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C85" w:rsidRDefault="00581C85" w:rsidP="00E02D75">
      <w:pPr>
        <w:rPr>
          <w:rFonts w:cs="Arial"/>
          <w:snapToGrid w:val="0"/>
        </w:rPr>
      </w:pPr>
    </w:p>
    <w:p w:rsidR="00581C85" w:rsidRPr="00E02D75" w:rsidRDefault="005D2DE6" w:rsidP="00581C85">
      <w:pPr>
        <w:jc w:val="center"/>
        <w:rPr>
          <w:rFonts w:cs="Arial"/>
          <w:snapToGrid w:val="0"/>
        </w:rPr>
      </w:pPr>
      <w:r w:rsidRPr="00E02D75">
        <w:rPr>
          <w:rFonts w:cs="Arial"/>
          <w:snapToGrid w:val="0"/>
        </w:rPr>
        <w:t xml:space="preserve">Document </w:t>
      </w:r>
      <w:r w:rsidR="00E02D75">
        <w:rPr>
          <w:rFonts w:cs="Arial"/>
          <w:snapToGrid w:val="0"/>
        </w:rPr>
        <w:t>UPOV/INF/22/</w:t>
      </w:r>
      <w:r w:rsidR="00E57C1A">
        <w:rPr>
          <w:rFonts w:cs="Arial"/>
          <w:snapToGrid w:val="0"/>
        </w:rPr>
        <w:t>3</w:t>
      </w:r>
    </w:p>
    <w:p w:rsidR="00581C85" w:rsidRPr="00E02D75" w:rsidRDefault="00581C85" w:rsidP="00581C85">
      <w:pPr>
        <w:jc w:val="center"/>
        <w:rPr>
          <w:rFonts w:cs="Arial"/>
          <w:snapToGrid w:val="0"/>
        </w:rPr>
      </w:pPr>
    </w:p>
    <w:p w:rsidR="00581C85" w:rsidRPr="00E02D75" w:rsidRDefault="00581C85" w:rsidP="00581C85">
      <w:pPr>
        <w:jc w:val="center"/>
        <w:rPr>
          <w:rFonts w:cs="Arial"/>
          <w:snapToGrid w:val="0"/>
        </w:rPr>
      </w:pPr>
      <w:r w:rsidRPr="00E02D75">
        <w:rPr>
          <w:bCs/>
          <w:caps/>
          <w:kern w:val="28"/>
        </w:rPr>
        <w:t>software and equipment used by members of the Union</w:t>
      </w:r>
    </w:p>
    <w:p w:rsidR="00581C85" w:rsidRPr="00E02D75" w:rsidRDefault="00581C85" w:rsidP="005D2DE6">
      <w:pPr>
        <w:rPr>
          <w:snapToGrid w:val="0"/>
        </w:rPr>
      </w:pPr>
    </w:p>
    <w:p w:rsidR="005D2DE6" w:rsidRPr="00E02D75" w:rsidRDefault="005D2DE6" w:rsidP="005D2DE6">
      <w:pPr>
        <w:jc w:val="center"/>
        <w:rPr>
          <w:b/>
          <w:i/>
          <w:snapToGrid w:val="0"/>
        </w:rPr>
      </w:pPr>
      <w:r w:rsidRPr="00E02D75">
        <w:rPr>
          <w:b/>
          <w:i/>
          <w:snapToGrid w:val="0"/>
        </w:rPr>
        <w:t xml:space="preserve">Please provide information on </w:t>
      </w:r>
      <w:r w:rsidR="008A4EB5" w:rsidRPr="00E02D75">
        <w:rPr>
          <w:b/>
          <w:i/>
          <w:snapToGrid w:val="0"/>
        </w:rPr>
        <w:t xml:space="preserve">non-customized </w:t>
      </w:r>
      <w:r w:rsidRPr="00E02D75">
        <w:rPr>
          <w:b/>
          <w:i/>
          <w:snapToGrid w:val="0"/>
        </w:rPr>
        <w:t>software</w:t>
      </w:r>
      <w:r w:rsidR="008A4EB5" w:rsidRPr="00E02D75">
        <w:rPr>
          <w:b/>
          <w:i/>
          <w:snapToGrid w:val="0"/>
        </w:rPr>
        <w:t>/equipement</w:t>
      </w:r>
      <w:r w:rsidRPr="00E02D75">
        <w:rPr>
          <w:b/>
          <w:i/>
          <w:snapToGrid w:val="0"/>
        </w:rPr>
        <w:t xml:space="preserve"> </w:t>
      </w:r>
      <w:r w:rsidR="008A4EB5" w:rsidRPr="00E02D75">
        <w:rPr>
          <w:b/>
          <w:i/>
          <w:snapToGrid w:val="0"/>
        </w:rPr>
        <w:t xml:space="preserve">you are using </w:t>
      </w:r>
      <w:r w:rsidR="00FC56D4">
        <w:rPr>
          <w:b/>
          <w:i/>
          <w:snapToGrid w:val="0"/>
        </w:rPr>
        <w:t>f</w:t>
      </w:r>
      <w:r w:rsidR="008A4EB5" w:rsidRPr="00E02D75">
        <w:rPr>
          <w:b/>
          <w:i/>
          <w:snapToGrid w:val="0"/>
        </w:rPr>
        <w:t>o</w:t>
      </w:r>
      <w:r w:rsidR="00FC56D4">
        <w:rPr>
          <w:b/>
          <w:i/>
          <w:snapToGrid w:val="0"/>
        </w:rPr>
        <w:t>r</w:t>
      </w:r>
      <w:r w:rsidR="008A4EB5" w:rsidRPr="00E02D75">
        <w:rPr>
          <w:b/>
          <w:i/>
          <w:snapToGrid w:val="0"/>
        </w:rPr>
        <w:t xml:space="preserve"> the purposes of plant variety protection</w:t>
      </w:r>
      <w:r w:rsidR="008A4EB5" w:rsidRPr="00E02D75">
        <w:rPr>
          <w:b/>
          <w:i/>
          <w:snapToGrid w:val="0"/>
        </w:rPr>
        <w:br/>
      </w:r>
      <w:r w:rsidRPr="00E02D75">
        <w:rPr>
          <w:b/>
          <w:i/>
          <w:snapToGrid w:val="0"/>
        </w:rPr>
        <w:t>by completing tables (a) to (g) where relevant.</w:t>
      </w:r>
    </w:p>
    <w:p w:rsidR="005D2DE6" w:rsidRDefault="005D2DE6" w:rsidP="005D2DE6">
      <w:pPr>
        <w:ind w:right="-738"/>
        <w:jc w:val="left"/>
        <w:rPr>
          <w:rFonts w:cs="Arial"/>
          <w:snapToGrid w:val="0"/>
        </w:rPr>
      </w:pPr>
    </w:p>
    <w:p w:rsidR="00800EE3" w:rsidRPr="00E02D75" w:rsidRDefault="00800EE3" w:rsidP="005D2DE6">
      <w:pPr>
        <w:ind w:right="-738"/>
        <w:jc w:val="left"/>
        <w:rPr>
          <w:rFonts w:cs="Arial"/>
          <w:snapToGrid w:val="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85" w:type="dxa"/>
          <w:bottom w:w="28" w:type="dxa"/>
          <w:right w:w="85" w:type="dxa"/>
        </w:tblCellMar>
        <w:tblLook w:val="01E0" w:firstRow="1" w:lastRow="1" w:firstColumn="1" w:lastColumn="1" w:noHBand="0" w:noVBand="0"/>
      </w:tblPr>
      <w:tblGrid>
        <w:gridCol w:w="4519"/>
        <w:gridCol w:w="10019"/>
      </w:tblGrid>
      <w:tr w:rsidR="005D2DE6" w:rsidRPr="00E02D75" w:rsidTr="00B71DC2">
        <w:trPr>
          <w:jc w:val="center"/>
        </w:trPr>
        <w:tc>
          <w:tcPr>
            <w:tcW w:w="4519" w:type="dxa"/>
            <w:shd w:val="clear" w:color="auto" w:fill="F2F2F2" w:themeFill="background1" w:themeFillShade="F2"/>
          </w:tcPr>
          <w:p w:rsidR="005D2DE6" w:rsidRPr="00E02D75" w:rsidRDefault="005D2DE6" w:rsidP="00F3090F">
            <w:pPr>
              <w:rPr>
                <w:rFonts w:cs="Arial"/>
                <w:snapToGrid w:val="0"/>
              </w:rPr>
            </w:pPr>
            <w:r w:rsidRPr="00E02D75">
              <w:rPr>
                <w:rFonts w:cs="Arial"/>
                <w:snapToGrid w:val="0"/>
              </w:rPr>
              <w:t>AUTHORITY SUBMITTING INFORMATION:</w:t>
            </w:r>
          </w:p>
        </w:tc>
        <w:tc>
          <w:tcPr>
            <w:tcW w:w="10019" w:type="dxa"/>
            <w:shd w:val="clear" w:color="auto" w:fill="auto"/>
          </w:tcPr>
          <w:p w:rsidR="005D2DE6" w:rsidRPr="00E02D75" w:rsidRDefault="00E20D1F" w:rsidP="00B71DC2">
            <w:pPr>
              <w:jc w:val="center"/>
              <w:rPr>
                <w:rFonts w:cs="Arial"/>
                <w:b/>
                <w:i/>
                <w:snapToGrid w:val="0"/>
              </w:rPr>
            </w:pPr>
            <w:r w:rsidRPr="00FC15F1">
              <w:rPr>
                <w:rFonts w:cs="Arial"/>
                <w:b/>
                <w:i/>
                <w:snapToGrid w:val="0"/>
              </w:rPr>
              <w:t>[please complete]</w:t>
            </w:r>
          </w:p>
        </w:tc>
      </w:tr>
    </w:tbl>
    <w:p w:rsidR="005D2DE6" w:rsidRPr="00E02D75" w:rsidRDefault="005D2DE6" w:rsidP="005D2DE6">
      <w:pPr>
        <w:rPr>
          <w:rFonts w:cs="Arial"/>
          <w:snapToGrid w:val="0"/>
        </w:rPr>
      </w:pPr>
    </w:p>
    <w:p w:rsidR="005D2DE6" w:rsidRPr="00E02D75" w:rsidRDefault="005D2DE6" w:rsidP="005D2DE6">
      <w:pPr>
        <w:rPr>
          <w:rFonts w:cs="Arial"/>
          <w:snapToGrid w:val="0"/>
        </w:rPr>
      </w:pPr>
    </w:p>
    <w:p w:rsidR="00696C01" w:rsidRPr="00E02D75" w:rsidRDefault="009649AB" w:rsidP="008A4EB5">
      <w:pPr>
        <w:keepNext/>
        <w:tabs>
          <w:tab w:val="left" w:pos="567"/>
          <w:tab w:val="left" w:pos="3969"/>
        </w:tabs>
        <w:ind w:right="-738"/>
        <w:jc w:val="left"/>
        <w:rPr>
          <w:rFonts w:cs="Arial"/>
          <w:snapToGrid w:val="0"/>
          <w:u w:val="single"/>
        </w:rPr>
      </w:pPr>
      <w:r w:rsidRPr="00E02D75">
        <w:rPr>
          <w:rFonts w:cs="Arial"/>
          <w:snapToGrid w:val="0"/>
        </w:rPr>
        <w:t>(a)</w:t>
      </w:r>
      <w:r w:rsidRPr="00E02D75">
        <w:rPr>
          <w:rFonts w:cs="Arial"/>
          <w:snapToGrid w:val="0"/>
        </w:rPr>
        <w:tab/>
      </w:r>
      <w:r w:rsidR="00D824E7" w:rsidRPr="00E02D75">
        <w:rPr>
          <w:rFonts w:cs="Arial"/>
          <w:snapToGrid w:val="0"/>
          <w:u w:val="single"/>
        </w:rPr>
        <w:t>Administration of applications</w:t>
      </w:r>
    </w:p>
    <w:p w:rsidR="00696C01" w:rsidRPr="00E02D75" w:rsidRDefault="00696C01" w:rsidP="008A4EB5">
      <w:pPr>
        <w:keepNext/>
        <w:tabs>
          <w:tab w:val="left" w:pos="567"/>
          <w:tab w:val="left" w:pos="3969"/>
        </w:tabs>
        <w:rPr>
          <w:rFonts w:cs="Arial"/>
          <w:snapToGrid w:val="0"/>
          <w:u w:val="single"/>
        </w:rPr>
      </w:pPr>
      <w:bookmarkStart w:id="0" w:name="_GoBack"/>
      <w:bookmarkEnd w:id="0"/>
    </w:p>
    <w:tbl>
      <w:tblPr>
        <w:tblW w:w="15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226"/>
        <w:gridCol w:w="2551"/>
        <w:gridCol w:w="3396"/>
        <w:gridCol w:w="3402"/>
        <w:gridCol w:w="2133"/>
        <w:gridCol w:w="2601"/>
      </w:tblGrid>
      <w:tr w:rsidR="00E02D75" w:rsidRPr="00675217" w:rsidTr="001028C6">
        <w:trPr>
          <w:cantSplit/>
          <w:tblHeader/>
          <w:jc w:val="center"/>
        </w:trPr>
        <w:tc>
          <w:tcPr>
            <w:tcW w:w="1226" w:type="dxa"/>
            <w:shd w:val="clear" w:color="auto" w:fill="F2F2F2"/>
            <w:vAlign w:val="center"/>
          </w:tcPr>
          <w:p w:rsidR="00E02D75" w:rsidRPr="00675217" w:rsidRDefault="00E02D75" w:rsidP="00494EC3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  <w:lang w:eastAsia="ja-JP"/>
              </w:rPr>
            </w:pPr>
            <w:r w:rsidRPr="00675217">
              <w:rPr>
                <w:rFonts w:cs="Arial"/>
                <w:snapToGrid w:val="0"/>
                <w:sz w:val="18"/>
                <w:lang w:eastAsia="ja-JP"/>
              </w:rPr>
              <w:t>Date added</w:t>
            </w:r>
          </w:p>
        </w:tc>
        <w:tc>
          <w:tcPr>
            <w:tcW w:w="2551" w:type="dxa"/>
            <w:shd w:val="clear" w:color="auto" w:fill="F2F2F2"/>
            <w:vAlign w:val="center"/>
          </w:tcPr>
          <w:p w:rsidR="00E02D75" w:rsidRPr="00675217" w:rsidRDefault="00E02D75" w:rsidP="00494EC3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 w:rsidRPr="00675217">
              <w:rPr>
                <w:rFonts w:cs="Arial"/>
                <w:snapToGrid w:val="0"/>
                <w:sz w:val="18"/>
              </w:rPr>
              <w:t>Title of software/equipment</w:t>
            </w:r>
          </w:p>
        </w:tc>
        <w:tc>
          <w:tcPr>
            <w:tcW w:w="3396" w:type="dxa"/>
            <w:shd w:val="clear" w:color="auto" w:fill="F2F2F2"/>
            <w:vAlign w:val="center"/>
          </w:tcPr>
          <w:p w:rsidR="00E02D75" w:rsidRPr="00675217" w:rsidRDefault="00E02D75" w:rsidP="00494EC3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 w:rsidRPr="00675217">
              <w:rPr>
                <w:rFonts w:cs="Arial"/>
                <w:snapToGrid w:val="0"/>
                <w:sz w:val="18"/>
              </w:rPr>
              <w:t>Function (brief summary)</w:t>
            </w:r>
          </w:p>
        </w:tc>
        <w:tc>
          <w:tcPr>
            <w:tcW w:w="3402" w:type="dxa"/>
            <w:shd w:val="clear" w:color="auto" w:fill="F2F2F2"/>
            <w:vAlign w:val="center"/>
          </w:tcPr>
          <w:p w:rsidR="00E02D75" w:rsidRPr="00675217" w:rsidRDefault="00E02D75" w:rsidP="00494EC3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 w:rsidRPr="00675217">
              <w:rPr>
                <w:rFonts w:cs="Arial"/>
                <w:snapToGrid w:val="0"/>
                <w:sz w:val="18"/>
              </w:rPr>
              <w:t>Source &amp; contact details</w:t>
            </w:r>
          </w:p>
        </w:tc>
        <w:tc>
          <w:tcPr>
            <w:tcW w:w="2133" w:type="dxa"/>
            <w:shd w:val="clear" w:color="auto" w:fill="F2F2F2"/>
            <w:vAlign w:val="center"/>
          </w:tcPr>
          <w:p w:rsidR="00E02D75" w:rsidRPr="00675217" w:rsidRDefault="00E02D75" w:rsidP="001028C6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 w:rsidRPr="00675217">
              <w:rPr>
                <w:rFonts w:cs="Arial"/>
                <w:snapToGrid w:val="0"/>
                <w:sz w:val="18"/>
              </w:rPr>
              <w:t>Member(s) using the software/equipment</w:t>
            </w:r>
          </w:p>
        </w:tc>
        <w:tc>
          <w:tcPr>
            <w:tcW w:w="2601" w:type="dxa"/>
            <w:shd w:val="clear" w:color="auto" w:fill="F2F2F2"/>
            <w:vAlign w:val="center"/>
          </w:tcPr>
          <w:p w:rsidR="00E02D75" w:rsidRPr="00675217" w:rsidRDefault="00E02D75" w:rsidP="00494EC3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 w:rsidRPr="00675217">
              <w:rPr>
                <w:rFonts w:cs="Arial"/>
                <w:snapToGrid w:val="0"/>
                <w:sz w:val="18"/>
              </w:rPr>
              <w:t>Application by user(s)</w:t>
            </w:r>
          </w:p>
        </w:tc>
      </w:tr>
      <w:tr w:rsidR="00E57C1A" w:rsidRPr="00675217" w:rsidTr="001028C6">
        <w:tblPrEx>
          <w:tblLook w:val="01E0" w:firstRow="1" w:lastRow="1" w:firstColumn="1" w:lastColumn="1" w:noHBand="0" w:noVBand="0"/>
        </w:tblPrEx>
        <w:trPr>
          <w:cantSplit/>
          <w:trHeight w:val="587"/>
          <w:jc w:val="center"/>
        </w:trPr>
        <w:tc>
          <w:tcPr>
            <w:tcW w:w="1226" w:type="dxa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E57C1A" w:rsidRPr="006E128E" w:rsidRDefault="00E57C1A" w:rsidP="00FE45C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eastAsia="ja-JP"/>
              </w:rPr>
            </w:pPr>
            <w:r w:rsidRPr="006E128E">
              <w:rPr>
                <w:rFonts w:cs="Arial"/>
                <w:snapToGrid w:val="0"/>
                <w:sz w:val="18"/>
                <w:szCs w:val="18"/>
                <w:lang w:eastAsia="ja-JP"/>
              </w:rPr>
              <w:t>October 29, 2015</w:t>
            </w:r>
          </w:p>
        </w:tc>
        <w:tc>
          <w:tcPr>
            <w:tcW w:w="2551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E57C1A" w:rsidRPr="006E128E" w:rsidRDefault="00E57C1A" w:rsidP="00FE45C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6E128E">
              <w:rPr>
                <w:rFonts w:eastAsia="Times New Roman" w:cs="Arial"/>
                <w:snapToGrid w:val="0"/>
                <w:color w:val="000000"/>
                <w:sz w:val="18"/>
                <w:szCs w:val="18"/>
              </w:rPr>
              <w:t>Administrative data</w:t>
            </w:r>
          </w:p>
        </w:tc>
        <w:tc>
          <w:tcPr>
            <w:tcW w:w="33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E57C1A" w:rsidRPr="006E128E" w:rsidRDefault="00E57C1A" w:rsidP="00FE45C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6E128E">
              <w:rPr>
                <w:rFonts w:eastAsia="Times New Roman" w:cs="Arial"/>
                <w:snapToGrid w:val="0"/>
                <w:color w:val="000000"/>
                <w:sz w:val="18"/>
                <w:szCs w:val="18"/>
              </w:rPr>
              <w:t>Database for administrative data on plant varieties</w:t>
            </w:r>
          </w:p>
        </w:tc>
        <w:tc>
          <w:tcPr>
            <w:tcW w:w="3402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E57C1A" w:rsidRPr="006E128E" w:rsidRDefault="00E57C1A" w:rsidP="00FE45C2">
            <w:pPr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6E128E">
              <w:rPr>
                <w:rFonts w:eastAsia="Times New Roman" w:cs="Arial"/>
                <w:color w:val="000000"/>
                <w:sz w:val="18"/>
                <w:szCs w:val="18"/>
              </w:rPr>
              <w:t>Federal Plant Variety Office</w:t>
            </w:r>
          </w:p>
          <w:p w:rsidR="00E57C1A" w:rsidRPr="006E128E" w:rsidRDefault="00E57C1A" w:rsidP="00FE45C2">
            <w:pPr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6E128E">
              <w:rPr>
                <w:rFonts w:cs="Arial"/>
                <w:snapToGrid w:val="0"/>
                <w:sz w:val="18"/>
                <w:szCs w:val="18"/>
              </w:rPr>
              <w:t>E-mail:</w:t>
            </w:r>
          </w:p>
          <w:p w:rsidR="00E57C1A" w:rsidRPr="006E128E" w:rsidRDefault="00D36147" w:rsidP="00FE45C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eastAsia="ja-JP"/>
              </w:rPr>
            </w:pPr>
            <w:hyperlink r:id="rId9" w:history="1">
              <w:r w:rsidR="00E57C1A" w:rsidRPr="006E128E">
                <w:rPr>
                  <w:rStyle w:val="Hyperlink"/>
                  <w:rFonts w:eastAsia="Times New Roman" w:cs="Arial"/>
                  <w:sz w:val="18"/>
                  <w:szCs w:val="18"/>
                </w:rPr>
                <w:t>uwe.meyer@bundessortenamt.de</w:t>
              </w:r>
            </w:hyperlink>
          </w:p>
        </w:tc>
        <w:tc>
          <w:tcPr>
            <w:tcW w:w="213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E57C1A" w:rsidRPr="006E128E" w:rsidRDefault="00E57C1A" w:rsidP="00FE45C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eastAsia="ja-JP"/>
              </w:rPr>
            </w:pPr>
            <w:r w:rsidRPr="006E128E">
              <w:rPr>
                <w:rFonts w:cs="Arial"/>
                <w:snapToGrid w:val="0"/>
                <w:color w:val="000000"/>
                <w:sz w:val="18"/>
                <w:szCs w:val="18"/>
                <w:lang w:eastAsia="ja-JP"/>
              </w:rPr>
              <w:t>DE</w:t>
            </w:r>
          </w:p>
        </w:tc>
        <w:tc>
          <w:tcPr>
            <w:tcW w:w="2601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E57C1A" w:rsidRPr="006E128E" w:rsidRDefault="00FC15F1" w:rsidP="00FE45C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rFonts w:eastAsia="Times New Roman" w:cs="Arial"/>
                <w:snapToGrid w:val="0"/>
                <w:sz w:val="18"/>
                <w:szCs w:val="18"/>
              </w:rPr>
              <w:t>All species</w:t>
            </w:r>
          </w:p>
        </w:tc>
      </w:tr>
      <w:tr w:rsidR="00E57C1A" w:rsidRPr="00675217" w:rsidTr="001028C6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E57C1A" w:rsidRPr="006E128E" w:rsidRDefault="00E57C1A" w:rsidP="00FE45C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6E128E">
              <w:rPr>
                <w:rFonts w:cs="Arial"/>
                <w:snapToGrid w:val="0"/>
                <w:sz w:val="18"/>
                <w:szCs w:val="18"/>
                <w:lang w:eastAsia="ja-JP"/>
              </w:rPr>
              <w:t>October 29, 2015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E57C1A" w:rsidRPr="006E128E" w:rsidRDefault="00E57C1A" w:rsidP="00FE45C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6E128E">
              <w:rPr>
                <w:rFonts w:cs="Arial"/>
                <w:snapToGrid w:val="0"/>
                <w:color w:val="000000"/>
                <w:sz w:val="18"/>
                <w:szCs w:val="18"/>
              </w:rPr>
              <w:t>MS Office Professional Plus 2010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E57C1A" w:rsidRPr="006E128E" w:rsidRDefault="00E57C1A" w:rsidP="00FE45C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eastAsia="ja-JP"/>
              </w:rPr>
            </w:pPr>
            <w:r w:rsidRPr="006E128E">
              <w:rPr>
                <w:rFonts w:cs="Arial"/>
                <w:snapToGrid w:val="0"/>
                <w:color w:val="000000"/>
                <w:sz w:val="18"/>
                <w:szCs w:val="18"/>
              </w:rPr>
              <w:t>Applications management and database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E57C1A" w:rsidRPr="006E128E" w:rsidRDefault="00E57C1A" w:rsidP="00FE45C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6E128E">
              <w:rPr>
                <w:rFonts w:cs="Arial"/>
                <w:color w:val="000000"/>
                <w:sz w:val="18"/>
                <w:szCs w:val="18"/>
              </w:rPr>
              <w:t>Plant Breeders’ Rights Unit</w:t>
            </w:r>
          </w:p>
          <w:p w:rsidR="00E57C1A" w:rsidRPr="006E128E" w:rsidRDefault="00E57C1A" w:rsidP="00FE45C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6E128E">
              <w:rPr>
                <w:rFonts w:cs="Arial"/>
                <w:snapToGrid w:val="0"/>
                <w:color w:val="000000"/>
                <w:sz w:val="18"/>
                <w:szCs w:val="18"/>
              </w:rPr>
              <w:t xml:space="preserve">E-mail: </w:t>
            </w:r>
            <w:hyperlink r:id="rId10" w:history="1">
              <w:r w:rsidRPr="006E128E">
                <w:rPr>
                  <w:rStyle w:val="Hyperlink"/>
                  <w:rFonts w:cs="Arial"/>
                  <w:snapToGrid w:val="0"/>
                  <w:sz w:val="18"/>
                  <w:szCs w:val="18"/>
                </w:rPr>
                <w:t>benzionz@moag.gov.il</w:t>
              </w:r>
            </w:hyperlink>
          </w:p>
        </w:tc>
        <w:tc>
          <w:tcPr>
            <w:tcW w:w="213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E57C1A" w:rsidRPr="006E128E" w:rsidRDefault="00E57C1A" w:rsidP="00FE45C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6E128E">
              <w:rPr>
                <w:rFonts w:cs="Arial"/>
                <w:snapToGrid w:val="0"/>
                <w:color w:val="000000"/>
                <w:sz w:val="18"/>
                <w:szCs w:val="18"/>
              </w:rPr>
              <w:t>IL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E57C1A" w:rsidRPr="006E128E" w:rsidRDefault="00FC15F1" w:rsidP="00FE45C2">
            <w:pPr>
              <w:tabs>
                <w:tab w:val="left" w:pos="567"/>
                <w:tab w:val="left" w:pos="3969"/>
              </w:tabs>
              <w:jc w:val="left"/>
              <w:rPr>
                <w:rFonts w:eastAsia="Times New Roman" w:cs="Arial"/>
                <w:snapToGrid w:val="0"/>
                <w:sz w:val="18"/>
                <w:szCs w:val="18"/>
              </w:rPr>
            </w:pPr>
            <w:r>
              <w:rPr>
                <w:rFonts w:eastAsia="Times New Roman" w:cs="Arial"/>
                <w:snapToGrid w:val="0"/>
                <w:sz w:val="18"/>
                <w:szCs w:val="18"/>
              </w:rPr>
              <w:t>All species</w:t>
            </w:r>
          </w:p>
        </w:tc>
      </w:tr>
      <w:tr w:rsidR="00E57C1A" w:rsidRPr="00675217" w:rsidTr="001028C6">
        <w:tblPrEx>
          <w:tblLook w:val="01E0" w:firstRow="1" w:lastRow="1" w:firstColumn="1" w:lastColumn="1" w:noHBand="0" w:noVBand="0"/>
        </w:tblPrEx>
        <w:trPr>
          <w:cantSplit/>
          <w:trHeight w:val="151"/>
          <w:jc w:val="center"/>
        </w:trPr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E57C1A" w:rsidRPr="006E128E" w:rsidRDefault="00E57C1A" w:rsidP="00FE45C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6E128E">
              <w:rPr>
                <w:rFonts w:cs="Arial"/>
                <w:snapToGrid w:val="0"/>
                <w:sz w:val="18"/>
                <w:szCs w:val="18"/>
                <w:lang w:eastAsia="ja-JP"/>
              </w:rPr>
              <w:t>October 29, 2015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E57C1A" w:rsidRPr="006E128E" w:rsidRDefault="00E57C1A" w:rsidP="00FE45C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6E128E">
              <w:rPr>
                <w:rFonts w:cs="Arial"/>
                <w:snapToGrid w:val="0"/>
                <w:sz w:val="18"/>
                <w:szCs w:val="18"/>
              </w:rPr>
              <w:t>Access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E57C1A" w:rsidRPr="006E128E" w:rsidRDefault="00E57C1A" w:rsidP="00FE45C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6E128E">
              <w:rPr>
                <w:rFonts w:cs="Arial"/>
                <w:snapToGrid w:val="0"/>
                <w:sz w:val="18"/>
                <w:szCs w:val="18"/>
              </w:rPr>
              <w:t>Database management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E57C1A" w:rsidRPr="006E128E" w:rsidRDefault="00E57C1A" w:rsidP="00FE45C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z w:val="18"/>
                <w:szCs w:val="18"/>
              </w:rPr>
            </w:pPr>
            <w:r w:rsidRPr="006E128E">
              <w:rPr>
                <w:rFonts w:cs="Arial"/>
                <w:sz w:val="18"/>
                <w:szCs w:val="18"/>
              </w:rPr>
              <w:t>Instituto Nacional de semillas</w:t>
            </w:r>
          </w:p>
          <w:p w:rsidR="00E57C1A" w:rsidRPr="006E128E" w:rsidRDefault="00E57C1A" w:rsidP="00FE45C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6E128E">
              <w:rPr>
                <w:rFonts w:cs="Arial"/>
                <w:sz w:val="18"/>
                <w:szCs w:val="18"/>
              </w:rPr>
              <w:t xml:space="preserve">E-mail: </w:t>
            </w:r>
            <w:hyperlink r:id="rId11" w:history="1">
              <w:r w:rsidRPr="006E128E">
                <w:rPr>
                  <w:rStyle w:val="Hyperlink"/>
                  <w:rFonts w:cs="Arial"/>
                  <w:snapToGrid w:val="0"/>
                  <w:sz w:val="18"/>
                  <w:szCs w:val="18"/>
                </w:rPr>
                <w:t>gcamps@inase.org.uy</w:t>
              </w:r>
            </w:hyperlink>
          </w:p>
        </w:tc>
        <w:tc>
          <w:tcPr>
            <w:tcW w:w="213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E57C1A" w:rsidRPr="006E128E" w:rsidRDefault="00E57C1A" w:rsidP="00FE45C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6E128E">
              <w:rPr>
                <w:rFonts w:cs="Arial"/>
                <w:snapToGrid w:val="0"/>
                <w:sz w:val="18"/>
                <w:szCs w:val="18"/>
              </w:rPr>
              <w:t>UY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E57C1A" w:rsidRPr="006E128E" w:rsidRDefault="00FC15F1" w:rsidP="00FE45C2">
            <w:pPr>
              <w:tabs>
                <w:tab w:val="left" w:pos="567"/>
                <w:tab w:val="left" w:pos="3969"/>
              </w:tabs>
              <w:jc w:val="left"/>
              <w:rPr>
                <w:rFonts w:eastAsia="Times New Roman" w:cs="Arial"/>
                <w:snapToGrid w:val="0"/>
                <w:sz w:val="18"/>
                <w:szCs w:val="18"/>
              </w:rPr>
            </w:pPr>
            <w:r>
              <w:rPr>
                <w:rFonts w:eastAsia="Times New Roman" w:cs="Arial"/>
                <w:snapToGrid w:val="0"/>
                <w:sz w:val="18"/>
                <w:szCs w:val="18"/>
              </w:rPr>
              <w:t>All species</w:t>
            </w:r>
          </w:p>
        </w:tc>
      </w:tr>
      <w:tr w:rsidR="00E57C1A" w:rsidRPr="00675217" w:rsidTr="001028C6">
        <w:tblPrEx>
          <w:tblLook w:val="01E0" w:firstRow="1" w:lastRow="1" w:firstColumn="1" w:lastColumn="1" w:noHBand="0" w:noVBand="0"/>
        </w:tblPrEx>
        <w:trPr>
          <w:cantSplit/>
          <w:trHeight w:val="151"/>
          <w:jc w:val="center"/>
        </w:trPr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E57C1A" w:rsidRPr="006E128E" w:rsidRDefault="00E57C1A" w:rsidP="00FE45C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eastAsia="ja-JP"/>
              </w:rPr>
            </w:pPr>
            <w:r w:rsidRPr="006E128E">
              <w:rPr>
                <w:rFonts w:cs="Arial"/>
                <w:snapToGrid w:val="0"/>
                <w:sz w:val="18"/>
                <w:szCs w:val="18"/>
                <w:lang w:eastAsia="ja-JP"/>
              </w:rPr>
              <w:t>October 28, 2016</w:t>
            </w:r>
          </w:p>
          <w:p w:rsidR="00E57C1A" w:rsidRPr="006E128E" w:rsidRDefault="00E57C1A" w:rsidP="00FE45C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eastAsia="ja-JP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E57C1A" w:rsidRPr="006E128E" w:rsidRDefault="00E57C1A" w:rsidP="00FE45C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6E128E">
              <w:rPr>
                <w:rFonts w:cs="Arial"/>
                <w:snapToGrid w:val="0"/>
                <w:sz w:val="18"/>
                <w:szCs w:val="18"/>
              </w:rPr>
              <w:t>Sword Ptolemy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E57C1A" w:rsidRPr="006E128E" w:rsidRDefault="00E57C1A" w:rsidP="00FE45C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6E128E">
              <w:rPr>
                <w:rFonts w:cs="Arial"/>
                <w:snapToGrid w:val="0"/>
                <w:sz w:val="18"/>
                <w:szCs w:val="18"/>
              </w:rPr>
              <w:t>Intellectual property case management system supporting:</w:t>
            </w:r>
          </w:p>
          <w:p w:rsidR="00E57C1A" w:rsidRPr="006E128E" w:rsidRDefault="00E57C1A" w:rsidP="00FE45C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</w:p>
          <w:p w:rsidR="00E57C1A" w:rsidRPr="006E128E" w:rsidRDefault="00E57C1A" w:rsidP="00FE45C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6E128E">
              <w:rPr>
                <w:rFonts w:cs="Arial"/>
                <w:snapToGrid w:val="0"/>
                <w:sz w:val="18"/>
                <w:szCs w:val="18"/>
              </w:rPr>
              <w:t>PVR assessing and examining applications, and administrative tasks relating to applications and granting rights;</w:t>
            </w:r>
          </w:p>
          <w:p w:rsidR="00E57C1A" w:rsidRPr="006E128E" w:rsidRDefault="00E57C1A" w:rsidP="00FE45C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</w:p>
          <w:p w:rsidR="00E57C1A" w:rsidRPr="006E128E" w:rsidRDefault="00E57C1A" w:rsidP="00FE45C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eastAsia="ja-JP"/>
              </w:rPr>
            </w:pPr>
            <w:r w:rsidRPr="006E128E">
              <w:rPr>
                <w:rFonts w:cs="Arial"/>
                <w:snapToGrid w:val="0"/>
                <w:sz w:val="18"/>
                <w:szCs w:val="18"/>
              </w:rPr>
              <w:t>Management of all records relating to these activities, including correspondence, documentation and transaction histories.</w:t>
            </w:r>
          </w:p>
          <w:p w:rsidR="00E57C1A" w:rsidRPr="006E128E" w:rsidRDefault="00E57C1A" w:rsidP="00FE45C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eastAsia="ja-JP"/>
              </w:rPr>
            </w:pPr>
            <w:r w:rsidRPr="006E128E">
              <w:rPr>
                <w:rFonts w:cs="Arial"/>
                <w:snapToGrid w:val="0"/>
                <w:sz w:val="18"/>
                <w:szCs w:val="18"/>
                <w:lang w:eastAsia="ja-JP"/>
              </w:rPr>
              <w:t>Also see (b) below.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E57C1A" w:rsidRPr="006E128E" w:rsidRDefault="00D36147" w:rsidP="00FE45C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z w:val="18"/>
                <w:szCs w:val="18"/>
              </w:rPr>
            </w:pPr>
            <w:hyperlink r:id="rId12" w:history="1">
              <w:r w:rsidR="00E57C1A" w:rsidRPr="006E128E">
                <w:rPr>
                  <w:rStyle w:val="Hyperlink"/>
                  <w:rFonts w:cs="Arial"/>
                  <w:sz w:val="18"/>
                  <w:szCs w:val="18"/>
                </w:rPr>
                <w:t>http://intellect.sword-group.com/Home/Ptolemy</w:t>
              </w:r>
            </w:hyperlink>
          </w:p>
        </w:tc>
        <w:tc>
          <w:tcPr>
            <w:tcW w:w="213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E57C1A" w:rsidRPr="006E128E" w:rsidRDefault="00E57C1A" w:rsidP="00FE45C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6E128E">
              <w:rPr>
                <w:rFonts w:cs="Arial"/>
                <w:snapToGrid w:val="0"/>
                <w:sz w:val="18"/>
                <w:szCs w:val="18"/>
              </w:rPr>
              <w:t>NZ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E57C1A" w:rsidRPr="006E128E" w:rsidRDefault="00FC15F1" w:rsidP="00FE45C2">
            <w:pPr>
              <w:tabs>
                <w:tab w:val="left" w:pos="567"/>
                <w:tab w:val="left" w:pos="3969"/>
              </w:tabs>
              <w:jc w:val="left"/>
              <w:rPr>
                <w:rFonts w:eastAsia="Times New Roman" w:cs="Arial"/>
                <w:snapToGrid w:val="0"/>
                <w:sz w:val="18"/>
                <w:szCs w:val="18"/>
              </w:rPr>
            </w:pPr>
            <w:r>
              <w:rPr>
                <w:rFonts w:eastAsia="Times New Roman" w:cs="Arial"/>
                <w:snapToGrid w:val="0"/>
                <w:sz w:val="18"/>
                <w:szCs w:val="18"/>
              </w:rPr>
              <w:t>All species</w:t>
            </w:r>
          </w:p>
        </w:tc>
      </w:tr>
      <w:tr w:rsidR="00E57C1A" w:rsidRPr="00675217" w:rsidTr="001028C6">
        <w:tblPrEx>
          <w:tblLook w:val="01E0" w:firstRow="1" w:lastRow="1" w:firstColumn="1" w:lastColumn="1" w:noHBand="0" w:noVBand="0"/>
        </w:tblPrEx>
        <w:trPr>
          <w:cantSplit/>
          <w:trHeight w:val="151"/>
          <w:jc w:val="center"/>
        </w:trPr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E57C1A" w:rsidRPr="00675217" w:rsidRDefault="00E57C1A" w:rsidP="00494EC3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E57C1A" w:rsidRPr="00675217" w:rsidRDefault="00FC15F1" w:rsidP="00494EC3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FC15F1">
              <w:rPr>
                <w:rFonts w:cs="Arial"/>
                <w:b/>
                <w:i/>
                <w:snapToGrid w:val="0"/>
              </w:rPr>
              <w:t>[please complete]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E57C1A" w:rsidRPr="00675217" w:rsidRDefault="00E57C1A" w:rsidP="00494EC3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E57C1A" w:rsidRPr="00675217" w:rsidRDefault="00E57C1A" w:rsidP="00494EC3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E57C1A" w:rsidRPr="00675217" w:rsidRDefault="00E57C1A" w:rsidP="00494EC3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E57C1A" w:rsidRPr="00675217" w:rsidRDefault="00E57C1A" w:rsidP="00494EC3">
            <w:pPr>
              <w:tabs>
                <w:tab w:val="left" w:pos="567"/>
                <w:tab w:val="left" w:pos="3969"/>
              </w:tabs>
              <w:jc w:val="left"/>
              <w:rPr>
                <w:rFonts w:eastAsia="Times New Roman" w:cs="Arial"/>
                <w:snapToGrid w:val="0"/>
                <w:sz w:val="18"/>
                <w:szCs w:val="18"/>
              </w:rPr>
            </w:pPr>
          </w:p>
        </w:tc>
      </w:tr>
    </w:tbl>
    <w:p w:rsidR="00696C01" w:rsidRPr="00E02D75" w:rsidRDefault="00696C01" w:rsidP="005D2DE6">
      <w:pPr>
        <w:tabs>
          <w:tab w:val="left" w:pos="567"/>
          <w:tab w:val="left" w:pos="3969"/>
        </w:tabs>
        <w:rPr>
          <w:rFonts w:cs="Arial"/>
          <w:snapToGrid w:val="0"/>
          <w:u w:val="single"/>
        </w:rPr>
      </w:pPr>
    </w:p>
    <w:p w:rsidR="005D2DE6" w:rsidRPr="00E02D75" w:rsidRDefault="005D2DE6" w:rsidP="005D2DE6">
      <w:pPr>
        <w:tabs>
          <w:tab w:val="left" w:pos="567"/>
          <w:tab w:val="left" w:pos="3969"/>
        </w:tabs>
        <w:rPr>
          <w:rFonts w:cs="Arial"/>
          <w:snapToGrid w:val="0"/>
          <w:u w:val="single"/>
        </w:rPr>
      </w:pPr>
    </w:p>
    <w:p w:rsidR="00D824E7" w:rsidRPr="00E02D75" w:rsidRDefault="009649AB" w:rsidP="008A4EB5">
      <w:pPr>
        <w:keepNext/>
        <w:tabs>
          <w:tab w:val="left" w:pos="567"/>
          <w:tab w:val="left" w:pos="3969"/>
        </w:tabs>
        <w:ind w:right="-738"/>
        <w:jc w:val="left"/>
        <w:rPr>
          <w:rFonts w:cs="Arial"/>
          <w:snapToGrid w:val="0"/>
          <w:u w:val="single"/>
        </w:rPr>
      </w:pPr>
      <w:r w:rsidRPr="00E02D75">
        <w:rPr>
          <w:rFonts w:cs="Arial"/>
          <w:snapToGrid w:val="0"/>
        </w:rPr>
        <w:lastRenderedPageBreak/>
        <w:t>(b)</w:t>
      </w:r>
      <w:r w:rsidRPr="00E02D75">
        <w:rPr>
          <w:rFonts w:cs="Arial"/>
          <w:snapToGrid w:val="0"/>
        </w:rPr>
        <w:tab/>
      </w:r>
      <w:r w:rsidR="00696C01" w:rsidRPr="00E02D75">
        <w:rPr>
          <w:rFonts w:cs="Arial"/>
          <w:snapToGrid w:val="0"/>
          <w:u w:val="single"/>
        </w:rPr>
        <w:t>On-line application systems</w:t>
      </w:r>
    </w:p>
    <w:p w:rsidR="009649AB" w:rsidRPr="00E02D75" w:rsidRDefault="009649AB" w:rsidP="008A4EB5">
      <w:pPr>
        <w:keepNext/>
        <w:tabs>
          <w:tab w:val="left" w:pos="567"/>
          <w:tab w:val="left" w:pos="3969"/>
        </w:tabs>
        <w:ind w:right="-738"/>
        <w:jc w:val="left"/>
        <w:rPr>
          <w:rFonts w:cs="Arial"/>
          <w:snapToGrid w:val="0"/>
        </w:rPr>
      </w:pPr>
    </w:p>
    <w:tbl>
      <w:tblPr>
        <w:tblW w:w="15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226"/>
        <w:gridCol w:w="2551"/>
        <w:gridCol w:w="3396"/>
        <w:gridCol w:w="3402"/>
        <w:gridCol w:w="2133"/>
        <w:gridCol w:w="2601"/>
      </w:tblGrid>
      <w:tr w:rsidR="00E02D75" w:rsidRPr="00675217" w:rsidTr="001028C6">
        <w:trPr>
          <w:cantSplit/>
          <w:tblHeader/>
          <w:jc w:val="center"/>
        </w:trPr>
        <w:tc>
          <w:tcPr>
            <w:tcW w:w="1226" w:type="dxa"/>
            <w:shd w:val="clear" w:color="auto" w:fill="F2F2F2"/>
            <w:vAlign w:val="center"/>
          </w:tcPr>
          <w:p w:rsidR="00E02D75" w:rsidRPr="00675217" w:rsidRDefault="00E02D75" w:rsidP="00494EC3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  <w:lang w:eastAsia="ja-JP"/>
              </w:rPr>
            </w:pPr>
            <w:r w:rsidRPr="00675217">
              <w:rPr>
                <w:rFonts w:cs="Arial"/>
                <w:snapToGrid w:val="0"/>
                <w:sz w:val="18"/>
                <w:lang w:eastAsia="ja-JP"/>
              </w:rPr>
              <w:t>Date added</w:t>
            </w:r>
          </w:p>
        </w:tc>
        <w:tc>
          <w:tcPr>
            <w:tcW w:w="2551" w:type="dxa"/>
            <w:shd w:val="clear" w:color="auto" w:fill="F2F2F2"/>
            <w:vAlign w:val="center"/>
          </w:tcPr>
          <w:p w:rsidR="00E02D75" w:rsidRPr="00675217" w:rsidRDefault="00E02D75" w:rsidP="00494EC3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 w:rsidRPr="00675217">
              <w:rPr>
                <w:rFonts w:cs="Arial"/>
                <w:snapToGrid w:val="0"/>
                <w:sz w:val="18"/>
              </w:rPr>
              <w:t>Title of software/equipment</w:t>
            </w:r>
          </w:p>
        </w:tc>
        <w:tc>
          <w:tcPr>
            <w:tcW w:w="3396" w:type="dxa"/>
            <w:shd w:val="clear" w:color="auto" w:fill="F2F2F2"/>
            <w:vAlign w:val="center"/>
          </w:tcPr>
          <w:p w:rsidR="00E02D75" w:rsidRPr="00675217" w:rsidRDefault="00E02D75" w:rsidP="00494EC3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 w:rsidRPr="00675217">
              <w:rPr>
                <w:rFonts w:cs="Arial"/>
                <w:snapToGrid w:val="0"/>
                <w:sz w:val="18"/>
              </w:rPr>
              <w:t>Function (brief summary)</w:t>
            </w:r>
          </w:p>
        </w:tc>
        <w:tc>
          <w:tcPr>
            <w:tcW w:w="3402" w:type="dxa"/>
            <w:shd w:val="clear" w:color="auto" w:fill="F2F2F2"/>
            <w:vAlign w:val="center"/>
          </w:tcPr>
          <w:p w:rsidR="00E02D75" w:rsidRPr="00675217" w:rsidRDefault="00E02D75" w:rsidP="00494EC3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 w:rsidRPr="00675217">
              <w:rPr>
                <w:rFonts w:cs="Arial"/>
                <w:snapToGrid w:val="0"/>
                <w:sz w:val="18"/>
              </w:rPr>
              <w:t>Source &amp; contact details</w:t>
            </w:r>
          </w:p>
        </w:tc>
        <w:tc>
          <w:tcPr>
            <w:tcW w:w="2133" w:type="dxa"/>
            <w:shd w:val="clear" w:color="auto" w:fill="F2F2F2"/>
            <w:vAlign w:val="center"/>
          </w:tcPr>
          <w:p w:rsidR="00E02D75" w:rsidRPr="00675217" w:rsidRDefault="00E02D75" w:rsidP="001028C6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 w:rsidRPr="00675217">
              <w:rPr>
                <w:rFonts w:cs="Arial"/>
                <w:snapToGrid w:val="0"/>
                <w:sz w:val="18"/>
              </w:rPr>
              <w:t>Member(s) using the software/equipment</w:t>
            </w:r>
          </w:p>
        </w:tc>
        <w:tc>
          <w:tcPr>
            <w:tcW w:w="2601" w:type="dxa"/>
            <w:shd w:val="clear" w:color="auto" w:fill="F2F2F2"/>
            <w:vAlign w:val="center"/>
          </w:tcPr>
          <w:p w:rsidR="00E02D75" w:rsidRPr="00675217" w:rsidRDefault="00E02D75" w:rsidP="00494EC3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 w:rsidRPr="00675217">
              <w:rPr>
                <w:rFonts w:cs="Arial"/>
                <w:snapToGrid w:val="0"/>
                <w:sz w:val="18"/>
              </w:rPr>
              <w:t>Application by user(s)</w:t>
            </w:r>
          </w:p>
        </w:tc>
      </w:tr>
      <w:tr w:rsidR="00E57C1A" w:rsidRPr="00675217" w:rsidTr="001028C6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1226" w:type="dxa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E57C1A" w:rsidRPr="006E128E" w:rsidRDefault="00E57C1A" w:rsidP="00FE45C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6E128E">
              <w:rPr>
                <w:rFonts w:cs="Arial"/>
                <w:snapToGrid w:val="0"/>
                <w:sz w:val="18"/>
                <w:szCs w:val="18"/>
                <w:lang w:eastAsia="ja-JP"/>
              </w:rPr>
              <w:t>October 29, 2015</w:t>
            </w:r>
          </w:p>
        </w:tc>
        <w:tc>
          <w:tcPr>
            <w:tcW w:w="2551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E57C1A" w:rsidRPr="006E128E" w:rsidRDefault="00E57C1A" w:rsidP="00FE45C2">
            <w:pPr>
              <w:jc w:val="left"/>
              <w:rPr>
                <w:rFonts w:eastAsia="Times New Roman" w:cs="Arial"/>
                <w:snapToGrid w:val="0"/>
                <w:color w:val="000000"/>
                <w:sz w:val="18"/>
                <w:szCs w:val="18"/>
              </w:rPr>
            </w:pPr>
            <w:r w:rsidRPr="006E128E">
              <w:rPr>
                <w:rFonts w:eastAsia="Times New Roman" w:cs="Arial"/>
                <w:snapToGrid w:val="0"/>
                <w:color w:val="000000"/>
                <w:sz w:val="18"/>
                <w:szCs w:val="18"/>
              </w:rPr>
              <w:t>E- Application</w:t>
            </w:r>
          </w:p>
        </w:tc>
        <w:tc>
          <w:tcPr>
            <w:tcW w:w="33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E57C1A" w:rsidRPr="006E128E" w:rsidRDefault="00E57C1A" w:rsidP="00FE45C2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eastAsia="ja-JP"/>
              </w:rPr>
            </w:pPr>
            <w:r w:rsidRPr="006E128E">
              <w:rPr>
                <w:rFonts w:eastAsia="Times New Roman" w:cs="Arial"/>
                <w:snapToGrid w:val="0"/>
                <w:color w:val="000000"/>
                <w:sz w:val="18"/>
                <w:szCs w:val="18"/>
              </w:rPr>
              <w:t>Electronic application for the protection of plant varieties and approval including qualified electronic signature</w:t>
            </w:r>
          </w:p>
        </w:tc>
        <w:tc>
          <w:tcPr>
            <w:tcW w:w="3402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E57C1A" w:rsidRPr="006E128E" w:rsidRDefault="00E57C1A" w:rsidP="00FE45C2">
            <w:pPr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6E128E">
              <w:rPr>
                <w:rFonts w:eastAsia="Times New Roman" w:cs="Arial"/>
                <w:color w:val="000000"/>
                <w:sz w:val="18"/>
                <w:szCs w:val="18"/>
              </w:rPr>
              <w:t>Federal Plant Variety Office</w:t>
            </w:r>
          </w:p>
          <w:p w:rsidR="00E57C1A" w:rsidRPr="006E128E" w:rsidRDefault="00E57C1A" w:rsidP="00FE45C2">
            <w:pPr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6E128E">
              <w:rPr>
                <w:rFonts w:cs="Arial"/>
                <w:snapToGrid w:val="0"/>
                <w:sz w:val="18"/>
                <w:szCs w:val="18"/>
              </w:rPr>
              <w:t>E-mail:</w:t>
            </w:r>
          </w:p>
          <w:p w:rsidR="00E57C1A" w:rsidRPr="006E128E" w:rsidRDefault="00D36147" w:rsidP="00FE45C2">
            <w:pPr>
              <w:jc w:val="left"/>
              <w:rPr>
                <w:rFonts w:eastAsia="Times New Roman" w:cs="Arial"/>
                <w:snapToGrid w:val="0"/>
                <w:color w:val="000000"/>
                <w:sz w:val="18"/>
                <w:szCs w:val="18"/>
              </w:rPr>
            </w:pPr>
            <w:hyperlink r:id="rId13" w:history="1">
              <w:r w:rsidR="00E57C1A" w:rsidRPr="006E128E">
                <w:rPr>
                  <w:rStyle w:val="Hyperlink"/>
                  <w:rFonts w:eastAsia="Times New Roman" w:cs="Arial"/>
                  <w:sz w:val="18"/>
                  <w:szCs w:val="18"/>
                </w:rPr>
                <w:t>uwe.meyer@bundessortenamt.de</w:t>
              </w:r>
            </w:hyperlink>
            <w:r w:rsidR="00E57C1A" w:rsidRPr="006E128E">
              <w:rPr>
                <w:rFonts w:eastAsia="Times New Roman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3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E57C1A" w:rsidRPr="006E128E" w:rsidRDefault="00E57C1A" w:rsidP="00FE45C2">
            <w:pPr>
              <w:jc w:val="left"/>
              <w:rPr>
                <w:rFonts w:eastAsia="Times New Roman" w:cs="Arial"/>
                <w:snapToGrid w:val="0"/>
                <w:color w:val="000000"/>
                <w:sz w:val="18"/>
                <w:szCs w:val="18"/>
              </w:rPr>
            </w:pPr>
            <w:r w:rsidRPr="006E128E">
              <w:rPr>
                <w:rFonts w:eastAsia="Times New Roman" w:cs="Arial"/>
                <w:snapToGrid w:val="0"/>
                <w:color w:val="000000"/>
                <w:sz w:val="18"/>
                <w:szCs w:val="18"/>
              </w:rPr>
              <w:t>DE</w:t>
            </w:r>
          </w:p>
        </w:tc>
        <w:tc>
          <w:tcPr>
            <w:tcW w:w="2601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E57C1A" w:rsidRPr="006E128E" w:rsidRDefault="00FC15F1" w:rsidP="00FE45C2">
            <w:pPr>
              <w:jc w:val="left"/>
              <w:rPr>
                <w:rFonts w:eastAsia="Times New Roman" w:cs="Arial"/>
                <w:snapToGrid w:val="0"/>
                <w:sz w:val="18"/>
                <w:szCs w:val="18"/>
              </w:rPr>
            </w:pPr>
            <w:r>
              <w:rPr>
                <w:rFonts w:eastAsia="Times New Roman" w:cs="Arial"/>
                <w:snapToGrid w:val="0"/>
                <w:sz w:val="18"/>
                <w:szCs w:val="18"/>
              </w:rPr>
              <w:t>All species</w:t>
            </w:r>
          </w:p>
        </w:tc>
      </w:tr>
      <w:tr w:rsidR="00E57C1A" w:rsidRPr="00675217" w:rsidTr="001028C6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1226" w:type="dxa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E57C1A" w:rsidRPr="006E128E" w:rsidRDefault="00E57C1A" w:rsidP="00FC15F1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6E128E">
              <w:rPr>
                <w:rFonts w:cs="Arial"/>
                <w:snapToGrid w:val="0"/>
                <w:sz w:val="18"/>
                <w:szCs w:val="18"/>
                <w:lang w:eastAsia="ja-JP"/>
              </w:rPr>
              <w:t>October 29, 2015</w:t>
            </w:r>
          </w:p>
        </w:tc>
        <w:tc>
          <w:tcPr>
            <w:tcW w:w="2551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E57C1A" w:rsidRPr="006E128E" w:rsidRDefault="00E57C1A" w:rsidP="00FE45C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6E128E">
              <w:rPr>
                <w:rFonts w:cs="Arial"/>
                <w:snapToGrid w:val="0"/>
                <w:sz w:val="18"/>
                <w:szCs w:val="18"/>
              </w:rPr>
              <w:t xml:space="preserve">PDF </w:t>
            </w:r>
          </w:p>
        </w:tc>
        <w:tc>
          <w:tcPr>
            <w:tcW w:w="33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E57C1A" w:rsidRPr="006E128E" w:rsidRDefault="00E57C1A" w:rsidP="00FE45C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6E128E">
              <w:rPr>
                <w:rFonts w:cs="Arial"/>
                <w:snapToGrid w:val="0"/>
                <w:sz w:val="18"/>
                <w:szCs w:val="18"/>
              </w:rPr>
              <w:t>Application for the protection of plant varieties</w:t>
            </w:r>
          </w:p>
        </w:tc>
        <w:tc>
          <w:tcPr>
            <w:tcW w:w="3402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E57C1A" w:rsidRPr="006E128E" w:rsidRDefault="00E57C1A" w:rsidP="00FE45C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z w:val="18"/>
                <w:szCs w:val="18"/>
              </w:rPr>
            </w:pPr>
            <w:r w:rsidRPr="006E128E">
              <w:rPr>
                <w:rFonts w:cs="Arial"/>
                <w:sz w:val="18"/>
                <w:szCs w:val="18"/>
              </w:rPr>
              <w:t>Instituto Nacional de semillas</w:t>
            </w:r>
          </w:p>
          <w:p w:rsidR="00E57C1A" w:rsidRPr="006E128E" w:rsidRDefault="00E57C1A" w:rsidP="00FE45C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6E128E">
              <w:rPr>
                <w:rFonts w:cs="Arial"/>
                <w:sz w:val="18"/>
                <w:szCs w:val="18"/>
              </w:rPr>
              <w:t xml:space="preserve">E-mail: </w:t>
            </w:r>
            <w:hyperlink r:id="rId14" w:history="1">
              <w:r w:rsidRPr="006E128E">
                <w:rPr>
                  <w:rStyle w:val="Hyperlink"/>
                  <w:rFonts w:cs="Arial"/>
                  <w:snapToGrid w:val="0"/>
                  <w:sz w:val="18"/>
                  <w:szCs w:val="18"/>
                </w:rPr>
                <w:t>gcamps@inase.org.uy</w:t>
              </w:r>
            </w:hyperlink>
          </w:p>
        </w:tc>
        <w:tc>
          <w:tcPr>
            <w:tcW w:w="213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E57C1A" w:rsidRPr="006E128E" w:rsidRDefault="00E57C1A" w:rsidP="00FE45C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6E128E">
              <w:rPr>
                <w:rFonts w:cs="Arial"/>
                <w:snapToGrid w:val="0"/>
                <w:sz w:val="18"/>
                <w:szCs w:val="18"/>
              </w:rPr>
              <w:t>UY</w:t>
            </w:r>
          </w:p>
        </w:tc>
        <w:tc>
          <w:tcPr>
            <w:tcW w:w="2601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E57C1A" w:rsidRPr="006E128E" w:rsidRDefault="00FC15F1" w:rsidP="00FE45C2">
            <w:pPr>
              <w:jc w:val="left"/>
              <w:rPr>
                <w:rFonts w:eastAsia="Times New Roman" w:cs="Arial"/>
                <w:snapToGrid w:val="0"/>
                <w:sz w:val="18"/>
                <w:szCs w:val="18"/>
              </w:rPr>
            </w:pPr>
            <w:r>
              <w:rPr>
                <w:rFonts w:eastAsia="Times New Roman" w:cs="Arial"/>
                <w:snapToGrid w:val="0"/>
                <w:sz w:val="18"/>
                <w:szCs w:val="18"/>
              </w:rPr>
              <w:t>All species</w:t>
            </w:r>
          </w:p>
        </w:tc>
      </w:tr>
      <w:tr w:rsidR="00E57C1A" w:rsidRPr="00675217" w:rsidTr="001028C6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1226" w:type="dxa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E57C1A" w:rsidRPr="006E128E" w:rsidRDefault="00E57C1A" w:rsidP="00FE45C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eastAsia="ja-JP"/>
              </w:rPr>
            </w:pPr>
            <w:r w:rsidRPr="006E128E">
              <w:rPr>
                <w:rFonts w:cs="Arial"/>
                <w:snapToGrid w:val="0"/>
                <w:sz w:val="18"/>
                <w:szCs w:val="18"/>
                <w:lang w:eastAsia="ja-JP"/>
              </w:rPr>
              <w:t>October 28, 2016</w:t>
            </w:r>
          </w:p>
        </w:tc>
        <w:tc>
          <w:tcPr>
            <w:tcW w:w="2551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E57C1A" w:rsidRPr="006E128E" w:rsidRDefault="00E57C1A" w:rsidP="00FE45C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6E128E">
              <w:rPr>
                <w:rFonts w:cs="Arial"/>
                <w:snapToGrid w:val="0"/>
                <w:sz w:val="18"/>
                <w:szCs w:val="18"/>
              </w:rPr>
              <w:t>Office (Word)  and PDF</w:t>
            </w:r>
          </w:p>
        </w:tc>
        <w:tc>
          <w:tcPr>
            <w:tcW w:w="33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E57C1A" w:rsidRPr="006E128E" w:rsidRDefault="00E57C1A" w:rsidP="00FE45C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6E128E">
              <w:rPr>
                <w:rFonts w:cs="Arial"/>
                <w:snapToGrid w:val="0"/>
                <w:color w:val="000000"/>
                <w:sz w:val="18"/>
                <w:szCs w:val="18"/>
              </w:rPr>
              <w:t>E-application for the protection of plant varieties and approval including qualified electronic signature</w:t>
            </w:r>
          </w:p>
        </w:tc>
        <w:tc>
          <w:tcPr>
            <w:tcW w:w="3402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E57C1A" w:rsidRPr="006E128E" w:rsidRDefault="00E57C1A" w:rsidP="00FE45C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z w:val="18"/>
                <w:szCs w:val="18"/>
              </w:rPr>
            </w:pPr>
            <w:r w:rsidRPr="006E128E">
              <w:rPr>
                <w:rFonts w:cs="Arial"/>
                <w:sz w:val="18"/>
                <w:szCs w:val="18"/>
              </w:rPr>
              <w:t>Oficina Nacional de Semillas.</w:t>
            </w:r>
          </w:p>
          <w:p w:rsidR="00E57C1A" w:rsidRPr="006E128E" w:rsidRDefault="00E57C1A" w:rsidP="00FE45C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z w:val="18"/>
                <w:szCs w:val="18"/>
              </w:rPr>
            </w:pPr>
            <w:r w:rsidRPr="006E128E">
              <w:rPr>
                <w:rFonts w:cs="Arial"/>
                <w:sz w:val="18"/>
                <w:szCs w:val="18"/>
              </w:rPr>
              <w:t>Registro de Variedades Vegetales.</w:t>
            </w:r>
          </w:p>
          <w:p w:rsidR="00E57C1A" w:rsidRPr="006E128E" w:rsidRDefault="00D36147" w:rsidP="00FE45C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z w:val="18"/>
                <w:szCs w:val="18"/>
              </w:rPr>
            </w:pPr>
            <w:hyperlink r:id="rId15" w:history="1">
              <w:r w:rsidR="00E57C1A" w:rsidRPr="006E128E">
                <w:rPr>
                  <w:rStyle w:val="Hyperlink"/>
                  <w:rFonts w:cs="Arial"/>
                  <w:sz w:val="18"/>
                  <w:szCs w:val="18"/>
                </w:rPr>
                <w:t>galizaga@ofinase.go.cr</w:t>
              </w:r>
            </w:hyperlink>
          </w:p>
        </w:tc>
        <w:tc>
          <w:tcPr>
            <w:tcW w:w="213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E57C1A" w:rsidRPr="006E128E" w:rsidRDefault="00E57C1A" w:rsidP="00FE45C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6E128E">
              <w:rPr>
                <w:rFonts w:cs="Arial"/>
                <w:snapToGrid w:val="0"/>
                <w:sz w:val="18"/>
                <w:szCs w:val="18"/>
              </w:rPr>
              <w:t>CR</w:t>
            </w:r>
          </w:p>
        </w:tc>
        <w:tc>
          <w:tcPr>
            <w:tcW w:w="2601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E57C1A" w:rsidRPr="006E128E" w:rsidRDefault="00FC15F1" w:rsidP="00FE45C2">
            <w:pPr>
              <w:jc w:val="left"/>
              <w:rPr>
                <w:rFonts w:eastAsia="Times New Roman" w:cs="Arial"/>
                <w:snapToGrid w:val="0"/>
                <w:sz w:val="18"/>
                <w:szCs w:val="18"/>
              </w:rPr>
            </w:pPr>
            <w:r>
              <w:rPr>
                <w:rFonts w:eastAsia="Times New Roman" w:cs="Arial"/>
                <w:snapToGrid w:val="0"/>
                <w:sz w:val="18"/>
                <w:szCs w:val="18"/>
              </w:rPr>
              <w:t>All species</w:t>
            </w:r>
          </w:p>
        </w:tc>
      </w:tr>
      <w:tr w:rsidR="00E57C1A" w:rsidRPr="00675217" w:rsidTr="001028C6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1226" w:type="dxa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E57C1A" w:rsidRPr="006E128E" w:rsidRDefault="00E57C1A" w:rsidP="00FE45C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eastAsia="ja-JP"/>
              </w:rPr>
            </w:pPr>
            <w:r w:rsidRPr="006E128E">
              <w:rPr>
                <w:rFonts w:cs="Arial"/>
                <w:snapToGrid w:val="0"/>
                <w:sz w:val="18"/>
                <w:szCs w:val="18"/>
                <w:lang w:eastAsia="ja-JP"/>
              </w:rPr>
              <w:t>October 28, 2016</w:t>
            </w:r>
          </w:p>
        </w:tc>
        <w:tc>
          <w:tcPr>
            <w:tcW w:w="2551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E57C1A" w:rsidRPr="006E128E" w:rsidRDefault="00E57C1A" w:rsidP="00FE45C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eastAsia="ja-JP"/>
              </w:rPr>
            </w:pPr>
            <w:r w:rsidRPr="006E128E">
              <w:rPr>
                <w:rFonts w:cs="Arial"/>
                <w:snapToGrid w:val="0"/>
                <w:sz w:val="18"/>
                <w:szCs w:val="18"/>
                <w:lang w:eastAsia="ja-JP"/>
              </w:rPr>
              <w:t>eAkte</w:t>
            </w:r>
          </w:p>
        </w:tc>
        <w:tc>
          <w:tcPr>
            <w:tcW w:w="33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E57C1A" w:rsidRPr="006E128E" w:rsidRDefault="00E57C1A" w:rsidP="00FE45C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eastAsia="ja-JP"/>
              </w:rPr>
            </w:pPr>
            <w:r w:rsidRPr="006E128E">
              <w:rPr>
                <w:rFonts w:cs="Arial"/>
                <w:snapToGrid w:val="0"/>
                <w:sz w:val="18"/>
                <w:szCs w:val="18"/>
                <w:lang w:eastAsia="ja-JP"/>
              </w:rPr>
              <w:t>Electronic system for processing and filing variety files</w:t>
            </w:r>
          </w:p>
        </w:tc>
        <w:tc>
          <w:tcPr>
            <w:tcW w:w="3402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E57C1A" w:rsidRPr="006E128E" w:rsidRDefault="00E57C1A" w:rsidP="00FE45C2">
            <w:pPr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6E128E">
              <w:rPr>
                <w:rFonts w:eastAsia="Times New Roman" w:cs="Arial"/>
                <w:color w:val="000000"/>
                <w:sz w:val="18"/>
                <w:szCs w:val="18"/>
              </w:rPr>
              <w:t>Federal Plant Variety Office</w:t>
            </w:r>
          </w:p>
          <w:p w:rsidR="00E57C1A" w:rsidRPr="006E128E" w:rsidRDefault="00E57C1A" w:rsidP="00FE45C2">
            <w:pPr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6E128E">
              <w:rPr>
                <w:rFonts w:cs="Arial"/>
                <w:snapToGrid w:val="0"/>
                <w:sz w:val="18"/>
                <w:szCs w:val="18"/>
              </w:rPr>
              <w:t>E-mail:</w:t>
            </w:r>
          </w:p>
          <w:p w:rsidR="00E57C1A" w:rsidRPr="006E128E" w:rsidRDefault="00D36147" w:rsidP="00FE45C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z w:val="18"/>
                <w:szCs w:val="18"/>
                <w:lang w:eastAsia="ja-JP"/>
              </w:rPr>
            </w:pPr>
            <w:hyperlink r:id="rId16" w:history="1">
              <w:r w:rsidR="00E57C1A" w:rsidRPr="006E128E">
                <w:rPr>
                  <w:rStyle w:val="Hyperlink"/>
                  <w:rFonts w:eastAsia="Times New Roman" w:cs="Arial"/>
                  <w:sz w:val="18"/>
                  <w:szCs w:val="18"/>
                </w:rPr>
                <w:t>uwe.meyer@bundessortenamt.de</w:t>
              </w:r>
            </w:hyperlink>
          </w:p>
        </w:tc>
        <w:tc>
          <w:tcPr>
            <w:tcW w:w="213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E57C1A" w:rsidRPr="006E128E" w:rsidRDefault="00E57C1A" w:rsidP="00FE45C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eastAsia="ja-JP"/>
              </w:rPr>
            </w:pPr>
            <w:r w:rsidRPr="006E128E">
              <w:rPr>
                <w:rFonts w:cs="Arial"/>
                <w:snapToGrid w:val="0"/>
                <w:sz w:val="18"/>
                <w:szCs w:val="18"/>
                <w:lang w:eastAsia="ja-JP"/>
              </w:rPr>
              <w:t>DE</w:t>
            </w:r>
          </w:p>
        </w:tc>
        <w:tc>
          <w:tcPr>
            <w:tcW w:w="2601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E57C1A" w:rsidRPr="006E128E" w:rsidRDefault="00FC15F1" w:rsidP="00FE45C2">
            <w:pPr>
              <w:jc w:val="left"/>
              <w:rPr>
                <w:rFonts w:eastAsia="Times New Roman" w:cs="Arial"/>
                <w:snapToGrid w:val="0"/>
                <w:sz w:val="18"/>
                <w:szCs w:val="18"/>
              </w:rPr>
            </w:pPr>
            <w:r>
              <w:rPr>
                <w:rFonts w:eastAsia="Times New Roman" w:cs="Arial"/>
                <w:snapToGrid w:val="0"/>
                <w:sz w:val="18"/>
                <w:szCs w:val="18"/>
              </w:rPr>
              <w:t>All species</w:t>
            </w:r>
          </w:p>
        </w:tc>
      </w:tr>
      <w:tr w:rsidR="00E57C1A" w:rsidRPr="00675217" w:rsidTr="001028C6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E57C1A" w:rsidRPr="006E128E" w:rsidRDefault="00E57C1A" w:rsidP="00FE45C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eastAsia="ja-JP"/>
              </w:rPr>
            </w:pPr>
            <w:r w:rsidRPr="006E128E">
              <w:rPr>
                <w:rFonts w:cs="Arial"/>
                <w:snapToGrid w:val="0"/>
                <w:sz w:val="18"/>
                <w:szCs w:val="18"/>
                <w:lang w:eastAsia="ja-JP"/>
              </w:rPr>
              <w:t>October 28, 2016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E57C1A" w:rsidRPr="006E128E" w:rsidRDefault="00E57C1A" w:rsidP="00FE45C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6E128E">
              <w:rPr>
                <w:rFonts w:cs="Arial"/>
                <w:snapToGrid w:val="0"/>
                <w:sz w:val="18"/>
                <w:szCs w:val="18"/>
              </w:rPr>
              <w:t>Sword Ptolemy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E57C1A" w:rsidRPr="006E128E" w:rsidRDefault="00E57C1A" w:rsidP="00FE45C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6E128E">
              <w:rPr>
                <w:rFonts w:cs="Arial"/>
                <w:snapToGrid w:val="0"/>
                <w:sz w:val="18"/>
                <w:szCs w:val="18"/>
              </w:rPr>
              <w:t>Intellectual property case management system supporting:</w:t>
            </w:r>
          </w:p>
          <w:p w:rsidR="00E57C1A" w:rsidRPr="006E128E" w:rsidRDefault="00E57C1A" w:rsidP="00FE45C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</w:p>
          <w:p w:rsidR="00E57C1A" w:rsidRPr="006E128E" w:rsidRDefault="00E57C1A" w:rsidP="00FE45C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6E128E">
              <w:rPr>
                <w:rFonts w:cs="Arial"/>
                <w:snapToGrid w:val="0"/>
                <w:sz w:val="18"/>
                <w:szCs w:val="18"/>
              </w:rPr>
              <w:t>PVR assessing and examining applications, and administrative tasks relating to applications and granting rights;</w:t>
            </w:r>
          </w:p>
          <w:p w:rsidR="00E57C1A" w:rsidRPr="006E128E" w:rsidRDefault="00E57C1A" w:rsidP="00FE45C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</w:p>
          <w:p w:rsidR="00E57C1A" w:rsidRPr="006E128E" w:rsidRDefault="00E57C1A" w:rsidP="00FE45C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6E128E">
              <w:rPr>
                <w:rFonts w:cs="Arial"/>
                <w:snapToGrid w:val="0"/>
                <w:sz w:val="18"/>
                <w:szCs w:val="18"/>
              </w:rPr>
              <w:t>Management of all records relating to these activities, including correspondence, documentation and transaction histories.</w:t>
            </w:r>
          </w:p>
          <w:p w:rsidR="00E57C1A" w:rsidRPr="006E128E" w:rsidRDefault="00E57C1A" w:rsidP="00FE45C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eastAsia="ja-JP"/>
              </w:rPr>
            </w:pPr>
            <w:r w:rsidRPr="006E128E">
              <w:rPr>
                <w:rFonts w:cs="Arial"/>
                <w:snapToGrid w:val="0"/>
                <w:sz w:val="18"/>
                <w:szCs w:val="18"/>
                <w:lang w:eastAsia="ja-JP"/>
              </w:rPr>
              <w:t>Also see (a) above.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E57C1A" w:rsidRPr="006E128E" w:rsidRDefault="00D36147" w:rsidP="00FE45C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z w:val="18"/>
                <w:szCs w:val="18"/>
              </w:rPr>
            </w:pPr>
            <w:hyperlink r:id="rId17" w:history="1">
              <w:r w:rsidR="00E57C1A" w:rsidRPr="006E128E">
                <w:rPr>
                  <w:rStyle w:val="Hyperlink"/>
                  <w:rFonts w:cs="Arial"/>
                  <w:sz w:val="18"/>
                  <w:szCs w:val="18"/>
                </w:rPr>
                <w:t>http://intellect.sword-group.com/Home/Ptolemy</w:t>
              </w:r>
            </w:hyperlink>
          </w:p>
          <w:p w:rsidR="00E57C1A" w:rsidRPr="006E128E" w:rsidRDefault="00E57C1A" w:rsidP="00FE45C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E57C1A" w:rsidRPr="006E128E" w:rsidRDefault="00E57C1A" w:rsidP="00FE45C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6E128E">
              <w:rPr>
                <w:rFonts w:cs="Arial"/>
                <w:snapToGrid w:val="0"/>
                <w:sz w:val="18"/>
                <w:szCs w:val="18"/>
              </w:rPr>
              <w:t>NZ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E57C1A" w:rsidRPr="006E128E" w:rsidRDefault="00FC15F1" w:rsidP="00FE45C2">
            <w:pPr>
              <w:jc w:val="left"/>
              <w:rPr>
                <w:rFonts w:eastAsia="Times New Roman" w:cs="Arial"/>
                <w:snapToGrid w:val="0"/>
                <w:sz w:val="18"/>
                <w:szCs w:val="18"/>
              </w:rPr>
            </w:pPr>
            <w:r>
              <w:rPr>
                <w:rFonts w:eastAsia="Times New Roman" w:cs="Arial"/>
                <w:snapToGrid w:val="0"/>
                <w:sz w:val="18"/>
                <w:szCs w:val="18"/>
              </w:rPr>
              <w:t>All species</w:t>
            </w:r>
          </w:p>
        </w:tc>
      </w:tr>
      <w:tr w:rsidR="00E57C1A" w:rsidRPr="00675217" w:rsidTr="001028C6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E57C1A" w:rsidRPr="00675217" w:rsidRDefault="00E57C1A" w:rsidP="00494EC3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E57C1A" w:rsidRPr="00675217" w:rsidRDefault="00FC15F1" w:rsidP="00494EC3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FC15F1">
              <w:rPr>
                <w:rFonts w:cs="Arial"/>
                <w:b/>
                <w:i/>
                <w:snapToGrid w:val="0"/>
              </w:rPr>
              <w:t>[please complete]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E57C1A" w:rsidRPr="00675217" w:rsidRDefault="00E57C1A" w:rsidP="00494EC3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E57C1A" w:rsidRPr="00675217" w:rsidRDefault="00E57C1A" w:rsidP="00494EC3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E57C1A" w:rsidRPr="00675217" w:rsidRDefault="00E57C1A" w:rsidP="00494EC3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E57C1A" w:rsidRPr="00675217" w:rsidRDefault="00E57C1A" w:rsidP="00494EC3">
            <w:pPr>
              <w:jc w:val="left"/>
              <w:rPr>
                <w:rFonts w:eastAsia="Times New Roman" w:cs="Arial"/>
                <w:snapToGrid w:val="0"/>
                <w:sz w:val="18"/>
                <w:szCs w:val="18"/>
              </w:rPr>
            </w:pPr>
          </w:p>
        </w:tc>
      </w:tr>
    </w:tbl>
    <w:p w:rsidR="009649AB" w:rsidRPr="00E02D75" w:rsidRDefault="009649AB" w:rsidP="005D2DE6">
      <w:pPr>
        <w:tabs>
          <w:tab w:val="left" w:pos="567"/>
          <w:tab w:val="left" w:pos="3969"/>
        </w:tabs>
      </w:pPr>
    </w:p>
    <w:p w:rsidR="005D2DE6" w:rsidRPr="00E02D75" w:rsidRDefault="005D2DE6" w:rsidP="005D2DE6">
      <w:pPr>
        <w:tabs>
          <w:tab w:val="left" w:pos="567"/>
          <w:tab w:val="left" w:pos="3969"/>
        </w:tabs>
      </w:pPr>
    </w:p>
    <w:p w:rsidR="00850B8F" w:rsidRDefault="00850B8F">
      <w:pPr>
        <w:jc w:val="left"/>
        <w:rPr>
          <w:snapToGrid w:val="0"/>
        </w:rPr>
      </w:pPr>
      <w:r>
        <w:rPr>
          <w:snapToGrid w:val="0"/>
        </w:rPr>
        <w:br w:type="page"/>
      </w:r>
    </w:p>
    <w:p w:rsidR="00696C01" w:rsidRPr="00E02D75" w:rsidRDefault="009649AB" w:rsidP="008A4EB5">
      <w:pPr>
        <w:keepNext/>
        <w:tabs>
          <w:tab w:val="left" w:pos="567"/>
          <w:tab w:val="left" w:pos="3969"/>
        </w:tabs>
        <w:rPr>
          <w:snapToGrid w:val="0"/>
          <w:u w:val="single"/>
        </w:rPr>
      </w:pPr>
      <w:r w:rsidRPr="00E02D75">
        <w:rPr>
          <w:snapToGrid w:val="0"/>
        </w:rPr>
        <w:lastRenderedPageBreak/>
        <w:t>(c)</w:t>
      </w:r>
      <w:r w:rsidRPr="00E02D75">
        <w:rPr>
          <w:snapToGrid w:val="0"/>
        </w:rPr>
        <w:tab/>
      </w:r>
      <w:r w:rsidR="00696C01" w:rsidRPr="00E02D75">
        <w:rPr>
          <w:snapToGrid w:val="0"/>
          <w:u w:val="single"/>
        </w:rPr>
        <w:t>Variety denomination checking</w:t>
      </w:r>
    </w:p>
    <w:p w:rsidR="009649AB" w:rsidRPr="00E02D75" w:rsidRDefault="009649AB" w:rsidP="008A4EB5">
      <w:pPr>
        <w:keepNext/>
        <w:tabs>
          <w:tab w:val="left" w:pos="567"/>
          <w:tab w:val="left" w:pos="3969"/>
        </w:tabs>
        <w:rPr>
          <w:rFonts w:cs="Arial"/>
          <w:snapToGrid w:val="0"/>
          <w:u w:val="single"/>
        </w:rPr>
      </w:pPr>
    </w:p>
    <w:tbl>
      <w:tblPr>
        <w:tblW w:w="15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226"/>
        <w:gridCol w:w="2551"/>
        <w:gridCol w:w="3396"/>
        <w:gridCol w:w="3402"/>
        <w:gridCol w:w="2133"/>
        <w:gridCol w:w="2601"/>
      </w:tblGrid>
      <w:tr w:rsidR="00E02D75" w:rsidRPr="00675217" w:rsidTr="001028C6">
        <w:trPr>
          <w:cantSplit/>
          <w:tblHeader/>
          <w:jc w:val="center"/>
        </w:trPr>
        <w:tc>
          <w:tcPr>
            <w:tcW w:w="1226" w:type="dxa"/>
            <w:shd w:val="clear" w:color="auto" w:fill="F2F2F2"/>
            <w:vAlign w:val="center"/>
          </w:tcPr>
          <w:p w:rsidR="00E02D75" w:rsidRPr="00675217" w:rsidRDefault="00E02D75" w:rsidP="00494EC3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  <w:lang w:eastAsia="ja-JP"/>
              </w:rPr>
            </w:pPr>
            <w:r w:rsidRPr="00675217">
              <w:rPr>
                <w:rFonts w:cs="Arial"/>
                <w:snapToGrid w:val="0"/>
                <w:sz w:val="18"/>
                <w:lang w:eastAsia="ja-JP"/>
              </w:rPr>
              <w:t>Date added</w:t>
            </w:r>
          </w:p>
        </w:tc>
        <w:tc>
          <w:tcPr>
            <w:tcW w:w="2551" w:type="dxa"/>
            <w:shd w:val="clear" w:color="auto" w:fill="F2F2F2"/>
            <w:vAlign w:val="center"/>
          </w:tcPr>
          <w:p w:rsidR="00E02D75" w:rsidRPr="00675217" w:rsidRDefault="00E02D75" w:rsidP="00494EC3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 w:rsidRPr="00675217">
              <w:rPr>
                <w:rFonts w:cs="Arial"/>
                <w:snapToGrid w:val="0"/>
                <w:sz w:val="18"/>
              </w:rPr>
              <w:t>Title of software/equipment</w:t>
            </w:r>
          </w:p>
        </w:tc>
        <w:tc>
          <w:tcPr>
            <w:tcW w:w="3396" w:type="dxa"/>
            <w:shd w:val="clear" w:color="auto" w:fill="F2F2F2"/>
            <w:vAlign w:val="center"/>
          </w:tcPr>
          <w:p w:rsidR="00E02D75" w:rsidRPr="00675217" w:rsidRDefault="00E02D75" w:rsidP="00494EC3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 w:rsidRPr="00675217">
              <w:rPr>
                <w:rFonts w:cs="Arial"/>
                <w:snapToGrid w:val="0"/>
                <w:sz w:val="18"/>
              </w:rPr>
              <w:t>Function (brief summary)</w:t>
            </w:r>
          </w:p>
        </w:tc>
        <w:tc>
          <w:tcPr>
            <w:tcW w:w="3402" w:type="dxa"/>
            <w:shd w:val="clear" w:color="auto" w:fill="F2F2F2"/>
            <w:vAlign w:val="center"/>
          </w:tcPr>
          <w:p w:rsidR="00E02D75" w:rsidRPr="00675217" w:rsidRDefault="00E02D75" w:rsidP="00494EC3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 w:rsidRPr="00675217">
              <w:rPr>
                <w:rFonts w:cs="Arial"/>
                <w:snapToGrid w:val="0"/>
                <w:sz w:val="18"/>
              </w:rPr>
              <w:t>Source &amp; contact details</w:t>
            </w:r>
          </w:p>
        </w:tc>
        <w:tc>
          <w:tcPr>
            <w:tcW w:w="2133" w:type="dxa"/>
            <w:shd w:val="clear" w:color="auto" w:fill="F2F2F2"/>
            <w:vAlign w:val="center"/>
          </w:tcPr>
          <w:p w:rsidR="00E02D75" w:rsidRPr="00675217" w:rsidRDefault="00E02D75" w:rsidP="001028C6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 w:rsidRPr="00675217">
              <w:rPr>
                <w:rFonts w:cs="Arial"/>
                <w:snapToGrid w:val="0"/>
                <w:sz w:val="18"/>
              </w:rPr>
              <w:t>Member(s) using the software/equipment</w:t>
            </w:r>
          </w:p>
        </w:tc>
        <w:tc>
          <w:tcPr>
            <w:tcW w:w="2601" w:type="dxa"/>
            <w:shd w:val="clear" w:color="auto" w:fill="F2F2F2"/>
            <w:vAlign w:val="center"/>
          </w:tcPr>
          <w:p w:rsidR="00E02D75" w:rsidRPr="00675217" w:rsidRDefault="00E02D75" w:rsidP="00494EC3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 w:rsidRPr="00675217">
              <w:rPr>
                <w:rFonts w:cs="Arial"/>
                <w:snapToGrid w:val="0"/>
                <w:sz w:val="18"/>
              </w:rPr>
              <w:t>Application by user(s)</w:t>
            </w:r>
          </w:p>
        </w:tc>
      </w:tr>
      <w:tr w:rsidR="00D95FE8" w:rsidRPr="00675217" w:rsidTr="001028C6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1226" w:type="dxa"/>
            <w:tcBorders>
              <w:right w:val="single" w:sz="2" w:space="0" w:color="auto"/>
            </w:tcBorders>
            <w:shd w:val="clear" w:color="auto" w:fill="auto"/>
          </w:tcPr>
          <w:p w:rsidR="00D95FE8" w:rsidRPr="006E128E" w:rsidRDefault="00D95FE8" w:rsidP="00FE45C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6E128E">
              <w:rPr>
                <w:rFonts w:cs="Arial"/>
                <w:snapToGrid w:val="0"/>
                <w:sz w:val="18"/>
                <w:szCs w:val="18"/>
                <w:lang w:eastAsia="ja-JP"/>
              </w:rPr>
              <w:t>October 29, 2015</w:t>
            </w:r>
          </w:p>
        </w:tc>
        <w:tc>
          <w:tcPr>
            <w:tcW w:w="2551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D95FE8" w:rsidRPr="006E128E" w:rsidRDefault="00D95FE8" w:rsidP="00FE45C2">
            <w:pPr>
              <w:jc w:val="left"/>
              <w:rPr>
                <w:rFonts w:eastAsia="Times New Roman" w:cs="Arial"/>
                <w:snapToGrid w:val="0"/>
                <w:color w:val="000000"/>
                <w:sz w:val="18"/>
                <w:szCs w:val="18"/>
              </w:rPr>
            </w:pPr>
            <w:r w:rsidRPr="006E128E">
              <w:rPr>
                <w:rFonts w:eastAsia="Times New Roman" w:cs="Arial"/>
                <w:snapToGrid w:val="0"/>
                <w:color w:val="000000"/>
                <w:sz w:val="18"/>
                <w:szCs w:val="18"/>
              </w:rPr>
              <w:t xml:space="preserve">Variety denomination similarity </w:t>
            </w:r>
          </w:p>
        </w:tc>
        <w:tc>
          <w:tcPr>
            <w:tcW w:w="339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D95FE8" w:rsidRPr="006E128E" w:rsidRDefault="00D95FE8" w:rsidP="00FE45C2">
            <w:pPr>
              <w:jc w:val="left"/>
              <w:rPr>
                <w:rFonts w:eastAsia="Times New Roman" w:cs="Arial"/>
                <w:snapToGrid w:val="0"/>
                <w:color w:val="000000"/>
                <w:sz w:val="18"/>
                <w:szCs w:val="18"/>
              </w:rPr>
            </w:pPr>
            <w:r w:rsidRPr="006E128E">
              <w:rPr>
                <w:rFonts w:eastAsia="Times New Roman" w:cs="Arial"/>
                <w:snapToGrid w:val="0"/>
                <w:color w:val="000000"/>
                <w:sz w:val="18"/>
                <w:szCs w:val="18"/>
              </w:rPr>
              <w:t>Checking of variety denominations in national procedures according to phonetic rules as a supplement  to testing</w:t>
            </w:r>
          </w:p>
        </w:tc>
        <w:tc>
          <w:tcPr>
            <w:tcW w:w="3402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D95FE8" w:rsidRPr="006E128E" w:rsidRDefault="00D95FE8" w:rsidP="00FE45C2">
            <w:pPr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6E128E">
              <w:rPr>
                <w:rFonts w:eastAsia="Times New Roman" w:cs="Arial"/>
                <w:color w:val="000000"/>
                <w:sz w:val="18"/>
                <w:szCs w:val="18"/>
              </w:rPr>
              <w:t>Federal Plant Variety Office</w:t>
            </w:r>
          </w:p>
          <w:p w:rsidR="00D95FE8" w:rsidRPr="006E128E" w:rsidRDefault="00D95FE8" w:rsidP="00FE45C2">
            <w:pPr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6E128E">
              <w:rPr>
                <w:rFonts w:cs="Arial"/>
                <w:snapToGrid w:val="0"/>
                <w:sz w:val="18"/>
                <w:szCs w:val="18"/>
              </w:rPr>
              <w:t>E-mail:</w:t>
            </w:r>
          </w:p>
          <w:p w:rsidR="00D95FE8" w:rsidRPr="006E128E" w:rsidRDefault="00D36147" w:rsidP="00FE45C2">
            <w:pPr>
              <w:jc w:val="left"/>
              <w:rPr>
                <w:rFonts w:eastAsia="Times New Roman" w:cs="Arial"/>
                <w:snapToGrid w:val="0"/>
                <w:color w:val="000000"/>
                <w:sz w:val="18"/>
                <w:szCs w:val="18"/>
              </w:rPr>
            </w:pPr>
            <w:hyperlink r:id="rId18" w:history="1">
              <w:r w:rsidR="00D95FE8" w:rsidRPr="006E128E">
                <w:rPr>
                  <w:rStyle w:val="Hyperlink"/>
                  <w:rFonts w:eastAsia="Times New Roman" w:cs="Arial"/>
                  <w:sz w:val="18"/>
                  <w:szCs w:val="18"/>
                </w:rPr>
                <w:t>uwe.meyer@bundessortenamt.de</w:t>
              </w:r>
            </w:hyperlink>
            <w:r w:rsidR="00D95FE8" w:rsidRPr="006E128E">
              <w:rPr>
                <w:rFonts w:eastAsia="Times New Roman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95FE8" w:rsidRPr="006E128E" w:rsidRDefault="00D95FE8" w:rsidP="00FE45C2">
            <w:pPr>
              <w:jc w:val="left"/>
              <w:rPr>
                <w:rFonts w:eastAsia="Times New Roman" w:cs="Arial"/>
                <w:snapToGrid w:val="0"/>
                <w:color w:val="000000"/>
                <w:sz w:val="18"/>
                <w:szCs w:val="18"/>
              </w:rPr>
            </w:pPr>
            <w:r w:rsidRPr="006E128E">
              <w:rPr>
                <w:rFonts w:eastAsia="Times New Roman" w:cs="Arial"/>
                <w:snapToGrid w:val="0"/>
                <w:color w:val="000000"/>
                <w:sz w:val="18"/>
                <w:szCs w:val="18"/>
              </w:rPr>
              <w:t>DE</w:t>
            </w:r>
          </w:p>
        </w:tc>
        <w:tc>
          <w:tcPr>
            <w:tcW w:w="2601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D95FE8" w:rsidRPr="006E128E" w:rsidRDefault="00FC15F1" w:rsidP="00FE45C2">
            <w:pPr>
              <w:jc w:val="left"/>
              <w:rPr>
                <w:rFonts w:eastAsia="Times New Roman" w:cs="Arial"/>
                <w:snapToGrid w:val="0"/>
                <w:sz w:val="18"/>
                <w:szCs w:val="18"/>
              </w:rPr>
            </w:pPr>
            <w:r>
              <w:rPr>
                <w:rFonts w:eastAsia="Times New Roman" w:cs="Arial"/>
                <w:snapToGrid w:val="0"/>
                <w:sz w:val="18"/>
                <w:szCs w:val="18"/>
              </w:rPr>
              <w:t>All species</w:t>
            </w:r>
          </w:p>
        </w:tc>
      </w:tr>
      <w:tr w:rsidR="00D95FE8" w:rsidRPr="00675217" w:rsidTr="001028C6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1226" w:type="dxa"/>
            <w:tcBorders>
              <w:right w:val="single" w:sz="2" w:space="0" w:color="auto"/>
            </w:tcBorders>
            <w:shd w:val="clear" w:color="auto" w:fill="auto"/>
          </w:tcPr>
          <w:p w:rsidR="00D95FE8" w:rsidRPr="006E128E" w:rsidRDefault="00D95FE8" w:rsidP="00FE45C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eastAsia="ja-JP"/>
              </w:rPr>
            </w:pPr>
            <w:r w:rsidRPr="006E128E">
              <w:rPr>
                <w:rFonts w:cs="Arial"/>
                <w:snapToGrid w:val="0"/>
                <w:sz w:val="18"/>
                <w:szCs w:val="18"/>
                <w:lang w:eastAsia="ja-JP"/>
              </w:rPr>
              <w:t>October 28, 2016</w:t>
            </w:r>
          </w:p>
        </w:tc>
        <w:tc>
          <w:tcPr>
            <w:tcW w:w="2551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D95FE8" w:rsidRPr="006E128E" w:rsidRDefault="00D95FE8" w:rsidP="00FE45C2">
            <w:pPr>
              <w:jc w:val="left"/>
              <w:rPr>
                <w:rFonts w:eastAsia="Times New Roman" w:cs="Arial"/>
                <w:snapToGrid w:val="0"/>
                <w:color w:val="000000"/>
                <w:sz w:val="18"/>
                <w:szCs w:val="18"/>
              </w:rPr>
            </w:pPr>
            <w:r w:rsidRPr="006E128E">
              <w:rPr>
                <w:rFonts w:eastAsia="Times New Roman" w:cs="Arial"/>
                <w:snapToGrid w:val="0"/>
                <w:color w:val="000000"/>
                <w:sz w:val="18"/>
                <w:szCs w:val="18"/>
              </w:rPr>
              <w:t>Sword Acsepto</w:t>
            </w:r>
          </w:p>
        </w:tc>
        <w:tc>
          <w:tcPr>
            <w:tcW w:w="339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D95FE8" w:rsidRPr="006E128E" w:rsidRDefault="00D95FE8" w:rsidP="00FE45C2">
            <w:pPr>
              <w:jc w:val="left"/>
              <w:rPr>
                <w:rFonts w:eastAsia="Times New Roman" w:cs="Arial"/>
                <w:snapToGrid w:val="0"/>
                <w:color w:val="000000"/>
                <w:sz w:val="18"/>
                <w:szCs w:val="18"/>
              </w:rPr>
            </w:pPr>
            <w:r w:rsidRPr="006E128E">
              <w:rPr>
                <w:rFonts w:eastAsia="Times New Roman" w:cs="Arial"/>
                <w:snapToGrid w:val="0"/>
                <w:color w:val="000000"/>
                <w:sz w:val="18"/>
                <w:szCs w:val="18"/>
              </w:rPr>
              <w:t>Trade mark and design search tool supporting the searching for prior use of proposed denominations.</w:t>
            </w:r>
          </w:p>
        </w:tc>
        <w:tc>
          <w:tcPr>
            <w:tcW w:w="3402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D95FE8" w:rsidRPr="006E128E" w:rsidRDefault="00D36147" w:rsidP="00FE45C2">
            <w:pPr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hyperlink r:id="rId19" w:history="1">
              <w:r w:rsidR="00D95FE8" w:rsidRPr="006E128E">
                <w:rPr>
                  <w:rStyle w:val="Hyperlink"/>
                  <w:rFonts w:eastAsia="Times New Roman" w:cs="Arial"/>
                  <w:sz w:val="18"/>
                  <w:szCs w:val="18"/>
                </w:rPr>
                <w:t>http://intellect.sword-group.com/Home/Acsepto</w:t>
              </w:r>
            </w:hyperlink>
          </w:p>
          <w:p w:rsidR="00D95FE8" w:rsidRPr="006E128E" w:rsidRDefault="00D95FE8" w:rsidP="00FE45C2">
            <w:pPr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2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95FE8" w:rsidRPr="006E128E" w:rsidRDefault="00D95FE8" w:rsidP="00FE45C2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eastAsia="ja-JP"/>
              </w:rPr>
            </w:pPr>
            <w:r w:rsidRPr="006E128E">
              <w:rPr>
                <w:rFonts w:cs="Arial"/>
                <w:snapToGrid w:val="0"/>
                <w:color w:val="000000"/>
                <w:sz w:val="18"/>
                <w:szCs w:val="18"/>
                <w:lang w:eastAsia="ja-JP"/>
              </w:rPr>
              <w:t>NZ</w:t>
            </w:r>
          </w:p>
        </w:tc>
        <w:tc>
          <w:tcPr>
            <w:tcW w:w="2601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D95FE8" w:rsidRPr="006E128E" w:rsidRDefault="00FC15F1" w:rsidP="00FE45C2">
            <w:pPr>
              <w:jc w:val="left"/>
              <w:rPr>
                <w:rFonts w:eastAsia="Times New Roman" w:cs="Arial"/>
                <w:snapToGrid w:val="0"/>
                <w:sz w:val="18"/>
                <w:szCs w:val="18"/>
              </w:rPr>
            </w:pPr>
            <w:r>
              <w:rPr>
                <w:rFonts w:cs="Arial"/>
                <w:snapToGrid w:val="0"/>
                <w:sz w:val="18"/>
                <w:szCs w:val="18"/>
                <w:lang w:eastAsia="ja-JP"/>
              </w:rPr>
              <w:t>All species</w:t>
            </w:r>
          </w:p>
        </w:tc>
      </w:tr>
      <w:tr w:rsidR="00D95FE8" w:rsidRPr="00675217" w:rsidTr="001028C6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1226" w:type="dxa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D95FE8" w:rsidRPr="00675217" w:rsidRDefault="00D95FE8" w:rsidP="00494EC3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D95FE8" w:rsidRPr="00675217" w:rsidRDefault="00FC15F1" w:rsidP="00494EC3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eastAsia="ja-JP"/>
              </w:rPr>
            </w:pPr>
            <w:r w:rsidRPr="00FC15F1">
              <w:rPr>
                <w:rFonts w:cs="Arial"/>
                <w:b/>
                <w:i/>
                <w:snapToGrid w:val="0"/>
              </w:rPr>
              <w:t>[please complete]</w:t>
            </w:r>
          </w:p>
        </w:tc>
        <w:tc>
          <w:tcPr>
            <w:tcW w:w="33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D95FE8" w:rsidRPr="00675217" w:rsidRDefault="00D95FE8" w:rsidP="00494EC3">
            <w:pPr>
              <w:jc w:val="left"/>
              <w:rPr>
                <w:rFonts w:eastAsia="Times New Roman"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D95FE8" w:rsidRPr="00675217" w:rsidRDefault="00D95FE8" w:rsidP="00494EC3">
            <w:pPr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213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D95FE8" w:rsidRPr="00675217" w:rsidRDefault="00D95FE8" w:rsidP="00494EC3">
            <w:pPr>
              <w:jc w:val="left"/>
              <w:rPr>
                <w:rFonts w:eastAsia="Times New Roman"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601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D95FE8" w:rsidRPr="00675217" w:rsidRDefault="00D95FE8" w:rsidP="00494EC3">
            <w:pPr>
              <w:jc w:val="left"/>
              <w:rPr>
                <w:rFonts w:cs="Arial"/>
                <w:snapToGrid w:val="0"/>
                <w:sz w:val="18"/>
                <w:szCs w:val="18"/>
                <w:lang w:eastAsia="ja-JP"/>
              </w:rPr>
            </w:pPr>
          </w:p>
        </w:tc>
      </w:tr>
    </w:tbl>
    <w:p w:rsidR="009649AB" w:rsidRPr="00E02D75" w:rsidRDefault="009649AB" w:rsidP="005D2DE6">
      <w:pPr>
        <w:tabs>
          <w:tab w:val="left" w:pos="567"/>
          <w:tab w:val="left" w:pos="3969"/>
        </w:tabs>
        <w:rPr>
          <w:rFonts w:cs="Arial"/>
          <w:snapToGrid w:val="0"/>
          <w:u w:val="single"/>
        </w:rPr>
      </w:pPr>
    </w:p>
    <w:p w:rsidR="005D2DE6" w:rsidRPr="00E02D75" w:rsidRDefault="005D2DE6" w:rsidP="005D2DE6">
      <w:pPr>
        <w:tabs>
          <w:tab w:val="left" w:pos="567"/>
          <w:tab w:val="left" w:pos="3969"/>
        </w:tabs>
        <w:rPr>
          <w:rFonts w:cs="Arial"/>
          <w:snapToGrid w:val="0"/>
          <w:u w:val="single"/>
        </w:rPr>
      </w:pPr>
    </w:p>
    <w:p w:rsidR="00696C01" w:rsidRPr="00E02D75" w:rsidRDefault="009649AB" w:rsidP="008A4EB5">
      <w:pPr>
        <w:keepNext/>
        <w:tabs>
          <w:tab w:val="left" w:pos="567"/>
          <w:tab w:val="left" w:pos="3969"/>
        </w:tabs>
        <w:rPr>
          <w:snapToGrid w:val="0"/>
          <w:u w:val="single"/>
        </w:rPr>
      </w:pPr>
      <w:r w:rsidRPr="00E02D75">
        <w:rPr>
          <w:snapToGrid w:val="0"/>
        </w:rPr>
        <w:t>(d)</w:t>
      </w:r>
      <w:r w:rsidRPr="00E02D75">
        <w:rPr>
          <w:snapToGrid w:val="0"/>
        </w:rPr>
        <w:tab/>
      </w:r>
      <w:r w:rsidR="00696C01" w:rsidRPr="00E02D75">
        <w:rPr>
          <w:snapToGrid w:val="0"/>
          <w:u w:val="single"/>
        </w:rPr>
        <w:t>DUS trial design and data analysis</w:t>
      </w:r>
    </w:p>
    <w:p w:rsidR="009649AB" w:rsidRPr="00E02D75" w:rsidRDefault="009649AB" w:rsidP="008A4EB5">
      <w:pPr>
        <w:keepNext/>
        <w:tabs>
          <w:tab w:val="left" w:pos="567"/>
          <w:tab w:val="left" w:pos="3969"/>
        </w:tabs>
        <w:rPr>
          <w:rFonts w:cs="Arial"/>
          <w:snapToGrid w:val="0"/>
          <w:u w:val="single"/>
        </w:rPr>
      </w:pPr>
    </w:p>
    <w:tbl>
      <w:tblPr>
        <w:tblW w:w="15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226"/>
        <w:gridCol w:w="2551"/>
        <w:gridCol w:w="3396"/>
        <w:gridCol w:w="3402"/>
        <w:gridCol w:w="2133"/>
        <w:gridCol w:w="2601"/>
      </w:tblGrid>
      <w:tr w:rsidR="00E02D75" w:rsidRPr="00675217" w:rsidTr="001028C6">
        <w:trPr>
          <w:cantSplit/>
          <w:jc w:val="center"/>
        </w:trPr>
        <w:tc>
          <w:tcPr>
            <w:tcW w:w="1226" w:type="dxa"/>
            <w:shd w:val="clear" w:color="auto" w:fill="F2F2F2"/>
            <w:vAlign w:val="center"/>
          </w:tcPr>
          <w:p w:rsidR="00E02D75" w:rsidRPr="00675217" w:rsidRDefault="00E02D75" w:rsidP="00494EC3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  <w:lang w:eastAsia="ja-JP"/>
              </w:rPr>
            </w:pPr>
            <w:r w:rsidRPr="00675217">
              <w:rPr>
                <w:rFonts w:cs="Arial"/>
                <w:snapToGrid w:val="0"/>
                <w:sz w:val="18"/>
                <w:lang w:eastAsia="ja-JP"/>
              </w:rPr>
              <w:t>Date added</w:t>
            </w:r>
          </w:p>
        </w:tc>
        <w:tc>
          <w:tcPr>
            <w:tcW w:w="2551" w:type="dxa"/>
            <w:shd w:val="clear" w:color="auto" w:fill="F2F2F2"/>
            <w:vAlign w:val="center"/>
          </w:tcPr>
          <w:p w:rsidR="00E02D75" w:rsidRPr="00675217" w:rsidRDefault="00E02D75" w:rsidP="00494EC3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 w:rsidRPr="00675217">
              <w:rPr>
                <w:rFonts w:cs="Arial"/>
                <w:snapToGrid w:val="0"/>
                <w:sz w:val="18"/>
              </w:rPr>
              <w:t>Title of software/equipment</w:t>
            </w:r>
          </w:p>
        </w:tc>
        <w:tc>
          <w:tcPr>
            <w:tcW w:w="3396" w:type="dxa"/>
            <w:shd w:val="clear" w:color="auto" w:fill="F2F2F2"/>
            <w:vAlign w:val="center"/>
          </w:tcPr>
          <w:p w:rsidR="00E02D75" w:rsidRPr="00675217" w:rsidRDefault="00E02D75" w:rsidP="00494EC3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 w:rsidRPr="00675217">
              <w:rPr>
                <w:rFonts w:cs="Arial"/>
                <w:snapToGrid w:val="0"/>
                <w:sz w:val="18"/>
              </w:rPr>
              <w:t>Function (brief summary)</w:t>
            </w:r>
          </w:p>
        </w:tc>
        <w:tc>
          <w:tcPr>
            <w:tcW w:w="3402" w:type="dxa"/>
            <w:shd w:val="clear" w:color="auto" w:fill="F2F2F2"/>
            <w:vAlign w:val="center"/>
          </w:tcPr>
          <w:p w:rsidR="00E02D75" w:rsidRPr="00675217" w:rsidRDefault="00E02D75" w:rsidP="00494EC3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 w:rsidRPr="00675217">
              <w:rPr>
                <w:rFonts w:cs="Arial"/>
                <w:snapToGrid w:val="0"/>
                <w:sz w:val="18"/>
              </w:rPr>
              <w:t>Source &amp; contact details</w:t>
            </w:r>
          </w:p>
        </w:tc>
        <w:tc>
          <w:tcPr>
            <w:tcW w:w="2133" w:type="dxa"/>
            <w:shd w:val="clear" w:color="auto" w:fill="F2F2F2"/>
            <w:vAlign w:val="center"/>
          </w:tcPr>
          <w:p w:rsidR="00E02D75" w:rsidRPr="00675217" w:rsidRDefault="00E02D75" w:rsidP="001028C6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 w:rsidRPr="00675217">
              <w:rPr>
                <w:rFonts w:cs="Arial"/>
                <w:snapToGrid w:val="0"/>
                <w:sz w:val="18"/>
              </w:rPr>
              <w:t>Member(s) using the software/equipment</w:t>
            </w:r>
          </w:p>
        </w:tc>
        <w:tc>
          <w:tcPr>
            <w:tcW w:w="2601" w:type="dxa"/>
            <w:shd w:val="clear" w:color="auto" w:fill="F2F2F2"/>
            <w:vAlign w:val="center"/>
          </w:tcPr>
          <w:p w:rsidR="00E02D75" w:rsidRPr="00675217" w:rsidRDefault="00E02D75" w:rsidP="00494EC3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 w:rsidRPr="00675217">
              <w:rPr>
                <w:rFonts w:cs="Arial"/>
                <w:snapToGrid w:val="0"/>
                <w:sz w:val="18"/>
              </w:rPr>
              <w:t>Application by user(s)</w:t>
            </w:r>
          </w:p>
        </w:tc>
      </w:tr>
      <w:tr w:rsidR="00D95FE8" w:rsidRPr="00675217" w:rsidTr="001028C6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1226" w:type="dxa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D95FE8" w:rsidRPr="006E128E" w:rsidRDefault="00D95FE8" w:rsidP="00FE45C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6E128E">
              <w:rPr>
                <w:rFonts w:cs="Arial"/>
                <w:snapToGrid w:val="0"/>
                <w:sz w:val="18"/>
                <w:szCs w:val="18"/>
                <w:lang w:eastAsia="ja-JP"/>
              </w:rPr>
              <w:t>October 29, 2015</w:t>
            </w:r>
          </w:p>
        </w:tc>
        <w:tc>
          <w:tcPr>
            <w:tcW w:w="2551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D95FE8" w:rsidRPr="006E128E" w:rsidRDefault="00D95FE8" w:rsidP="00FE45C2">
            <w:pPr>
              <w:jc w:val="left"/>
              <w:rPr>
                <w:rFonts w:eastAsia="Times New Roman" w:cs="Arial"/>
                <w:snapToGrid w:val="0"/>
                <w:color w:val="000000"/>
                <w:sz w:val="18"/>
                <w:szCs w:val="18"/>
              </w:rPr>
            </w:pPr>
            <w:r w:rsidRPr="006E128E">
              <w:rPr>
                <w:rFonts w:eastAsia="Times New Roman" w:cs="Arial"/>
                <w:snapToGrid w:val="0"/>
                <w:color w:val="000000"/>
                <w:sz w:val="18"/>
                <w:szCs w:val="18"/>
              </w:rPr>
              <w:t>Register (DUS)</w:t>
            </w:r>
          </w:p>
        </w:tc>
        <w:tc>
          <w:tcPr>
            <w:tcW w:w="33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D95FE8" w:rsidRPr="006E128E" w:rsidRDefault="00D95FE8" w:rsidP="00FE45C2">
            <w:pPr>
              <w:jc w:val="left"/>
              <w:rPr>
                <w:rFonts w:eastAsia="Times New Roman" w:cs="Arial"/>
                <w:snapToGrid w:val="0"/>
                <w:color w:val="000000"/>
                <w:sz w:val="18"/>
                <w:szCs w:val="18"/>
              </w:rPr>
            </w:pPr>
            <w:r w:rsidRPr="006E128E">
              <w:rPr>
                <w:rFonts w:eastAsia="Times New Roman" w:cs="Arial"/>
                <w:snapToGrid w:val="0"/>
                <w:color w:val="000000"/>
                <w:sz w:val="18"/>
                <w:szCs w:val="18"/>
              </w:rPr>
              <w:t>Cultivation design, data capture, compilation of lists, distinctness program, COYD and COYU, description of variety</w:t>
            </w:r>
          </w:p>
        </w:tc>
        <w:tc>
          <w:tcPr>
            <w:tcW w:w="3402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D95FE8" w:rsidRPr="006E128E" w:rsidRDefault="00D95FE8" w:rsidP="00FE45C2">
            <w:pPr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6E128E">
              <w:rPr>
                <w:rFonts w:eastAsia="Times New Roman" w:cs="Arial"/>
                <w:color w:val="000000"/>
                <w:sz w:val="18"/>
                <w:szCs w:val="18"/>
              </w:rPr>
              <w:t>Federal Plant Variety Office</w:t>
            </w:r>
          </w:p>
          <w:p w:rsidR="00D95FE8" w:rsidRPr="006E128E" w:rsidRDefault="00D95FE8" w:rsidP="00FE45C2">
            <w:pPr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6E128E">
              <w:rPr>
                <w:rFonts w:cs="Arial"/>
                <w:snapToGrid w:val="0"/>
                <w:sz w:val="18"/>
                <w:szCs w:val="18"/>
              </w:rPr>
              <w:t>E-mail:</w:t>
            </w:r>
          </w:p>
          <w:p w:rsidR="00D95FE8" w:rsidRPr="006E128E" w:rsidRDefault="00D36147" w:rsidP="00FE45C2">
            <w:pPr>
              <w:jc w:val="left"/>
              <w:rPr>
                <w:rFonts w:eastAsia="Times New Roman" w:cs="Arial"/>
                <w:snapToGrid w:val="0"/>
                <w:color w:val="000000"/>
                <w:sz w:val="18"/>
                <w:szCs w:val="18"/>
              </w:rPr>
            </w:pPr>
            <w:hyperlink r:id="rId20" w:history="1">
              <w:r w:rsidR="00D95FE8" w:rsidRPr="006E128E">
                <w:rPr>
                  <w:rStyle w:val="Hyperlink"/>
                  <w:rFonts w:eastAsia="Times New Roman" w:cs="Arial"/>
                  <w:sz w:val="18"/>
                  <w:szCs w:val="18"/>
                </w:rPr>
                <w:t>uwe.meyer@bundessortenamt.de</w:t>
              </w:r>
            </w:hyperlink>
            <w:r w:rsidR="00D95FE8" w:rsidRPr="006E128E">
              <w:rPr>
                <w:rFonts w:eastAsia="Times New Roman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3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D95FE8" w:rsidRPr="006E128E" w:rsidRDefault="00D95FE8" w:rsidP="00FE45C2">
            <w:pPr>
              <w:jc w:val="left"/>
              <w:rPr>
                <w:rFonts w:eastAsia="Times New Roman" w:cs="Arial"/>
                <w:snapToGrid w:val="0"/>
                <w:color w:val="000000"/>
                <w:sz w:val="18"/>
                <w:szCs w:val="18"/>
              </w:rPr>
            </w:pPr>
            <w:r w:rsidRPr="006E128E">
              <w:rPr>
                <w:rFonts w:eastAsia="Times New Roman" w:cs="Arial"/>
                <w:snapToGrid w:val="0"/>
                <w:color w:val="000000"/>
                <w:sz w:val="18"/>
                <w:szCs w:val="18"/>
              </w:rPr>
              <w:t>DE</w:t>
            </w:r>
          </w:p>
        </w:tc>
        <w:tc>
          <w:tcPr>
            <w:tcW w:w="2601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D95FE8" w:rsidRPr="006E128E" w:rsidRDefault="00FC15F1" w:rsidP="00FE45C2">
            <w:pPr>
              <w:jc w:val="left"/>
              <w:rPr>
                <w:rFonts w:eastAsia="Times New Roman" w:cs="Arial"/>
                <w:snapToGrid w:val="0"/>
                <w:sz w:val="18"/>
                <w:szCs w:val="18"/>
              </w:rPr>
            </w:pPr>
            <w:r>
              <w:rPr>
                <w:rFonts w:eastAsia="Times New Roman" w:cs="Arial"/>
                <w:snapToGrid w:val="0"/>
                <w:sz w:val="18"/>
                <w:szCs w:val="18"/>
              </w:rPr>
              <w:t>All species</w:t>
            </w:r>
            <w:r w:rsidR="00D95FE8" w:rsidRPr="006E128E">
              <w:rPr>
                <w:rFonts w:eastAsia="Times New Roman" w:cs="Arial"/>
                <w:snapToGrid w:val="0"/>
                <w:sz w:val="18"/>
                <w:szCs w:val="18"/>
              </w:rPr>
              <w:t xml:space="preserve"> </w:t>
            </w:r>
          </w:p>
        </w:tc>
      </w:tr>
      <w:tr w:rsidR="00D95FE8" w:rsidRPr="00675217" w:rsidTr="001028C6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1226" w:type="dxa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D95FE8" w:rsidRPr="006E128E" w:rsidRDefault="00D95FE8" w:rsidP="00FE45C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6E128E">
              <w:rPr>
                <w:rFonts w:cs="Arial"/>
                <w:snapToGrid w:val="0"/>
                <w:sz w:val="18"/>
                <w:szCs w:val="18"/>
                <w:lang w:eastAsia="ja-JP"/>
              </w:rPr>
              <w:t>October 29, 2015</w:t>
            </w:r>
          </w:p>
        </w:tc>
        <w:tc>
          <w:tcPr>
            <w:tcW w:w="2551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D95FE8" w:rsidRPr="006E128E" w:rsidRDefault="00D95FE8" w:rsidP="00FE45C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6E128E">
              <w:rPr>
                <w:rFonts w:cs="Arial"/>
                <w:snapToGrid w:val="0"/>
                <w:sz w:val="18"/>
                <w:szCs w:val="18"/>
              </w:rPr>
              <w:t>GAIA</w:t>
            </w:r>
          </w:p>
        </w:tc>
        <w:tc>
          <w:tcPr>
            <w:tcW w:w="33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D95FE8" w:rsidRPr="006E128E" w:rsidRDefault="00D95FE8" w:rsidP="00FE45C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6E128E">
              <w:rPr>
                <w:rFonts w:cs="Arial"/>
                <w:snapToGrid w:val="0"/>
                <w:sz w:val="18"/>
                <w:szCs w:val="18"/>
              </w:rPr>
              <w:t>Study and analysis of results</w:t>
            </w:r>
          </w:p>
        </w:tc>
        <w:tc>
          <w:tcPr>
            <w:tcW w:w="3402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D95FE8" w:rsidRPr="006E128E" w:rsidRDefault="00D95FE8" w:rsidP="00FE45C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z w:val="18"/>
                <w:szCs w:val="18"/>
              </w:rPr>
            </w:pPr>
            <w:r w:rsidRPr="006E128E">
              <w:rPr>
                <w:rFonts w:cs="Arial"/>
                <w:sz w:val="18"/>
                <w:szCs w:val="18"/>
              </w:rPr>
              <w:t>Instituto Nacional de semillas</w:t>
            </w:r>
          </w:p>
          <w:p w:rsidR="00D95FE8" w:rsidRPr="006E128E" w:rsidRDefault="00D95FE8" w:rsidP="00FE45C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6E128E">
              <w:rPr>
                <w:rFonts w:cs="Arial"/>
                <w:sz w:val="18"/>
                <w:szCs w:val="18"/>
              </w:rPr>
              <w:t xml:space="preserve">E-mail: </w:t>
            </w:r>
            <w:hyperlink r:id="rId21" w:history="1">
              <w:r w:rsidRPr="006E128E">
                <w:rPr>
                  <w:rStyle w:val="Hyperlink"/>
                  <w:rFonts w:cs="Arial"/>
                  <w:snapToGrid w:val="0"/>
                  <w:sz w:val="18"/>
                  <w:szCs w:val="18"/>
                </w:rPr>
                <w:t>gcamps@inase.org.uy</w:t>
              </w:r>
            </w:hyperlink>
          </w:p>
        </w:tc>
        <w:tc>
          <w:tcPr>
            <w:tcW w:w="213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D95FE8" w:rsidRPr="006E128E" w:rsidRDefault="00D95FE8" w:rsidP="00FE45C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6E128E">
              <w:rPr>
                <w:rFonts w:cs="Arial"/>
                <w:snapToGrid w:val="0"/>
                <w:sz w:val="18"/>
                <w:szCs w:val="18"/>
              </w:rPr>
              <w:t>UY</w:t>
            </w:r>
          </w:p>
        </w:tc>
        <w:tc>
          <w:tcPr>
            <w:tcW w:w="2601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D95FE8" w:rsidRPr="006E128E" w:rsidRDefault="00FC15F1" w:rsidP="00FE45C2">
            <w:pPr>
              <w:jc w:val="left"/>
              <w:rPr>
                <w:rFonts w:eastAsia="Times New Roman" w:cs="Arial"/>
                <w:snapToGrid w:val="0"/>
                <w:sz w:val="18"/>
                <w:szCs w:val="18"/>
              </w:rPr>
            </w:pPr>
            <w:r>
              <w:rPr>
                <w:rFonts w:eastAsia="Times New Roman" w:cs="Arial"/>
                <w:snapToGrid w:val="0"/>
                <w:sz w:val="18"/>
                <w:szCs w:val="18"/>
              </w:rPr>
              <w:t>All species</w:t>
            </w:r>
          </w:p>
        </w:tc>
      </w:tr>
      <w:tr w:rsidR="00D95FE8" w:rsidRPr="00675217" w:rsidTr="001028C6">
        <w:tblPrEx>
          <w:tblLook w:val="01E0" w:firstRow="1" w:lastRow="1" w:firstColumn="1" w:lastColumn="1" w:noHBand="0" w:noVBand="0"/>
        </w:tblPrEx>
        <w:trPr>
          <w:cantSplit/>
          <w:trHeight w:val="232"/>
          <w:jc w:val="center"/>
        </w:trPr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D95FE8" w:rsidRPr="006E128E" w:rsidRDefault="00D95FE8" w:rsidP="00FE45C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eastAsia="ja-JP"/>
              </w:rPr>
            </w:pPr>
            <w:r w:rsidRPr="006E128E">
              <w:rPr>
                <w:rFonts w:cs="Arial"/>
                <w:snapToGrid w:val="0"/>
                <w:sz w:val="18"/>
                <w:szCs w:val="18"/>
                <w:lang w:eastAsia="ja-JP"/>
              </w:rPr>
              <w:t>October 29, 2015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D95FE8" w:rsidRPr="006E128E" w:rsidRDefault="00D95FE8" w:rsidP="00FE45C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6E128E">
              <w:rPr>
                <w:rFonts w:cs="Arial"/>
                <w:snapToGrid w:val="0"/>
                <w:sz w:val="18"/>
                <w:szCs w:val="18"/>
              </w:rPr>
              <w:t>INFOSTAST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D95FE8" w:rsidRPr="006E128E" w:rsidRDefault="00D95FE8" w:rsidP="00FE45C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6E128E">
              <w:rPr>
                <w:rFonts w:cs="Arial"/>
                <w:snapToGrid w:val="0"/>
                <w:sz w:val="18"/>
                <w:szCs w:val="18"/>
              </w:rPr>
              <w:t>Study and analysis of results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D95FE8" w:rsidRPr="006E128E" w:rsidRDefault="00D95FE8" w:rsidP="00FE45C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z w:val="18"/>
                <w:szCs w:val="18"/>
              </w:rPr>
            </w:pPr>
            <w:r w:rsidRPr="006E128E">
              <w:rPr>
                <w:rFonts w:cs="Arial"/>
                <w:sz w:val="18"/>
                <w:szCs w:val="18"/>
              </w:rPr>
              <w:t>Instituto Nacional de semillas</w:t>
            </w:r>
          </w:p>
          <w:p w:rsidR="00D95FE8" w:rsidRPr="006E128E" w:rsidRDefault="00D95FE8" w:rsidP="00FE45C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z w:val="18"/>
                <w:szCs w:val="18"/>
              </w:rPr>
            </w:pPr>
            <w:r w:rsidRPr="006E128E">
              <w:rPr>
                <w:rFonts w:cs="Arial"/>
                <w:sz w:val="18"/>
                <w:szCs w:val="18"/>
              </w:rPr>
              <w:t xml:space="preserve">E-mail: </w:t>
            </w:r>
            <w:hyperlink r:id="rId22" w:history="1">
              <w:r w:rsidRPr="006E128E">
                <w:rPr>
                  <w:rStyle w:val="Hyperlink"/>
                  <w:rFonts w:cs="Arial"/>
                  <w:snapToGrid w:val="0"/>
                  <w:sz w:val="18"/>
                  <w:szCs w:val="18"/>
                </w:rPr>
                <w:t>gcamps@inase.org.uy</w:t>
              </w:r>
            </w:hyperlink>
          </w:p>
        </w:tc>
        <w:tc>
          <w:tcPr>
            <w:tcW w:w="213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D95FE8" w:rsidRPr="006E128E" w:rsidRDefault="00D95FE8" w:rsidP="00FE45C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6E128E">
              <w:rPr>
                <w:rFonts w:cs="Arial"/>
                <w:snapToGrid w:val="0"/>
                <w:sz w:val="18"/>
                <w:szCs w:val="18"/>
              </w:rPr>
              <w:t>UY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D95FE8" w:rsidRPr="006E128E" w:rsidRDefault="00FC15F1" w:rsidP="00FE45C2">
            <w:pPr>
              <w:jc w:val="left"/>
              <w:rPr>
                <w:rFonts w:eastAsia="Times New Roman" w:cs="Arial"/>
                <w:snapToGrid w:val="0"/>
                <w:sz w:val="18"/>
                <w:szCs w:val="18"/>
              </w:rPr>
            </w:pPr>
            <w:r>
              <w:rPr>
                <w:rFonts w:eastAsia="Times New Roman" w:cs="Arial"/>
                <w:snapToGrid w:val="0"/>
                <w:sz w:val="18"/>
                <w:szCs w:val="18"/>
              </w:rPr>
              <w:t>All species</w:t>
            </w:r>
          </w:p>
        </w:tc>
      </w:tr>
      <w:tr w:rsidR="00D95FE8" w:rsidRPr="00675217" w:rsidTr="001028C6">
        <w:tblPrEx>
          <w:tblLook w:val="01E0" w:firstRow="1" w:lastRow="1" w:firstColumn="1" w:lastColumn="1" w:noHBand="0" w:noVBand="0"/>
        </w:tblPrEx>
        <w:trPr>
          <w:cantSplit/>
          <w:trHeight w:val="180"/>
          <w:jc w:val="center"/>
        </w:trPr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D95FE8" w:rsidRPr="006E128E" w:rsidRDefault="00D95FE8" w:rsidP="00FE45C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eastAsia="ja-JP"/>
              </w:rPr>
            </w:pPr>
            <w:r w:rsidRPr="006E128E">
              <w:rPr>
                <w:rFonts w:cs="Arial"/>
                <w:snapToGrid w:val="0"/>
                <w:sz w:val="18"/>
                <w:szCs w:val="18"/>
                <w:lang w:eastAsia="ja-JP"/>
              </w:rPr>
              <w:t>October 28, 2016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D95FE8" w:rsidRPr="006E128E" w:rsidRDefault="00D95FE8" w:rsidP="00FE45C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6E128E">
              <w:rPr>
                <w:rFonts w:cs="Arial"/>
                <w:snapToGrid w:val="0"/>
                <w:sz w:val="18"/>
                <w:szCs w:val="18"/>
              </w:rPr>
              <w:t>SAS and R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D95FE8" w:rsidRPr="006E128E" w:rsidRDefault="00D95FE8" w:rsidP="00FE45C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6E128E">
              <w:rPr>
                <w:rFonts w:cs="Arial"/>
                <w:snapToGrid w:val="0"/>
                <w:sz w:val="18"/>
                <w:szCs w:val="18"/>
              </w:rPr>
              <w:t>Design and analysis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D95FE8" w:rsidRPr="006E128E" w:rsidRDefault="00D95FE8" w:rsidP="00FE45C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D95FE8" w:rsidRPr="006E128E" w:rsidRDefault="00D95FE8" w:rsidP="00FE45C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6E128E">
              <w:rPr>
                <w:rFonts w:cs="Arial"/>
                <w:snapToGrid w:val="0"/>
                <w:sz w:val="18"/>
                <w:szCs w:val="18"/>
              </w:rPr>
              <w:t>KE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D95FE8" w:rsidRPr="006E128E" w:rsidRDefault="00FC15F1" w:rsidP="00FE45C2">
            <w:pPr>
              <w:jc w:val="left"/>
              <w:rPr>
                <w:rFonts w:eastAsia="Times New Roman" w:cs="Arial"/>
                <w:snapToGrid w:val="0"/>
                <w:sz w:val="18"/>
                <w:szCs w:val="18"/>
              </w:rPr>
            </w:pPr>
            <w:r>
              <w:rPr>
                <w:rFonts w:eastAsia="Times New Roman" w:cs="Arial"/>
                <w:snapToGrid w:val="0"/>
                <w:sz w:val="18"/>
                <w:szCs w:val="18"/>
              </w:rPr>
              <w:t>All species</w:t>
            </w:r>
          </w:p>
        </w:tc>
      </w:tr>
      <w:tr w:rsidR="00D95FE8" w:rsidRPr="00675217" w:rsidTr="001028C6">
        <w:tblPrEx>
          <w:tblLook w:val="01E0" w:firstRow="1" w:lastRow="1" w:firstColumn="1" w:lastColumn="1" w:noHBand="0" w:noVBand="0"/>
        </w:tblPrEx>
        <w:trPr>
          <w:cantSplit/>
          <w:trHeight w:val="180"/>
          <w:jc w:val="center"/>
        </w:trPr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D95FE8" w:rsidRPr="00675217" w:rsidRDefault="00D95FE8" w:rsidP="00494EC3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D95FE8" w:rsidRPr="00675217" w:rsidRDefault="00FC15F1" w:rsidP="00494EC3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FC15F1">
              <w:rPr>
                <w:rFonts w:cs="Arial"/>
                <w:b/>
                <w:i/>
                <w:snapToGrid w:val="0"/>
              </w:rPr>
              <w:t>[please complete]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D95FE8" w:rsidRPr="00675217" w:rsidRDefault="00D95FE8" w:rsidP="00494EC3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D95FE8" w:rsidRPr="00675217" w:rsidRDefault="00D95FE8" w:rsidP="00494EC3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D95FE8" w:rsidRPr="00675217" w:rsidRDefault="00D95FE8" w:rsidP="00494EC3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D95FE8" w:rsidRPr="00675217" w:rsidRDefault="00D95FE8" w:rsidP="00494EC3">
            <w:pPr>
              <w:jc w:val="left"/>
              <w:rPr>
                <w:rFonts w:eastAsia="Times New Roman" w:cs="Arial"/>
                <w:snapToGrid w:val="0"/>
                <w:sz w:val="18"/>
                <w:szCs w:val="18"/>
              </w:rPr>
            </w:pPr>
          </w:p>
        </w:tc>
      </w:tr>
    </w:tbl>
    <w:p w:rsidR="009649AB" w:rsidRPr="00E02D75" w:rsidRDefault="009649AB" w:rsidP="005D2DE6">
      <w:pPr>
        <w:tabs>
          <w:tab w:val="left" w:pos="567"/>
          <w:tab w:val="left" w:pos="3969"/>
        </w:tabs>
        <w:rPr>
          <w:rFonts w:cs="Arial"/>
          <w:snapToGrid w:val="0"/>
          <w:u w:val="single"/>
        </w:rPr>
      </w:pPr>
    </w:p>
    <w:p w:rsidR="005D2DE6" w:rsidRPr="00E02D75" w:rsidRDefault="005D2DE6" w:rsidP="005D2DE6">
      <w:pPr>
        <w:tabs>
          <w:tab w:val="left" w:pos="567"/>
          <w:tab w:val="left" w:pos="3969"/>
        </w:tabs>
        <w:rPr>
          <w:rFonts w:cs="Arial"/>
          <w:snapToGrid w:val="0"/>
          <w:u w:val="single"/>
        </w:rPr>
      </w:pPr>
    </w:p>
    <w:p w:rsidR="00850B8F" w:rsidRDefault="00850B8F">
      <w:pPr>
        <w:jc w:val="left"/>
        <w:rPr>
          <w:snapToGrid w:val="0"/>
        </w:rPr>
      </w:pPr>
      <w:r>
        <w:rPr>
          <w:snapToGrid w:val="0"/>
        </w:rPr>
        <w:br w:type="page"/>
      </w:r>
    </w:p>
    <w:p w:rsidR="00696C01" w:rsidRPr="00E02D75" w:rsidRDefault="009649AB" w:rsidP="008A4EB5">
      <w:pPr>
        <w:keepNext/>
        <w:tabs>
          <w:tab w:val="left" w:pos="567"/>
          <w:tab w:val="left" w:pos="3969"/>
        </w:tabs>
        <w:rPr>
          <w:snapToGrid w:val="0"/>
          <w:u w:val="single"/>
        </w:rPr>
      </w:pPr>
      <w:r w:rsidRPr="00E02D75">
        <w:rPr>
          <w:snapToGrid w:val="0"/>
        </w:rPr>
        <w:lastRenderedPageBreak/>
        <w:t>(e)</w:t>
      </w:r>
      <w:r w:rsidRPr="00E02D75">
        <w:rPr>
          <w:snapToGrid w:val="0"/>
        </w:rPr>
        <w:tab/>
      </w:r>
      <w:r w:rsidR="00696C01" w:rsidRPr="00E02D75">
        <w:rPr>
          <w:snapToGrid w:val="0"/>
          <w:u w:val="single"/>
        </w:rPr>
        <w:t>Data recording and transfer</w:t>
      </w:r>
    </w:p>
    <w:p w:rsidR="009649AB" w:rsidRPr="00E02D75" w:rsidRDefault="009649AB" w:rsidP="008A4EB5">
      <w:pPr>
        <w:keepNext/>
        <w:tabs>
          <w:tab w:val="left" w:pos="567"/>
          <w:tab w:val="left" w:pos="3969"/>
        </w:tabs>
        <w:rPr>
          <w:rFonts w:cs="Arial"/>
          <w:snapToGrid w:val="0"/>
          <w:u w:val="single"/>
        </w:rPr>
      </w:pPr>
    </w:p>
    <w:tbl>
      <w:tblPr>
        <w:tblW w:w="15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226"/>
        <w:gridCol w:w="2551"/>
        <w:gridCol w:w="3396"/>
        <w:gridCol w:w="3402"/>
        <w:gridCol w:w="2133"/>
        <w:gridCol w:w="2601"/>
      </w:tblGrid>
      <w:tr w:rsidR="00E02D75" w:rsidRPr="00675217" w:rsidTr="001028C6">
        <w:trPr>
          <w:cantSplit/>
          <w:tblHeader/>
          <w:jc w:val="center"/>
        </w:trPr>
        <w:tc>
          <w:tcPr>
            <w:tcW w:w="1226" w:type="dxa"/>
            <w:shd w:val="clear" w:color="auto" w:fill="F2F2F2"/>
            <w:vAlign w:val="center"/>
          </w:tcPr>
          <w:p w:rsidR="00E02D75" w:rsidRPr="00675217" w:rsidRDefault="00E02D75" w:rsidP="00494EC3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  <w:lang w:eastAsia="ja-JP"/>
              </w:rPr>
            </w:pPr>
            <w:r w:rsidRPr="00675217">
              <w:rPr>
                <w:rFonts w:cs="Arial"/>
                <w:snapToGrid w:val="0"/>
                <w:sz w:val="18"/>
                <w:lang w:eastAsia="ja-JP"/>
              </w:rPr>
              <w:t>Date added</w:t>
            </w:r>
          </w:p>
        </w:tc>
        <w:tc>
          <w:tcPr>
            <w:tcW w:w="2551" w:type="dxa"/>
            <w:shd w:val="clear" w:color="auto" w:fill="F2F2F2"/>
            <w:vAlign w:val="center"/>
          </w:tcPr>
          <w:p w:rsidR="00E02D75" w:rsidRPr="00675217" w:rsidRDefault="00E02D75" w:rsidP="00494EC3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 w:rsidRPr="00675217">
              <w:rPr>
                <w:rFonts w:cs="Arial"/>
                <w:snapToGrid w:val="0"/>
                <w:sz w:val="18"/>
              </w:rPr>
              <w:t>Title of software/equipment</w:t>
            </w:r>
          </w:p>
        </w:tc>
        <w:tc>
          <w:tcPr>
            <w:tcW w:w="3396" w:type="dxa"/>
            <w:shd w:val="clear" w:color="auto" w:fill="F2F2F2"/>
            <w:vAlign w:val="center"/>
          </w:tcPr>
          <w:p w:rsidR="00E02D75" w:rsidRPr="00675217" w:rsidRDefault="00E02D75" w:rsidP="00494EC3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 w:rsidRPr="00675217">
              <w:rPr>
                <w:rFonts w:cs="Arial"/>
                <w:snapToGrid w:val="0"/>
                <w:sz w:val="18"/>
              </w:rPr>
              <w:t>Function (brief summary)</w:t>
            </w:r>
          </w:p>
        </w:tc>
        <w:tc>
          <w:tcPr>
            <w:tcW w:w="3402" w:type="dxa"/>
            <w:shd w:val="clear" w:color="auto" w:fill="F2F2F2"/>
            <w:vAlign w:val="center"/>
          </w:tcPr>
          <w:p w:rsidR="00E02D75" w:rsidRPr="00675217" w:rsidRDefault="00E02D75" w:rsidP="00494EC3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 w:rsidRPr="00675217">
              <w:rPr>
                <w:rFonts w:cs="Arial"/>
                <w:snapToGrid w:val="0"/>
                <w:sz w:val="18"/>
              </w:rPr>
              <w:t>Source &amp; contact details</w:t>
            </w:r>
          </w:p>
        </w:tc>
        <w:tc>
          <w:tcPr>
            <w:tcW w:w="2133" w:type="dxa"/>
            <w:shd w:val="clear" w:color="auto" w:fill="F2F2F2"/>
            <w:vAlign w:val="center"/>
          </w:tcPr>
          <w:p w:rsidR="00E02D75" w:rsidRPr="00675217" w:rsidRDefault="00E02D75" w:rsidP="001028C6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 w:rsidRPr="00675217">
              <w:rPr>
                <w:rFonts w:cs="Arial"/>
                <w:snapToGrid w:val="0"/>
                <w:sz w:val="18"/>
              </w:rPr>
              <w:t>Member(s) using the software/equipment</w:t>
            </w:r>
          </w:p>
        </w:tc>
        <w:tc>
          <w:tcPr>
            <w:tcW w:w="2601" w:type="dxa"/>
            <w:shd w:val="clear" w:color="auto" w:fill="F2F2F2"/>
            <w:vAlign w:val="center"/>
          </w:tcPr>
          <w:p w:rsidR="00E02D75" w:rsidRPr="00675217" w:rsidRDefault="00E02D75" w:rsidP="00494EC3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 w:rsidRPr="00675217">
              <w:rPr>
                <w:rFonts w:cs="Arial"/>
                <w:snapToGrid w:val="0"/>
                <w:sz w:val="18"/>
              </w:rPr>
              <w:t>Application by user(s)</w:t>
            </w:r>
          </w:p>
        </w:tc>
      </w:tr>
      <w:tr w:rsidR="00D95FE8" w:rsidRPr="00675217" w:rsidTr="001028C6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1226" w:type="dxa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D95FE8" w:rsidRPr="006E128E" w:rsidRDefault="00D95FE8" w:rsidP="00FE45C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6E128E">
              <w:rPr>
                <w:rFonts w:cs="Arial"/>
                <w:snapToGrid w:val="0"/>
                <w:sz w:val="18"/>
                <w:szCs w:val="18"/>
                <w:lang w:eastAsia="ja-JP"/>
              </w:rPr>
              <w:t>October 29, 2015</w:t>
            </w:r>
          </w:p>
        </w:tc>
        <w:tc>
          <w:tcPr>
            <w:tcW w:w="2551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D95FE8" w:rsidRPr="006E128E" w:rsidRDefault="00D95FE8" w:rsidP="00FE45C2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eastAsia="ja-JP"/>
              </w:rPr>
            </w:pPr>
            <w:r w:rsidRPr="006E128E">
              <w:rPr>
                <w:rFonts w:cs="Arial"/>
                <w:snapToGrid w:val="0"/>
                <w:color w:val="000000"/>
                <w:sz w:val="18"/>
                <w:szCs w:val="18"/>
                <w:lang w:eastAsia="ja-JP"/>
              </w:rPr>
              <w:t>Reg.mobile</w:t>
            </w:r>
          </w:p>
        </w:tc>
        <w:tc>
          <w:tcPr>
            <w:tcW w:w="339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D95FE8" w:rsidRPr="006E128E" w:rsidRDefault="00D95FE8" w:rsidP="00FE45C2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eastAsia="ja-JP"/>
              </w:rPr>
            </w:pPr>
            <w:r w:rsidRPr="006E128E">
              <w:rPr>
                <w:rFonts w:eastAsia="Times New Roman" w:cs="Arial"/>
                <w:snapToGrid w:val="0"/>
                <w:color w:val="000000"/>
                <w:sz w:val="18"/>
                <w:szCs w:val="18"/>
              </w:rPr>
              <w:t xml:space="preserve">Mobile data capture with transmission of layout plan and data transfer to PC </w:t>
            </w:r>
          </w:p>
        </w:tc>
        <w:tc>
          <w:tcPr>
            <w:tcW w:w="3402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D95FE8" w:rsidRPr="006E128E" w:rsidRDefault="00D95FE8" w:rsidP="00FE45C2">
            <w:pPr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6E128E">
              <w:rPr>
                <w:rFonts w:eastAsia="Times New Roman" w:cs="Arial"/>
                <w:color w:val="000000"/>
                <w:sz w:val="18"/>
                <w:szCs w:val="18"/>
              </w:rPr>
              <w:t>Federal Plant Variety Office</w:t>
            </w:r>
          </w:p>
          <w:p w:rsidR="00D95FE8" w:rsidRPr="006E128E" w:rsidRDefault="00D95FE8" w:rsidP="00FE45C2">
            <w:pPr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6E128E">
              <w:rPr>
                <w:rFonts w:cs="Arial"/>
                <w:snapToGrid w:val="0"/>
                <w:sz w:val="18"/>
                <w:szCs w:val="18"/>
              </w:rPr>
              <w:t>E-mail:</w:t>
            </w:r>
          </w:p>
          <w:p w:rsidR="00D95FE8" w:rsidRPr="006E128E" w:rsidRDefault="00D36147" w:rsidP="00FE45C2">
            <w:pPr>
              <w:jc w:val="left"/>
              <w:rPr>
                <w:rFonts w:eastAsia="Times New Roman" w:cs="Arial"/>
                <w:snapToGrid w:val="0"/>
                <w:color w:val="000000"/>
                <w:sz w:val="18"/>
                <w:szCs w:val="18"/>
              </w:rPr>
            </w:pPr>
            <w:hyperlink r:id="rId23" w:history="1">
              <w:r w:rsidR="00D95FE8" w:rsidRPr="006E128E">
                <w:rPr>
                  <w:rStyle w:val="Hyperlink"/>
                  <w:rFonts w:eastAsia="Times New Roman" w:cs="Arial"/>
                  <w:sz w:val="18"/>
                  <w:szCs w:val="18"/>
                </w:rPr>
                <w:t>uwe.meyer@bundessortenamt.de</w:t>
              </w:r>
            </w:hyperlink>
            <w:r w:rsidR="00D95FE8" w:rsidRPr="006E128E">
              <w:rPr>
                <w:rFonts w:eastAsia="Times New Roman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3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D95FE8" w:rsidRPr="006E128E" w:rsidRDefault="00D95FE8" w:rsidP="00FE45C2">
            <w:pPr>
              <w:jc w:val="left"/>
              <w:rPr>
                <w:rFonts w:eastAsia="Times New Roman" w:cs="Arial"/>
                <w:snapToGrid w:val="0"/>
                <w:color w:val="000000"/>
                <w:sz w:val="18"/>
                <w:szCs w:val="18"/>
              </w:rPr>
            </w:pPr>
            <w:r w:rsidRPr="006E128E">
              <w:rPr>
                <w:rFonts w:eastAsia="Times New Roman" w:cs="Arial"/>
                <w:snapToGrid w:val="0"/>
                <w:color w:val="000000"/>
                <w:sz w:val="18"/>
                <w:szCs w:val="18"/>
              </w:rPr>
              <w:t>DE</w:t>
            </w:r>
          </w:p>
        </w:tc>
        <w:tc>
          <w:tcPr>
            <w:tcW w:w="2601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D95FE8" w:rsidRPr="006E128E" w:rsidRDefault="00FC15F1" w:rsidP="00FE45C2">
            <w:pPr>
              <w:jc w:val="left"/>
              <w:rPr>
                <w:rFonts w:eastAsia="Times New Roman" w:cs="Arial"/>
                <w:snapToGrid w:val="0"/>
                <w:sz w:val="18"/>
                <w:szCs w:val="18"/>
              </w:rPr>
            </w:pPr>
            <w:r>
              <w:rPr>
                <w:rFonts w:eastAsia="Times New Roman" w:cs="Arial"/>
                <w:snapToGrid w:val="0"/>
                <w:sz w:val="18"/>
                <w:szCs w:val="18"/>
              </w:rPr>
              <w:t>All species</w:t>
            </w:r>
          </w:p>
        </w:tc>
      </w:tr>
      <w:tr w:rsidR="00D95FE8" w:rsidRPr="00675217" w:rsidTr="001028C6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D95FE8" w:rsidRPr="006E128E" w:rsidRDefault="00D95FE8" w:rsidP="00FE45C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6E128E">
              <w:rPr>
                <w:rFonts w:cs="Arial"/>
                <w:snapToGrid w:val="0"/>
                <w:sz w:val="18"/>
                <w:szCs w:val="18"/>
                <w:lang w:eastAsia="ja-JP"/>
              </w:rPr>
              <w:t>October 29, 2015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D95FE8" w:rsidRPr="006E128E" w:rsidRDefault="00D95FE8" w:rsidP="00FE45C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eastAsia="ja-JP"/>
              </w:rPr>
            </w:pPr>
            <w:r w:rsidRPr="006E128E">
              <w:rPr>
                <w:rFonts w:cs="Arial"/>
                <w:snapToGrid w:val="0"/>
                <w:color w:val="000000"/>
                <w:sz w:val="18"/>
                <w:szCs w:val="18"/>
              </w:rPr>
              <w:t>PANASONIC CF-U1 TOUGHBOOK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D95FE8" w:rsidRPr="006E128E" w:rsidRDefault="00D95FE8" w:rsidP="00FE45C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6E128E">
              <w:rPr>
                <w:rFonts w:cs="Arial"/>
                <w:snapToGrid w:val="0"/>
                <w:color w:val="000000"/>
                <w:sz w:val="18"/>
                <w:szCs w:val="18"/>
              </w:rPr>
              <w:t>Data recording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D95FE8" w:rsidRPr="006E128E" w:rsidRDefault="00D95FE8" w:rsidP="00FE45C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6E128E">
              <w:rPr>
                <w:rFonts w:cs="Arial"/>
                <w:color w:val="000000"/>
                <w:sz w:val="18"/>
                <w:szCs w:val="18"/>
              </w:rPr>
              <w:t>Croatia</w:t>
            </w:r>
          </w:p>
          <w:p w:rsidR="00D95FE8" w:rsidRPr="006E128E" w:rsidRDefault="00D95FE8" w:rsidP="00FE45C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6E128E">
              <w:rPr>
                <w:rFonts w:cs="Arial"/>
                <w:color w:val="000000"/>
                <w:sz w:val="18"/>
                <w:szCs w:val="18"/>
              </w:rPr>
              <w:t xml:space="preserve">E-mail: </w:t>
            </w:r>
            <w:hyperlink r:id="rId24" w:history="1">
              <w:r w:rsidRPr="006E128E">
                <w:rPr>
                  <w:rStyle w:val="Hyperlink"/>
                  <w:rFonts w:cs="Arial"/>
                  <w:sz w:val="18"/>
                  <w:szCs w:val="18"/>
                </w:rPr>
                <w:t>bojan.markovic@hcphs.hr</w:t>
              </w:r>
            </w:hyperlink>
          </w:p>
        </w:tc>
        <w:tc>
          <w:tcPr>
            <w:tcW w:w="213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D95FE8" w:rsidRPr="006E128E" w:rsidRDefault="00D95FE8" w:rsidP="00FE45C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6E128E">
              <w:rPr>
                <w:rFonts w:cs="Arial"/>
                <w:snapToGrid w:val="0"/>
                <w:color w:val="000000"/>
                <w:sz w:val="18"/>
                <w:szCs w:val="18"/>
              </w:rPr>
              <w:t>HR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D95FE8" w:rsidRPr="006E128E" w:rsidRDefault="00D95FE8" w:rsidP="00FE45C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6E128E">
              <w:rPr>
                <w:rFonts w:cs="Arial"/>
                <w:snapToGrid w:val="0"/>
                <w:sz w:val="18"/>
                <w:szCs w:val="18"/>
              </w:rPr>
              <w:t>Maize</w:t>
            </w:r>
          </w:p>
        </w:tc>
      </w:tr>
      <w:tr w:rsidR="00D95FE8" w:rsidRPr="00675217" w:rsidTr="001028C6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D95FE8" w:rsidRPr="006E128E" w:rsidRDefault="00D95FE8" w:rsidP="00FE45C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6E128E">
              <w:rPr>
                <w:rFonts w:cs="Arial"/>
                <w:snapToGrid w:val="0"/>
                <w:sz w:val="18"/>
                <w:szCs w:val="18"/>
                <w:lang w:eastAsia="ja-JP"/>
              </w:rPr>
              <w:t>October 29, 2015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D95FE8" w:rsidRPr="006E128E" w:rsidRDefault="00D95FE8" w:rsidP="00FE45C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6E128E">
              <w:rPr>
                <w:rFonts w:cs="Arial"/>
                <w:snapToGrid w:val="0"/>
                <w:color w:val="000000"/>
                <w:sz w:val="18"/>
                <w:szCs w:val="18"/>
              </w:rPr>
              <w:t>Motorola MC55A0 PDA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D95FE8" w:rsidRPr="006E128E" w:rsidRDefault="00D95FE8" w:rsidP="00FE45C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6E128E">
              <w:rPr>
                <w:rFonts w:cs="Arial"/>
                <w:snapToGrid w:val="0"/>
                <w:color w:val="000000"/>
                <w:sz w:val="18"/>
                <w:szCs w:val="18"/>
              </w:rPr>
              <w:t>Field DUS tests data acquisition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D95FE8" w:rsidRPr="006E128E" w:rsidRDefault="00D95FE8" w:rsidP="00FE45C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6E128E">
              <w:rPr>
                <w:rFonts w:cs="Arial"/>
                <w:color w:val="000000"/>
                <w:sz w:val="18"/>
                <w:szCs w:val="18"/>
              </w:rPr>
              <w:t>Plant Breeders’ Rights Unit</w:t>
            </w:r>
          </w:p>
          <w:p w:rsidR="00D95FE8" w:rsidRPr="006E128E" w:rsidRDefault="00D95FE8" w:rsidP="00FE45C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6E128E">
              <w:rPr>
                <w:rFonts w:cs="Arial"/>
                <w:snapToGrid w:val="0"/>
                <w:color w:val="000000"/>
                <w:sz w:val="18"/>
                <w:szCs w:val="18"/>
              </w:rPr>
              <w:t xml:space="preserve">E-mail: </w:t>
            </w:r>
            <w:hyperlink r:id="rId25" w:history="1">
              <w:r w:rsidRPr="006E128E">
                <w:rPr>
                  <w:rStyle w:val="Hyperlink"/>
                  <w:rFonts w:cs="Arial"/>
                  <w:snapToGrid w:val="0"/>
                  <w:sz w:val="18"/>
                  <w:szCs w:val="18"/>
                </w:rPr>
                <w:t>benzionz@moag.gov.il</w:t>
              </w:r>
            </w:hyperlink>
          </w:p>
        </w:tc>
        <w:tc>
          <w:tcPr>
            <w:tcW w:w="213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D95FE8" w:rsidRPr="006E128E" w:rsidRDefault="00D95FE8" w:rsidP="00FE45C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rtl/>
                <w:lang w:bidi="he-IL"/>
              </w:rPr>
            </w:pPr>
            <w:r w:rsidRPr="006E128E">
              <w:rPr>
                <w:rFonts w:cs="Arial"/>
                <w:snapToGrid w:val="0"/>
                <w:color w:val="000000"/>
                <w:sz w:val="18"/>
                <w:szCs w:val="18"/>
              </w:rPr>
              <w:t>IL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D95FE8" w:rsidRPr="006E128E" w:rsidRDefault="00FC15F1" w:rsidP="00FE45C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>
              <w:rPr>
                <w:rFonts w:cs="Arial"/>
                <w:snapToGrid w:val="0"/>
                <w:sz w:val="18"/>
                <w:szCs w:val="18"/>
              </w:rPr>
              <w:t>All species</w:t>
            </w:r>
          </w:p>
        </w:tc>
      </w:tr>
      <w:tr w:rsidR="00D95FE8" w:rsidRPr="00675217" w:rsidTr="001028C6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D95FE8" w:rsidRPr="006E128E" w:rsidRDefault="00D95FE8" w:rsidP="00850B8F">
            <w:pPr>
              <w:keepNext/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eastAsia="ja-JP"/>
              </w:rPr>
            </w:pPr>
            <w:r w:rsidRPr="006E128E">
              <w:rPr>
                <w:rFonts w:cs="Arial"/>
                <w:snapToGrid w:val="0"/>
                <w:sz w:val="18"/>
                <w:szCs w:val="18"/>
                <w:lang w:eastAsia="ja-JP"/>
              </w:rPr>
              <w:t>October 28, 2016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D95FE8" w:rsidRPr="006E128E" w:rsidRDefault="00D95FE8" w:rsidP="00850B8F">
            <w:pPr>
              <w:keepNext/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6E128E">
              <w:rPr>
                <w:rFonts w:cs="Arial"/>
                <w:snapToGrid w:val="0"/>
                <w:color w:val="000000"/>
                <w:sz w:val="18"/>
                <w:szCs w:val="18"/>
              </w:rPr>
              <w:t>PANASONIC CF-U1</w:t>
            </w:r>
          </w:p>
          <w:p w:rsidR="00D95FE8" w:rsidRPr="006E128E" w:rsidRDefault="00D95FE8" w:rsidP="00850B8F">
            <w:pPr>
              <w:keepNext/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6E128E">
              <w:rPr>
                <w:rFonts w:cs="Arial"/>
                <w:snapToGrid w:val="0"/>
                <w:color w:val="000000"/>
                <w:sz w:val="18"/>
                <w:szCs w:val="18"/>
              </w:rPr>
              <w:t>TOUGHBOOK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D95FE8" w:rsidRPr="006E128E" w:rsidRDefault="00D95FE8" w:rsidP="00850B8F">
            <w:pPr>
              <w:keepNext/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6E128E">
              <w:rPr>
                <w:rFonts w:cs="Arial"/>
                <w:snapToGrid w:val="0"/>
                <w:color w:val="000000"/>
                <w:sz w:val="18"/>
                <w:szCs w:val="18"/>
              </w:rPr>
              <w:t>Data recording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D95FE8" w:rsidRPr="006E128E" w:rsidRDefault="00D95FE8" w:rsidP="00850B8F">
            <w:pPr>
              <w:keepNext/>
              <w:tabs>
                <w:tab w:val="left" w:pos="567"/>
                <w:tab w:val="left" w:pos="3969"/>
              </w:tabs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6E128E">
              <w:rPr>
                <w:rFonts w:cs="Arial"/>
                <w:color w:val="000000"/>
                <w:sz w:val="18"/>
                <w:szCs w:val="18"/>
              </w:rPr>
              <w:t>Finnish Food Safety Authority</w:t>
            </w:r>
          </w:p>
          <w:p w:rsidR="00D95FE8" w:rsidRPr="006E128E" w:rsidRDefault="00D95FE8" w:rsidP="00850B8F">
            <w:pPr>
              <w:keepNext/>
              <w:tabs>
                <w:tab w:val="left" w:pos="567"/>
                <w:tab w:val="left" w:pos="3969"/>
              </w:tabs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6E128E">
              <w:rPr>
                <w:rFonts w:cs="Arial"/>
                <w:color w:val="000000"/>
                <w:sz w:val="18"/>
                <w:szCs w:val="18"/>
              </w:rPr>
              <w:t xml:space="preserve">E-mail: </w:t>
            </w:r>
            <w:hyperlink r:id="rId26" w:history="1">
              <w:r w:rsidRPr="006E128E">
                <w:rPr>
                  <w:rStyle w:val="Hyperlink"/>
                  <w:rFonts w:cs="Arial"/>
                  <w:sz w:val="18"/>
                  <w:szCs w:val="18"/>
                </w:rPr>
                <w:t>Kaarina.paavilainen@evira.fi</w:t>
              </w:r>
            </w:hyperlink>
          </w:p>
        </w:tc>
        <w:tc>
          <w:tcPr>
            <w:tcW w:w="213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D95FE8" w:rsidRPr="006E128E" w:rsidRDefault="00D95FE8" w:rsidP="00850B8F">
            <w:pPr>
              <w:keepNext/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6E128E">
              <w:rPr>
                <w:rFonts w:cs="Arial"/>
                <w:snapToGrid w:val="0"/>
                <w:color w:val="000000"/>
                <w:sz w:val="18"/>
                <w:szCs w:val="18"/>
              </w:rPr>
              <w:t>FI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D95FE8" w:rsidRPr="006E128E" w:rsidRDefault="00D95FE8" w:rsidP="00850B8F">
            <w:pPr>
              <w:keepNext/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6E128E">
              <w:rPr>
                <w:rFonts w:cs="Arial"/>
                <w:snapToGrid w:val="0"/>
                <w:sz w:val="18"/>
                <w:szCs w:val="18"/>
              </w:rPr>
              <w:t>Mainly cross pollinated plants</w:t>
            </w:r>
          </w:p>
        </w:tc>
      </w:tr>
      <w:tr w:rsidR="00D95FE8" w:rsidRPr="00675217" w:rsidTr="001028C6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D95FE8" w:rsidRPr="00675217" w:rsidRDefault="00D95FE8" w:rsidP="00494EC3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D95FE8" w:rsidRPr="00675217" w:rsidRDefault="00FC15F1" w:rsidP="00494EC3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FC15F1">
              <w:rPr>
                <w:rFonts w:cs="Arial"/>
                <w:b/>
                <w:i/>
                <w:snapToGrid w:val="0"/>
              </w:rPr>
              <w:t>[please complete]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D95FE8" w:rsidRPr="00675217" w:rsidRDefault="00D95FE8" w:rsidP="00494EC3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D95FE8" w:rsidRPr="00675217" w:rsidRDefault="00D95FE8" w:rsidP="00494EC3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D95FE8" w:rsidRPr="00675217" w:rsidRDefault="00D95FE8" w:rsidP="00494EC3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D95FE8" w:rsidRPr="00675217" w:rsidRDefault="00D95FE8" w:rsidP="00494EC3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</w:p>
        </w:tc>
      </w:tr>
    </w:tbl>
    <w:p w:rsidR="005D2DE6" w:rsidRPr="00E02D75" w:rsidRDefault="005D2DE6" w:rsidP="005D2DE6">
      <w:pPr>
        <w:tabs>
          <w:tab w:val="left" w:pos="567"/>
          <w:tab w:val="left" w:pos="3969"/>
        </w:tabs>
        <w:rPr>
          <w:rFonts w:cs="Arial"/>
          <w:snapToGrid w:val="0"/>
          <w:u w:val="single"/>
        </w:rPr>
      </w:pPr>
    </w:p>
    <w:p w:rsidR="00696C01" w:rsidRPr="00E02D75" w:rsidRDefault="009649AB" w:rsidP="008A4EB5">
      <w:pPr>
        <w:keepNext/>
        <w:tabs>
          <w:tab w:val="left" w:pos="567"/>
          <w:tab w:val="left" w:pos="3969"/>
        </w:tabs>
        <w:rPr>
          <w:b/>
          <w:u w:val="single"/>
        </w:rPr>
      </w:pPr>
      <w:r w:rsidRPr="00E02D75">
        <w:rPr>
          <w:snapToGrid w:val="0"/>
        </w:rPr>
        <w:t>(f)</w:t>
      </w:r>
      <w:r w:rsidRPr="00E02D75">
        <w:rPr>
          <w:snapToGrid w:val="0"/>
        </w:rPr>
        <w:tab/>
      </w:r>
      <w:r w:rsidR="00696C01" w:rsidRPr="00E02D75">
        <w:rPr>
          <w:snapToGrid w:val="0"/>
          <w:u w:val="single"/>
        </w:rPr>
        <w:t>Image analysis</w:t>
      </w:r>
    </w:p>
    <w:p w:rsidR="009649AB" w:rsidRPr="00E02D75" w:rsidRDefault="009649AB" w:rsidP="008A4EB5">
      <w:pPr>
        <w:keepNext/>
        <w:tabs>
          <w:tab w:val="left" w:pos="567"/>
          <w:tab w:val="left" w:pos="3969"/>
        </w:tabs>
        <w:rPr>
          <w:rFonts w:cs="Arial"/>
          <w:snapToGrid w:val="0"/>
          <w:u w:val="single"/>
        </w:rPr>
      </w:pPr>
    </w:p>
    <w:tbl>
      <w:tblPr>
        <w:tblW w:w="153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284"/>
        <w:gridCol w:w="2534"/>
        <w:gridCol w:w="3376"/>
        <w:gridCol w:w="3402"/>
        <w:gridCol w:w="2153"/>
        <w:gridCol w:w="2603"/>
      </w:tblGrid>
      <w:tr w:rsidR="00E02D75" w:rsidRPr="00675217" w:rsidTr="001028C6">
        <w:trPr>
          <w:cantSplit/>
          <w:jc w:val="center"/>
        </w:trPr>
        <w:tc>
          <w:tcPr>
            <w:tcW w:w="1284" w:type="dxa"/>
            <w:shd w:val="clear" w:color="auto" w:fill="F2F2F2"/>
            <w:vAlign w:val="center"/>
          </w:tcPr>
          <w:p w:rsidR="00E02D75" w:rsidRPr="00675217" w:rsidRDefault="00E02D75" w:rsidP="00494EC3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  <w:lang w:eastAsia="ja-JP"/>
              </w:rPr>
            </w:pPr>
            <w:r w:rsidRPr="00675217">
              <w:rPr>
                <w:rFonts w:cs="Arial"/>
                <w:snapToGrid w:val="0"/>
                <w:sz w:val="18"/>
                <w:lang w:eastAsia="ja-JP"/>
              </w:rPr>
              <w:t>Date added</w:t>
            </w:r>
          </w:p>
        </w:tc>
        <w:tc>
          <w:tcPr>
            <w:tcW w:w="2534" w:type="dxa"/>
            <w:shd w:val="clear" w:color="auto" w:fill="F2F2F2"/>
            <w:vAlign w:val="center"/>
          </w:tcPr>
          <w:p w:rsidR="00E02D75" w:rsidRPr="00675217" w:rsidRDefault="00E02D75" w:rsidP="00494EC3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 w:rsidRPr="00675217">
              <w:rPr>
                <w:rFonts w:cs="Arial"/>
                <w:snapToGrid w:val="0"/>
                <w:sz w:val="18"/>
              </w:rPr>
              <w:t>Title of software/equipment</w:t>
            </w:r>
          </w:p>
        </w:tc>
        <w:tc>
          <w:tcPr>
            <w:tcW w:w="3376" w:type="dxa"/>
            <w:shd w:val="clear" w:color="auto" w:fill="F2F2F2"/>
            <w:vAlign w:val="center"/>
          </w:tcPr>
          <w:p w:rsidR="00E02D75" w:rsidRPr="00675217" w:rsidRDefault="00E02D75" w:rsidP="00494EC3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 w:rsidRPr="00675217">
              <w:rPr>
                <w:rFonts w:cs="Arial"/>
                <w:snapToGrid w:val="0"/>
                <w:sz w:val="18"/>
              </w:rPr>
              <w:t>Function (brief summary)</w:t>
            </w:r>
          </w:p>
        </w:tc>
        <w:tc>
          <w:tcPr>
            <w:tcW w:w="3402" w:type="dxa"/>
            <w:shd w:val="clear" w:color="auto" w:fill="F2F2F2"/>
            <w:vAlign w:val="center"/>
          </w:tcPr>
          <w:p w:rsidR="00E02D75" w:rsidRPr="00675217" w:rsidRDefault="00E02D75" w:rsidP="00494EC3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 w:rsidRPr="00675217">
              <w:rPr>
                <w:rFonts w:cs="Arial"/>
                <w:snapToGrid w:val="0"/>
                <w:sz w:val="18"/>
              </w:rPr>
              <w:t>Source &amp; contact details</w:t>
            </w:r>
          </w:p>
        </w:tc>
        <w:tc>
          <w:tcPr>
            <w:tcW w:w="2153" w:type="dxa"/>
            <w:shd w:val="clear" w:color="auto" w:fill="F2F2F2"/>
            <w:vAlign w:val="center"/>
          </w:tcPr>
          <w:p w:rsidR="00E02D75" w:rsidRPr="00675217" w:rsidRDefault="00E02D75" w:rsidP="001028C6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 w:rsidRPr="00675217">
              <w:rPr>
                <w:rFonts w:cs="Arial"/>
                <w:snapToGrid w:val="0"/>
                <w:sz w:val="18"/>
              </w:rPr>
              <w:t>Member(s) using the software/equipment</w:t>
            </w:r>
          </w:p>
        </w:tc>
        <w:tc>
          <w:tcPr>
            <w:tcW w:w="2603" w:type="dxa"/>
            <w:shd w:val="clear" w:color="auto" w:fill="F2F2F2"/>
            <w:vAlign w:val="center"/>
          </w:tcPr>
          <w:p w:rsidR="00E02D75" w:rsidRPr="00675217" w:rsidRDefault="00E02D75" w:rsidP="00494EC3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 w:rsidRPr="00675217">
              <w:rPr>
                <w:rFonts w:cs="Arial"/>
                <w:snapToGrid w:val="0"/>
                <w:sz w:val="18"/>
              </w:rPr>
              <w:t>Application by user(s)</w:t>
            </w:r>
          </w:p>
        </w:tc>
      </w:tr>
      <w:tr w:rsidR="00D95FE8" w:rsidRPr="00675217" w:rsidTr="001028C6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1284" w:type="dxa"/>
            <w:tcBorders>
              <w:right w:val="single" w:sz="2" w:space="0" w:color="auto"/>
            </w:tcBorders>
            <w:shd w:val="clear" w:color="auto" w:fill="auto"/>
          </w:tcPr>
          <w:p w:rsidR="00D95FE8" w:rsidRPr="006E128E" w:rsidRDefault="00D95FE8" w:rsidP="00FE45C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6E128E">
              <w:rPr>
                <w:rFonts w:cs="Arial"/>
                <w:snapToGrid w:val="0"/>
                <w:sz w:val="18"/>
                <w:szCs w:val="18"/>
                <w:lang w:eastAsia="ja-JP"/>
              </w:rPr>
              <w:t>October 29, 2015</w:t>
            </w:r>
          </w:p>
        </w:tc>
        <w:tc>
          <w:tcPr>
            <w:tcW w:w="253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D95FE8" w:rsidRPr="006E128E" w:rsidRDefault="00D95FE8" w:rsidP="00FE45C2">
            <w:pPr>
              <w:jc w:val="left"/>
              <w:rPr>
                <w:rFonts w:eastAsia="Times New Roman" w:cs="Arial"/>
                <w:snapToGrid w:val="0"/>
                <w:color w:val="000000"/>
                <w:sz w:val="18"/>
                <w:szCs w:val="18"/>
              </w:rPr>
            </w:pPr>
            <w:r w:rsidRPr="006E128E">
              <w:rPr>
                <w:rFonts w:eastAsia="Times New Roman" w:cs="Arial"/>
                <w:snapToGrid w:val="0"/>
                <w:color w:val="000000"/>
                <w:sz w:val="18"/>
                <w:szCs w:val="18"/>
              </w:rPr>
              <w:t>Image analysis</w:t>
            </w:r>
          </w:p>
        </w:tc>
        <w:tc>
          <w:tcPr>
            <w:tcW w:w="337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D95FE8" w:rsidRPr="006E128E" w:rsidRDefault="00D95FE8" w:rsidP="00FE45C2">
            <w:pPr>
              <w:jc w:val="left"/>
              <w:rPr>
                <w:rFonts w:eastAsia="Times New Roman" w:cs="Arial"/>
                <w:snapToGrid w:val="0"/>
                <w:color w:val="000000"/>
                <w:sz w:val="18"/>
                <w:szCs w:val="18"/>
              </w:rPr>
            </w:pPr>
            <w:r w:rsidRPr="006E128E">
              <w:rPr>
                <w:rFonts w:eastAsia="Times New Roman" w:cs="Arial"/>
                <w:snapToGrid w:val="0"/>
                <w:color w:val="000000"/>
                <w:sz w:val="18"/>
                <w:szCs w:val="18"/>
              </w:rPr>
              <w:t xml:space="preserve">Automatic measurement of leaf characteristics in various plant species  </w:t>
            </w:r>
          </w:p>
        </w:tc>
        <w:tc>
          <w:tcPr>
            <w:tcW w:w="3402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D95FE8" w:rsidRPr="006E128E" w:rsidRDefault="00D95FE8" w:rsidP="00FE45C2">
            <w:pPr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6E128E">
              <w:rPr>
                <w:rFonts w:eastAsia="Times New Roman" w:cs="Arial"/>
                <w:color w:val="000000"/>
                <w:sz w:val="18"/>
                <w:szCs w:val="18"/>
              </w:rPr>
              <w:t xml:space="preserve">Federal Plant Variety Office </w:t>
            </w:r>
          </w:p>
          <w:p w:rsidR="00D95FE8" w:rsidRPr="006E128E" w:rsidRDefault="00D95FE8" w:rsidP="00FE45C2">
            <w:pPr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6E128E">
              <w:rPr>
                <w:rFonts w:cs="Arial"/>
                <w:snapToGrid w:val="0"/>
                <w:sz w:val="18"/>
                <w:szCs w:val="18"/>
              </w:rPr>
              <w:t>E-mail:</w:t>
            </w:r>
          </w:p>
          <w:p w:rsidR="00D95FE8" w:rsidRPr="006E128E" w:rsidRDefault="00D36147" w:rsidP="00FE45C2">
            <w:pPr>
              <w:jc w:val="left"/>
              <w:rPr>
                <w:rFonts w:eastAsia="Times New Roman" w:cs="Arial"/>
                <w:snapToGrid w:val="0"/>
                <w:color w:val="000000"/>
                <w:sz w:val="18"/>
                <w:szCs w:val="18"/>
              </w:rPr>
            </w:pPr>
            <w:hyperlink r:id="rId27" w:history="1">
              <w:r w:rsidR="00D95FE8" w:rsidRPr="006E128E">
                <w:rPr>
                  <w:rStyle w:val="Hyperlink"/>
                  <w:rFonts w:eastAsia="Times New Roman" w:cs="Arial"/>
                  <w:sz w:val="18"/>
                  <w:szCs w:val="18"/>
                </w:rPr>
                <w:t>uwe.meyer@bundessortenamt.de</w:t>
              </w:r>
            </w:hyperlink>
            <w:r w:rsidR="00D95FE8" w:rsidRPr="006E128E">
              <w:rPr>
                <w:rFonts w:eastAsia="Times New Roman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95FE8" w:rsidRPr="006E128E" w:rsidRDefault="00D95FE8" w:rsidP="00FE45C2">
            <w:pPr>
              <w:jc w:val="left"/>
              <w:rPr>
                <w:rFonts w:eastAsia="Times New Roman" w:cs="Arial"/>
                <w:snapToGrid w:val="0"/>
                <w:color w:val="000000"/>
                <w:sz w:val="18"/>
                <w:szCs w:val="18"/>
              </w:rPr>
            </w:pPr>
            <w:r w:rsidRPr="006E128E">
              <w:rPr>
                <w:rFonts w:eastAsia="Times New Roman" w:cs="Arial"/>
                <w:snapToGrid w:val="0"/>
                <w:color w:val="000000"/>
                <w:sz w:val="18"/>
                <w:szCs w:val="18"/>
              </w:rPr>
              <w:t>DE</w:t>
            </w:r>
          </w:p>
        </w:tc>
        <w:tc>
          <w:tcPr>
            <w:tcW w:w="2603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D95FE8" w:rsidRPr="006E128E" w:rsidRDefault="00D95FE8" w:rsidP="00FE45C2">
            <w:pPr>
              <w:jc w:val="left"/>
              <w:rPr>
                <w:rFonts w:eastAsia="Times New Roman" w:cs="Arial"/>
                <w:snapToGrid w:val="0"/>
                <w:sz w:val="18"/>
                <w:szCs w:val="18"/>
              </w:rPr>
            </w:pPr>
            <w:r w:rsidRPr="006E128E">
              <w:rPr>
                <w:rFonts w:eastAsia="Times New Roman" w:cs="Arial"/>
                <w:snapToGrid w:val="0"/>
                <w:sz w:val="18"/>
                <w:szCs w:val="18"/>
              </w:rPr>
              <w:t xml:space="preserve">Employees of Federal Plant Variety Office </w:t>
            </w:r>
          </w:p>
        </w:tc>
      </w:tr>
      <w:tr w:rsidR="00D95FE8" w:rsidRPr="00675217" w:rsidTr="001028C6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1284" w:type="dxa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D95FE8" w:rsidRPr="00675217" w:rsidRDefault="00D95FE8" w:rsidP="00494EC3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2534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D95FE8" w:rsidRPr="00675217" w:rsidRDefault="00FC15F1" w:rsidP="00494EC3">
            <w:pPr>
              <w:jc w:val="left"/>
              <w:rPr>
                <w:rFonts w:eastAsia="Times New Roman" w:cs="Arial"/>
                <w:snapToGrid w:val="0"/>
                <w:color w:val="000000"/>
                <w:sz w:val="18"/>
                <w:szCs w:val="18"/>
              </w:rPr>
            </w:pPr>
            <w:r w:rsidRPr="00FC15F1">
              <w:rPr>
                <w:rFonts w:cs="Arial"/>
                <w:b/>
                <w:i/>
                <w:snapToGrid w:val="0"/>
              </w:rPr>
              <w:t>[please complete]</w:t>
            </w:r>
          </w:p>
        </w:tc>
        <w:tc>
          <w:tcPr>
            <w:tcW w:w="337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D95FE8" w:rsidRPr="00675217" w:rsidRDefault="00D95FE8" w:rsidP="00494EC3">
            <w:pPr>
              <w:jc w:val="left"/>
              <w:rPr>
                <w:rFonts w:eastAsia="Times New Roman"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D95FE8" w:rsidRPr="00675217" w:rsidRDefault="00D95FE8" w:rsidP="00494EC3">
            <w:pPr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D95FE8" w:rsidRPr="00675217" w:rsidRDefault="00D95FE8" w:rsidP="00494EC3">
            <w:pPr>
              <w:jc w:val="left"/>
              <w:rPr>
                <w:rFonts w:eastAsia="Times New Roman"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60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D95FE8" w:rsidRPr="00675217" w:rsidRDefault="00D95FE8" w:rsidP="00494EC3">
            <w:pPr>
              <w:jc w:val="left"/>
              <w:rPr>
                <w:rFonts w:cs="Arial"/>
                <w:snapToGrid w:val="0"/>
                <w:sz w:val="18"/>
                <w:szCs w:val="18"/>
                <w:lang w:eastAsia="ja-JP"/>
              </w:rPr>
            </w:pPr>
          </w:p>
        </w:tc>
      </w:tr>
    </w:tbl>
    <w:p w:rsidR="009649AB" w:rsidRPr="00E02D75" w:rsidRDefault="009649AB" w:rsidP="005D2DE6">
      <w:pPr>
        <w:tabs>
          <w:tab w:val="left" w:pos="567"/>
          <w:tab w:val="left" w:pos="3969"/>
        </w:tabs>
        <w:rPr>
          <w:rFonts w:cs="Arial"/>
          <w:snapToGrid w:val="0"/>
          <w:u w:val="single"/>
        </w:rPr>
      </w:pPr>
    </w:p>
    <w:p w:rsidR="005D2DE6" w:rsidRPr="00E02D75" w:rsidRDefault="005D2DE6" w:rsidP="005D2DE6">
      <w:pPr>
        <w:tabs>
          <w:tab w:val="left" w:pos="567"/>
          <w:tab w:val="left" w:pos="3969"/>
        </w:tabs>
        <w:rPr>
          <w:rFonts w:cs="Arial"/>
          <w:snapToGrid w:val="0"/>
          <w:u w:val="single"/>
        </w:rPr>
      </w:pPr>
    </w:p>
    <w:p w:rsidR="00581145" w:rsidRPr="00E02D75" w:rsidRDefault="009649AB" w:rsidP="008A4EB5">
      <w:pPr>
        <w:keepNext/>
        <w:tabs>
          <w:tab w:val="left" w:pos="567"/>
          <w:tab w:val="left" w:pos="3969"/>
        </w:tabs>
        <w:rPr>
          <w:snapToGrid w:val="0"/>
          <w:u w:val="single"/>
        </w:rPr>
      </w:pPr>
      <w:r w:rsidRPr="00E02D75">
        <w:rPr>
          <w:snapToGrid w:val="0"/>
        </w:rPr>
        <w:t>(g)</w:t>
      </w:r>
      <w:r w:rsidRPr="00E02D75">
        <w:rPr>
          <w:snapToGrid w:val="0"/>
        </w:rPr>
        <w:tab/>
      </w:r>
      <w:r w:rsidR="00696C01" w:rsidRPr="00E02D75">
        <w:rPr>
          <w:snapToGrid w:val="0"/>
          <w:u w:val="single"/>
        </w:rPr>
        <w:t>Biochemical and molecular data</w:t>
      </w:r>
    </w:p>
    <w:p w:rsidR="009649AB" w:rsidRPr="00E02D75" w:rsidRDefault="009649AB" w:rsidP="008A4EB5">
      <w:pPr>
        <w:keepNext/>
        <w:tabs>
          <w:tab w:val="left" w:pos="567"/>
          <w:tab w:val="left" w:pos="3969"/>
        </w:tabs>
        <w:rPr>
          <w:rFonts w:cs="Arial"/>
          <w:snapToGrid w:val="0"/>
          <w:u w:val="single"/>
        </w:rPr>
      </w:pPr>
    </w:p>
    <w:tbl>
      <w:tblPr>
        <w:tblW w:w="153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284"/>
        <w:gridCol w:w="2534"/>
        <w:gridCol w:w="3376"/>
        <w:gridCol w:w="3402"/>
        <w:gridCol w:w="2153"/>
        <w:gridCol w:w="2603"/>
      </w:tblGrid>
      <w:tr w:rsidR="00E02D75" w:rsidRPr="00675217" w:rsidTr="001028C6">
        <w:trPr>
          <w:cantSplit/>
          <w:jc w:val="center"/>
        </w:trPr>
        <w:tc>
          <w:tcPr>
            <w:tcW w:w="1284" w:type="dxa"/>
            <w:shd w:val="clear" w:color="auto" w:fill="F2F2F2"/>
            <w:vAlign w:val="center"/>
          </w:tcPr>
          <w:p w:rsidR="00E02D75" w:rsidRPr="00675217" w:rsidRDefault="00E02D75" w:rsidP="00494EC3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  <w:lang w:eastAsia="ja-JP"/>
              </w:rPr>
            </w:pPr>
            <w:r w:rsidRPr="00675217">
              <w:rPr>
                <w:rFonts w:cs="Arial"/>
                <w:snapToGrid w:val="0"/>
                <w:sz w:val="18"/>
                <w:lang w:eastAsia="ja-JP"/>
              </w:rPr>
              <w:t>Date added</w:t>
            </w:r>
          </w:p>
        </w:tc>
        <w:tc>
          <w:tcPr>
            <w:tcW w:w="2534" w:type="dxa"/>
            <w:shd w:val="clear" w:color="auto" w:fill="F2F2F2"/>
            <w:vAlign w:val="center"/>
          </w:tcPr>
          <w:p w:rsidR="00E02D75" w:rsidRPr="00675217" w:rsidRDefault="00E02D75" w:rsidP="00494EC3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 w:rsidRPr="00675217">
              <w:rPr>
                <w:rFonts w:cs="Arial"/>
                <w:snapToGrid w:val="0"/>
                <w:sz w:val="18"/>
              </w:rPr>
              <w:t>Title of software/equipment</w:t>
            </w:r>
          </w:p>
        </w:tc>
        <w:tc>
          <w:tcPr>
            <w:tcW w:w="3376" w:type="dxa"/>
            <w:shd w:val="clear" w:color="auto" w:fill="F2F2F2"/>
            <w:vAlign w:val="center"/>
          </w:tcPr>
          <w:p w:rsidR="00E02D75" w:rsidRPr="00675217" w:rsidRDefault="00E02D75" w:rsidP="00494EC3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 w:rsidRPr="00675217">
              <w:rPr>
                <w:rFonts w:cs="Arial"/>
                <w:snapToGrid w:val="0"/>
                <w:sz w:val="18"/>
              </w:rPr>
              <w:t>Function (brief summary)</w:t>
            </w:r>
          </w:p>
        </w:tc>
        <w:tc>
          <w:tcPr>
            <w:tcW w:w="3402" w:type="dxa"/>
            <w:shd w:val="clear" w:color="auto" w:fill="F2F2F2"/>
            <w:vAlign w:val="center"/>
          </w:tcPr>
          <w:p w:rsidR="00E02D75" w:rsidRPr="00675217" w:rsidRDefault="00E02D75" w:rsidP="00494EC3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 w:rsidRPr="00675217">
              <w:rPr>
                <w:rFonts w:cs="Arial"/>
                <w:snapToGrid w:val="0"/>
                <w:sz w:val="18"/>
              </w:rPr>
              <w:t>Source &amp; contact details</w:t>
            </w:r>
          </w:p>
        </w:tc>
        <w:tc>
          <w:tcPr>
            <w:tcW w:w="2153" w:type="dxa"/>
            <w:shd w:val="clear" w:color="auto" w:fill="F2F2F2"/>
            <w:vAlign w:val="center"/>
          </w:tcPr>
          <w:p w:rsidR="00E02D75" w:rsidRPr="00675217" w:rsidRDefault="00E02D75" w:rsidP="001028C6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 w:rsidRPr="00675217">
              <w:rPr>
                <w:rFonts w:cs="Arial"/>
                <w:snapToGrid w:val="0"/>
                <w:sz w:val="18"/>
              </w:rPr>
              <w:t>Member(s) using the software/equipment</w:t>
            </w:r>
          </w:p>
        </w:tc>
        <w:tc>
          <w:tcPr>
            <w:tcW w:w="2603" w:type="dxa"/>
            <w:shd w:val="clear" w:color="auto" w:fill="F2F2F2"/>
            <w:vAlign w:val="center"/>
          </w:tcPr>
          <w:p w:rsidR="00E02D75" w:rsidRPr="00675217" w:rsidRDefault="00E02D75" w:rsidP="00494EC3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</w:rPr>
            </w:pPr>
            <w:r w:rsidRPr="00675217">
              <w:rPr>
                <w:rFonts w:cs="Arial"/>
                <w:snapToGrid w:val="0"/>
                <w:sz w:val="18"/>
              </w:rPr>
              <w:t>Application by user(s)</w:t>
            </w:r>
          </w:p>
        </w:tc>
      </w:tr>
      <w:tr w:rsidR="00D95FE8" w:rsidRPr="00675217" w:rsidTr="001028C6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1284" w:type="dxa"/>
            <w:tcBorders>
              <w:right w:val="single" w:sz="2" w:space="0" w:color="auto"/>
            </w:tcBorders>
            <w:shd w:val="clear" w:color="auto" w:fill="auto"/>
          </w:tcPr>
          <w:p w:rsidR="00D95FE8" w:rsidRPr="006E128E" w:rsidRDefault="00D95FE8" w:rsidP="00FE45C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  <w:r w:rsidRPr="006E128E">
              <w:rPr>
                <w:rFonts w:cs="Arial"/>
                <w:snapToGrid w:val="0"/>
                <w:sz w:val="18"/>
                <w:szCs w:val="18"/>
                <w:lang w:eastAsia="ja-JP"/>
              </w:rPr>
              <w:t>October 29, 2015</w:t>
            </w:r>
          </w:p>
        </w:tc>
        <w:tc>
          <w:tcPr>
            <w:tcW w:w="253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D95FE8" w:rsidRPr="006E128E" w:rsidRDefault="00D95FE8" w:rsidP="00FE45C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eastAsia="ko-KR"/>
              </w:rPr>
            </w:pPr>
            <w:r w:rsidRPr="006E128E">
              <w:rPr>
                <w:rFonts w:cs="Arial"/>
                <w:snapToGrid w:val="0"/>
                <w:color w:val="000000"/>
                <w:sz w:val="18"/>
                <w:szCs w:val="18"/>
                <w:lang w:eastAsia="ko-KR"/>
              </w:rPr>
              <w:t>NTSYSpc</w:t>
            </w:r>
            <w:r w:rsidRPr="006E128E">
              <w:rPr>
                <w:rFonts w:cs="Arial"/>
                <w:snapToGrid w:val="0"/>
                <w:color w:val="000000"/>
                <w:sz w:val="18"/>
                <w:szCs w:val="18"/>
                <w:lang w:eastAsia="ja-JP"/>
              </w:rPr>
              <w:t xml:space="preserve"> </w:t>
            </w:r>
            <w:r w:rsidRPr="006E128E">
              <w:rPr>
                <w:rFonts w:cs="Arial"/>
                <w:snapToGrid w:val="0"/>
                <w:color w:val="000000"/>
                <w:sz w:val="18"/>
                <w:szCs w:val="18"/>
                <w:lang w:eastAsia="ko-KR"/>
              </w:rPr>
              <w:t>(version 2.21m)</w:t>
            </w:r>
          </w:p>
        </w:tc>
        <w:tc>
          <w:tcPr>
            <w:tcW w:w="337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D95FE8" w:rsidRPr="006E128E" w:rsidRDefault="00D95FE8" w:rsidP="00FE45C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eastAsia="ko-KR"/>
              </w:rPr>
            </w:pPr>
            <w:r w:rsidRPr="006E128E">
              <w:rPr>
                <w:rFonts w:cs="Arial"/>
                <w:snapToGrid w:val="0"/>
                <w:color w:val="000000"/>
                <w:sz w:val="18"/>
                <w:szCs w:val="18"/>
                <w:lang w:eastAsia="ko-KR"/>
              </w:rPr>
              <w:t>Multivariate data analysis program</w:t>
            </w:r>
          </w:p>
        </w:tc>
        <w:tc>
          <w:tcPr>
            <w:tcW w:w="3402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D95FE8" w:rsidRPr="006E128E" w:rsidRDefault="00D95FE8" w:rsidP="00FE45C2">
            <w:pPr>
              <w:tabs>
                <w:tab w:val="left" w:pos="567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eastAsia="ko-KR"/>
              </w:rPr>
            </w:pPr>
            <w:r w:rsidRPr="006E128E">
              <w:rPr>
                <w:rFonts w:cs="Arial"/>
                <w:color w:val="000000"/>
                <w:sz w:val="18"/>
                <w:szCs w:val="18"/>
                <w:lang w:eastAsia="ko-KR"/>
              </w:rPr>
              <w:t>Applied Biostatistics, Inc.</w:t>
            </w:r>
          </w:p>
        </w:tc>
        <w:tc>
          <w:tcPr>
            <w:tcW w:w="2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95FE8" w:rsidRPr="006E128E" w:rsidRDefault="00D95FE8" w:rsidP="00FE45C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eastAsia="ko-KR"/>
              </w:rPr>
            </w:pPr>
            <w:r w:rsidRPr="006E128E">
              <w:rPr>
                <w:rFonts w:cs="Arial"/>
                <w:snapToGrid w:val="0"/>
                <w:color w:val="000000"/>
                <w:sz w:val="18"/>
                <w:szCs w:val="18"/>
                <w:lang w:eastAsia="ko-KR"/>
              </w:rPr>
              <w:t>KR</w:t>
            </w:r>
          </w:p>
        </w:tc>
        <w:tc>
          <w:tcPr>
            <w:tcW w:w="2603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D95FE8" w:rsidRPr="006E128E" w:rsidRDefault="00D95FE8" w:rsidP="00FE45C2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eastAsia="ko-KR"/>
              </w:rPr>
            </w:pPr>
            <w:r w:rsidRPr="006E128E">
              <w:rPr>
                <w:rFonts w:cs="Arial"/>
                <w:snapToGrid w:val="0"/>
                <w:sz w:val="18"/>
                <w:szCs w:val="18"/>
                <w:lang w:eastAsia="ko-KR"/>
              </w:rPr>
              <w:t>Clustering analysis for  DNA marker development</w:t>
            </w:r>
          </w:p>
        </w:tc>
      </w:tr>
      <w:tr w:rsidR="00D95FE8" w:rsidRPr="00675217" w:rsidTr="001028C6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1284" w:type="dxa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D95FE8" w:rsidRPr="00675217" w:rsidRDefault="00D95FE8" w:rsidP="00494EC3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</w:rPr>
            </w:pPr>
          </w:p>
        </w:tc>
        <w:tc>
          <w:tcPr>
            <w:tcW w:w="2534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D95FE8" w:rsidRPr="00675217" w:rsidRDefault="00FC15F1" w:rsidP="00494EC3">
            <w:pPr>
              <w:jc w:val="left"/>
              <w:rPr>
                <w:rFonts w:eastAsia="Times New Roman" w:cs="Arial"/>
                <w:snapToGrid w:val="0"/>
                <w:color w:val="000000"/>
                <w:sz w:val="18"/>
                <w:szCs w:val="18"/>
              </w:rPr>
            </w:pPr>
            <w:r w:rsidRPr="00FC15F1">
              <w:rPr>
                <w:rFonts w:cs="Arial"/>
                <w:b/>
                <w:i/>
                <w:snapToGrid w:val="0"/>
              </w:rPr>
              <w:t>[please complete]</w:t>
            </w:r>
          </w:p>
        </w:tc>
        <w:tc>
          <w:tcPr>
            <w:tcW w:w="337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D95FE8" w:rsidRPr="00675217" w:rsidRDefault="00D95FE8" w:rsidP="00494EC3">
            <w:pPr>
              <w:jc w:val="left"/>
              <w:rPr>
                <w:rFonts w:eastAsia="Times New Roman"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D95FE8" w:rsidRPr="00675217" w:rsidRDefault="00D95FE8" w:rsidP="00494EC3">
            <w:pPr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D95FE8" w:rsidRPr="00675217" w:rsidRDefault="00D95FE8" w:rsidP="00494EC3">
            <w:pPr>
              <w:jc w:val="left"/>
              <w:rPr>
                <w:rFonts w:eastAsia="Times New Roman"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60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D95FE8" w:rsidRPr="00675217" w:rsidRDefault="00D95FE8" w:rsidP="00494EC3">
            <w:pPr>
              <w:jc w:val="left"/>
              <w:rPr>
                <w:rFonts w:cs="Arial"/>
                <w:snapToGrid w:val="0"/>
                <w:sz w:val="18"/>
                <w:szCs w:val="18"/>
                <w:lang w:eastAsia="ja-JP"/>
              </w:rPr>
            </w:pPr>
          </w:p>
        </w:tc>
      </w:tr>
    </w:tbl>
    <w:p w:rsidR="009649AB" w:rsidRPr="00E02D75" w:rsidRDefault="009649AB" w:rsidP="005D2DE6">
      <w:pPr>
        <w:tabs>
          <w:tab w:val="left" w:pos="567"/>
          <w:tab w:val="left" w:pos="3969"/>
        </w:tabs>
        <w:rPr>
          <w:rFonts w:cs="Arial"/>
          <w:snapToGrid w:val="0"/>
          <w:u w:val="single"/>
        </w:rPr>
      </w:pPr>
    </w:p>
    <w:p w:rsidR="005E16F0" w:rsidRPr="00E02D75" w:rsidRDefault="005E16F0" w:rsidP="005D2DE6">
      <w:pPr>
        <w:tabs>
          <w:tab w:val="left" w:pos="567"/>
          <w:tab w:val="left" w:pos="3969"/>
        </w:tabs>
      </w:pPr>
    </w:p>
    <w:p w:rsidR="00581145" w:rsidRPr="00E02D75" w:rsidRDefault="00581145" w:rsidP="005D2DE6">
      <w:pPr>
        <w:tabs>
          <w:tab w:val="left" w:pos="567"/>
          <w:tab w:val="left" w:pos="3969"/>
        </w:tabs>
        <w:rPr>
          <w:rFonts w:cs="Arial"/>
          <w:snapToGrid w:val="0"/>
        </w:rPr>
      </w:pPr>
    </w:p>
    <w:p w:rsidR="00696C01" w:rsidRDefault="00696C01" w:rsidP="00696C01">
      <w:pPr>
        <w:jc w:val="right"/>
        <w:rPr>
          <w:rFonts w:cs="Arial"/>
          <w:snapToGrid w:val="0"/>
        </w:rPr>
      </w:pPr>
      <w:r w:rsidRPr="00E02D75">
        <w:rPr>
          <w:rFonts w:cs="Arial"/>
          <w:snapToGrid w:val="0"/>
        </w:rPr>
        <w:t>[</w:t>
      </w:r>
      <w:r w:rsidR="00211FFB" w:rsidRPr="00E02D75">
        <w:rPr>
          <w:rFonts w:cs="Arial"/>
          <w:snapToGrid w:val="0"/>
        </w:rPr>
        <w:t xml:space="preserve">End of </w:t>
      </w:r>
      <w:r w:rsidR="00E20D1F" w:rsidRPr="00E02D75">
        <w:rPr>
          <w:rFonts w:cs="Arial"/>
          <w:snapToGrid w:val="0"/>
        </w:rPr>
        <w:t>Annex II and of Circular</w:t>
      </w:r>
      <w:r w:rsidRPr="00E02D75">
        <w:rPr>
          <w:rFonts w:cs="Arial"/>
          <w:snapToGrid w:val="0"/>
        </w:rPr>
        <w:t>]</w:t>
      </w:r>
    </w:p>
    <w:sectPr w:rsidR="00696C01" w:rsidSect="008A4EB5">
      <w:headerReference w:type="even" r:id="rId28"/>
      <w:headerReference w:type="default" r:id="rId29"/>
      <w:headerReference w:type="first" r:id="rId30"/>
      <w:pgSz w:w="16840" w:h="11907" w:orient="landscape" w:code="9"/>
      <w:pgMar w:top="510" w:right="1134" w:bottom="851" w:left="1134" w:header="510" w:footer="62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5FA" w:rsidRDefault="001A75FA">
      <w:r>
        <w:separator/>
      </w:r>
    </w:p>
  </w:endnote>
  <w:endnote w:type="continuationSeparator" w:id="0">
    <w:p w:rsidR="001A75FA" w:rsidRDefault="001A7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5FA" w:rsidRDefault="001A75FA">
      <w:r>
        <w:separator/>
      </w:r>
    </w:p>
  </w:footnote>
  <w:footnote w:type="continuationSeparator" w:id="0">
    <w:p w:rsidR="001A75FA" w:rsidRDefault="001A75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9DD" w:rsidRPr="00F106BE" w:rsidRDefault="00B61242" w:rsidP="006C3DEF">
    <w:pPr>
      <w:pStyle w:val="Enttepair"/>
    </w:pPr>
    <w:r>
      <w:t>NOTES — ARTICLE 30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EB5" w:rsidRDefault="00681287">
    <w:pPr>
      <w:pStyle w:val="Header"/>
    </w:pPr>
    <w:r>
      <w:t>Annex</w:t>
    </w:r>
    <w:r w:rsidR="00BB6F76">
      <w:t xml:space="preserve"> II</w:t>
    </w:r>
    <w:r>
      <w:t xml:space="preserve"> to Circular </w:t>
    </w:r>
    <w:r w:rsidR="00E02D75">
      <w:t>E-</w:t>
    </w:r>
    <w:r w:rsidR="00F02B9F">
      <w:t>16/290</w:t>
    </w:r>
  </w:p>
  <w:p w:rsidR="00696C01" w:rsidRDefault="00696C01">
    <w:pPr>
      <w:pStyle w:val="Head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D36147">
      <w:rPr>
        <w:noProof/>
      </w:rPr>
      <w:t>4</w:t>
    </w:r>
    <w:r>
      <w:rPr>
        <w:noProof/>
      </w:rPr>
      <w:fldChar w:fldCharType="end"/>
    </w:r>
  </w:p>
  <w:p w:rsidR="00696C01" w:rsidRDefault="00696C0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287" w:rsidRDefault="00681287">
    <w:pPr>
      <w:pStyle w:val="Header"/>
      <w:rPr>
        <w:lang w:val="en-US"/>
      </w:rPr>
    </w:pPr>
    <w:r>
      <w:rPr>
        <w:lang w:val="en-US"/>
      </w:rPr>
      <w:t>ANNEX</w:t>
    </w:r>
    <w:r w:rsidR="00BB6F76">
      <w:rPr>
        <w:lang w:val="en-US"/>
      </w:rPr>
      <w:t xml:space="preserve"> II</w:t>
    </w:r>
    <w:r>
      <w:rPr>
        <w:lang w:val="en-US"/>
      </w:rPr>
      <w:t xml:space="preserve"> to Circular </w:t>
    </w:r>
    <w:r w:rsidR="00E02D75">
      <w:rPr>
        <w:lang w:val="en-US"/>
      </w:rPr>
      <w:t>E-</w:t>
    </w:r>
    <w:r w:rsidR="00F02B9F">
      <w:rPr>
        <w:lang w:val="en-US"/>
      </w:rPr>
      <w:t>16/290</w:t>
    </w:r>
  </w:p>
  <w:p w:rsidR="005D2DE6" w:rsidRPr="00681287" w:rsidRDefault="005D2DE6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C2058"/>
    <w:multiLevelType w:val="multilevel"/>
    <w:tmpl w:val="02B4EE8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64" w:hanging="1800"/>
      </w:pPr>
      <w:rPr>
        <w:rFonts w:hint="default"/>
      </w:rPr>
    </w:lvl>
  </w:abstractNum>
  <w:abstractNum w:abstractNumId="1">
    <w:nsid w:val="13491200"/>
    <w:multiLevelType w:val="hybridMultilevel"/>
    <w:tmpl w:val="B2EA5F74"/>
    <w:lvl w:ilvl="0" w:tplc="27AA157E">
      <w:start w:val="1"/>
      <w:numFmt w:val="lowerLetter"/>
      <w:lvlText w:val="(%1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896104"/>
    <w:multiLevelType w:val="multilevel"/>
    <w:tmpl w:val="49E42B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72" w:hanging="1800"/>
      </w:pPr>
      <w:rPr>
        <w:rFonts w:hint="default"/>
      </w:rPr>
    </w:lvl>
  </w:abstractNum>
  <w:abstractNum w:abstractNumId="3">
    <w:nsid w:val="50EE79DA"/>
    <w:multiLevelType w:val="hybridMultilevel"/>
    <w:tmpl w:val="E63AF1A8"/>
    <w:lvl w:ilvl="0" w:tplc="27AA157E">
      <w:start w:val="1"/>
      <w:numFmt w:val="lowerLetter"/>
      <w:lvlText w:val="(%1)"/>
      <w:lvlJc w:val="left"/>
      <w:pPr>
        <w:ind w:left="930" w:hanging="57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activeWritingStyle w:appName="MSWord" w:lang="fr-FR" w:vendorID="64" w:dllVersion="131078" w:nlCheck="1" w:checkStyle="1"/>
  <w:attachedTemplate r:id="rId1"/>
  <w:stylePaneFormatFilter w:val="3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suppressSpBfAfterPgBrk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5FA"/>
    <w:rsid w:val="00000531"/>
    <w:rsid w:val="000031A2"/>
    <w:rsid w:val="00004E4E"/>
    <w:rsid w:val="00005853"/>
    <w:rsid w:val="0000682E"/>
    <w:rsid w:val="00006D0B"/>
    <w:rsid w:val="00010D9E"/>
    <w:rsid w:val="000119CD"/>
    <w:rsid w:val="000126EB"/>
    <w:rsid w:val="000134B6"/>
    <w:rsid w:val="000162E4"/>
    <w:rsid w:val="0001787D"/>
    <w:rsid w:val="000208DA"/>
    <w:rsid w:val="000215D1"/>
    <w:rsid w:val="00023EDE"/>
    <w:rsid w:val="00025909"/>
    <w:rsid w:val="000267B9"/>
    <w:rsid w:val="00026914"/>
    <w:rsid w:val="000271F8"/>
    <w:rsid w:val="00027E91"/>
    <w:rsid w:val="0003057A"/>
    <w:rsid w:val="00031095"/>
    <w:rsid w:val="000313D2"/>
    <w:rsid w:val="00032099"/>
    <w:rsid w:val="000351A2"/>
    <w:rsid w:val="00035D04"/>
    <w:rsid w:val="00036210"/>
    <w:rsid w:val="000362B4"/>
    <w:rsid w:val="00036566"/>
    <w:rsid w:val="0003732E"/>
    <w:rsid w:val="00040547"/>
    <w:rsid w:val="0004179D"/>
    <w:rsid w:val="00044035"/>
    <w:rsid w:val="00045EE0"/>
    <w:rsid w:val="00046148"/>
    <w:rsid w:val="00047094"/>
    <w:rsid w:val="0005083A"/>
    <w:rsid w:val="00050871"/>
    <w:rsid w:val="00050DEE"/>
    <w:rsid w:val="00051F03"/>
    <w:rsid w:val="0005265E"/>
    <w:rsid w:val="00052775"/>
    <w:rsid w:val="00052D34"/>
    <w:rsid w:val="000546C1"/>
    <w:rsid w:val="00056D03"/>
    <w:rsid w:val="00056D63"/>
    <w:rsid w:val="0005784D"/>
    <w:rsid w:val="00057B0D"/>
    <w:rsid w:val="000618C6"/>
    <w:rsid w:val="000619A4"/>
    <w:rsid w:val="000620CD"/>
    <w:rsid w:val="00062397"/>
    <w:rsid w:val="000625BE"/>
    <w:rsid w:val="000635B4"/>
    <w:rsid w:val="000646E6"/>
    <w:rsid w:val="00066EE1"/>
    <w:rsid w:val="00070424"/>
    <w:rsid w:val="000704DE"/>
    <w:rsid w:val="0007056B"/>
    <w:rsid w:val="00070DE2"/>
    <w:rsid w:val="00071991"/>
    <w:rsid w:val="0007219A"/>
    <w:rsid w:val="00072634"/>
    <w:rsid w:val="000727AC"/>
    <w:rsid w:val="00074168"/>
    <w:rsid w:val="00074B8E"/>
    <w:rsid w:val="00074B97"/>
    <w:rsid w:val="00074C3D"/>
    <w:rsid w:val="000762E5"/>
    <w:rsid w:val="00076651"/>
    <w:rsid w:val="00077138"/>
    <w:rsid w:val="00080744"/>
    <w:rsid w:val="00082605"/>
    <w:rsid w:val="00082F8A"/>
    <w:rsid w:val="00083D83"/>
    <w:rsid w:val="0008525F"/>
    <w:rsid w:val="000855FB"/>
    <w:rsid w:val="00085885"/>
    <w:rsid w:val="00085A1E"/>
    <w:rsid w:val="00086DA8"/>
    <w:rsid w:val="0009063D"/>
    <w:rsid w:val="000906CD"/>
    <w:rsid w:val="00091F9C"/>
    <w:rsid w:val="00092143"/>
    <w:rsid w:val="0009226C"/>
    <w:rsid w:val="00093556"/>
    <w:rsid w:val="00094A83"/>
    <w:rsid w:val="00095525"/>
    <w:rsid w:val="00095A20"/>
    <w:rsid w:val="000A0D14"/>
    <w:rsid w:val="000A16C8"/>
    <w:rsid w:val="000A1D0F"/>
    <w:rsid w:val="000A2039"/>
    <w:rsid w:val="000A242A"/>
    <w:rsid w:val="000A2F5D"/>
    <w:rsid w:val="000A3293"/>
    <w:rsid w:val="000A4E01"/>
    <w:rsid w:val="000A6D32"/>
    <w:rsid w:val="000B011B"/>
    <w:rsid w:val="000B087C"/>
    <w:rsid w:val="000B2607"/>
    <w:rsid w:val="000B3512"/>
    <w:rsid w:val="000B408C"/>
    <w:rsid w:val="000B4F2D"/>
    <w:rsid w:val="000B5B01"/>
    <w:rsid w:val="000B6276"/>
    <w:rsid w:val="000C280F"/>
    <w:rsid w:val="000C2BB7"/>
    <w:rsid w:val="000C3824"/>
    <w:rsid w:val="000C4CE7"/>
    <w:rsid w:val="000C4FCF"/>
    <w:rsid w:val="000C5B2E"/>
    <w:rsid w:val="000D05CF"/>
    <w:rsid w:val="000D19BA"/>
    <w:rsid w:val="000D21CC"/>
    <w:rsid w:val="000D376A"/>
    <w:rsid w:val="000D39F0"/>
    <w:rsid w:val="000D53B7"/>
    <w:rsid w:val="000D625B"/>
    <w:rsid w:val="000E0AA8"/>
    <w:rsid w:val="000E0F67"/>
    <w:rsid w:val="000E2062"/>
    <w:rsid w:val="000E24C5"/>
    <w:rsid w:val="000E2537"/>
    <w:rsid w:val="000E37F8"/>
    <w:rsid w:val="000E3FE3"/>
    <w:rsid w:val="000E4221"/>
    <w:rsid w:val="000E491C"/>
    <w:rsid w:val="000E562B"/>
    <w:rsid w:val="000E5C22"/>
    <w:rsid w:val="000F0195"/>
    <w:rsid w:val="000F1FE7"/>
    <w:rsid w:val="000F33F2"/>
    <w:rsid w:val="000F365E"/>
    <w:rsid w:val="000F4703"/>
    <w:rsid w:val="000F507E"/>
    <w:rsid w:val="000F50C6"/>
    <w:rsid w:val="000F7485"/>
    <w:rsid w:val="00100D18"/>
    <w:rsid w:val="00101FD5"/>
    <w:rsid w:val="001028C6"/>
    <w:rsid w:val="00103274"/>
    <w:rsid w:val="00104864"/>
    <w:rsid w:val="001051F1"/>
    <w:rsid w:val="00105420"/>
    <w:rsid w:val="00106091"/>
    <w:rsid w:val="00111C96"/>
    <w:rsid w:val="001166FC"/>
    <w:rsid w:val="00120461"/>
    <w:rsid w:val="00122F6C"/>
    <w:rsid w:val="0013000A"/>
    <w:rsid w:val="00130571"/>
    <w:rsid w:val="00131413"/>
    <w:rsid w:val="00131973"/>
    <w:rsid w:val="00133122"/>
    <w:rsid w:val="00133DEF"/>
    <w:rsid w:val="001350AE"/>
    <w:rsid w:val="0013633B"/>
    <w:rsid w:val="001401B9"/>
    <w:rsid w:val="00142FE8"/>
    <w:rsid w:val="00145232"/>
    <w:rsid w:val="00150252"/>
    <w:rsid w:val="001503D6"/>
    <w:rsid w:val="00150A66"/>
    <w:rsid w:val="00151207"/>
    <w:rsid w:val="00151E6C"/>
    <w:rsid w:val="00152C1F"/>
    <w:rsid w:val="00153DB6"/>
    <w:rsid w:val="00154CD6"/>
    <w:rsid w:val="0015629B"/>
    <w:rsid w:val="00157840"/>
    <w:rsid w:val="001619D7"/>
    <w:rsid w:val="00161C39"/>
    <w:rsid w:val="00162273"/>
    <w:rsid w:val="001623A0"/>
    <w:rsid w:val="001641C6"/>
    <w:rsid w:val="00165579"/>
    <w:rsid w:val="00167EC8"/>
    <w:rsid w:val="001703F3"/>
    <w:rsid w:val="001706B9"/>
    <w:rsid w:val="00176502"/>
    <w:rsid w:val="001769B8"/>
    <w:rsid w:val="00177001"/>
    <w:rsid w:val="00177708"/>
    <w:rsid w:val="0017786C"/>
    <w:rsid w:val="00180802"/>
    <w:rsid w:val="001811B0"/>
    <w:rsid w:val="001815F2"/>
    <w:rsid w:val="0018405B"/>
    <w:rsid w:val="00185DEA"/>
    <w:rsid w:val="00187D87"/>
    <w:rsid w:val="00190569"/>
    <w:rsid w:val="001915D4"/>
    <w:rsid w:val="00191F38"/>
    <w:rsid w:val="0019350E"/>
    <w:rsid w:val="00193803"/>
    <w:rsid w:val="00193CA6"/>
    <w:rsid w:val="00193FF2"/>
    <w:rsid w:val="00194374"/>
    <w:rsid w:val="00195503"/>
    <w:rsid w:val="001956F6"/>
    <w:rsid w:val="00197074"/>
    <w:rsid w:val="001976BB"/>
    <w:rsid w:val="001A0105"/>
    <w:rsid w:val="001A011E"/>
    <w:rsid w:val="001A08A2"/>
    <w:rsid w:val="001A1679"/>
    <w:rsid w:val="001A1940"/>
    <w:rsid w:val="001A387A"/>
    <w:rsid w:val="001A4181"/>
    <w:rsid w:val="001A44D2"/>
    <w:rsid w:val="001A59D0"/>
    <w:rsid w:val="001A75FA"/>
    <w:rsid w:val="001B22CC"/>
    <w:rsid w:val="001B2D4A"/>
    <w:rsid w:val="001B370C"/>
    <w:rsid w:val="001B5023"/>
    <w:rsid w:val="001B6F8A"/>
    <w:rsid w:val="001B7057"/>
    <w:rsid w:val="001C02E4"/>
    <w:rsid w:val="001C1318"/>
    <w:rsid w:val="001C1D0B"/>
    <w:rsid w:val="001C232E"/>
    <w:rsid w:val="001C48A1"/>
    <w:rsid w:val="001C596B"/>
    <w:rsid w:val="001C74C0"/>
    <w:rsid w:val="001C7F17"/>
    <w:rsid w:val="001D087A"/>
    <w:rsid w:val="001D316A"/>
    <w:rsid w:val="001D355C"/>
    <w:rsid w:val="001D3AD5"/>
    <w:rsid w:val="001D48A0"/>
    <w:rsid w:val="001D5D67"/>
    <w:rsid w:val="001D6D40"/>
    <w:rsid w:val="001D7160"/>
    <w:rsid w:val="001D728C"/>
    <w:rsid w:val="001D7DD5"/>
    <w:rsid w:val="001E02A9"/>
    <w:rsid w:val="001E0CD2"/>
    <w:rsid w:val="001E0DB2"/>
    <w:rsid w:val="001E1089"/>
    <w:rsid w:val="001E10AD"/>
    <w:rsid w:val="001E276E"/>
    <w:rsid w:val="001E4948"/>
    <w:rsid w:val="001E525D"/>
    <w:rsid w:val="001E71A9"/>
    <w:rsid w:val="001E7BDA"/>
    <w:rsid w:val="001F168B"/>
    <w:rsid w:val="001F2F7F"/>
    <w:rsid w:val="001F312A"/>
    <w:rsid w:val="001F34E1"/>
    <w:rsid w:val="001F4B24"/>
    <w:rsid w:val="001F4B78"/>
    <w:rsid w:val="001F4E47"/>
    <w:rsid w:val="001F5F93"/>
    <w:rsid w:val="001F5FEE"/>
    <w:rsid w:val="001F6AD0"/>
    <w:rsid w:val="001F6B14"/>
    <w:rsid w:val="001F6E0B"/>
    <w:rsid w:val="001F77FB"/>
    <w:rsid w:val="002000A1"/>
    <w:rsid w:val="002001D2"/>
    <w:rsid w:val="00200C46"/>
    <w:rsid w:val="00200FF1"/>
    <w:rsid w:val="002014C6"/>
    <w:rsid w:val="0020198E"/>
    <w:rsid w:val="00201F58"/>
    <w:rsid w:val="0020210B"/>
    <w:rsid w:val="00202366"/>
    <w:rsid w:val="00203DA1"/>
    <w:rsid w:val="0020481C"/>
    <w:rsid w:val="002052F8"/>
    <w:rsid w:val="00205AC8"/>
    <w:rsid w:val="0020621D"/>
    <w:rsid w:val="00207238"/>
    <w:rsid w:val="0021008E"/>
    <w:rsid w:val="00210D54"/>
    <w:rsid w:val="002116ED"/>
    <w:rsid w:val="0021183D"/>
    <w:rsid w:val="00211FFB"/>
    <w:rsid w:val="0021254C"/>
    <w:rsid w:val="002130C0"/>
    <w:rsid w:val="0021335C"/>
    <w:rsid w:val="00213453"/>
    <w:rsid w:val="00213545"/>
    <w:rsid w:val="0021382C"/>
    <w:rsid w:val="0021466A"/>
    <w:rsid w:val="00214C02"/>
    <w:rsid w:val="00215431"/>
    <w:rsid w:val="0021579C"/>
    <w:rsid w:val="00216B4E"/>
    <w:rsid w:val="00216B72"/>
    <w:rsid w:val="00217404"/>
    <w:rsid w:val="00220BEA"/>
    <w:rsid w:val="00220C3D"/>
    <w:rsid w:val="0022130B"/>
    <w:rsid w:val="00224933"/>
    <w:rsid w:val="002254B1"/>
    <w:rsid w:val="00225596"/>
    <w:rsid w:val="002256DE"/>
    <w:rsid w:val="00225B1B"/>
    <w:rsid w:val="0022607D"/>
    <w:rsid w:val="00226F25"/>
    <w:rsid w:val="00226F26"/>
    <w:rsid w:val="00230491"/>
    <w:rsid w:val="002334C6"/>
    <w:rsid w:val="00233B80"/>
    <w:rsid w:val="00233F1F"/>
    <w:rsid w:val="00236F3A"/>
    <w:rsid w:val="002403C8"/>
    <w:rsid w:val="00240860"/>
    <w:rsid w:val="002432FA"/>
    <w:rsid w:val="00243953"/>
    <w:rsid w:val="002453DC"/>
    <w:rsid w:val="00245FF4"/>
    <w:rsid w:val="0024755E"/>
    <w:rsid w:val="002509D7"/>
    <w:rsid w:val="00255928"/>
    <w:rsid w:val="002560D7"/>
    <w:rsid w:val="00256210"/>
    <w:rsid w:val="00260B84"/>
    <w:rsid w:val="00260F87"/>
    <w:rsid w:val="00261F07"/>
    <w:rsid w:val="002629CA"/>
    <w:rsid w:val="00262D64"/>
    <w:rsid w:val="002668EC"/>
    <w:rsid w:val="00266AE7"/>
    <w:rsid w:val="00267280"/>
    <w:rsid w:val="00270479"/>
    <w:rsid w:val="00270CF1"/>
    <w:rsid w:val="0027136B"/>
    <w:rsid w:val="0027174A"/>
    <w:rsid w:val="002724E7"/>
    <w:rsid w:val="002730CC"/>
    <w:rsid w:val="00275D7F"/>
    <w:rsid w:val="00275EF2"/>
    <w:rsid w:val="00276166"/>
    <w:rsid w:val="002777B8"/>
    <w:rsid w:val="00280406"/>
    <w:rsid w:val="00280426"/>
    <w:rsid w:val="00280BF5"/>
    <w:rsid w:val="0028205E"/>
    <w:rsid w:val="00283FE8"/>
    <w:rsid w:val="00284D35"/>
    <w:rsid w:val="002859AA"/>
    <w:rsid w:val="00286407"/>
    <w:rsid w:val="00286A5C"/>
    <w:rsid w:val="00286ABF"/>
    <w:rsid w:val="00287115"/>
    <w:rsid w:val="00287C5E"/>
    <w:rsid w:val="00290507"/>
    <w:rsid w:val="0029058A"/>
    <w:rsid w:val="00290F98"/>
    <w:rsid w:val="00291D33"/>
    <w:rsid w:val="00292460"/>
    <w:rsid w:val="0029329A"/>
    <w:rsid w:val="00293ED3"/>
    <w:rsid w:val="00294904"/>
    <w:rsid w:val="00294DB4"/>
    <w:rsid w:val="00295353"/>
    <w:rsid w:val="00297213"/>
    <w:rsid w:val="002973EA"/>
    <w:rsid w:val="00297B8D"/>
    <w:rsid w:val="002A07D0"/>
    <w:rsid w:val="002A0A33"/>
    <w:rsid w:val="002A29A5"/>
    <w:rsid w:val="002A3501"/>
    <w:rsid w:val="002A35A1"/>
    <w:rsid w:val="002A3736"/>
    <w:rsid w:val="002A3D46"/>
    <w:rsid w:val="002A56B5"/>
    <w:rsid w:val="002A5A71"/>
    <w:rsid w:val="002A5ECE"/>
    <w:rsid w:val="002A60E6"/>
    <w:rsid w:val="002A7566"/>
    <w:rsid w:val="002A7756"/>
    <w:rsid w:val="002B3CB7"/>
    <w:rsid w:val="002B52E9"/>
    <w:rsid w:val="002B5EB6"/>
    <w:rsid w:val="002B6038"/>
    <w:rsid w:val="002C5439"/>
    <w:rsid w:val="002C6605"/>
    <w:rsid w:val="002D0C29"/>
    <w:rsid w:val="002D0ED1"/>
    <w:rsid w:val="002D2714"/>
    <w:rsid w:val="002D3B17"/>
    <w:rsid w:val="002D4388"/>
    <w:rsid w:val="002D5C64"/>
    <w:rsid w:val="002D6048"/>
    <w:rsid w:val="002E0B31"/>
    <w:rsid w:val="002E1869"/>
    <w:rsid w:val="002E1F19"/>
    <w:rsid w:val="002E216C"/>
    <w:rsid w:val="002E3CF7"/>
    <w:rsid w:val="002E4C89"/>
    <w:rsid w:val="002E6989"/>
    <w:rsid w:val="002E6D07"/>
    <w:rsid w:val="002F1D59"/>
    <w:rsid w:val="002F1E5B"/>
    <w:rsid w:val="002F36CE"/>
    <w:rsid w:val="002F5834"/>
    <w:rsid w:val="002F7C69"/>
    <w:rsid w:val="002F7F8A"/>
    <w:rsid w:val="00300EB9"/>
    <w:rsid w:val="003010E9"/>
    <w:rsid w:val="003012F6"/>
    <w:rsid w:val="0030281F"/>
    <w:rsid w:val="0030435A"/>
    <w:rsid w:val="00305903"/>
    <w:rsid w:val="00305D05"/>
    <w:rsid w:val="00306247"/>
    <w:rsid w:val="003077CA"/>
    <w:rsid w:val="00307AC6"/>
    <w:rsid w:val="0031187D"/>
    <w:rsid w:val="003127A5"/>
    <w:rsid w:val="00315460"/>
    <w:rsid w:val="003156B9"/>
    <w:rsid w:val="00315915"/>
    <w:rsid w:val="00320742"/>
    <w:rsid w:val="00320AA9"/>
    <w:rsid w:val="00320E1A"/>
    <w:rsid w:val="00324537"/>
    <w:rsid w:val="00324F66"/>
    <w:rsid w:val="00325B84"/>
    <w:rsid w:val="00327307"/>
    <w:rsid w:val="00330C10"/>
    <w:rsid w:val="00331AFF"/>
    <w:rsid w:val="00333E8A"/>
    <w:rsid w:val="00333FD9"/>
    <w:rsid w:val="0033584D"/>
    <w:rsid w:val="00335A41"/>
    <w:rsid w:val="00335F46"/>
    <w:rsid w:val="00336624"/>
    <w:rsid w:val="003371B8"/>
    <w:rsid w:val="00341784"/>
    <w:rsid w:val="00341EC2"/>
    <w:rsid w:val="00343605"/>
    <w:rsid w:val="003458C7"/>
    <w:rsid w:val="00345907"/>
    <w:rsid w:val="00347FC6"/>
    <w:rsid w:val="00350C7F"/>
    <w:rsid w:val="003510E5"/>
    <w:rsid w:val="00351280"/>
    <w:rsid w:val="00352499"/>
    <w:rsid w:val="003526C7"/>
    <w:rsid w:val="003526EA"/>
    <w:rsid w:val="00354B79"/>
    <w:rsid w:val="0035533A"/>
    <w:rsid w:val="003624A3"/>
    <w:rsid w:val="00364D90"/>
    <w:rsid w:val="0036717D"/>
    <w:rsid w:val="003709D6"/>
    <w:rsid w:val="003711CB"/>
    <w:rsid w:val="00371545"/>
    <w:rsid w:val="00371FFE"/>
    <w:rsid w:val="00372C60"/>
    <w:rsid w:val="00372EAA"/>
    <w:rsid w:val="00372F0B"/>
    <w:rsid w:val="003730E9"/>
    <w:rsid w:val="003772B8"/>
    <w:rsid w:val="003774DA"/>
    <w:rsid w:val="00380A87"/>
    <w:rsid w:val="00380AE4"/>
    <w:rsid w:val="003810A3"/>
    <w:rsid w:val="00381DEE"/>
    <w:rsid w:val="00381F37"/>
    <w:rsid w:val="00382B96"/>
    <w:rsid w:val="003839BE"/>
    <w:rsid w:val="00383CA3"/>
    <w:rsid w:val="003868FD"/>
    <w:rsid w:val="003911C4"/>
    <w:rsid w:val="003911FB"/>
    <w:rsid w:val="00391411"/>
    <w:rsid w:val="00391A76"/>
    <w:rsid w:val="003928A1"/>
    <w:rsid w:val="00394208"/>
    <w:rsid w:val="00396AC0"/>
    <w:rsid w:val="003A002F"/>
    <w:rsid w:val="003A1164"/>
    <w:rsid w:val="003A128B"/>
    <w:rsid w:val="003A16CD"/>
    <w:rsid w:val="003A1FD5"/>
    <w:rsid w:val="003A2018"/>
    <w:rsid w:val="003A359E"/>
    <w:rsid w:val="003A3DB3"/>
    <w:rsid w:val="003A4336"/>
    <w:rsid w:val="003A465F"/>
    <w:rsid w:val="003A7078"/>
    <w:rsid w:val="003A70A0"/>
    <w:rsid w:val="003A7AD9"/>
    <w:rsid w:val="003A7FC2"/>
    <w:rsid w:val="003B001D"/>
    <w:rsid w:val="003B0B59"/>
    <w:rsid w:val="003B0D81"/>
    <w:rsid w:val="003B215F"/>
    <w:rsid w:val="003B2370"/>
    <w:rsid w:val="003B2927"/>
    <w:rsid w:val="003B5C6C"/>
    <w:rsid w:val="003B670A"/>
    <w:rsid w:val="003B74CD"/>
    <w:rsid w:val="003C0C8B"/>
    <w:rsid w:val="003C13EA"/>
    <w:rsid w:val="003C18DB"/>
    <w:rsid w:val="003C1C4A"/>
    <w:rsid w:val="003C5DB7"/>
    <w:rsid w:val="003C681B"/>
    <w:rsid w:val="003C7AC0"/>
    <w:rsid w:val="003D15FB"/>
    <w:rsid w:val="003D2AD2"/>
    <w:rsid w:val="003D3956"/>
    <w:rsid w:val="003D3BE0"/>
    <w:rsid w:val="003D57C8"/>
    <w:rsid w:val="003D6645"/>
    <w:rsid w:val="003D73E3"/>
    <w:rsid w:val="003D7A69"/>
    <w:rsid w:val="003D7AB1"/>
    <w:rsid w:val="003E02A5"/>
    <w:rsid w:val="003E1B82"/>
    <w:rsid w:val="003E23B4"/>
    <w:rsid w:val="003E2531"/>
    <w:rsid w:val="003E25D4"/>
    <w:rsid w:val="003E2C7F"/>
    <w:rsid w:val="003E376C"/>
    <w:rsid w:val="003E4515"/>
    <w:rsid w:val="003E4C27"/>
    <w:rsid w:val="003E5C81"/>
    <w:rsid w:val="003E62B3"/>
    <w:rsid w:val="003E70B9"/>
    <w:rsid w:val="003F06B3"/>
    <w:rsid w:val="003F0AFA"/>
    <w:rsid w:val="003F16B6"/>
    <w:rsid w:val="003F18B9"/>
    <w:rsid w:val="003F2243"/>
    <w:rsid w:val="003F24AE"/>
    <w:rsid w:val="003F2981"/>
    <w:rsid w:val="003F32F4"/>
    <w:rsid w:val="003F4046"/>
    <w:rsid w:val="003F5B4A"/>
    <w:rsid w:val="003F6501"/>
    <w:rsid w:val="003F677D"/>
    <w:rsid w:val="004003DA"/>
    <w:rsid w:val="004017C9"/>
    <w:rsid w:val="004021C1"/>
    <w:rsid w:val="004043BA"/>
    <w:rsid w:val="00406070"/>
    <w:rsid w:val="00406878"/>
    <w:rsid w:val="00407739"/>
    <w:rsid w:val="0041053C"/>
    <w:rsid w:val="00411203"/>
    <w:rsid w:val="004126B6"/>
    <w:rsid w:val="00412E09"/>
    <w:rsid w:val="00414E05"/>
    <w:rsid w:val="00415150"/>
    <w:rsid w:val="004174EA"/>
    <w:rsid w:val="00417703"/>
    <w:rsid w:val="004205B6"/>
    <w:rsid w:val="00420A31"/>
    <w:rsid w:val="0042110A"/>
    <w:rsid w:val="004229F3"/>
    <w:rsid w:val="00422D17"/>
    <w:rsid w:val="004241E7"/>
    <w:rsid w:val="00425EA8"/>
    <w:rsid w:val="00430280"/>
    <w:rsid w:val="00431391"/>
    <w:rsid w:val="004316B8"/>
    <w:rsid w:val="00431CE0"/>
    <w:rsid w:val="00434FEF"/>
    <w:rsid w:val="004401FC"/>
    <w:rsid w:val="00443537"/>
    <w:rsid w:val="00443CED"/>
    <w:rsid w:val="00445492"/>
    <w:rsid w:val="004454BC"/>
    <w:rsid w:val="00445ACB"/>
    <w:rsid w:val="00450C7C"/>
    <w:rsid w:val="00450EA5"/>
    <w:rsid w:val="00450F56"/>
    <w:rsid w:val="0045152B"/>
    <w:rsid w:val="00453467"/>
    <w:rsid w:val="00454DA1"/>
    <w:rsid w:val="00455A72"/>
    <w:rsid w:val="00455E1A"/>
    <w:rsid w:val="00456782"/>
    <w:rsid w:val="004568CB"/>
    <w:rsid w:val="00457BE7"/>
    <w:rsid w:val="00460BD6"/>
    <w:rsid w:val="00460E18"/>
    <w:rsid w:val="00460EA3"/>
    <w:rsid w:val="004610F3"/>
    <w:rsid w:val="0046292B"/>
    <w:rsid w:val="00462AA7"/>
    <w:rsid w:val="00462D11"/>
    <w:rsid w:val="00463180"/>
    <w:rsid w:val="00464F66"/>
    <w:rsid w:val="004663DB"/>
    <w:rsid w:val="004665EE"/>
    <w:rsid w:val="00466F95"/>
    <w:rsid w:val="00470205"/>
    <w:rsid w:val="00472A58"/>
    <w:rsid w:val="00473812"/>
    <w:rsid w:val="00474590"/>
    <w:rsid w:val="004757E7"/>
    <w:rsid w:val="0047691A"/>
    <w:rsid w:val="00477F73"/>
    <w:rsid w:val="00480B41"/>
    <w:rsid w:val="00480D6B"/>
    <w:rsid w:val="0048167C"/>
    <w:rsid w:val="00481D6D"/>
    <w:rsid w:val="0048404E"/>
    <w:rsid w:val="00484AF6"/>
    <w:rsid w:val="004859F7"/>
    <w:rsid w:val="004861E2"/>
    <w:rsid w:val="00486C46"/>
    <w:rsid w:val="004902C6"/>
    <w:rsid w:val="0049068E"/>
    <w:rsid w:val="004928F6"/>
    <w:rsid w:val="004935D7"/>
    <w:rsid w:val="004969E0"/>
    <w:rsid w:val="0049701E"/>
    <w:rsid w:val="004A1370"/>
    <w:rsid w:val="004A1CBD"/>
    <w:rsid w:val="004A3C70"/>
    <w:rsid w:val="004A42D1"/>
    <w:rsid w:val="004A42F5"/>
    <w:rsid w:val="004A47F9"/>
    <w:rsid w:val="004A6ADF"/>
    <w:rsid w:val="004A70A6"/>
    <w:rsid w:val="004B07C3"/>
    <w:rsid w:val="004B4AD0"/>
    <w:rsid w:val="004B4B82"/>
    <w:rsid w:val="004B5E95"/>
    <w:rsid w:val="004B6C9C"/>
    <w:rsid w:val="004B7169"/>
    <w:rsid w:val="004C0722"/>
    <w:rsid w:val="004C0802"/>
    <w:rsid w:val="004C0A38"/>
    <w:rsid w:val="004C108E"/>
    <w:rsid w:val="004C1E9A"/>
    <w:rsid w:val="004C2D50"/>
    <w:rsid w:val="004C3290"/>
    <w:rsid w:val="004C4565"/>
    <w:rsid w:val="004C5D3A"/>
    <w:rsid w:val="004C6532"/>
    <w:rsid w:val="004C7C43"/>
    <w:rsid w:val="004D1C79"/>
    <w:rsid w:val="004D1C9F"/>
    <w:rsid w:val="004D2ACE"/>
    <w:rsid w:val="004D2D37"/>
    <w:rsid w:val="004D56F6"/>
    <w:rsid w:val="004D58D5"/>
    <w:rsid w:val="004D6051"/>
    <w:rsid w:val="004D6C61"/>
    <w:rsid w:val="004D7637"/>
    <w:rsid w:val="004D7A17"/>
    <w:rsid w:val="004E0C17"/>
    <w:rsid w:val="004E1AF5"/>
    <w:rsid w:val="004E3C65"/>
    <w:rsid w:val="004E4FEB"/>
    <w:rsid w:val="004E64A0"/>
    <w:rsid w:val="004E7EFC"/>
    <w:rsid w:val="004F3210"/>
    <w:rsid w:val="004F32FC"/>
    <w:rsid w:val="004F389E"/>
    <w:rsid w:val="004F3F7A"/>
    <w:rsid w:val="004F5285"/>
    <w:rsid w:val="004F53E9"/>
    <w:rsid w:val="004F5D28"/>
    <w:rsid w:val="004F6D1E"/>
    <w:rsid w:val="004F7230"/>
    <w:rsid w:val="004F750B"/>
    <w:rsid w:val="004F7D56"/>
    <w:rsid w:val="005020B7"/>
    <w:rsid w:val="0050486A"/>
    <w:rsid w:val="00504E63"/>
    <w:rsid w:val="005050CC"/>
    <w:rsid w:val="005056FC"/>
    <w:rsid w:val="0050710E"/>
    <w:rsid w:val="005074D8"/>
    <w:rsid w:val="00507E04"/>
    <w:rsid w:val="00511731"/>
    <w:rsid w:val="00512FC9"/>
    <w:rsid w:val="005131CD"/>
    <w:rsid w:val="005146C4"/>
    <w:rsid w:val="00517B9F"/>
    <w:rsid w:val="005205F9"/>
    <w:rsid w:val="005208F4"/>
    <w:rsid w:val="005209BD"/>
    <w:rsid w:val="00520A99"/>
    <w:rsid w:val="00520F91"/>
    <w:rsid w:val="00521A61"/>
    <w:rsid w:val="00521DA2"/>
    <w:rsid w:val="00524E0C"/>
    <w:rsid w:val="00526F62"/>
    <w:rsid w:val="005311B3"/>
    <w:rsid w:val="0053160D"/>
    <w:rsid w:val="005323AC"/>
    <w:rsid w:val="005336FA"/>
    <w:rsid w:val="0053459C"/>
    <w:rsid w:val="005348B3"/>
    <w:rsid w:val="00534EFE"/>
    <w:rsid w:val="00536A22"/>
    <w:rsid w:val="00537F5C"/>
    <w:rsid w:val="005404AF"/>
    <w:rsid w:val="005413FF"/>
    <w:rsid w:val="0054147B"/>
    <w:rsid w:val="005414AE"/>
    <w:rsid w:val="005425A5"/>
    <w:rsid w:val="00543F37"/>
    <w:rsid w:val="00546DB4"/>
    <w:rsid w:val="00546F4D"/>
    <w:rsid w:val="00547816"/>
    <w:rsid w:val="00547E3C"/>
    <w:rsid w:val="00552A3B"/>
    <w:rsid w:val="005572B4"/>
    <w:rsid w:val="005576D1"/>
    <w:rsid w:val="0056302B"/>
    <w:rsid w:val="00566214"/>
    <w:rsid w:val="0056728C"/>
    <w:rsid w:val="00567EC5"/>
    <w:rsid w:val="00567F47"/>
    <w:rsid w:val="005713E9"/>
    <w:rsid w:val="0057160E"/>
    <w:rsid w:val="005735D3"/>
    <w:rsid w:val="00573DD3"/>
    <w:rsid w:val="00575D98"/>
    <w:rsid w:val="00576802"/>
    <w:rsid w:val="00576BB3"/>
    <w:rsid w:val="0057732C"/>
    <w:rsid w:val="00577430"/>
    <w:rsid w:val="00577CFB"/>
    <w:rsid w:val="005806A7"/>
    <w:rsid w:val="00581145"/>
    <w:rsid w:val="00581C85"/>
    <w:rsid w:val="00582B03"/>
    <w:rsid w:val="00584962"/>
    <w:rsid w:val="00584FDE"/>
    <w:rsid w:val="0058503C"/>
    <w:rsid w:val="005853AF"/>
    <w:rsid w:val="00587BE6"/>
    <w:rsid w:val="0059000E"/>
    <w:rsid w:val="00590D24"/>
    <w:rsid w:val="00591010"/>
    <w:rsid w:val="00592C5D"/>
    <w:rsid w:val="00594384"/>
    <w:rsid w:val="00594B41"/>
    <w:rsid w:val="0059683E"/>
    <w:rsid w:val="005969C1"/>
    <w:rsid w:val="00597AD5"/>
    <w:rsid w:val="00597E91"/>
    <w:rsid w:val="005A2310"/>
    <w:rsid w:val="005A291D"/>
    <w:rsid w:val="005A2C11"/>
    <w:rsid w:val="005A368F"/>
    <w:rsid w:val="005A398D"/>
    <w:rsid w:val="005A654E"/>
    <w:rsid w:val="005B1117"/>
    <w:rsid w:val="005B3875"/>
    <w:rsid w:val="005B3F9D"/>
    <w:rsid w:val="005B414B"/>
    <w:rsid w:val="005B4488"/>
    <w:rsid w:val="005B6087"/>
    <w:rsid w:val="005B6E11"/>
    <w:rsid w:val="005C214D"/>
    <w:rsid w:val="005C3A59"/>
    <w:rsid w:val="005C3B4C"/>
    <w:rsid w:val="005C4263"/>
    <w:rsid w:val="005C47AD"/>
    <w:rsid w:val="005C5894"/>
    <w:rsid w:val="005C590F"/>
    <w:rsid w:val="005C62FA"/>
    <w:rsid w:val="005C6593"/>
    <w:rsid w:val="005C65C4"/>
    <w:rsid w:val="005C7581"/>
    <w:rsid w:val="005D2170"/>
    <w:rsid w:val="005D2384"/>
    <w:rsid w:val="005D249C"/>
    <w:rsid w:val="005D2DE6"/>
    <w:rsid w:val="005D7065"/>
    <w:rsid w:val="005D7FD2"/>
    <w:rsid w:val="005E0696"/>
    <w:rsid w:val="005E0A80"/>
    <w:rsid w:val="005E16F0"/>
    <w:rsid w:val="005E1E3E"/>
    <w:rsid w:val="005E20A2"/>
    <w:rsid w:val="005E233F"/>
    <w:rsid w:val="005E3ECF"/>
    <w:rsid w:val="005E40F4"/>
    <w:rsid w:val="005E532E"/>
    <w:rsid w:val="005E6790"/>
    <w:rsid w:val="005F0328"/>
    <w:rsid w:val="005F03EB"/>
    <w:rsid w:val="005F16FB"/>
    <w:rsid w:val="005F4D73"/>
    <w:rsid w:val="005F56C7"/>
    <w:rsid w:val="005F6641"/>
    <w:rsid w:val="005F69DD"/>
    <w:rsid w:val="005F6A20"/>
    <w:rsid w:val="005F6B6F"/>
    <w:rsid w:val="005F703B"/>
    <w:rsid w:val="00600FF7"/>
    <w:rsid w:val="00601B8D"/>
    <w:rsid w:val="0060205C"/>
    <w:rsid w:val="0060461A"/>
    <w:rsid w:val="006052F7"/>
    <w:rsid w:val="00607181"/>
    <w:rsid w:val="006071E8"/>
    <w:rsid w:val="00610002"/>
    <w:rsid w:val="006102B9"/>
    <w:rsid w:val="006118A3"/>
    <w:rsid w:val="00613BBF"/>
    <w:rsid w:val="00613CD6"/>
    <w:rsid w:val="006145DB"/>
    <w:rsid w:val="006163E2"/>
    <w:rsid w:val="00616A0B"/>
    <w:rsid w:val="006171B6"/>
    <w:rsid w:val="00617CB4"/>
    <w:rsid w:val="00617F1D"/>
    <w:rsid w:val="00621656"/>
    <w:rsid w:val="00621CF7"/>
    <w:rsid w:val="00622474"/>
    <w:rsid w:val="0062258C"/>
    <w:rsid w:val="00622692"/>
    <w:rsid w:val="00622EF4"/>
    <w:rsid w:val="006237B6"/>
    <w:rsid w:val="00626B9D"/>
    <w:rsid w:val="00627F3C"/>
    <w:rsid w:val="006319D6"/>
    <w:rsid w:val="00631DB2"/>
    <w:rsid w:val="006333EC"/>
    <w:rsid w:val="00633793"/>
    <w:rsid w:val="00634C7E"/>
    <w:rsid w:val="00635959"/>
    <w:rsid w:val="006376C3"/>
    <w:rsid w:val="0064223D"/>
    <w:rsid w:val="00642B0B"/>
    <w:rsid w:val="006443ED"/>
    <w:rsid w:val="0064485D"/>
    <w:rsid w:val="006454D1"/>
    <w:rsid w:val="00645B98"/>
    <w:rsid w:val="00645F6B"/>
    <w:rsid w:val="00646C3A"/>
    <w:rsid w:val="00646EBF"/>
    <w:rsid w:val="00647286"/>
    <w:rsid w:val="006477D2"/>
    <w:rsid w:val="006502C7"/>
    <w:rsid w:val="00650370"/>
    <w:rsid w:val="006531B5"/>
    <w:rsid w:val="00654580"/>
    <w:rsid w:val="00654E36"/>
    <w:rsid w:val="0065610A"/>
    <w:rsid w:val="00657695"/>
    <w:rsid w:val="00657FF8"/>
    <w:rsid w:val="0066014D"/>
    <w:rsid w:val="00660278"/>
    <w:rsid w:val="00660652"/>
    <w:rsid w:val="00660FDB"/>
    <w:rsid w:val="00661EB0"/>
    <w:rsid w:val="00662F04"/>
    <w:rsid w:val="006630B6"/>
    <w:rsid w:val="006637E0"/>
    <w:rsid w:val="00664037"/>
    <w:rsid w:val="00664265"/>
    <w:rsid w:val="00665E9C"/>
    <w:rsid w:val="006665BF"/>
    <w:rsid w:val="00666A97"/>
    <w:rsid w:val="006701FD"/>
    <w:rsid w:val="006702E4"/>
    <w:rsid w:val="00672AE3"/>
    <w:rsid w:val="0067353E"/>
    <w:rsid w:val="00674578"/>
    <w:rsid w:val="00674F8F"/>
    <w:rsid w:val="00675224"/>
    <w:rsid w:val="00675314"/>
    <w:rsid w:val="00677720"/>
    <w:rsid w:val="00680414"/>
    <w:rsid w:val="0068077C"/>
    <w:rsid w:val="00681287"/>
    <w:rsid w:val="0068155C"/>
    <w:rsid w:val="0068192F"/>
    <w:rsid w:val="00683646"/>
    <w:rsid w:val="00683891"/>
    <w:rsid w:val="00683AAB"/>
    <w:rsid w:val="0068533F"/>
    <w:rsid w:val="006854B3"/>
    <w:rsid w:val="00685525"/>
    <w:rsid w:val="0068562E"/>
    <w:rsid w:val="0068688B"/>
    <w:rsid w:val="00686ECD"/>
    <w:rsid w:val="00687D47"/>
    <w:rsid w:val="006918DA"/>
    <w:rsid w:val="00691FA2"/>
    <w:rsid w:val="00691FE9"/>
    <w:rsid w:val="006923B5"/>
    <w:rsid w:val="00692EEE"/>
    <w:rsid w:val="00693143"/>
    <w:rsid w:val="006956FA"/>
    <w:rsid w:val="0069682F"/>
    <w:rsid w:val="00696C01"/>
    <w:rsid w:val="00696DEB"/>
    <w:rsid w:val="006A1CD0"/>
    <w:rsid w:val="006A46EF"/>
    <w:rsid w:val="006A59E4"/>
    <w:rsid w:val="006B03E2"/>
    <w:rsid w:val="006B0539"/>
    <w:rsid w:val="006B1269"/>
    <w:rsid w:val="006B26A6"/>
    <w:rsid w:val="006B3AEC"/>
    <w:rsid w:val="006B51BE"/>
    <w:rsid w:val="006B61BA"/>
    <w:rsid w:val="006B67A8"/>
    <w:rsid w:val="006B6B11"/>
    <w:rsid w:val="006C1E31"/>
    <w:rsid w:val="006C3139"/>
    <w:rsid w:val="006D026B"/>
    <w:rsid w:val="006D05D3"/>
    <w:rsid w:val="006D08C3"/>
    <w:rsid w:val="006D2359"/>
    <w:rsid w:val="006D265A"/>
    <w:rsid w:val="006D313F"/>
    <w:rsid w:val="006D3C53"/>
    <w:rsid w:val="006D6A67"/>
    <w:rsid w:val="006D6C74"/>
    <w:rsid w:val="006D7782"/>
    <w:rsid w:val="006E1474"/>
    <w:rsid w:val="006E193B"/>
    <w:rsid w:val="006E2B83"/>
    <w:rsid w:val="006E2C68"/>
    <w:rsid w:val="006E3A5F"/>
    <w:rsid w:val="006E3A8E"/>
    <w:rsid w:val="006E4E4E"/>
    <w:rsid w:val="006E5537"/>
    <w:rsid w:val="006E5D43"/>
    <w:rsid w:val="006E752D"/>
    <w:rsid w:val="006E757B"/>
    <w:rsid w:val="006F12AA"/>
    <w:rsid w:val="006F14D7"/>
    <w:rsid w:val="006F1D2A"/>
    <w:rsid w:val="006F4357"/>
    <w:rsid w:val="006F5603"/>
    <w:rsid w:val="006F56C5"/>
    <w:rsid w:val="006F6210"/>
    <w:rsid w:val="006F62B1"/>
    <w:rsid w:val="006F73B0"/>
    <w:rsid w:val="006F75F8"/>
    <w:rsid w:val="00700171"/>
    <w:rsid w:val="0070029C"/>
    <w:rsid w:val="00700C10"/>
    <w:rsid w:val="0070244E"/>
    <w:rsid w:val="007060D1"/>
    <w:rsid w:val="007067F0"/>
    <w:rsid w:val="00706E94"/>
    <w:rsid w:val="00707C44"/>
    <w:rsid w:val="00711521"/>
    <w:rsid w:val="00711743"/>
    <w:rsid w:val="00711D94"/>
    <w:rsid w:val="007120E8"/>
    <w:rsid w:val="007121EC"/>
    <w:rsid w:val="00712EDB"/>
    <w:rsid w:val="00713BC6"/>
    <w:rsid w:val="00713CD0"/>
    <w:rsid w:val="00713E16"/>
    <w:rsid w:val="00714661"/>
    <w:rsid w:val="0072026F"/>
    <w:rsid w:val="00720B20"/>
    <w:rsid w:val="00721875"/>
    <w:rsid w:val="00724050"/>
    <w:rsid w:val="00725B3F"/>
    <w:rsid w:val="00725D33"/>
    <w:rsid w:val="00726D08"/>
    <w:rsid w:val="0072734C"/>
    <w:rsid w:val="0072737E"/>
    <w:rsid w:val="0072745A"/>
    <w:rsid w:val="00727A2C"/>
    <w:rsid w:val="007300A7"/>
    <w:rsid w:val="00730FB8"/>
    <w:rsid w:val="0073147D"/>
    <w:rsid w:val="00731981"/>
    <w:rsid w:val="00733008"/>
    <w:rsid w:val="007369D4"/>
    <w:rsid w:val="00736D73"/>
    <w:rsid w:val="00736FE8"/>
    <w:rsid w:val="007372E2"/>
    <w:rsid w:val="00740108"/>
    <w:rsid w:val="00740E84"/>
    <w:rsid w:val="00744567"/>
    <w:rsid w:val="00744A8F"/>
    <w:rsid w:val="00744F57"/>
    <w:rsid w:val="007465E7"/>
    <w:rsid w:val="0074690D"/>
    <w:rsid w:val="00746A78"/>
    <w:rsid w:val="00747C42"/>
    <w:rsid w:val="00751D55"/>
    <w:rsid w:val="0075406E"/>
    <w:rsid w:val="0075571A"/>
    <w:rsid w:val="00757526"/>
    <w:rsid w:val="007623E3"/>
    <w:rsid w:val="00766AAD"/>
    <w:rsid w:val="00766F6F"/>
    <w:rsid w:val="00767D20"/>
    <w:rsid w:val="00770A36"/>
    <w:rsid w:val="00770F98"/>
    <w:rsid w:val="00773385"/>
    <w:rsid w:val="00774F51"/>
    <w:rsid w:val="00777AEF"/>
    <w:rsid w:val="00781062"/>
    <w:rsid w:val="00782E26"/>
    <w:rsid w:val="00782F3D"/>
    <w:rsid w:val="0078367A"/>
    <w:rsid w:val="007840C6"/>
    <w:rsid w:val="00787C20"/>
    <w:rsid w:val="00791384"/>
    <w:rsid w:val="00793503"/>
    <w:rsid w:val="00793C46"/>
    <w:rsid w:val="00793DE5"/>
    <w:rsid w:val="00795B36"/>
    <w:rsid w:val="00795BDE"/>
    <w:rsid w:val="00795E44"/>
    <w:rsid w:val="00796002"/>
    <w:rsid w:val="007975E8"/>
    <w:rsid w:val="007A0033"/>
    <w:rsid w:val="007A004A"/>
    <w:rsid w:val="007A5B13"/>
    <w:rsid w:val="007A5B1D"/>
    <w:rsid w:val="007A720D"/>
    <w:rsid w:val="007B0E4D"/>
    <w:rsid w:val="007B170B"/>
    <w:rsid w:val="007B3903"/>
    <w:rsid w:val="007B4153"/>
    <w:rsid w:val="007B4ACF"/>
    <w:rsid w:val="007B5094"/>
    <w:rsid w:val="007B5B1C"/>
    <w:rsid w:val="007B5D6A"/>
    <w:rsid w:val="007B6CFC"/>
    <w:rsid w:val="007B6EE1"/>
    <w:rsid w:val="007B6F57"/>
    <w:rsid w:val="007B7193"/>
    <w:rsid w:val="007B72DA"/>
    <w:rsid w:val="007C01B1"/>
    <w:rsid w:val="007C1632"/>
    <w:rsid w:val="007C1700"/>
    <w:rsid w:val="007C239B"/>
    <w:rsid w:val="007C2581"/>
    <w:rsid w:val="007C436E"/>
    <w:rsid w:val="007C4DB7"/>
    <w:rsid w:val="007C5670"/>
    <w:rsid w:val="007C72DC"/>
    <w:rsid w:val="007D1805"/>
    <w:rsid w:val="007D2262"/>
    <w:rsid w:val="007D3FD7"/>
    <w:rsid w:val="007D4460"/>
    <w:rsid w:val="007D5525"/>
    <w:rsid w:val="007D670E"/>
    <w:rsid w:val="007E01DE"/>
    <w:rsid w:val="007E0283"/>
    <w:rsid w:val="007E18DD"/>
    <w:rsid w:val="007E210D"/>
    <w:rsid w:val="007E24D0"/>
    <w:rsid w:val="007E2583"/>
    <w:rsid w:val="007E297C"/>
    <w:rsid w:val="007E29DB"/>
    <w:rsid w:val="007E560A"/>
    <w:rsid w:val="007E6C5A"/>
    <w:rsid w:val="007E7836"/>
    <w:rsid w:val="007E7869"/>
    <w:rsid w:val="007F0B0F"/>
    <w:rsid w:val="007F0D3C"/>
    <w:rsid w:val="007F1695"/>
    <w:rsid w:val="007F21FC"/>
    <w:rsid w:val="007F2B90"/>
    <w:rsid w:val="007F412B"/>
    <w:rsid w:val="007F5C6F"/>
    <w:rsid w:val="007F6A2B"/>
    <w:rsid w:val="00800EE3"/>
    <w:rsid w:val="0080101C"/>
    <w:rsid w:val="0080293A"/>
    <w:rsid w:val="00802B83"/>
    <w:rsid w:val="00803D19"/>
    <w:rsid w:val="0080429D"/>
    <w:rsid w:val="0080476C"/>
    <w:rsid w:val="008058F0"/>
    <w:rsid w:val="008059B5"/>
    <w:rsid w:val="0080722A"/>
    <w:rsid w:val="00807C6D"/>
    <w:rsid w:val="008103F4"/>
    <w:rsid w:val="00810ACE"/>
    <w:rsid w:val="00811135"/>
    <w:rsid w:val="00813E1B"/>
    <w:rsid w:val="00814F3A"/>
    <w:rsid w:val="00816A29"/>
    <w:rsid w:val="00821272"/>
    <w:rsid w:val="008212B7"/>
    <w:rsid w:val="00821EB9"/>
    <w:rsid w:val="00821F35"/>
    <w:rsid w:val="008220D0"/>
    <w:rsid w:val="008226C9"/>
    <w:rsid w:val="00822898"/>
    <w:rsid w:val="0082356B"/>
    <w:rsid w:val="00823D91"/>
    <w:rsid w:val="008264A6"/>
    <w:rsid w:val="00827CAC"/>
    <w:rsid w:val="008341E7"/>
    <w:rsid w:val="00835B13"/>
    <w:rsid w:val="00836860"/>
    <w:rsid w:val="00836C44"/>
    <w:rsid w:val="00836CFD"/>
    <w:rsid w:val="00840835"/>
    <w:rsid w:val="00840A4A"/>
    <w:rsid w:val="00840B87"/>
    <w:rsid w:val="00841060"/>
    <w:rsid w:val="0084156B"/>
    <w:rsid w:val="008422BE"/>
    <w:rsid w:val="00842ED0"/>
    <w:rsid w:val="008435C1"/>
    <w:rsid w:val="008443DD"/>
    <w:rsid w:val="00845340"/>
    <w:rsid w:val="00845AEB"/>
    <w:rsid w:val="00846987"/>
    <w:rsid w:val="00847140"/>
    <w:rsid w:val="00850B8F"/>
    <w:rsid w:val="00850DA2"/>
    <w:rsid w:val="0085247D"/>
    <w:rsid w:val="00852644"/>
    <w:rsid w:val="00852E53"/>
    <w:rsid w:val="0085422B"/>
    <w:rsid w:val="00854CB9"/>
    <w:rsid w:val="00854CD1"/>
    <w:rsid w:val="00855817"/>
    <w:rsid w:val="00855E67"/>
    <w:rsid w:val="00857E82"/>
    <w:rsid w:val="00861845"/>
    <w:rsid w:val="00861D61"/>
    <w:rsid w:val="00862B0D"/>
    <w:rsid w:val="00862E91"/>
    <w:rsid w:val="0086389C"/>
    <w:rsid w:val="0086421C"/>
    <w:rsid w:val="00864930"/>
    <w:rsid w:val="00865514"/>
    <w:rsid w:val="00865A5E"/>
    <w:rsid w:val="00867058"/>
    <w:rsid w:val="00867818"/>
    <w:rsid w:val="0087028C"/>
    <w:rsid w:val="0087099E"/>
    <w:rsid w:val="00871279"/>
    <w:rsid w:val="008717D9"/>
    <w:rsid w:val="00872093"/>
    <w:rsid w:val="00873C31"/>
    <w:rsid w:val="00874852"/>
    <w:rsid w:val="00874F85"/>
    <w:rsid w:val="008771D1"/>
    <w:rsid w:val="008810DA"/>
    <w:rsid w:val="008812F1"/>
    <w:rsid w:val="00881E38"/>
    <w:rsid w:val="008821E5"/>
    <w:rsid w:val="00887174"/>
    <w:rsid w:val="00887900"/>
    <w:rsid w:val="00887B84"/>
    <w:rsid w:val="00887E28"/>
    <w:rsid w:val="008919ED"/>
    <w:rsid w:val="00891E1F"/>
    <w:rsid w:val="008926B9"/>
    <w:rsid w:val="00892D44"/>
    <w:rsid w:val="00892D72"/>
    <w:rsid w:val="00892F87"/>
    <w:rsid w:val="008933F8"/>
    <w:rsid w:val="00894CA0"/>
    <w:rsid w:val="00895711"/>
    <w:rsid w:val="00896568"/>
    <w:rsid w:val="00896CBF"/>
    <w:rsid w:val="0089763A"/>
    <w:rsid w:val="0089783C"/>
    <w:rsid w:val="008A01D5"/>
    <w:rsid w:val="008A0287"/>
    <w:rsid w:val="008A0491"/>
    <w:rsid w:val="008A1460"/>
    <w:rsid w:val="008A19FD"/>
    <w:rsid w:val="008A222B"/>
    <w:rsid w:val="008A3A2F"/>
    <w:rsid w:val="008A3AAF"/>
    <w:rsid w:val="008A4EB5"/>
    <w:rsid w:val="008A628C"/>
    <w:rsid w:val="008A7EAB"/>
    <w:rsid w:val="008A7F78"/>
    <w:rsid w:val="008B0494"/>
    <w:rsid w:val="008B2198"/>
    <w:rsid w:val="008B37C2"/>
    <w:rsid w:val="008B3B75"/>
    <w:rsid w:val="008B40D3"/>
    <w:rsid w:val="008B5358"/>
    <w:rsid w:val="008B56C1"/>
    <w:rsid w:val="008B5F0B"/>
    <w:rsid w:val="008B7FA7"/>
    <w:rsid w:val="008C039F"/>
    <w:rsid w:val="008C04F9"/>
    <w:rsid w:val="008C1DFC"/>
    <w:rsid w:val="008C31B9"/>
    <w:rsid w:val="008C4616"/>
    <w:rsid w:val="008C529A"/>
    <w:rsid w:val="008C547D"/>
    <w:rsid w:val="008C5F38"/>
    <w:rsid w:val="008C6058"/>
    <w:rsid w:val="008C6DDE"/>
    <w:rsid w:val="008C7833"/>
    <w:rsid w:val="008C7AE6"/>
    <w:rsid w:val="008D0254"/>
    <w:rsid w:val="008D09CC"/>
    <w:rsid w:val="008D1BC4"/>
    <w:rsid w:val="008D4B4B"/>
    <w:rsid w:val="008D4BA5"/>
    <w:rsid w:val="008D5A54"/>
    <w:rsid w:val="008D7A68"/>
    <w:rsid w:val="008D7E42"/>
    <w:rsid w:val="008D7F3E"/>
    <w:rsid w:val="008E3A89"/>
    <w:rsid w:val="008E563B"/>
    <w:rsid w:val="008E698E"/>
    <w:rsid w:val="008F0D91"/>
    <w:rsid w:val="008F12D4"/>
    <w:rsid w:val="008F1618"/>
    <w:rsid w:val="008F1B15"/>
    <w:rsid w:val="008F1F41"/>
    <w:rsid w:val="008F202C"/>
    <w:rsid w:val="008F2B52"/>
    <w:rsid w:val="008F2C79"/>
    <w:rsid w:val="008F2D43"/>
    <w:rsid w:val="008F3258"/>
    <w:rsid w:val="008F408D"/>
    <w:rsid w:val="008F50BC"/>
    <w:rsid w:val="008F57F0"/>
    <w:rsid w:val="008F5816"/>
    <w:rsid w:val="008F6E44"/>
    <w:rsid w:val="008F7A9D"/>
    <w:rsid w:val="008F7F61"/>
    <w:rsid w:val="009005BE"/>
    <w:rsid w:val="009008CC"/>
    <w:rsid w:val="00903BF7"/>
    <w:rsid w:val="00903C78"/>
    <w:rsid w:val="009044A3"/>
    <w:rsid w:val="00906363"/>
    <w:rsid w:val="00906724"/>
    <w:rsid w:val="009067A6"/>
    <w:rsid w:val="00910F50"/>
    <w:rsid w:val="00913A3A"/>
    <w:rsid w:val="00917FDC"/>
    <w:rsid w:val="00920F12"/>
    <w:rsid w:val="00923BDF"/>
    <w:rsid w:val="00924180"/>
    <w:rsid w:val="0092431D"/>
    <w:rsid w:val="00924CB7"/>
    <w:rsid w:val="0092588D"/>
    <w:rsid w:val="0092698E"/>
    <w:rsid w:val="00926AB1"/>
    <w:rsid w:val="00927687"/>
    <w:rsid w:val="00930C2D"/>
    <w:rsid w:val="009320D7"/>
    <w:rsid w:val="00932824"/>
    <w:rsid w:val="009331B8"/>
    <w:rsid w:val="00933FDD"/>
    <w:rsid w:val="0093410A"/>
    <w:rsid w:val="00934528"/>
    <w:rsid w:val="00940AA1"/>
    <w:rsid w:val="00940B6C"/>
    <w:rsid w:val="00941505"/>
    <w:rsid w:val="00941DC0"/>
    <w:rsid w:val="00942206"/>
    <w:rsid w:val="00942294"/>
    <w:rsid w:val="009435F0"/>
    <w:rsid w:val="009435F5"/>
    <w:rsid w:val="009436EE"/>
    <w:rsid w:val="0094581F"/>
    <w:rsid w:val="009459CE"/>
    <w:rsid w:val="00945ECE"/>
    <w:rsid w:val="00945EE8"/>
    <w:rsid w:val="00946F6F"/>
    <w:rsid w:val="00947D06"/>
    <w:rsid w:val="00947E43"/>
    <w:rsid w:val="00953EEC"/>
    <w:rsid w:val="00955A00"/>
    <w:rsid w:val="00955EDA"/>
    <w:rsid w:val="00956325"/>
    <w:rsid w:val="009577A3"/>
    <w:rsid w:val="0096097B"/>
    <w:rsid w:val="00960B61"/>
    <w:rsid w:val="00961FF5"/>
    <w:rsid w:val="009629A3"/>
    <w:rsid w:val="009649AB"/>
    <w:rsid w:val="00964C3A"/>
    <w:rsid w:val="00967341"/>
    <w:rsid w:val="00967446"/>
    <w:rsid w:val="00967F0D"/>
    <w:rsid w:val="00967F23"/>
    <w:rsid w:val="00967FC7"/>
    <w:rsid w:val="00970C66"/>
    <w:rsid w:val="00970FC7"/>
    <w:rsid w:val="00971567"/>
    <w:rsid w:val="00971F8A"/>
    <w:rsid w:val="00972394"/>
    <w:rsid w:val="009724B7"/>
    <w:rsid w:val="00972C6C"/>
    <w:rsid w:val="009731FC"/>
    <w:rsid w:val="00974339"/>
    <w:rsid w:val="009745AD"/>
    <w:rsid w:val="00974ADD"/>
    <w:rsid w:val="00974C12"/>
    <w:rsid w:val="00975C27"/>
    <w:rsid w:val="00980571"/>
    <w:rsid w:val="00980E7F"/>
    <w:rsid w:val="00984840"/>
    <w:rsid w:val="009862F0"/>
    <w:rsid w:val="00986695"/>
    <w:rsid w:val="009866D9"/>
    <w:rsid w:val="0098720C"/>
    <w:rsid w:val="0099093C"/>
    <w:rsid w:val="00991598"/>
    <w:rsid w:val="00992028"/>
    <w:rsid w:val="0099214D"/>
    <w:rsid w:val="00992177"/>
    <w:rsid w:val="00992987"/>
    <w:rsid w:val="00992E1A"/>
    <w:rsid w:val="00993AE8"/>
    <w:rsid w:val="00994F12"/>
    <w:rsid w:val="00994FC0"/>
    <w:rsid w:val="009951C4"/>
    <w:rsid w:val="00995490"/>
    <w:rsid w:val="00995497"/>
    <w:rsid w:val="009A09E8"/>
    <w:rsid w:val="009A313B"/>
    <w:rsid w:val="009A3512"/>
    <w:rsid w:val="009A38DA"/>
    <w:rsid w:val="009A5596"/>
    <w:rsid w:val="009A5F40"/>
    <w:rsid w:val="009A6CBE"/>
    <w:rsid w:val="009A7D0F"/>
    <w:rsid w:val="009A7EAE"/>
    <w:rsid w:val="009B0A0E"/>
    <w:rsid w:val="009B2531"/>
    <w:rsid w:val="009B4161"/>
    <w:rsid w:val="009B4B57"/>
    <w:rsid w:val="009B5285"/>
    <w:rsid w:val="009B532C"/>
    <w:rsid w:val="009B5BA8"/>
    <w:rsid w:val="009B5FBF"/>
    <w:rsid w:val="009B686D"/>
    <w:rsid w:val="009B70E6"/>
    <w:rsid w:val="009B7D8E"/>
    <w:rsid w:val="009C0402"/>
    <w:rsid w:val="009C07F8"/>
    <w:rsid w:val="009C0842"/>
    <w:rsid w:val="009C13F5"/>
    <w:rsid w:val="009C3420"/>
    <w:rsid w:val="009C382F"/>
    <w:rsid w:val="009C4047"/>
    <w:rsid w:val="009C4568"/>
    <w:rsid w:val="009C45AB"/>
    <w:rsid w:val="009C47D6"/>
    <w:rsid w:val="009C7EAA"/>
    <w:rsid w:val="009D0795"/>
    <w:rsid w:val="009D08E6"/>
    <w:rsid w:val="009D1F95"/>
    <w:rsid w:val="009D2983"/>
    <w:rsid w:val="009D2F63"/>
    <w:rsid w:val="009D51E6"/>
    <w:rsid w:val="009D558F"/>
    <w:rsid w:val="009D7962"/>
    <w:rsid w:val="009E055F"/>
    <w:rsid w:val="009E0576"/>
    <w:rsid w:val="009E132A"/>
    <w:rsid w:val="009E1B11"/>
    <w:rsid w:val="009E2121"/>
    <w:rsid w:val="009E3207"/>
    <w:rsid w:val="009E3B8B"/>
    <w:rsid w:val="009E58B1"/>
    <w:rsid w:val="009E691A"/>
    <w:rsid w:val="009E7723"/>
    <w:rsid w:val="009E7FCD"/>
    <w:rsid w:val="009F1503"/>
    <w:rsid w:val="009F16FE"/>
    <w:rsid w:val="009F3068"/>
    <w:rsid w:val="009F3DF5"/>
    <w:rsid w:val="009F50A6"/>
    <w:rsid w:val="00A005AE"/>
    <w:rsid w:val="00A00E08"/>
    <w:rsid w:val="00A0158B"/>
    <w:rsid w:val="00A01981"/>
    <w:rsid w:val="00A01A22"/>
    <w:rsid w:val="00A021A8"/>
    <w:rsid w:val="00A02364"/>
    <w:rsid w:val="00A02B7A"/>
    <w:rsid w:val="00A0417F"/>
    <w:rsid w:val="00A0452D"/>
    <w:rsid w:val="00A04A85"/>
    <w:rsid w:val="00A05F5D"/>
    <w:rsid w:val="00A0693B"/>
    <w:rsid w:val="00A06E5C"/>
    <w:rsid w:val="00A06F53"/>
    <w:rsid w:val="00A07554"/>
    <w:rsid w:val="00A13CE9"/>
    <w:rsid w:val="00A1452B"/>
    <w:rsid w:val="00A1480B"/>
    <w:rsid w:val="00A1577E"/>
    <w:rsid w:val="00A15CED"/>
    <w:rsid w:val="00A1675F"/>
    <w:rsid w:val="00A17B6A"/>
    <w:rsid w:val="00A20156"/>
    <w:rsid w:val="00A22318"/>
    <w:rsid w:val="00A261F6"/>
    <w:rsid w:val="00A26F3C"/>
    <w:rsid w:val="00A27BC2"/>
    <w:rsid w:val="00A3131D"/>
    <w:rsid w:val="00A32140"/>
    <w:rsid w:val="00A33AC2"/>
    <w:rsid w:val="00A33E1B"/>
    <w:rsid w:val="00A35725"/>
    <w:rsid w:val="00A364F2"/>
    <w:rsid w:val="00A371BC"/>
    <w:rsid w:val="00A4064E"/>
    <w:rsid w:val="00A41589"/>
    <w:rsid w:val="00A41F2B"/>
    <w:rsid w:val="00A4427E"/>
    <w:rsid w:val="00A45A82"/>
    <w:rsid w:val="00A47257"/>
    <w:rsid w:val="00A477DA"/>
    <w:rsid w:val="00A51DA2"/>
    <w:rsid w:val="00A527F9"/>
    <w:rsid w:val="00A53C7D"/>
    <w:rsid w:val="00A54849"/>
    <w:rsid w:val="00A55E34"/>
    <w:rsid w:val="00A576CB"/>
    <w:rsid w:val="00A6033F"/>
    <w:rsid w:val="00A60ADC"/>
    <w:rsid w:val="00A650B6"/>
    <w:rsid w:val="00A651D1"/>
    <w:rsid w:val="00A65BD4"/>
    <w:rsid w:val="00A65E61"/>
    <w:rsid w:val="00A661C3"/>
    <w:rsid w:val="00A676AD"/>
    <w:rsid w:val="00A70197"/>
    <w:rsid w:val="00A70B2E"/>
    <w:rsid w:val="00A76972"/>
    <w:rsid w:val="00A76D35"/>
    <w:rsid w:val="00A803FE"/>
    <w:rsid w:val="00A80569"/>
    <w:rsid w:val="00A80775"/>
    <w:rsid w:val="00A80B62"/>
    <w:rsid w:val="00A8140D"/>
    <w:rsid w:val="00A823A0"/>
    <w:rsid w:val="00A82EE3"/>
    <w:rsid w:val="00A8417F"/>
    <w:rsid w:val="00A867C5"/>
    <w:rsid w:val="00A870D7"/>
    <w:rsid w:val="00A872F7"/>
    <w:rsid w:val="00A901CC"/>
    <w:rsid w:val="00A91152"/>
    <w:rsid w:val="00A921B2"/>
    <w:rsid w:val="00A92C23"/>
    <w:rsid w:val="00A9313D"/>
    <w:rsid w:val="00A94A1A"/>
    <w:rsid w:val="00A94C29"/>
    <w:rsid w:val="00A95126"/>
    <w:rsid w:val="00AA271B"/>
    <w:rsid w:val="00AA2C95"/>
    <w:rsid w:val="00AA3949"/>
    <w:rsid w:val="00AA39B0"/>
    <w:rsid w:val="00AA4720"/>
    <w:rsid w:val="00AA55F7"/>
    <w:rsid w:val="00AA582B"/>
    <w:rsid w:val="00AA5ECB"/>
    <w:rsid w:val="00AA6D37"/>
    <w:rsid w:val="00AA7E74"/>
    <w:rsid w:val="00AA7EDC"/>
    <w:rsid w:val="00AB0360"/>
    <w:rsid w:val="00AB1816"/>
    <w:rsid w:val="00AB393D"/>
    <w:rsid w:val="00AB3B90"/>
    <w:rsid w:val="00AB510A"/>
    <w:rsid w:val="00AB5E30"/>
    <w:rsid w:val="00AB640C"/>
    <w:rsid w:val="00AB66B2"/>
    <w:rsid w:val="00AB6DDB"/>
    <w:rsid w:val="00AB74C7"/>
    <w:rsid w:val="00AC0154"/>
    <w:rsid w:val="00AC028C"/>
    <w:rsid w:val="00AC040C"/>
    <w:rsid w:val="00AC40A2"/>
    <w:rsid w:val="00AC49C5"/>
    <w:rsid w:val="00AC4CDA"/>
    <w:rsid w:val="00AC71D2"/>
    <w:rsid w:val="00AC7A38"/>
    <w:rsid w:val="00AC7A70"/>
    <w:rsid w:val="00AD0C63"/>
    <w:rsid w:val="00AD100B"/>
    <w:rsid w:val="00AD17A1"/>
    <w:rsid w:val="00AD1F3B"/>
    <w:rsid w:val="00AD3016"/>
    <w:rsid w:val="00AD4576"/>
    <w:rsid w:val="00AD4C00"/>
    <w:rsid w:val="00AD4DB1"/>
    <w:rsid w:val="00AD5A35"/>
    <w:rsid w:val="00AD5E55"/>
    <w:rsid w:val="00AD5EF0"/>
    <w:rsid w:val="00AD6279"/>
    <w:rsid w:val="00AE0DD6"/>
    <w:rsid w:val="00AE3A6D"/>
    <w:rsid w:val="00AE3B1A"/>
    <w:rsid w:val="00AE4264"/>
    <w:rsid w:val="00AE4476"/>
    <w:rsid w:val="00AE6010"/>
    <w:rsid w:val="00AE7C29"/>
    <w:rsid w:val="00AE7E99"/>
    <w:rsid w:val="00AF03BB"/>
    <w:rsid w:val="00AF17BA"/>
    <w:rsid w:val="00AF203C"/>
    <w:rsid w:val="00AF20F9"/>
    <w:rsid w:val="00AF2159"/>
    <w:rsid w:val="00AF28B1"/>
    <w:rsid w:val="00AF30E2"/>
    <w:rsid w:val="00AF34F8"/>
    <w:rsid w:val="00AF3AB8"/>
    <w:rsid w:val="00AF3D34"/>
    <w:rsid w:val="00AF41EB"/>
    <w:rsid w:val="00AF51D4"/>
    <w:rsid w:val="00AF7060"/>
    <w:rsid w:val="00B0149B"/>
    <w:rsid w:val="00B03319"/>
    <w:rsid w:val="00B06A49"/>
    <w:rsid w:val="00B07134"/>
    <w:rsid w:val="00B0742F"/>
    <w:rsid w:val="00B074DF"/>
    <w:rsid w:val="00B10805"/>
    <w:rsid w:val="00B10F67"/>
    <w:rsid w:val="00B11044"/>
    <w:rsid w:val="00B11198"/>
    <w:rsid w:val="00B118C5"/>
    <w:rsid w:val="00B1354A"/>
    <w:rsid w:val="00B148EF"/>
    <w:rsid w:val="00B14C11"/>
    <w:rsid w:val="00B14EC9"/>
    <w:rsid w:val="00B14F4A"/>
    <w:rsid w:val="00B16A3E"/>
    <w:rsid w:val="00B16B53"/>
    <w:rsid w:val="00B17D1E"/>
    <w:rsid w:val="00B17D9E"/>
    <w:rsid w:val="00B21B55"/>
    <w:rsid w:val="00B21DB0"/>
    <w:rsid w:val="00B223F1"/>
    <w:rsid w:val="00B2254F"/>
    <w:rsid w:val="00B2424B"/>
    <w:rsid w:val="00B24352"/>
    <w:rsid w:val="00B24B81"/>
    <w:rsid w:val="00B24E75"/>
    <w:rsid w:val="00B257C7"/>
    <w:rsid w:val="00B25ED5"/>
    <w:rsid w:val="00B26915"/>
    <w:rsid w:val="00B2787C"/>
    <w:rsid w:val="00B27B20"/>
    <w:rsid w:val="00B30130"/>
    <w:rsid w:val="00B31E30"/>
    <w:rsid w:val="00B32406"/>
    <w:rsid w:val="00B32FE5"/>
    <w:rsid w:val="00B33046"/>
    <w:rsid w:val="00B34E39"/>
    <w:rsid w:val="00B3636D"/>
    <w:rsid w:val="00B37C2B"/>
    <w:rsid w:val="00B426C8"/>
    <w:rsid w:val="00B44CCA"/>
    <w:rsid w:val="00B4518D"/>
    <w:rsid w:val="00B451EF"/>
    <w:rsid w:val="00B473E7"/>
    <w:rsid w:val="00B50EF0"/>
    <w:rsid w:val="00B511B9"/>
    <w:rsid w:val="00B52158"/>
    <w:rsid w:val="00B5225B"/>
    <w:rsid w:val="00B5336B"/>
    <w:rsid w:val="00B55331"/>
    <w:rsid w:val="00B55FDA"/>
    <w:rsid w:val="00B565A2"/>
    <w:rsid w:val="00B56C0C"/>
    <w:rsid w:val="00B56CC7"/>
    <w:rsid w:val="00B5731A"/>
    <w:rsid w:val="00B60A3C"/>
    <w:rsid w:val="00B60A6A"/>
    <w:rsid w:val="00B61242"/>
    <w:rsid w:val="00B614F6"/>
    <w:rsid w:val="00B636EF"/>
    <w:rsid w:val="00B63BCF"/>
    <w:rsid w:val="00B6440E"/>
    <w:rsid w:val="00B65ADE"/>
    <w:rsid w:val="00B67E7A"/>
    <w:rsid w:val="00B703E8"/>
    <w:rsid w:val="00B71DC2"/>
    <w:rsid w:val="00B72F66"/>
    <w:rsid w:val="00B73222"/>
    <w:rsid w:val="00B74A5B"/>
    <w:rsid w:val="00B74EDC"/>
    <w:rsid w:val="00B753B5"/>
    <w:rsid w:val="00B759AA"/>
    <w:rsid w:val="00B75EB5"/>
    <w:rsid w:val="00B7646A"/>
    <w:rsid w:val="00B77083"/>
    <w:rsid w:val="00B804CD"/>
    <w:rsid w:val="00B8122C"/>
    <w:rsid w:val="00B8224F"/>
    <w:rsid w:val="00B829C1"/>
    <w:rsid w:val="00B82F2F"/>
    <w:rsid w:val="00B86C64"/>
    <w:rsid w:val="00B87546"/>
    <w:rsid w:val="00B87757"/>
    <w:rsid w:val="00B878BF"/>
    <w:rsid w:val="00B90C15"/>
    <w:rsid w:val="00B911F8"/>
    <w:rsid w:val="00B91610"/>
    <w:rsid w:val="00B92748"/>
    <w:rsid w:val="00B93F7B"/>
    <w:rsid w:val="00B95D55"/>
    <w:rsid w:val="00B96A14"/>
    <w:rsid w:val="00B96EC5"/>
    <w:rsid w:val="00BA15C6"/>
    <w:rsid w:val="00BA2625"/>
    <w:rsid w:val="00BA2B2D"/>
    <w:rsid w:val="00BA4641"/>
    <w:rsid w:val="00BA567B"/>
    <w:rsid w:val="00BA5798"/>
    <w:rsid w:val="00BA5932"/>
    <w:rsid w:val="00BA7FCD"/>
    <w:rsid w:val="00BB0AE4"/>
    <w:rsid w:val="00BB1516"/>
    <w:rsid w:val="00BB236C"/>
    <w:rsid w:val="00BB384B"/>
    <w:rsid w:val="00BB4031"/>
    <w:rsid w:val="00BB47DB"/>
    <w:rsid w:val="00BB69BC"/>
    <w:rsid w:val="00BB6F76"/>
    <w:rsid w:val="00BB7037"/>
    <w:rsid w:val="00BB785B"/>
    <w:rsid w:val="00BB7DC6"/>
    <w:rsid w:val="00BB7FBC"/>
    <w:rsid w:val="00BC1988"/>
    <w:rsid w:val="00BC1A75"/>
    <w:rsid w:val="00BC2003"/>
    <w:rsid w:val="00BC269C"/>
    <w:rsid w:val="00BC3EFF"/>
    <w:rsid w:val="00BC4811"/>
    <w:rsid w:val="00BC4A1B"/>
    <w:rsid w:val="00BC4F6F"/>
    <w:rsid w:val="00BC5512"/>
    <w:rsid w:val="00BC626E"/>
    <w:rsid w:val="00BC62B3"/>
    <w:rsid w:val="00BC6385"/>
    <w:rsid w:val="00BC6C64"/>
    <w:rsid w:val="00BC6EB2"/>
    <w:rsid w:val="00BD13E2"/>
    <w:rsid w:val="00BD1747"/>
    <w:rsid w:val="00BD191B"/>
    <w:rsid w:val="00BD3C21"/>
    <w:rsid w:val="00BD473E"/>
    <w:rsid w:val="00BD4765"/>
    <w:rsid w:val="00BD50C5"/>
    <w:rsid w:val="00BD5203"/>
    <w:rsid w:val="00BD52A4"/>
    <w:rsid w:val="00BD54D4"/>
    <w:rsid w:val="00BD5754"/>
    <w:rsid w:val="00BD5C79"/>
    <w:rsid w:val="00BD62C9"/>
    <w:rsid w:val="00BD676A"/>
    <w:rsid w:val="00BE06A5"/>
    <w:rsid w:val="00BE6025"/>
    <w:rsid w:val="00BE7AA6"/>
    <w:rsid w:val="00BE7BB8"/>
    <w:rsid w:val="00BE7DE8"/>
    <w:rsid w:val="00BF1AB0"/>
    <w:rsid w:val="00BF234A"/>
    <w:rsid w:val="00BF3062"/>
    <w:rsid w:val="00BF38E5"/>
    <w:rsid w:val="00BF4A5D"/>
    <w:rsid w:val="00BF53AE"/>
    <w:rsid w:val="00BF6032"/>
    <w:rsid w:val="00BF610F"/>
    <w:rsid w:val="00BF6698"/>
    <w:rsid w:val="00BF7681"/>
    <w:rsid w:val="00C00AB1"/>
    <w:rsid w:val="00C03163"/>
    <w:rsid w:val="00C0391B"/>
    <w:rsid w:val="00C066F5"/>
    <w:rsid w:val="00C0671E"/>
    <w:rsid w:val="00C07581"/>
    <w:rsid w:val="00C100E1"/>
    <w:rsid w:val="00C10495"/>
    <w:rsid w:val="00C11710"/>
    <w:rsid w:val="00C11AE4"/>
    <w:rsid w:val="00C12B58"/>
    <w:rsid w:val="00C157D4"/>
    <w:rsid w:val="00C15EDC"/>
    <w:rsid w:val="00C17C5E"/>
    <w:rsid w:val="00C217A9"/>
    <w:rsid w:val="00C24935"/>
    <w:rsid w:val="00C26397"/>
    <w:rsid w:val="00C26A76"/>
    <w:rsid w:val="00C26BDF"/>
    <w:rsid w:val="00C30D3E"/>
    <w:rsid w:val="00C312F9"/>
    <w:rsid w:val="00C31D02"/>
    <w:rsid w:val="00C32075"/>
    <w:rsid w:val="00C359EE"/>
    <w:rsid w:val="00C35BFF"/>
    <w:rsid w:val="00C35EB6"/>
    <w:rsid w:val="00C36121"/>
    <w:rsid w:val="00C36F0D"/>
    <w:rsid w:val="00C37F76"/>
    <w:rsid w:val="00C40CC6"/>
    <w:rsid w:val="00C415A0"/>
    <w:rsid w:val="00C4236B"/>
    <w:rsid w:val="00C43D5D"/>
    <w:rsid w:val="00C43DA5"/>
    <w:rsid w:val="00C43FA9"/>
    <w:rsid w:val="00C43FF3"/>
    <w:rsid w:val="00C443D6"/>
    <w:rsid w:val="00C44D5E"/>
    <w:rsid w:val="00C45DCD"/>
    <w:rsid w:val="00C46212"/>
    <w:rsid w:val="00C46A14"/>
    <w:rsid w:val="00C47150"/>
    <w:rsid w:val="00C47327"/>
    <w:rsid w:val="00C50938"/>
    <w:rsid w:val="00C517B7"/>
    <w:rsid w:val="00C52D0E"/>
    <w:rsid w:val="00C533CF"/>
    <w:rsid w:val="00C53682"/>
    <w:rsid w:val="00C573B6"/>
    <w:rsid w:val="00C57837"/>
    <w:rsid w:val="00C61A07"/>
    <w:rsid w:val="00C61B29"/>
    <w:rsid w:val="00C61DC9"/>
    <w:rsid w:val="00C62C12"/>
    <w:rsid w:val="00C63273"/>
    <w:rsid w:val="00C64052"/>
    <w:rsid w:val="00C64C44"/>
    <w:rsid w:val="00C65BF2"/>
    <w:rsid w:val="00C6607E"/>
    <w:rsid w:val="00C66C59"/>
    <w:rsid w:val="00C66C92"/>
    <w:rsid w:val="00C66F0A"/>
    <w:rsid w:val="00C70347"/>
    <w:rsid w:val="00C70975"/>
    <w:rsid w:val="00C71355"/>
    <w:rsid w:val="00C718A9"/>
    <w:rsid w:val="00C718EE"/>
    <w:rsid w:val="00C724BC"/>
    <w:rsid w:val="00C73463"/>
    <w:rsid w:val="00C739A9"/>
    <w:rsid w:val="00C73B00"/>
    <w:rsid w:val="00C74925"/>
    <w:rsid w:val="00C74B6C"/>
    <w:rsid w:val="00C74C82"/>
    <w:rsid w:val="00C74F27"/>
    <w:rsid w:val="00C75EA4"/>
    <w:rsid w:val="00C76F04"/>
    <w:rsid w:val="00C8001A"/>
    <w:rsid w:val="00C819E1"/>
    <w:rsid w:val="00C822C1"/>
    <w:rsid w:val="00C8242B"/>
    <w:rsid w:val="00C83163"/>
    <w:rsid w:val="00C842C9"/>
    <w:rsid w:val="00C84786"/>
    <w:rsid w:val="00C84BF3"/>
    <w:rsid w:val="00C863F6"/>
    <w:rsid w:val="00C8642D"/>
    <w:rsid w:val="00C87AE7"/>
    <w:rsid w:val="00C90854"/>
    <w:rsid w:val="00C925A2"/>
    <w:rsid w:val="00C92AD8"/>
    <w:rsid w:val="00C9338B"/>
    <w:rsid w:val="00C95441"/>
    <w:rsid w:val="00C95E67"/>
    <w:rsid w:val="00C977F5"/>
    <w:rsid w:val="00CA1047"/>
    <w:rsid w:val="00CA1F73"/>
    <w:rsid w:val="00CA2398"/>
    <w:rsid w:val="00CA28E2"/>
    <w:rsid w:val="00CA2A84"/>
    <w:rsid w:val="00CA2E85"/>
    <w:rsid w:val="00CA3469"/>
    <w:rsid w:val="00CA4100"/>
    <w:rsid w:val="00CB03B3"/>
    <w:rsid w:val="00CB0ED3"/>
    <w:rsid w:val="00CB24CE"/>
    <w:rsid w:val="00CB38C8"/>
    <w:rsid w:val="00CB44BE"/>
    <w:rsid w:val="00CB5C6B"/>
    <w:rsid w:val="00CB5DC7"/>
    <w:rsid w:val="00CB708E"/>
    <w:rsid w:val="00CB70B3"/>
    <w:rsid w:val="00CC13C4"/>
    <w:rsid w:val="00CC150F"/>
    <w:rsid w:val="00CC1D2F"/>
    <w:rsid w:val="00CC3C0E"/>
    <w:rsid w:val="00CC3E64"/>
    <w:rsid w:val="00CC5E74"/>
    <w:rsid w:val="00CC6D28"/>
    <w:rsid w:val="00CD303E"/>
    <w:rsid w:val="00CD311A"/>
    <w:rsid w:val="00CD4C21"/>
    <w:rsid w:val="00CD5C79"/>
    <w:rsid w:val="00CD6470"/>
    <w:rsid w:val="00CD7696"/>
    <w:rsid w:val="00CE0E08"/>
    <w:rsid w:val="00CE2DFA"/>
    <w:rsid w:val="00CE48FA"/>
    <w:rsid w:val="00CE5818"/>
    <w:rsid w:val="00CE63E8"/>
    <w:rsid w:val="00CE713F"/>
    <w:rsid w:val="00CE7EDA"/>
    <w:rsid w:val="00CF0C04"/>
    <w:rsid w:val="00CF1735"/>
    <w:rsid w:val="00CF2454"/>
    <w:rsid w:val="00CF2E0A"/>
    <w:rsid w:val="00CF6272"/>
    <w:rsid w:val="00D00338"/>
    <w:rsid w:val="00D01E37"/>
    <w:rsid w:val="00D03461"/>
    <w:rsid w:val="00D05099"/>
    <w:rsid w:val="00D06257"/>
    <w:rsid w:val="00D06AEB"/>
    <w:rsid w:val="00D1321A"/>
    <w:rsid w:val="00D1331B"/>
    <w:rsid w:val="00D16200"/>
    <w:rsid w:val="00D1700C"/>
    <w:rsid w:val="00D17854"/>
    <w:rsid w:val="00D17CE8"/>
    <w:rsid w:val="00D22717"/>
    <w:rsid w:val="00D22A27"/>
    <w:rsid w:val="00D236BB"/>
    <w:rsid w:val="00D237FE"/>
    <w:rsid w:val="00D2496A"/>
    <w:rsid w:val="00D25C59"/>
    <w:rsid w:val="00D27283"/>
    <w:rsid w:val="00D304D0"/>
    <w:rsid w:val="00D308F5"/>
    <w:rsid w:val="00D30B8C"/>
    <w:rsid w:val="00D30BE3"/>
    <w:rsid w:val="00D3153A"/>
    <w:rsid w:val="00D31D97"/>
    <w:rsid w:val="00D3306D"/>
    <w:rsid w:val="00D33449"/>
    <w:rsid w:val="00D337F8"/>
    <w:rsid w:val="00D341C8"/>
    <w:rsid w:val="00D34702"/>
    <w:rsid w:val="00D35E36"/>
    <w:rsid w:val="00D36019"/>
    <w:rsid w:val="00D36147"/>
    <w:rsid w:val="00D36B8A"/>
    <w:rsid w:val="00D37BB3"/>
    <w:rsid w:val="00D40629"/>
    <w:rsid w:val="00D40E18"/>
    <w:rsid w:val="00D42106"/>
    <w:rsid w:val="00D4281A"/>
    <w:rsid w:val="00D432B0"/>
    <w:rsid w:val="00D43DBA"/>
    <w:rsid w:val="00D46272"/>
    <w:rsid w:val="00D46775"/>
    <w:rsid w:val="00D5293F"/>
    <w:rsid w:val="00D52E71"/>
    <w:rsid w:val="00D54D70"/>
    <w:rsid w:val="00D555B0"/>
    <w:rsid w:val="00D57595"/>
    <w:rsid w:val="00D6291D"/>
    <w:rsid w:val="00D6384D"/>
    <w:rsid w:val="00D639E6"/>
    <w:rsid w:val="00D65283"/>
    <w:rsid w:val="00D65662"/>
    <w:rsid w:val="00D66E61"/>
    <w:rsid w:val="00D66EC3"/>
    <w:rsid w:val="00D67921"/>
    <w:rsid w:val="00D700B9"/>
    <w:rsid w:val="00D701C8"/>
    <w:rsid w:val="00D74999"/>
    <w:rsid w:val="00D75105"/>
    <w:rsid w:val="00D7565F"/>
    <w:rsid w:val="00D75AEA"/>
    <w:rsid w:val="00D75E39"/>
    <w:rsid w:val="00D76BF6"/>
    <w:rsid w:val="00D76C18"/>
    <w:rsid w:val="00D772D1"/>
    <w:rsid w:val="00D80D6D"/>
    <w:rsid w:val="00D80F7C"/>
    <w:rsid w:val="00D8149D"/>
    <w:rsid w:val="00D824E7"/>
    <w:rsid w:val="00D84DA8"/>
    <w:rsid w:val="00D85717"/>
    <w:rsid w:val="00D85BEA"/>
    <w:rsid w:val="00D86873"/>
    <w:rsid w:val="00D871BF"/>
    <w:rsid w:val="00D874BE"/>
    <w:rsid w:val="00D90E1A"/>
    <w:rsid w:val="00D9184F"/>
    <w:rsid w:val="00D94636"/>
    <w:rsid w:val="00D9463E"/>
    <w:rsid w:val="00D957E8"/>
    <w:rsid w:val="00D95B0C"/>
    <w:rsid w:val="00D95FE8"/>
    <w:rsid w:val="00D962A5"/>
    <w:rsid w:val="00D96B33"/>
    <w:rsid w:val="00DA0254"/>
    <w:rsid w:val="00DA224C"/>
    <w:rsid w:val="00DA26AF"/>
    <w:rsid w:val="00DA3AFC"/>
    <w:rsid w:val="00DA425D"/>
    <w:rsid w:val="00DA58AF"/>
    <w:rsid w:val="00DA5CE4"/>
    <w:rsid w:val="00DA750B"/>
    <w:rsid w:val="00DA76BA"/>
    <w:rsid w:val="00DB01FF"/>
    <w:rsid w:val="00DB064F"/>
    <w:rsid w:val="00DB1EFA"/>
    <w:rsid w:val="00DB4050"/>
    <w:rsid w:val="00DB7AC3"/>
    <w:rsid w:val="00DC0029"/>
    <w:rsid w:val="00DC046F"/>
    <w:rsid w:val="00DC0F4D"/>
    <w:rsid w:val="00DC0FA7"/>
    <w:rsid w:val="00DC288D"/>
    <w:rsid w:val="00DC3298"/>
    <w:rsid w:val="00DC3542"/>
    <w:rsid w:val="00DC498D"/>
    <w:rsid w:val="00DC4DE4"/>
    <w:rsid w:val="00DC578E"/>
    <w:rsid w:val="00DC75D2"/>
    <w:rsid w:val="00DD0AEB"/>
    <w:rsid w:val="00DD13BE"/>
    <w:rsid w:val="00DD1527"/>
    <w:rsid w:val="00DD2324"/>
    <w:rsid w:val="00DD51BA"/>
    <w:rsid w:val="00DD5826"/>
    <w:rsid w:val="00DD5C73"/>
    <w:rsid w:val="00DD7EA8"/>
    <w:rsid w:val="00DE072A"/>
    <w:rsid w:val="00DE08AC"/>
    <w:rsid w:val="00DE0F23"/>
    <w:rsid w:val="00DE16D0"/>
    <w:rsid w:val="00DE23CF"/>
    <w:rsid w:val="00DE242C"/>
    <w:rsid w:val="00DE2D50"/>
    <w:rsid w:val="00DE32E2"/>
    <w:rsid w:val="00DE3327"/>
    <w:rsid w:val="00DE4565"/>
    <w:rsid w:val="00DE4E74"/>
    <w:rsid w:val="00DE5076"/>
    <w:rsid w:val="00DE55CA"/>
    <w:rsid w:val="00DE601B"/>
    <w:rsid w:val="00DE6A85"/>
    <w:rsid w:val="00DE6E48"/>
    <w:rsid w:val="00DF09EA"/>
    <w:rsid w:val="00DF222E"/>
    <w:rsid w:val="00DF4C84"/>
    <w:rsid w:val="00DF5916"/>
    <w:rsid w:val="00DF6361"/>
    <w:rsid w:val="00DF6863"/>
    <w:rsid w:val="00DF70A3"/>
    <w:rsid w:val="00DF741A"/>
    <w:rsid w:val="00E00032"/>
    <w:rsid w:val="00E0074A"/>
    <w:rsid w:val="00E02C96"/>
    <w:rsid w:val="00E02D75"/>
    <w:rsid w:val="00E03F0C"/>
    <w:rsid w:val="00E044EF"/>
    <w:rsid w:val="00E06103"/>
    <w:rsid w:val="00E074AB"/>
    <w:rsid w:val="00E07777"/>
    <w:rsid w:val="00E07AE8"/>
    <w:rsid w:val="00E07D50"/>
    <w:rsid w:val="00E109B6"/>
    <w:rsid w:val="00E13395"/>
    <w:rsid w:val="00E160EB"/>
    <w:rsid w:val="00E162C5"/>
    <w:rsid w:val="00E170AC"/>
    <w:rsid w:val="00E1764D"/>
    <w:rsid w:val="00E17919"/>
    <w:rsid w:val="00E2034B"/>
    <w:rsid w:val="00E208B6"/>
    <w:rsid w:val="00E208C7"/>
    <w:rsid w:val="00E20D1F"/>
    <w:rsid w:val="00E21B5C"/>
    <w:rsid w:val="00E24B06"/>
    <w:rsid w:val="00E24BCC"/>
    <w:rsid w:val="00E25E0E"/>
    <w:rsid w:val="00E306E0"/>
    <w:rsid w:val="00E31E68"/>
    <w:rsid w:val="00E33A0B"/>
    <w:rsid w:val="00E342AE"/>
    <w:rsid w:val="00E343FB"/>
    <w:rsid w:val="00E344F2"/>
    <w:rsid w:val="00E36870"/>
    <w:rsid w:val="00E3781B"/>
    <w:rsid w:val="00E40399"/>
    <w:rsid w:val="00E408B8"/>
    <w:rsid w:val="00E408F5"/>
    <w:rsid w:val="00E40AA2"/>
    <w:rsid w:val="00E4243F"/>
    <w:rsid w:val="00E43AF4"/>
    <w:rsid w:val="00E44A1A"/>
    <w:rsid w:val="00E458A0"/>
    <w:rsid w:val="00E51392"/>
    <w:rsid w:val="00E51971"/>
    <w:rsid w:val="00E51D02"/>
    <w:rsid w:val="00E523E3"/>
    <w:rsid w:val="00E523F7"/>
    <w:rsid w:val="00E529F3"/>
    <w:rsid w:val="00E5347E"/>
    <w:rsid w:val="00E534F0"/>
    <w:rsid w:val="00E54FBC"/>
    <w:rsid w:val="00E56516"/>
    <w:rsid w:val="00E56666"/>
    <w:rsid w:val="00E57C1A"/>
    <w:rsid w:val="00E60994"/>
    <w:rsid w:val="00E6148D"/>
    <w:rsid w:val="00E6227D"/>
    <w:rsid w:val="00E625C2"/>
    <w:rsid w:val="00E63BA7"/>
    <w:rsid w:val="00E650C6"/>
    <w:rsid w:val="00E65F46"/>
    <w:rsid w:val="00E721D9"/>
    <w:rsid w:val="00E7359C"/>
    <w:rsid w:val="00E73FEA"/>
    <w:rsid w:val="00E74FF9"/>
    <w:rsid w:val="00E75D7C"/>
    <w:rsid w:val="00E81422"/>
    <w:rsid w:val="00E829D3"/>
    <w:rsid w:val="00E83D9D"/>
    <w:rsid w:val="00E87873"/>
    <w:rsid w:val="00E9044C"/>
    <w:rsid w:val="00E909B8"/>
    <w:rsid w:val="00E916F0"/>
    <w:rsid w:val="00E91B86"/>
    <w:rsid w:val="00E926EB"/>
    <w:rsid w:val="00E93E63"/>
    <w:rsid w:val="00E947CD"/>
    <w:rsid w:val="00E948D0"/>
    <w:rsid w:val="00E94AED"/>
    <w:rsid w:val="00E94C6D"/>
    <w:rsid w:val="00E94C6E"/>
    <w:rsid w:val="00E96962"/>
    <w:rsid w:val="00E96D9F"/>
    <w:rsid w:val="00E97E0B"/>
    <w:rsid w:val="00EA046B"/>
    <w:rsid w:val="00EA4817"/>
    <w:rsid w:val="00EA54D5"/>
    <w:rsid w:val="00EA6590"/>
    <w:rsid w:val="00EA7BC3"/>
    <w:rsid w:val="00EB01AC"/>
    <w:rsid w:val="00EB02D6"/>
    <w:rsid w:val="00EB06C5"/>
    <w:rsid w:val="00EB1C72"/>
    <w:rsid w:val="00EB2520"/>
    <w:rsid w:val="00EB2752"/>
    <w:rsid w:val="00EB313E"/>
    <w:rsid w:val="00EB35DA"/>
    <w:rsid w:val="00EB3983"/>
    <w:rsid w:val="00EC03F0"/>
    <w:rsid w:val="00EC0C4A"/>
    <w:rsid w:val="00EC11C9"/>
    <w:rsid w:val="00EC2279"/>
    <w:rsid w:val="00EC2930"/>
    <w:rsid w:val="00EC38B7"/>
    <w:rsid w:val="00EC4E75"/>
    <w:rsid w:val="00EC5BFA"/>
    <w:rsid w:val="00EC604D"/>
    <w:rsid w:val="00EC722C"/>
    <w:rsid w:val="00EC79DC"/>
    <w:rsid w:val="00ED15F4"/>
    <w:rsid w:val="00ED4482"/>
    <w:rsid w:val="00ED4B87"/>
    <w:rsid w:val="00ED4FB1"/>
    <w:rsid w:val="00ED5662"/>
    <w:rsid w:val="00ED7CB2"/>
    <w:rsid w:val="00EE0EF3"/>
    <w:rsid w:val="00EE0F2B"/>
    <w:rsid w:val="00EE1632"/>
    <w:rsid w:val="00EE1C6B"/>
    <w:rsid w:val="00EE2D42"/>
    <w:rsid w:val="00EE34BF"/>
    <w:rsid w:val="00EE3922"/>
    <w:rsid w:val="00EE6837"/>
    <w:rsid w:val="00EF0E3E"/>
    <w:rsid w:val="00EF1BC6"/>
    <w:rsid w:val="00EF383F"/>
    <w:rsid w:val="00EF5516"/>
    <w:rsid w:val="00EF5988"/>
    <w:rsid w:val="00EF694B"/>
    <w:rsid w:val="00EF7982"/>
    <w:rsid w:val="00F014B0"/>
    <w:rsid w:val="00F01745"/>
    <w:rsid w:val="00F02B9F"/>
    <w:rsid w:val="00F0365C"/>
    <w:rsid w:val="00F03996"/>
    <w:rsid w:val="00F04EF0"/>
    <w:rsid w:val="00F05351"/>
    <w:rsid w:val="00F05F2E"/>
    <w:rsid w:val="00F06650"/>
    <w:rsid w:val="00F06892"/>
    <w:rsid w:val="00F06FBF"/>
    <w:rsid w:val="00F07099"/>
    <w:rsid w:val="00F074CF"/>
    <w:rsid w:val="00F07507"/>
    <w:rsid w:val="00F07998"/>
    <w:rsid w:val="00F1057F"/>
    <w:rsid w:val="00F11144"/>
    <w:rsid w:val="00F113F4"/>
    <w:rsid w:val="00F11491"/>
    <w:rsid w:val="00F11C7E"/>
    <w:rsid w:val="00F12202"/>
    <w:rsid w:val="00F12230"/>
    <w:rsid w:val="00F12EA9"/>
    <w:rsid w:val="00F12EB7"/>
    <w:rsid w:val="00F1381B"/>
    <w:rsid w:val="00F13B58"/>
    <w:rsid w:val="00F13DA9"/>
    <w:rsid w:val="00F15E56"/>
    <w:rsid w:val="00F16166"/>
    <w:rsid w:val="00F2055A"/>
    <w:rsid w:val="00F20B78"/>
    <w:rsid w:val="00F20EE0"/>
    <w:rsid w:val="00F215AD"/>
    <w:rsid w:val="00F21DF9"/>
    <w:rsid w:val="00F23560"/>
    <w:rsid w:val="00F25056"/>
    <w:rsid w:val="00F25844"/>
    <w:rsid w:val="00F261B4"/>
    <w:rsid w:val="00F26EC8"/>
    <w:rsid w:val="00F27171"/>
    <w:rsid w:val="00F312B1"/>
    <w:rsid w:val="00F331D4"/>
    <w:rsid w:val="00F34DD7"/>
    <w:rsid w:val="00F36351"/>
    <w:rsid w:val="00F369EE"/>
    <w:rsid w:val="00F378D2"/>
    <w:rsid w:val="00F41136"/>
    <w:rsid w:val="00F41376"/>
    <w:rsid w:val="00F4164C"/>
    <w:rsid w:val="00F42AD8"/>
    <w:rsid w:val="00F437ED"/>
    <w:rsid w:val="00F44106"/>
    <w:rsid w:val="00F4414B"/>
    <w:rsid w:val="00F45292"/>
    <w:rsid w:val="00F452A4"/>
    <w:rsid w:val="00F4538C"/>
    <w:rsid w:val="00F45715"/>
    <w:rsid w:val="00F46B57"/>
    <w:rsid w:val="00F47390"/>
    <w:rsid w:val="00F47494"/>
    <w:rsid w:val="00F47AB6"/>
    <w:rsid w:val="00F51237"/>
    <w:rsid w:val="00F513B7"/>
    <w:rsid w:val="00F514B5"/>
    <w:rsid w:val="00F540BB"/>
    <w:rsid w:val="00F5461E"/>
    <w:rsid w:val="00F54A74"/>
    <w:rsid w:val="00F55344"/>
    <w:rsid w:val="00F57C26"/>
    <w:rsid w:val="00F623B3"/>
    <w:rsid w:val="00F6241A"/>
    <w:rsid w:val="00F62A13"/>
    <w:rsid w:val="00F62A60"/>
    <w:rsid w:val="00F62B10"/>
    <w:rsid w:val="00F62F2E"/>
    <w:rsid w:val="00F63013"/>
    <w:rsid w:val="00F66A4D"/>
    <w:rsid w:val="00F71CC6"/>
    <w:rsid w:val="00F71F16"/>
    <w:rsid w:val="00F735BE"/>
    <w:rsid w:val="00F752B1"/>
    <w:rsid w:val="00F75575"/>
    <w:rsid w:val="00F75711"/>
    <w:rsid w:val="00F758E4"/>
    <w:rsid w:val="00F75E6E"/>
    <w:rsid w:val="00F768B2"/>
    <w:rsid w:val="00F779E6"/>
    <w:rsid w:val="00F8261B"/>
    <w:rsid w:val="00F841D3"/>
    <w:rsid w:val="00F8491C"/>
    <w:rsid w:val="00F853C1"/>
    <w:rsid w:val="00F9048F"/>
    <w:rsid w:val="00F9151B"/>
    <w:rsid w:val="00F9213D"/>
    <w:rsid w:val="00F92D3A"/>
    <w:rsid w:val="00F9468A"/>
    <w:rsid w:val="00F94B2A"/>
    <w:rsid w:val="00F95686"/>
    <w:rsid w:val="00F96285"/>
    <w:rsid w:val="00F96CB3"/>
    <w:rsid w:val="00FA07DA"/>
    <w:rsid w:val="00FA3CC3"/>
    <w:rsid w:val="00FA5C99"/>
    <w:rsid w:val="00FA731B"/>
    <w:rsid w:val="00FA75EC"/>
    <w:rsid w:val="00FB0FED"/>
    <w:rsid w:val="00FB100C"/>
    <w:rsid w:val="00FB19B4"/>
    <w:rsid w:val="00FB1C3A"/>
    <w:rsid w:val="00FB268A"/>
    <w:rsid w:val="00FB3F73"/>
    <w:rsid w:val="00FB4011"/>
    <w:rsid w:val="00FB522E"/>
    <w:rsid w:val="00FB6485"/>
    <w:rsid w:val="00FB6F15"/>
    <w:rsid w:val="00FB723E"/>
    <w:rsid w:val="00FB76F0"/>
    <w:rsid w:val="00FB79C5"/>
    <w:rsid w:val="00FB7E53"/>
    <w:rsid w:val="00FC0100"/>
    <w:rsid w:val="00FC15F1"/>
    <w:rsid w:val="00FC1AE8"/>
    <w:rsid w:val="00FC2651"/>
    <w:rsid w:val="00FC4A02"/>
    <w:rsid w:val="00FC4E77"/>
    <w:rsid w:val="00FC56D4"/>
    <w:rsid w:val="00FC64C4"/>
    <w:rsid w:val="00FC773B"/>
    <w:rsid w:val="00FC7DBB"/>
    <w:rsid w:val="00FD00EA"/>
    <w:rsid w:val="00FD38D5"/>
    <w:rsid w:val="00FD4EBC"/>
    <w:rsid w:val="00FE0B0B"/>
    <w:rsid w:val="00FE10C9"/>
    <w:rsid w:val="00FE117A"/>
    <w:rsid w:val="00FE19DA"/>
    <w:rsid w:val="00FE3C6B"/>
    <w:rsid w:val="00FE3CB7"/>
    <w:rsid w:val="00FE503B"/>
    <w:rsid w:val="00FF00C2"/>
    <w:rsid w:val="00FF0C09"/>
    <w:rsid w:val="00FF0E7B"/>
    <w:rsid w:val="00FF0F4E"/>
    <w:rsid w:val="00FF101C"/>
    <w:rsid w:val="00FF14B5"/>
    <w:rsid w:val="00FF471E"/>
    <w:rsid w:val="00FF47F7"/>
    <w:rsid w:val="00FF540A"/>
    <w:rsid w:val="00FF56AB"/>
    <w:rsid w:val="00FF61AE"/>
    <w:rsid w:val="00FF6E82"/>
    <w:rsid w:val="00FF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824E7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BF1AB0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BF1AB0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AC028C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AC028C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basedOn w:val="Heading4"/>
    <w:next w:val="Normal"/>
    <w:rsid w:val="006071E8"/>
    <w:pPr>
      <w:spacing w:before="120"/>
      <w:outlineLvl w:val="4"/>
    </w:pPr>
    <w:rPr>
      <w:b/>
    </w:rPr>
  </w:style>
  <w:style w:type="paragraph" w:styleId="Heading6">
    <w:name w:val="heading 6"/>
    <w:basedOn w:val="Normal"/>
    <w:next w:val="Normal"/>
    <w:rsid w:val="004A6ADF"/>
    <w:pPr>
      <w:outlineLvl w:val="5"/>
    </w:pPr>
    <w:rPr>
      <w:lang w:val="es-ES_tradnl"/>
    </w:rPr>
  </w:style>
  <w:style w:type="paragraph" w:styleId="Heading7">
    <w:name w:val="heading 7"/>
    <w:basedOn w:val="Normal"/>
    <w:next w:val="Normal"/>
    <w:rsid w:val="004C0802"/>
    <w:p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rsid w:val="004C0802"/>
    <w:pPr>
      <w:keepNext/>
      <w:jc w:val="center"/>
      <w:outlineLvl w:val="7"/>
    </w:pPr>
    <w:rPr>
      <w:u w:val="single"/>
    </w:rPr>
  </w:style>
  <w:style w:type="paragraph" w:styleId="Heading9">
    <w:name w:val="heading 9"/>
    <w:basedOn w:val="Normal"/>
    <w:next w:val="Normal"/>
    <w:rsid w:val="000E2537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A6ADF"/>
    <w:pPr>
      <w:spacing w:before="100" w:beforeAutospacing="1" w:after="100" w:afterAutospacing="1"/>
      <w:jc w:val="left"/>
    </w:pPr>
    <w:rPr>
      <w:szCs w:val="24"/>
    </w:rPr>
  </w:style>
  <w:style w:type="paragraph" w:styleId="Footer">
    <w:name w:val="footer"/>
    <w:aliases w:val="doc_path_name"/>
    <w:autoRedefine/>
    <w:rsid w:val="00BF1AB0"/>
    <w:pPr>
      <w:jc w:val="both"/>
    </w:pPr>
    <w:rPr>
      <w:rFonts w:ascii="Arial" w:hAnsi="Arial"/>
      <w:sz w:val="14"/>
    </w:rPr>
  </w:style>
  <w:style w:type="paragraph" w:customStyle="1" w:styleId="pdflink">
    <w:name w:val="pdflink"/>
    <w:basedOn w:val="Normal"/>
    <w:next w:val="Normal"/>
    <w:rsid w:val="004C0802"/>
    <w:rPr>
      <w:color w:val="800000"/>
      <w:u w:val="words"/>
    </w:rPr>
  </w:style>
  <w:style w:type="paragraph" w:customStyle="1" w:styleId="Draft">
    <w:name w:val="Draft"/>
    <w:basedOn w:val="Normal"/>
    <w:next w:val="preparedby"/>
    <w:rsid w:val="000E2537"/>
    <w:pPr>
      <w:spacing w:before="720" w:after="480"/>
      <w:jc w:val="center"/>
    </w:pPr>
    <w:rPr>
      <w:caps/>
      <w:sz w:val="28"/>
    </w:rPr>
  </w:style>
  <w:style w:type="paragraph" w:customStyle="1" w:styleId="preparedby">
    <w:name w:val="preparedby"/>
    <w:basedOn w:val="Normal"/>
    <w:next w:val="Normal"/>
    <w:rsid w:val="000E2537"/>
    <w:pPr>
      <w:spacing w:after="600"/>
      <w:jc w:val="center"/>
    </w:pPr>
    <w:rPr>
      <w:i/>
    </w:rPr>
  </w:style>
  <w:style w:type="paragraph" w:styleId="FootnoteText">
    <w:name w:val="footnote text"/>
    <w:autoRedefine/>
    <w:rsid w:val="00BF1AB0"/>
    <w:pPr>
      <w:spacing w:before="60"/>
      <w:ind w:left="567" w:hanging="567"/>
      <w:jc w:val="both"/>
    </w:pPr>
    <w:rPr>
      <w:rFonts w:ascii="Arial" w:hAnsi="Arial"/>
      <w:sz w:val="16"/>
    </w:rPr>
  </w:style>
  <w:style w:type="paragraph" w:customStyle="1" w:styleId="quote1">
    <w:name w:val="quote1"/>
    <w:basedOn w:val="Normal"/>
    <w:semiHidden/>
    <w:rsid w:val="004C0802"/>
    <w:pPr>
      <w:ind w:left="567" w:right="565" w:firstLine="567"/>
    </w:pPr>
    <w:rPr>
      <w:snapToGrid w:val="0"/>
      <w:sz w:val="22"/>
      <w:szCs w:val="22"/>
    </w:rPr>
  </w:style>
  <w:style w:type="paragraph" w:customStyle="1" w:styleId="tqparabox">
    <w:name w:val="tqparabox"/>
    <w:basedOn w:val="Normal"/>
    <w:rsid w:val="004C0802"/>
    <w:pPr>
      <w:tabs>
        <w:tab w:val="left" w:pos="567"/>
        <w:tab w:val="left" w:pos="1134"/>
        <w:tab w:val="left" w:pos="2976"/>
        <w:tab w:val="left" w:pos="5856"/>
        <w:tab w:val="left" w:pos="7296"/>
      </w:tabs>
      <w:spacing w:before="40" w:after="40"/>
      <w:ind w:left="567"/>
      <w:jc w:val="left"/>
    </w:pPr>
  </w:style>
  <w:style w:type="paragraph" w:styleId="TOC1">
    <w:name w:val="toc 1"/>
    <w:basedOn w:val="Normal"/>
    <w:next w:val="Normal"/>
    <w:autoRedefine/>
    <w:semiHidden/>
    <w:rsid w:val="00230491"/>
    <w:pPr>
      <w:tabs>
        <w:tab w:val="right" w:leader="dot" w:pos="9639"/>
      </w:tabs>
      <w:spacing w:before="60" w:after="120"/>
      <w:ind w:right="851"/>
      <w:jc w:val="left"/>
    </w:pPr>
    <w:rPr>
      <w:bCs/>
      <w:caps/>
      <w:sz w:val="18"/>
    </w:rPr>
  </w:style>
  <w:style w:type="paragraph" w:styleId="TOC3">
    <w:name w:val="toc 3"/>
    <w:next w:val="Normal"/>
    <w:semiHidden/>
    <w:rsid w:val="00230491"/>
    <w:pPr>
      <w:tabs>
        <w:tab w:val="right" w:leader="dot" w:pos="9639"/>
      </w:tabs>
      <w:spacing w:after="120"/>
      <w:ind w:left="1702" w:right="851" w:hanging="851"/>
      <w:contextualSpacing/>
    </w:pPr>
    <w:rPr>
      <w:rFonts w:ascii="Arial" w:hAnsi="Arial"/>
      <w:sz w:val="18"/>
      <w:lang w:val="fr-FR"/>
    </w:rPr>
  </w:style>
  <w:style w:type="paragraph" w:styleId="TOC4">
    <w:name w:val="toc 4"/>
    <w:next w:val="Normal"/>
    <w:autoRedefine/>
    <w:rsid w:val="00BF1AB0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5">
    <w:name w:val="toc 5"/>
    <w:next w:val="Normal"/>
    <w:autoRedefine/>
    <w:rsid w:val="00BF1AB0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TOC6">
    <w:name w:val="toc 6"/>
    <w:basedOn w:val="Normal"/>
    <w:next w:val="Normal"/>
    <w:autoRedefine/>
    <w:semiHidden/>
    <w:rsid w:val="000E2537"/>
    <w:pPr>
      <w:ind w:left="1200"/>
    </w:pPr>
  </w:style>
  <w:style w:type="character" w:styleId="EndnoteReference">
    <w:name w:val="endnote reference"/>
    <w:basedOn w:val="DefaultParagraphFont"/>
    <w:rsid w:val="004A6ADF"/>
    <w:rPr>
      <w:vertAlign w:val="superscript"/>
    </w:rPr>
  </w:style>
  <w:style w:type="paragraph" w:styleId="EndnoteText">
    <w:name w:val="endnote text"/>
    <w:basedOn w:val="FootnoteText"/>
    <w:rsid w:val="00473812"/>
  </w:style>
  <w:style w:type="character" w:styleId="FootnoteReference">
    <w:name w:val="footnote reference"/>
    <w:basedOn w:val="DefaultParagraphFont"/>
    <w:rsid w:val="00BF1AB0"/>
    <w:rPr>
      <w:vertAlign w:val="superscript"/>
    </w:rPr>
  </w:style>
  <w:style w:type="paragraph" w:styleId="Date">
    <w:name w:val="Date"/>
    <w:basedOn w:val="Normal"/>
    <w:rsid w:val="000E2537"/>
    <w:pPr>
      <w:spacing w:line="340" w:lineRule="exact"/>
      <w:ind w:left="1276"/>
    </w:pPr>
    <w:rPr>
      <w:b/>
      <w:sz w:val="22"/>
    </w:rPr>
  </w:style>
  <w:style w:type="paragraph" w:customStyle="1" w:styleId="Original">
    <w:name w:val="Original"/>
    <w:basedOn w:val="Normal"/>
    <w:rsid w:val="000E2537"/>
    <w:pPr>
      <w:spacing w:before="60"/>
      <w:ind w:left="1276"/>
    </w:pPr>
    <w:rPr>
      <w:b/>
      <w:sz w:val="22"/>
    </w:rPr>
  </w:style>
  <w:style w:type="paragraph" w:styleId="BodyTextIndent">
    <w:name w:val="Body Text Indent"/>
    <w:basedOn w:val="Normal"/>
    <w:rsid w:val="004A6ADF"/>
    <w:pPr>
      <w:ind w:left="567"/>
    </w:pPr>
    <w:rPr>
      <w:lang w:val="es-ES_tradnl"/>
    </w:rPr>
  </w:style>
  <w:style w:type="paragraph" w:customStyle="1" w:styleId="twpcheck">
    <w:name w:val="twpcheck"/>
    <w:basedOn w:val="Normal"/>
    <w:rsid w:val="004C0802"/>
    <w:pPr>
      <w:spacing w:before="80" w:after="80"/>
      <w:jc w:val="left"/>
    </w:pPr>
    <w:rPr>
      <w:rFonts w:cs="Arial"/>
      <w:snapToGrid w:val="0"/>
      <w:sz w:val="16"/>
      <w:szCs w:val="16"/>
    </w:rPr>
  </w:style>
  <w:style w:type="paragraph" w:customStyle="1" w:styleId="DecisionInvitingPara">
    <w:name w:val="Decision Inviting Para."/>
    <w:basedOn w:val="Normal"/>
    <w:rsid w:val="004A6ADF"/>
    <w:pPr>
      <w:ind w:left="4536"/>
    </w:pPr>
    <w:rPr>
      <w:i/>
      <w:lang w:val="es-ES_tradnl"/>
    </w:rPr>
  </w:style>
  <w:style w:type="paragraph" w:styleId="TOC2">
    <w:name w:val="toc 2"/>
    <w:basedOn w:val="Normal"/>
    <w:next w:val="Normal"/>
    <w:semiHidden/>
    <w:rsid w:val="00230491"/>
    <w:pPr>
      <w:tabs>
        <w:tab w:val="right" w:leader="dot" w:pos="9639"/>
      </w:tabs>
      <w:spacing w:after="120"/>
      <w:ind w:left="851" w:right="851" w:hanging="567"/>
      <w:jc w:val="left"/>
    </w:pPr>
    <w:rPr>
      <w:i/>
      <w:sz w:val="18"/>
    </w:rPr>
  </w:style>
  <w:style w:type="paragraph" w:customStyle="1" w:styleId="Enttepair">
    <w:name w:val="Entête_pair"/>
    <w:basedOn w:val="Normal"/>
    <w:next w:val="Normal"/>
    <w:rsid w:val="004C0802"/>
    <w:pPr>
      <w:pBdr>
        <w:bottom w:val="single" w:sz="4" w:space="1" w:color="auto"/>
      </w:pBdr>
      <w:jc w:val="left"/>
    </w:pPr>
    <w:rPr>
      <w:szCs w:val="24"/>
    </w:rPr>
  </w:style>
  <w:style w:type="paragraph" w:customStyle="1" w:styleId="Entteimpair">
    <w:name w:val="Entête_impair"/>
    <w:basedOn w:val="Normal"/>
    <w:next w:val="Normal"/>
    <w:rsid w:val="004C0802"/>
    <w:pPr>
      <w:pBdr>
        <w:bottom w:val="single" w:sz="4" w:space="1" w:color="auto"/>
      </w:pBdr>
      <w:jc w:val="right"/>
    </w:pPr>
  </w:style>
  <w:style w:type="paragraph" w:styleId="Header">
    <w:name w:val="header"/>
    <w:link w:val="HeaderChar"/>
    <w:rsid w:val="00AC028C"/>
    <w:pPr>
      <w:jc w:val="center"/>
    </w:pPr>
    <w:rPr>
      <w:rFonts w:ascii="Arial" w:hAnsi="Arial"/>
      <w:lang w:val="fr-FR"/>
    </w:rPr>
  </w:style>
  <w:style w:type="character" w:styleId="PageNumber">
    <w:name w:val="page number"/>
    <w:basedOn w:val="DefaultParagraphFont"/>
    <w:rsid w:val="000E2537"/>
  </w:style>
  <w:style w:type="paragraph" w:customStyle="1" w:styleId="Session">
    <w:name w:val="Session"/>
    <w:basedOn w:val="Normal"/>
    <w:rsid w:val="000E2537"/>
    <w:pPr>
      <w:spacing w:before="60"/>
      <w:jc w:val="center"/>
    </w:pPr>
    <w:rPr>
      <w:b/>
      <w:sz w:val="30"/>
    </w:rPr>
  </w:style>
  <w:style w:type="paragraph" w:styleId="Signature">
    <w:name w:val="Signature"/>
    <w:basedOn w:val="Normal"/>
    <w:rsid w:val="000E2537"/>
    <w:pPr>
      <w:ind w:left="4536"/>
      <w:jc w:val="center"/>
    </w:pPr>
  </w:style>
  <w:style w:type="table" w:styleId="TableGrid">
    <w:name w:val="Table Grid"/>
    <w:basedOn w:val="TableNormal"/>
    <w:rsid w:val="004C080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0E2537"/>
  </w:style>
  <w:style w:type="paragraph" w:styleId="Closing">
    <w:name w:val="Closing"/>
    <w:basedOn w:val="Normal"/>
    <w:rsid w:val="000E2537"/>
    <w:pPr>
      <w:ind w:left="4536"/>
      <w:jc w:val="center"/>
    </w:pPr>
  </w:style>
  <w:style w:type="paragraph" w:styleId="E-mailSignature">
    <w:name w:val="E-mail Signature"/>
    <w:basedOn w:val="Normal"/>
    <w:semiHidden/>
    <w:rsid w:val="000E2537"/>
  </w:style>
  <w:style w:type="character" w:styleId="Emphasis">
    <w:name w:val="Emphasis"/>
    <w:basedOn w:val="DefaultParagraphFont"/>
    <w:rsid w:val="000E2537"/>
    <w:rPr>
      <w:i/>
      <w:iCs/>
    </w:rPr>
  </w:style>
  <w:style w:type="paragraph" w:styleId="EnvelopeAddress">
    <w:name w:val="envelope address"/>
    <w:basedOn w:val="Normal"/>
    <w:semiHidden/>
    <w:rsid w:val="000E2537"/>
    <w:pPr>
      <w:framePr w:w="7920" w:h="1980" w:hRule="exact" w:hSpace="180" w:wrap="auto" w:hAnchor="page" w:xAlign="center" w:yAlign="bottom"/>
      <w:ind w:left="2880"/>
    </w:pPr>
    <w:rPr>
      <w:rFonts w:cs="Arial"/>
      <w:szCs w:val="24"/>
    </w:rPr>
  </w:style>
  <w:style w:type="paragraph" w:styleId="EnvelopeReturn">
    <w:name w:val="envelope return"/>
    <w:basedOn w:val="Normal"/>
    <w:semiHidden/>
    <w:rsid w:val="000E2537"/>
    <w:rPr>
      <w:rFonts w:cs="Arial"/>
    </w:rPr>
  </w:style>
  <w:style w:type="character" w:styleId="HTMLAcronym">
    <w:name w:val="HTML Acronym"/>
    <w:basedOn w:val="DefaultParagraphFont"/>
    <w:semiHidden/>
    <w:rsid w:val="004C0802"/>
  </w:style>
  <w:style w:type="paragraph" w:styleId="HTMLAddress">
    <w:name w:val="HTML Address"/>
    <w:basedOn w:val="Normal"/>
    <w:semiHidden/>
    <w:rsid w:val="004C0802"/>
    <w:rPr>
      <w:i/>
      <w:iCs/>
    </w:rPr>
  </w:style>
  <w:style w:type="character" w:styleId="HTMLCite">
    <w:name w:val="HTML Cite"/>
    <w:basedOn w:val="DefaultParagraphFont"/>
    <w:semiHidden/>
    <w:rsid w:val="004C0802"/>
    <w:rPr>
      <w:i/>
      <w:iCs/>
    </w:rPr>
  </w:style>
  <w:style w:type="character" w:styleId="HTMLCode">
    <w:name w:val="HTML Code"/>
    <w:basedOn w:val="DefaultParagraphFont"/>
    <w:semiHidden/>
    <w:rsid w:val="004C0802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4C0802"/>
    <w:rPr>
      <w:i/>
      <w:iCs/>
    </w:rPr>
  </w:style>
  <w:style w:type="character" w:styleId="HTMLKeyboard">
    <w:name w:val="HTML Keyboard"/>
    <w:basedOn w:val="DefaultParagraphFont"/>
    <w:semiHidden/>
    <w:rsid w:val="004C0802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4C0802"/>
    <w:rPr>
      <w:rFonts w:ascii="Courier New" w:hAnsi="Courier New" w:cs="Courier New"/>
    </w:rPr>
  </w:style>
  <w:style w:type="character" w:styleId="HTMLSample">
    <w:name w:val="HTML Sample"/>
    <w:basedOn w:val="DefaultParagraphFont"/>
    <w:semiHidden/>
    <w:rsid w:val="004C0802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4C0802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4C0802"/>
    <w:rPr>
      <w:i/>
      <w:iCs/>
    </w:rPr>
  </w:style>
  <w:style w:type="character" w:styleId="LineNumber">
    <w:name w:val="line number"/>
    <w:basedOn w:val="DefaultParagraphFont"/>
    <w:semiHidden/>
    <w:rsid w:val="004C0802"/>
  </w:style>
  <w:style w:type="paragraph" w:styleId="List">
    <w:name w:val="List"/>
    <w:basedOn w:val="Normal"/>
    <w:semiHidden/>
    <w:rsid w:val="004C0802"/>
    <w:pPr>
      <w:ind w:left="360" w:hanging="360"/>
    </w:pPr>
  </w:style>
  <w:style w:type="paragraph" w:styleId="List2">
    <w:name w:val="List 2"/>
    <w:basedOn w:val="Normal"/>
    <w:semiHidden/>
    <w:rsid w:val="004C0802"/>
    <w:pPr>
      <w:ind w:left="720" w:hanging="360"/>
    </w:pPr>
  </w:style>
  <w:style w:type="paragraph" w:styleId="List3">
    <w:name w:val="List 3"/>
    <w:basedOn w:val="Normal"/>
    <w:semiHidden/>
    <w:rsid w:val="004C0802"/>
    <w:pPr>
      <w:ind w:left="1080" w:hanging="360"/>
    </w:pPr>
  </w:style>
  <w:style w:type="paragraph" w:styleId="List4">
    <w:name w:val="List 4"/>
    <w:basedOn w:val="Normal"/>
    <w:semiHidden/>
    <w:rsid w:val="004C0802"/>
    <w:pPr>
      <w:ind w:left="1440" w:hanging="360"/>
    </w:pPr>
  </w:style>
  <w:style w:type="paragraph" w:styleId="List5">
    <w:name w:val="List 5"/>
    <w:basedOn w:val="Normal"/>
    <w:semiHidden/>
    <w:rsid w:val="004C0802"/>
    <w:pPr>
      <w:ind w:left="1800" w:hanging="360"/>
    </w:pPr>
  </w:style>
  <w:style w:type="paragraph" w:styleId="ListBullet">
    <w:name w:val="List Bullet"/>
    <w:basedOn w:val="Normal"/>
    <w:autoRedefine/>
    <w:rsid w:val="000E2537"/>
    <w:pPr>
      <w:tabs>
        <w:tab w:val="num" w:pos="360"/>
      </w:tabs>
      <w:ind w:left="360" w:hanging="360"/>
    </w:pPr>
    <w:rPr>
      <w:bCs/>
      <w:szCs w:val="24"/>
      <w:lang w:val="es-ES" w:eastAsia="zh-CN"/>
    </w:rPr>
  </w:style>
  <w:style w:type="paragraph" w:styleId="ListBullet2">
    <w:name w:val="List Bullet 2"/>
    <w:basedOn w:val="Normal"/>
    <w:semiHidden/>
    <w:rsid w:val="004C0802"/>
    <w:pPr>
      <w:tabs>
        <w:tab w:val="num" w:pos="720"/>
      </w:tabs>
      <w:ind w:left="720" w:hanging="360"/>
    </w:pPr>
  </w:style>
  <w:style w:type="paragraph" w:styleId="ListBullet3">
    <w:name w:val="List Bullet 3"/>
    <w:basedOn w:val="Normal"/>
    <w:semiHidden/>
    <w:rsid w:val="004C0802"/>
    <w:pPr>
      <w:tabs>
        <w:tab w:val="num" w:pos="1080"/>
      </w:tabs>
      <w:ind w:left="1080" w:hanging="360"/>
    </w:pPr>
  </w:style>
  <w:style w:type="paragraph" w:styleId="ListBullet4">
    <w:name w:val="List Bullet 4"/>
    <w:basedOn w:val="Normal"/>
    <w:semiHidden/>
    <w:rsid w:val="004C0802"/>
    <w:pPr>
      <w:tabs>
        <w:tab w:val="num" w:pos="1440"/>
      </w:tabs>
      <w:ind w:left="1440" w:hanging="360"/>
    </w:pPr>
  </w:style>
  <w:style w:type="paragraph" w:styleId="ListBullet5">
    <w:name w:val="List Bullet 5"/>
    <w:basedOn w:val="Normal"/>
    <w:semiHidden/>
    <w:rsid w:val="004C0802"/>
    <w:pPr>
      <w:tabs>
        <w:tab w:val="num" w:pos="1800"/>
      </w:tabs>
      <w:ind w:left="1800" w:hanging="360"/>
    </w:pPr>
  </w:style>
  <w:style w:type="paragraph" w:styleId="ListContinue">
    <w:name w:val="List Continue"/>
    <w:basedOn w:val="Normal"/>
    <w:semiHidden/>
    <w:rsid w:val="004C0802"/>
    <w:pPr>
      <w:spacing w:after="120"/>
      <w:ind w:left="360"/>
    </w:pPr>
  </w:style>
  <w:style w:type="paragraph" w:styleId="ListContinue2">
    <w:name w:val="List Continue 2"/>
    <w:basedOn w:val="Normal"/>
    <w:semiHidden/>
    <w:rsid w:val="004C0802"/>
    <w:pPr>
      <w:spacing w:after="120"/>
      <w:ind w:left="720"/>
    </w:pPr>
  </w:style>
  <w:style w:type="paragraph" w:styleId="ListContinue3">
    <w:name w:val="List Continue 3"/>
    <w:basedOn w:val="Normal"/>
    <w:semiHidden/>
    <w:rsid w:val="004C0802"/>
    <w:pPr>
      <w:spacing w:after="120"/>
      <w:ind w:left="1080"/>
    </w:pPr>
  </w:style>
  <w:style w:type="paragraph" w:styleId="ListContinue4">
    <w:name w:val="List Continue 4"/>
    <w:basedOn w:val="Normal"/>
    <w:semiHidden/>
    <w:rsid w:val="004C0802"/>
    <w:pPr>
      <w:spacing w:after="120"/>
      <w:ind w:left="1440"/>
    </w:pPr>
  </w:style>
  <w:style w:type="paragraph" w:styleId="ListContinue5">
    <w:name w:val="List Continue 5"/>
    <w:basedOn w:val="Normal"/>
    <w:semiHidden/>
    <w:rsid w:val="004C0802"/>
    <w:pPr>
      <w:spacing w:after="120"/>
      <w:ind w:left="1800"/>
    </w:pPr>
  </w:style>
  <w:style w:type="paragraph" w:styleId="ListNumber">
    <w:name w:val="List Number"/>
    <w:basedOn w:val="Normal"/>
    <w:semiHidden/>
    <w:rsid w:val="004C0802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semiHidden/>
    <w:rsid w:val="004C0802"/>
    <w:pPr>
      <w:tabs>
        <w:tab w:val="num" w:pos="720"/>
      </w:tabs>
      <w:ind w:left="720" w:hanging="360"/>
    </w:pPr>
  </w:style>
  <w:style w:type="paragraph" w:styleId="ListNumber3">
    <w:name w:val="List Number 3"/>
    <w:basedOn w:val="Normal"/>
    <w:semiHidden/>
    <w:rsid w:val="004C0802"/>
    <w:pPr>
      <w:tabs>
        <w:tab w:val="num" w:pos="1080"/>
      </w:tabs>
      <w:ind w:left="1080" w:hanging="360"/>
    </w:pPr>
  </w:style>
  <w:style w:type="paragraph" w:styleId="ListNumber4">
    <w:name w:val="List Number 4"/>
    <w:basedOn w:val="Normal"/>
    <w:semiHidden/>
    <w:rsid w:val="004C0802"/>
    <w:pPr>
      <w:tabs>
        <w:tab w:val="num" w:pos="1440"/>
      </w:tabs>
      <w:ind w:left="1440" w:hanging="360"/>
    </w:pPr>
  </w:style>
  <w:style w:type="paragraph" w:styleId="ListNumber5">
    <w:name w:val="List Number 5"/>
    <w:basedOn w:val="Normal"/>
    <w:semiHidden/>
    <w:rsid w:val="004C0802"/>
    <w:pPr>
      <w:tabs>
        <w:tab w:val="num" w:pos="1800"/>
      </w:tabs>
      <w:ind w:left="1800" w:hanging="360"/>
    </w:pPr>
  </w:style>
  <w:style w:type="paragraph" w:styleId="MessageHeader">
    <w:name w:val="Message Header"/>
    <w:basedOn w:val="Normal"/>
    <w:semiHidden/>
    <w:rsid w:val="004C080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cs="Arial"/>
      <w:szCs w:val="24"/>
    </w:rPr>
  </w:style>
  <w:style w:type="paragraph" w:styleId="NoteHeading">
    <w:name w:val="Note Heading"/>
    <w:basedOn w:val="Normal"/>
    <w:next w:val="Normal"/>
    <w:semiHidden/>
    <w:rsid w:val="004C0802"/>
  </w:style>
  <w:style w:type="paragraph" w:styleId="Salutation">
    <w:name w:val="Salutation"/>
    <w:basedOn w:val="Normal"/>
    <w:next w:val="Normal"/>
    <w:semiHidden/>
    <w:rsid w:val="004C0802"/>
  </w:style>
  <w:style w:type="character" w:styleId="Strong">
    <w:name w:val="Strong"/>
    <w:basedOn w:val="DefaultParagraphFont"/>
    <w:rsid w:val="004C0802"/>
    <w:rPr>
      <w:b/>
      <w:bCs/>
    </w:rPr>
  </w:style>
  <w:style w:type="paragraph" w:styleId="Subtitle">
    <w:name w:val="Subtitle"/>
    <w:basedOn w:val="Normal"/>
    <w:rsid w:val="004C0802"/>
    <w:pPr>
      <w:spacing w:after="60"/>
      <w:jc w:val="center"/>
      <w:outlineLvl w:val="1"/>
    </w:pPr>
    <w:rPr>
      <w:rFonts w:cs="Arial"/>
      <w:szCs w:val="24"/>
    </w:rPr>
  </w:style>
  <w:style w:type="table" w:styleId="Table3Deffects1">
    <w:name w:val="Table 3D effects 1"/>
    <w:basedOn w:val="TableNormal"/>
    <w:semiHidden/>
    <w:rsid w:val="004C080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4C080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4C080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4C080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4C080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4C080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4C080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4C080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4C080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4C080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4C080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4C080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4C080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4C080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4C080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4C080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4C080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4C080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4C080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4C080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4C080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4C080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4C080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4C080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4C080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4C080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4C080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4C080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4C080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4C080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4C080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4C080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4C080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4C080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4C080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4C080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4C080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4C080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4C080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4C080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4C080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4C080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4C080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7">
    <w:name w:val="toc 7"/>
    <w:basedOn w:val="Normal"/>
    <w:next w:val="Normal"/>
    <w:autoRedefine/>
    <w:semiHidden/>
    <w:rsid w:val="000E2537"/>
    <w:pPr>
      <w:ind w:left="1440"/>
    </w:pPr>
  </w:style>
  <w:style w:type="paragraph" w:styleId="TOC8">
    <w:name w:val="toc 8"/>
    <w:basedOn w:val="Normal"/>
    <w:next w:val="Normal"/>
    <w:autoRedefine/>
    <w:semiHidden/>
    <w:rsid w:val="000E2537"/>
    <w:pPr>
      <w:ind w:left="1680"/>
    </w:pPr>
  </w:style>
  <w:style w:type="paragraph" w:styleId="TOC9">
    <w:name w:val="toc 9"/>
    <w:basedOn w:val="Normal"/>
    <w:next w:val="Normal"/>
    <w:autoRedefine/>
    <w:semiHidden/>
    <w:rsid w:val="000E2537"/>
    <w:pPr>
      <w:ind w:left="1920"/>
    </w:pPr>
  </w:style>
  <w:style w:type="character" w:styleId="FollowedHyperlink">
    <w:name w:val="FollowedHyperlink"/>
    <w:basedOn w:val="DefaultParagraphFont"/>
    <w:rsid w:val="004C0802"/>
    <w:rPr>
      <w:color w:val="606420"/>
      <w:u w:val="single"/>
    </w:rPr>
  </w:style>
  <w:style w:type="character" w:styleId="Hyperlink">
    <w:name w:val="Hyperlink"/>
    <w:basedOn w:val="DefaultParagraphFont"/>
    <w:rsid w:val="00F4414B"/>
    <w:rPr>
      <w:color w:val="0000FF"/>
      <w:u w:val="single"/>
    </w:rPr>
  </w:style>
  <w:style w:type="paragraph" w:styleId="BalloonText">
    <w:name w:val="Balloon Text"/>
    <w:basedOn w:val="Normal"/>
    <w:semiHidden/>
    <w:rsid w:val="004C0802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4C0802"/>
    <w:pPr>
      <w:ind w:left="567" w:right="566"/>
    </w:pPr>
    <w:rPr>
      <w:sz w:val="22"/>
    </w:rPr>
  </w:style>
  <w:style w:type="paragraph" w:styleId="Caption">
    <w:name w:val="caption"/>
    <w:basedOn w:val="Normal"/>
    <w:next w:val="Normal"/>
    <w:rsid w:val="004C0802"/>
    <w:pPr>
      <w:framePr w:w="11102" w:hSpace="181" w:wrap="around" w:vAnchor="page" w:hAnchor="page" w:x="438" w:y="15985" w:anchorLock="1"/>
      <w:jc w:val="center"/>
    </w:pPr>
    <w:rPr>
      <w:b/>
      <w:snapToGrid w:val="0"/>
    </w:rPr>
  </w:style>
  <w:style w:type="paragraph" w:styleId="CommentText">
    <w:name w:val="annotation text"/>
    <w:basedOn w:val="Normal"/>
    <w:semiHidden/>
    <w:rsid w:val="004A6ADF"/>
    <w:rPr>
      <w:sz w:val="22"/>
      <w:lang w:val="es-ES_tradnl"/>
    </w:rPr>
  </w:style>
  <w:style w:type="paragraph" w:customStyle="1" w:styleId="Committee">
    <w:name w:val="Committee"/>
    <w:basedOn w:val="Title"/>
    <w:rsid w:val="000E2537"/>
    <w:rPr>
      <w:caps w:val="0"/>
    </w:rPr>
  </w:style>
  <w:style w:type="paragraph" w:styleId="Title">
    <w:name w:val="Title"/>
    <w:basedOn w:val="Normal"/>
    <w:rsid w:val="000E2537"/>
    <w:pPr>
      <w:spacing w:after="300"/>
      <w:jc w:val="center"/>
    </w:pPr>
    <w:rPr>
      <w:b/>
      <w:caps/>
      <w:kern w:val="28"/>
      <w:sz w:val="30"/>
    </w:rPr>
  </w:style>
  <w:style w:type="paragraph" w:styleId="Index1">
    <w:name w:val="index 1"/>
    <w:basedOn w:val="Normal"/>
    <w:next w:val="Normal"/>
    <w:semiHidden/>
    <w:rsid w:val="000E2537"/>
    <w:pPr>
      <w:tabs>
        <w:tab w:val="right" w:leader="dot" w:pos="9071"/>
      </w:tabs>
      <w:ind w:left="284" w:hanging="284"/>
    </w:pPr>
  </w:style>
  <w:style w:type="paragraph" w:styleId="Index2">
    <w:name w:val="index 2"/>
    <w:basedOn w:val="Normal"/>
    <w:next w:val="Normal"/>
    <w:semiHidden/>
    <w:rsid w:val="000E2537"/>
    <w:pPr>
      <w:tabs>
        <w:tab w:val="right" w:leader="dot" w:pos="9071"/>
      </w:tabs>
      <w:ind w:left="568" w:hanging="284"/>
    </w:pPr>
  </w:style>
  <w:style w:type="paragraph" w:styleId="Index3">
    <w:name w:val="index 3"/>
    <w:basedOn w:val="Normal"/>
    <w:next w:val="Normal"/>
    <w:semiHidden/>
    <w:rsid w:val="000E2537"/>
    <w:pPr>
      <w:tabs>
        <w:tab w:val="right" w:leader="dot" w:pos="9071"/>
      </w:tabs>
      <w:ind w:left="851" w:hanging="284"/>
    </w:pPr>
  </w:style>
  <w:style w:type="paragraph" w:styleId="MacroText">
    <w:name w:val="macro"/>
    <w:semiHidden/>
    <w:rsid w:val="000E253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customStyle="1" w:styleId="n">
    <w:name w:val="n"/>
    <w:basedOn w:val="Header"/>
    <w:rsid w:val="000E2537"/>
  </w:style>
  <w:style w:type="paragraph" w:customStyle="1" w:styleId="Organizer">
    <w:name w:val="Organizer"/>
    <w:basedOn w:val="Normal"/>
    <w:rsid w:val="000E2537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customStyle="1" w:styleId="PlaceAndDate">
    <w:name w:val="PlaceAndDate"/>
    <w:basedOn w:val="Session"/>
    <w:rsid w:val="000E2537"/>
  </w:style>
  <w:style w:type="paragraph" w:customStyle="1" w:styleId="pldetails">
    <w:name w:val="pldetails"/>
    <w:basedOn w:val="Normal"/>
    <w:rsid w:val="004C0802"/>
    <w:pPr>
      <w:keepLines/>
      <w:spacing w:before="60" w:after="60"/>
      <w:jc w:val="left"/>
    </w:pPr>
    <w:rPr>
      <w:noProof/>
      <w:snapToGrid w:val="0"/>
      <w:szCs w:val="24"/>
    </w:rPr>
  </w:style>
  <w:style w:type="paragraph" w:customStyle="1" w:styleId="TitleofDoc">
    <w:name w:val="Title of Doc"/>
    <w:basedOn w:val="Normal"/>
    <w:rsid w:val="000E2537"/>
    <w:pPr>
      <w:spacing w:before="1200"/>
      <w:jc w:val="center"/>
    </w:pPr>
    <w:rPr>
      <w:caps/>
    </w:rPr>
  </w:style>
  <w:style w:type="paragraph" w:customStyle="1" w:styleId="TitleofSection">
    <w:name w:val="Title of Section"/>
    <w:basedOn w:val="TitleofDoc"/>
    <w:rsid w:val="004C0802"/>
    <w:pPr>
      <w:spacing w:before="120" w:after="120"/>
    </w:pPr>
    <w:rPr>
      <w:b/>
      <w:caps w:val="0"/>
      <w:lang w:eastAsia="de-DE"/>
    </w:rPr>
  </w:style>
  <w:style w:type="paragraph" w:customStyle="1" w:styleId="TOCAnnex">
    <w:name w:val="TOC Annex"/>
    <w:basedOn w:val="Normal"/>
    <w:rsid w:val="004C0802"/>
    <w:pPr>
      <w:tabs>
        <w:tab w:val="right" w:pos="9061"/>
      </w:tabs>
      <w:spacing w:before="240" w:after="120"/>
      <w:ind w:left="1021" w:right="567" w:hanging="1021"/>
      <w:jc w:val="left"/>
      <w:outlineLvl w:val="0"/>
    </w:pPr>
    <w:rPr>
      <w:b/>
      <w:noProof/>
      <w:sz w:val="22"/>
      <w:szCs w:val="22"/>
    </w:rPr>
  </w:style>
  <w:style w:type="paragraph" w:customStyle="1" w:styleId="Chapter">
    <w:name w:val="Chapter"/>
    <w:basedOn w:val="Normal"/>
    <w:semiHidden/>
    <w:rsid w:val="004C0802"/>
    <w:pPr>
      <w:jc w:val="center"/>
    </w:pPr>
    <w:rPr>
      <w:b/>
      <w:caps/>
      <w:szCs w:val="24"/>
    </w:rPr>
  </w:style>
  <w:style w:type="paragraph" w:customStyle="1" w:styleId="Notetoarticle">
    <w:name w:val="Note to article"/>
    <w:basedOn w:val="Normal"/>
    <w:semiHidden/>
    <w:rsid w:val="004C0802"/>
  </w:style>
  <w:style w:type="paragraph" w:styleId="PlainText">
    <w:name w:val="Plain Text"/>
    <w:basedOn w:val="Normal"/>
    <w:rsid w:val="004C0802"/>
    <w:rPr>
      <w:rFonts w:ascii="Courier New" w:hAnsi="Courier New" w:cs="Courier New"/>
      <w:lang w:eastAsia="fr-FR"/>
    </w:rPr>
  </w:style>
  <w:style w:type="paragraph" w:customStyle="1" w:styleId="preparedby0">
    <w:name w:val="prepared by"/>
    <w:basedOn w:val="Normal"/>
    <w:rsid w:val="00B61242"/>
    <w:pPr>
      <w:spacing w:before="600" w:after="600"/>
      <w:jc w:val="center"/>
    </w:pPr>
    <w:rPr>
      <w:rFonts w:ascii="Times New Roman" w:hAnsi="Times New Roman"/>
      <w:i/>
      <w:sz w:val="24"/>
    </w:rPr>
  </w:style>
  <w:style w:type="paragraph" w:customStyle="1" w:styleId="Country">
    <w:name w:val="Country"/>
    <w:basedOn w:val="Normal"/>
    <w:semiHidden/>
    <w:rsid w:val="00F0365C"/>
    <w:pPr>
      <w:spacing w:before="60" w:after="480"/>
      <w:jc w:val="center"/>
    </w:pPr>
  </w:style>
  <w:style w:type="paragraph" w:customStyle="1" w:styleId="Docoriginal">
    <w:name w:val="Doc_original"/>
    <w:basedOn w:val="Normal"/>
    <w:link w:val="DocoriginalChar"/>
    <w:rsid w:val="00F0365C"/>
    <w:pPr>
      <w:spacing w:line="280" w:lineRule="exact"/>
      <w:ind w:left="1361"/>
    </w:pPr>
    <w:rPr>
      <w:b/>
      <w:bCs/>
      <w:spacing w:val="10"/>
    </w:rPr>
  </w:style>
  <w:style w:type="character" w:customStyle="1" w:styleId="DocoriginalChar">
    <w:name w:val="Doc_original Char"/>
    <w:basedOn w:val="DefaultParagraphFont"/>
    <w:link w:val="Docoriginal"/>
    <w:rsid w:val="00F0365C"/>
    <w:rPr>
      <w:rFonts w:ascii="Arial" w:hAnsi="Arial"/>
      <w:b/>
      <w:bCs/>
      <w:spacing w:val="10"/>
    </w:rPr>
  </w:style>
  <w:style w:type="paragraph" w:customStyle="1" w:styleId="Lettrine">
    <w:name w:val="Lettrine"/>
    <w:basedOn w:val="Normal"/>
    <w:rsid w:val="00F0365C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F0365C"/>
    <w:pPr>
      <w:spacing w:before="720"/>
      <w:jc w:val="center"/>
    </w:pPr>
  </w:style>
  <w:style w:type="paragraph" w:customStyle="1" w:styleId="upove">
    <w:name w:val="upov_e"/>
    <w:basedOn w:val="Normal"/>
    <w:rsid w:val="00F0365C"/>
    <w:pPr>
      <w:spacing w:before="60"/>
      <w:jc w:val="center"/>
    </w:pPr>
    <w:rPr>
      <w:b/>
      <w:bCs/>
      <w:spacing w:val="8"/>
      <w:sz w:val="24"/>
    </w:rPr>
  </w:style>
  <w:style w:type="character" w:customStyle="1" w:styleId="HeaderChar">
    <w:name w:val="Header Char"/>
    <w:basedOn w:val="DefaultParagraphFont"/>
    <w:link w:val="Header"/>
    <w:rsid w:val="001A75FA"/>
    <w:rPr>
      <w:rFonts w:ascii="Arial" w:hAnsi="Arial"/>
      <w:lang w:val="fr-FR"/>
    </w:rPr>
  </w:style>
  <w:style w:type="paragraph" w:styleId="ListParagraph">
    <w:name w:val="List Paragraph"/>
    <w:basedOn w:val="Normal"/>
    <w:uiPriority w:val="34"/>
    <w:qFormat/>
    <w:rsid w:val="00FE3C6B"/>
    <w:pPr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824E7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BF1AB0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BF1AB0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AC028C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AC028C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basedOn w:val="Heading4"/>
    <w:next w:val="Normal"/>
    <w:rsid w:val="006071E8"/>
    <w:pPr>
      <w:spacing w:before="120"/>
      <w:outlineLvl w:val="4"/>
    </w:pPr>
    <w:rPr>
      <w:b/>
    </w:rPr>
  </w:style>
  <w:style w:type="paragraph" w:styleId="Heading6">
    <w:name w:val="heading 6"/>
    <w:basedOn w:val="Normal"/>
    <w:next w:val="Normal"/>
    <w:rsid w:val="004A6ADF"/>
    <w:pPr>
      <w:outlineLvl w:val="5"/>
    </w:pPr>
    <w:rPr>
      <w:lang w:val="es-ES_tradnl"/>
    </w:rPr>
  </w:style>
  <w:style w:type="paragraph" w:styleId="Heading7">
    <w:name w:val="heading 7"/>
    <w:basedOn w:val="Normal"/>
    <w:next w:val="Normal"/>
    <w:rsid w:val="004C0802"/>
    <w:p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rsid w:val="004C0802"/>
    <w:pPr>
      <w:keepNext/>
      <w:jc w:val="center"/>
      <w:outlineLvl w:val="7"/>
    </w:pPr>
    <w:rPr>
      <w:u w:val="single"/>
    </w:rPr>
  </w:style>
  <w:style w:type="paragraph" w:styleId="Heading9">
    <w:name w:val="heading 9"/>
    <w:basedOn w:val="Normal"/>
    <w:next w:val="Normal"/>
    <w:rsid w:val="000E2537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A6ADF"/>
    <w:pPr>
      <w:spacing w:before="100" w:beforeAutospacing="1" w:after="100" w:afterAutospacing="1"/>
      <w:jc w:val="left"/>
    </w:pPr>
    <w:rPr>
      <w:szCs w:val="24"/>
    </w:rPr>
  </w:style>
  <w:style w:type="paragraph" w:styleId="Footer">
    <w:name w:val="footer"/>
    <w:aliases w:val="doc_path_name"/>
    <w:autoRedefine/>
    <w:rsid w:val="00BF1AB0"/>
    <w:pPr>
      <w:jc w:val="both"/>
    </w:pPr>
    <w:rPr>
      <w:rFonts w:ascii="Arial" w:hAnsi="Arial"/>
      <w:sz w:val="14"/>
    </w:rPr>
  </w:style>
  <w:style w:type="paragraph" w:customStyle="1" w:styleId="pdflink">
    <w:name w:val="pdflink"/>
    <w:basedOn w:val="Normal"/>
    <w:next w:val="Normal"/>
    <w:rsid w:val="004C0802"/>
    <w:rPr>
      <w:color w:val="800000"/>
      <w:u w:val="words"/>
    </w:rPr>
  </w:style>
  <w:style w:type="paragraph" w:customStyle="1" w:styleId="Draft">
    <w:name w:val="Draft"/>
    <w:basedOn w:val="Normal"/>
    <w:next w:val="preparedby"/>
    <w:rsid w:val="000E2537"/>
    <w:pPr>
      <w:spacing w:before="720" w:after="480"/>
      <w:jc w:val="center"/>
    </w:pPr>
    <w:rPr>
      <w:caps/>
      <w:sz w:val="28"/>
    </w:rPr>
  </w:style>
  <w:style w:type="paragraph" w:customStyle="1" w:styleId="preparedby">
    <w:name w:val="preparedby"/>
    <w:basedOn w:val="Normal"/>
    <w:next w:val="Normal"/>
    <w:rsid w:val="000E2537"/>
    <w:pPr>
      <w:spacing w:after="600"/>
      <w:jc w:val="center"/>
    </w:pPr>
    <w:rPr>
      <w:i/>
    </w:rPr>
  </w:style>
  <w:style w:type="paragraph" w:styleId="FootnoteText">
    <w:name w:val="footnote text"/>
    <w:autoRedefine/>
    <w:rsid w:val="00BF1AB0"/>
    <w:pPr>
      <w:spacing w:before="60"/>
      <w:ind w:left="567" w:hanging="567"/>
      <w:jc w:val="both"/>
    </w:pPr>
    <w:rPr>
      <w:rFonts w:ascii="Arial" w:hAnsi="Arial"/>
      <w:sz w:val="16"/>
    </w:rPr>
  </w:style>
  <w:style w:type="paragraph" w:customStyle="1" w:styleId="quote1">
    <w:name w:val="quote1"/>
    <w:basedOn w:val="Normal"/>
    <w:semiHidden/>
    <w:rsid w:val="004C0802"/>
    <w:pPr>
      <w:ind w:left="567" w:right="565" w:firstLine="567"/>
    </w:pPr>
    <w:rPr>
      <w:snapToGrid w:val="0"/>
      <w:sz w:val="22"/>
      <w:szCs w:val="22"/>
    </w:rPr>
  </w:style>
  <w:style w:type="paragraph" w:customStyle="1" w:styleId="tqparabox">
    <w:name w:val="tqparabox"/>
    <w:basedOn w:val="Normal"/>
    <w:rsid w:val="004C0802"/>
    <w:pPr>
      <w:tabs>
        <w:tab w:val="left" w:pos="567"/>
        <w:tab w:val="left" w:pos="1134"/>
        <w:tab w:val="left" w:pos="2976"/>
        <w:tab w:val="left" w:pos="5856"/>
        <w:tab w:val="left" w:pos="7296"/>
      </w:tabs>
      <w:spacing w:before="40" w:after="40"/>
      <w:ind w:left="567"/>
      <w:jc w:val="left"/>
    </w:pPr>
  </w:style>
  <w:style w:type="paragraph" w:styleId="TOC1">
    <w:name w:val="toc 1"/>
    <w:basedOn w:val="Normal"/>
    <w:next w:val="Normal"/>
    <w:autoRedefine/>
    <w:semiHidden/>
    <w:rsid w:val="00230491"/>
    <w:pPr>
      <w:tabs>
        <w:tab w:val="right" w:leader="dot" w:pos="9639"/>
      </w:tabs>
      <w:spacing w:before="60" w:after="120"/>
      <w:ind w:right="851"/>
      <w:jc w:val="left"/>
    </w:pPr>
    <w:rPr>
      <w:bCs/>
      <w:caps/>
      <w:sz w:val="18"/>
    </w:rPr>
  </w:style>
  <w:style w:type="paragraph" w:styleId="TOC3">
    <w:name w:val="toc 3"/>
    <w:next w:val="Normal"/>
    <w:semiHidden/>
    <w:rsid w:val="00230491"/>
    <w:pPr>
      <w:tabs>
        <w:tab w:val="right" w:leader="dot" w:pos="9639"/>
      </w:tabs>
      <w:spacing w:after="120"/>
      <w:ind w:left="1702" w:right="851" w:hanging="851"/>
      <w:contextualSpacing/>
    </w:pPr>
    <w:rPr>
      <w:rFonts w:ascii="Arial" w:hAnsi="Arial"/>
      <w:sz w:val="18"/>
      <w:lang w:val="fr-FR"/>
    </w:rPr>
  </w:style>
  <w:style w:type="paragraph" w:styleId="TOC4">
    <w:name w:val="toc 4"/>
    <w:next w:val="Normal"/>
    <w:autoRedefine/>
    <w:rsid w:val="00BF1AB0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5">
    <w:name w:val="toc 5"/>
    <w:next w:val="Normal"/>
    <w:autoRedefine/>
    <w:rsid w:val="00BF1AB0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TOC6">
    <w:name w:val="toc 6"/>
    <w:basedOn w:val="Normal"/>
    <w:next w:val="Normal"/>
    <w:autoRedefine/>
    <w:semiHidden/>
    <w:rsid w:val="000E2537"/>
    <w:pPr>
      <w:ind w:left="1200"/>
    </w:pPr>
  </w:style>
  <w:style w:type="character" w:styleId="EndnoteReference">
    <w:name w:val="endnote reference"/>
    <w:basedOn w:val="DefaultParagraphFont"/>
    <w:rsid w:val="004A6ADF"/>
    <w:rPr>
      <w:vertAlign w:val="superscript"/>
    </w:rPr>
  </w:style>
  <w:style w:type="paragraph" w:styleId="EndnoteText">
    <w:name w:val="endnote text"/>
    <w:basedOn w:val="FootnoteText"/>
    <w:rsid w:val="00473812"/>
  </w:style>
  <w:style w:type="character" w:styleId="FootnoteReference">
    <w:name w:val="footnote reference"/>
    <w:basedOn w:val="DefaultParagraphFont"/>
    <w:rsid w:val="00BF1AB0"/>
    <w:rPr>
      <w:vertAlign w:val="superscript"/>
    </w:rPr>
  </w:style>
  <w:style w:type="paragraph" w:styleId="Date">
    <w:name w:val="Date"/>
    <w:basedOn w:val="Normal"/>
    <w:rsid w:val="000E2537"/>
    <w:pPr>
      <w:spacing w:line="340" w:lineRule="exact"/>
      <w:ind w:left="1276"/>
    </w:pPr>
    <w:rPr>
      <w:b/>
      <w:sz w:val="22"/>
    </w:rPr>
  </w:style>
  <w:style w:type="paragraph" w:customStyle="1" w:styleId="Original">
    <w:name w:val="Original"/>
    <w:basedOn w:val="Normal"/>
    <w:rsid w:val="000E2537"/>
    <w:pPr>
      <w:spacing w:before="60"/>
      <w:ind w:left="1276"/>
    </w:pPr>
    <w:rPr>
      <w:b/>
      <w:sz w:val="22"/>
    </w:rPr>
  </w:style>
  <w:style w:type="paragraph" w:styleId="BodyTextIndent">
    <w:name w:val="Body Text Indent"/>
    <w:basedOn w:val="Normal"/>
    <w:rsid w:val="004A6ADF"/>
    <w:pPr>
      <w:ind w:left="567"/>
    </w:pPr>
    <w:rPr>
      <w:lang w:val="es-ES_tradnl"/>
    </w:rPr>
  </w:style>
  <w:style w:type="paragraph" w:customStyle="1" w:styleId="twpcheck">
    <w:name w:val="twpcheck"/>
    <w:basedOn w:val="Normal"/>
    <w:rsid w:val="004C0802"/>
    <w:pPr>
      <w:spacing w:before="80" w:after="80"/>
      <w:jc w:val="left"/>
    </w:pPr>
    <w:rPr>
      <w:rFonts w:cs="Arial"/>
      <w:snapToGrid w:val="0"/>
      <w:sz w:val="16"/>
      <w:szCs w:val="16"/>
    </w:rPr>
  </w:style>
  <w:style w:type="paragraph" w:customStyle="1" w:styleId="DecisionInvitingPara">
    <w:name w:val="Decision Inviting Para."/>
    <w:basedOn w:val="Normal"/>
    <w:rsid w:val="004A6ADF"/>
    <w:pPr>
      <w:ind w:left="4536"/>
    </w:pPr>
    <w:rPr>
      <w:i/>
      <w:lang w:val="es-ES_tradnl"/>
    </w:rPr>
  </w:style>
  <w:style w:type="paragraph" w:styleId="TOC2">
    <w:name w:val="toc 2"/>
    <w:basedOn w:val="Normal"/>
    <w:next w:val="Normal"/>
    <w:semiHidden/>
    <w:rsid w:val="00230491"/>
    <w:pPr>
      <w:tabs>
        <w:tab w:val="right" w:leader="dot" w:pos="9639"/>
      </w:tabs>
      <w:spacing w:after="120"/>
      <w:ind w:left="851" w:right="851" w:hanging="567"/>
      <w:jc w:val="left"/>
    </w:pPr>
    <w:rPr>
      <w:i/>
      <w:sz w:val="18"/>
    </w:rPr>
  </w:style>
  <w:style w:type="paragraph" w:customStyle="1" w:styleId="Enttepair">
    <w:name w:val="Entête_pair"/>
    <w:basedOn w:val="Normal"/>
    <w:next w:val="Normal"/>
    <w:rsid w:val="004C0802"/>
    <w:pPr>
      <w:pBdr>
        <w:bottom w:val="single" w:sz="4" w:space="1" w:color="auto"/>
      </w:pBdr>
      <w:jc w:val="left"/>
    </w:pPr>
    <w:rPr>
      <w:szCs w:val="24"/>
    </w:rPr>
  </w:style>
  <w:style w:type="paragraph" w:customStyle="1" w:styleId="Entteimpair">
    <w:name w:val="Entête_impair"/>
    <w:basedOn w:val="Normal"/>
    <w:next w:val="Normal"/>
    <w:rsid w:val="004C0802"/>
    <w:pPr>
      <w:pBdr>
        <w:bottom w:val="single" w:sz="4" w:space="1" w:color="auto"/>
      </w:pBdr>
      <w:jc w:val="right"/>
    </w:pPr>
  </w:style>
  <w:style w:type="paragraph" w:styleId="Header">
    <w:name w:val="header"/>
    <w:link w:val="HeaderChar"/>
    <w:rsid w:val="00AC028C"/>
    <w:pPr>
      <w:jc w:val="center"/>
    </w:pPr>
    <w:rPr>
      <w:rFonts w:ascii="Arial" w:hAnsi="Arial"/>
      <w:lang w:val="fr-FR"/>
    </w:rPr>
  </w:style>
  <w:style w:type="character" w:styleId="PageNumber">
    <w:name w:val="page number"/>
    <w:basedOn w:val="DefaultParagraphFont"/>
    <w:rsid w:val="000E2537"/>
  </w:style>
  <w:style w:type="paragraph" w:customStyle="1" w:styleId="Session">
    <w:name w:val="Session"/>
    <w:basedOn w:val="Normal"/>
    <w:rsid w:val="000E2537"/>
    <w:pPr>
      <w:spacing w:before="60"/>
      <w:jc w:val="center"/>
    </w:pPr>
    <w:rPr>
      <w:b/>
      <w:sz w:val="30"/>
    </w:rPr>
  </w:style>
  <w:style w:type="paragraph" w:styleId="Signature">
    <w:name w:val="Signature"/>
    <w:basedOn w:val="Normal"/>
    <w:rsid w:val="000E2537"/>
    <w:pPr>
      <w:ind w:left="4536"/>
      <w:jc w:val="center"/>
    </w:pPr>
  </w:style>
  <w:style w:type="table" w:styleId="TableGrid">
    <w:name w:val="Table Grid"/>
    <w:basedOn w:val="TableNormal"/>
    <w:rsid w:val="004C080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0E2537"/>
  </w:style>
  <w:style w:type="paragraph" w:styleId="Closing">
    <w:name w:val="Closing"/>
    <w:basedOn w:val="Normal"/>
    <w:rsid w:val="000E2537"/>
    <w:pPr>
      <w:ind w:left="4536"/>
      <w:jc w:val="center"/>
    </w:pPr>
  </w:style>
  <w:style w:type="paragraph" w:styleId="E-mailSignature">
    <w:name w:val="E-mail Signature"/>
    <w:basedOn w:val="Normal"/>
    <w:semiHidden/>
    <w:rsid w:val="000E2537"/>
  </w:style>
  <w:style w:type="character" w:styleId="Emphasis">
    <w:name w:val="Emphasis"/>
    <w:basedOn w:val="DefaultParagraphFont"/>
    <w:rsid w:val="000E2537"/>
    <w:rPr>
      <w:i/>
      <w:iCs/>
    </w:rPr>
  </w:style>
  <w:style w:type="paragraph" w:styleId="EnvelopeAddress">
    <w:name w:val="envelope address"/>
    <w:basedOn w:val="Normal"/>
    <w:semiHidden/>
    <w:rsid w:val="000E2537"/>
    <w:pPr>
      <w:framePr w:w="7920" w:h="1980" w:hRule="exact" w:hSpace="180" w:wrap="auto" w:hAnchor="page" w:xAlign="center" w:yAlign="bottom"/>
      <w:ind w:left="2880"/>
    </w:pPr>
    <w:rPr>
      <w:rFonts w:cs="Arial"/>
      <w:szCs w:val="24"/>
    </w:rPr>
  </w:style>
  <w:style w:type="paragraph" w:styleId="EnvelopeReturn">
    <w:name w:val="envelope return"/>
    <w:basedOn w:val="Normal"/>
    <w:semiHidden/>
    <w:rsid w:val="000E2537"/>
    <w:rPr>
      <w:rFonts w:cs="Arial"/>
    </w:rPr>
  </w:style>
  <w:style w:type="character" w:styleId="HTMLAcronym">
    <w:name w:val="HTML Acronym"/>
    <w:basedOn w:val="DefaultParagraphFont"/>
    <w:semiHidden/>
    <w:rsid w:val="004C0802"/>
  </w:style>
  <w:style w:type="paragraph" w:styleId="HTMLAddress">
    <w:name w:val="HTML Address"/>
    <w:basedOn w:val="Normal"/>
    <w:semiHidden/>
    <w:rsid w:val="004C0802"/>
    <w:rPr>
      <w:i/>
      <w:iCs/>
    </w:rPr>
  </w:style>
  <w:style w:type="character" w:styleId="HTMLCite">
    <w:name w:val="HTML Cite"/>
    <w:basedOn w:val="DefaultParagraphFont"/>
    <w:semiHidden/>
    <w:rsid w:val="004C0802"/>
    <w:rPr>
      <w:i/>
      <w:iCs/>
    </w:rPr>
  </w:style>
  <w:style w:type="character" w:styleId="HTMLCode">
    <w:name w:val="HTML Code"/>
    <w:basedOn w:val="DefaultParagraphFont"/>
    <w:semiHidden/>
    <w:rsid w:val="004C0802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4C0802"/>
    <w:rPr>
      <w:i/>
      <w:iCs/>
    </w:rPr>
  </w:style>
  <w:style w:type="character" w:styleId="HTMLKeyboard">
    <w:name w:val="HTML Keyboard"/>
    <w:basedOn w:val="DefaultParagraphFont"/>
    <w:semiHidden/>
    <w:rsid w:val="004C0802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4C0802"/>
    <w:rPr>
      <w:rFonts w:ascii="Courier New" w:hAnsi="Courier New" w:cs="Courier New"/>
    </w:rPr>
  </w:style>
  <w:style w:type="character" w:styleId="HTMLSample">
    <w:name w:val="HTML Sample"/>
    <w:basedOn w:val="DefaultParagraphFont"/>
    <w:semiHidden/>
    <w:rsid w:val="004C0802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4C0802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4C0802"/>
    <w:rPr>
      <w:i/>
      <w:iCs/>
    </w:rPr>
  </w:style>
  <w:style w:type="character" w:styleId="LineNumber">
    <w:name w:val="line number"/>
    <w:basedOn w:val="DefaultParagraphFont"/>
    <w:semiHidden/>
    <w:rsid w:val="004C0802"/>
  </w:style>
  <w:style w:type="paragraph" w:styleId="List">
    <w:name w:val="List"/>
    <w:basedOn w:val="Normal"/>
    <w:semiHidden/>
    <w:rsid w:val="004C0802"/>
    <w:pPr>
      <w:ind w:left="360" w:hanging="360"/>
    </w:pPr>
  </w:style>
  <w:style w:type="paragraph" w:styleId="List2">
    <w:name w:val="List 2"/>
    <w:basedOn w:val="Normal"/>
    <w:semiHidden/>
    <w:rsid w:val="004C0802"/>
    <w:pPr>
      <w:ind w:left="720" w:hanging="360"/>
    </w:pPr>
  </w:style>
  <w:style w:type="paragraph" w:styleId="List3">
    <w:name w:val="List 3"/>
    <w:basedOn w:val="Normal"/>
    <w:semiHidden/>
    <w:rsid w:val="004C0802"/>
    <w:pPr>
      <w:ind w:left="1080" w:hanging="360"/>
    </w:pPr>
  </w:style>
  <w:style w:type="paragraph" w:styleId="List4">
    <w:name w:val="List 4"/>
    <w:basedOn w:val="Normal"/>
    <w:semiHidden/>
    <w:rsid w:val="004C0802"/>
    <w:pPr>
      <w:ind w:left="1440" w:hanging="360"/>
    </w:pPr>
  </w:style>
  <w:style w:type="paragraph" w:styleId="List5">
    <w:name w:val="List 5"/>
    <w:basedOn w:val="Normal"/>
    <w:semiHidden/>
    <w:rsid w:val="004C0802"/>
    <w:pPr>
      <w:ind w:left="1800" w:hanging="360"/>
    </w:pPr>
  </w:style>
  <w:style w:type="paragraph" w:styleId="ListBullet">
    <w:name w:val="List Bullet"/>
    <w:basedOn w:val="Normal"/>
    <w:autoRedefine/>
    <w:rsid w:val="000E2537"/>
    <w:pPr>
      <w:tabs>
        <w:tab w:val="num" w:pos="360"/>
      </w:tabs>
      <w:ind w:left="360" w:hanging="360"/>
    </w:pPr>
    <w:rPr>
      <w:bCs/>
      <w:szCs w:val="24"/>
      <w:lang w:val="es-ES" w:eastAsia="zh-CN"/>
    </w:rPr>
  </w:style>
  <w:style w:type="paragraph" w:styleId="ListBullet2">
    <w:name w:val="List Bullet 2"/>
    <w:basedOn w:val="Normal"/>
    <w:semiHidden/>
    <w:rsid w:val="004C0802"/>
    <w:pPr>
      <w:tabs>
        <w:tab w:val="num" w:pos="720"/>
      </w:tabs>
      <w:ind w:left="720" w:hanging="360"/>
    </w:pPr>
  </w:style>
  <w:style w:type="paragraph" w:styleId="ListBullet3">
    <w:name w:val="List Bullet 3"/>
    <w:basedOn w:val="Normal"/>
    <w:semiHidden/>
    <w:rsid w:val="004C0802"/>
    <w:pPr>
      <w:tabs>
        <w:tab w:val="num" w:pos="1080"/>
      </w:tabs>
      <w:ind w:left="1080" w:hanging="360"/>
    </w:pPr>
  </w:style>
  <w:style w:type="paragraph" w:styleId="ListBullet4">
    <w:name w:val="List Bullet 4"/>
    <w:basedOn w:val="Normal"/>
    <w:semiHidden/>
    <w:rsid w:val="004C0802"/>
    <w:pPr>
      <w:tabs>
        <w:tab w:val="num" w:pos="1440"/>
      </w:tabs>
      <w:ind w:left="1440" w:hanging="360"/>
    </w:pPr>
  </w:style>
  <w:style w:type="paragraph" w:styleId="ListBullet5">
    <w:name w:val="List Bullet 5"/>
    <w:basedOn w:val="Normal"/>
    <w:semiHidden/>
    <w:rsid w:val="004C0802"/>
    <w:pPr>
      <w:tabs>
        <w:tab w:val="num" w:pos="1800"/>
      </w:tabs>
      <w:ind w:left="1800" w:hanging="360"/>
    </w:pPr>
  </w:style>
  <w:style w:type="paragraph" w:styleId="ListContinue">
    <w:name w:val="List Continue"/>
    <w:basedOn w:val="Normal"/>
    <w:semiHidden/>
    <w:rsid w:val="004C0802"/>
    <w:pPr>
      <w:spacing w:after="120"/>
      <w:ind w:left="360"/>
    </w:pPr>
  </w:style>
  <w:style w:type="paragraph" w:styleId="ListContinue2">
    <w:name w:val="List Continue 2"/>
    <w:basedOn w:val="Normal"/>
    <w:semiHidden/>
    <w:rsid w:val="004C0802"/>
    <w:pPr>
      <w:spacing w:after="120"/>
      <w:ind w:left="720"/>
    </w:pPr>
  </w:style>
  <w:style w:type="paragraph" w:styleId="ListContinue3">
    <w:name w:val="List Continue 3"/>
    <w:basedOn w:val="Normal"/>
    <w:semiHidden/>
    <w:rsid w:val="004C0802"/>
    <w:pPr>
      <w:spacing w:after="120"/>
      <w:ind w:left="1080"/>
    </w:pPr>
  </w:style>
  <w:style w:type="paragraph" w:styleId="ListContinue4">
    <w:name w:val="List Continue 4"/>
    <w:basedOn w:val="Normal"/>
    <w:semiHidden/>
    <w:rsid w:val="004C0802"/>
    <w:pPr>
      <w:spacing w:after="120"/>
      <w:ind w:left="1440"/>
    </w:pPr>
  </w:style>
  <w:style w:type="paragraph" w:styleId="ListContinue5">
    <w:name w:val="List Continue 5"/>
    <w:basedOn w:val="Normal"/>
    <w:semiHidden/>
    <w:rsid w:val="004C0802"/>
    <w:pPr>
      <w:spacing w:after="120"/>
      <w:ind w:left="1800"/>
    </w:pPr>
  </w:style>
  <w:style w:type="paragraph" w:styleId="ListNumber">
    <w:name w:val="List Number"/>
    <w:basedOn w:val="Normal"/>
    <w:semiHidden/>
    <w:rsid w:val="004C0802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semiHidden/>
    <w:rsid w:val="004C0802"/>
    <w:pPr>
      <w:tabs>
        <w:tab w:val="num" w:pos="720"/>
      </w:tabs>
      <w:ind w:left="720" w:hanging="360"/>
    </w:pPr>
  </w:style>
  <w:style w:type="paragraph" w:styleId="ListNumber3">
    <w:name w:val="List Number 3"/>
    <w:basedOn w:val="Normal"/>
    <w:semiHidden/>
    <w:rsid w:val="004C0802"/>
    <w:pPr>
      <w:tabs>
        <w:tab w:val="num" w:pos="1080"/>
      </w:tabs>
      <w:ind w:left="1080" w:hanging="360"/>
    </w:pPr>
  </w:style>
  <w:style w:type="paragraph" w:styleId="ListNumber4">
    <w:name w:val="List Number 4"/>
    <w:basedOn w:val="Normal"/>
    <w:semiHidden/>
    <w:rsid w:val="004C0802"/>
    <w:pPr>
      <w:tabs>
        <w:tab w:val="num" w:pos="1440"/>
      </w:tabs>
      <w:ind w:left="1440" w:hanging="360"/>
    </w:pPr>
  </w:style>
  <w:style w:type="paragraph" w:styleId="ListNumber5">
    <w:name w:val="List Number 5"/>
    <w:basedOn w:val="Normal"/>
    <w:semiHidden/>
    <w:rsid w:val="004C0802"/>
    <w:pPr>
      <w:tabs>
        <w:tab w:val="num" w:pos="1800"/>
      </w:tabs>
      <w:ind w:left="1800" w:hanging="360"/>
    </w:pPr>
  </w:style>
  <w:style w:type="paragraph" w:styleId="MessageHeader">
    <w:name w:val="Message Header"/>
    <w:basedOn w:val="Normal"/>
    <w:semiHidden/>
    <w:rsid w:val="004C080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cs="Arial"/>
      <w:szCs w:val="24"/>
    </w:rPr>
  </w:style>
  <w:style w:type="paragraph" w:styleId="NoteHeading">
    <w:name w:val="Note Heading"/>
    <w:basedOn w:val="Normal"/>
    <w:next w:val="Normal"/>
    <w:semiHidden/>
    <w:rsid w:val="004C0802"/>
  </w:style>
  <w:style w:type="paragraph" w:styleId="Salutation">
    <w:name w:val="Salutation"/>
    <w:basedOn w:val="Normal"/>
    <w:next w:val="Normal"/>
    <w:semiHidden/>
    <w:rsid w:val="004C0802"/>
  </w:style>
  <w:style w:type="character" w:styleId="Strong">
    <w:name w:val="Strong"/>
    <w:basedOn w:val="DefaultParagraphFont"/>
    <w:rsid w:val="004C0802"/>
    <w:rPr>
      <w:b/>
      <w:bCs/>
    </w:rPr>
  </w:style>
  <w:style w:type="paragraph" w:styleId="Subtitle">
    <w:name w:val="Subtitle"/>
    <w:basedOn w:val="Normal"/>
    <w:rsid w:val="004C0802"/>
    <w:pPr>
      <w:spacing w:after="60"/>
      <w:jc w:val="center"/>
      <w:outlineLvl w:val="1"/>
    </w:pPr>
    <w:rPr>
      <w:rFonts w:cs="Arial"/>
      <w:szCs w:val="24"/>
    </w:rPr>
  </w:style>
  <w:style w:type="table" w:styleId="Table3Deffects1">
    <w:name w:val="Table 3D effects 1"/>
    <w:basedOn w:val="TableNormal"/>
    <w:semiHidden/>
    <w:rsid w:val="004C080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4C080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4C080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4C080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4C080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4C080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4C080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4C080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4C080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4C080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4C080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4C080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4C080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4C080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4C080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4C080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4C080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4C080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4C080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4C080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4C080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4C080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4C080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4C080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4C080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4C080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4C080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4C080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4C080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4C080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4C080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4C080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4C080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4C080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4C080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4C080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4C080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4C080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4C080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4C080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4C080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4C080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4C080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7">
    <w:name w:val="toc 7"/>
    <w:basedOn w:val="Normal"/>
    <w:next w:val="Normal"/>
    <w:autoRedefine/>
    <w:semiHidden/>
    <w:rsid w:val="000E2537"/>
    <w:pPr>
      <w:ind w:left="1440"/>
    </w:pPr>
  </w:style>
  <w:style w:type="paragraph" w:styleId="TOC8">
    <w:name w:val="toc 8"/>
    <w:basedOn w:val="Normal"/>
    <w:next w:val="Normal"/>
    <w:autoRedefine/>
    <w:semiHidden/>
    <w:rsid w:val="000E2537"/>
    <w:pPr>
      <w:ind w:left="1680"/>
    </w:pPr>
  </w:style>
  <w:style w:type="paragraph" w:styleId="TOC9">
    <w:name w:val="toc 9"/>
    <w:basedOn w:val="Normal"/>
    <w:next w:val="Normal"/>
    <w:autoRedefine/>
    <w:semiHidden/>
    <w:rsid w:val="000E2537"/>
    <w:pPr>
      <w:ind w:left="1920"/>
    </w:pPr>
  </w:style>
  <w:style w:type="character" w:styleId="FollowedHyperlink">
    <w:name w:val="FollowedHyperlink"/>
    <w:basedOn w:val="DefaultParagraphFont"/>
    <w:rsid w:val="004C0802"/>
    <w:rPr>
      <w:color w:val="606420"/>
      <w:u w:val="single"/>
    </w:rPr>
  </w:style>
  <w:style w:type="character" w:styleId="Hyperlink">
    <w:name w:val="Hyperlink"/>
    <w:basedOn w:val="DefaultParagraphFont"/>
    <w:rsid w:val="00F4414B"/>
    <w:rPr>
      <w:color w:val="0000FF"/>
      <w:u w:val="single"/>
    </w:rPr>
  </w:style>
  <w:style w:type="paragraph" w:styleId="BalloonText">
    <w:name w:val="Balloon Text"/>
    <w:basedOn w:val="Normal"/>
    <w:semiHidden/>
    <w:rsid w:val="004C0802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4C0802"/>
    <w:pPr>
      <w:ind w:left="567" w:right="566"/>
    </w:pPr>
    <w:rPr>
      <w:sz w:val="22"/>
    </w:rPr>
  </w:style>
  <w:style w:type="paragraph" w:styleId="Caption">
    <w:name w:val="caption"/>
    <w:basedOn w:val="Normal"/>
    <w:next w:val="Normal"/>
    <w:rsid w:val="004C0802"/>
    <w:pPr>
      <w:framePr w:w="11102" w:hSpace="181" w:wrap="around" w:vAnchor="page" w:hAnchor="page" w:x="438" w:y="15985" w:anchorLock="1"/>
      <w:jc w:val="center"/>
    </w:pPr>
    <w:rPr>
      <w:b/>
      <w:snapToGrid w:val="0"/>
    </w:rPr>
  </w:style>
  <w:style w:type="paragraph" w:styleId="CommentText">
    <w:name w:val="annotation text"/>
    <w:basedOn w:val="Normal"/>
    <w:semiHidden/>
    <w:rsid w:val="004A6ADF"/>
    <w:rPr>
      <w:sz w:val="22"/>
      <w:lang w:val="es-ES_tradnl"/>
    </w:rPr>
  </w:style>
  <w:style w:type="paragraph" w:customStyle="1" w:styleId="Committee">
    <w:name w:val="Committee"/>
    <w:basedOn w:val="Title"/>
    <w:rsid w:val="000E2537"/>
    <w:rPr>
      <w:caps w:val="0"/>
    </w:rPr>
  </w:style>
  <w:style w:type="paragraph" w:styleId="Title">
    <w:name w:val="Title"/>
    <w:basedOn w:val="Normal"/>
    <w:rsid w:val="000E2537"/>
    <w:pPr>
      <w:spacing w:after="300"/>
      <w:jc w:val="center"/>
    </w:pPr>
    <w:rPr>
      <w:b/>
      <w:caps/>
      <w:kern w:val="28"/>
      <w:sz w:val="30"/>
    </w:rPr>
  </w:style>
  <w:style w:type="paragraph" w:styleId="Index1">
    <w:name w:val="index 1"/>
    <w:basedOn w:val="Normal"/>
    <w:next w:val="Normal"/>
    <w:semiHidden/>
    <w:rsid w:val="000E2537"/>
    <w:pPr>
      <w:tabs>
        <w:tab w:val="right" w:leader="dot" w:pos="9071"/>
      </w:tabs>
      <w:ind w:left="284" w:hanging="284"/>
    </w:pPr>
  </w:style>
  <w:style w:type="paragraph" w:styleId="Index2">
    <w:name w:val="index 2"/>
    <w:basedOn w:val="Normal"/>
    <w:next w:val="Normal"/>
    <w:semiHidden/>
    <w:rsid w:val="000E2537"/>
    <w:pPr>
      <w:tabs>
        <w:tab w:val="right" w:leader="dot" w:pos="9071"/>
      </w:tabs>
      <w:ind w:left="568" w:hanging="284"/>
    </w:pPr>
  </w:style>
  <w:style w:type="paragraph" w:styleId="Index3">
    <w:name w:val="index 3"/>
    <w:basedOn w:val="Normal"/>
    <w:next w:val="Normal"/>
    <w:semiHidden/>
    <w:rsid w:val="000E2537"/>
    <w:pPr>
      <w:tabs>
        <w:tab w:val="right" w:leader="dot" w:pos="9071"/>
      </w:tabs>
      <w:ind w:left="851" w:hanging="284"/>
    </w:pPr>
  </w:style>
  <w:style w:type="paragraph" w:styleId="MacroText">
    <w:name w:val="macro"/>
    <w:semiHidden/>
    <w:rsid w:val="000E253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customStyle="1" w:styleId="n">
    <w:name w:val="n"/>
    <w:basedOn w:val="Header"/>
    <w:rsid w:val="000E2537"/>
  </w:style>
  <w:style w:type="paragraph" w:customStyle="1" w:styleId="Organizer">
    <w:name w:val="Organizer"/>
    <w:basedOn w:val="Normal"/>
    <w:rsid w:val="000E2537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customStyle="1" w:styleId="PlaceAndDate">
    <w:name w:val="PlaceAndDate"/>
    <w:basedOn w:val="Session"/>
    <w:rsid w:val="000E2537"/>
  </w:style>
  <w:style w:type="paragraph" w:customStyle="1" w:styleId="pldetails">
    <w:name w:val="pldetails"/>
    <w:basedOn w:val="Normal"/>
    <w:rsid w:val="004C0802"/>
    <w:pPr>
      <w:keepLines/>
      <w:spacing w:before="60" w:after="60"/>
      <w:jc w:val="left"/>
    </w:pPr>
    <w:rPr>
      <w:noProof/>
      <w:snapToGrid w:val="0"/>
      <w:szCs w:val="24"/>
    </w:rPr>
  </w:style>
  <w:style w:type="paragraph" w:customStyle="1" w:styleId="TitleofDoc">
    <w:name w:val="Title of Doc"/>
    <w:basedOn w:val="Normal"/>
    <w:rsid w:val="000E2537"/>
    <w:pPr>
      <w:spacing w:before="1200"/>
      <w:jc w:val="center"/>
    </w:pPr>
    <w:rPr>
      <w:caps/>
    </w:rPr>
  </w:style>
  <w:style w:type="paragraph" w:customStyle="1" w:styleId="TitleofSection">
    <w:name w:val="Title of Section"/>
    <w:basedOn w:val="TitleofDoc"/>
    <w:rsid w:val="004C0802"/>
    <w:pPr>
      <w:spacing w:before="120" w:after="120"/>
    </w:pPr>
    <w:rPr>
      <w:b/>
      <w:caps w:val="0"/>
      <w:lang w:eastAsia="de-DE"/>
    </w:rPr>
  </w:style>
  <w:style w:type="paragraph" w:customStyle="1" w:styleId="TOCAnnex">
    <w:name w:val="TOC Annex"/>
    <w:basedOn w:val="Normal"/>
    <w:rsid w:val="004C0802"/>
    <w:pPr>
      <w:tabs>
        <w:tab w:val="right" w:pos="9061"/>
      </w:tabs>
      <w:spacing w:before="240" w:after="120"/>
      <w:ind w:left="1021" w:right="567" w:hanging="1021"/>
      <w:jc w:val="left"/>
      <w:outlineLvl w:val="0"/>
    </w:pPr>
    <w:rPr>
      <w:b/>
      <w:noProof/>
      <w:sz w:val="22"/>
      <w:szCs w:val="22"/>
    </w:rPr>
  </w:style>
  <w:style w:type="paragraph" w:customStyle="1" w:styleId="Chapter">
    <w:name w:val="Chapter"/>
    <w:basedOn w:val="Normal"/>
    <w:semiHidden/>
    <w:rsid w:val="004C0802"/>
    <w:pPr>
      <w:jc w:val="center"/>
    </w:pPr>
    <w:rPr>
      <w:b/>
      <w:caps/>
      <w:szCs w:val="24"/>
    </w:rPr>
  </w:style>
  <w:style w:type="paragraph" w:customStyle="1" w:styleId="Notetoarticle">
    <w:name w:val="Note to article"/>
    <w:basedOn w:val="Normal"/>
    <w:semiHidden/>
    <w:rsid w:val="004C0802"/>
  </w:style>
  <w:style w:type="paragraph" w:styleId="PlainText">
    <w:name w:val="Plain Text"/>
    <w:basedOn w:val="Normal"/>
    <w:rsid w:val="004C0802"/>
    <w:rPr>
      <w:rFonts w:ascii="Courier New" w:hAnsi="Courier New" w:cs="Courier New"/>
      <w:lang w:eastAsia="fr-FR"/>
    </w:rPr>
  </w:style>
  <w:style w:type="paragraph" w:customStyle="1" w:styleId="preparedby0">
    <w:name w:val="prepared by"/>
    <w:basedOn w:val="Normal"/>
    <w:rsid w:val="00B61242"/>
    <w:pPr>
      <w:spacing w:before="600" w:after="600"/>
      <w:jc w:val="center"/>
    </w:pPr>
    <w:rPr>
      <w:rFonts w:ascii="Times New Roman" w:hAnsi="Times New Roman"/>
      <w:i/>
      <w:sz w:val="24"/>
    </w:rPr>
  </w:style>
  <w:style w:type="paragraph" w:customStyle="1" w:styleId="Country">
    <w:name w:val="Country"/>
    <w:basedOn w:val="Normal"/>
    <w:semiHidden/>
    <w:rsid w:val="00F0365C"/>
    <w:pPr>
      <w:spacing w:before="60" w:after="480"/>
      <w:jc w:val="center"/>
    </w:pPr>
  </w:style>
  <w:style w:type="paragraph" w:customStyle="1" w:styleId="Docoriginal">
    <w:name w:val="Doc_original"/>
    <w:basedOn w:val="Normal"/>
    <w:link w:val="DocoriginalChar"/>
    <w:rsid w:val="00F0365C"/>
    <w:pPr>
      <w:spacing w:line="280" w:lineRule="exact"/>
      <w:ind w:left="1361"/>
    </w:pPr>
    <w:rPr>
      <w:b/>
      <w:bCs/>
      <w:spacing w:val="10"/>
    </w:rPr>
  </w:style>
  <w:style w:type="character" w:customStyle="1" w:styleId="DocoriginalChar">
    <w:name w:val="Doc_original Char"/>
    <w:basedOn w:val="DefaultParagraphFont"/>
    <w:link w:val="Docoriginal"/>
    <w:rsid w:val="00F0365C"/>
    <w:rPr>
      <w:rFonts w:ascii="Arial" w:hAnsi="Arial"/>
      <w:b/>
      <w:bCs/>
      <w:spacing w:val="10"/>
    </w:rPr>
  </w:style>
  <w:style w:type="paragraph" w:customStyle="1" w:styleId="Lettrine">
    <w:name w:val="Lettrine"/>
    <w:basedOn w:val="Normal"/>
    <w:rsid w:val="00F0365C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F0365C"/>
    <w:pPr>
      <w:spacing w:before="720"/>
      <w:jc w:val="center"/>
    </w:pPr>
  </w:style>
  <w:style w:type="paragraph" w:customStyle="1" w:styleId="upove">
    <w:name w:val="upov_e"/>
    <w:basedOn w:val="Normal"/>
    <w:rsid w:val="00F0365C"/>
    <w:pPr>
      <w:spacing w:before="60"/>
      <w:jc w:val="center"/>
    </w:pPr>
    <w:rPr>
      <w:b/>
      <w:bCs/>
      <w:spacing w:val="8"/>
      <w:sz w:val="24"/>
    </w:rPr>
  </w:style>
  <w:style w:type="character" w:customStyle="1" w:styleId="HeaderChar">
    <w:name w:val="Header Char"/>
    <w:basedOn w:val="DefaultParagraphFont"/>
    <w:link w:val="Header"/>
    <w:rsid w:val="001A75FA"/>
    <w:rPr>
      <w:rFonts w:ascii="Arial" w:hAnsi="Arial"/>
      <w:lang w:val="fr-FR"/>
    </w:rPr>
  </w:style>
  <w:style w:type="paragraph" w:styleId="ListParagraph">
    <w:name w:val="List Paragraph"/>
    <w:basedOn w:val="Normal"/>
    <w:uiPriority w:val="34"/>
    <w:qFormat/>
    <w:rsid w:val="00FE3C6B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uwe.meyer@bundessortenamt.de" TargetMode="External"/><Relationship Id="rId18" Type="http://schemas.openxmlformats.org/officeDocument/2006/relationships/hyperlink" Target="mailto:uwe.meyer@bundessortenamt.de" TargetMode="External"/><Relationship Id="rId26" Type="http://schemas.openxmlformats.org/officeDocument/2006/relationships/hyperlink" Target="mailto:Kaarina.paavilainen@evira.fi" TargetMode="External"/><Relationship Id="rId3" Type="http://schemas.openxmlformats.org/officeDocument/2006/relationships/styles" Target="styles.xml"/><Relationship Id="rId21" Type="http://schemas.openxmlformats.org/officeDocument/2006/relationships/hyperlink" Target="mailto:gcamps@inase.org.uy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intellect.sword-group.com/Home/Ptolemy" TargetMode="External"/><Relationship Id="rId17" Type="http://schemas.openxmlformats.org/officeDocument/2006/relationships/hyperlink" Target="http://intellect.sword-group.com/Home/Ptolemy" TargetMode="External"/><Relationship Id="rId25" Type="http://schemas.openxmlformats.org/officeDocument/2006/relationships/hyperlink" Target="mailto:benzionz@moag.gov.i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uwe.meyer@bundessortenamt.de" TargetMode="External"/><Relationship Id="rId20" Type="http://schemas.openxmlformats.org/officeDocument/2006/relationships/hyperlink" Target="mailto:uwe.meyer@bundessortenamt.de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camps@inase.org.uy" TargetMode="External"/><Relationship Id="rId24" Type="http://schemas.openxmlformats.org/officeDocument/2006/relationships/hyperlink" Target="mailto:bojan.markovic@hcphs.hr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mailto:galizaga@ofinase.go.cr" TargetMode="External"/><Relationship Id="rId23" Type="http://schemas.openxmlformats.org/officeDocument/2006/relationships/hyperlink" Target="mailto:uwe.meyer@bundessortenamt.de" TargetMode="External"/><Relationship Id="rId28" Type="http://schemas.openxmlformats.org/officeDocument/2006/relationships/header" Target="header1.xml"/><Relationship Id="rId10" Type="http://schemas.openxmlformats.org/officeDocument/2006/relationships/hyperlink" Target="mailto:benzionz@moag.gov.il" TargetMode="External"/><Relationship Id="rId19" Type="http://schemas.openxmlformats.org/officeDocument/2006/relationships/hyperlink" Target="http://intellect.sword-group.com/Home/Acsepto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uwe.meyer@bundessortenamt.de" TargetMode="External"/><Relationship Id="rId14" Type="http://schemas.openxmlformats.org/officeDocument/2006/relationships/hyperlink" Target="mailto:gcamps@inase.org.uy" TargetMode="External"/><Relationship Id="rId22" Type="http://schemas.openxmlformats.org/officeDocument/2006/relationships/hyperlink" Target="mailto:gcamps@inase.org.uy" TargetMode="External"/><Relationship Id="rId27" Type="http://schemas.openxmlformats.org/officeDocument/2006/relationships/hyperlink" Target="mailto:uwe.meyer@bundessortenamt.de" TargetMode="External"/><Relationship Id="rId30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Information_materials\_Templates_EXN-INF\template_INF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2331A-1DAE-4EC7-B99E-C63D80016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template_INF_EN.dotx</Template>
  <TotalTime>111</TotalTime>
  <Pages>4</Pages>
  <Words>735</Words>
  <Characters>6091</Characters>
  <Application>Microsoft Office Word</Application>
  <DocSecurity>0</DocSecurity>
  <Lines>50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Intellectual Property Organization</Company>
  <LinksUpToDate>false</LinksUpToDate>
  <CharactersWithSpaces>6813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BESSE Ariane</dc:creator>
  <cp:lastModifiedBy>BESSE Ariane</cp:lastModifiedBy>
  <cp:revision>27</cp:revision>
  <cp:lastPrinted>2016-12-13T17:40:00Z</cp:lastPrinted>
  <dcterms:created xsi:type="dcterms:W3CDTF">2014-11-20T19:01:00Z</dcterms:created>
  <dcterms:modified xsi:type="dcterms:W3CDTF">2016-12-13T17:40:00Z</dcterms:modified>
</cp:coreProperties>
</file>