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E2" w:rsidRDefault="00773DE2" w:rsidP="001A75FA">
      <w:pPr>
        <w:jc w:val="center"/>
        <w:rPr>
          <w:rFonts w:cs="Arial"/>
          <w:snapToGrid w:val="0"/>
        </w:rPr>
      </w:pPr>
    </w:p>
    <w:p w:rsidR="001A75FA" w:rsidRPr="009F034D" w:rsidRDefault="0057561A" w:rsidP="001A75FA">
      <w:pPr>
        <w:jc w:val="center"/>
        <w:rPr>
          <w:rFonts w:cs="Arial"/>
          <w:snapToGrid w:val="0"/>
        </w:rPr>
      </w:pPr>
      <w:r w:rsidRPr="009F034D">
        <w:rPr>
          <w:rFonts w:cs="Arial"/>
          <w:snapToGrid w:val="0"/>
        </w:rPr>
        <w:t>Document UPOV/INF/16/</w:t>
      </w:r>
      <w:r w:rsidR="00483DD6">
        <w:rPr>
          <w:rFonts w:cs="Arial"/>
          <w:snapToGrid w:val="0"/>
        </w:rPr>
        <w:t>6</w:t>
      </w:r>
    </w:p>
    <w:p w:rsidR="007A6BFB" w:rsidRPr="009F034D" w:rsidRDefault="007A6BFB" w:rsidP="001A75FA">
      <w:pPr>
        <w:jc w:val="center"/>
        <w:rPr>
          <w:rFonts w:cs="Arial"/>
          <w:snapToGrid w:val="0"/>
        </w:rPr>
      </w:pPr>
    </w:p>
    <w:p w:rsidR="001A75FA" w:rsidRPr="009F034D" w:rsidRDefault="001A75FA" w:rsidP="001A75FA">
      <w:pPr>
        <w:jc w:val="center"/>
        <w:rPr>
          <w:rFonts w:cs="Arial"/>
          <w:snapToGrid w:val="0"/>
        </w:rPr>
      </w:pPr>
      <w:r w:rsidRPr="009F034D">
        <w:rPr>
          <w:rFonts w:cs="Arial"/>
          <w:snapToGrid w:val="0"/>
        </w:rPr>
        <w:t>UPOV EXCHANGEABLE SOFTWARE</w:t>
      </w:r>
    </w:p>
    <w:p w:rsidR="00D97883" w:rsidRPr="009F034D" w:rsidRDefault="00D97883" w:rsidP="00265487">
      <w:pPr>
        <w:rPr>
          <w:snapToGrid w:val="0"/>
        </w:rPr>
      </w:pPr>
    </w:p>
    <w:p w:rsidR="00265487" w:rsidRPr="009F034D" w:rsidRDefault="00265487" w:rsidP="00265487">
      <w:pPr>
        <w:jc w:val="center"/>
        <w:rPr>
          <w:b/>
          <w:i/>
          <w:snapToGrid w:val="0"/>
        </w:rPr>
      </w:pPr>
      <w:r w:rsidRPr="009F034D">
        <w:rPr>
          <w:b/>
          <w:i/>
          <w:snapToGrid w:val="0"/>
        </w:rPr>
        <w:t>Please provide information on your use of the software indicated in tables (a), (d), (e) and (f</w:t>
      </w:r>
      <w:r w:rsidR="003C0014" w:rsidRPr="009F034D">
        <w:rPr>
          <w:b/>
          <w:i/>
          <w:snapToGrid w:val="0"/>
        </w:rPr>
        <w:t>) by completing columns 7 and 8 where relevant.</w:t>
      </w:r>
    </w:p>
    <w:p w:rsidR="000A4F31" w:rsidRPr="009F034D" w:rsidRDefault="000A4F31" w:rsidP="00265487">
      <w:pPr>
        <w:ind w:right="-738"/>
        <w:jc w:val="left"/>
        <w:rPr>
          <w:rFonts w:cs="Arial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519"/>
        <w:gridCol w:w="10019"/>
      </w:tblGrid>
      <w:tr w:rsidR="00D97883" w:rsidRPr="009F034D" w:rsidTr="00773DE2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D97883" w:rsidRPr="009F034D" w:rsidRDefault="00297793" w:rsidP="00297793">
            <w:pPr>
              <w:rPr>
                <w:rFonts w:cs="Arial"/>
                <w:snapToGrid w:val="0"/>
              </w:rPr>
            </w:pPr>
            <w:r w:rsidRPr="009F034D">
              <w:rPr>
                <w:rFonts w:cs="Arial"/>
                <w:snapToGrid w:val="0"/>
              </w:rPr>
              <w:t>AUTHORITY SUBMITTING INFORMATION</w:t>
            </w:r>
            <w:r w:rsidR="00D97883" w:rsidRPr="009F034D">
              <w:rPr>
                <w:rFonts w:cs="Arial"/>
                <w:snapToGrid w:val="0"/>
              </w:rPr>
              <w:t>:</w:t>
            </w:r>
          </w:p>
        </w:tc>
        <w:tc>
          <w:tcPr>
            <w:tcW w:w="10019" w:type="dxa"/>
            <w:shd w:val="clear" w:color="auto" w:fill="auto"/>
            <w:vAlign w:val="center"/>
          </w:tcPr>
          <w:p w:rsidR="00D97883" w:rsidRPr="009F034D" w:rsidRDefault="00297793" w:rsidP="00F217AD">
            <w:pPr>
              <w:jc w:val="center"/>
              <w:rPr>
                <w:rFonts w:cs="Arial"/>
                <w:b/>
                <w:i/>
                <w:snapToGrid w:val="0"/>
              </w:rPr>
            </w:pPr>
            <w:r w:rsidRPr="00FA5A71">
              <w:rPr>
                <w:rFonts w:cs="Arial"/>
                <w:b/>
                <w:i/>
                <w:snapToGrid w:val="0"/>
              </w:rPr>
              <w:t>[please complete</w:t>
            </w:r>
            <w:r w:rsidR="00CF0D40" w:rsidRPr="00FA5A71">
              <w:rPr>
                <w:rFonts w:cs="Arial"/>
                <w:b/>
                <w:i/>
                <w:snapToGrid w:val="0"/>
              </w:rPr>
              <w:t>]</w:t>
            </w:r>
          </w:p>
        </w:tc>
      </w:tr>
    </w:tbl>
    <w:p w:rsidR="00D97883" w:rsidRPr="009F034D" w:rsidRDefault="00D97883" w:rsidP="00D97883">
      <w:pPr>
        <w:rPr>
          <w:rFonts w:cs="Arial"/>
          <w:snapToGrid w:val="0"/>
        </w:rPr>
      </w:pPr>
    </w:p>
    <w:p w:rsidR="00D97883" w:rsidRPr="009F034D" w:rsidRDefault="00D97883" w:rsidP="001A75FA">
      <w:pPr>
        <w:rPr>
          <w:rFonts w:cs="Arial"/>
          <w:snapToGrid w:val="0"/>
        </w:rPr>
      </w:pPr>
    </w:p>
    <w:p w:rsidR="001A75FA" w:rsidRPr="009F034D" w:rsidRDefault="001A75FA" w:rsidP="003C0014">
      <w:pPr>
        <w:keepNext/>
        <w:rPr>
          <w:rFonts w:cs="Arial"/>
          <w:snapToGrid w:val="0"/>
          <w:u w:val="single"/>
        </w:rPr>
      </w:pPr>
      <w:r w:rsidRPr="009F034D">
        <w:rPr>
          <w:rFonts w:cs="Arial"/>
          <w:snapToGrid w:val="0"/>
        </w:rPr>
        <w:t>(a)</w:t>
      </w:r>
      <w:r w:rsidRPr="009F034D">
        <w:rPr>
          <w:rFonts w:cs="Arial"/>
          <w:snapToGrid w:val="0"/>
        </w:rPr>
        <w:tab/>
      </w:r>
      <w:r w:rsidRPr="009F034D">
        <w:rPr>
          <w:rFonts w:cs="Arial"/>
          <w:snapToGrid w:val="0"/>
          <w:u w:val="single"/>
        </w:rPr>
        <w:t>Administration of applications</w:t>
      </w:r>
    </w:p>
    <w:p w:rsidR="007D6B5A" w:rsidRPr="009F034D" w:rsidRDefault="007D6B5A" w:rsidP="003C0014">
      <w:pPr>
        <w:keepNext/>
        <w:rPr>
          <w:rFonts w:cs="Arial"/>
          <w:snapToGrid w:val="0"/>
          <w:u w:val="single"/>
        </w:rPr>
      </w:pPr>
    </w:p>
    <w:tbl>
      <w:tblPr>
        <w:tblStyle w:val="TableGrid"/>
        <w:tblW w:w="15324" w:type="dxa"/>
        <w:jc w:val="center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022"/>
        <w:gridCol w:w="1749"/>
        <w:gridCol w:w="2736"/>
        <w:gridCol w:w="2792"/>
        <w:gridCol w:w="1418"/>
        <w:gridCol w:w="1701"/>
        <w:gridCol w:w="2757"/>
      </w:tblGrid>
      <w:tr w:rsidR="001A75FA" w:rsidRPr="009F034D" w:rsidTr="002F2561">
        <w:trPr>
          <w:cantSplit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1A75FA" w:rsidRPr="009F034D" w:rsidRDefault="001A75FA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Date added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1A75FA" w:rsidRPr="009F034D" w:rsidRDefault="001A75FA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Program name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1A75FA" w:rsidRPr="009F034D" w:rsidRDefault="001A75FA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Programming language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:rsidR="001A75FA" w:rsidRPr="009F034D" w:rsidRDefault="001A75FA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2792" w:type="dxa"/>
            <w:shd w:val="clear" w:color="auto" w:fill="F2F2F2" w:themeFill="background1" w:themeFillShade="F2"/>
            <w:vAlign w:val="center"/>
          </w:tcPr>
          <w:p w:rsidR="001A75FA" w:rsidRPr="009F034D" w:rsidRDefault="001A75FA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A75FA" w:rsidRPr="009F034D" w:rsidRDefault="001A75FA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Condition for supply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A4F31" w:rsidRPr="009F034D" w:rsidRDefault="00265487" w:rsidP="00963728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b/>
                <w:snapToGrid w:val="0"/>
                <w:sz w:val="18"/>
              </w:rPr>
              <w:t>[7]</w:t>
            </w:r>
            <w:r w:rsidRPr="009F034D">
              <w:rPr>
                <w:rFonts w:cs="Arial"/>
                <w:snapToGrid w:val="0"/>
                <w:sz w:val="18"/>
              </w:rPr>
              <w:br/>
            </w:r>
            <w:r w:rsidR="001A75FA" w:rsidRPr="009F034D">
              <w:rPr>
                <w:rFonts w:cs="Arial"/>
                <w:snapToGrid w:val="0"/>
                <w:sz w:val="18"/>
              </w:rPr>
              <w:t>Member(s) using the software</w:t>
            </w:r>
          </w:p>
        </w:tc>
        <w:tc>
          <w:tcPr>
            <w:tcW w:w="2757" w:type="dxa"/>
            <w:shd w:val="clear" w:color="auto" w:fill="F2F2F2" w:themeFill="background1" w:themeFillShade="F2"/>
            <w:vAlign w:val="center"/>
          </w:tcPr>
          <w:p w:rsidR="001A75FA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b/>
                <w:snapToGrid w:val="0"/>
                <w:sz w:val="18"/>
              </w:rPr>
              <w:t>[8]</w:t>
            </w:r>
            <w:r w:rsidRPr="009F034D">
              <w:rPr>
                <w:rFonts w:cs="Arial"/>
                <w:snapToGrid w:val="0"/>
                <w:sz w:val="18"/>
              </w:rPr>
              <w:br/>
            </w:r>
            <w:r w:rsidR="001A75FA" w:rsidRPr="009F034D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643DCE" w:rsidRPr="009F034D" w:rsidTr="002F256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2E1B0B">
              <w:rPr>
                <w:rFonts w:cs="Arial"/>
                <w:snapToGrid w:val="0"/>
                <w:sz w:val="18"/>
                <w:szCs w:val="18"/>
                <w:lang w:eastAsia="ja-JP"/>
              </w:rPr>
              <w:t>October 24, 2013</w:t>
            </w:r>
          </w:p>
        </w:tc>
        <w:tc>
          <w:tcPr>
            <w:tcW w:w="102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2F2561">
            <w:pPr>
              <w:keepNext/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2E1B0B">
              <w:rPr>
                <w:rFonts w:cs="Arial"/>
                <w:sz w:val="18"/>
                <w:szCs w:val="18"/>
              </w:rPr>
              <w:t>ZAJVKA</w:t>
            </w:r>
          </w:p>
        </w:tc>
        <w:tc>
          <w:tcPr>
            <w:tcW w:w="174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2E1B0B">
              <w:rPr>
                <w:rFonts w:cs="Arial"/>
                <w:sz w:val="18"/>
                <w:szCs w:val="18"/>
              </w:rPr>
              <w:t>SQL Windows</w:t>
            </w:r>
          </w:p>
        </w:tc>
        <w:tc>
          <w:tcPr>
            <w:tcW w:w="273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2E1B0B">
              <w:rPr>
                <w:rFonts w:cs="Arial"/>
                <w:sz w:val="18"/>
                <w:szCs w:val="18"/>
              </w:rPr>
              <w:t>Information on applications (name and address of applicants, proposed denomination, date of application etc) and registration (denomination, date of registration)</w:t>
            </w:r>
          </w:p>
        </w:tc>
        <w:tc>
          <w:tcPr>
            <w:tcW w:w="279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2E1B0B">
              <w:rPr>
                <w:rFonts w:cs="Arial"/>
                <w:sz w:val="18"/>
                <w:szCs w:val="18"/>
              </w:rPr>
              <w:t>Russian Federation:  State Commission of the Russian Federation for Selection Achievements Test and Protection, Valentin Sherbina,</w:t>
            </w:r>
          </w:p>
          <w:p w:rsidR="00643DCE" w:rsidRPr="002E1B0B" w:rsidRDefault="00643DCE" w:rsidP="00FE45C2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2E1B0B">
              <w:rPr>
                <w:rFonts w:cs="Arial"/>
                <w:sz w:val="18"/>
                <w:szCs w:val="18"/>
              </w:rPr>
              <w:t xml:space="preserve">Chief of  IT Department </w:t>
            </w:r>
          </w:p>
          <w:p w:rsidR="00643DCE" w:rsidRPr="002E1B0B" w:rsidRDefault="00643DCE" w:rsidP="00FE45C2">
            <w:pPr>
              <w:keepNext/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2E1B0B">
              <w:rPr>
                <w:rFonts w:cs="Arial"/>
                <w:sz w:val="18"/>
                <w:szCs w:val="18"/>
              </w:rPr>
              <w:t xml:space="preserve">E-mail: </w:t>
            </w:r>
            <w:hyperlink r:id="rId9" w:history="1">
              <w:r w:rsidRPr="002E1B0B">
                <w:rPr>
                  <w:rStyle w:val="Hyperlink"/>
                  <w:rFonts w:cs="Arial"/>
                  <w:sz w:val="18"/>
                  <w:szCs w:val="18"/>
                </w:rPr>
                <w:t>gossort@gossort.com</w:t>
              </w:r>
            </w:hyperlink>
            <w:r w:rsidRPr="002E1B0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2E1B0B">
              <w:rPr>
                <w:rFonts w:cs="Arial"/>
                <w:snapToGrid w:val="0"/>
                <w:sz w:val="18"/>
                <w:szCs w:val="18"/>
              </w:rPr>
              <w:t>Only available in Russian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E1B0B">
              <w:rPr>
                <w:rFonts w:cs="Arial"/>
                <w:snapToGrid w:val="0"/>
                <w:sz w:val="18"/>
                <w:szCs w:val="18"/>
              </w:rPr>
              <w:t>RU</w:t>
            </w:r>
          </w:p>
        </w:tc>
        <w:tc>
          <w:tcPr>
            <w:tcW w:w="275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43DCE" w:rsidRPr="002E1B0B" w:rsidRDefault="002F2561" w:rsidP="00FE45C2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</w:t>
            </w:r>
            <w:r w:rsidR="00643DCE" w:rsidRPr="002E1B0B">
              <w:rPr>
                <w:rFonts w:cs="Arial"/>
                <w:snapToGrid w:val="0"/>
                <w:sz w:val="18"/>
                <w:szCs w:val="18"/>
              </w:rPr>
              <w:t>ll crops</w:t>
            </w:r>
          </w:p>
        </w:tc>
      </w:tr>
      <w:tr w:rsidR="00643DCE" w:rsidRPr="009F034D" w:rsidTr="002F256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3DCE" w:rsidRPr="009F034D" w:rsidRDefault="00FA5A71" w:rsidP="003C0014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A5A71">
              <w:rPr>
                <w:rFonts w:cs="Arial"/>
                <w:b/>
                <w:i/>
                <w:snapToGrid w:val="0"/>
                <w:sz w:val="18"/>
              </w:rPr>
              <w:t>[please complete]</w:t>
            </w:r>
          </w:p>
        </w:tc>
        <w:tc>
          <w:tcPr>
            <w:tcW w:w="275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43DCE" w:rsidRPr="009F034D" w:rsidRDefault="00FA5A71" w:rsidP="003C0014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A5A71">
              <w:rPr>
                <w:rFonts w:cs="Arial"/>
                <w:b/>
                <w:i/>
                <w:snapToGrid w:val="0"/>
                <w:sz w:val="18"/>
              </w:rPr>
              <w:t>[please complete]</w:t>
            </w:r>
          </w:p>
        </w:tc>
      </w:tr>
      <w:tr w:rsidR="00643DCE" w:rsidRPr="009F034D" w:rsidTr="002F256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2E1B0B">
              <w:rPr>
                <w:rFonts w:cs="Arial"/>
                <w:snapToGrid w:val="0"/>
                <w:sz w:val="18"/>
                <w:szCs w:val="18"/>
                <w:lang w:eastAsia="ja-JP"/>
              </w:rPr>
              <w:t>October 16, 2014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2F2561">
            <w:pPr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SIVAVE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jc w:val="left"/>
              <w:rPr>
                <w:rFonts w:cs="Arial"/>
                <w:sz w:val="18"/>
                <w:lang w:val="fr-FR"/>
              </w:rPr>
            </w:pPr>
            <w:r w:rsidRPr="002E1B0B">
              <w:rPr>
                <w:rFonts w:cs="Arial"/>
                <w:sz w:val="18"/>
                <w:lang w:val="fr-FR"/>
              </w:rPr>
              <w:t>Database:</w:t>
            </w:r>
          </w:p>
          <w:p w:rsidR="00643DCE" w:rsidRPr="002E1B0B" w:rsidRDefault="00643DCE" w:rsidP="00FE45C2">
            <w:pPr>
              <w:jc w:val="left"/>
              <w:rPr>
                <w:rFonts w:cs="Arial"/>
                <w:sz w:val="18"/>
                <w:lang w:val="fr-FR"/>
              </w:rPr>
            </w:pPr>
            <w:r w:rsidRPr="002E1B0B">
              <w:rPr>
                <w:rFonts w:cs="Arial"/>
                <w:sz w:val="18"/>
                <w:lang w:val="fr-FR"/>
              </w:rPr>
              <w:t>Mysql 5.1</w:t>
            </w:r>
          </w:p>
          <w:p w:rsidR="00643DCE" w:rsidRPr="002E1B0B" w:rsidRDefault="00643DCE" w:rsidP="00FE45C2">
            <w:pPr>
              <w:jc w:val="left"/>
              <w:rPr>
                <w:rFonts w:cs="Arial"/>
                <w:sz w:val="18"/>
                <w:lang w:val="fr-FR"/>
              </w:rPr>
            </w:pPr>
          </w:p>
          <w:p w:rsidR="00643DCE" w:rsidRPr="002E1B0B" w:rsidRDefault="00643DCE" w:rsidP="00FE45C2">
            <w:pPr>
              <w:jc w:val="left"/>
              <w:rPr>
                <w:rFonts w:cs="Arial"/>
                <w:sz w:val="18"/>
                <w:lang w:val="fr-FR"/>
              </w:rPr>
            </w:pPr>
            <w:r w:rsidRPr="002E1B0B">
              <w:rPr>
                <w:rFonts w:cs="Arial"/>
                <w:sz w:val="18"/>
                <w:lang w:val="fr-FR"/>
              </w:rPr>
              <w:t>PHP  Version 2.5.9</w:t>
            </w:r>
          </w:p>
          <w:p w:rsidR="00643DCE" w:rsidRPr="002E1B0B" w:rsidRDefault="00643DCE" w:rsidP="00FE45C2">
            <w:pPr>
              <w:jc w:val="left"/>
              <w:rPr>
                <w:rFonts w:cs="Arial"/>
                <w:sz w:val="18"/>
                <w:lang w:val="fr-FR"/>
              </w:rPr>
            </w:pPr>
            <w:r w:rsidRPr="002E1B0B">
              <w:rPr>
                <w:rFonts w:cs="Arial"/>
                <w:sz w:val="18"/>
                <w:lang w:val="fr-FR"/>
              </w:rPr>
              <w:t>Ajax.</w:t>
            </w:r>
          </w:p>
          <w:p w:rsidR="00643DCE" w:rsidRPr="002E1B0B" w:rsidRDefault="00643DCE" w:rsidP="00FE45C2">
            <w:pPr>
              <w:jc w:val="left"/>
              <w:rPr>
                <w:rFonts w:cs="Arial"/>
                <w:sz w:val="18"/>
                <w:lang w:val="fr-FR"/>
              </w:rPr>
            </w:pPr>
            <w:r w:rsidRPr="002E1B0B">
              <w:rPr>
                <w:rFonts w:cs="Arial"/>
                <w:sz w:val="18"/>
                <w:lang w:val="fr-FR"/>
              </w:rPr>
              <w:t>Javascript.</w:t>
            </w:r>
          </w:p>
          <w:p w:rsidR="00643DCE" w:rsidRPr="002E1B0B" w:rsidRDefault="00643DCE" w:rsidP="00FE45C2">
            <w:pPr>
              <w:jc w:val="left"/>
              <w:rPr>
                <w:rFonts w:cs="Arial"/>
                <w:sz w:val="18"/>
                <w:lang w:val="fr-FR"/>
              </w:rPr>
            </w:pPr>
          </w:p>
          <w:p w:rsidR="00643DCE" w:rsidRPr="002E1B0B" w:rsidRDefault="00643DCE" w:rsidP="00FE45C2">
            <w:pPr>
              <w:jc w:val="left"/>
              <w:rPr>
                <w:rFonts w:cs="Arial"/>
                <w:sz w:val="18"/>
              </w:rPr>
            </w:pPr>
            <w:r w:rsidRPr="002E1B0B">
              <w:rPr>
                <w:rFonts w:cs="Arial"/>
                <w:sz w:val="18"/>
              </w:rPr>
              <w:t>Routines are integrated with Java Applets and several Java Archives (JARS).</w:t>
            </w:r>
          </w:p>
          <w:p w:rsidR="00643DCE" w:rsidRPr="002E1B0B" w:rsidRDefault="00643DCE" w:rsidP="00FE45C2">
            <w:pPr>
              <w:jc w:val="left"/>
              <w:rPr>
                <w:rFonts w:cs="Arial"/>
                <w:sz w:val="18"/>
              </w:rPr>
            </w:pPr>
          </w:p>
          <w:p w:rsidR="00643DCE" w:rsidRPr="002E1B0B" w:rsidRDefault="00643DCE" w:rsidP="00FE45C2">
            <w:pPr>
              <w:jc w:val="left"/>
              <w:rPr>
                <w:rFonts w:cs="Arial"/>
                <w:sz w:val="18"/>
                <w:lang w:val="de-DE"/>
              </w:rPr>
            </w:pPr>
            <w:r w:rsidRPr="002E1B0B">
              <w:rPr>
                <w:rFonts w:cs="Arial"/>
                <w:sz w:val="18"/>
                <w:lang w:val="de-DE"/>
              </w:rPr>
              <w:t>Complements:</w:t>
            </w:r>
          </w:p>
          <w:p w:rsidR="00643DCE" w:rsidRPr="002E1B0B" w:rsidRDefault="00643DCE" w:rsidP="00FE45C2">
            <w:pPr>
              <w:jc w:val="left"/>
              <w:rPr>
                <w:rFonts w:cs="Arial"/>
                <w:sz w:val="18"/>
                <w:lang w:val="de-DE"/>
              </w:rPr>
            </w:pPr>
            <w:r w:rsidRPr="002E1B0B">
              <w:rPr>
                <w:rFonts w:cs="Arial"/>
                <w:sz w:val="18"/>
                <w:lang w:val="de-DE"/>
              </w:rPr>
              <w:t>Zend Optimizer 3.3</w:t>
            </w:r>
          </w:p>
          <w:p w:rsidR="00643DCE" w:rsidRPr="002E1B0B" w:rsidRDefault="00643DCE" w:rsidP="00FE45C2">
            <w:pPr>
              <w:jc w:val="left"/>
              <w:rPr>
                <w:rFonts w:cs="Arial"/>
                <w:sz w:val="18"/>
                <w:lang w:val="de-DE"/>
              </w:rPr>
            </w:pPr>
          </w:p>
          <w:p w:rsidR="00643DCE" w:rsidRPr="002E1B0B" w:rsidRDefault="00643DCE" w:rsidP="00FE45C2">
            <w:pPr>
              <w:jc w:val="left"/>
              <w:rPr>
                <w:rFonts w:cs="Arial"/>
                <w:sz w:val="18"/>
                <w:lang w:val="de-DE"/>
              </w:rPr>
            </w:pPr>
            <w:r w:rsidRPr="002E1B0B">
              <w:rPr>
                <w:rFonts w:cs="Arial"/>
                <w:sz w:val="18"/>
                <w:lang w:val="de-DE"/>
              </w:rPr>
              <w:t>Compilers:</w:t>
            </w:r>
          </w:p>
          <w:p w:rsidR="00643DCE" w:rsidRPr="002E1B0B" w:rsidRDefault="00643DCE" w:rsidP="00FE45C2">
            <w:pPr>
              <w:jc w:val="left"/>
              <w:rPr>
                <w:rFonts w:cs="Arial"/>
                <w:sz w:val="18"/>
                <w:lang w:val="de-DE"/>
              </w:rPr>
            </w:pPr>
            <w:r w:rsidRPr="002E1B0B">
              <w:rPr>
                <w:rFonts w:cs="Arial"/>
                <w:sz w:val="18"/>
                <w:lang w:val="de-DE"/>
              </w:rPr>
              <w:t>Zend Studio</w:t>
            </w:r>
          </w:p>
          <w:p w:rsidR="00643DCE" w:rsidRPr="002E1B0B" w:rsidRDefault="00643DCE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z w:val="18"/>
              </w:rPr>
              <w:t>ScriptCase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jc w:val="left"/>
              <w:rPr>
                <w:rFonts w:cs="Arial"/>
                <w:sz w:val="18"/>
              </w:rPr>
            </w:pPr>
            <w:r w:rsidRPr="002E1B0B">
              <w:rPr>
                <w:rFonts w:cs="Arial"/>
                <w:sz w:val="18"/>
              </w:rPr>
              <w:t>Allows for the real-time dissemination of the status of proceedings concerning applications for breeders’ rights in Mexico.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jc w:val="left"/>
              <w:rPr>
                <w:rFonts w:cs="Arial"/>
                <w:snapToGrid w:val="0"/>
                <w:color w:val="000000"/>
                <w:sz w:val="18"/>
                <w:lang w:val="es-ES_tradnl"/>
              </w:rPr>
            </w:pPr>
            <w:r w:rsidRPr="002E1B0B">
              <w:rPr>
                <w:rFonts w:cs="Arial"/>
                <w:snapToGrid w:val="0"/>
                <w:color w:val="000000"/>
                <w:sz w:val="18"/>
                <w:lang w:val="es-ES_tradnl"/>
              </w:rPr>
              <w:t xml:space="preserve">Mexico: </w:t>
            </w:r>
            <w:r w:rsidRPr="002E1B0B">
              <w:rPr>
                <w:rFonts w:cs="Arial"/>
                <w:snapToGrid w:val="0"/>
                <w:color w:val="000000"/>
                <w:sz w:val="18"/>
                <w:lang w:val="es-ES_tradnl"/>
              </w:rPr>
              <w:br/>
              <w:t xml:space="preserve">Manuel Rafael Villa Issa, </w:t>
            </w:r>
            <w:r w:rsidRPr="002E1B0B">
              <w:rPr>
                <w:rFonts w:cs="Arial"/>
                <w:snapToGrid w:val="0"/>
                <w:color w:val="000000"/>
                <w:sz w:val="18"/>
                <w:lang w:val="es-ES_tradnl"/>
              </w:rPr>
              <w:br/>
              <w:t>Director General, SNICS</w:t>
            </w:r>
          </w:p>
          <w:p w:rsidR="00643DCE" w:rsidRPr="002E1B0B" w:rsidRDefault="00643DCE" w:rsidP="00FE45C2">
            <w:pPr>
              <w:jc w:val="left"/>
              <w:rPr>
                <w:rFonts w:cs="Arial"/>
                <w:snapToGrid w:val="0"/>
                <w:color w:val="000000"/>
                <w:sz w:val="18"/>
                <w:lang w:val="es-ES_tradnl"/>
              </w:rPr>
            </w:pPr>
            <w:r w:rsidRPr="002E1B0B">
              <w:rPr>
                <w:rFonts w:cs="Arial"/>
                <w:snapToGrid w:val="0"/>
                <w:color w:val="000000"/>
                <w:sz w:val="18"/>
                <w:lang w:val="es-ES_tradnl"/>
              </w:rPr>
              <w:t xml:space="preserve">E-mail:  </w:t>
            </w:r>
            <w:hyperlink r:id="rId10" w:history="1">
              <w:r w:rsidRPr="002E1B0B">
                <w:rPr>
                  <w:rStyle w:val="Hyperlink"/>
                  <w:rFonts w:cs="Arial"/>
                  <w:snapToGrid w:val="0"/>
                  <w:sz w:val="18"/>
                  <w:lang w:val="es-ES_tradnl"/>
                </w:rPr>
                <w:t>manuel.villaissa@sagarpa.gob.mx</w:t>
              </w:r>
            </w:hyperlink>
            <w:r w:rsidRPr="002E1B0B">
              <w:rPr>
                <w:rFonts w:cs="Arial"/>
                <w:snapToGrid w:val="0"/>
                <w:color w:val="000000"/>
                <w:sz w:val="18"/>
                <w:lang w:val="es-ES_tradnl"/>
              </w:rPr>
              <w:t xml:space="preserve"> </w:t>
            </w:r>
          </w:p>
          <w:p w:rsidR="00643DCE" w:rsidRPr="002E1B0B" w:rsidRDefault="00643DCE" w:rsidP="00FE45C2">
            <w:pPr>
              <w:jc w:val="left"/>
              <w:rPr>
                <w:rFonts w:cs="Arial"/>
                <w:snapToGrid w:val="0"/>
                <w:color w:val="000000"/>
                <w:sz w:val="18"/>
                <w:lang w:val="es-ES_tradnl"/>
              </w:rPr>
            </w:pPr>
            <w:r w:rsidRPr="002E1B0B">
              <w:rPr>
                <w:rFonts w:cs="Arial"/>
                <w:snapToGrid w:val="0"/>
                <w:color w:val="000000"/>
                <w:sz w:val="18"/>
                <w:lang w:val="es-ES_tradnl"/>
              </w:rPr>
              <w:t>Eduardo Padilla Vaca, Director,</w:t>
            </w:r>
            <w:r w:rsidRPr="002E1B0B">
              <w:rPr>
                <w:rFonts w:cs="Arial"/>
                <w:snapToGrid w:val="0"/>
                <w:color w:val="000000"/>
                <w:sz w:val="18"/>
                <w:lang w:val="es-ES_tradnl"/>
              </w:rPr>
              <w:br/>
              <w:t>Plant Varieties, SNICS</w:t>
            </w:r>
          </w:p>
          <w:p w:rsidR="00643DCE" w:rsidRPr="002E1B0B" w:rsidRDefault="00643DCE" w:rsidP="00FE45C2">
            <w:pPr>
              <w:jc w:val="left"/>
              <w:rPr>
                <w:rFonts w:cs="Arial"/>
                <w:snapToGrid w:val="0"/>
                <w:color w:val="000000"/>
                <w:sz w:val="18"/>
                <w:lang w:val="es-ES_tradnl"/>
              </w:rPr>
            </w:pPr>
            <w:r w:rsidRPr="002E1B0B">
              <w:rPr>
                <w:lang w:val="es-ES_tradnl"/>
              </w:rPr>
              <w:t xml:space="preserve">E-mail: </w:t>
            </w:r>
            <w:hyperlink r:id="rId11" w:history="1">
              <w:r w:rsidRPr="002E1B0B">
                <w:rPr>
                  <w:rStyle w:val="Hyperlink"/>
                  <w:rFonts w:cs="Arial"/>
                  <w:snapToGrid w:val="0"/>
                  <w:sz w:val="18"/>
                  <w:lang w:val="es-ES_tradnl"/>
                </w:rPr>
                <w:t>eduardo.padilla@snics.gob.mx</w:t>
              </w:r>
            </w:hyperlink>
            <w:r w:rsidRPr="002E1B0B">
              <w:rPr>
                <w:rFonts w:cs="Arial"/>
                <w:snapToGrid w:val="0"/>
                <w:color w:val="000000"/>
                <w:sz w:val="18"/>
                <w:lang w:val="es-ES_tradnl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Written application and justification of need for use.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MX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43DCE" w:rsidRPr="002E1B0B" w:rsidRDefault="002F2561" w:rsidP="00FE45C2">
            <w:pPr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eastAsia="ja-JP"/>
              </w:rPr>
              <w:t>A</w:t>
            </w:r>
            <w:r w:rsidR="00643DCE" w:rsidRPr="002E1B0B">
              <w:rPr>
                <w:rFonts w:cs="Arial"/>
                <w:sz w:val="18"/>
              </w:rPr>
              <w:t>ll crops</w:t>
            </w:r>
          </w:p>
        </w:tc>
      </w:tr>
      <w:tr w:rsidR="00FA5A71" w:rsidRPr="009F034D" w:rsidTr="002F256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FA5A71" w:rsidRPr="009F034D" w:rsidRDefault="00FA5A71" w:rsidP="002203FB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8954BC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8954BC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8954BC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7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8954BC">
            <w:pPr>
              <w:jc w:val="left"/>
              <w:rPr>
                <w:rFonts w:cs="Arial"/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8954BC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997D9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A5A71">
              <w:rPr>
                <w:rFonts w:cs="Arial"/>
                <w:b/>
                <w:i/>
                <w:snapToGrid w:val="0"/>
                <w:sz w:val="18"/>
              </w:rPr>
              <w:t>[please complete]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A5A71" w:rsidRPr="009F034D" w:rsidRDefault="00FA5A71" w:rsidP="00997D9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A5A71">
              <w:rPr>
                <w:rFonts w:cs="Arial"/>
                <w:b/>
                <w:i/>
                <w:snapToGrid w:val="0"/>
                <w:sz w:val="18"/>
              </w:rPr>
              <w:t>[please complete]</w:t>
            </w:r>
          </w:p>
        </w:tc>
      </w:tr>
    </w:tbl>
    <w:p w:rsidR="00963728" w:rsidRDefault="00963728" w:rsidP="00963728">
      <w:pPr>
        <w:rPr>
          <w:snapToGrid w:val="0"/>
        </w:rPr>
      </w:pPr>
    </w:p>
    <w:p w:rsidR="00963728" w:rsidRDefault="00963728" w:rsidP="00963728">
      <w:pPr>
        <w:rPr>
          <w:snapToGrid w:val="0"/>
        </w:rPr>
      </w:pPr>
    </w:p>
    <w:p w:rsidR="001A75FA" w:rsidRPr="009F034D" w:rsidRDefault="001A75FA" w:rsidP="00CD243D">
      <w:pPr>
        <w:keepNext/>
        <w:rPr>
          <w:rFonts w:cs="Arial"/>
          <w:snapToGrid w:val="0"/>
        </w:rPr>
      </w:pPr>
      <w:r w:rsidRPr="009F034D">
        <w:rPr>
          <w:rFonts w:cs="Arial"/>
          <w:snapToGrid w:val="0"/>
        </w:rPr>
        <w:lastRenderedPageBreak/>
        <w:t>(b)</w:t>
      </w:r>
      <w:r w:rsidRPr="009F034D">
        <w:rPr>
          <w:rFonts w:cs="Arial"/>
          <w:snapToGrid w:val="0"/>
        </w:rPr>
        <w:tab/>
      </w:r>
      <w:r w:rsidRPr="009F034D">
        <w:rPr>
          <w:rFonts w:cs="Arial"/>
          <w:snapToGrid w:val="0"/>
          <w:u w:val="single"/>
        </w:rPr>
        <w:t>On-line application systems</w:t>
      </w:r>
    </w:p>
    <w:p w:rsidR="001A75FA" w:rsidRPr="009F034D" w:rsidRDefault="001A75FA" w:rsidP="001A75FA">
      <w:pPr>
        <w:rPr>
          <w:rFonts w:cs="Arial"/>
          <w:snapToGrid w:val="0"/>
          <w:u w:val="single"/>
          <w:lang w:eastAsia="ja-JP"/>
        </w:rPr>
      </w:pPr>
      <w:r w:rsidRPr="009F034D">
        <w:rPr>
          <w:rFonts w:cs="Arial"/>
          <w:snapToGrid w:val="0"/>
        </w:rPr>
        <w:t>(c)</w:t>
      </w:r>
      <w:r w:rsidRPr="009F034D">
        <w:rPr>
          <w:rFonts w:cs="Arial"/>
          <w:snapToGrid w:val="0"/>
        </w:rPr>
        <w:tab/>
      </w:r>
      <w:r w:rsidRPr="009F034D">
        <w:rPr>
          <w:rFonts w:cs="Arial"/>
          <w:snapToGrid w:val="0"/>
          <w:u w:val="single"/>
        </w:rPr>
        <w:t>Variety denomination checking</w:t>
      </w:r>
    </w:p>
    <w:p w:rsidR="0011663D" w:rsidRPr="009F034D" w:rsidRDefault="0011663D" w:rsidP="001A75FA">
      <w:pPr>
        <w:rPr>
          <w:rFonts w:cs="Arial"/>
          <w:snapToGrid w:val="0"/>
          <w:u w:val="single"/>
          <w:lang w:eastAsia="ja-JP"/>
        </w:rPr>
      </w:pPr>
    </w:p>
    <w:p w:rsidR="0011663D" w:rsidRPr="009F034D" w:rsidRDefault="0011663D" w:rsidP="001A75FA">
      <w:pPr>
        <w:rPr>
          <w:rFonts w:cs="Arial"/>
          <w:snapToGrid w:val="0"/>
          <w:lang w:eastAsia="ja-JP"/>
        </w:rPr>
      </w:pPr>
    </w:p>
    <w:p w:rsidR="001A75FA" w:rsidRPr="009F034D" w:rsidRDefault="001A75FA" w:rsidP="003C0014">
      <w:pPr>
        <w:keepNext/>
        <w:rPr>
          <w:rFonts w:cs="Arial"/>
          <w:snapToGrid w:val="0"/>
          <w:u w:val="single"/>
        </w:rPr>
      </w:pPr>
      <w:r w:rsidRPr="009F034D">
        <w:rPr>
          <w:rFonts w:cs="Arial"/>
          <w:snapToGrid w:val="0"/>
        </w:rPr>
        <w:t>(d)</w:t>
      </w:r>
      <w:r w:rsidRPr="009F034D">
        <w:rPr>
          <w:rFonts w:cs="Arial"/>
          <w:snapToGrid w:val="0"/>
        </w:rPr>
        <w:tab/>
      </w:r>
      <w:bookmarkStart w:id="0" w:name="OLE_LINK1"/>
      <w:bookmarkStart w:id="1" w:name="OLE_LINK2"/>
      <w:r w:rsidRPr="009F034D">
        <w:rPr>
          <w:rFonts w:cs="Arial"/>
          <w:snapToGrid w:val="0"/>
          <w:u w:val="single"/>
        </w:rPr>
        <w:t>DUS trial design and data analysis</w:t>
      </w:r>
      <w:bookmarkEnd w:id="0"/>
      <w:bookmarkEnd w:id="1"/>
    </w:p>
    <w:p w:rsidR="001A75FA" w:rsidRPr="009F034D" w:rsidRDefault="001A75FA" w:rsidP="003C0014">
      <w:pPr>
        <w:keepNext/>
        <w:rPr>
          <w:rFonts w:cs="Arial"/>
          <w:snapToGrid w:val="0"/>
        </w:rPr>
      </w:pPr>
    </w:p>
    <w:tbl>
      <w:tblPr>
        <w:tblStyle w:val="TableGrid"/>
        <w:tblW w:w="15324" w:type="dxa"/>
        <w:jc w:val="center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022"/>
        <w:gridCol w:w="1749"/>
        <w:gridCol w:w="2736"/>
        <w:gridCol w:w="2792"/>
        <w:gridCol w:w="1418"/>
        <w:gridCol w:w="1701"/>
        <w:gridCol w:w="2757"/>
      </w:tblGrid>
      <w:tr w:rsidR="00265487" w:rsidRPr="009F034D" w:rsidTr="002F2561">
        <w:trPr>
          <w:cantSplit/>
          <w:tblHeader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Date added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Program name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Programming language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2792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Condition for supply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963728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b/>
                <w:snapToGrid w:val="0"/>
                <w:sz w:val="18"/>
              </w:rPr>
              <w:t>[7]</w:t>
            </w:r>
            <w:r w:rsidRPr="009F034D">
              <w:rPr>
                <w:rFonts w:cs="Arial"/>
                <w:snapToGrid w:val="0"/>
                <w:sz w:val="18"/>
              </w:rPr>
              <w:br/>
              <w:t>Member(s) using the software</w:t>
            </w:r>
          </w:p>
        </w:tc>
        <w:tc>
          <w:tcPr>
            <w:tcW w:w="2757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b/>
                <w:snapToGrid w:val="0"/>
                <w:sz w:val="18"/>
              </w:rPr>
              <w:t>[8]</w:t>
            </w:r>
            <w:r w:rsidRPr="009F034D">
              <w:rPr>
                <w:rFonts w:cs="Arial"/>
                <w:snapToGrid w:val="0"/>
                <w:sz w:val="18"/>
              </w:rPr>
              <w:br/>
              <w:t>Application by user(s)</w:t>
            </w:r>
          </w:p>
        </w:tc>
      </w:tr>
      <w:tr w:rsidR="00643DCE" w:rsidRPr="009F034D" w:rsidTr="002F256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2E1B0B">
              <w:rPr>
                <w:rFonts w:cs="Arial"/>
                <w:snapToGrid w:val="0"/>
                <w:sz w:val="18"/>
                <w:szCs w:val="18"/>
                <w:lang w:eastAsia="ja-JP"/>
              </w:rPr>
              <w:t>October 21, 2010</w:t>
            </w:r>
          </w:p>
        </w:tc>
        <w:tc>
          <w:tcPr>
            <w:tcW w:w="10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DUSTNT</w:t>
            </w:r>
          </w:p>
        </w:tc>
        <w:tc>
          <w:tcPr>
            <w:tcW w:w="17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FORTRAN 90</w:t>
            </w:r>
          </w:p>
        </w:tc>
        <w:tc>
          <w:tcPr>
            <w:tcW w:w="27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963728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General program for analysis of data from DUS trials. Includes facilities for COY analysis and a wide range of multivariate analysis techniques</w:t>
            </w:r>
          </w:p>
        </w:tc>
        <w:tc>
          <w:tcPr>
            <w:tcW w:w="27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United Kingdom:</w:t>
            </w:r>
            <w:r w:rsidRPr="002E1B0B">
              <w:rPr>
                <w:rFonts w:cs="Arial"/>
                <w:snapToGrid w:val="0"/>
                <w:sz w:val="18"/>
              </w:rPr>
              <w:br/>
              <w:t xml:space="preserve">Dr. Sally Watson </w:t>
            </w:r>
            <w:r w:rsidRPr="002E1B0B">
              <w:rPr>
                <w:rFonts w:cs="Arial"/>
                <w:snapToGrid w:val="0"/>
                <w:sz w:val="18"/>
              </w:rPr>
              <w:br/>
              <w:t xml:space="preserve">Email: </w:t>
            </w:r>
            <w:hyperlink r:id="rId12" w:history="1">
              <w:r w:rsidRPr="002E1B0B">
                <w:rPr>
                  <w:rStyle w:val="Hyperlink"/>
                  <w:rFonts w:cs="Arial"/>
                  <w:snapToGrid w:val="0"/>
                  <w:sz w:val="18"/>
                </w:rPr>
                <w:t>sally.watson@afbini.gov.uk</w:t>
              </w:r>
            </w:hyperlink>
            <w:r w:rsidRPr="002E1B0B">
              <w:rPr>
                <w:rFonts w:cs="Arial"/>
                <w:snapToGrid w:val="0"/>
                <w:sz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GB</w:t>
            </w: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963728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Herbage, Pea (Field &amp; Veg), Parsnip, Swede, Onion, Brussels Sprout, Winter Oilseed Rape, Sugar Beet, Faba Beans, Spring Oilseed Rape, Kale, Linseed</w:t>
            </w:r>
          </w:p>
        </w:tc>
      </w:tr>
      <w:tr w:rsidR="00643DCE" w:rsidRPr="009F034D" w:rsidTr="002F256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CZ</w:t>
            </w: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Oilseed Rape, Grasses and Luzerne</w:t>
            </w:r>
          </w:p>
        </w:tc>
      </w:tr>
      <w:tr w:rsidR="00643DCE" w:rsidRPr="009F034D" w:rsidTr="002F256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EE</w:t>
            </w:r>
          </w:p>
        </w:tc>
        <w:tc>
          <w:tcPr>
            <w:tcW w:w="2757" w:type="dxa"/>
            <w:tcBorders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Grasses and Legumes</w:t>
            </w:r>
          </w:p>
        </w:tc>
      </w:tr>
      <w:tr w:rsidR="00643DCE" w:rsidRPr="009F034D" w:rsidTr="002F256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tabs>
                <w:tab w:val="center" w:pos="871"/>
              </w:tabs>
              <w:jc w:val="left"/>
              <w:rPr>
                <w:snapToGrid w:val="0"/>
                <w:sz w:val="18"/>
              </w:rPr>
            </w:pPr>
            <w:r w:rsidRPr="002E1B0B">
              <w:rPr>
                <w:snapToGrid w:val="0"/>
                <w:sz w:val="18"/>
                <w:lang w:eastAsia="ja-JP"/>
              </w:rPr>
              <w:t>FI</w:t>
            </w:r>
          </w:p>
        </w:tc>
        <w:tc>
          <w:tcPr>
            <w:tcW w:w="2757" w:type="dxa"/>
            <w:tcBorders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2E1B0B">
              <w:rPr>
                <w:rFonts w:cs="Arial"/>
                <w:snapToGrid w:val="0"/>
                <w:sz w:val="18"/>
                <w:lang w:eastAsia="ja-JP"/>
              </w:rPr>
              <w:t>Grasses, Red Clover, White Clover, Turnip Rape, Rye</w:t>
            </w:r>
          </w:p>
        </w:tc>
      </w:tr>
      <w:tr w:rsidR="00643DCE" w:rsidRPr="009F034D" w:rsidTr="002F256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left"/>
              <w:rPr>
                <w:snapToGrid w:val="0"/>
                <w:sz w:val="18"/>
                <w:lang w:eastAsia="ja-JP"/>
              </w:rPr>
            </w:pPr>
            <w:r w:rsidRPr="002E1B0B">
              <w:rPr>
                <w:snapToGrid w:val="0"/>
                <w:sz w:val="18"/>
                <w:lang w:eastAsia="ja-JP"/>
              </w:rPr>
              <w:t>KE</w:t>
            </w:r>
          </w:p>
        </w:tc>
        <w:tc>
          <w:tcPr>
            <w:tcW w:w="2757" w:type="dxa"/>
            <w:tcBorders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2E1B0B">
              <w:rPr>
                <w:rFonts w:cs="Arial"/>
                <w:snapToGrid w:val="0"/>
                <w:sz w:val="18"/>
                <w:lang w:eastAsia="ja-JP"/>
              </w:rPr>
              <w:t>Maize</w:t>
            </w:r>
          </w:p>
        </w:tc>
      </w:tr>
      <w:tr w:rsidR="00643DCE" w:rsidRPr="009F034D" w:rsidTr="002F256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left"/>
              <w:rPr>
                <w:snapToGrid w:val="0"/>
                <w:sz w:val="18"/>
                <w:lang w:eastAsia="ja-JP"/>
              </w:rPr>
            </w:pPr>
            <w:r w:rsidRPr="002E1B0B">
              <w:rPr>
                <w:snapToGrid w:val="0"/>
                <w:sz w:val="18"/>
                <w:lang w:eastAsia="ja-JP"/>
              </w:rPr>
              <w:t>NZ</w:t>
            </w:r>
          </w:p>
        </w:tc>
        <w:tc>
          <w:tcPr>
            <w:tcW w:w="2757" w:type="dxa"/>
            <w:tcBorders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2E1B0B">
              <w:rPr>
                <w:rFonts w:cs="Arial"/>
                <w:snapToGrid w:val="0"/>
                <w:sz w:val="18"/>
                <w:lang w:eastAsia="ja-JP"/>
              </w:rPr>
              <w:t>Grasses, Brassicas, Wheat, Barley, Garden Peas</w:t>
            </w:r>
          </w:p>
        </w:tc>
      </w:tr>
      <w:tr w:rsidR="00643DCE" w:rsidRPr="009F034D" w:rsidTr="002F256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3DCE" w:rsidRPr="009F034D" w:rsidRDefault="00643DCE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left"/>
              <w:rPr>
                <w:snapToGrid w:val="0"/>
                <w:sz w:val="18"/>
                <w:lang w:eastAsia="ja-JP"/>
              </w:rPr>
            </w:pPr>
            <w:r w:rsidRPr="002E1B0B">
              <w:rPr>
                <w:snapToGrid w:val="0"/>
                <w:sz w:val="18"/>
              </w:rPr>
              <w:t>VN</w:t>
            </w:r>
          </w:p>
        </w:tc>
        <w:tc>
          <w:tcPr>
            <w:tcW w:w="2757" w:type="dxa"/>
            <w:tcBorders>
              <w:left w:val="single" w:sz="2" w:space="0" w:color="auto"/>
              <w:right w:val="single" w:sz="2" w:space="0" w:color="auto"/>
            </w:tcBorders>
          </w:tcPr>
          <w:p w:rsidR="00643DCE" w:rsidRPr="002E1B0B" w:rsidRDefault="00643DCE" w:rsidP="00FE45C2">
            <w:pPr>
              <w:keepNext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2E1B0B">
              <w:rPr>
                <w:rFonts w:cs="Arial"/>
                <w:snapToGrid w:val="0"/>
                <w:sz w:val="18"/>
              </w:rPr>
              <w:t xml:space="preserve">Maize, Flowers, Rice, Tomato, Potato, Soybean, Vegetables, and other species </w:t>
            </w:r>
          </w:p>
        </w:tc>
      </w:tr>
      <w:tr w:rsidR="00FA5A71" w:rsidRPr="009F034D" w:rsidTr="002F256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FA5A71" w:rsidRPr="009F034D" w:rsidRDefault="00FA5A71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A71" w:rsidRPr="009F034D" w:rsidRDefault="00FA5A71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A71" w:rsidRPr="009F034D" w:rsidRDefault="00FA5A71" w:rsidP="003C0014">
            <w:pPr>
              <w:keepNext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A71" w:rsidRPr="009F034D" w:rsidRDefault="00FA5A71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A71" w:rsidRPr="009F034D" w:rsidRDefault="00FA5A71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A71" w:rsidRPr="009F034D" w:rsidRDefault="00FA5A71" w:rsidP="003C001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997D9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A5A71">
              <w:rPr>
                <w:rFonts w:cs="Arial"/>
                <w:b/>
                <w:i/>
                <w:snapToGrid w:val="0"/>
                <w:sz w:val="18"/>
              </w:rPr>
              <w:t>[please complete]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997D9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A5A71">
              <w:rPr>
                <w:rFonts w:cs="Arial"/>
                <w:b/>
                <w:i/>
                <w:snapToGrid w:val="0"/>
                <w:sz w:val="18"/>
              </w:rPr>
              <w:t>[please complete]</w:t>
            </w:r>
          </w:p>
        </w:tc>
      </w:tr>
      <w:tr w:rsidR="00FA5A71" w:rsidRPr="009F034D" w:rsidTr="002F256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right w:val="single" w:sz="2" w:space="0" w:color="auto"/>
            </w:tcBorders>
          </w:tcPr>
          <w:p w:rsidR="00FA5A71" w:rsidRPr="002E1B0B" w:rsidRDefault="00FA5A71" w:rsidP="00FE45C2">
            <w:pPr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2E1B0B">
              <w:rPr>
                <w:rFonts w:cs="Arial"/>
                <w:snapToGrid w:val="0"/>
                <w:sz w:val="18"/>
                <w:szCs w:val="18"/>
                <w:lang w:eastAsia="ja-JP"/>
              </w:rPr>
              <w:t>October 21, 2010</w:t>
            </w:r>
          </w:p>
        </w:tc>
        <w:tc>
          <w:tcPr>
            <w:tcW w:w="10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5A71" w:rsidRPr="002E1B0B" w:rsidRDefault="00FA5A71" w:rsidP="00FE45C2">
            <w:pPr>
              <w:jc w:val="center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GAIA</w:t>
            </w:r>
          </w:p>
        </w:tc>
        <w:tc>
          <w:tcPr>
            <w:tcW w:w="17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5A71" w:rsidRPr="002E1B0B" w:rsidRDefault="00FA5A71" w:rsidP="00FE45C2">
            <w:pPr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Windev</w:t>
            </w:r>
          </w:p>
        </w:tc>
        <w:tc>
          <w:tcPr>
            <w:tcW w:w="27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5A71" w:rsidRPr="002E1B0B" w:rsidRDefault="00FA5A71" w:rsidP="00963728">
            <w:pPr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Computes comparisons of varieties for management of reference collections</w:t>
            </w:r>
          </w:p>
        </w:tc>
        <w:tc>
          <w:tcPr>
            <w:tcW w:w="27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5A71" w:rsidRPr="002E1B0B" w:rsidRDefault="00FA5A71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France:</w:t>
            </w:r>
            <w:r w:rsidRPr="002E1B0B">
              <w:rPr>
                <w:rFonts w:cs="Arial"/>
                <w:snapToGrid w:val="0"/>
                <w:sz w:val="18"/>
              </w:rPr>
              <w:br/>
              <w:t>Email:</w:t>
            </w:r>
          </w:p>
          <w:p w:rsidR="00FA5A71" w:rsidRPr="002E1B0B" w:rsidRDefault="00FA5A71" w:rsidP="00FE45C2">
            <w:pPr>
              <w:jc w:val="left"/>
              <w:rPr>
                <w:rFonts w:cs="Arial"/>
                <w:snapToGrid w:val="0"/>
                <w:sz w:val="18"/>
              </w:rPr>
            </w:pPr>
            <w:hyperlink r:id="rId13" w:history="1">
              <w:r w:rsidRPr="002E1B0B">
                <w:rPr>
                  <w:rStyle w:val="Hyperlink"/>
                  <w:rFonts w:cs="Arial"/>
                  <w:snapToGrid w:val="0"/>
                  <w:sz w:val="18"/>
                </w:rPr>
                <w:t>christophe.chevalier@geves.fr</w:t>
              </w:r>
            </w:hyperlink>
            <w:r w:rsidRPr="002E1B0B">
              <w:rPr>
                <w:rFonts w:cs="Arial"/>
                <w:snapToGrid w:val="0"/>
                <w:sz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5A71" w:rsidRPr="002E1B0B" w:rsidRDefault="00FA5A71" w:rsidP="00FE45C2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A71" w:rsidRPr="002E1B0B" w:rsidRDefault="00FA5A71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FR</w:t>
            </w: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5A71" w:rsidRPr="002E1B0B" w:rsidRDefault="00FA5A71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Sorghum, Sugar Beet, Maize, Wheat, Barley, Oat</w:t>
            </w:r>
            <w:r w:rsidRPr="002E1B0B">
              <w:rPr>
                <w:rFonts w:cs="Arial"/>
                <w:snapToGrid w:val="0"/>
                <w:sz w:val="18"/>
                <w:lang w:eastAsia="ja-JP"/>
              </w:rPr>
              <w:t>s</w:t>
            </w:r>
            <w:r w:rsidRPr="002E1B0B">
              <w:rPr>
                <w:rFonts w:cs="Arial"/>
                <w:snapToGrid w:val="0"/>
                <w:sz w:val="18"/>
              </w:rPr>
              <w:t>, Rape</w:t>
            </w:r>
            <w:r w:rsidRPr="002E1B0B">
              <w:rPr>
                <w:rFonts w:cs="Arial"/>
                <w:snapToGrid w:val="0"/>
                <w:sz w:val="18"/>
                <w:lang w:eastAsia="ja-JP"/>
              </w:rPr>
              <w:t>seed</w:t>
            </w:r>
            <w:r w:rsidRPr="002E1B0B">
              <w:rPr>
                <w:rFonts w:cs="Arial"/>
                <w:snapToGrid w:val="0"/>
                <w:sz w:val="18"/>
              </w:rPr>
              <w:t>, Sunflower, Triticale, Pea</w:t>
            </w:r>
          </w:p>
        </w:tc>
      </w:tr>
      <w:tr w:rsidR="00FA5A71" w:rsidRPr="009F034D" w:rsidTr="002F256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FA5A71" w:rsidRPr="009F034D" w:rsidRDefault="00FA5A71" w:rsidP="0005221E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05221E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05221E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05221E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05221E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05221E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A71" w:rsidRPr="002E1B0B" w:rsidRDefault="00FA5A71" w:rsidP="00FE45C2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CZ</w:t>
            </w: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A5A71" w:rsidRPr="002E1B0B" w:rsidRDefault="00FA5A71" w:rsidP="00FE45C2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2E1B0B">
              <w:rPr>
                <w:rFonts w:cs="Arial"/>
                <w:snapToGrid w:val="0"/>
                <w:sz w:val="18"/>
              </w:rPr>
              <w:t>Maize, Wheat, Barley, Oat</w:t>
            </w:r>
            <w:r w:rsidRPr="002E1B0B">
              <w:rPr>
                <w:rFonts w:cs="Arial"/>
                <w:snapToGrid w:val="0"/>
                <w:sz w:val="18"/>
                <w:lang w:eastAsia="ja-JP"/>
              </w:rPr>
              <w:t>s</w:t>
            </w:r>
            <w:r w:rsidRPr="002E1B0B">
              <w:rPr>
                <w:rFonts w:cs="Arial"/>
                <w:snapToGrid w:val="0"/>
                <w:sz w:val="18"/>
              </w:rPr>
              <w:t>, and Pea</w:t>
            </w:r>
          </w:p>
        </w:tc>
      </w:tr>
      <w:tr w:rsidR="00FA5A71" w:rsidRPr="009F034D" w:rsidTr="002F256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FA5A71" w:rsidRPr="009F034D" w:rsidRDefault="00FA5A71" w:rsidP="0005221E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05221E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05221E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05221E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05221E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05221E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A71" w:rsidRPr="002E1B0B" w:rsidRDefault="00FA5A71" w:rsidP="00FE45C2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HR</w:t>
            </w: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A5A71" w:rsidRPr="002E1B0B" w:rsidRDefault="00FA5A71" w:rsidP="00FE45C2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2E1B0B">
              <w:rPr>
                <w:rFonts w:cs="Arial"/>
                <w:snapToGrid w:val="0"/>
                <w:sz w:val="18"/>
              </w:rPr>
              <w:t xml:space="preserve">Barley, Maize, </w:t>
            </w:r>
            <w:r w:rsidRPr="002E1B0B">
              <w:rPr>
                <w:rFonts w:cs="Arial"/>
                <w:snapToGrid w:val="0"/>
                <w:sz w:val="18"/>
                <w:lang w:eastAsia="ja-JP"/>
              </w:rPr>
              <w:t xml:space="preserve">Soybean, </w:t>
            </w:r>
            <w:r w:rsidRPr="002E1B0B">
              <w:rPr>
                <w:rFonts w:cs="Arial"/>
                <w:snapToGrid w:val="0"/>
                <w:sz w:val="18"/>
              </w:rPr>
              <w:t>Wheat</w:t>
            </w:r>
          </w:p>
        </w:tc>
      </w:tr>
      <w:tr w:rsidR="00FA5A71" w:rsidRPr="009F034D" w:rsidTr="002F256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FA5A71" w:rsidRPr="009F034D" w:rsidRDefault="00FA5A71" w:rsidP="0005221E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05221E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05221E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05221E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05221E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05221E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A71" w:rsidRPr="002E1B0B" w:rsidRDefault="00FA5A71" w:rsidP="00FE45C2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2E1B0B">
              <w:rPr>
                <w:rFonts w:cs="Arial"/>
                <w:snapToGrid w:val="0"/>
                <w:sz w:val="18"/>
                <w:lang w:eastAsia="ja-JP"/>
              </w:rPr>
              <w:t>UY</w:t>
            </w:r>
          </w:p>
        </w:tc>
        <w:tc>
          <w:tcPr>
            <w:tcW w:w="275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A5A71" w:rsidRPr="002E1B0B" w:rsidRDefault="00FA5A71" w:rsidP="00FE45C2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Sorghum, Sugar Beet, Maize, Wheat, Barley, Oat</w:t>
            </w:r>
            <w:r w:rsidRPr="002E1B0B">
              <w:rPr>
                <w:rFonts w:cs="Arial"/>
                <w:snapToGrid w:val="0"/>
                <w:sz w:val="18"/>
                <w:lang w:eastAsia="ja-JP"/>
              </w:rPr>
              <w:t>s</w:t>
            </w:r>
            <w:r w:rsidRPr="002E1B0B">
              <w:rPr>
                <w:rFonts w:cs="Arial"/>
                <w:snapToGrid w:val="0"/>
                <w:sz w:val="18"/>
              </w:rPr>
              <w:t>, Rape</w:t>
            </w:r>
            <w:r w:rsidRPr="002E1B0B">
              <w:rPr>
                <w:rFonts w:cs="Arial"/>
                <w:snapToGrid w:val="0"/>
                <w:sz w:val="18"/>
                <w:lang w:eastAsia="ja-JP"/>
              </w:rPr>
              <w:t>seed</w:t>
            </w:r>
            <w:r w:rsidRPr="002E1B0B">
              <w:rPr>
                <w:rFonts w:cs="Arial"/>
                <w:snapToGrid w:val="0"/>
                <w:sz w:val="18"/>
              </w:rPr>
              <w:t>, Sunflower, Triticale, Pea</w:t>
            </w:r>
          </w:p>
        </w:tc>
      </w:tr>
      <w:tr w:rsidR="00FA5A71" w:rsidRPr="009F034D" w:rsidTr="002F256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FA5A71" w:rsidRPr="009F034D" w:rsidRDefault="00FA5A71" w:rsidP="0005221E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05221E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05221E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05221E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7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05221E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5A71" w:rsidRPr="009F034D" w:rsidRDefault="00FA5A71" w:rsidP="0005221E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A71" w:rsidRPr="009F034D" w:rsidRDefault="00FA5A71" w:rsidP="00997D9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A5A71">
              <w:rPr>
                <w:rFonts w:cs="Arial"/>
                <w:b/>
                <w:i/>
                <w:snapToGrid w:val="0"/>
                <w:sz w:val="18"/>
              </w:rPr>
              <w:t>[please complete]</w:t>
            </w:r>
          </w:p>
        </w:tc>
        <w:tc>
          <w:tcPr>
            <w:tcW w:w="275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A5A71" w:rsidRPr="009F034D" w:rsidRDefault="00FA5A71" w:rsidP="00997D9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A5A71">
              <w:rPr>
                <w:rFonts w:cs="Arial"/>
                <w:b/>
                <w:i/>
                <w:snapToGrid w:val="0"/>
                <w:sz w:val="18"/>
              </w:rPr>
              <w:t>[please complete]</w:t>
            </w:r>
          </w:p>
        </w:tc>
      </w:tr>
    </w:tbl>
    <w:p w:rsidR="0057561A" w:rsidRPr="009F034D" w:rsidRDefault="0057561A" w:rsidP="00906B4D">
      <w:pPr>
        <w:rPr>
          <w:snapToGrid w:val="0"/>
        </w:rPr>
      </w:pPr>
    </w:p>
    <w:p w:rsidR="001A75FA" w:rsidRPr="009F034D" w:rsidRDefault="001A75FA" w:rsidP="001A75FA">
      <w:pPr>
        <w:keepNext/>
        <w:ind w:left="567"/>
        <w:rPr>
          <w:rFonts w:cs="Arial"/>
          <w:snapToGrid w:val="0"/>
          <w:u w:val="single"/>
        </w:rPr>
      </w:pPr>
      <w:r w:rsidRPr="009F034D">
        <w:rPr>
          <w:rFonts w:cs="Arial"/>
          <w:snapToGrid w:val="0"/>
        </w:rPr>
        <w:lastRenderedPageBreak/>
        <w:t>(e)</w:t>
      </w:r>
      <w:r w:rsidRPr="009F034D">
        <w:rPr>
          <w:rFonts w:cs="Arial"/>
          <w:snapToGrid w:val="0"/>
        </w:rPr>
        <w:tab/>
      </w:r>
      <w:r w:rsidRPr="009F034D">
        <w:rPr>
          <w:rFonts w:cs="Arial"/>
          <w:snapToGrid w:val="0"/>
          <w:u w:val="single"/>
        </w:rPr>
        <w:t>Data recording and transfer</w:t>
      </w:r>
    </w:p>
    <w:p w:rsidR="001A75FA" w:rsidRPr="009F034D" w:rsidRDefault="001A75FA" w:rsidP="001A75FA">
      <w:pPr>
        <w:keepNext/>
        <w:ind w:left="567"/>
        <w:rPr>
          <w:rFonts w:cs="Arial"/>
          <w:snapToGrid w:val="0"/>
          <w:u w:val="single"/>
        </w:rPr>
      </w:pPr>
    </w:p>
    <w:tbl>
      <w:tblPr>
        <w:tblStyle w:val="TableGrid"/>
        <w:tblW w:w="15340" w:type="dxa"/>
        <w:jc w:val="center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022"/>
        <w:gridCol w:w="1757"/>
        <w:gridCol w:w="2728"/>
        <w:gridCol w:w="2800"/>
        <w:gridCol w:w="1418"/>
        <w:gridCol w:w="1701"/>
        <w:gridCol w:w="2765"/>
      </w:tblGrid>
      <w:tr w:rsidR="00265487" w:rsidRPr="009F034D" w:rsidTr="002F2561">
        <w:trPr>
          <w:cantSplit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Date added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Program name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Programming language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2800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Condition for supply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963728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b/>
                <w:snapToGrid w:val="0"/>
                <w:sz w:val="18"/>
              </w:rPr>
              <w:t>[7]</w:t>
            </w:r>
            <w:r w:rsidRPr="009F034D">
              <w:rPr>
                <w:rFonts w:cs="Arial"/>
                <w:snapToGrid w:val="0"/>
                <w:sz w:val="18"/>
              </w:rPr>
              <w:br/>
              <w:t>Member(s) using the software</w:t>
            </w:r>
          </w:p>
        </w:tc>
        <w:tc>
          <w:tcPr>
            <w:tcW w:w="2765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b/>
                <w:snapToGrid w:val="0"/>
                <w:sz w:val="18"/>
              </w:rPr>
              <w:t>[8]</w:t>
            </w:r>
            <w:r w:rsidRPr="009F034D">
              <w:rPr>
                <w:rFonts w:cs="Arial"/>
                <w:snapToGrid w:val="0"/>
                <w:sz w:val="18"/>
              </w:rPr>
              <w:br/>
              <w:t>Application by user(s)</w:t>
            </w:r>
          </w:p>
        </w:tc>
      </w:tr>
      <w:tr w:rsidR="00CE22E2" w:rsidRPr="009F034D" w:rsidTr="002F2561">
        <w:trPr>
          <w:cantSplit/>
          <w:jc w:val="center"/>
        </w:trPr>
        <w:tc>
          <w:tcPr>
            <w:tcW w:w="1149" w:type="dxa"/>
            <w:vMerge w:val="restart"/>
            <w:shd w:val="clear" w:color="auto" w:fill="auto"/>
          </w:tcPr>
          <w:p w:rsidR="00CE22E2" w:rsidRPr="009F034D" w:rsidRDefault="00CE22E2" w:rsidP="00273419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F034D">
              <w:rPr>
                <w:rFonts w:cs="Arial" w:hint="eastAsia"/>
                <w:snapToGrid w:val="0"/>
                <w:sz w:val="18"/>
                <w:szCs w:val="18"/>
                <w:lang w:eastAsia="ja-JP"/>
              </w:rPr>
              <w:t>October 21, 2010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CE22E2" w:rsidRPr="009F034D" w:rsidRDefault="00CE22E2" w:rsidP="00963728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F034D">
              <w:rPr>
                <w:rFonts w:cs="Arial"/>
                <w:snapToGrid w:val="0"/>
                <w:sz w:val="18"/>
                <w:szCs w:val="18"/>
              </w:rPr>
              <w:t>SIRIUS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CE22E2" w:rsidRPr="009F034D" w:rsidRDefault="00CE22E2" w:rsidP="00235835">
            <w:pPr>
              <w:rPr>
                <w:rFonts w:cs="Arial"/>
                <w:snapToGrid w:val="0"/>
                <w:sz w:val="18"/>
                <w:szCs w:val="18"/>
              </w:rPr>
            </w:pPr>
            <w:r w:rsidRPr="009F034D">
              <w:rPr>
                <w:rFonts w:cs="Arial"/>
                <w:snapToGrid w:val="0"/>
                <w:sz w:val="18"/>
                <w:szCs w:val="18"/>
              </w:rPr>
              <w:t>Windev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CE22E2" w:rsidRPr="009F034D" w:rsidRDefault="00CE22E2" w:rsidP="002F2561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F034D">
              <w:rPr>
                <w:rFonts w:cs="Arial"/>
                <w:snapToGrid w:val="0"/>
                <w:sz w:val="18"/>
                <w:szCs w:val="18"/>
              </w:rPr>
              <w:t>Hand-Held Data Capture Software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CE22E2" w:rsidRPr="009F034D" w:rsidRDefault="00CE22E2" w:rsidP="0023583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F034D">
              <w:rPr>
                <w:rFonts w:cs="Arial"/>
                <w:snapToGrid w:val="0"/>
                <w:sz w:val="18"/>
                <w:szCs w:val="18"/>
              </w:rPr>
              <w:t>France:</w:t>
            </w:r>
            <w:r w:rsidRPr="009F034D">
              <w:rPr>
                <w:rFonts w:cs="Arial"/>
                <w:snapToGrid w:val="0"/>
                <w:sz w:val="18"/>
                <w:szCs w:val="18"/>
              </w:rPr>
              <w:br/>
              <w:t>Email:</w:t>
            </w:r>
          </w:p>
          <w:p w:rsidR="00CE22E2" w:rsidRPr="009F034D" w:rsidRDefault="00FA5A71" w:rsidP="0023583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hyperlink r:id="rId14" w:history="1">
              <w:r w:rsidR="00CE22E2" w:rsidRPr="009F034D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christophe.chevalier@geves.fr</w:t>
              </w:r>
            </w:hyperlink>
            <w:r w:rsidR="00CE22E2" w:rsidRPr="009F034D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22E2" w:rsidRPr="009F034D" w:rsidRDefault="00CE22E2" w:rsidP="00235835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E22E2" w:rsidRPr="002E1B0B" w:rsidRDefault="00CE22E2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FR</w:t>
            </w:r>
          </w:p>
        </w:tc>
        <w:tc>
          <w:tcPr>
            <w:tcW w:w="2765" w:type="dxa"/>
            <w:shd w:val="clear" w:color="auto" w:fill="auto"/>
          </w:tcPr>
          <w:p w:rsidR="00CE22E2" w:rsidRPr="002E1B0B" w:rsidRDefault="00CE22E2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  <w:szCs w:val="18"/>
              </w:rPr>
              <w:t>Sorghum, Sugar Beet, Maize, Wheat, Barley, Oat</w:t>
            </w:r>
            <w:r w:rsidRPr="002E1B0B">
              <w:rPr>
                <w:rFonts w:cs="Arial"/>
                <w:snapToGrid w:val="0"/>
                <w:sz w:val="18"/>
                <w:szCs w:val="18"/>
                <w:lang w:eastAsia="ja-JP"/>
              </w:rPr>
              <w:t>s</w:t>
            </w:r>
            <w:r w:rsidRPr="002E1B0B">
              <w:rPr>
                <w:rFonts w:cs="Arial"/>
                <w:snapToGrid w:val="0"/>
                <w:sz w:val="18"/>
                <w:szCs w:val="18"/>
              </w:rPr>
              <w:t>, Rape</w:t>
            </w:r>
            <w:r w:rsidRPr="002E1B0B">
              <w:rPr>
                <w:rFonts w:cs="Arial"/>
                <w:snapToGrid w:val="0"/>
                <w:sz w:val="18"/>
                <w:szCs w:val="18"/>
                <w:lang w:eastAsia="ja-JP"/>
              </w:rPr>
              <w:t>seed</w:t>
            </w:r>
            <w:r w:rsidRPr="002E1B0B">
              <w:rPr>
                <w:rFonts w:cs="Arial"/>
                <w:snapToGrid w:val="0"/>
                <w:sz w:val="18"/>
                <w:szCs w:val="18"/>
              </w:rPr>
              <w:t>, Sunflower, Triticale, Pea, Herbage</w:t>
            </w:r>
          </w:p>
        </w:tc>
      </w:tr>
      <w:tr w:rsidR="00FA5A71" w:rsidRPr="009F034D" w:rsidTr="002F2561">
        <w:trPr>
          <w:cantSplit/>
          <w:jc w:val="center"/>
        </w:trPr>
        <w:tc>
          <w:tcPr>
            <w:tcW w:w="1149" w:type="dxa"/>
            <w:vMerge/>
            <w:shd w:val="clear" w:color="auto" w:fill="auto"/>
          </w:tcPr>
          <w:p w:rsidR="00FA5A71" w:rsidRPr="009F034D" w:rsidRDefault="00FA5A71" w:rsidP="00273419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FA5A71" w:rsidRPr="009F034D" w:rsidRDefault="00FA5A71" w:rsidP="0023583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FA5A71" w:rsidRPr="009F034D" w:rsidRDefault="00FA5A71" w:rsidP="00235835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FA5A71" w:rsidRPr="009F034D" w:rsidRDefault="00FA5A71" w:rsidP="0023583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5A71" w:rsidRPr="009F034D" w:rsidRDefault="00FA5A71" w:rsidP="0023583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A5A71" w:rsidRPr="009F034D" w:rsidRDefault="00FA5A71" w:rsidP="00235835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A5A71" w:rsidRPr="009F034D" w:rsidRDefault="00FA5A71" w:rsidP="00997D9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A5A71">
              <w:rPr>
                <w:rFonts w:cs="Arial"/>
                <w:b/>
                <w:i/>
                <w:snapToGrid w:val="0"/>
                <w:sz w:val="18"/>
              </w:rPr>
              <w:t>[please complete]</w:t>
            </w:r>
          </w:p>
        </w:tc>
        <w:tc>
          <w:tcPr>
            <w:tcW w:w="2765" w:type="dxa"/>
            <w:shd w:val="clear" w:color="auto" w:fill="auto"/>
          </w:tcPr>
          <w:p w:rsidR="00FA5A71" w:rsidRPr="009F034D" w:rsidRDefault="00FA5A71" w:rsidP="00997D9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A5A71">
              <w:rPr>
                <w:rFonts w:cs="Arial"/>
                <w:b/>
                <w:i/>
                <w:snapToGrid w:val="0"/>
                <w:sz w:val="18"/>
              </w:rPr>
              <w:t>[please complete]</w:t>
            </w:r>
          </w:p>
        </w:tc>
      </w:tr>
    </w:tbl>
    <w:p w:rsidR="001A75FA" w:rsidRPr="009F034D" w:rsidRDefault="001A75FA" w:rsidP="001A75FA">
      <w:pPr>
        <w:ind w:left="1134" w:hanging="567"/>
        <w:rPr>
          <w:rFonts w:cs="Arial"/>
          <w:snapToGrid w:val="0"/>
          <w:sz w:val="18"/>
          <w:szCs w:val="18"/>
        </w:rPr>
      </w:pPr>
    </w:p>
    <w:p w:rsidR="00906B4D" w:rsidRPr="009F034D" w:rsidRDefault="00906B4D" w:rsidP="001A75FA">
      <w:pPr>
        <w:ind w:left="1134" w:hanging="567"/>
        <w:rPr>
          <w:rFonts w:cs="Arial"/>
          <w:snapToGrid w:val="0"/>
          <w:sz w:val="18"/>
          <w:szCs w:val="18"/>
        </w:rPr>
      </w:pPr>
    </w:p>
    <w:p w:rsidR="001A75FA" w:rsidRPr="009F034D" w:rsidRDefault="001A75FA" w:rsidP="003C0014">
      <w:pPr>
        <w:keepNext/>
        <w:ind w:left="1134" w:hanging="567"/>
        <w:rPr>
          <w:rFonts w:cs="Arial"/>
          <w:snapToGrid w:val="0"/>
          <w:u w:val="single"/>
        </w:rPr>
      </w:pPr>
      <w:r w:rsidRPr="009F034D">
        <w:rPr>
          <w:rFonts w:cs="Arial"/>
          <w:snapToGrid w:val="0"/>
        </w:rPr>
        <w:t>(f)</w:t>
      </w:r>
      <w:r w:rsidRPr="009F034D">
        <w:rPr>
          <w:rFonts w:cs="Arial"/>
          <w:snapToGrid w:val="0"/>
        </w:rPr>
        <w:tab/>
      </w:r>
      <w:r w:rsidRPr="009F034D">
        <w:rPr>
          <w:rFonts w:cs="Arial"/>
          <w:snapToGrid w:val="0"/>
          <w:u w:val="single"/>
        </w:rPr>
        <w:t>Image analysis</w:t>
      </w:r>
    </w:p>
    <w:p w:rsidR="001A75FA" w:rsidRPr="009F034D" w:rsidRDefault="001A75FA" w:rsidP="003C0014">
      <w:pPr>
        <w:keepNext/>
        <w:ind w:left="1134" w:hanging="567"/>
        <w:rPr>
          <w:rFonts w:cs="Arial"/>
          <w:snapToGrid w:val="0"/>
          <w:sz w:val="18"/>
          <w:szCs w:val="18"/>
        </w:rPr>
      </w:pPr>
    </w:p>
    <w:tbl>
      <w:tblPr>
        <w:tblStyle w:val="TableGrid"/>
        <w:tblW w:w="15340" w:type="dxa"/>
        <w:jc w:val="center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022"/>
        <w:gridCol w:w="1757"/>
        <w:gridCol w:w="2728"/>
        <w:gridCol w:w="2800"/>
        <w:gridCol w:w="1418"/>
        <w:gridCol w:w="1701"/>
        <w:gridCol w:w="2765"/>
      </w:tblGrid>
      <w:tr w:rsidR="00265487" w:rsidRPr="009F034D" w:rsidTr="002F2561">
        <w:trPr>
          <w:cantSplit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Date added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Program name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Programming language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2800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</w:rPr>
              <w:t>Condition for supply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963728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b/>
                <w:snapToGrid w:val="0"/>
                <w:sz w:val="18"/>
              </w:rPr>
              <w:t>[7]</w:t>
            </w:r>
            <w:r w:rsidRPr="009F034D">
              <w:rPr>
                <w:rFonts w:cs="Arial"/>
                <w:snapToGrid w:val="0"/>
                <w:sz w:val="18"/>
              </w:rPr>
              <w:br/>
              <w:t>Member(s) using the software</w:t>
            </w:r>
          </w:p>
        </w:tc>
        <w:tc>
          <w:tcPr>
            <w:tcW w:w="2765" w:type="dxa"/>
            <w:shd w:val="clear" w:color="auto" w:fill="F2F2F2" w:themeFill="background1" w:themeFillShade="F2"/>
            <w:vAlign w:val="center"/>
          </w:tcPr>
          <w:p w:rsidR="00265487" w:rsidRPr="009F034D" w:rsidRDefault="00265487" w:rsidP="003C001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b/>
                <w:snapToGrid w:val="0"/>
                <w:sz w:val="18"/>
              </w:rPr>
              <w:t>[8]</w:t>
            </w:r>
            <w:r w:rsidRPr="009F034D">
              <w:rPr>
                <w:rFonts w:cs="Arial"/>
                <w:snapToGrid w:val="0"/>
                <w:sz w:val="18"/>
              </w:rPr>
              <w:br/>
              <w:t>Application by user(s)</w:t>
            </w:r>
          </w:p>
        </w:tc>
      </w:tr>
      <w:tr w:rsidR="00CE22E2" w:rsidRPr="009F034D" w:rsidTr="002F2561">
        <w:trPr>
          <w:cantSplit/>
          <w:jc w:val="center"/>
        </w:trPr>
        <w:tc>
          <w:tcPr>
            <w:tcW w:w="1149" w:type="dxa"/>
            <w:vMerge w:val="restart"/>
            <w:shd w:val="clear" w:color="auto" w:fill="auto"/>
          </w:tcPr>
          <w:p w:rsidR="00CE22E2" w:rsidRPr="009F034D" w:rsidRDefault="00CE22E2" w:rsidP="00273419">
            <w:pPr>
              <w:jc w:val="left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 w:hint="eastAsia"/>
                <w:snapToGrid w:val="0"/>
                <w:sz w:val="18"/>
                <w:szCs w:val="18"/>
                <w:lang w:eastAsia="ja-JP"/>
              </w:rPr>
              <w:t>October 24, 2013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CE22E2" w:rsidRPr="009F034D" w:rsidRDefault="00CE22E2" w:rsidP="00963728">
            <w:pPr>
              <w:jc w:val="left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z w:val="18"/>
                <w:szCs w:val="18"/>
              </w:rPr>
              <w:t>AIM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CE22E2" w:rsidRPr="009F034D" w:rsidRDefault="00CE22E2" w:rsidP="00FA2613">
            <w:pPr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  <w:szCs w:val="18"/>
                <w:lang w:val="fr-FR"/>
              </w:rPr>
              <w:t>Win</w:t>
            </w:r>
            <w:r w:rsidRPr="009F034D">
              <w:rPr>
                <w:rFonts w:cs="Arial"/>
                <w:snapToGrid w:val="0"/>
                <w:sz w:val="18"/>
                <w:szCs w:val="18"/>
              </w:rPr>
              <w:t>dows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CE22E2" w:rsidRPr="009F034D" w:rsidRDefault="00CE22E2" w:rsidP="00963728">
            <w:pPr>
              <w:jc w:val="left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  <w:szCs w:val="18"/>
                <w:lang w:val="fr-FR"/>
              </w:rPr>
              <w:t>Image processing software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CE22E2" w:rsidRPr="009F034D" w:rsidRDefault="00CE22E2" w:rsidP="00235835">
            <w:pPr>
              <w:jc w:val="left"/>
              <w:rPr>
                <w:rFonts w:cs="Arial"/>
                <w:snapToGrid w:val="0"/>
                <w:sz w:val="18"/>
              </w:rPr>
            </w:pPr>
            <w:r w:rsidRPr="009F034D">
              <w:rPr>
                <w:rFonts w:cs="Arial"/>
                <w:snapToGrid w:val="0"/>
                <w:sz w:val="18"/>
                <w:szCs w:val="18"/>
                <w:lang w:val="fr-FR"/>
              </w:rPr>
              <w:t>France:</w:t>
            </w:r>
            <w:r w:rsidRPr="009F034D">
              <w:rPr>
                <w:rFonts w:cs="Arial"/>
                <w:snapToGrid w:val="0"/>
                <w:sz w:val="18"/>
                <w:szCs w:val="18"/>
                <w:lang w:val="fr-FR"/>
              </w:rPr>
              <w:br/>
              <w:t xml:space="preserve">E-mail: </w:t>
            </w:r>
            <w:hyperlink r:id="rId15" w:history="1">
              <w:r w:rsidRPr="009F034D">
                <w:rPr>
                  <w:rStyle w:val="Hyperlink"/>
                  <w:rFonts w:cs="Arial"/>
                  <w:snapToGrid w:val="0"/>
                  <w:sz w:val="18"/>
                  <w:szCs w:val="18"/>
                  <w:lang w:val="fr-FR"/>
                </w:rPr>
                <w:t>christophe.chevalier@geves.fr</w:t>
              </w:r>
            </w:hyperlink>
            <w:r w:rsidRPr="009F034D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22E2" w:rsidRPr="009F034D" w:rsidRDefault="00CE22E2" w:rsidP="00FA2613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E22E2" w:rsidRPr="002E1B0B" w:rsidRDefault="00CE22E2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rFonts w:cs="Arial"/>
                <w:snapToGrid w:val="0"/>
                <w:sz w:val="18"/>
              </w:rPr>
              <w:t>FR</w:t>
            </w:r>
          </w:p>
        </w:tc>
        <w:tc>
          <w:tcPr>
            <w:tcW w:w="2765" w:type="dxa"/>
            <w:shd w:val="clear" w:color="auto" w:fill="auto"/>
          </w:tcPr>
          <w:p w:rsidR="00CE22E2" w:rsidRPr="002E1B0B" w:rsidRDefault="00CE22E2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2E1B0B">
              <w:rPr>
                <w:snapToGrid w:val="0"/>
                <w:sz w:val="18"/>
                <w:szCs w:val="18"/>
                <w:lang w:eastAsia="ja-JP" w:bidi="km-KH"/>
              </w:rPr>
              <w:t>Rapeseed</w:t>
            </w:r>
            <w:r w:rsidRPr="002E1B0B">
              <w:rPr>
                <w:sz w:val="18"/>
                <w:szCs w:val="18"/>
                <w:lang w:eastAsia="ja-JP" w:bidi="km-KH"/>
              </w:rPr>
              <w:t xml:space="preserve">, </w:t>
            </w:r>
            <w:r w:rsidRPr="002E1B0B">
              <w:rPr>
                <w:snapToGrid w:val="0"/>
                <w:sz w:val="18"/>
                <w:szCs w:val="18"/>
                <w:lang w:eastAsia="ja-JP" w:bidi="km-KH"/>
              </w:rPr>
              <w:t>Sunflower</w:t>
            </w:r>
            <w:r w:rsidRPr="002E1B0B">
              <w:rPr>
                <w:sz w:val="18"/>
                <w:szCs w:val="18"/>
                <w:lang w:eastAsia="ja-JP" w:bidi="km-KH"/>
              </w:rPr>
              <w:t xml:space="preserve">, </w:t>
            </w:r>
            <w:r w:rsidRPr="002E1B0B">
              <w:rPr>
                <w:snapToGrid w:val="0"/>
                <w:sz w:val="18"/>
                <w:szCs w:val="18"/>
                <w:lang w:eastAsia="ja-JP" w:bidi="km-KH"/>
              </w:rPr>
              <w:t>Hydrangea, Flax</w:t>
            </w:r>
            <w:r w:rsidRPr="002E1B0B">
              <w:rPr>
                <w:sz w:val="18"/>
                <w:szCs w:val="18"/>
                <w:lang w:eastAsia="ja-JP" w:bidi="km-KH"/>
              </w:rPr>
              <w:t xml:space="preserve">, </w:t>
            </w:r>
            <w:r w:rsidRPr="002E1B0B">
              <w:rPr>
                <w:snapToGrid w:val="0"/>
                <w:sz w:val="18"/>
                <w:szCs w:val="18"/>
                <w:lang w:eastAsia="ja-JP" w:bidi="km-KH"/>
              </w:rPr>
              <w:t>Peas</w:t>
            </w:r>
            <w:r w:rsidRPr="002E1B0B">
              <w:rPr>
                <w:sz w:val="18"/>
                <w:szCs w:val="18"/>
                <w:lang w:eastAsia="ja-JP" w:bidi="km-KH"/>
              </w:rPr>
              <w:t xml:space="preserve">, </w:t>
            </w:r>
            <w:r w:rsidRPr="002E1B0B">
              <w:rPr>
                <w:snapToGrid w:val="0"/>
                <w:sz w:val="18"/>
                <w:szCs w:val="18"/>
                <w:lang w:eastAsia="ja-JP" w:bidi="km-KH"/>
              </w:rPr>
              <w:t>Carrot</w:t>
            </w:r>
            <w:r w:rsidRPr="002E1B0B">
              <w:rPr>
                <w:sz w:val="18"/>
                <w:szCs w:val="18"/>
                <w:lang w:eastAsia="ja-JP" w:bidi="km-KH"/>
              </w:rPr>
              <w:t xml:space="preserve">, </w:t>
            </w:r>
            <w:r w:rsidRPr="002E1B0B">
              <w:rPr>
                <w:snapToGrid w:val="0"/>
                <w:sz w:val="18"/>
                <w:szCs w:val="18"/>
                <w:lang w:eastAsia="ja-JP" w:bidi="km-KH"/>
              </w:rPr>
              <w:t>Maize</w:t>
            </w:r>
            <w:r w:rsidRPr="002E1B0B">
              <w:rPr>
                <w:sz w:val="18"/>
                <w:szCs w:val="18"/>
                <w:lang w:eastAsia="ja-JP" w:bidi="km-KH"/>
              </w:rPr>
              <w:t xml:space="preserve">, </w:t>
            </w:r>
            <w:r w:rsidRPr="002E1B0B">
              <w:rPr>
                <w:snapToGrid w:val="0"/>
                <w:sz w:val="18"/>
                <w:szCs w:val="18"/>
                <w:lang w:eastAsia="ja-JP" w:bidi="km-KH"/>
              </w:rPr>
              <w:t>Winter wheat</w:t>
            </w:r>
            <w:r w:rsidRPr="002E1B0B">
              <w:rPr>
                <w:sz w:val="18"/>
                <w:szCs w:val="18"/>
                <w:lang w:eastAsia="ja-JP" w:bidi="km-KH"/>
              </w:rPr>
              <w:t xml:space="preserve">, </w:t>
            </w:r>
            <w:r w:rsidRPr="002E1B0B">
              <w:rPr>
                <w:snapToGrid w:val="0"/>
                <w:sz w:val="18"/>
                <w:szCs w:val="18"/>
                <w:lang w:eastAsia="ja-JP" w:bidi="km-KH"/>
              </w:rPr>
              <w:t>Orchids</w:t>
            </w:r>
          </w:p>
        </w:tc>
      </w:tr>
      <w:tr w:rsidR="00FA5A71" w:rsidRPr="009F034D" w:rsidTr="002F2561">
        <w:trPr>
          <w:cantSplit/>
          <w:jc w:val="center"/>
        </w:trPr>
        <w:tc>
          <w:tcPr>
            <w:tcW w:w="1149" w:type="dxa"/>
            <w:vMerge/>
            <w:shd w:val="clear" w:color="auto" w:fill="auto"/>
          </w:tcPr>
          <w:p w:rsidR="00FA5A71" w:rsidRPr="009F034D" w:rsidRDefault="00FA5A71" w:rsidP="00273419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FA5A71" w:rsidRPr="009F034D" w:rsidRDefault="00FA5A71" w:rsidP="00A4342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FA5A71" w:rsidRPr="009F034D" w:rsidRDefault="00FA5A71" w:rsidP="00FA2613">
            <w:pPr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FA5A71" w:rsidRPr="009F034D" w:rsidRDefault="00FA5A71" w:rsidP="00FA2613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A5A71" w:rsidRPr="009F034D" w:rsidRDefault="00FA5A71" w:rsidP="00235835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A5A71" w:rsidRPr="009F034D" w:rsidRDefault="00FA5A71" w:rsidP="00FA2613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A5A71" w:rsidRPr="009F034D" w:rsidRDefault="00FA5A71" w:rsidP="00997D9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A5A71">
              <w:rPr>
                <w:rFonts w:cs="Arial"/>
                <w:b/>
                <w:i/>
                <w:snapToGrid w:val="0"/>
                <w:sz w:val="18"/>
              </w:rPr>
              <w:t>[please complete]</w:t>
            </w:r>
          </w:p>
        </w:tc>
        <w:tc>
          <w:tcPr>
            <w:tcW w:w="2765" w:type="dxa"/>
            <w:shd w:val="clear" w:color="auto" w:fill="auto"/>
          </w:tcPr>
          <w:p w:rsidR="00FA5A71" w:rsidRPr="009F034D" w:rsidRDefault="00FA5A71" w:rsidP="00997D9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A5A71">
              <w:rPr>
                <w:rFonts w:cs="Arial"/>
                <w:b/>
                <w:i/>
                <w:snapToGrid w:val="0"/>
                <w:sz w:val="18"/>
              </w:rPr>
              <w:t>[please complete]</w:t>
            </w:r>
          </w:p>
        </w:tc>
      </w:tr>
    </w:tbl>
    <w:p w:rsidR="00235835" w:rsidRPr="009F034D" w:rsidRDefault="00235835"/>
    <w:p w:rsidR="001A75FA" w:rsidRPr="009F034D" w:rsidRDefault="001A75FA" w:rsidP="001A75FA">
      <w:pPr>
        <w:ind w:left="1134" w:hanging="567"/>
        <w:rPr>
          <w:rFonts w:cs="Arial"/>
          <w:snapToGrid w:val="0"/>
          <w:lang w:eastAsia="ja-JP"/>
        </w:rPr>
      </w:pPr>
    </w:p>
    <w:p w:rsidR="001A75FA" w:rsidRPr="009F034D" w:rsidRDefault="001A75FA" w:rsidP="001A75FA">
      <w:pPr>
        <w:ind w:left="1134" w:hanging="567"/>
        <w:rPr>
          <w:rFonts w:cs="Arial"/>
          <w:snapToGrid w:val="0"/>
          <w:u w:val="single"/>
        </w:rPr>
      </w:pPr>
      <w:r w:rsidRPr="009F034D">
        <w:rPr>
          <w:rFonts w:cs="Arial"/>
          <w:snapToGrid w:val="0"/>
        </w:rPr>
        <w:t>(g)</w:t>
      </w:r>
      <w:r w:rsidRPr="009F034D">
        <w:rPr>
          <w:rFonts w:cs="Arial"/>
          <w:snapToGrid w:val="0"/>
        </w:rPr>
        <w:tab/>
      </w:r>
      <w:r w:rsidRPr="009F034D">
        <w:rPr>
          <w:rFonts w:cs="Arial"/>
          <w:snapToGrid w:val="0"/>
          <w:u w:val="single"/>
        </w:rPr>
        <w:t>Biochemical and molecular data</w:t>
      </w:r>
    </w:p>
    <w:p w:rsidR="001A75FA" w:rsidRPr="009F034D" w:rsidRDefault="001A75FA" w:rsidP="001A75FA">
      <w:pPr>
        <w:ind w:left="1134" w:hanging="567"/>
        <w:rPr>
          <w:rFonts w:cs="Arial"/>
        </w:rPr>
      </w:pPr>
    </w:p>
    <w:p w:rsidR="001A75FA" w:rsidRPr="009F034D" w:rsidRDefault="001A75FA" w:rsidP="001A75FA">
      <w:pPr>
        <w:ind w:left="1134" w:hanging="567"/>
        <w:rPr>
          <w:rFonts w:cs="Arial"/>
        </w:rPr>
      </w:pPr>
    </w:p>
    <w:p w:rsidR="00F15E56" w:rsidRPr="007E7836" w:rsidRDefault="001A75FA" w:rsidP="00CE22E2">
      <w:pPr>
        <w:ind w:right="170"/>
        <w:jc w:val="right"/>
        <w:rPr>
          <w:rFonts w:cs="Arial"/>
        </w:rPr>
      </w:pPr>
      <w:bookmarkStart w:id="2" w:name="_GoBack"/>
      <w:bookmarkEnd w:id="2"/>
      <w:r w:rsidRPr="009F034D">
        <w:rPr>
          <w:rFonts w:cs="Arial"/>
          <w:szCs w:val="24"/>
        </w:rPr>
        <w:t>[</w:t>
      </w:r>
      <w:r w:rsidR="007B6AC0" w:rsidRPr="009F034D">
        <w:rPr>
          <w:rFonts w:cs="Arial"/>
          <w:szCs w:val="24"/>
        </w:rPr>
        <w:t xml:space="preserve">Annex </w:t>
      </w:r>
      <w:r w:rsidR="00D37324" w:rsidRPr="009F034D">
        <w:rPr>
          <w:rFonts w:cs="Arial"/>
          <w:szCs w:val="24"/>
        </w:rPr>
        <w:t>II follows</w:t>
      </w:r>
      <w:r w:rsidRPr="009F034D">
        <w:rPr>
          <w:rFonts w:cs="Arial"/>
          <w:szCs w:val="24"/>
        </w:rPr>
        <w:t>]</w:t>
      </w:r>
    </w:p>
    <w:sectPr w:rsidR="00F15E56" w:rsidRPr="007E7836" w:rsidSect="00265487">
      <w:headerReference w:type="even" r:id="rId16"/>
      <w:headerReference w:type="default" r:id="rId17"/>
      <w:headerReference w:type="first" r:id="rId18"/>
      <w:pgSz w:w="16840" w:h="11907" w:orient="landscape" w:code="9"/>
      <w:pgMar w:top="510" w:right="1134" w:bottom="851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FA" w:rsidRDefault="001A75FA">
      <w:r>
        <w:separator/>
      </w:r>
    </w:p>
  </w:endnote>
  <w:endnote w:type="continuationSeparator" w:id="0">
    <w:p w:rsidR="001A75FA" w:rsidRDefault="001A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FA" w:rsidRDefault="001A75FA">
      <w:r>
        <w:separator/>
      </w:r>
    </w:p>
  </w:footnote>
  <w:footnote w:type="continuationSeparator" w:id="0">
    <w:p w:rsidR="001A75FA" w:rsidRDefault="001A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DD" w:rsidRPr="00F106BE" w:rsidRDefault="00B61242" w:rsidP="006C3DEF">
    <w:pPr>
      <w:pStyle w:val="Enttepair"/>
    </w:pPr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DD" w:rsidRPr="009929A5" w:rsidRDefault="00D97883" w:rsidP="006C3DEF">
    <w:pPr>
      <w:pStyle w:val="Header"/>
      <w:rPr>
        <w:rFonts w:cs="Arial"/>
      </w:rPr>
    </w:pPr>
    <w:r>
      <w:rPr>
        <w:rFonts w:cs="Arial"/>
      </w:rPr>
      <w:t>Annex</w:t>
    </w:r>
    <w:r w:rsidR="00AD0178">
      <w:rPr>
        <w:rFonts w:cs="Arial"/>
      </w:rPr>
      <w:t xml:space="preserve"> I</w:t>
    </w:r>
    <w:r>
      <w:rPr>
        <w:rFonts w:cs="Arial"/>
      </w:rPr>
      <w:t xml:space="preserve"> to Circular </w:t>
    </w:r>
    <w:r w:rsidR="0057561A">
      <w:rPr>
        <w:rFonts w:cs="Arial"/>
      </w:rPr>
      <w:t>E-</w:t>
    </w:r>
    <w:r w:rsidR="00615B21">
      <w:rPr>
        <w:rFonts w:cs="Arial"/>
      </w:rPr>
      <w:t>16/290</w:t>
    </w:r>
  </w:p>
  <w:p w:rsidR="001319DD" w:rsidRPr="009929A5" w:rsidRDefault="00B61242" w:rsidP="006C3DEF">
    <w:pPr>
      <w:pStyle w:val="Header"/>
      <w:rPr>
        <w:rStyle w:val="PageNumber"/>
        <w:rFonts w:cs="Arial"/>
      </w:rPr>
    </w:pPr>
    <w:r w:rsidRPr="009929A5">
      <w:rPr>
        <w:rFonts w:cs="Arial"/>
      </w:rPr>
      <w:t xml:space="preserve">page </w:t>
    </w:r>
    <w:r w:rsidRPr="009929A5">
      <w:rPr>
        <w:rStyle w:val="PageNumber"/>
        <w:rFonts w:cs="Arial"/>
      </w:rPr>
      <w:fldChar w:fldCharType="begin"/>
    </w:r>
    <w:r w:rsidRPr="009929A5">
      <w:rPr>
        <w:rStyle w:val="PageNumber"/>
        <w:rFonts w:cs="Arial"/>
      </w:rPr>
      <w:instrText xml:space="preserve"> PAGE </w:instrText>
    </w:r>
    <w:r w:rsidRPr="009929A5">
      <w:rPr>
        <w:rStyle w:val="PageNumber"/>
        <w:rFonts w:cs="Arial"/>
      </w:rPr>
      <w:fldChar w:fldCharType="separate"/>
    </w:r>
    <w:r w:rsidR="00FA5A71">
      <w:rPr>
        <w:rStyle w:val="PageNumber"/>
        <w:rFonts w:cs="Arial"/>
        <w:noProof/>
      </w:rPr>
      <w:t>3</w:t>
    </w:r>
    <w:r w:rsidRPr="009929A5">
      <w:rPr>
        <w:rStyle w:val="PageNumber"/>
        <w:rFonts w:cs="Arial"/>
      </w:rPr>
      <w:fldChar w:fldCharType="end"/>
    </w:r>
  </w:p>
  <w:p w:rsidR="001319DD" w:rsidRPr="009929A5" w:rsidRDefault="00FA5A71" w:rsidP="006C3DEF">
    <w:pPr>
      <w:pStyle w:val="Header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3" w:rsidRDefault="00D97883">
    <w:pPr>
      <w:pStyle w:val="Header"/>
      <w:rPr>
        <w:lang w:val="en-US"/>
      </w:rPr>
    </w:pPr>
    <w:r>
      <w:rPr>
        <w:lang w:val="en-US"/>
      </w:rPr>
      <w:t>ANNEX</w:t>
    </w:r>
    <w:r w:rsidR="00AD0178">
      <w:rPr>
        <w:lang w:val="en-US"/>
      </w:rPr>
      <w:t xml:space="preserve"> I</w:t>
    </w:r>
    <w:r>
      <w:rPr>
        <w:lang w:val="en-US"/>
      </w:rPr>
      <w:t xml:space="preserve"> to Circular </w:t>
    </w:r>
    <w:r w:rsidR="0057561A">
      <w:rPr>
        <w:lang w:val="en-US"/>
      </w:rPr>
      <w:t>E-</w:t>
    </w:r>
    <w:r w:rsidR="00615B21">
      <w:rPr>
        <w:lang w:val="en-US"/>
      </w:rPr>
      <w:t>16/290</w:t>
    </w:r>
  </w:p>
  <w:p w:rsidR="007A6BFB" w:rsidRPr="00D97883" w:rsidRDefault="007A6BF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FA"/>
    <w:rsid w:val="00000531"/>
    <w:rsid w:val="000031A2"/>
    <w:rsid w:val="00004E4E"/>
    <w:rsid w:val="00005853"/>
    <w:rsid w:val="0000682E"/>
    <w:rsid w:val="00006D0B"/>
    <w:rsid w:val="00010D9E"/>
    <w:rsid w:val="000119CD"/>
    <w:rsid w:val="000126EB"/>
    <w:rsid w:val="000134B6"/>
    <w:rsid w:val="000146BE"/>
    <w:rsid w:val="000162E4"/>
    <w:rsid w:val="0001787D"/>
    <w:rsid w:val="000208DA"/>
    <w:rsid w:val="000215D1"/>
    <w:rsid w:val="00023EDE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51A2"/>
    <w:rsid w:val="00035D04"/>
    <w:rsid w:val="00036210"/>
    <w:rsid w:val="000362B4"/>
    <w:rsid w:val="00036566"/>
    <w:rsid w:val="0003732E"/>
    <w:rsid w:val="00040547"/>
    <w:rsid w:val="0004179D"/>
    <w:rsid w:val="00044035"/>
    <w:rsid w:val="00045EE0"/>
    <w:rsid w:val="00046148"/>
    <w:rsid w:val="00047094"/>
    <w:rsid w:val="0005083A"/>
    <w:rsid w:val="00050871"/>
    <w:rsid w:val="00050DEE"/>
    <w:rsid w:val="00051F03"/>
    <w:rsid w:val="0005221E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4168"/>
    <w:rsid w:val="00074B8E"/>
    <w:rsid w:val="00074B97"/>
    <w:rsid w:val="00074C3D"/>
    <w:rsid w:val="000762E5"/>
    <w:rsid w:val="00076651"/>
    <w:rsid w:val="00077138"/>
    <w:rsid w:val="00080744"/>
    <w:rsid w:val="00082605"/>
    <w:rsid w:val="00082F8A"/>
    <w:rsid w:val="00083D83"/>
    <w:rsid w:val="0008525F"/>
    <w:rsid w:val="000855FB"/>
    <w:rsid w:val="00085885"/>
    <w:rsid w:val="00085A1E"/>
    <w:rsid w:val="00086DA8"/>
    <w:rsid w:val="0009063D"/>
    <w:rsid w:val="000906CD"/>
    <w:rsid w:val="00091F9C"/>
    <w:rsid w:val="00092143"/>
    <w:rsid w:val="0009226C"/>
    <w:rsid w:val="00093556"/>
    <w:rsid w:val="00094A83"/>
    <w:rsid w:val="00095525"/>
    <w:rsid w:val="000956C3"/>
    <w:rsid w:val="00095A20"/>
    <w:rsid w:val="000A0D14"/>
    <w:rsid w:val="000A16C8"/>
    <w:rsid w:val="000A1D0F"/>
    <w:rsid w:val="000A2039"/>
    <w:rsid w:val="000A242A"/>
    <w:rsid w:val="000A2F5D"/>
    <w:rsid w:val="000A3293"/>
    <w:rsid w:val="000A4E01"/>
    <w:rsid w:val="000A4F31"/>
    <w:rsid w:val="000A6D32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3D"/>
    <w:rsid w:val="001166FC"/>
    <w:rsid w:val="00120461"/>
    <w:rsid w:val="00122F6C"/>
    <w:rsid w:val="0013000A"/>
    <w:rsid w:val="00130571"/>
    <w:rsid w:val="00131413"/>
    <w:rsid w:val="00131973"/>
    <w:rsid w:val="00133122"/>
    <w:rsid w:val="00133DEF"/>
    <w:rsid w:val="001350AE"/>
    <w:rsid w:val="0013633B"/>
    <w:rsid w:val="001401B9"/>
    <w:rsid w:val="00142FE8"/>
    <w:rsid w:val="00145232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6502"/>
    <w:rsid w:val="001769B8"/>
    <w:rsid w:val="00177001"/>
    <w:rsid w:val="00177708"/>
    <w:rsid w:val="0017786C"/>
    <w:rsid w:val="00180802"/>
    <w:rsid w:val="001811B0"/>
    <w:rsid w:val="001815F2"/>
    <w:rsid w:val="0018405B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A75F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74C0"/>
    <w:rsid w:val="001C7F17"/>
    <w:rsid w:val="001D087A"/>
    <w:rsid w:val="001D316A"/>
    <w:rsid w:val="001D355C"/>
    <w:rsid w:val="001D3AD5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68B"/>
    <w:rsid w:val="001F2F7F"/>
    <w:rsid w:val="001F312A"/>
    <w:rsid w:val="001F34E1"/>
    <w:rsid w:val="001F4B24"/>
    <w:rsid w:val="001F4B78"/>
    <w:rsid w:val="001F4E47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F25"/>
    <w:rsid w:val="00226F26"/>
    <w:rsid w:val="00230491"/>
    <w:rsid w:val="002334C6"/>
    <w:rsid w:val="00233B80"/>
    <w:rsid w:val="00233F1F"/>
    <w:rsid w:val="00235835"/>
    <w:rsid w:val="00236F3A"/>
    <w:rsid w:val="002403C8"/>
    <w:rsid w:val="00240860"/>
    <w:rsid w:val="002432FA"/>
    <w:rsid w:val="00243953"/>
    <w:rsid w:val="002453DC"/>
    <w:rsid w:val="00245FF4"/>
    <w:rsid w:val="0024755E"/>
    <w:rsid w:val="002509D7"/>
    <w:rsid w:val="00255928"/>
    <w:rsid w:val="002560D7"/>
    <w:rsid w:val="00256210"/>
    <w:rsid w:val="0025751E"/>
    <w:rsid w:val="00260B84"/>
    <w:rsid w:val="00260F87"/>
    <w:rsid w:val="00261F07"/>
    <w:rsid w:val="002629CA"/>
    <w:rsid w:val="00262D64"/>
    <w:rsid w:val="00265487"/>
    <w:rsid w:val="002668EC"/>
    <w:rsid w:val="00266AE7"/>
    <w:rsid w:val="00267280"/>
    <w:rsid w:val="00270479"/>
    <w:rsid w:val="00270CF1"/>
    <w:rsid w:val="0027136B"/>
    <w:rsid w:val="0027174A"/>
    <w:rsid w:val="002730CC"/>
    <w:rsid w:val="00273419"/>
    <w:rsid w:val="00275D7F"/>
    <w:rsid w:val="00275EF2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793"/>
    <w:rsid w:val="00297B8D"/>
    <w:rsid w:val="002A07D0"/>
    <w:rsid w:val="002A0A33"/>
    <w:rsid w:val="002A29A5"/>
    <w:rsid w:val="002A3501"/>
    <w:rsid w:val="002A35A1"/>
    <w:rsid w:val="002A3736"/>
    <w:rsid w:val="002A3D46"/>
    <w:rsid w:val="002A56B5"/>
    <w:rsid w:val="002A5A71"/>
    <w:rsid w:val="002A5ECE"/>
    <w:rsid w:val="002A60E6"/>
    <w:rsid w:val="002A7756"/>
    <w:rsid w:val="002B3CB7"/>
    <w:rsid w:val="002B52E9"/>
    <w:rsid w:val="002B5EB6"/>
    <w:rsid w:val="002B6038"/>
    <w:rsid w:val="002C3A42"/>
    <w:rsid w:val="002C5439"/>
    <w:rsid w:val="002C6605"/>
    <w:rsid w:val="002D0C29"/>
    <w:rsid w:val="002D0ED1"/>
    <w:rsid w:val="002D2714"/>
    <w:rsid w:val="002D3B17"/>
    <w:rsid w:val="002D4388"/>
    <w:rsid w:val="002D5C64"/>
    <w:rsid w:val="002D6048"/>
    <w:rsid w:val="002D65D0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2561"/>
    <w:rsid w:val="002F36CE"/>
    <w:rsid w:val="002F5834"/>
    <w:rsid w:val="002F7C69"/>
    <w:rsid w:val="002F7F8A"/>
    <w:rsid w:val="00300EB9"/>
    <w:rsid w:val="003012F6"/>
    <w:rsid w:val="0030281F"/>
    <w:rsid w:val="0030435A"/>
    <w:rsid w:val="00305903"/>
    <w:rsid w:val="00305D05"/>
    <w:rsid w:val="00306247"/>
    <w:rsid w:val="003077CA"/>
    <w:rsid w:val="00307AC6"/>
    <w:rsid w:val="0031187D"/>
    <w:rsid w:val="003127A5"/>
    <w:rsid w:val="00315460"/>
    <w:rsid w:val="003156B9"/>
    <w:rsid w:val="00315915"/>
    <w:rsid w:val="00320742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33A"/>
    <w:rsid w:val="003624A3"/>
    <w:rsid w:val="00364D90"/>
    <w:rsid w:val="0036717D"/>
    <w:rsid w:val="003709D6"/>
    <w:rsid w:val="003711CB"/>
    <w:rsid w:val="00371545"/>
    <w:rsid w:val="00371FFE"/>
    <w:rsid w:val="00372C60"/>
    <w:rsid w:val="00372EAA"/>
    <w:rsid w:val="00372F0B"/>
    <w:rsid w:val="003730E9"/>
    <w:rsid w:val="00375713"/>
    <w:rsid w:val="003772B8"/>
    <w:rsid w:val="003774DA"/>
    <w:rsid w:val="00380A87"/>
    <w:rsid w:val="00380AE4"/>
    <w:rsid w:val="00381DEE"/>
    <w:rsid w:val="00381F37"/>
    <w:rsid w:val="00382B96"/>
    <w:rsid w:val="003839BE"/>
    <w:rsid w:val="00383CA3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B59"/>
    <w:rsid w:val="003B0D81"/>
    <w:rsid w:val="003B215F"/>
    <w:rsid w:val="003B2370"/>
    <w:rsid w:val="003B2927"/>
    <w:rsid w:val="003B5C6C"/>
    <w:rsid w:val="003B670A"/>
    <w:rsid w:val="003B74CD"/>
    <w:rsid w:val="003C0014"/>
    <w:rsid w:val="003C0C8B"/>
    <w:rsid w:val="003C13EA"/>
    <w:rsid w:val="003C18DB"/>
    <w:rsid w:val="003C1C4A"/>
    <w:rsid w:val="003C242D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17703"/>
    <w:rsid w:val="00420A31"/>
    <w:rsid w:val="0042110A"/>
    <w:rsid w:val="004229F3"/>
    <w:rsid w:val="00422D17"/>
    <w:rsid w:val="004241E7"/>
    <w:rsid w:val="00425EA8"/>
    <w:rsid w:val="00430280"/>
    <w:rsid w:val="00431391"/>
    <w:rsid w:val="004316B8"/>
    <w:rsid w:val="00431CE0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2D11"/>
    <w:rsid w:val="00463180"/>
    <w:rsid w:val="00464F66"/>
    <w:rsid w:val="004663DB"/>
    <w:rsid w:val="004665EE"/>
    <w:rsid w:val="00466F95"/>
    <w:rsid w:val="00470205"/>
    <w:rsid w:val="00472A58"/>
    <w:rsid w:val="00473812"/>
    <w:rsid w:val="00474590"/>
    <w:rsid w:val="00474CAA"/>
    <w:rsid w:val="004757E7"/>
    <w:rsid w:val="0047691A"/>
    <w:rsid w:val="00477F73"/>
    <w:rsid w:val="00480B41"/>
    <w:rsid w:val="00480D6B"/>
    <w:rsid w:val="0048167C"/>
    <w:rsid w:val="00481D6D"/>
    <w:rsid w:val="00483DD6"/>
    <w:rsid w:val="0048404E"/>
    <w:rsid w:val="00484AF6"/>
    <w:rsid w:val="004859F7"/>
    <w:rsid w:val="004861E2"/>
    <w:rsid w:val="0048662C"/>
    <w:rsid w:val="00486C46"/>
    <w:rsid w:val="004902C6"/>
    <w:rsid w:val="0049068E"/>
    <w:rsid w:val="004928F6"/>
    <w:rsid w:val="004935D7"/>
    <w:rsid w:val="004969E0"/>
    <w:rsid w:val="0049701E"/>
    <w:rsid w:val="004A1370"/>
    <w:rsid w:val="004A1CBD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6051"/>
    <w:rsid w:val="004D6C61"/>
    <w:rsid w:val="004D7637"/>
    <w:rsid w:val="004D7A17"/>
    <w:rsid w:val="004E0C17"/>
    <w:rsid w:val="004E1AF5"/>
    <w:rsid w:val="004E3C6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6D1E"/>
    <w:rsid w:val="004F7230"/>
    <w:rsid w:val="004F750B"/>
    <w:rsid w:val="004F7D56"/>
    <w:rsid w:val="005020B7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98D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13FF"/>
    <w:rsid w:val="0054147B"/>
    <w:rsid w:val="005414AE"/>
    <w:rsid w:val="005425A5"/>
    <w:rsid w:val="00543F37"/>
    <w:rsid w:val="00546DB4"/>
    <w:rsid w:val="00546F4D"/>
    <w:rsid w:val="00547816"/>
    <w:rsid w:val="00547E3C"/>
    <w:rsid w:val="00552A3B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61A"/>
    <w:rsid w:val="00575D98"/>
    <w:rsid w:val="00576802"/>
    <w:rsid w:val="00576BB3"/>
    <w:rsid w:val="0057732C"/>
    <w:rsid w:val="00577430"/>
    <w:rsid w:val="00577CFB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4384"/>
    <w:rsid w:val="00594B41"/>
    <w:rsid w:val="0059683E"/>
    <w:rsid w:val="005969C1"/>
    <w:rsid w:val="00597AD5"/>
    <w:rsid w:val="00597E91"/>
    <w:rsid w:val="005A2310"/>
    <w:rsid w:val="005A291D"/>
    <w:rsid w:val="005A2C11"/>
    <w:rsid w:val="005A368F"/>
    <w:rsid w:val="005A398D"/>
    <w:rsid w:val="005A654E"/>
    <w:rsid w:val="005B1117"/>
    <w:rsid w:val="005B3875"/>
    <w:rsid w:val="005B3F9D"/>
    <w:rsid w:val="005B414B"/>
    <w:rsid w:val="005B4488"/>
    <w:rsid w:val="005B6087"/>
    <w:rsid w:val="005B6E11"/>
    <w:rsid w:val="005C214D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3ECF"/>
    <w:rsid w:val="005E40F4"/>
    <w:rsid w:val="005E532E"/>
    <w:rsid w:val="005E6790"/>
    <w:rsid w:val="005F0328"/>
    <w:rsid w:val="005F03EB"/>
    <w:rsid w:val="005F16FB"/>
    <w:rsid w:val="005F4D73"/>
    <w:rsid w:val="005F56C7"/>
    <w:rsid w:val="005F6641"/>
    <w:rsid w:val="005F69DD"/>
    <w:rsid w:val="005F6A20"/>
    <w:rsid w:val="005F6B6F"/>
    <w:rsid w:val="005F703B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5B21"/>
    <w:rsid w:val="006163E2"/>
    <w:rsid w:val="00616A0B"/>
    <w:rsid w:val="006171B6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B9D"/>
    <w:rsid w:val="00627F3C"/>
    <w:rsid w:val="006319D6"/>
    <w:rsid w:val="00631DB2"/>
    <w:rsid w:val="006333EC"/>
    <w:rsid w:val="00633793"/>
    <w:rsid w:val="00634C7E"/>
    <w:rsid w:val="00635959"/>
    <w:rsid w:val="006376C3"/>
    <w:rsid w:val="00637A62"/>
    <w:rsid w:val="0064223D"/>
    <w:rsid w:val="00642B0B"/>
    <w:rsid w:val="00643DCE"/>
    <w:rsid w:val="006443ED"/>
    <w:rsid w:val="0064485D"/>
    <w:rsid w:val="00645B98"/>
    <w:rsid w:val="00645F6B"/>
    <w:rsid w:val="00646C3A"/>
    <w:rsid w:val="00646EBF"/>
    <w:rsid w:val="00647286"/>
    <w:rsid w:val="006477D2"/>
    <w:rsid w:val="006502C7"/>
    <w:rsid w:val="00650370"/>
    <w:rsid w:val="006531B5"/>
    <w:rsid w:val="00653879"/>
    <w:rsid w:val="00654580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96E20"/>
    <w:rsid w:val="006A1CD0"/>
    <w:rsid w:val="006A46EF"/>
    <w:rsid w:val="006A59E4"/>
    <w:rsid w:val="006B03E2"/>
    <w:rsid w:val="006B0539"/>
    <w:rsid w:val="006B1269"/>
    <w:rsid w:val="006B26A6"/>
    <w:rsid w:val="006B3504"/>
    <w:rsid w:val="006B3AEC"/>
    <w:rsid w:val="006B61BA"/>
    <w:rsid w:val="006B67A8"/>
    <w:rsid w:val="006B6B11"/>
    <w:rsid w:val="006C1E31"/>
    <w:rsid w:val="006C3139"/>
    <w:rsid w:val="006D026B"/>
    <w:rsid w:val="006D05D3"/>
    <w:rsid w:val="006D08C3"/>
    <w:rsid w:val="006D2359"/>
    <w:rsid w:val="006D265A"/>
    <w:rsid w:val="006D313F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1875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3008"/>
    <w:rsid w:val="007369D4"/>
    <w:rsid w:val="00736D73"/>
    <w:rsid w:val="00736FE8"/>
    <w:rsid w:val="007372E2"/>
    <w:rsid w:val="00740108"/>
    <w:rsid w:val="00740E84"/>
    <w:rsid w:val="00743DE9"/>
    <w:rsid w:val="00744567"/>
    <w:rsid w:val="00744A8F"/>
    <w:rsid w:val="00744F57"/>
    <w:rsid w:val="007465E7"/>
    <w:rsid w:val="0074690D"/>
    <w:rsid w:val="00746A78"/>
    <w:rsid w:val="00747C42"/>
    <w:rsid w:val="00751D55"/>
    <w:rsid w:val="0075406E"/>
    <w:rsid w:val="0075571A"/>
    <w:rsid w:val="00757134"/>
    <w:rsid w:val="00757526"/>
    <w:rsid w:val="007623E3"/>
    <w:rsid w:val="00766AAD"/>
    <w:rsid w:val="00766F6F"/>
    <w:rsid w:val="00767D20"/>
    <w:rsid w:val="00770A36"/>
    <w:rsid w:val="00770F98"/>
    <w:rsid w:val="00773385"/>
    <w:rsid w:val="00773DE2"/>
    <w:rsid w:val="00774F51"/>
    <w:rsid w:val="00777AEF"/>
    <w:rsid w:val="00781062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5B13"/>
    <w:rsid w:val="007A5B1D"/>
    <w:rsid w:val="007A6BFB"/>
    <w:rsid w:val="007A720D"/>
    <w:rsid w:val="007B0E4D"/>
    <w:rsid w:val="007B170B"/>
    <w:rsid w:val="007B3903"/>
    <w:rsid w:val="007B4153"/>
    <w:rsid w:val="007B4ACF"/>
    <w:rsid w:val="007B5094"/>
    <w:rsid w:val="007B5B1C"/>
    <w:rsid w:val="007B5D6A"/>
    <w:rsid w:val="007B6AC0"/>
    <w:rsid w:val="007B6CFC"/>
    <w:rsid w:val="007B6EE1"/>
    <w:rsid w:val="007B6F57"/>
    <w:rsid w:val="007B7193"/>
    <w:rsid w:val="007B72DA"/>
    <w:rsid w:val="007C01B1"/>
    <w:rsid w:val="007C1632"/>
    <w:rsid w:val="007C1700"/>
    <w:rsid w:val="007C239B"/>
    <w:rsid w:val="007C2581"/>
    <w:rsid w:val="007C436E"/>
    <w:rsid w:val="007C4DB7"/>
    <w:rsid w:val="007C5670"/>
    <w:rsid w:val="007C72DC"/>
    <w:rsid w:val="007D1805"/>
    <w:rsid w:val="007D2262"/>
    <w:rsid w:val="007D3FD7"/>
    <w:rsid w:val="007D4460"/>
    <w:rsid w:val="007D5525"/>
    <w:rsid w:val="007D670E"/>
    <w:rsid w:val="007D6B5A"/>
    <w:rsid w:val="007E01DE"/>
    <w:rsid w:val="007E0283"/>
    <w:rsid w:val="007E18DD"/>
    <w:rsid w:val="007E210D"/>
    <w:rsid w:val="007E24D0"/>
    <w:rsid w:val="007E2583"/>
    <w:rsid w:val="007E297C"/>
    <w:rsid w:val="007E29DB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4C51"/>
    <w:rsid w:val="00835B13"/>
    <w:rsid w:val="00836860"/>
    <w:rsid w:val="00836C44"/>
    <w:rsid w:val="00836CFD"/>
    <w:rsid w:val="00840835"/>
    <w:rsid w:val="00840A4A"/>
    <w:rsid w:val="00840B87"/>
    <w:rsid w:val="00841060"/>
    <w:rsid w:val="0084156B"/>
    <w:rsid w:val="008422BE"/>
    <w:rsid w:val="00842ED0"/>
    <w:rsid w:val="008435C1"/>
    <w:rsid w:val="008443DD"/>
    <w:rsid w:val="00844F95"/>
    <w:rsid w:val="00845340"/>
    <w:rsid w:val="00845AEB"/>
    <w:rsid w:val="00846987"/>
    <w:rsid w:val="00847140"/>
    <w:rsid w:val="00850DA2"/>
    <w:rsid w:val="0085247D"/>
    <w:rsid w:val="00852644"/>
    <w:rsid w:val="00852E53"/>
    <w:rsid w:val="0085422B"/>
    <w:rsid w:val="00854CB9"/>
    <w:rsid w:val="00854CD1"/>
    <w:rsid w:val="00855817"/>
    <w:rsid w:val="00855E67"/>
    <w:rsid w:val="00857E82"/>
    <w:rsid w:val="00861845"/>
    <w:rsid w:val="00861D61"/>
    <w:rsid w:val="00862B0D"/>
    <w:rsid w:val="00862E91"/>
    <w:rsid w:val="0086389C"/>
    <w:rsid w:val="0086421C"/>
    <w:rsid w:val="00864930"/>
    <w:rsid w:val="00865514"/>
    <w:rsid w:val="00865A5E"/>
    <w:rsid w:val="00867058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0DA"/>
    <w:rsid w:val="008812F1"/>
    <w:rsid w:val="00881E38"/>
    <w:rsid w:val="008821E5"/>
    <w:rsid w:val="00882538"/>
    <w:rsid w:val="00887174"/>
    <w:rsid w:val="00887900"/>
    <w:rsid w:val="00887B84"/>
    <w:rsid w:val="00887E28"/>
    <w:rsid w:val="008919ED"/>
    <w:rsid w:val="00891E1F"/>
    <w:rsid w:val="008926B9"/>
    <w:rsid w:val="00892D44"/>
    <w:rsid w:val="00892D72"/>
    <w:rsid w:val="00892F87"/>
    <w:rsid w:val="008933F8"/>
    <w:rsid w:val="00894CA0"/>
    <w:rsid w:val="00895711"/>
    <w:rsid w:val="00896568"/>
    <w:rsid w:val="00896CBF"/>
    <w:rsid w:val="0089763A"/>
    <w:rsid w:val="0089783C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A7F78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F38"/>
    <w:rsid w:val="008C6058"/>
    <w:rsid w:val="008C6DDE"/>
    <w:rsid w:val="008C7833"/>
    <w:rsid w:val="008C7AE6"/>
    <w:rsid w:val="008D0254"/>
    <w:rsid w:val="008D09CC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2D4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57F0"/>
    <w:rsid w:val="008F5816"/>
    <w:rsid w:val="008F6E44"/>
    <w:rsid w:val="008F7A9D"/>
    <w:rsid w:val="008F7E18"/>
    <w:rsid w:val="008F7F61"/>
    <w:rsid w:val="009005BE"/>
    <w:rsid w:val="009008CC"/>
    <w:rsid w:val="00903BF7"/>
    <w:rsid w:val="00903C78"/>
    <w:rsid w:val="009044A3"/>
    <w:rsid w:val="00906363"/>
    <w:rsid w:val="00906724"/>
    <w:rsid w:val="009067A6"/>
    <w:rsid w:val="00906B4D"/>
    <w:rsid w:val="00910F50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F6F"/>
    <w:rsid w:val="00947D06"/>
    <w:rsid w:val="00947E43"/>
    <w:rsid w:val="00953EEC"/>
    <w:rsid w:val="00955A00"/>
    <w:rsid w:val="00955EDA"/>
    <w:rsid w:val="00956295"/>
    <w:rsid w:val="00956325"/>
    <w:rsid w:val="009577A3"/>
    <w:rsid w:val="0096097B"/>
    <w:rsid w:val="00960B61"/>
    <w:rsid w:val="00961FF5"/>
    <w:rsid w:val="009629A3"/>
    <w:rsid w:val="00963728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858"/>
    <w:rsid w:val="00975C27"/>
    <w:rsid w:val="00980571"/>
    <w:rsid w:val="00980E7F"/>
    <w:rsid w:val="00984840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A09E8"/>
    <w:rsid w:val="009A313B"/>
    <w:rsid w:val="009A3512"/>
    <w:rsid w:val="009A38DA"/>
    <w:rsid w:val="009A5596"/>
    <w:rsid w:val="009A5F40"/>
    <w:rsid w:val="009A6CBE"/>
    <w:rsid w:val="009A7D0F"/>
    <w:rsid w:val="009A7EAE"/>
    <w:rsid w:val="009B0A0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034D"/>
    <w:rsid w:val="009F1503"/>
    <w:rsid w:val="009F16FE"/>
    <w:rsid w:val="009F3068"/>
    <w:rsid w:val="009F3DF5"/>
    <w:rsid w:val="009F50A6"/>
    <w:rsid w:val="00A005AE"/>
    <w:rsid w:val="00A00E08"/>
    <w:rsid w:val="00A0158B"/>
    <w:rsid w:val="00A01A22"/>
    <w:rsid w:val="00A021A8"/>
    <w:rsid w:val="00A02B7A"/>
    <w:rsid w:val="00A0417F"/>
    <w:rsid w:val="00A0452D"/>
    <w:rsid w:val="00A04A85"/>
    <w:rsid w:val="00A05F5D"/>
    <w:rsid w:val="00A0693B"/>
    <w:rsid w:val="00A06E5C"/>
    <w:rsid w:val="00A06F53"/>
    <w:rsid w:val="00A07554"/>
    <w:rsid w:val="00A13CE9"/>
    <w:rsid w:val="00A1452B"/>
    <w:rsid w:val="00A1480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3422"/>
    <w:rsid w:val="00A4427E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481"/>
    <w:rsid w:val="00A82EE3"/>
    <w:rsid w:val="00A8417F"/>
    <w:rsid w:val="00A867C5"/>
    <w:rsid w:val="00A870D7"/>
    <w:rsid w:val="00A872F7"/>
    <w:rsid w:val="00A901CC"/>
    <w:rsid w:val="00A91152"/>
    <w:rsid w:val="00A921B2"/>
    <w:rsid w:val="00A92C23"/>
    <w:rsid w:val="00A9313D"/>
    <w:rsid w:val="00A94A1A"/>
    <w:rsid w:val="00A94C29"/>
    <w:rsid w:val="00A95126"/>
    <w:rsid w:val="00AA271B"/>
    <w:rsid w:val="00AA2C95"/>
    <w:rsid w:val="00AA3949"/>
    <w:rsid w:val="00AA39B0"/>
    <w:rsid w:val="00AA4720"/>
    <w:rsid w:val="00AA55F7"/>
    <w:rsid w:val="00AA5ECB"/>
    <w:rsid w:val="00AA6D37"/>
    <w:rsid w:val="00AA7E74"/>
    <w:rsid w:val="00AA7EDC"/>
    <w:rsid w:val="00AB0360"/>
    <w:rsid w:val="00AB1816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40A2"/>
    <w:rsid w:val="00AC49C5"/>
    <w:rsid w:val="00AC4CDA"/>
    <w:rsid w:val="00AC71D2"/>
    <w:rsid w:val="00AC7A38"/>
    <w:rsid w:val="00AC7A70"/>
    <w:rsid w:val="00AC7B36"/>
    <w:rsid w:val="00AD0178"/>
    <w:rsid w:val="00AD0C63"/>
    <w:rsid w:val="00AD100B"/>
    <w:rsid w:val="00AD17A1"/>
    <w:rsid w:val="00AD1F3B"/>
    <w:rsid w:val="00AD3016"/>
    <w:rsid w:val="00AD4576"/>
    <w:rsid w:val="00AD4C00"/>
    <w:rsid w:val="00AD4DB1"/>
    <w:rsid w:val="00AD5A35"/>
    <w:rsid w:val="00AD5E55"/>
    <w:rsid w:val="00AD5EF0"/>
    <w:rsid w:val="00AD6279"/>
    <w:rsid w:val="00AE0DD6"/>
    <w:rsid w:val="00AE3A6D"/>
    <w:rsid w:val="00AE3B1A"/>
    <w:rsid w:val="00AE4264"/>
    <w:rsid w:val="00AE4476"/>
    <w:rsid w:val="00AE6010"/>
    <w:rsid w:val="00AE7C29"/>
    <w:rsid w:val="00AE7E99"/>
    <w:rsid w:val="00AF03BB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7060"/>
    <w:rsid w:val="00B0149B"/>
    <w:rsid w:val="00B03319"/>
    <w:rsid w:val="00B06A49"/>
    <w:rsid w:val="00B07134"/>
    <w:rsid w:val="00B0742F"/>
    <w:rsid w:val="00B074DF"/>
    <w:rsid w:val="00B10805"/>
    <w:rsid w:val="00B10F67"/>
    <w:rsid w:val="00B11044"/>
    <w:rsid w:val="00B11198"/>
    <w:rsid w:val="00B118C5"/>
    <w:rsid w:val="00B1354A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E30"/>
    <w:rsid w:val="00B32406"/>
    <w:rsid w:val="00B32FE5"/>
    <w:rsid w:val="00B33046"/>
    <w:rsid w:val="00B34E39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336B"/>
    <w:rsid w:val="00B55331"/>
    <w:rsid w:val="00B55FDA"/>
    <w:rsid w:val="00B565A2"/>
    <w:rsid w:val="00B56C0C"/>
    <w:rsid w:val="00B56CC7"/>
    <w:rsid w:val="00B5731A"/>
    <w:rsid w:val="00B60A3C"/>
    <w:rsid w:val="00B60A6A"/>
    <w:rsid w:val="00B61242"/>
    <w:rsid w:val="00B614F6"/>
    <w:rsid w:val="00B636EF"/>
    <w:rsid w:val="00B63BCF"/>
    <w:rsid w:val="00B6440E"/>
    <w:rsid w:val="00B64B72"/>
    <w:rsid w:val="00B67E7A"/>
    <w:rsid w:val="00B703E8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4CD"/>
    <w:rsid w:val="00B8122C"/>
    <w:rsid w:val="00B8224F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5D55"/>
    <w:rsid w:val="00B96A14"/>
    <w:rsid w:val="00B96EC5"/>
    <w:rsid w:val="00BA15C6"/>
    <w:rsid w:val="00BA2625"/>
    <w:rsid w:val="00BA2B2D"/>
    <w:rsid w:val="00BA45C5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6025"/>
    <w:rsid w:val="00BE7AA6"/>
    <w:rsid w:val="00BE7BB8"/>
    <w:rsid w:val="00BE7DE8"/>
    <w:rsid w:val="00BF1AB0"/>
    <w:rsid w:val="00BF234A"/>
    <w:rsid w:val="00BF3062"/>
    <w:rsid w:val="00BF38E5"/>
    <w:rsid w:val="00BF4A5D"/>
    <w:rsid w:val="00BF53AE"/>
    <w:rsid w:val="00BF6032"/>
    <w:rsid w:val="00BF610F"/>
    <w:rsid w:val="00BF63F5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1710"/>
    <w:rsid w:val="00C11AE4"/>
    <w:rsid w:val="00C12B58"/>
    <w:rsid w:val="00C157D4"/>
    <w:rsid w:val="00C15EDC"/>
    <w:rsid w:val="00C17C5E"/>
    <w:rsid w:val="00C217A9"/>
    <w:rsid w:val="00C24935"/>
    <w:rsid w:val="00C26397"/>
    <w:rsid w:val="00C26A76"/>
    <w:rsid w:val="00C26BDF"/>
    <w:rsid w:val="00C30D3E"/>
    <w:rsid w:val="00C312F9"/>
    <w:rsid w:val="00C31D02"/>
    <w:rsid w:val="00C32075"/>
    <w:rsid w:val="00C359EE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88B"/>
    <w:rsid w:val="00C45DCD"/>
    <w:rsid w:val="00C46212"/>
    <w:rsid w:val="00C46A14"/>
    <w:rsid w:val="00C47150"/>
    <w:rsid w:val="00C47327"/>
    <w:rsid w:val="00C50938"/>
    <w:rsid w:val="00C517B7"/>
    <w:rsid w:val="00C52D0E"/>
    <w:rsid w:val="00C533CF"/>
    <w:rsid w:val="00C53682"/>
    <w:rsid w:val="00C573B6"/>
    <w:rsid w:val="00C57837"/>
    <w:rsid w:val="00C61A07"/>
    <w:rsid w:val="00C61B29"/>
    <w:rsid w:val="00C61DC9"/>
    <w:rsid w:val="00C62C12"/>
    <w:rsid w:val="00C63273"/>
    <w:rsid w:val="00C64052"/>
    <w:rsid w:val="00C64C44"/>
    <w:rsid w:val="00C65BF2"/>
    <w:rsid w:val="00C6607E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75EA4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B03B3"/>
    <w:rsid w:val="00CB0ED3"/>
    <w:rsid w:val="00CB24CE"/>
    <w:rsid w:val="00CB38C8"/>
    <w:rsid w:val="00CB4070"/>
    <w:rsid w:val="00CB44BE"/>
    <w:rsid w:val="00CB5C6B"/>
    <w:rsid w:val="00CB5DC7"/>
    <w:rsid w:val="00CB708E"/>
    <w:rsid w:val="00CB70B3"/>
    <w:rsid w:val="00CC13C4"/>
    <w:rsid w:val="00CC1D2F"/>
    <w:rsid w:val="00CC3C0E"/>
    <w:rsid w:val="00CC3E64"/>
    <w:rsid w:val="00CC5E74"/>
    <w:rsid w:val="00CC6D28"/>
    <w:rsid w:val="00CD243D"/>
    <w:rsid w:val="00CD303E"/>
    <w:rsid w:val="00CD311A"/>
    <w:rsid w:val="00CD4C21"/>
    <w:rsid w:val="00CD5C79"/>
    <w:rsid w:val="00CD6470"/>
    <w:rsid w:val="00CD7696"/>
    <w:rsid w:val="00CE0912"/>
    <w:rsid w:val="00CE0E08"/>
    <w:rsid w:val="00CE22E2"/>
    <w:rsid w:val="00CE2DFA"/>
    <w:rsid w:val="00CE48FA"/>
    <w:rsid w:val="00CE5818"/>
    <w:rsid w:val="00CE63E8"/>
    <w:rsid w:val="00CE713F"/>
    <w:rsid w:val="00CE7EDA"/>
    <w:rsid w:val="00CF0C04"/>
    <w:rsid w:val="00CF0D40"/>
    <w:rsid w:val="00CF1735"/>
    <w:rsid w:val="00CF2454"/>
    <w:rsid w:val="00CF2E0A"/>
    <w:rsid w:val="00CF6272"/>
    <w:rsid w:val="00D00338"/>
    <w:rsid w:val="00D01E37"/>
    <w:rsid w:val="00D03461"/>
    <w:rsid w:val="00D05099"/>
    <w:rsid w:val="00D06257"/>
    <w:rsid w:val="00D06AEB"/>
    <w:rsid w:val="00D1321A"/>
    <w:rsid w:val="00D1331B"/>
    <w:rsid w:val="00D16200"/>
    <w:rsid w:val="00D1700C"/>
    <w:rsid w:val="00D17854"/>
    <w:rsid w:val="00D17CE8"/>
    <w:rsid w:val="00D22717"/>
    <w:rsid w:val="00D22A27"/>
    <w:rsid w:val="00D236BB"/>
    <w:rsid w:val="00D237FE"/>
    <w:rsid w:val="00D2496A"/>
    <w:rsid w:val="00D25C59"/>
    <w:rsid w:val="00D27283"/>
    <w:rsid w:val="00D304D0"/>
    <w:rsid w:val="00D308F5"/>
    <w:rsid w:val="00D30B8C"/>
    <w:rsid w:val="00D30BE3"/>
    <w:rsid w:val="00D3153A"/>
    <w:rsid w:val="00D31D97"/>
    <w:rsid w:val="00D3306D"/>
    <w:rsid w:val="00D33449"/>
    <w:rsid w:val="00D337F8"/>
    <w:rsid w:val="00D341C8"/>
    <w:rsid w:val="00D34702"/>
    <w:rsid w:val="00D35E36"/>
    <w:rsid w:val="00D36019"/>
    <w:rsid w:val="00D36B8A"/>
    <w:rsid w:val="00D37324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93F"/>
    <w:rsid w:val="00D52E71"/>
    <w:rsid w:val="00D54D70"/>
    <w:rsid w:val="00D555B0"/>
    <w:rsid w:val="00D57595"/>
    <w:rsid w:val="00D6291D"/>
    <w:rsid w:val="00D6384D"/>
    <w:rsid w:val="00D639E6"/>
    <w:rsid w:val="00D65283"/>
    <w:rsid w:val="00D65662"/>
    <w:rsid w:val="00D66E61"/>
    <w:rsid w:val="00D66EC3"/>
    <w:rsid w:val="00D67921"/>
    <w:rsid w:val="00D701C8"/>
    <w:rsid w:val="00D74999"/>
    <w:rsid w:val="00D75105"/>
    <w:rsid w:val="00D7565F"/>
    <w:rsid w:val="00D75AEA"/>
    <w:rsid w:val="00D75E39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873"/>
    <w:rsid w:val="00D871BF"/>
    <w:rsid w:val="00D874BE"/>
    <w:rsid w:val="00D90E1A"/>
    <w:rsid w:val="00D9184F"/>
    <w:rsid w:val="00D94636"/>
    <w:rsid w:val="00D9463E"/>
    <w:rsid w:val="00D957E8"/>
    <w:rsid w:val="00D95B0C"/>
    <w:rsid w:val="00D962A5"/>
    <w:rsid w:val="00D96B33"/>
    <w:rsid w:val="00D97883"/>
    <w:rsid w:val="00DA0254"/>
    <w:rsid w:val="00DA224C"/>
    <w:rsid w:val="00DA26AF"/>
    <w:rsid w:val="00DA3AFC"/>
    <w:rsid w:val="00DA425D"/>
    <w:rsid w:val="00DA58AF"/>
    <w:rsid w:val="00DA5CE4"/>
    <w:rsid w:val="00DA750B"/>
    <w:rsid w:val="00DA76BA"/>
    <w:rsid w:val="00DB01FF"/>
    <w:rsid w:val="00DB064F"/>
    <w:rsid w:val="00DB1EFA"/>
    <w:rsid w:val="00DB4050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78E"/>
    <w:rsid w:val="00DC75D2"/>
    <w:rsid w:val="00DD0AEB"/>
    <w:rsid w:val="00DD13BE"/>
    <w:rsid w:val="00DD1527"/>
    <w:rsid w:val="00DD2324"/>
    <w:rsid w:val="00DD51BA"/>
    <w:rsid w:val="00DD5826"/>
    <w:rsid w:val="00DD5C73"/>
    <w:rsid w:val="00DD7EA8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6863"/>
    <w:rsid w:val="00DF70A3"/>
    <w:rsid w:val="00DF741A"/>
    <w:rsid w:val="00E00032"/>
    <w:rsid w:val="00E0074A"/>
    <w:rsid w:val="00E02C96"/>
    <w:rsid w:val="00E03F0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399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BA7"/>
    <w:rsid w:val="00E650C6"/>
    <w:rsid w:val="00E65F46"/>
    <w:rsid w:val="00E721D9"/>
    <w:rsid w:val="00E7359C"/>
    <w:rsid w:val="00E73FEA"/>
    <w:rsid w:val="00E74FF9"/>
    <w:rsid w:val="00E75D7C"/>
    <w:rsid w:val="00E81422"/>
    <w:rsid w:val="00E829D3"/>
    <w:rsid w:val="00E83D9D"/>
    <w:rsid w:val="00E87873"/>
    <w:rsid w:val="00E9044C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6962"/>
    <w:rsid w:val="00E96D9F"/>
    <w:rsid w:val="00E97E0B"/>
    <w:rsid w:val="00EA046B"/>
    <w:rsid w:val="00EA4817"/>
    <w:rsid w:val="00EA54D5"/>
    <w:rsid w:val="00EA6590"/>
    <w:rsid w:val="00EA6665"/>
    <w:rsid w:val="00EA7BC3"/>
    <w:rsid w:val="00EB01AC"/>
    <w:rsid w:val="00EB02D6"/>
    <w:rsid w:val="00EB06C5"/>
    <w:rsid w:val="00EB1C72"/>
    <w:rsid w:val="00EB2520"/>
    <w:rsid w:val="00EB2752"/>
    <w:rsid w:val="00EB313E"/>
    <w:rsid w:val="00EB35DA"/>
    <w:rsid w:val="00EB3983"/>
    <w:rsid w:val="00EC03F0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D42"/>
    <w:rsid w:val="00EE34BF"/>
    <w:rsid w:val="00EE3922"/>
    <w:rsid w:val="00EE5FF0"/>
    <w:rsid w:val="00EE6837"/>
    <w:rsid w:val="00EF0E3E"/>
    <w:rsid w:val="00EF1BC6"/>
    <w:rsid w:val="00EF383F"/>
    <w:rsid w:val="00EF5516"/>
    <w:rsid w:val="00EF5988"/>
    <w:rsid w:val="00EF7982"/>
    <w:rsid w:val="00F014B0"/>
    <w:rsid w:val="00F01745"/>
    <w:rsid w:val="00F0365C"/>
    <w:rsid w:val="00F03996"/>
    <w:rsid w:val="00F04EF0"/>
    <w:rsid w:val="00F05351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17AD"/>
    <w:rsid w:val="00F23560"/>
    <w:rsid w:val="00F25056"/>
    <w:rsid w:val="00F25844"/>
    <w:rsid w:val="00F261B4"/>
    <w:rsid w:val="00F26EC8"/>
    <w:rsid w:val="00F27171"/>
    <w:rsid w:val="00F312B1"/>
    <w:rsid w:val="00F331D4"/>
    <w:rsid w:val="00F34DD7"/>
    <w:rsid w:val="00F36351"/>
    <w:rsid w:val="00F369EE"/>
    <w:rsid w:val="00F378D2"/>
    <w:rsid w:val="00F41136"/>
    <w:rsid w:val="00F41376"/>
    <w:rsid w:val="00F4164C"/>
    <w:rsid w:val="00F42AD8"/>
    <w:rsid w:val="00F437ED"/>
    <w:rsid w:val="00F44106"/>
    <w:rsid w:val="00F4414B"/>
    <w:rsid w:val="00F45292"/>
    <w:rsid w:val="00F452A4"/>
    <w:rsid w:val="00F4538C"/>
    <w:rsid w:val="00F45583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1F1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151B"/>
    <w:rsid w:val="00F9213D"/>
    <w:rsid w:val="00F92D3A"/>
    <w:rsid w:val="00F9468A"/>
    <w:rsid w:val="00F94B2A"/>
    <w:rsid w:val="00F95686"/>
    <w:rsid w:val="00F96285"/>
    <w:rsid w:val="00F96CB3"/>
    <w:rsid w:val="00FA07DA"/>
    <w:rsid w:val="00FA3CC3"/>
    <w:rsid w:val="00FA5A71"/>
    <w:rsid w:val="00FA5C99"/>
    <w:rsid w:val="00FA731B"/>
    <w:rsid w:val="00FA75EC"/>
    <w:rsid w:val="00FB0FED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1AE8"/>
    <w:rsid w:val="00FC2651"/>
    <w:rsid w:val="00FC4A02"/>
    <w:rsid w:val="00FC4E77"/>
    <w:rsid w:val="00FC64C4"/>
    <w:rsid w:val="00FC773B"/>
    <w:rsid w:val="00FC7DBB"/>
    <w:rsid w:val="00FD00EA"/>
    <w:rsid w:val="00FD38D5"/>
    <w:rsid w:val="00FD4EBC"/>
    <w:rsid w:val="00FE0B0B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471E"/>
    <w:rsid w:val="00FF47F7"/>
    <w:rsid w:val="00FF540A"/>
    <w:rsid w:val="00FF56AB"/>
    <w:rsid w:val="00FF61AE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character" w:customStyle="1" w:styleId="BodyTextChar">
    <w:name w:val="Body Text Char"/>
    <w:basedOn w:val="DefaultParagraphFont"/>
    <w:link w:val="BodyText"/>
    <w:rsid w:val="00844F95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844F95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844F95"/>
    <w:rPr>
      <w:rFonts w:ascii="Arial" w:hAnsi="Arial"/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character" w:customStyle="1" w:styleId="BodyTextChar">
    <w:name w:val="Body Text Char"/>
    <w:basedOn w:val="DefaultParagraphFont"/>
    <w:link w:val="BodyText"/>
    <w:rsid w:val="00844F95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844F95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844F95"/>
    <w:rPr>
      <w:rFonts w:ascii="Arial" w:hAnsi="Arial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ristophe.chevalier@geves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ly.watson@afbini.gov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ardo.padilla@snics.gob.m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ristophe.chevalier@geves.fr" TargetMode="External"/><Relationship Id="rId10" Type="http://schemas.openxmlformats.org/officeDocument/2006/relationships/hyperlink" Target="mailto:manuel.villaissa@sagarpa.gob.m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ossort@gossort.com" TargetMode="External"/><Relationship Id="rId14" Type="http://schemas.openxmlformats.org/officeDocument/2006/relationships/hyperlink" Target="mailto:christophe.chevalier@gev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Information_materials\_Templates_EXN-INF\template_INF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F008-3D87-444A-8F38-E04F54C3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template_INF_EN.dotx</Template>
  <TotalTime>82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BESSE Ariane</cp:lastModifiedBy>
  <cp:revision>40</cp:revision>
  <cp:lastPrinted>2016-12-13T17:39:00Z</cp:lastPrinted>
  <dcterms:created xsi:type="dcterms:W3CDTF">2014-11-20T18:38:00Z</dcterms:created>
  <dcterms:modified xsi:type="dcterms:W3CDTF">2016-12-13T17:39:00Z</dcterms:modified>
</cp:coreProperties>
</file>