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6" w:type="dxa"/>
        <w:tblLayout w:type="fixed"/>
        <w:tblCellMar>
          <w:left w:w="0" w:type="dxa"/>
          <w:right w:w="0" w:type="dxa"/>
        </w:tblCellMar>
        <w:tblLook w:val="0000" w:firstRow="0" w:lastRow="0" w:firstColumn="0" w:lastColumn="0" w:noHBand="0" w:noVBand="0"/>
      </w:tblPr>
      <w:tblGrid>
        <w:gridCol w:w="4820"/>
        <w:gridCol w:w="1985"/>
        <w:gridCol w:w="4819"/>
      </w:tblGrid>
      <w:tr w:rsidR="00FD3DC1" w:rsidRPr="002D11F8">
        <w:trPr>
          <w:trHeight w:val="1760"/>
        </w:trPr>
        <w:tc>
          <w:tcPr>
            <w:tcW w:w="4820" w:type="dxa"/>
          </w:tcPr>
          <w:p w:rsidR="00FD3DC1" w:rsidRDefault="00FD3DC1">
            <w:pPr>
              <w:spacing w:before="460"/>
              <w:ind w:left="1276"/>
              <w:rPr>
                <w:rFonts w:ascii="Arial" w:hAnsi="Arial"/>
              </w:rPr>
            </w:pPr>
          </w:p>
        </w:tc>
        <w:tc>
          <w:tcPr>
            <w:tcW w:w="1985" w:type="dxa"/>
          </w:tcPr>
          <w:p w:rsidR="00FD3DC1" w:rsidRPr="002D11F8" w:rsidRDefault="00254E1F">
            <w:pPr>
              <w:spacing w:before="840"/>
              <w:jc w:val="center"/>
            </w:pPr>
            <w:r w:rsidRPr="002D11F8">
              <w:rPr>
                <w:noProof/>
                <w:lang w:val="en-US"/>
              </w:rPr>
              <w:drawing>
                <wp:inline distT="0" distB="0" distL="0" distR="0" wp14:anchorId="1B45961E" wp14:editId="579CCA73">
                  <wp:extent cx="1101090" cy="5137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513715"/>
                          </a:xfrm>
                          <a:prstGeom prst="rect">
                            <a:avLst/>
                          </a:prstGeom>
                          <a:noFill/>
                          <a:ln>
                            <a:noFill/>
                          </a:ln>
                        </pic:spPr>
                      </pic:pic>
                    </a:graphicData>
                  </a:graphic>
                </wp:inline>
              </w:drawing>
            </w:r>
          </w:p>
        </w:tc>
        <w:tc>
          <w:tcPr>
            <w:tcW w:w="4819" w:type="dxa"/>
          </w:tcPr>
          <w:p w:rsidR="00FD3DC1" w:rsidRPr="002D11F8" w:rsidRDefault="002C3FB8">
            <w:pPr>
              <w:spacing w:line="340" w:lineRule="atLeast"/>
              <w:ind w:left="1276" w:right="567"/>
              <w:jc w:val="right"/>
              <w:rPr>
                <w:rFonts w:ascii="Arial" w:hAnsi="Arial"/>
                <w:b/>
                <w:sz w:val="56"/>
                <w:lang w:val="en-US"/>
              </w:rPr>
            </w:pPr>
            <w:r w:rsidRPr="002D11F8">
              <w:rPr>
                <w:rFonts w:ascii="Arial" w:hAnsi="Arial"/>
                <w:b/>
                <w:sz w:val="56"/>
                <w:lang w:val="en-US"/>
              </w:rPr>
              <w:t>G</w:t>
            </w:r>
          </w:p>
          <w:p w:rsidR="00FD3DC1" w:rsidRPr="002D11F8" w:rsidRDefault="002C3FB8" w:rsidP="00027A76">
            <w:pPr>
              <w:spacing w:line="340" w:lineRule="atLeast"/>
              <w:ind w:left="992"/>
              <w:rPr>
                <w:rFonts w:ascii="Arial" w:hAnsi="Arial"/>
                <w:b/>
                <w:spacing w:val="10"/>
                <w:lang w:val="en-US"/>
              </w:rPr>
            </w:pPr>
            <w:r w:rsidRPr="002D11F8">
              <w:rPr>
                <w:rFonts w:ascii="Arial" w:hAnsi="Arial"/>
                <w:b/>
                <w:spacing w:val="10"/>
                <w:sz w:val="22"/>
                <w:lang w:val="en-US"/>
              </w:rPr>
              <w:t>TG/201/1</w:t>
            </w:r>
            <w:r w:rsidR="00027A76" w:rsidRPr="002D11F8">
              <w:rPr>
                <w:rFonts w:ascii="Arial" w:hAnsi="Arial"/>
                <w:b/>
                <w:spacing w:val="10"/>
                <w:sz w:val="22"/>
                <w:lang w:val="en-US"/>
              </w:rPr>
              <w:t xml:space="preserve"> Rev.</w:t>
            </w:r>
            <w:r w:rsidR="003E5815" w:rsidRPr="002D11F8">
              <w:rPr>
                <w:rFonts w:ascii="Arial" w:hAnsi="Arial"/>
                <w:b/>
                <w:spacing w:val="10"/>
                <w:sz w:val="22"/>
                <w:lang w:val="en-US"/>
              </w:rPr>
              <w:t xml:space="preserve"> Corr.</w:t>
            </w:r>
          </w:p>
          <w:p w:rsidR="00FD3DC1" w:rsidRPr="002D11F8" w:rsidRDefault="002C3FB8" w:rsidP="00027A76">
            <w:pPr>
              <w:spacing w:line="340" w:lineRule="atLeast"/>
              <w:ind w:left="992"/>
              <w:rPr>
                <w:lang w:val="en-US"/>
              </w:rPr>
            </w:pPr>
            <w:r w:rsidRPr="002D11F8">
              <w:rPr>
                <w:rFonts w:ascii="Arial" w:hAnsi="Arial"/>
                <w:b/>
                <w:sz w:val="22"/>
                <w:lang w:val="en-US"/>
              </w:rPr>
              <w:t>ORIGINAL:</w:t>
            </w:r>
            <w:r w:rsidRPr="002D11F8">
              <w:rPr>
                <w:lang w:val="en-US"/>
              </w:rPr>
              <w:t xml:space="preserve"> englisch</w:t>
            </w:r>
          </w:p>
          <w:p w:rsidR="00FD3DC1" w:rsidRPr="002D11F8" w:rsidRDefault="002C3FB8" w:rsidP="00027A76">
            <w:pPr>
              <w:pStyle w:val="Date"/>
              <w:spacing w:line="340" w:lineRule="atLeast"/>
              <w:ind w:left="992"/>
              <w:rPr>
                <w:rFonts w:ascii="Times New Roman" w:hAnsi="Times New Roman"/>
                <w:b w:val="0"/>
                <w:sz w:val="24"/>
              </w:rPr>
            </w:pPr>
            <w:r w:rsidRPr="002D11F8">
              <w:t xml:space="preserve">DATUM: </w:t>
            </w:r>
            <w:r w:rsidR="00027A76" w:rsidRPr="002D11F8">
              <w:rPr>
                <w:rFonts w:ascii="Times New Roman" w:hAnsi="Times New Roman"/>
                <w:b w:val="0"/>
                <w:sz w:val="24"/>
              </w:rPr>
              <w:t>2003–04-09 + 2015-03-25</w:t>
            </w:r>
          </w:p>
          <w:p w:rsidR="003E5815" w:rsidRPr="002D11F8" w:rsidRDefault="003E5815" w:rsidP="003E5815">
            <w:pPr>
              <w:pStyle w:val="Date"/>
              <w:spacing w:line="340" w:lineRule="atLeast"/>
              <w:ind w:left="1917"/>
            </w:pPr>
            <w:r w:rsidRPr="002D11F8">
              <w:rPr>
                <w:rFonts w:ascii="Times New Roman" w:hAnsi="Times New Roman"/>
                <w:b w:val="0"/>
                <w:sz w:val="24"/>
              </w:rPr>
              <w:t>+ 2020-02-25</w:t>
            </w:r>
          </w:p>
        </w:tc>
      </w:tr>
      <w:tr w:rsidR="00FD3DC1" w:rsidRPr="002D11F8">
        <w:tblPrEx>
          <w:jc w:val="center"/>
          <w:tblInd w:w="0" w:type="dxa"/>
        </w:tblPrEx>
        <w:trPr>
          <w:jc w:val="center"/>
        </w:trPr>
        <w:tc>
          <w:tcPr>
            <w:tcW w:w="11624" w:type="dxa"/>
            <w:gridSpan w:val="3"/>
          </w:tcPr>
          <w:p w:rsidR="00FD3DC1" w:rsidRPr="002D11F8" w:rsidRDefault="002C3FB8">
            <w:pPr>
              <w:spacing w:before="60"/>
              <w:jc w:val="center"/>
              <w:rPr>
                <w:b/>
                <w:sz w:val="28"/>
              </w:rPr>
            </w:pPr>
            <w:r w:rsidRPr="002D11F8">
              <w:rPr>
                <w:b/>
                <w:sz w:val="28"/>
              </w:rPr>
              <w:t>INTERNATIONALER VERBAND ZUM SCHUTZ VON PFLANZENZÜCHTUNGEN</w:t>
            </w:r>
          </w:p>
        </w:tc>
      </w:tr>
      <w:tr w:rsidR="00FD3DC1" w:rsidRPr="002D11F8">
        <w:tblPrEx>
          <w:jc w:val="center"/>
          <w:tblInd w:w="0" w:type="dxa"/>
        </w:tblPrEx>
        <w:trPr>
          <w:jc w:val="center"/>
        </w:trPr>
        <w:tc>
          <w:tcPr>
            <w:tcW w:w="11624" w:type="dxa"/>
            <w:gridSpan w:val="3"/>
          </w:tcPr>
          <w:p w:rsidR="00FD3DC1" w:rsidRPr="002D11F8" w:rsidRDefault="002C3FB8">
            <w:pPr>
              <w:spacing w:before="60"/>
              <w:jc w:val="center"/>
              <w:rPr>
                <w:sz w:val="20"/>
              </w:rPr>
            </w:pPr>
            <w:r w:rsidRPr="002D11F8">
              <w:rPr>
                <w:sz w:val="20"/>
              </w:rPr>
              <w:t>GENF</w:t>
            </w:r>
          </w:p>
        </w:tc>
      </w:tr>
    </w:tbl>
    <w:p w:rsidR="00FD3DC1" w:rsidRPr="002D11F8" w:rsidRDefault="00FD3DC1"/>
    <w:p w:rsidR="00FD3DC1" w:rsidRPr="002D11F8" w:rsidRDefault="00FD3DC1"/>
    <w:p w:rsidR="00FD3DC1" w:rsidRPr="002D11F8" w:rsidRDefault="00FD3DC1"/>
    <w:tbl>
      <w:tblPr>
        <w:tblW w:w="0" w:type="auto"/>
        <w:jc w:val="center"/>
        <w:tblLayout w:type="fixed"/>
        <w:tblCellMar>
          <w:left w:w="56" w:type="dxa"/>
          <w:right w:w="56" w:type="dxa"/>
        </w:tblCellMar>
        <w:tblLook w:val="0000" w:firstRow="0" w:lastRow="0" w:firstColumn="0" w:lastColumn="0" w:noHBand="0" w:noVBand="0"/>
      </w:tblPr>
      <w:tblGrid>
        <w:gridCol w:w="3969"/>
      </w:tblGrid>
      <w:tr w:rsidR="00FD3DC1" w:rsidRPr="002D11F8">
        <w:trPr>
          <w:cantSplit/>
          <w:jc w:val="center"/>
        </w:trPr>
        <w:tc>
          <w:tcPr>
            <w:tcW w:w="3969" w:type="dxa"/>
            <w:tcBorders>
              <w:top w:val="single" w:sz="12" w:space="0" w:color="auto"/>
              <w:left w:val="single" w:sz="12" w:space="0" w:color="auto"/>
              <w:bottom w:val="single" w:sz="12" w:space="0" w:color="auto"/>
              <w:right w:val="single" w:sz="12" w:space="0" w:color="auto"/>
            </w:tcBorders>
          </w:tcPr>
          <w:p w:rsidR="00FD3DC1" w:rsidRPr="002D11F8" w:rsidRDefault="002C3FB8">
            <w:pPr>
              <w:spacing w:before="240"/>
              <w:jc w:val="center"/>
              <w:rPr>
                <w:i/>
                <w:smallCaps/>
              </w:rPr>
            </w:pPr>
            <w:r w:rsidRPr="002D11F8">
              <w:rPr>
                <w:i/>
                <w:smallCaps/>
                <w:sz w:val="40"/>
              </w:rPr>
              <w:t xml:space="preserve">Citrus  </w:t>
            </w:r>
            <w:r w:rsidRPr="002D11F8">
              <w:rPr>
                <w:smallCaps/>
                <w:sz w:val="40"/>
              </w:rPr>
              <w:t xml:space="preserve">L. – </w:t>
            </w:r>
            <w:r w:rsidRPr="002D11F8">
              <w:rPr>
                <w:sz w:val="34"/>
              </w:rPr>
              <w:t>Gruppe 1</w:t>
            </w:r>
          </w:p>
          <w:p w:rsidR="00FD3DC1" w:rsidRPr="002D11F8" w:rsidRDefault="002C3FB8">
            <w:pPr>
              <w:spacing w:before="480" w:after="240" w:line="360" w:lineRule="auto"/>
              <w:jc w:val="center"/>
              <w:rPr>
                <w:sz w:val="16"/>
                <w:vertAlign w:val="superscript"/>
              </w:rPr>
            </w:pPr>
            <w:r w:rsidRPr="002D11F8">
              <w:rPr>
                <w:b/>
                <w:sz w:val="26"/>
              </w:rPr>
              <w:t>MANDARINEN</w:t>
            </w:r>
          </w:p>
        </w:tc>
      </w:tr>
    </w:tbl>
    <w:p w:rsidR="00FD3DC1" w:rsidRPr="002D11F8" w:rsidRDefault="00FD3DC1"/>
    <w:p w:rsidR="00FD3DC1" w:rsidRPr="002D11F8" w:rsidRDefault="00FD3DC1"/>
    <w:p w:rsidR="00FD3DC1" w:rsidRPr="002D11F8" w:rsidRDefault="00FD3DC1"/>
    <w:p w:rsidR="00FD3DC1" w:rsidRPr="002D11F8" w:rsidRDefault="00FD3DC1"/>
    <w:p w:rsidR="00FD3DC1" w:rsidRPr="002D11F8" w:rsidRDefault="002C3FB8">
      <w:pPr>
        <w:jc w:val="center"/>
        <w:rPr>
          <w:b/>
        </w:rPr>
      </w:pPr>
      <w:r w:rsidRPr="002D11F8">
        <w:rPr>
          <w:b/>
        </w:rPr>
        <w:t>RICHTLINIEN</w:t>
      </w:r>
    </w:p>
    <w:p w:rsidR="00FD3DC1" w:rsidRPr="002D11F8" w:rsidRDefault="00FD3DC1">
      <w:pPr>
        <w:rPr>
          <w:b/>
        </w:rPr>
      </w:pPr>
    </w:p>
    <w:p w:rsidR="00FD3DC1" w:rsidRPr="002D11F8" w:rsidRDefault="002C3FB8">
      <w:pPr>
        <w:jc w:val="center"/>
        <w:rPr>
          <w:b/>
        </w:rPr>
      </w:pPr>
      <w:r w:rsidRPr="002D11F8">
        <w:rPr>
          <w:b/>
        </w:rPr>
        <w:t>FÜR DIE DURCHFÜHRUNG DER PRÜFUNG</w:t>
      </w:r>
    </w:p>
    <w:p w:rsidR="00FD3DC1" w:rsidRPr="002D11F8" w:rsidRDefault="00FD3DC1">
      <w:pPr>
        <w:rPr>
          <w:b/>
        </w:rPr>
      </w:pPr>
    </w:p>
    <w:p w:rsidR="00FD3DC1" w:rsidRPr="002D11F8" w:rsidRDefault="002C3FB8">
      <w:pPr>
        <w:jc w:val="center"/>
        <w:rPr>
          <w:b/>
        </w:rPr>
      </w:pPr>
      <w:r w:rsidRPr="002D11F8">
        <w:rPr>
          <w:b/>
        </w:rPr>
        <w:t>AUF UNTERSCHEIDBARKEIT, HOMOGENITÄT UND BESTÄNDIGKEIT</w:t>
      </w:r>
    </w:p>
    <w:p w:rsidR="00FD3DC1" w:rsidRPr="002D11F8" w:rsidRDefault="00FD3DC1">
      <w:pPr>
        <w:spacing w:line="480" w:lineRule="auto"/>
      </w:pPr>
    </w:p>
    <w:p w:rsidR="00FD3DC1" w:rsidRPr="002D11F8" w:rsidRDefault="00FD3DC1">
      <w:pPr>
        <w:spacing w:line="480" w:lineRule="auto"/>
      </w:pPr>
    </w:p>
    <w:p w:rsidR="00FD3DC1" w:rsidRPr="002D11F8" w:rsidRDefault="002C3FB8">
      <w:pPr>
        <w:jc w:val="center"/>
        <w:outlineLvl w:val="0"/>
        <w:rPr>
          <w:lang w:val="es-ES"/>
        </w:rPr>
      </w:pPr>
      <w:r w:rsidRPr="002D11F8">
        <w:rPr>
          <w:u w:val="single"/>
        </w:rPr>
        <w:t>Alternative Namen</w:t>
      </w:r>
      <w:r w:rsidRPr="002D11F8">
        <w:t>:</w:t>
      </w:r>
    </w:p>
    <w:p w:rsidR="00FD3DC1" w:rsidRPr="002D11F8" w:rsidRDefault="00FD3DC1">
      <w:pPr>
        <w:outlineLvl w:val="0"/>
      </w:pPr>
    </w:p>
    <w:p w:rsidR="00FD3DC1" w:rsidRPr="002D11F8" w:rsidRDefault="002C3FB8">
      <w:pPr>
        <w:spacing w:line="480" w:lineRule="auto"/>
        <w:jc w:val="center"/>
      </w:pPr>
      <w:r w:rsidRPr="002D11F8">
        <w:t xml:space="preserve">[ </w:t>
      </w:r>
      <w:r w:rsidRPr="002D11F8">
        <w:rPr>
          <w:i/>
        </w:rPr>
        <w:t>Siehe alternative Namen und entsprechende Untergruppen auf Seite 2</w:t>
      </w:r>
      <w:r w:rsidRPr="002D11F8">
        <w:t xml:space="preserve"> ]</w:t>
      </w:r>
    </w:p>
    <w:p w:rsidR="00FD3DC1" w:rsidRPr="002D11F8" w:rsidRDefault="00FD3DC1"/>
    <w:p w:rsidR="00FD3DC1" w:rsidRPr="002D11F8" w:rsidRDefault="00FD3DC1"/>
    <w:p w:rsidR="00FD3DC1" w:rsidRPr="002D11F8" w:rsidRDefault="00FD3DC1"/>
    <w:p w:rsidR="00FD3DC1" w:rsidRPr="002D11F8" w:rsidRDefault="002C3FB8">
      <w:pPr>
        <w:jc w:val="center"/>
        <w:rPr>
          <w:b/>
          <w:sz w:val="22"/>
        </w:rPr>
      </w:pPr>
      <w:r w:rsidRPr="002D11F8">
        <w:rPr>
          <w:b/>
          <w:sz w:val="22"/>
        </w:rPr>
        <w:t>VERBUNDENE DOKUMENTE</w:t>
      </w:r>
    </w:p>
    <w:p w:rsidR="00FD3DC1" w:rsidRPr="002D11F8" w:rsidRDefault="00FD3DC1">
      <w:pPr>
        <w:rPr>
          <w:sz w:val="22"/>
        </w:rPr>
      </w:pPr>
    </w:p>
    <w:p w:rsidR="00FD3DC1" w:rsidRPr="002D11F8" w:rsidRDefault="002C3FB8">
      <w:pPr>
        <w:rPr>
          <w:sz w:val="22"/>
        </w:rPr>
      </w:pPr>
      <w:r w:rsidRPr="002D11F8">
        <w:rPr>
          <w:sz w:val="22"/>
        </w:rPr>
        <w:t>Diese Richtlinien sind in Verbindung mit dem Dokument TG/1/3, „Allgemeine Einführung zur Prüfung auf Unterscheidbarkeit, Homogenität und Beständigkeit und zur Erarbeitung harmonisierter Beschreibungen von neuen Pflanzensorten“ (nachstehend „die Allgemeine Einführung“) und den damit in Verbindung stehenden „TGP“-Dokumenten zu sehen.</w:t>
      </w:r>
    </w:p>
    <w:p w:rsidR="00FD3DC1" w:rsidRPr="002D11F8" w:rsidRDefault="00FD3DC1"/>
    <w:p w:rsidR="00FF69FE" w:rsidRPr="002D11F8" w:rsidRDefault="002C3FB8">
      <w:pPr>
        <w:ind w:left="3119" w:hanging="3119"/>
        <w:jc w:val="left"/>
        <w:rPr>
          <w:sz w:val="22"/>
        </w:rPr>
      </w:pPr>
      <w:r w:rsidRPr="002D11F8">
        <w:rPr>
          <w:sz w:val="22"/>
          <w:u w:val="single"/>
        </w:rPr>
        <w:t>Sonstige verbundene Dokumente</w:t>
      </w:r>
      <w:r w:rsidRPr="002D11F8">
        <w:rPr>
          <w:sz w:val="22"/>
        </w:rPr>
        <w:t>:</w:t>
      </w:r>
      <w:r w:rsidRPr="002D11F8">
        <w:rPr>
          <w:sz w:val="22"/>
        </w:rPr>
        <w:tab/>
      </w:r>
      <w:r w:rsidRPr="002D11F8">
        <w:rPr>
          <w:i/>
          <w:sz w:val="22"/>
        </w:rPr>
        <w:t>CITRUS</w:t>
      </w:r>
      <w:r w:rsidRPr="002D11F8">
        <w:rPr>
          <w:sz w:val="22"/>
        </w:rPr>
        <w:t xml:space="preserve"> L. – GRUPPE 2:  TG/202</w:t>
      </w:r>
      <w:r w:rsidR="00FF69FE" w:rsidRPr="002D11F8">
        <w:rPr>
          <w:sz w:val="22"/>
        </w:rPr>
        <w:t xml:space="preserve"> </w:t>
      </w:r>
      <w:r w:rsidRPr="002D11F8">
        <w:rPr>
          <w:sz w:val="22"/>
        </w:rPr>
        <w:t>– Orangen</w:t>
      </w:r>
    </w:p>
    <w:p w:rsidR="00FF69FE" w:rsidRPr="002D11F8" w:rsidRDefault="002C3FB8" w:rsidP="00EF07A2">
      <w:pPr>
        <w:ind w:left="3119"/>
        <w:jc w:val="left"/>
        <w:rPr>
          <w:sz w:val="22"/>
        </w:rPr>
      </w:pPr>
      <w:r w:rsidRPr="002D11F8">
        <w:rPr>
          <w:i/>
          <w:sz w:val="22"/>
        </w:rPr>
        <w:t>CITRUS</w:t>
      </w:r>
      <w:r w:rsidRPr="002D11F8">
        <w:rPr>
          <w:sz w:val="22"/>
        </w:rPr>
        <w:t xml:space="preserve"> L. – GRUPPE 3:  TG/203 – Zitronen und Limetten</w:t>
      </w:r>
    </w:p>
    <w:p w:rsidR="00FF69FE" w:rsidRPr="002D11F8" w:rsidRDefault="002C3FB8" w:rsidP="00EF07A2">
      <w:pPr>
        <w:ind w:left="3119"/>
        <w:jc w:val="left"/>
        <w:rPr>
          <w:sz w:val="22"/>
        </w:rPr>
      </w:pPr>
      <w:r w:rsidRPr="002D11F8">
        <w:rPr>
          <w:i/>
          <w:sz w:val="22"/>
        </w:rPr>
        <w:t>CITRUS</w:t>
      </w:r>
      <w:r w:rsidRPr="002D11F8">
        <w:rPr>
          <w:sz w:val="22"/>
        </w:rPr>
        <w:t xml:space="preserve"> L. – GRUPPE 4:  TG/204</w:t>
      </w:r>
      <w:r w:rsidR="00FF69FE" w:rsidRPr="002D11F8">
        <w:rPr>
          <w:sz w:val="22"/>
        </w:rPr>
        <w:t xml:space="preserve"> </w:t>
      </w:r>
      <w:r w:rsidRPr="002D11F8">
        <w:rPr>
          <w:sz w:val="22"/>
        </w:rPr>
        <w:t>– Grapefruit und Pampelmuse</w:t>
      </w:r>
    </w:p>
    <w:p w:rsidR="00FD3DC1" w:rsidRPr="002D11F8" w:rsidRDefault="002C3FB8" w:rsidP="00EF07A2">
      <w:pPr>
        <w:ind w:left="3119"/>
        <w:jc w:val="left"/>
        <w:rPr>
          <w:sz w:val="22"/>
        </w:rPr>
      </w:pPr>
      <w:r w:rsidRPr="002D11F8">
        <w:rPr>
          <w:i/>
          <w:sz w:val="22"/>
        </w:rPr>
        <w:t>CITRUS</w:t>
      </w:r>
      <w:r w:rsidRPr="002D11F8">
        <w:rPr>
          <w:sz w:val="22"/>
        </w:rPr>
        <w:t xml:space="preserve"> L. – GRUPPE 5:  TG/83</w:t>
      </w:r>
      <w:r w:rsidR="00FF69FE" w:rsidRPr="002D11F8">
        <w:rPr>
          <w:sz w:val="22"/>
        </w:rPr>
        <w:t xml:space="preserve"> </w:t>
      </w:r>
      <w:r w:rsidRPr="002D11F8">
        <w:rPr>
          <w:sz w:val="22"/>
        </w:rPr>
        <w:t>– Dreiblättrige Orange</w:t>
      </w:r>
    </w:p>
    <w:p w:rsidR="00FD3DC1" w:rsidRPr="002D11F8" w:rsidRDefault="002C3FB8">
      <w:pPr>
        <w:spacing w:line="480" w:lineRule="auto"/>
        <w:jc w:val="center"/>
        <w:outlineLvl w:val="0"/>
      </w:pPr>
      <w:r w:rsidRPr="002D11F8">
        <w:br w:type="page"/>
      </w:r>
      <w:r w:rsidRPr="002D11F8">
        <w:lastRenderedPageBreak/>
        <w:t>GRUPPE 1 – ALTERNATIVE NAMEN UND ENTSPRECHENDE UNTERGRUPPEN</w:t>
      </w:r>
      <w:r w:rsidRPr="002D11F8">
        <w:rPr>
          <w:rStyle w:val="FootnoteReference"/>
        </w:rPr>
        <w:footnoteReference w:customMarkFollows="1" w:id="1"/>
        <w:t>*</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86"/>
        <w:gridCol w:w="737"/>
        <w:gridCol w:w="2194"/>
        <w:gridCol w:w="1338"/>
        <w:gridCol w:w="1276"/>
        <w:gridCol w:w="1638"/>
      </w:tblGrid>
      <w:tr w:rsidR="00FD3DC1" w:rsidRPr="002D11F8">
        <w:trPr>
          <w:cantSplit/>
          <w:tblHeader/>
          <w:jc w:val="center"/>
        </w:trPr>
        <w:tc>
          <w:tcPr>
            <w:tcW w:w="3185" w:type="dxa"/>
            <w:tcBorders>
              <w:bottom w:val="double" w:sz="4" w:space="0" w:color="auto"/>
            </w:tcBorders>
          </w:tcPr>
          <w:p w:rsidR="00FD3DC1" w:rsidRPr="002D11F8" w:rsidRDefault="002C3FB8">
            <w:pPr>
              <w:spacing w:before="180" w:after="60"/>
              <w:rPr>
                <w:sz w:val="18"/>
              </w:rPr>
            </w:pPr>
            <w:r w:rsidRPr="002D11F8">
              <w:rPr>
                <w:i/>
                <w:sz w:val="20"/>
                <w:lang w:val="en-US"/>
              </w:rPr>
              <w:t>lateinisch</w:t>
            </w:r>
          </w:p>
        </w:tc>
        <w:tc>
          <w:tcPr>
            <w:tcW w:w="737" w:type="dxa"/>
            <w:tcBorders>
              <w:bottom w:val="double" w:sz="4" w:space="0" w:color="auto"/>
            </w:tcBorders>
          </w:tcPr>
          <w:p w:rsidR="00FD3DC1" w:rsidRPr="002D11F8" w:rsidRDefault="002C3FB8">
            <w:pPr>
              <w:spacing w:before="60" w:after="60"/>
              <w:rPr>
                <w:i/>
                <w:sz w:val="18"/>
              </w:rPr>
            </w:pPr>
            <w:r w:rsidRPr="002D11F8">
              <w:rPr>
                <w:i/>
                <w:sz w:val="20"/>
              </w:rPr>
              <w:t>Unter-Gruppe</w:t>
            </w:r>
          </w:p>
        </w:tc>
        <w:tc>
          <w:tcPr>
            <w:tcW w:w="2194" w:type="dxa"/>
            <w:tcBorders>
              <w:bottom w:val="double" w:sz="4" w:space="0" w:color="auto"/>
            </w:tcBorders>
          </w:tcPr>
          <w:p w:rsidR="00FD3DC1" w:rsidRPr="002D11F8" w:rsidRDefault="002C3FB8">
            <w:pPr>
              <w:spacing w:before="180" w:after="60"/>
              <w:rPr>
                <w:i/>
                <w:sz w:val="20"/>
                <w:lang w:val="en-US"/>
              </w:rPr>
            </w:pPr>
            <w:r w:rsidRPr="002D11F8">
              <w:rPr>
                <w:i/>
                <w:sz w:val="20"/>
                <w:lang w:val="en-US"/>
              </w:rPr>
              <w:t>englisch</w:t>
            </w:r>
          </w:p>
        </w:tc>
        <w:tc>
          <w:tcPr>
            <w:tcW w:w="1335" w:type="dxa"/>
            <w:tcBorders>
              <w:bottom w:val="double" w:sz="4" w:space="0" w:color="auto"/>
            </w:tcBorders>
          </w:tcPr>
          <w:p w:rsidR="00FD3DC1" w:rsidRPr="002D11F8" w:rsidRDefault="002C3FB8">
            <w:pPr>
              <w:spacing w:before="180" w:after="60"/>
              <w:rPr>
                <w:i/>
                <w:sz w:val="20"/>
                <w:lang w:val="en-US"/>
              </w:rPr>
            </w:pPr>
            <w:r w:rsidRPr="002D11F8">
              <w:rPr>
                <w:i/>
                <w:sz w:val="20"/>
                <w:lang w:val="en-US"/>
              </w:rPr>
              <w:t>französisch</w:t>
            </w:r>
          </w:p>
        </w:tc>
        <w:tc>
          <w:tcPr>
            <w:tcW w:w="1276" w:type="dxa"/>
            <w:tcBorders>
              <w:bottom w:val="double" w:sz="4" w:space="0" w:color="auto"/>
            </w:tcBorders>
          </w:tcPr>
          <w:p w:rsidR="00FD3DC1" w:rsidRPr="002D11F8" w:rsidRDefault="002C3FB8">
            <w:pPr>
              <w:spacing w:before="180" w:after="60"/>
              <w:rPr>
                <w:i/>
                <w:sz w:val="20"/>
                <w:lang w:val="en-US"/>
              </w:rPr>
            </w:pPr>
            <w:r w:rsidRPr="002D11F8">
              <w:rPr>
                <w:i/>
                <w:sz w:val="20"/>
                <w:lang w:val="en-US"/>
              </w:rPr>
              <w:t>deutsch</w:t>
            </w:r>
          </w:p>
        </w:tc>
        <w:tc>
          <w:tcPr>
            <w:tcW w:w="1638" w:type="dxa"/>
            <w:tcBorders>
              <w:bottom w:val="double" w:sz="4" w:space="0" w:color="auto"/>
            </w:tcBorders>
          </w:tcPr>
          <w:p w:rsidR="00FD3DC1" w:rsidRPr="002D11F8" w:rsidRDefault="002C3FB8">
            <w:pPr>
              <w:spacing w:before="180" w:after="60"/>
              <w:rPr>
                <w:i/>
                <w:sz w:val="20"/>
                <w:lang w:val="en-US"/>
              </w:rPr>
            </w:pPr>
            <w:r w:rsidRPr="002D11F8">
              <w:rPr>
                <w:i/>
                <w:sz w:val="20"/>
                <w:lang w:val="en-US"/>
              </w:rPr>
              <w:t>spanisch</w:t>
            </w:r>
          </w:p>
        </w:tc>
      </w:tr>
      <w:tr w:rsidR="00FD3DC1" w:rsidRPr="002D11F8">
        <w:trPr>
          <w:cantSplit/>
          <w:jc w:val="center"/>
        </w:trPr>
        <w:tc>
          <w:tcPr>
            <w:tcW w:w="3185" w:type="dxa"/>
            <w:tcBorders>
              <w:top w:val="single" w:sz="4" w:space="0" w:color="auto"/>
            </w:tcBorders>
          </w:tcPr>
          <w:p w:rsidR="00FD3DC1" w:rsidRPr="002D11F8" w:rsidRDefault="002C3FB8">
            <w:pPr>
              <w:spacing w:before="120" w:after="40"/>
              <w:ind w:left="113" w:hanging="113"/>
              <w:jc w:val="left"/>
              <w:rPr>
                <w:i/>
                <w:sz w:val="20"/>
              </w:rPr>
            </w:pPr>
            <w:r w:rsidRPr="002D11F8">
              <w:rPr>
                <w:i/>
                <w:sz w:val="20"/>
              </w:rPr>
              <w:t>Citrus amblycarpa</w:t>
            </w:r>
            <w:r w:rsidRPr="002D11F8">
              <w:rPr>
                <w:sz w:val="20"/>
              </w:rPr>
              <w:t xml:space="preserve"> (Hassk.) Ochse</w:t>
            </w:r>
          </w:p>
        </w:tc>
        <w:tc>
          <w:tcPr>
            <w:tcW w:w="737" w:type="dxa"/>
            <w:tcBorders>
              <w:top w:val="single" w:sz="4" w:space="0" w:color="auto"/>
            </w:tcBorders>
          </w:tcPr>
          <w:p w:rsidR="00FD3DC1" w:rsidRPr="002D11F8" w:rsidRDefault="002C3FB8">
            <w:pPr>
              <w:spacing w:before="120" w:after="40"/>
              <w:jc w:val="left"/>
              <w:rPr>
                <w:sz w:val="20"/>
              </w:rPr>
            </w:pPr>
            <w:r w:rsidRPr="002D11F8">
              <w:rPr>
                <w:sz w:val="20"/>
              </w:rPr>
              <w:t>HMA</w:t>
            </w:r>
          </w:p>
        </w:tc>
        <w:tc>
          <w:tcPr>
            <w:tcW w:w="2194" w:type="dxa"/>
            <w:tcBorders>
              <w:top w:val="single" w:sz="4" w:space="0" w:color="auto"/>
            </w:tcBorders>
          </w:tcPr>
          <w:p w:rsidR="00FD3DC1" w:rsidRPr="002D11F8" w:rsidRDefault="002C3FB8">
            <w:pPr>
              <w:spacing w:before="120" w:after="40"/>
              <w:jc w:val="left"/>
              <w:rPr>
                <w:i/>
                <w:sz w:val="20"/>
              </w:rPr>
            </w:pPr>
            <w:r w:rsidRPr="002D11F8">
              <w:rPr>
                <w:i/>
                <w:sz w:val="20"/>
              </w:rPr>
              <w:t xml:space="preserve"> </w:t>
            </w:r>
          </w:p>
        </w:tc>
        <w:tc>
          <w:tcPr>
            <w:tcW w:w="1335" w:type="dxa"/>
            <w:tcBorders>
              <w:top w:val="single" w:sz="4" w:space="0" w:color="auto"/>
            </w:tcBorders>
          </w:tcPr>
          <w:p w:rsidR="00FD3DC1" w:rsidRPr="002D11F8" w:rsidRDefault="002C3FB8">
            <w:pPr>
              <w:spacing w:before="120" w:after="40"/>
              <w:jc w:val="left"/>
              <w:rPr>
                <w:i/>
                <w:sz w:val="20"/>
              </w:rPr>
            </w:pPr>
            <w:r w:rsidRPr="002D11F8">
              <w:rPr>
                <w:i/>
                <w:sz w:val="20"/>
              </w:rPr>
              <w:t xml:space="preserve"> </w:t>
            </w:r>
          </w:p>
        </w:tc>
        <w:tc>
          <w:tcPr>
            <w:tcW w:w="1276" w:type="dxa"/>
            <w:tcBorders>
              <w:top w:val="single" w:sz="4" w:space="0" w:color="auto"/>
            </w:tcBorders>
          </w:tcPr>
          <w:p w:rsidR="00FD3DC1" w:rsidRPr="002D11F8" w:rsidRDefault="00FD3DC1">
            <w:pPr>
              <w:spacing w:before="120" w:after="40"/>
              <w:jc w:val="left"/>
              <w:rPr>
                <w:sz w:val="20"/>
              </w:rPr>
            </w:pPr>
          </w:p>
        </w:tc>
        <w:tc>
          <w:tcPr>
            <w:tcW w:w="1638" w:type="dxa"/>
            <w:tcBorders>
              <w:top w:val="single" w:sz="4" w:space="0" w:color="auto"/>
            </w:tcBorders>
          </w:tcPr>
          <w:p w:rsidR="00FD3DC1" w:rsidRPr="002D11F8" w:rsidRDefault="00FD3DC1">
            <w:pPr>
              <w:spacing w:before="120" w:after="40"/>
              <w:jc w:val="left"/>
              <w:rPr>
                <w:sz w:val="20"/>
              </w:rPr>
            </w:pPr>
          </w:p>
        </w:tc>
      </w:tr>
      <w:tr w:rsidR="00FD3DC1" w:rsidRPr="002D11F8">
        <w:trPr>
          <w:cantSplit/>
          <w:jc w:val="center"/>
        </w:trPr>
        <w:tc>
          <w:tcPr>
            <w:tcW w:w="3185" w:type="dxa"/>
            <w:tcBorders>
              <w:top w:val="nil"/>
              <w:bottom w:val="nil"/>
            </w:tcBorders>
          </w:tcPr>
          <w:p w:rsidR="00FD3DC1" w:rsidRPr="002D11F8" w:rsidRDefault="002C3FB8">
            <w:pPr>
              <w:spacing w:before="40" w:after="40"/>
              <w:ind w:left="113" w:hanging="113"/>
              <w:jc w:val="left"/>
              <w:rPr>
                <w:i/>
                <w:sz w:val="20"/>
                <w:lang w:val="it-IT"/>
              </w:rPr>
            </w:pPr>
            <w:r w:rsidRPr="002D11F8">
              <w:rPr>
                <w:i/>
                <w:sz w:val="20"/>
                <w:lang w:val="it-IT"/>
              </w:rPr>
              <w:t xml:space="preserve">Citrus benikoji </w:t>
            </w:r>
            <w:r w:rsidRPr="002D11F8">
              <w:rPr>
                <w:sz w:val="20"/>
                <w:lang w:val="it-IT"/>
              </w:rPr>
              <w:t>hort. ex Tanaka</w:t>
            </w:r>
          </w:p>
        </w:tc>
        <w:tc>
          <w:tcPr>
            <w:tcW w:w="737" w:type="dxa"/>
            <w:tcBorders>
              <w:top w:val="nil"/>
              <w:bottom w:val="nil"/>
            </w:tcBorders>
          </w:tcPr>
          <w:p w:rsidR="00FD3DC1" w:rsidRPr="002D11F8" w:rsidRDefault="002C3FB8">
            <w:pPr>
              <w:spacing w:before="40" w:after="40"/>
              <w:jc w:val="left"/>
              <w:rPr>
                <w:sz w:val="20"/>
                <w:lang w:val="it-IT"/>
              </w:rPr>
            </w:pPr>
            <w:r w:rsidRPr="002D11F8">
              <w:rPr>
                <w:sz w:val="20"/>
                <w:lang w:val="it-IT"/>
              </w:rPr>
              <w:t>PMN</w:t>
            </w:r>
          </w:p>
        </w:tc>
        <w:tc>
          <w:tcPr>
            <w:tcW w:w="2194" w:type="dxa"/>
            <w:tcBorders>
              <w:top w:val="nil"/>
              <w:bottom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335" w:type="dxa"/>
            <w:tcBorders>
              <w:top w:val="nil"/>
              <w:bottom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276" w:type="dxa"/>
            <w:tcBorders>
              <w:top w:val="nil"/>
              <w:bottom w:val="nil"/>
            </w:tcBorders>
          </w:tcPr>
          <w:p w:rsidR="00FD3DC1" w:rsidRPr="002D11F8" w:rsidRDefault="00FD3DC1">
            <w:pPr>
              <w:spacing w:before="40" w:after="40"/>
              <w:rPr>
                <w:sz w:val="20"/>
              </w:rPr>
            </w:pPr>
          </w:p>
        </w:tc>
        <w:tc>
          <w:tcPr>
            <w:tcW w:w="1638" w:type="dxa"/>
            <w:tcBorders>
              <w:top w:val="nil"/>
              <w:bottom w:val="nil"/>
            </w:tcBorders>
          </w:tcPr>
          <w:p w:rsidR="00FD3DC1" w:rsidRPr="002D11F8" w:rsidRDefault="00FD3DC1">
            <w:pPr>
              <w:spacing w:before="40" w:after="40"/>
              <w:rPr>
                <w:sz w:val="20"/>
              </w:rPr>
            </w:pPr>
          </w:p>
        </w:tc>
      </w:tr>
      <w:tr w:rsidR="00FD3DC1" w:rsidRPr="002D11F8">
        <w:trPr>
          <w:cantSplit/>
          <w:jc w:val="center"/>
        </w:trPr>
        <w:tc>
          <w:tcPr>
            <w:tcW w:w="3185" w:type="dxa"/>
            <w:tcBorders>
              <w:top w:val="single" w:sz="4" w:space="0" w:color="auto"/>
            </w:tcBorders>
          </w:tcPr>
          <w:p w:rsidR="00FD3DC1" w:rsidRPr="002D11F8" w:rsidRDefault="002C3FB8">
            <w:pPr>
              <w:spacing w:before="40" w:after="40"/>
              <w:ind w:left="113" w:hanging="113"/>
              <w:jc w:val="left"/>
              <w:rPr>
                <w:i/>
                <w:sz w:val="20"/>
                <w:lang w:val="it-IT"/>
              </w:rPr>
            </w:pPr>
            <w:r w:rsidRPr="002D11F8">
              <w:rPr>
                <w:i/>
                <w:sz w:val="20"/>
                <w:lang w:val="it-IT"/>
              </w:rPr>
              <w:t>Citrus chuana</w:t>
            </w:r>
            <w:r w:rsidRPr="002D11F8">
              <w:rPr>
                <w:sz w:val="20"/>
                <w:lang w:val="it-IT"/>
              </w:rPr>
              <w:t xml:space="preserve"> hort. ex Tseng</w:t>
            </w:r>
          </w:p>
        </w:tc>
        <w:tc>
          <w:tcPr>
            <w:tcW w:w="737" w:type="dxa"/>
            <w:tcBorders>
              <w:top w:val="single" w:sz="4" w:space="0" w:color="auto"/>
            </w:tcBorders>
          </w:tcPr>
          <w:p w:rsidR="00FD3DC1" w:rsidRPr="002D11F8" w:rsidRDefault="002C3FB8">
            <w:pPr>
              <w:spacing w:before="40" w:after="40"/>
              <w:jc w:val="left"/>
              <w:rPr>
                <w:sz w:val="20"/>
                <w:lang w:val="it-IT"/>
              </w:rPr>
            </w:pPr>
            <w:r w:rsidRPr="002D11F8">
              <w:rPr>
                <w:sz w:val="20"/>
                <w:lang w:val="it-IT"/>
              </w:rPr>
              <w:t>PMN</w:t>
            </w:r>
          </w:p>
        </w:tc>
        <w:tc>
          <w:tcPr>
            <w:tcW w:w="2194" w:type="dxa"/>
            <w:tcBorders>
              <w:top w:val="single" w:sz="4" w:space="0" w:color="auto"/>
            </w:tcBorders>
          </w:tcPr>
          <w:p w:rsidR="00FD3DC1" w:rsidRPr="002D11F8" w:rsidRDefault="002C3FB8">
            <w:pPr>
              <w:spacing w:before="40" w:after="40"/>
              <w:jc w:val="left"/>
              <w:rPr>
                <w:i/>
                <w:sz w:val="20"/>
                <w:lang w:val="it-IT"/>
              </w:rPr>
            </w:pPr>
            <w:r w:rsidRPr="002D11F8">
              <w:rPr>
                <w:i/>
                <w:sz w:val="20"/>
                <w:lang w:val="it-IT"/>
              </w:rPr>
              <w:t xml:space="preserve"> </w:t>
            </w:r>
          </w:p>
        </w:tc>
        <w:tc>
          <w:tcPr>
            <w:tcW w:w="1335" w:type="dxa"/>
            <w:tcBorders>
              <w:top w:val="single" w:sz="4" w:space="0" w:color="auto"/>
            </w:tcBorders>
          </w:tcPr>
          <w:p w:rsidR="00FD3DC1" w:rsidRPr="002D11F8" w:rsidRDefault="002C3FB8">
            <w:pPr>
              <w:spacing w:before="40" w:after="40"/>
              <w:jc w:val="left"/>
              <w:rPr>
                <w:i/>
                <w:sz w:val="20"/>
                <w:lang w:val="it-IT"/>
              </w:rPr>
            </w:pPr>
            <w:r w:rsidRPr="002D11F8">
              <w:rPr>
                <w:i/>
                <w:sz w:val="20"/>
                <w:lang w:val="it-IT"/>
              </w:rPr>
              <w:t xml:space="preserve"> </w:t>
            </w:r>
          </w:p>
        </w:tc>
        <w:tc>
          <w:tcPr>
            <w:tcW w:w="1276" w:type="dxa"/>
            <w:tcBorders>
              <w:top w:val="single" w:sz="4" w:space="0" w:color="auto"/>
            </w:tcBorders>
          </w:tcPr>
          <w:p w:rsidR="00FD3DC1" w:rsidRPr="002D11F8" w:rsidRDefault="00FD3DC1">
            <w:pPr>
              <w:spacing w:before="40" w:after="40"/>
              <w:rPr>
                <w:sz w:val="20"/>
              </w:rPr>
            </w:pPr>
          </w:p>
        </w:tc>
        <w:tc>
          <w:tcPr>
            <w:tcW w:w="1638" w:type="dxa"/>
            <w:tcBorders>
              <w:top w:val="single" w:sz="4" w:space="0" w:color="auto"/>
            </w:tcBorders>
          </w:tcPr>
          <w:p w:rsidR="00FD3DC1" w:rsidRPr="002D11F8" w:rsidRDefault="00FD3DC1">
            <w:pPr>
              <w:spacing w:before="40" w:after="40"/>
              <w:rPr>
                <w:sz w:val="20"/>
              </w:rPr>
            </w:pPr>
          </w:p>
        </w:tc>
      </w:tr>
      <w:tr w:rsidR="00FD3DC1" w:rsidRPr="002D11F8">
        <w:trPr>
          <w:cantSplit/>
          <w:jc w:val="center"/>
        </w:trPr>
        <w:tc>
          <w:tcPr>
            <w:tcW w:w="3185" w:type="dxa"/>
            <w:tcBorders>
              <w:top w:val="single" w:sz="4" w:space="0" w:color="auto"/>
              <w:bottom w:val="single" w:sz="4" w:space="0" w:color="auto"/>
            </w:tcBorders>
          </w:tcPr>
          <w:p w:rsidR="00FD3DC1" w:rsidRPr="002D11F8" w:rsidRDefault="002C3FB8">
            <w:pPr>
              <w:spacing w:before="40" w:after="40"/>
              <w:ind w:left="113" w:hanging="113"/>
              <w:jc w:val="left"/>
              <w:rPr>
                <w:sz w:val="20"/>
              </w:rPr>
            </w:pPr>
            <w:r w:rsidRPr="002D11F8">
              <w:rPr>
                <w:i/>
                <w:sz w:val="20"/>
              </w:rPr>
              <w:t>Citrus clementina</w:t>
            </w:r>
            <w:r w:rsidRPr="002D11F8">
              <w:rPr>
                <w:sz w:val="20"/>
              </w:rPr>
              <w:t xml:space="preserve"> hort. ex Tan.</w:t>
            </w:r>
          </w:p>
        </w:tc>
        <w:tc>
          <w:tcPr>
            <w:tcW w:w="737" w:type="dxa"/>
            <w:tcBorders>
              <w:top w:val="single" w:sz="4" w:space="0" w:color="auto"/>
              <w:bottom w:val="single" w:sz="4" w:space="0" w:color="auto"/>
            </w:tcBorders>
          </w:tcPr>
          <w:p w:rsidR="00FD3DC1" w:rsidRPr="002D11F8" w:rsidRDefault="002C3FB8">
            <w:pPr>
              <w:spacing w:before="40" w:after="40"/>
              <w:jc w:val="left"/>
              <w:rPr>
                <w:sz w:val="20"/>
              </w:rPr>
            </w:pPr>
            <w:r w:rsidRPr="002D11F8">
              <w:rPr>
                <w:sz w:val="20"/>
              </w:rPr>
              <w:t>CLE</w:t>
            </w:r>
          </w:p>
        </w:tc>
        <w:tc>
          <w:tcPr>
            <w:tcW w:w="2194" w:type="dxa"/>
            <w:tcBorders>
              <w:top w:val="single" w:sz="4" w:space="0" w:color="auto"/>
              <w:bottom w:val="single" w:sz="4" w:space="0" w:color="auto"/>
            </w:tcBorders>
          </w:tcPr>
          <w:p w:rsidR="00FD3DC1" w:rsidRPr="002D11F8" w:rsidRDefault="002C3FB8">
            <w:pPr>
              <w:spacing w:before="40" w:after="40"/>
              <w:jc w:val="left"/>
              <w:rPr>
                <w:sz w:val="20"/>
              </w:rPr>
            </w:pPr>
            <w:r w:rsidRPr="002D11F8">
              <w:rPr>
                <w:sz w:val="20"/>
              </w:rPr>
              <w:t>Clementine</w:t>
            </w:r>
          </w:p>
        </w:tc>
        <w:tc>
          <w:tcPr>
            <w:tcW w:w="1335" w:type="dxa"/>
            <w:tcBorders>
              <w:top w:val="single" w:sz="4" w:space="0" w:color="auto"/>
              <w:bottom w:val="single" w:sz="4" w:space="0" w:color="auto"/>
            </w:tcBorders>
          </w:tcPr>
          <w:p w:rsidR="00FD3DC1" w:rsidRPr="002D11F8" w:rsidRDefault="002C3FB8">
            <w:pPr>
              <w:spacing w:before="40" w:after="40"/>
              <w:jc w:val="left"/>
              <w:rPr>
                <w:sz w:val="20"/>
                <w:lang w:val="fr-FR"/>
              </w:rPr>
            </w:pPr>
            <w:r w:rsidRPr="002D11F8">
              <w:rPr>
                <w:sz w:val="20"/>
              </w:rPr>
              <w:t>Clémentinier</w:t>
            </w:r>
          </w:p>
        </w:tc>
        <w:tc>
          <w:tcPr>
            <w:tcW w:w="1276" w:type="dxa"/>
            <w:tcBorders>
              <w:top w:val="single" w:sz="4" w:space="0" w:color="auto"/>
              <w:bottom w:val="single" w:sz="4" w:space="0" w:color="auto"/>
            </w:tcBorders>
          </w:tcPr>
          <w:p w:rsidR="00FD3DC1" w:rsidRPr="002D11F8" w:rsidRDefault="002C3FB8">
            <w:pPr>
              <w:spacing w:before="40" w:after="40"/>
              <w:jc w:val="left"/>
              <w:rPr>
                <w:sz w:val="20"/>
              </w:rPr>
            </w:pPr>
            <w:r w:rsidRPr="002D11F8">
              <w:rPr>
                <w:sz w:val="20"/>
              </w:rPr>
              <w:t>Clementine</w:t>
            </w:r>
          </w:p>
        </w:tc>
        <w:tc>
          <w:tcPr>
            <w:tcW w:w="1638" w:type="dxa"/>
            <w:tcBorders>
              <w:top w:val="single" w:sz="4" w:space="0" w:color="auto"/>
              <w:bottom w:val="single" w:sz="4" w:space="0" w:color="auto"/>
            </w:tcBorders>
          </w:tcPr>
          <w:p w:rsidR="00FD3DC1" w:rsidRPr="002D11F8" w:rsidRDefault="002C3FB8">
            <w:pPr>
              <w:spacing w:before="40" w:after="40"/>
              <w:jc w:val="left"/>
              <w:rPr>
                <w:sz w:val="20"/>
                <w:lang w:val="es-ES_tradnl"/>
              </w:rPr>
            </w:pPr>
            <w:r w:rsidRPr="002D11F8">
              <w:rPr>
                <w:sz w:val="20"/>
              </w:rPr>
              <w:t>Clementina</w:t>
            </w: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it-IT"/>
              </w:rPr>
            </w:pPr>
            <w:r w:rsidRPr="002D11F8">
              <w:rPr>
                <w:i/>
                <w:sz w:val="20"/>
                <w:lang w:val="it-IT"/>
              </w:rPr>
              <w:t>Citrus crenatifolia</w:t>
            </w:r>
            <w:r w:rsidRPr="002D11F8">
              <w:rPr>
                <w:sz w:val="20"/>
                <w:lang w:val="it-IT"/>
              </w:rPr>
              <w:t xml:space="preserve"> Lush.</w:t>
            </w:r>
          </w:p>
        </w:tc>
        <w:tc>
          <w:tcPr>
            <w:tcW w:w="737" w:type="dxa"/>
            <w:tcBorders>
              <w:top w:val="nil"/>
            </w:tcBorders>
          </w:tcPr>
          <w:p w:rsidR="00FD3DC1" w:rsidRPr="002D11F8" w:rsidRDefault="002C3FB8">
            <w:pPr>
              <w:spacing w:before="40" w:after="40"/>
              <w:jc w:val="left"/>
              <w:rPr>
                <w:sz w:val="20"/>
                <w:lang w:val="it-IT"/>
              </w:rPr>
            </w:pPr>
            <w:r w:rsidRPr="002D11F8">
              <w:rPr>
                <w:sz w:val="20"/>
                <w:lang w:val="it-IT"/>
              </w:rPr>
              <w:t>PMN</w:t>
            </w:r>
          </w:p>
        </w:tc>
        <w:tc>
          <w:tcPr>
            <w:tcW w:w="2194"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335"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it-IT"/>
              </w:rPr>
            </w:pPr>
            <w:r w:rsidRPr="002D11F8">
              <w:rPr>
                <w:i/>
                <w:sz w:val="20"/>
                <w:lang w:val="it-IT"/>
              </w:rPr>
              <w:t>Citrus deliciosa</w:t>
            </w:r>
            <w:r w:rsidRPr="002D11F8">
              <w:rPr>
                <w:sz w:val="20"/>
                <w:lang w:val="it-IT"/>
              </w:rPr>
              <w:t xml:space="preserve"> Ten.</w:t>
            </w:r>
          </w:p>
        </w:tc>
        <w:tc>
          <w:tcPr>
            <w:tcW w:w="737" w:type="dxa"/>
            <w:tcBorders>
              <w:top w:val="nil"/>
            </w:tcBorders>
          </w:tcPr>
          <w:p w:rsidR="00FD3DC1" w:rsidRPr="002D11F8" w:rsidRDefault="002C3FB8">
            <w:pPr>
              <w:spacing w:before="40" w:after="40"/>
              <w:jc w:val="left"/>
              <w:rPr>
                <w:sz w:val="20"/>
                <w:lang w:val="it-IT"/>
              </w:rPr>
            </w:pPr>
            <w:r w:rsidRPr="002D11F8">
              <w:rPr>
                <w:sz w:val="20"/>
                <w:lang w:val="it-IT"/>
              </w:rPr>
              <w:t>MMM</w:t>
            </w:r>
          </w:p>
        </w:tc>
        <w:tc>
          <w:tcPr>
            <w:tcW w:w="2194" w:type="dxa"/>
            <w:tcBorders>
              <w:top w:val="nil"/>
            </w:tcBorders>
          </w:tcPr>
          <w:p w:rsidR="00FD3DC1" w:rsidRPr="002D11F8" w:rsidRDefault="002C3FB8">
            <w:pPr>
              <w:spacing w:before="40" w:after="40"/>
              <w:jc w:val="left"/>
              <w:rPr>
                <w:i/>
                <w:sz w:val="20"/>
                <w:lang w:val="it-IT"/>
              </w:rPr>
            </w:pPr>
            <w:r w:rsidRPr="002D11F8">
              <w:rPr>
                <w:sz w:val="20"/>
              </w:rPr>
              <w:t>Mediterranean Mandarin</w:t>
            </w:r>
          </w:p>
        </w:tc>
        <w:tc>
          <w:tcPr>
            <w:tcW w:w="1335" w:type="dxa"/>
            <w:tcBorders>
              <w:top w:val="nil"/>
            </w:tcBorders>
          </w:tcPr>
          <w:p w:rsidR="00FD3DC1" w:rsidRPr="002D11F8" w:rsidRDefault="002C3FB8">
            <w:pPr>
              <w:spacing w:before="40" w:after="40"/>
              <w:jc w:val="left"/>
              <w:rPr>
                <w:i/>
                <w:sz w:val="20"/>
                <w:lang w:val="it-IT"/>
              </w:rPr>
            </w:pPr>
            <w:r w:rsidRPr="002D11F8">
              <w:rPr>
                <w:sz w:val="20"/>
              </w:rPr>
              <w:t>Mandarinier</w:t>
            </w:r>
          </w:p>
        </w:tc>
        <w:tc>
          <w:tcPr>
            <w:tcW w:w="1276" w:type="dxa"/>
            <w:tcBorders>
              <w:top w:val="nil"/>
            </w:tcBorders>
          </w:tcPr>
          <w:p w:rsidR="00FD3DC1" w:rsidRPr="002D11F8" w:rsidRDefault="002C3FB8">
            <w:pPr>
              <w:spacing w:before="40" w:after="40"/>
              <w:rPr>
                <w:sz w:val="20"/>
              </w:rPr>
            </w:pPr>
            <w:r w:rsidRPr="002D11F8">
              <w:rPr>
                <w:sz w:val="20"/>
              </w:rPr>
              <w:t>Mandarine</w:t>
            </w:r>
          </w:p>
        </w:tc>
        <w:tc>
          <w:tcPr>
            <w:tcW w:w="1638" w:type="dxa"/>
            <w:tcBorders>
              <w:top w:val="nil"/>
            </w:tcBorders>
          </w:tcPr>
          <w:p w:rsidR="00FD3DC1" w:rsidRPr="002D11F8" w:rsidRDefault="002C3FB8">
            <w:pPr>
              <w:spacing w:before="40" w:after="40"/>
              <w:rPr>
                <w:sz w:val="20"/>
              </w:rPr>
            </w:pPr>
            <w:r w:rsidRPr="002D11F8">
              <w:rPr>
                <w:sz w:val="20"/>
              </w:rPr>
              <w:t>Mandarina común</w:t>
            </w: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 xml:space="preserve">Citrus depressa </w:t>
            </w:r>
            <w:r w:rsidRPr="002D11F8">
              <w:rPr>
                <w:sz w:val="20"/>
              </w:rPr>
              <w:t>Hayata</w:t>
            </w:r>
          </w:p>
        </w:tc>
        <w:tc>
          <w:tcPr>
            <w:tcW w:w="737" w:type="dxa"/>
            <w:tcBorders>
              <w:top w:val="nil"/>
            </w:tcBorders>
          </w:tcPr>
          <w:p w:rsidR="00FD3DC1" w:rsidRPr="002D11F8" w:rsidRDefault="002C3FB8">
            <w:pPr>
              <w:spacing w:before="40" w:after="40"/>
              <w:jc w:val="left"/>
              <w:rPr>
                <w:sz w:val="20"/>
              </w:rPr>
            </w:pPr>
            <w:r w:rsidRPr="002D11F8">
              <w:rPr>
                <w:sz w:val="20"/>
              </w:rPr>
              <w:t>HMA</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it-IT"/>
              </w:rPr>
            </w:pPr>
            <w:r w:rsidRPr="002D11F8">
              <w:rPr>
                <w:i/>
                <w:sz w:val="20"/>
                <w:lang w:val="it-IT"/>
              </w:rPr>
              <w:t>Citrus genshokan</w:t>
            </w:r>
            <w:r w:rsidRPr="002D11F8">
              <w:rPr>
                <w:sz w:val="20"/>
                <w:lang w:val="it-IT"/>
              </w:rPr>
              <w:t xml:space="preserve"> (Hayata) hort. ex Tanaka</w:t>
            </w:r>
          </w:p>
        </w:tc>
        <w:tc>
          <w:tcPr>
            <w:tcW w:w="737" w:type="dxa"/>
            <w:tcBorders>
              <w:top w:val="nil"/>
            </w:tcBorders>
          </w:tcPr>
          <w:p w:rsidR="00FD3DC1" w:rsidRPr="002D11F8" w:rsidRDefault="002C3FB8">
            <w:pPr>
              <w:spacing w:before="40" w:after="40"/>
              <w:jc w:val="left"/>
              <w:rPr>
                <w:sz w:val="20"/>
                <w:lang w:val="it-IT"/>
              </w:rPr>
            </w:pPr>
            <w:r w:rsidRPr="002D11F8">
              <w:rPr>
                <w:sz w:val="20"/>
                <w:lang w:val="it-IT"/>
              </w:rPr>
              <w:t>PMN</w:t>
            </w:r>
          </w:p>
        </w:tc>
        <w:tc>
          <w:tcPr>
            <w:tcW w:w="2194"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335"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Citrus hainanensis</w:t>
            </w:r>
            <w:r w:rsidRPr="002D11F8">
              <w:rPr>
                <w:sz w:val="20"/>
              </w:rPr>
              <w:t xml:space="preserve">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it-IT"/>
              </w:rPr>
            </w:pPr>
            <w:r w:rsidRPr="002D11F8">
              <w:rPr>
                <w:i/>
                <w:sz w:val="20"/>
                <w:lang w:val="it-IT"/>
              </w:rPr>
              <w:t>Citrus haniana</w:t>
            </w:r>
            <w:r w:rsidRPr="002D11F8">
              <w:rPr>
                <w:sz w:val="20"/>
                <w:lang w:val="it-IT"/>
              </w:rPr>
              <w:t xml:space="preserve"> hort. ex Tseng</w:t>
            </w:r>
          </w:p>
        </w:tc>
        <w:tc>
          <w:tcPr>
            <w:tcW w:w="737" w:type="dxa"/>
            <w:tcBorders>
              <w:top w:val="nil"/>
            </w:tcBorders>
          </w:tcPr>
          <w:p w:rsidR="00FD3DC1" w:rsidRPr="002D11F8" w:rsidRDefault="002C3FB8">
            <w:pPr>
              <w:spacing w:before="40" w:after="40"/>
              <w:jc w:val="left"/>
              <w:rPr>
                <w:sz w:val="20"/>
                <w:lang w:val="it-IT"/>
              </w:rPr>
            </w:pPr>
            <w:r w:rsidRPr="002D11F8">
              <w:rPr>
                <w:sz w:val="20"/>
                <w:lang w:val="it-IT"/>
              </w:rPr>
              <w:t>PMN</w:t>
            </w:r>
          </w:p>
        </w:tc>
        <w:tc>
          <w:tcPr>
            <w:tcW w:w="2194"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335"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6" w:type="dxa"/>
            <w:tcBorders>
              <w:top w:val="nil"/>
            </w:tcBorders>
          </w:tcPr>
          <w:p w:rsidR="00FD3DC1" w:rsidRPr="002D11F8" w:rsidRDefault="002C3FB8">
            <w:pPr>
              <w:spacing w:before="40" w:after="40"/>
              <w:ind w:left="113" w:hanging="113"/>
              <w:jc w:val="left"/>
              <w:rPr>
                <w:sz w:val="20"/>
              </w:rPr>
            </w:pPr>
            <w:r w:rsidRPr="002D11F8">
              <w:rPr>
                <w:i/>
                <w:sz w:val="20"/>
              </w:rPr>
              <w:t>Citrus ichangensis</w:t>
            </w:r>
            <w:r w:rsidRPr="002D11F8">
              <w:rPr>
                <w:sz w:val="20"/>
              </w:rPr>
              <w:t xml:space="preserve"> Swing. x </w:t>
            </w:r>
            <w:r w:rsidRPr="002D11F8">
              <w:rPr>
                <w:i/>
                <w:sz w:val="20"/>
              </w:rPr>
              <w:t xml:space="preserve">C. reticulata </w:t>
            </w:r>
            <w:r w:rsidRPr="002D11F8">
              <w:rPr>
                <w:sz w:val="20"/>
              </w:rPr>
              <w:t>Blanco</w:t>
            </w:r>
          </w:p>
        </w:tc>
        <w:tc>
          <w:tcPr>
            <w:tcW w:w="733" w:type="dxa"/>
            <w:tcBorders>
              <w:top w:val="nil"/>
            </w:tcBorders>
          </w:tcPr>
          <w:p w:rsidR="00FD3DC1" w:rsidRPr="002D11F8" w:rsidRDefault="002C3FB8">
            <w:pPr>
              <w:spacing w:before="40" w:after="40"/>
              <w:jc w:val="left"/>
              <w:rPr>
                <w:sz w:val="20"/>
              </w:rPr>
            </w:pPr>
            <w:r w:rsidRPr="002D11F8">
              <w:rPr>
                <w:sz w:val="20"/>
              </w:rPr>
              <w:t>HMR</w:t>
            </w:r>
          </w:p>
        </w:tc>
        <w:tc>
          <w:tcPr>
            <w:tcW w:w="2194" w:type="dxa"/>
            <w:tcBorders>
              <w:top w:val="nil"/>
            </w:tcBorders>
          </w:tcPr>
          <w:p w:rsidR="00FD3DC1" w:rsidRPr="002D11F8" w:rsidRDefault="002C3FB8">
            <w:pPr>
              <w:spacing w:before="40" w:after="40"/>
              <w:jc w:val="left"/>
              <w:rPr>
                <w:i/>
                <w:sz w:val="20"/>
              </w:rPr>
            </w:pPr>
            <w:r w:rsidRPr="002D11F8">
              <w:rPr>
                <w:sz w:val="20"/>
              </w:rPr>
              <w:t>Ichandarin</w:t>
            </w:r>
          </w:p>
        </w:tc>
        <w:tc>
          <w:tcPr>
            <w:tcW w:w="1338" w:type="dxa"/>
            <w:tcBorders>
              <w:top w:val="nil"/>
            </w:tcBorders>
          </w:tcPr>
          <w:p w:rsidR="00FD3DC1" w:rsidRPr="002D11F8" w:rsidRDefault="00FD3DC1">
            <w:pPr>
              <w:spacing w:before="40" w:after="40"/>
              <w:jc w:val="left"/>
              <w:rPr>
                <w:i/>
                <w:sz w:val="20"/>
              </w:rPr>
            </w:pPr>
          </w:p>
        </w:tc>
        <w:tc>
          <w:tcPr>
            <w:tcW w:w="1276" w:type="dxa"/>
            <w:tcBorders>
              <w:top w:val="nil"/>
            </w:tcBorders>
          </w:tcPr>
          <w:p w:rsidR="00FD3DC1" w:rsidRPr="002D11F8" w:rsidRDefault="00FD3DC1">
            <w:pPr>
              <w:spacing w:before="40" w:after="40"/>
              <w:rPr>
                <w:sz w:val="20"/>
              </w:rPr>
            </w:pPr>
          </w:p>
        </w:tc>
        <w:tc>
          <w:tcPr>
            <w:tcW w:w="1637"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rPr>
            </w:pPr>
            <w:r w:rsidRPr="002D11F8">
              <w:rPr>
                <w:i/>
                <w:sz w:val="20"/>
                <w:lang w:val="en-US"/>
              </w:rPr>
              <w:t>Citrus ichangensis</w:t>
            </w:r>
            <w:r w:rsidRPr="002D11F8">
              <w:rPr>
                <w:sz w:val="20"/>
                <w:lang w:val="en-US"/>
              </w:rPr>
              <w:t xml:space="preserve"> Swing. x </w:t>
            </w:r>
            <w:r w:rsidRPr="002D11F8">
              <w:rPr>
                <w:i/>
                <w:sz w:val="20"/>
                <w:lang w:val="en-US"/>
              </w:rPr>
              <w:t xml:space="preserve">C. unshiu </w:t>
            </w:r>
            <w:r w:rsidRPr="002D11F8">
              <w:rPr>
                <w:sz w:val="20"/>
                <w:lang w:val="en-US"/>
              </w:rPr>
              <w:t xml:space="preserve">(Mak.) </w:t>
            </w:r>
            <w:r w:rsidRPr="002D11F8">
              <w:rPr>
                <w:sz w:val="20"/>
              </w:rPr>
              <w:t>Marc.</w:t>
            </w:r>
          </w:p>
        </w:tc>
        <w:tc>
          <w:tcPr>
            <w:tcW w:w="737" w:type="dxa"/>
            <w:tcBorders>
              <w:top w:val="nil"/>
            </w:tcBorders>
          </w:tcPr>
          <w:p w:rsidR="00FD3DC1" w:rsidRPr="002D11F8" w:rsidRDefault="002C3FB8">
            <w:pPr>
              <w:spacing w:before="40" w:after="40"/>
              <w:jc w:val="left"/>
              <w:rPr>
                <w:sz w:val="20"/>
              </w:rPr>
            </w:pPr>
            <w:r w:rsidRPr="002D11F8">
              <w:rPr>
                <w:sz w:val="20"/>
              </w:rPr>
              <w:t>HMR</w:t>
            </w:r>
          </w:p>
        </w:tc>
        <w:tc>
          <w:tcPr>
            <w:tcW w:w="2194" w:type="dxa"/>
            <w:tcBorders>
              <w:top w:val="nil"/>
            </w:tcBorders>
          </w:tcPr>
          <w:p w:rsidR="00FD3DC1" w:rsidRPr="002D11F8" w:rsidRDefault="002C3FB8">
            <w:pPr>
              <w:spacing w:before="40" w:after="40"/>
              <w:jc w:val="left"/>
              <w:rPr>
                <w:i/>
                <w:sz w:val="20"/>
              </w:rPr>
            </w:pPr>
            <w:r w:rsidRPr="002D11F8">
              <w:rPr>
                <w:sz w:val="20"/>
              </w:rPr>
              <w:t>Ichandarin</w:t>
            </w:r>
          </w:p>
        </w:tc>
        <w:tc>
          <w:tcPr>
            <w:tcW w:w="1335" w:type="dxa"/>
            <w:tcBorders>
              <w:top w:val="nil"/>
            </w:tcBorders>
          </w:tcPr>
          <w:p w:rsidR="00FD3DC1" w:rsidRPr="002D11F8" w:rsidRDefault="00FD3DC1">
            <w:pPr>
              <w:spacing w:before="40" w:after="40"/>
              <w:jc w:val="left"/>
              <w:rPr>
                <w:i/>
                <w:sz w:val="20"/>
              </w:rPr>
            </w:pP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inflata </w:t>
            </w:r>
            <w:r w:rsidRPr="002D11F8">
              <w:rPr>
                <w:sz w:val="20"/>
                <w:lang w:val="es-ES"/>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inflatorugosa </w:t>
            </w:r>
            <w:r w:rsidRPr="002D11F8">
              <w:rPr>
                <w:sz w:val="20"/>
                <w:lang w:val="es-ES"/>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keraji </w:t>
            </w:r>
            <w:r w:rsidRPr="002D11F8">
              <w:rPr>
                <w:sz w:val="20"/>
                <w:lang w:val="es-ES"/>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fr-CH"/>
              </w:rPr>
            </w:pPr>
            <w:r w:rsidRPr="002D11F8">
              <w:rPr>
                <w:i/>
                <w:sz w:val="20"/>
                <w:lang w:val="fr-CH"/>
              </w:rPr>
              <w:t xml:space="preserve">Citrus leiocarpa </w:t>
            </w:r>
            <w:r w:rsidRPr="002D11F8">
              <w:rPr>
                <w:sz w:val="20"/>
                <w:lang w:val="fr-CH"/>
              </w:rPr>
              <w:t>hort. ex Tanaka</w:t>
            </w:r>
          </w:p>
        </w:tc>
        <w:tc>
          <w:tcPr>
            <w:tcW w:w="737" w:type="dxa"/>
            <w:tcBorders>
              <w:top w:val="nil"/>
            </w:tcBorders>
          </w:tcPr>
          <w:p w:rsidR="00FD3DC1" w:rsidRPr="002D11F8" w:rsidRDefault="002C3FB8">
            <w:pPr>
              <w:spacing w:before="40" w:after="40"/>
              <w:jc w:val="left"/>
              <w:rPr>
                <w:sz w:val="20"/>
              </w:rPr>
            </w:pPr>
            <w:r w:rsidRPr="002D11F8">
              <w:rPr>
                <w:sz w:val="20"/>
              </w:rPr>
              <w:t>HMA</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Citrus lycopersicaeformis</w:t>
            </w:r>
            <w:r w:rsidRPr="002D11F8">
              <w:rPr>
                <w:sz w:val="20"/>
              </w:rPr>
              <w:t xml:space="preserve"> (Lush.)</w:t>
            </w:r>
            <w:r w:rsidRPr="002D11F8">
              <w:rPr>
                <w:i/>
                <w:sz w:val="20"/>
              </w:rPr>
              <w:t xml:space="preserve"> </w:t>
            </w:r>
            <w:r w:rsidRPr="002D11F8">
              <w:rPr>
                <w:sz w:val="20"/>
              </w:rPr>
              <w:t>hort. ex Tanaka</w:t>
            </w:r>
          </w:p>
        </w:tc>
        <w:tc>
          <w:tcPr>
            <w:tcW w:w="737" w:type="dxa"/>
            <w:tcBorders>
              <w:top w:val="nil"/>
            </w:tcBorders>
          </w:tcPr>
          <w:p w:rsidR="00FD3DC1" w:rsidRPr="002D11F8" w:rsidRDefault="002C3FB8">
            <w:pPr>
              <w:spacing w:before="40" w:after="40"/>
              <w:jc w:val="left"/>
              <w:rPr>
                <w:sz w:val="20"/>
              </w:rPr>
            </w:pPr>
            <w:r w:rsidRPr="002D11F8">
              <w:rPr>
                <w:sz w:val="20"/>
              </w:rPr>
              <w:t>HMA</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Citrus madurensis</w:t>
            </w:r>
            <w:r w:rsidRPr="002D11F8">
              <w:rPr>
                <w:sz w:val="20"/>
              </w:rPr>
              <w:t xml:space="preserve"> Lour.</w:t>
            </w:r>
          </w:p>
        </w:tc>
        <w:tc>
          <w:tcPr>
            <w:tcW w:w="737" w:type="dxa"/>
            <w:tcBorders>
              <w:top w:val="nil"/>
            </w:tcBorders>
          </w:tcPr>
          <w:p w:rsidR="00FD3DC1" w:rsidRPr="002D11F8" w:rsidRDefault="002C3FB8">
            <w:pPr>
              <w:spacing w:before="40" w:after="40"/>
              <w:jc w:val="left"/>
              <w:rPr>
                <w:sz w:val="20"/>
              </w:rPr>
            </w:pPr>
            <w:r w:rsidRPr="002D11F8">
              <w:rPr>
                <w:sz w:val="20"/>
              </w:rPr>
              <w:t>HMA</w:t>
            </w:r>
          </w:p>
        </w:tc>
        <w:tc>
          <w:tcPr>
            <w:tcW w:w="2194" w:type="dxa"/>
            <w:tcBorders>
              <w:top w:val="nil"/>
            </w:tcBorders>
          </w:tcPr>
          <w:p w:rsidR="00FD3DC1" w:rsidRPr="002D11F8" w:rsidRDefault="002C3FB8">
            <w:pPr>
              <w:spacing w:before="40" w:after="40"/>
              <w:jc w:val="left"/>
              <w:rPr>
                <w:sz w:val="20"/>
              </w:rPr>
            </w:pPr>
            <w:r w:rsidRPr="002D11F8">
              <w:rPr>
                <w:sz w:val="20"/>
              </w:rPr>
              <w:t>Calamondin</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rPr>
            </w:pPr>
            <w:r w:rsidRPr="002D11F8">
              <w:rPr>
                <w:i/>
                <w:sz w:val="20"/>
              </w:rPr>
              <w:t>Citrus maxima</w:t>
            </w:r>
            <w:r w:rsidRPr="002D11F8">
              <w:rPr>
                <w:sz w:val="20"/>
              </w:rPr>
              <w:t xml:space="preserve"> (Burm.) Merr. x </w:t>
            </w:r>
            <w:r w:rsidRPr="002D11F8">
              <w:rPr>
                <w:i/>
                <w:sz w:val="20"/>
              </w:rPr>
              <w:t>C. ichangensis</w:t>
            </w:r>
            <w:r w:rsidRPr="002D11F8">
              <w:rPr>
                <w:sz w:val="20"/>
              </w:rPr>
              <w:t xml:space="preserve"> Swing.</w:t>
            </w:r>
          </w:p>
        </w:tc>
        <w:tc>
          <w:tcPr>
            <w:tcW w:w="737" w:type="dxa"/>
            <w:tcBorders>
              <w:top w:val="nil"/>
            </w:tcBorders>
          </w:tcPr>
          <w:p w:rsidR="00FD3DC1" w:rsidRPr="002D11F8" w:rsidRDefault="002C3FB8">
            <w:pPr>
              <w:spacing w:before="40" w:after="40"/>
              <w:jc w:val="left"/>
              <w:rPr>
                <w:sz w:val="20"/>
              </w:rPr>
            </w:pPr>
            <w:r w:rsidRPr="002D11F8">
              <w:rPr>
                <w:sz w:val="20"/>
              </w:rPr>
              <w:t>HMR</w:t>
            </w:r>
          </w:p>
        </w:tc>
        <w:tc>
          <w:tcPr>
            <w:tcW w:w="2194" w:type="dxa"/>
            <w:tcBorders>
              <w:top w:val="nil"/>
            </w:tcBorders>
          </w:tcPr>
          <w:p w:rsidR="00FD3DC1" w:rsidRPr="002D11F8" w:rsidRDefault="002C3FB8">
            <w:pPr>
              <w:spacing w:before="40" w:after="40"/>
              <w:jc w:val="left"/>
              <w:rPr>
                <w:i/>
                <w:sz w:val="20"/>
              </w:rPr>
            </w:pPr>
            <w:r w:rsidRPr="002D11F8">
              <w:rPr>
                <w:sz w:val="20"/>
              </w:rPr>
              <w:t>Ichangelo</w:t>
            </w:r>
          </w:p>
        </w:tc>
        <w:tc>
          <w:tcPr>
            <w:tcW w:w="1335" w:type="dxa"/>
            <w:tcBorders>
              <w:top w:val="nil"/>
            </w:tcBorders>
          </w:tcPr>
          <w:p w:rsidR="00FD3DC1" w:rsidRPr="002D11F8" w:rsidRDefault="00FD3DC1">
            <w:pPr>
              <w:spacing w:before="40" w:after="40"/>
              <w:jc w:val="left"/>
              <w:rPr>
                <w:i/>
                <w:sz w:val="20"/>
              </w:rPr>
            </w:pP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Citrus nippokoreana</w:t>
            </w:r>
            <w:r w:rsidRPr="002D11F8">
              <w:rPr>
                <w:sz w:val="20"/>
              </w:rPr>
              <w:t xml:space="preserve"> Tanaka</w:t>
            </w:r>
          </w:p>
        </w:tc>
        <w:tc>
          <w:tcPr>
            <w:tcW w:w="737" w:type="dxa"/>
            <w:tcBorders>
              <w:top w:val="nil"/>
            </w:tcBorders>
          </w:tcPr>
          <w:p w:rsidR="00FD3DC1" w:rsidRPr="002D11F8" w:rsidRDefault="002C3FB8">
            <w:pPr>
              <w:spacing w:before="40" w:after="40"/>
              <w:jc w:val="left"/>
              <w:rPr>
                <w:sz w:val="20"/>
              </w:rPr>
            </w:pPr>
            <w:r w:rsidRPr="002D11F8">
              <w:rPr>
                <w:sz w:val="20"/>
              </w:rPr>
              <w:t>HMA</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Citrus nobilis</w:t>
            </w:r>
            <w:r w:rsidRPr="002D11F8">
              <w:rPr>
                <w:sz w:val="20"/>
              </w:rPr>
              <w:t xml:space="preserve"> Lour.</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lang w:val="es-ES"/>
              </w:rPr>
              <w:t xml:space="preserve">Citrus oto </w:t>
            </w:r>
            <w:r w:rsidRPr="002D11F8">
              <w:rPr>
                <w:sz w:val="20"/>
                <w:lang w:val="es-ES"/>
              </w:rPr>
              <w:t xml:space="preserve">hort. ex Yu. </w:t>
            </w:r>
            <w:r w:rsidRPr="002D11F8">
              <w:rPr>
                <w:sz w:val="20"/>
              </w:rPr>
              <w:t>Tanaka</w:t>
            </w:r>
          </w:p>
        </w:tc>
        <w:tc>
          <w:tcPr>
            <w:tcW w:w="737" w:type="dxa"/>
            <w:tcBorders>
              <w:top w:val="nil"/>
            </w:tcBorders>
          </w:tcPr>
          <w:p w:rsidR="00FD3DC1" w:rsidRPr="002D11F8" w:rsidRDefault="002C3FB8">
            <w:pPr>
              <w:spacing w:before="40" w:after="40"/>
              <w:jc w:val="left"/>
              <w:rPr>
                <w:sz w:val="20"/>
              </w:rPr>
            </w:pPr>
            <w:r w:rsidRPr="002D11F8">
              <w:rPr>
                <w:sz w:val="20"/>
              </w:rPr>
              <w:t>HMA</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it-IT"/>
              </w:rPr>
            </w:pPr>
            <w:r w:rsidRPr="002D11F8">
              <w:rPr>
                <w:i/>
                <w:sz w:val="20"/>
                <w:lang w:val="it-IT"/>
              </w:rPr>
              <w:t xml:space="preserve">Citrus paratangerina </w:t>
            </w:r>
            <w:r w:rsidRPr="002D11F8">
              <w:rPr>
                <w:sz w:val="20"/>
                <w:lang w:val="it-IT"/>
              </w:rPr>
              <w:t>hort. ex Tanaka</w:t>
            </w:r>
          </w:p>
        </w:tc>
        <w:tc>
          <w:tcPr>
            <w:tcW w:w="737" w:type="dxa"/>
            <w:tcBorders>
              <w:top w:val="nil"/>
            </w:tcBorders>
          </w:tcPr>
          <w:p w:rsidR="00FD3DC1" w:rsidRPr="002D11F8" w:rsidRDefault="002C3FB8">
            <w:pPr>
              <w:spacing w:before="40" w:after="40"/>
              <w:jc w:val="left"/>
              <w:rPr>
                <w:sz w:val="20"/>
                <w:lang w:val="it-IT"/>
              </w:rPr>
            </w:pPr>
            <w:r w:rsidRPr="002D11F8">
              <w:rPr>
                <w:sz w:val="20"/>
                <w:lang w:val="it-IT"/>
              </w:rPr>
              <w:t>PMN</w:t>
            </w:r>
          </w:p>
        </w:tc>
        <w:tc>
          <w:tcPr>
            <w:tcW w:w="2194"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335" w:type="dxa"/>
            <w:tcBorders>
              <w:top w:val="nil"/>
            </w:tcBorders>
          </w:tcPr>
          <w:p w:rsidR="00FD3DC1" w:rsidRPr="002D11F8" w:rsidRDefault="002C3FB8">
            <w:pPr>
              <w:spacing w:before="40" w:after="40"/>
              <w:jc w:val="left"/>
              <w:rPr>
                <w:i/>
                <w:sz w:val="20"/>
                <w:lang w:val="it-IT"/>
              </w:rPr>
            </w:pPr>
            <w:r w:rsidRPr="002D11F8">
              <w:rPr>
                <w:i/>
                <w:sz w:val="20"/>
                <w:lang w:val="it-IT"/>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fr-CH"/>
              </w:rPr>
            </w:pPr>
            <w:r w:rsidRPr="002D11F8">
              <w:rPr>
                <w:i/>
                <w:sz w:val="20"/>
                <w:lang w:val="fr-CH"/>
              </w:rPr>
              <w:t xml:space="preserve">Citrus platymamma </w:t>
            </w:r>
            <w:r w:rsidRPr="002D11F8">
              <w:rPr>
                <w:sz w:val="20"/>
                <w:lang w:val="fr-CH"/>
              </w:rPr>
              <w:t>hort. ex Tanaka</w:t>
            </w:r>
          </w:p>
        </w:tc>
        <w:tc>
          <w:tcPr>
            <w:tcW w:w="737" w:type="dxa"/>
            <w:tcBorders>
              <w:top w:val="nil"/>
            </w:tcBorders>
          </w:tcPr>
          <w:p w:rsidR="00FD3DC1" w:rsidRPr="002D11F8" w:rsidRDefault="002C3FB8">
            <w:pPr>
              <w:spacing w:before="40" w:after="40"/>
              <w:jc w:val="left"/>
              <w:rPr>
                <w:sz w:val="20"/>
              </w:rPr>
            </w:pPr>
            <w:r w:rsidRPr="002D11F8">
              <w:rPr>
                <w:sz w:val="20"/>
              </w:rPr>
              <w:t>PMN</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 xml:space="preserve">Citrus pseudo-aurantium </w:t>
            </w:r>
            <w:r w:rsidRPr="002D11F8">
              <w:rPr>
                <w:sz w:val="20"/>
              </w:rPr>
              <w:t>hort. ex Yu.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fr-CH"/>
              </w:rPr>
            </w:pPr>
            <w:r w:rsidRPr="002D11F8">
              <w:rPr>
                <w:i/>
                <w:sz w:val="20"/>
                <w:lang w:val="fr-CH"/>
              </w:rPr>
              <w:t xml:space="preserve">Citrus pseudosunki </w:t>
            </w:r>
            <w:r w:rsidRPr="002D11F8">
              <w:rPr>
                <w:sz w:val="20"/>
                <w:lang w:val="fr-CH"/>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fr-CH"/>
              </w:rPr>
            </w:pPr>
            <w:r w:rsidRPr="002D11F8">
              <w:rPr>
                <w:i/>
                <w:sz w:val="20"/>
                <w:lang w:val="fr-CH"/>
              </w:rPr>
              <w:t xml:space="preserve">Citrus reshni </w:t>
            </w:r>
            <w:r w:rsidRPr="002D11F8">
              <w:rPr>
                <w:sz w:val="20"/>
                <w:lang w:val="fr-CH"/>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 xml:space="preserve">Citrus reticulata </w:t>
            </w:r>
            <w:r w:rsidRPr="002D11F8">
              <w:rPr>
                <w:sz w:val="20"/>
              </w:rPr>
              <w:t>Blanco</w:t>
            </w:r>
          </w:p>
        </w:tc>
        <w:tc>
          <w:tcPr>
            <w:tcW w:w="737" w:type="dxa"/>
            <w:tcBorders>
              <w:top w:val="nil"/>
            </w:tcBorders>
          </w:tcPr>
          <w:p w:rsidR="00FD3DC1" w:rsidRPr="002D11F8" w:rsidRDefault="002C3FB8">
            <w:pPr>
              <w:spacing w:before="40" w:after="40"/>
              <w:jc w:val="left"/>
              <w:rPr>
                <w:sz w:val="20"/>
              </w:rPr>
            </w:pPr>
            <w:r w:rsidRPr="002D11F8">
              <w:rPr>
                <w:sz w:val="20"/>
              </w:rPr>
              <w:t>PMN</w:t>
            </w:r>
          </w:p>
        </w:tc>
        <w:tc>
          <w:tcPr>
            <w:tcW w:w="2194" w:type="dxa"/>
            <w:tcBorders>
              <w:top w:val="nil"/>
            </w:tcBorders>
          </w:tcPr>
          <w:p w:rsidR="00FD3DC1" w:rsidRPr="002D11F8" w:rsidRDefault="002C3FB8">
            <w:pPr>
              <w:spacing w:before="40" w:after="40"/>
              <w:jc w:val="left"/>
              <w:rPr>
                <w:i/>
                <w:sz w:val="20"/>
              </w:rPr>
            </w:pPr>
            <w:r w:rsidRPr="002D11F8">
              <w:rPr>
                <w:sz w:val="20"/>
              </w:rPr>
              <w:t>Tangerine</w:t>
            </w:r>
          </w:p>
        </w:tc>
        <w:tc>
          <w:tcPr>
            <w:tcW w:w="1335" w:type="dxa"/>
            <w:tcBorders>
              <w:top w:val="nil"/>
            </w:tcBorders>
          </w:tcPr>
          <w:p w:rsidR="00FD3DC1" w:rsidRPr="002D11F8" w:rsidRDefault="002C3FB8">
            <w:pPr>
              <w:spacing w:before="40" w:after="40"/>
              <w:jc w:val="left"/>
              <w:rPr>
                <w:sz w:val="20"/>
              </w:rPr>
            </w:pPr>
            <w:r w:rsidRPr="002D11F8">
              <w:rPr>
                <w:sz w:val="20"/>
              </w:rPr>
              <w:t>Mandarinier</w:t>
            </w:r>
          </w:p>
        </w:tc>
        <w:tc>
          <w:tcPr>
            <w:tcW w:w="1276" w:type="dxa"/>
            <w:tcBorders>
              <w:top w:val="nil"/>
            </w:tcBorders>
          </w:tcPr>
          <w:p w:rsidR="00FD3DC1" w:rsidRPr="002D11F8" w:rsidRDefault="002C3FB8">
            <w:pPr>
              <w:spacing w:before="40" w:after="40"/>
              <w:rPr>
                <w:sz w:val="20"/>
              </w:rPr>
            </w:pPr>
            <w:r w:rsidRPr="002D11F8">
              <w:rPr>
                <w:sz w:val="20"/>
              </w:rPr>
              <w:t>Tangerine</w:t>
            </w:r>
          </w:p>
        </w:tc>
        <w:tc>
          <w:tcPr>
            <w:tcW w:w="1638" w:type="dxa"/>
            <w:tcBorders>
              <w:top w:val="nil"/>
            </w:tcBorders>
          </w:tcPr>
          <w:p w:rsidR="00FD3DC1" w:rsidRPr="002D11F8" w:rsidRDefault="002C3FB8">
            <w:pPr>
              <w:spacing w:before="40" w:after="40"/>
              <w:rPr>
                <w:sz w:val="20"/>
              </w:rPr>
            </w:pPr>
            <w:r w:rsidRPr="002D11F8">
              <w:rPr>
                <w:sz w:val="20"/>
              </w:rPr>
              <w:t>Mandarina Ponkan</w:t>
            </w: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lang w:val="nl-NL"/>
              </w:rPr>
            </w:pPr>
            <w:r w:rsidRPr="002D11F8">
              <w:rPr>
                <w:i/>
                <w:sz w:val="20"/>
                <w:lang w:val="es-ES"/>
              </w:rPr>
              <w:t xml:space="preserve">Citrus reticulata </w:t>
            </w:r>
            <w:r w:rsidRPr="002D11F8">
              <w:rPr>
                <w:sz w:val="20"/>
                <w:lang w:val="es-ES"/>
              </w:rPr>
              <w:t>Blanco</w:t>
            </w:r>
            <w:r w:rsidRPr="002D11F8">
              <w:rPr>
                <w:sz w:val="20"/>
                <w:lang w:val="nl-NL"/>
              </w:rPr>
              <w:t xml:space="preserve"> x </w:t>
            </w:r>
            <w:r w:rsidRPr="002D11F8">
              <w:rPr>
                <w:i/>
                <w:sz w:val="20"/>
                <w:lang w:val="nl-NL"/>
              </w:rPr>
              <w:t xml:space="preserve">C. paradisi </w:t>
            </w:r>
            <w:r w:rsidRPr="002D11F8">
              <w:rPr>
                <w:sz w:val="20"/>
                <w:lang w:val="nl-NL"/>
              </w:rPr>
              <w:t xml:space="preserve">Macfad </w:t>
            </w:r>
          </w:p>
        </w:tc>
        <w:tc>
          <w:tcPr>
            <w:tcW w:w="737" w:type="dxa"/>
            <w:tcBorders>
              <w:top w:val="nil"/>
            </w:tcBorders>
          </w:tcPr>
          <w:p w:rsidR="00FD3DC1" w:rsidRPr="002D11F8" w:rsidRDefault="002C3FB8">
            <w:pPr>
              <w:spacing w:before="40" w:after="40"/>
              <w:jc w:val="left"/>
              <w:rPr>
                <w:sz w:val="20"/>
                <w:lang w:val="nl-NL"/>
              </w:rPr>
            </w:pPr>
            <w:r w:rsidRPr="002D11F8">
              <w:rPr>
                <w:sz w:val="20"/>
                <w:lang w:val="nl-NL"/>
              </w:rPr>
              <w:t>TNL</w:t>
            </w:r>
          </w:p>
        </w:tc>
        <w:tc>
          <w:tcPr>
            <w:tcW w:w="2194" w:type="dxa"/>
            <w:tcBorders>
              <w:top w:val="nil"/>
            </w:tcBorders>
          </w:tcPr>
          <w:p w:rsidR="00FD3DC1" w:rsidRPr="002D11F8" w:rsidRDefault="002C3FB8">
            <w:pPr>
              <w:spacing w:before="40" w:after="40"/>
              <w:jc w:val="left"/>
              <w:rPr>
                <w:i/>
                <w:sz w:val="20"/>
                <w:lang w:val="es-ES"/>
              </w:rPr>
            </w:pPr>
            <w:r w:rsidRPr="002D11F8">
              <w:rPr>
                <w:sz w:val="20"/>
                <w:lang w:val="nl-NL"/>
              </w:rPr>
              <w:t>Tangelo</w:t>
            </w:r>
          </w:p>
        </w:tc>
        <w:tc>
          <w:tcPr>
            <w:tcW w:w="1335" w:type="dxa"/>
            <w:tcBorders>
              <w:top w:val="nil"/>
            </w:tcBorders>
          </w:tcPr>
          <w:p w:rsidR="00FD3DC1" w:rsidRPr="002D11F8" w:rsidRDefault="002C3FB8">
            <w:pPr>
              <w:spacing w:before="40" w:after="40"/>
              <w:jc w:val="left"/>
              <w:rPr>
                <w:sz w:val="20"/>
                <w:lang w:val="nl-NL"/>
              </w:rPr>
            </w:pPr>
            <w:r w:rsidRPr="002D11F8">
              <w:rPr>
                <w:sz w:val="20"/>
                <w:lang w:val="nl-NL"/>
              </w:rPr>
              <w:t>Tangelo</w:t>
            </w:r>
          </w:p>
        </w:tc>
        <w:tc>
          <w:tcPr>
            <w:tcW w:w="1276" w:type="dxa"/>
            <w:tcBorders>
              <w:top w:val="nil"/>
            </w:tcBorders>
          </w:tcPr>
          <w:p w:rsidR="00FD3DC1" w:rsidRPr="002D11F8" w:rsidRDefault="002C3FB8">
            <w:pPr>
              <w:spacing w:before="40" w:after="40"/>
              <w:jc w:val="left"/>
              <w:rPr>
                <w:sz w:val="20"/>
                <w:lang w:val="nl-NL"/>
              </w:rPr>
            </w:pPr>
            <w:r w:rsidRPr="002D11F8">
              <w:rPr>
                <w:sz w:val="20"/>
                <w:lang w:val="nl-NL"/>
              </w:rPr>
              <w:t>Tangelo</w:t>
            </w:r>
          </w:p>
        </w:tc>
        <w:tc>
          <w:tcPr>
            <w:tcW w:w="1638" w:type="dxa"/>
            <w:tcBorders>
              <w:top w:val="nil"/>
            </w:tcBorders>
          </w:tcPr>
          <w:p w:rsidR="00FD3DC1" w:rsidRPr="002D11F8" w:rsidRDefault="002C3FB8">
            <w:pPr>
              <w:spacing w:before="40" w:after="40"/>
              <w:jc w:val="left"/>
              <w:rPr>
                <w:sz w:val="20"/>
                <w:lang w:val="nl-NL"/>
              </w:rPr>
            </w:pPr>
            <w:r w:rsidRPr="002D11F8">
              <w:rPr>
                <w:sz w:val="20"/>
                <w:lang w:val="nl-NL"/>
              </w:rPr>
              <w:t>Tangelo</w:t>
            </w: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lang w:val="es-ES"/>
              </w:rPr>
            </w:pPr>
            <w:r w:rsidRPr="002D11F8">
              <w:rPr>
                <w:i/>
                <w:sz w:val="20"/>
                <w:lang w:val="es-ES"/>
              </w:rPr>
              <w:t xml:space="preserve">Citrus reticulata </w:t>
            </w:r>
            <w:r w:rsidRPr="002D11F8">
              <w:rPr>
                <w:sz w:val="20"/>
                <w:lang w:val="es-ES"/>
              </w:rPr>
              <w:t xml:space="preserve">Blanco x </w:t>
            </w:r>
            <w:r w:rsidRPr="002D11F8">
              <w:rPr>
                <w:i/>
                <w:sz w:val="20"/>
                <w:lang w:val="es-ES"/>
              </w:rPr>
              <w:t>C. sinensis</w:t>
            </w:r>
            <w:r w:rsidRPr="002D11F8">
              <w:rPr>
                <w:sz w:val="20"/>
                <w:lang w:val="es-ES"/>
              </w:rPr>
              <w:t xml:space="preserve"> (L.) Osb.</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TNR</w:t>
            </w:r>
          </w:p>
        </w:tc>
        <w:tc>
          <w:tcPr>
            <w:tcW w:w="2194" w:type="dxa"/>
            <w:tcBorders>
              <w:top w:val="nil"/>
            </w:tcBorders>
          </w:tcPr>
          <w:p w:rsidR="00FD3DC1" w:rsidRPr="002D11F8" w:rsidRDefault="002C3FB8">
            <w:pPr>
              <w:spacing w:before="40" w:after="40"/>
              <w:jc w:val="left"/>
              <w:rPr>
                <w:i/>
                <w:sz w:val="20"/>
                <w:lang w:val="es-ES"/>
              </w:rPr>
            </w:pPr>
            <w:r w:rsidRPr="002D11F8">
              <w:rPr>
                <w:sz w:val="20"/>
                <w:lang w:val="es-ES"/>
              </w:rPr>
              <w:t>Tangor</w:t>
            </w:r>
          </w:p>
        </w:tc>
        <w:tc>
          <w:tcPr>
            <w:tcW w:w="1335" w:type="dxa"/>
            <w:tcBorders>
              <w:top w:val="nil"/>
            </w:tcBorders>
          </w:tcPr>
          <w:p w:rsidR="00FD3DC1" w:rsidRPr="002D11F8" w:rsidRDefault="002C3FB8">
            <w:pPr>
              <w:spacing w:before="40" w:after="40"/>
              <w:jc w:val="left"/>
              <w:rPr>
                <w:sz w:val="20"/>
                <w:lang w:val="es-ES"/>
              </w:rPr>
            </w:pPr>
            <w:r w:rsidRPr="002D11F8">
              <w:rPr>
                <w:sz w:val="20"/>
                <w:lang w:val="es-ES"/>
              </w:rPr>
              <w:t>Tangor</w:t>
            </w:r>
          </w:p>
        </w:tc>
        <w:tc>
          <w:tcPr>
            <w:tcW w:w="1276" w:type="dxa"/>
            <w:tcBorders>
              <w:top w:val="nil"/>
            </w:tcBorders>
          </w:tcPr>
          <w:p w:rsidR="00FD3DC1" w:rsidRPr="002D11F8" w:rsidRDefault="002C3FB8">
            <w:pPr>
              <w:spacing w:before="40" w:after="40"/>
              <w:jc w:val="left"/>
              <w:rPr>
                <w:sz w:val="20"/>
                <w:lang w:val="es-ES"/>
              </w:rPr>
            </w:pPr>
            <w:r w:rsidRPr="002D11F8">
              <w:rPr>
                <w:sz w:val="20"/>
                <w:lang w:val="es-ES"/>
              </w:rPr>
              <w:t>Tangor</w:t>
            </w:r>
          </w:p>
        </w:tc>
        <w:tc>
          <w:tcPr>
            <w:tcW w:w="1638" w:type="dxa"/>
            <w:tcBorders>
              <w:top w:val="nil"/>
            </w:tcBorders>
          </w:tcPr>
          <w:p w:rsidR="00FD3DC1" w:rsidRPr="002D11F8" w:rsidRDefault="002C3FB8">
            <w:pPr>
              <w:spacing w:before="40" w:after="40"/>
              <w:jc w:val="left"/>
              <w:rPr>
                <w:sz w:val="20"/>
                <w:lang w:val="es-ES"/>
              </w:rPr>
            </w:pPr>
            <w:r w:rsidRPr="002D11F8">
              <w:rPr>
                <w:sz w:val="20"/>
                <w:lang w:val="es-ES"/>
              </w:rPr>
              <w:t>Tangor</w:t>
            </w: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lang w:val="es-ES"/>
              </w:rPr>
            </w:pPr>
            <w:r w:rsidRPr="002D11F8">
              <w:rPr>
                <w:i/>
                <w:sz w:val="20"/>
                <w:lang w:val="es-ES"/>
              </w:rPr>
              <w:lastRenderedPageBreak/>
              <w:t>Citrus reticulata</w:t>
            </w:r>
            <w:r w:rsidRPr="002D11F8">
              <w:rPr>
                <w:sz w:val="20"/>
                <w:lang w:val="es-ES"/>
              </w:rPr>
              <w:t xml:space="preserve"> Blanco x </w:t>
            </w:r>
            <w:r w:rsidRPr="002D11F8">
              <w:rPr>
                <w:i/>
                <w:sz w:val="20"/>
                <w:lang w:val="it-IT"/>
              </w:rPr>
              <w:t>Fortunella</w:t>
            </w:r>
            <w:r w:rsidRPr="002D11F8">
              <w:rPr>
                <w:sz w:val="20"/>
                <w:lang w:val="it-IT"/>
              </w:rPr>
              <w:t> sp.</w:t>
            </w:r>
          </w:p>
        </w:tc>
        <w:tc>
          <w:tcPr>
            <w:tcW w:w="737" w:type="dxa"/>
            <w:tcBorders>
              <w:top w:val="nil"/>
            </w:tcBorders>
          </w:tcPr>
          <w:p w:rsidR="00FD3DC1" w:rsidRPr="002D11F8" w:rsidRDefault="002C3FB8">
            <w:pPr>
              <w:spacing w:before="40" w:after="40"/>
              <w:jc w:val="left"/>
              <w:rPr>
                <w:sz w:val="20"/>
              </w:rPr>
            </w:pPr>
            <w:r w:rsidRPr="002D11F8">
              <w:rPr>
                <w:sz w:val="20"/>
              </w:rPr>
              <w:t>HMR</w:t>
            </w:r>
          </w:p>
        </w:tc>
        <w:tc>
          <w:tcPr>
            <w:tcW w:w="2194" w:type="dxa"/>
            <w:tcBorders>
              <w:top w:val="nil"/>
            </w:tcBorders>
          </w:tcPr>
          <w:p w:rsidR="00FD3DC1" w:rsidRPr="002D11F8" w:rsidRDefault="002C3FB8">
            <w:pPr>
              <w:spacing w:before="40" w:after="40"/>
              <w:jc w:val="left"/>
              <w:rPr>
                <w:i/>
                <w:sz w:val="20"/>
                <w:lang w:val="es-ES"/>
              </w:rPr>
            </w:pPr>
            <w:r w:rsidRPr="002D11F8">
              <w:rPr>
                <w:sz w:val="20"/>
              </w:rPr>
              <w:t>Kumandarin</w:t>
            </w:r>
          </w:p>
        </w:tc>
        <w:tc>
          <w:tcPr>
            <w:tcW w:w="1335" w:type="dxa"/>
            <w:tcBorders>
              <w:top w:val="nil"/>
            </w:tcBorders>
          </w:tcPr>
          <w:p w:rsidR="00FD3DC1" w:rsidRPr="002D11F8" w:rsidRDefault="00FD3DC1">
            <w:pPr>
              <w:spacing w:before="40" w:after="40"/>
              <w:jc w:val="left"/>
              <w:rPr>
                <w:i/>
                <w:sz w:val="20"/>
                <w:lang w:val="it-IT"/>
              </w:rPr>
            </w:pP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 xml:space="preserve">Citrus suavissima </w:t>
            </w:r>
            <w:r w:rsidRPr="002D11F8">
              <w:rPr>
                <w:sz w:val="20"/>
              </w:rPr>
              <w:t>hort. ex Tanaka</w:t>
            </w:r>
          </w:p>
        </w:tc>
        <w:tc>
          <w:tcPr>
            <w:tcW w:w="737" w:type="dxa"/>
            <w:tcBorders>
              <w:top w:val="nil"/>
            </w:tcBorders>
          </w:tcPr>
          <w:p w:rsidR="00FD3DC1" w:rsidRPr="002D11F8" w:rsidRDefault="002C3FB8">
            <w:pPr>
              <w:spacing w:before="40" w:after="40"/>
              <w:jc w:val="left"/>
              <w:rPr>
                <w:sz w:val="20"/>
              </w:rPr>
            </w:pPr>
            <w:r w:rsidRPr="002D11F8">
              <w:rPr>
                <w:sz w:val="20"/>
              </w:rPr>
              <w:t>PMN</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 xml:space="preserve">Citrus succosa </w:t>
            </w:r>
            <w:r w:rsidRPr="002D11F8">
              <w:rPr>
                <w:sz w:val="20"/>
              </w:rPr>
              <w:t>hort. ex Tanaka</w:t>
            </w:r>
          </w:p>
        </w:tc>
        <w:tc>
          <w:tcPr>
            <w:tcW w:w="737" w:type="dxa"/>
            <w:tcBorders>
              <w:top w:val="nil"/>
            </w:tcBorders>
          </w:tcPr>
          <w:p w:rsidR="00FD3DC1" w:rsidRPr="002D11F8" w:rsidRDefault="002C3FB8">
            <w:pPr>
              <w:spacing w:before="40" w:after="40"/>
              <w:jc w:val="left"/>
              <w:rPr>
                <w:sz w:val="20"/>
              </w:rPr>
            </w:pPr>
            <w:r w:rsidRPr="002D11F8">
              <w:rPr>
                <w:sz w:val="20"/>
              </w:rPr>
              <w:t>PMN</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fr-CH"/>
              </w:rPr>
            </w:pPr>
            <w:r w:rsidRPr="002D11F8">
              <w:rPr>
                <w:i/>
                <w:sz w:val="20"/>
                <w:lang w:val="fr-CH"/>
              </w:rPr>
              <w:t xml:space="preserve">Citrus suhuiensis </w:t>
            </w:r>
            <w:r w:rsidRPr="002D11F8">
              <w:rPr>
                <w:sz w:val="20"/>
                <w:lang w:val="fr-CH"/>
              </w:rPr>
              <w:t>hort. ex Tanaka</w:t>
            </w:r>
          </w:p>
        </w:tc>
        <w:tc>
          <w:tcPr>
            <w:tcW w:w="737" w:type="dxa"/>
            <w:tcBorders>
              <w:top w:val="nil"/>
            </w:tcBorders>
          </w:tcPr>
          <w:p w:rsidR="00FD3DC1" w:rsidRPr="002D11F8" w:rsidRDefault="002C3FB8">
            <w:pPr>
              <w:spacing w:before="40" w:after="40"/>
              <w:jc w:val="left"/>
              <w:rPr>
                <w:sz w:val="20"/>
              </w:rPr>
            </w:pPr>
            <w:r w:rsidRPr="002D11F8">
              <w:rPr>
                <w:sz w:val="20"/>
              </w:rPr>
              <w:t>PMN</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sunki (Hayata) </w:t>
            </w:r>
            <w:r w:rsidRPr="002D11F8">
              <w:rPr>
                <w:sz w:val="20"/>
                <w:lang w:val="es-ES"/>
              </w:rPr>
              <w:t>hort. ex Tanaka</w:t>
            </w:r>
          </w:p>
        </w:tc>
        <w:tc>
          <w:tcPr>
            <w:tcW w:w="737" w:type="dxa"/>
            <w:tcBorders>
              <w:top w:val="nil"/>
            </w:tcBorders>
          </w:tcPr>
          <w:p w:rsidR="00FD3DC1" w:rsidRPr="002D11F8" w:rsidRDefault="002C3FB8">
            <w:pPr>
              <w:spacing w:before="40" w:after="40"/>
              <w:jc w:val="left"/>
              <w:rPr>
                <w:sz w:val="20"/>
              </w:rPr>
            </w:pPr>
            <w:r w:rsidRPr="002D11F8">
              <w:rPr>
                <w:sz w:val="20"/>
              </w:rPr>
              <w:t>HMA</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 xml:space="preserve">Citrus tangerina </w:t>
            </w:r>
            <w:r w:rsidRPr="002D11F8">
              <w:rPr>
                <w:sz w:val="20"/>
              </w:rPr>
              <w:t>hort. ex Tanaka</w:t>
            </w:r>
          </w:p>
        </w:tc>
        <w:tc>
          <w:tcPr>
            <w:tcW w:w="737" w:type="dxa"/>
            <w:tcBorders>
              <w:top w:val="nil"/>
            </w:tcBorders>
          </w:tcPr>
          <w:p w:rsidR="00FD3DC1" w:rsidRPr="002D11F8" w:rsidRDefault="002C3FB8">
            <w:pPr>
              <w:spacing w:before="40" w:after="40"/>
              <w:jc w:val="left"/>
              <w:rPr>
                <w:sz w:val="20"/>
              </w:rPr>
            </w:pPr>
            <w:r w:rsidRPr="002D11F8">
              <w:rPr>
                <w:sz w:val="20"/>
              </w:rPr>
              <w:t>PMN</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fr-CH"/>
              </w:rPr>
            </w:pPr>
            <w:r w:rsidRPr="002D11F8">
              <w:rPr>
                <w:i/>
                <w:sz w:val="20"/>
                <w:lang w:val="fr-CH"/>
              </w:rPr>
              <w:t xml:space="preserve">Citrus tardiferax </w:t>
            </w:r>
            <w:r w:rsidRPr="002D11F8">
              <w:rPr>
                <w:sz w:val="20"/>
                <w:lang w:val="fr-CH"/>
              </w:rPr>
              <w:t>hort. ex Tanaka</w:t>
            </w:r>
          </w:p>
        </w:tc>
        <w:tc>
          <w:tcPr>
            <w:tcW w:w="737" w:type="dxa"/>
            <w:tcBorders>
              <w:top w:val="nil"/>
            </w:tcBorders>
          </w:tcPr>
          <w:p w:rsidR="00FD3DC1" w:rsidRPr="002D11F8" w:rsidRDefault="002C3FB8">
            <w:pPr>
              <w:spacing w:before="40" w:after="40"/>
              <w:jc w:val="left"/>
              <w:rPr>
                <w:sz w:val="20"/>
              </w:rPr>
            </w:pPr>
            <w:r w:rsidRPr="002D11F8">
              <w:rPr>
                <w:sz w:val="20"/>
              </w:rPr>
              <w:t>PMN</w:t>
            </w:r>
          </w:p>
        </w:tc>
        <w:tc>
          <w:tcPr>
            <w:tcW w:w="2194" w:type="dxa"/>
            <w:tcBorders>
              <w:top w:val="nil"/>
            </w:tcBorders>
          </w:tcPr>
          <w:p w:rsidR="00FD3DC1" w:rsidRPr="002D11F8" w:rsidRDefault="002C3FB8">
            <w:pPr>
              <w:spacing w:before="40" w:after="40"/>
              <w:jc w:val="left"/>
              <w:rPr>
                <w:i/>
                <w:sz w:val="20"/>
              </w:rPr>
            </w:pPr>
            <w:r w:rsidRPr="002D11F8">
              <w:rPr>
                <w:i/>
                <w:sz w:val="20"/>
              </w:rPr>
              <w:t xml:space="preserve"> </w:t>
            </w:r>
          </w:p>
        </w:tc>
        <w:tc>
          <w:tcPr>
            <w:tcW w:w="1335" w:type="dxa"/>
            <w:tcBorders>
              <w:top w:val="nil"/>
            </w:tcBorders>
          </w:tcPr>
          <w:p w:rsidR="00FD3DC1" w:rsidRPr="002D11F8" w:rsidRDefault="002C3FB8">
            <w:pPr>
              <w:spacing w:before="40" w:after="40"/>
              <w:jc w:val="left"/>
              <w:rPr>
                <w:i/>
                <w:sz w:val="20"/>
              </w:rPr>
            </w:pPr>
            <w:r w:rsidRPr="002D11F8">
              <w:rPr>
                <w:i/>
                <w:sz w:val="20"/>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fr-CH"/>
              </w:rPr>
            </w:pPr>
            <w:r w:rsidRPr="002D11F8">
              <w:rPr>
                <w:i/>
                <w:sz w:val="20"/>
                <w:lang w:val="fr-CH"/>
              </w:rPr>
              <w:t xml:space="preserve">Citrus tardiva </w:t>
            </w:r>
            <w:r w:rsidRPr="002D11F8">
              <w:rPr>
                <w:sz w:val="20"/>
                <w:lang w:val="fr-CH"/>
              </w:rPr>
              <w:t>hort. ex Shirai</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tarogayo </w:t>
            </w:r>
            <w:r w:rsidRPr="002D11F8">
              <w:rPr>
                <w:sz w:val="20"/>
                <w:lang w:val="es-ES"/>
              </w:rPr>
              <w:t>hort. ex Yu.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lang w:val="es-ES"/>
              </w:rPr>
            </w:pPr>
            <w:r w:rsidRPr="002D11F8">
              <w:rPr>
                <w:i/>
                <w:sz w:val="20"/>
                <w:lang w:val="es-ES"/>
              </w:rPr>
              <w:t>Citrus temple</w:t>
            </w:r>
            <w:r w:rsidRPr="002D11F8">
              <w:rPr>
                <w:sz w:val="20"/>
                <w:lang w:val="es-ES"/>
              </w:rPr>
              <w:t xml:space="preserve"> hort. ex Y. Tan. x </w:t>
            </w:r>
            <w:r w:rsidRPr="002D11F8">
              <w:rPr>
                <w:i/>
                <w:sz w:val="20"/>
                <w:lang w:val="es-ES"/>
              </w:rPr>
              <w:t>C. paradisi</w:t>
            </w:r>
            <w:r w:rsidRPr="002D11F8">
              <w:rPr>
                <w:sz w:val="20"/>
                <w:lang w:val="es-ES"/>
              </w:rPr>
              <w:t xml:space="preserve"> Macfad</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sz w:val="20"/>
                <w:lang w:val="es-ES"/>
              </w:rPr>
              <w:t>Siamelo</w:t>
            </w:r>
          </w:p>
        </w:tc>
        <w:tc>
          <w:tcPr>
            <w:tcW w:w="1335" w:type="dxa"/>
            <w:tcBorders>
              <w:top w:val="nil"/>
            </w:tcBorders>
          </w:tcPr>
          <w:p w:rsidR="00FD3DC1" w:rsidRPr="002D11F8" w:rsidRDefault="00FD3DC1">
            <w:pPr>
              <w:spacing w:before="40" w:after="40"/>
              <w:jc w:val="left"/>
              <w:rPr>
                <w:i/>
                <w:sz w:val="20"/>
                <w:lang w:val="es-ES"/>
              </w:rPr>
            </w:pP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nl-NL"/>
              </w:rPr>
            </w:pPr>
            <w:r w:rsidRPr="002D11F8">
              <w:rPr>
                <w:i/>
                <w:sz w:val="20"/>
                <w:lang w:val="fr-CH"/>
              </w:rPr>
              <w:t>Citrus temple</w:t>
            </w:r>
            <w:r w:rsidRPr="002D11F8">
              <w:rPr>
                <w:sz w:val="20"/>
                <w:lang w:val="fr-CH"/>
              </w:rPr>
              <w:t xml:space="preserve"> hort. ex Yu. </w:t>
            </w:r>
            <w:r w:rsidRPr="002D11F8">
              <w:rPr>
                <w:sz w:val="20"/>
                <w:lang w:val="nl-NL"/>
              </w:rPr>
              <w:t>Tanaka</w:t>
            </w:r>
          </w:p>
        </w:tc>
        <w:tc>
          <w:tcPr>
            <w:tcW w:w="737" w:type="dxa"/>
            <w:tcBorders>
              <w:top w:val="nil"/>
            </w:tcBorders>
          </w:tcPr>
          <w:p w:rsidR="00FD3DC1" w:rsidRPr="002D11F8" w:rsidRDefault="002C3FB8">
            <w:pPr>
              <w:spacing w:before="40" w:after="40"/>
              <w:jc w:val="left"/>
              <w:rPr>
                <w:sz w:val="20"/>
                <w:lang w:val="nl-NL"/>
              </w:rPr>
            </w:pPr>
            <w:r w:rsidRPr="002D11F8">
              <w:rPr>
                <w:sz w:val="20"/>
                <w:lang w:val="nl-NL"/>
              </w:rPr>
              <w:t>TNR</w:t>
            </w:r>
          </w:p>
        </w:tc>
        <w:tc>
          <w:tcPr>
            <w:tcW w:w="2194" w:type="dxa"/>
            <w:tcBorders>
              <w:top w:val="nil"/>
            </w:tcBorders>
          </w:tcPr>
          <w:p w:rsidR="00FD3DC1" w:rsidRPr="002D11F8" w:rsidRDefault="002C3FB8">
            <w:pPr>
              <w:spacing w:before="40" w:after="40"/>
              <w:jc w:val="left"/>
              <w:rPr>
                <w:i/>
                <w:sz w:val="20"/>
                <w:lang w:val="nl-NL"/>
              </w:rPr>
            </w:pPr>
            <w:r w:rsidRPr="002D11F8">
              <w:rPr>
                <w:i/>
                <w:sz w:val="20"/>
                <w:lang w:val="nl-NL"/>
              </w:rPr>
              <w:t xml:space="preserve"> </w:t>
            </w:r>
          </w:p>
        </w:tc>
        <w:tc>
          <w:tcPr>
            <w:tcW w:w="1335" w:type="dxa"/>
            <w:tcBorders>
              <w:top w:val="nil"/>
            </w:tcBorders>
          </w:tcPr>
          <w:p w:rsidR="00FD3DC1" w:rsidRPr="002D11F8" w:rsidRDefault="002C3FB8">
            <w:pPr>
              <w:spacing w:before="40" w:after="40"/>
              <w:jc w:val="left"/>
              <w:rPr>
                <w:sz w:val="20"/>
                <w:lang w:val="nl-NL"/>
              </w:rPr>
            </w:pPr>
            <w:r w:rsidRPr="002D11F8">
              <w:rPr>
                <w:sz w:val="20"/>
                <w:lang w:val="nl-NL"/>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tumida </w:t>
            </w:r>
            <w:r w:rsidRPr="002D11F8">
              <w:rPr>
                <w:sz w:val="20"/>
                <w:lang w:val="es-ES"/>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rPr>
            </w:pPr>
            <w:r w:rsidRPr="002D11F8">
              <w:rPr>
                <w:i/>
                <w:sz w:val="20"/>
              </w:rPr>
              <w:t xml:space="preserve">Citrus unshiu </w:t>
            </w:r>
            <w:r w:rsidRPr="002D11F8">
              <w:rPr>
                <w:sz w:val="20"/>
              </w:rPr>
              <w:t>Marcow.</w:t>
            </w:r>
          </w:p>
        </w:tc>
        <w:tc>
          <w:tcPr>
            <w:tcW w:w="737" w:type="dxa"/>
            <w:tcBorders>
              <w:top w:val="nil"/>
            </w:tcBorders>
          </w:tcPr>
          <w:p w:rsidR="00FD3DC1" w:rsidRPr="002D11F8" w:rsidRDefault="002C3FB8">
            <w:pPr>
              <w:spacing w:before="40" w:after="40"/>
              <w:jc w:val="left"/>
              <w:rPr>
                <w:sz w:val="20"/>
              </w:rPr>
            </w:pPr>
            <w:r w:rsidRPr="002D11F8">
              <w:rPr>
                <w:sz w:val="20"/>
              </w:rPr>
              <w:t>SAT</w:t>
            </w:r>
          </w:p>
        </w:tc>
        <w:tc>
          <w:tcPr>
            <w:tcW w:w="2194" w:type="dxa"/>
            <w:tcBorders>
              <w:top w:val="nil"/>
            </w:tcBorders>
          </w:tcPr>
          <w:p w:rsidR="00FD3DC1" w:rsidRPr="002D11F8" w:rsidRDefault="002C3FB8">
            <w:pPr>
              <w:spacing w:before="40" w:after="40"/>
              <w:jc w:val="left"/>
              <w:rPr>
                <w:i/>
                <w:sz w:val="20"/>
              </w:rPr>
            </w:pPr>
            <w:r w:rsidRPr="002D11F8">
              <w:rPr>
                <w:sz w:val="20"/>
              </w:rPr>
              <w:t>Satsuma</w:t>
            </w:r>
          </w:p>
        </w:tc>
        <w:tc>
          <w:tcPr>
            <w:tcW w:w="1335" w:type="dxa"/>
            <w:tcBorders>
              <w:top w:val="nil"/>
            </w:tcBorders>
          </w:tcPr>
          <w:p w:rsidR="00FD3DC1" w:rsidRPr="002D11F8" w:rsidRDefault="002C3FB8">
            <w:pPr>
              <w:spacing w:before="40" w:after="40"/>
              <w:jc w:val="left"/>
              <w:rPr>
                <w:b/>
                <w:i/>
                <w:sz w:val="20"/>
              </w:rPr>
            </w:pPr>
            <w:r w:rsidRPr="002D11F8">
              <w:rPr>
                <w:sz w:val="20"/>
              </w:rPr>
              <w:t>Satsuma</w:t>
            </w:r>
          </w:p>
        </w:tc>
        <w:tc>
          <w:tcPr>
            <w:tcW w:w="1276" w:type="dxa"/>
            <w:tcBorders>
              <w:top w:val="nil"/>
            </w:tcBorders>
          </w:tcPr>
          <w:p w:rsidR="00FD3DC1" w:rsidRPr="002D11F8" w:rsidRDefault="002C3FB8">
            <w:pPr>
              <w:spacing w:before="40" w:after="40"/>
              <w:rPr>
                <w:sz w:val="20"/>
              </w:rPr>
            </w:pPr>
            <w:r w:rsidRPr="002D11F8">
              <w:rPr>
                <w:sz w:val="20"/>
              </w:rPr>
              <w:t>Satsuma</w:t>
            </w:r>
          </w:p>
        </w:tc>
        <w:tc>
          <w:tcPr>
            <w:tcW w:w="1638" w:type="dxa"/>
            <w:tcBorders>
              <w:top w:val="nil"/>
            </w:tcBorders>
          </w:tcPr>
          <w:p w:rsidR="00FD3DC1" w:rsidRPr="002D11F8" w:rsidRDefault="002C3FB8">
            <w:pPr>
              <w:spacing w:before="40" w:after="40"/>
              <w:rPr>
                <w:sz w:val="20"/>
              </w:rPr>
            </w:pPr>
            <w:r w:rsidRPr="002D11F8">
              <w:rPr>
                <w:sz w:val="20"/>
              </w:rPr>
              <w:t>Satsuma</w:t>
            </w: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yatsushiro </w:t>
            </w:r>
            <w:r w:rsidRPr="002D11F8">
              <w:rPr>
                <w:sz w:val="20"/>
                <w:lang w:val="es-ES"/>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i/>
                <w:sz w:val="20"/>
                <w:lang w:val="es-ES"/>
              </w:rPr>
            </w:pPr>
            <w:r w:rsidRPr="002D11F8">
              <w:rPr>
                <w:i/>
                <w:sz w:val="20"/>
                <w:lang w:val="es-ES"/>
              </w:rPr>
              <w:t xml:space="preserve">Citrus yuko </w:t>
            </w:r>
            <w:r w:rsidRPr="002D11F8">
              <w:rPr>
                <w:sz w:val="20"/>
                <w:lang w:val="es-ES"/>
              </w:rPr>
              <w:t>hort. ex Tanaka</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335" w:type="dxa"/>
            <w:tcBorders>
              <w:top w:val="nil"/>
            </w:tcBorders>
          </w:tcPr>
          <w:p w:rsidR="00FD3DC1" w:rsidRPr="002D11F8" w:rsidRDefault="002C3FB8">
            <w:pPr>
              <w:spacing w:before="40" w:after="40"/>
              <w:jc w:val="left"/>
              <w:rPr>
                <w:i/>
                <w:sz w:val="20"/>
                <w:lang w:val="es-ES"/>
              </w:rPr>
            </w:pPr>
            <w:r w:rsidRPr="002D11F8">
              <w:rPr>
                <w:i/>
                <w:sz w:val="20"/>
                <w:lang w:val="es-ES"/>
              </w:rPr>
              <w:t xml:space="preserve"> </w:t>
            </w: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lang w:val="es-ES"/>
              </w:rPr>
            </w:pPr>
            <w:r w:rsidRPr="002D11F8">
              <w:rPr>
                <w:sz w:val="20"/>
                <w:lang w:val="it-IT"/>
              </w:rPr>
              <w:t>Tangelo</w:t>
            </w:r>
            <w:r w:rsidRPr="002D11F8">
              <w:rPr>
                <w:sz w:val="20"/>
                <w:lang w:val="es-ES"/>
              </w:rPr>
              <w:t xml:space="preserve"> x </w:t>
            </w:r>
            <w:r w:rsidRPr="002D11F8">
              <w:rPr>
                <w:i/>
                <w:sz w:val="20"/>
                <w:lang w:val="it-IT"/>
              </w:rPr>
              <w:t>C. paradisi</w:t>
            </w:r>
            <w:r w:rsidRPr="002D11F8">
              <w:rPr>
                <w:sz w:val="20"/>
                <w:lang w:val="it-IT"/>
              </w:rPr>
              <w:t xml:space="preserve"> Macfad</w:t>
            </w:r>
          </w:p>
        </w:tc>
        <w:tc>
          <w:tcPr>
            <w:tcW w:w="737" w:type="dxa"/>
            <w:tcBorders>
              <w:top w:val="nil"/>
            </w:tcBorders>
          </w:tcPr>
          <w:p w:rsidR="00FD3DC1" w:rsidRPr="002D11F8" w:rsidRDefault="002C3FB8">
            <w:pPr>
              <w:spacing w:before="40" w:after="40"/>
              <w:jc w:val="left"/>
              <w:rPr>
                <w:sz w:val="20"/>
                <w:lang w:val="it-IT"/>
              </w:rPr>
            </w:pPr>
            <w:r w:rsidRPr="002D11F8">
              <w:rPr>
                <w:sz w:val="20"/>
                <w:lang w:val="it-IT"/>
              </w:rPr>
              <w:t>HMA</w:t>
            </w:r>
          </w:p>
        </w:tc>
        <w:tc>
          <w:tcPr>
            <w:tcW w:w="2194" w:type="dxa"/>
            <w:tcBorders>
              <w:top w:val="nil"/>
            </w:tcBorders>
          </w:tcPr>
          <w:p w:rsidR="00FD3DC1" w:rsidRPr="002D11F8" w:rsidRDefault="002C3FB8">
            <w:pPr>
              <w:spacing w:before="40" w:after="40"/>
              <w:jc w:val="left"/>
              <w:rPr>
                <w:sz w:val="20"/>
                <w:lang w:val="it-IT"/>
              </w:rPr>
            </w:pPr>
            <w:r w:rsidRPr="002D11F8">
              <w:rPr>
                <w:sz w:val="20"/>
                <w:lang w:val="es-ES"/>
              </w:rPr>
              <w:t>Tangelolo</w:t>
            </w:r>
          </w:p>
        </w:tc>
        <w:tc>
          <w:tcPr>
            <w:tcW w:w="1335" w:type="dxa"/>
            <w:tcBorders>
              <w:top w:val="nil"/>
            </w:tcBorders>
          </w:tcPr>
          <w:p w:rsidR="00FD3DC1" w:rsidRPr="002D11F8" w:rsidRDefault="00FD3DC1">
            <w:pPr>
              <w:spacing w:before="40" w:after="40"/>
              <w:jc w:val="left"/>
              <w:rPr>
                <w:i/>
                <w:sz w:val="20"/>
                <w:lang w:val="it-IT"/>
              </w:rPr>
            </w:pP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r w:rsidR="00FD3DC1" w:rsidRPr="002D11F8">
        <w:trPr>
          <w:cantSplit/>
          <w:jc w:val="center"/>
        </w:trPr>
        <w:tc>
          <w:tcPr>
            <w:tcW w:w="3185" w:type="dxa"/>
            <w:tcBorders>
              <w:top w:val="nil"/>
            </w:tcBorders>
          </w:tcPr>
          <w:p w:rsidR="00FD3DC1" w:rsidRPr="002D11F8" w:rsidRDefault="002C3FB8">
            <w:pPr>
              <w:spacing w:before="40" w:after="40"/>
              <w:ind w:left="113" w:hanging="113"/>
              <w:jc w:val="left"/>
              <w:rPr>
                <w:sz w:val="20"/>
                <w:lang w:val="es-ES"/>
              </w:rPr>
            </w:pPr>
            <w:r w:rsidRPr="002D11F8">
              <w:rPr>
                <w:sz w:val="20"/>
                <w:lang w:val="es-ES"/>
              </w:rPr>
              <w:t xml:space="preserve">Tangor x </w:t>
            </w:r>
            <w:r w:rsidRPr="002D11F8">
              <w:rPr>
                <w:i/>
                <w:sz w:val="20"/>
                <w:lang w:val="es-ES"/>
              </w:rPr>
              <w:t>C. temple</w:t>
            </w:r>
            <w:r w:rsidRPr="002D11F8">
              <w:rPr>
                <w:sz w:val="20"/>
                <w:lang w:val="es-ES"/>
              </w:rPr>
              <w:t xml:space="preserve"> hort. ex Y. Tan.</w:t>
            </w:r>
          </w:p>
        </w:tc>
        <w:tc>
          <w:tcPr>
            <w:tcW w:w="737" w:type="dxa"/>
            <w:tcBorders>
              <w:top w:val="nil"/>
            </w:tcBorders>
          </w:tcPr>
          <w:p w:rsidR="00FD3DC1" w:rsidRPr="002D11F8" w:rsidRDefault="002C3FB8">
            <w:pPr>
              <w:spacing w:before="40" w:after="40"/>
              <w:jc w:val="left"/>
              <w:rPr>
                <w:sz w:val="20"/>
                <w:lang w:val="es-ES"/>
              </w:rPr>
            </w:pPr>
            <w:r w:rsidRPr="002D11F8">
              <w:rPr>
                <w:sz w:val="20"/>
                <w:lang w:val="es-ES"/>
              </w:rPr>
              <w:t>HMA</w:t>
            </w:r>
          </w:p>
        </w:tc>
        <w:tc>
          <w:tcPr>
            <w:tcW w:w="2194" w:type="dxa"/>
            <w:tcBorders>
              <w:top w:val="nil"/>
            </w:tcBorders>
          </w:tcPr>
          <w:p w:rsidR="00FD3DC1" w:rsidRPr="002D11F8" w:rsidRDefault="002C3FB8">
            <w:pPr>
              <w:spacing w:before="40" w:after="40"/>
              <w:jc w:val="left"/>
              <w:rPr>
                <w:sz w:val="20"/>
                <w:lang w:val="es-ES"/>
              </w:rPr>
            </w:pPr>
            <w:r w:rsidRPr="002D11F8">
              <w:rPr>
                <w:sz w:val="20"/>
                <w:lang w:val="es-ES"/>
              </w:rPr>
              <w:t>Tangorgelo</w:t>
            </w:r>
          </w:p>
        </w:tc>
        <w:tc>
          <w:tcPr>
            <w:tcW w:w="1335" w:type="dxa"/>
            <w:tcBorders>
              <w:top w:val="nil"/>
            </w:tcBorders>
          </w:tcPr>
          <w:p w:rsidR="00FD3DC1" w:rsidRPr="002D11F8" w:rsidRDefault="00FD3DC1">
            <w:pPr>
              <w:spacing w:before="40" w:after="40"/>
              <w:jc w:val="left"/>
              <w:rPr>
                <w:i/>
                <w:sz w:val="20"/>
                <w:lang w:val="es-ES"/>
              </w:rPr>
            </w:pPr>
          </w:p>
        </w:tc>
        <w:tc>
          <w:tcPr>
            <w:tcW w:w="1276" w:type="dxa"/>
            <w:tcBorders>
              <w:top w:val="nil"/>
            </w:tcBorders>
          </w:tcPr>
          <w:p w:rsidR="00FD3DC1" w:rsidRPr="002D11F8" w:rsidRDefault="00FD3DC1">
            <w:pPr>
              <w:spacing w:before="40" w:after="40"/>
              <w:rPr>
                <w:sz w:val="20"/>
              </w:rPr>
            </w:pPr>
          </w:p>
        </w:tc>
        <w:tc>
          <w:tcPr>
            <w:tcW w:w="1638" w:type="dxa"/>
            <w:tcBorders>
              <w:top w:val="nil"/>
            </w:tcBorders>
          </w:tcPr>
          <w:p w:rsidR="00FD3DC1" w:rsidRPr="002D11F8" w:rsidRDefault="00FD3DC1">
            <w:pPr>
              <w:spacing w:before="40" w:after="40"/>
              <w:rPr>
                <w:sz w:val="20"/>
              </w:rPr>
            </w:pPr>
          </w:p>
        </w:tc>
      </w:tr>
    </w:tbl>
    <w:p w:rsidR="00FD3DC1" w:rsidRPr="002D11F8" w:rsidRDefault="00FD3DC1"/>
    <w:p w:rsidR="00FD3DC1" w:rsidRPr="002D11F8" w:rsidRDefault="002C3FB8">
      <w:pPr>
        <w:tabs>
          <w:tab w:val="left" w:pos="8364"/>
        </w:tabs>
      </w:pPr>
      <w:r w:rsidRPr="002D11F8">
        <w:rPr>
          <w:u w:val="single"/>
        </w:rPr>
        <w:br w:type="page"/>
      </w:r>
      <w:r w:rsidRPr="002D11F8">
        <w:rPr>
          <w:u w:val="single"/>
        </w:rPr>
        <w:lastRenderedPageBreak/>
        <w:t>INHALT</w:t>
      </w:r>
      <w:r w:rsidRPr="002D11F8">
        <w:tab/>
      </w:r>
      <w:r w:rsidRPr="002D11F8">
        <w:rPr>
          <w:u w:val="single"/>
        </w:rPr>
        <w:t>SEITE</w:t>
      </w:r>
    </w:p>
    <w:p w:rsidR="00FD3DC1" w:rsidRPr="002D11F8" w:rsidRDefault="00FD3DC1">
      <w:pPr>
        <w:tabs>
          <w:tab w:val="left" w:pos="8364"/>
        </w:tabs>
      </w:pPr>
    </w:p>
    <w:p w:rsidR="00FD3DC1" w:rsidRPr="002D11F8" w:rsidRDefault="002C3FB8">
      <w:pPr>
        <w:pStyle w:val="TOC1"/>
        <w:tabs>
          <w:tab w:val="clear" w:pos="426"/>
          <w:tab w:val="left" w:pos="425"/>
        </w:tabs>
      </w:pPr>
      <w:r w:rsidRPr="002D11F8">
        <w:fldChar w:fldCharType="begin"/>
      </w:r>
      <w:r w:rsidRPr="002D11F8">
        <w:instrText xml:space="preserve"> TOC \o "1-3" </w:instrText>
      </w:r>
      <w:r w:rsidRPr="002D11F8">
        <w:fldChar w:fldCharType="separate"/>
      </w:r>
      <w:r w:rsidRPr="002D11F8">
        <w:t>1.</w:t>
      </w:r>
      <w:r w:rsidRPr="002D11F8">
        <w:tab/>
        <w:t>Anwendung dieser Richtlinien</w:t>
      </w:r>
      <w:r w:rsidRPr="002D11F8">
        <w:tab/>
      </w:r>
      <w:r w:rsidRPr="002D11F8">
        <w:fldChar w:fldCharType="begin"/>
      </w:r>
      <w:r w:rsidRPr="002D11F8">
        <w:instrText xml:space="preserve"> PAGEREF _Toc57432654 \h </w:instrText>
      </w:r>
      <w:r w:rsidRPr="002D11F8">
        <w:fldChar w:fldCharType="separate"/>
      </w:r>
      <w:r w:rsidR="00CD5CFA">
        <w:t>5</w:t>
      </w:r>
      <w:r w:rsidRPr="002D11F8">
        <w:fldChar w:fldCharType="end"/>
      </w:r>
    </w:p>
    <w:p w:rsidR="00FD3DC1" w:rsidRPr="002D11F8" w:rsidRDefault="002C3FB8">
      <w:pPr>
        <w:pStyle w:val="TOC1"/>
        <w:tabs>
          <w:tab w:val="clear" w:pos="426"/>
          <w:tab w:val="left" w:pos="425"/>
        </w:tabs>
      </w:pPr>
      <w:r w:rsidRPr="002D11F8">
        <w:t>2.</w:t>
      </w:r>
      <w:r w:rsidRPr="002D11F8">
        <w:tab/>
        <w:t>Anforderungen an das Vermehrungsmaterial</w:t>
      </w:r>
      <w:r w:rsidRPr="002D11F8">
        <w:tab/>
      </w:r>
      <w:r w:rsidRPr="002D11F8">
        <w:fldChar w:fldCharType="begin"/>
      </w:r>
      <w:r w:rsidRPr="002D11F8">
        <w:instrText xml:space="preserve"> PAGEREF _Toc57432655 \h </w:instrText>
      </w:r>
      <w:r w:rsidRPr="002D11F8">
        <w:fldChar w:fldCharType="separate"/>
      </w:r>
      <w:r w:rsidR="00CD5CFA">
        <w:t>5</w:t>
      </w:r>
      <w:r w:rsidRPr="002D11F8">
        <w:fldChar w:fldCharType="end"/>
      </w:r>
    </w:p>
    <w:p w:rsidR="00FD3DC1" w:rsidRPr="002D11F8" w:rsidRDefault="002C3FB8">
      <w:pPr>
        <w:pStyle w:val="TOC1"/>
        <w:tabs>
          <w:tab w:val="clear" w:pos="426"/>
          <w:tab w:val="left" w:pos="425"/>
        </w:tabs>
      </w:pPr>
      <w:r w:rsidRPr="002D11F8">
        <w:t>3.</w:t>
      </w:r>
      <w:r w:rsidRPr="002D11F8">
        <w:tab/>
        <w:t>Durchführung der Prüfung</w:t>
      </w:r>
      <w:r w:rsidRPr="002D11F8">
        <w:tab/>
      </w:r>
      <w:r w:rsidRPr="002D11F8">
        <w:fldChar w:fldCharType="begin"/>
      </w:r>
      <w:r w:rsidRPr="002D11F8">
        <w:instrText xml:space="preserve"> PAGEREF _Toc57432656 \h </w:instrText>
      </w:r>
      <w:r w:rsidRPr="002D11F8">
        <w:fldChar w:fldCharType="separate"/>
      </w:r>
      <w:r w:rsidR="00CD5CFA">
        <w:t>6</w:t>
      </w:r>
      <w:r w:rsidRPr="002D11F8">
        <w:fldChar w:fldCharType="end"/>
      </w:r>
    </w:p>
    <w:p w:rsidR="00FD3DC1" w:rsidRPr="002D11F8" w:rsidRDefault="002C3FB8">
      <w:pPr>
        <w:pStyle w:val="TOC2"/>
      </w:pPr>
      <w:r w:rsidRPr="002D11F8">
        <w:t>3.1</w:t>
      </w:r>
      <w:r w:rsidRPr="002D11F8">
        <w:tab/>
        <w:t>Prüfungsdauer</w:t>
      </w:r>
      <w:r w:rsidRPr="002D11F8">
        <w:tab/>
      </w:r>
      <w:r w:rsidRPr="002D11F8">
        <w:fldChar w:fldCharType="begin"/>
      </w:r>
      <w:r w:rsidRPr="002D11F8">
        <w:instrText xml:space="preserve"> PAGEREF _Toc57432657 \h </w:instrText>
      </w:r>
      <w:r w:rsidRPr="002D11F8">
        <w:fldChar w:fldCharType="separate"/>
      </w:r>
      <w:r w:rsidR="00CD5CFA">
        <w:t>6</w:t>
      </w:r>
      <w:r w:rsidRPr="002D11F8">
        <w:fldChar w:fldCharType="end"/>
      </w:r>
    </w:p>
    <w:p w:rsidR="00FD3DC1" w:rsidRPr="002D11F8" w:rsidRDefault="002C3FB8">
      <w:pPr>
        <w:pStyle w:val="TOC2"/>
      </w:pPr>
      <w:r w:rsidRPr="002D11F8">
        <w:t>3.2</w:t>
      </w:r>
      <w:r w:rsidRPr="002D11F8">
        <w:tab/>
        <w:t>Prüfungsort</w:t>
      </w:r>
      <w:r w:rsidRPr="002D11F8">
        <w:tab/>
      </w:r>
      <w:r w:rsidRPr="002D11F8">
        <w:fldChar w:fldCharType="begin"/>
      </w:r>
      <w:r w:rsidRPr="002D11F8">
        <w:instrText xml:space="preserve"> PAGEREF _Toc57432658 \h </w:instrText>
      </w:r>
      <w:r w:rsidRPr="002D11F8">
        <w:fldChar w:fldCharType="separate"/>
      </w:r>
      <w:r w:rsidR="00CD5CFA">
        <w:t>6</w:t>
      </w:r>
      <w:r w:rsidRPr="002D11F8">
        <w:fldChar w:fldCharType="end"/>
      </w:r>
    </w:p>
    <w:p w:rsidR="00FD3DC1" w:rsidRPr="002D11F8" w:rsidRDefault="002C3FB8">
      <w:pPr>
        <w:pStyle w:val="TOC2"/>
      </w:pPr>
      <w:r w:rsidRPr="002D11F8">
        <w:t>3.3</w:t>
      </w:r>
      <w:r w:rsidRPr="002D11F8">
        <w:tab/>
        <w:t>Bedingungen für die Durchführung der Prüfung</w:t>
      </w:r>
      <w:r w:rsidRPr="002D11F8">
        <w:tab/>
      </w:r>
      <w:r w:rsidRPr="002D11F8">
        <w:fldChar w:fldCharType="begin"/>
      </w:r>
      <w:r w:rsidRPr="002D11F8">
        <w:instrText xml:space="preserve"> PAGEREF _Toc57432659 \h </w:instrText>
      </w:r>
      <w:r w:rsidRPr="002D11F8">
        <w:fldChar w:fldCharType="separate"/>
      </w:r>
      <w:r w:rsidR="00CD5CFA">
        <w:t>6</w:t>
      </w:r>
      <w:r w:rsidRPr="002D11F8">
        <w:fldChar w:fldCharType="end"/>
      </w:r>
    </w:p>
    <w:p w:rsidR="00FD3DC1" w:rsidRPr="002D11F8" w:rsidRDefault="002C3FB8">
      <w:pPr>
        <w:pStyle w:val="TOC2"/>
      </w:pPr>
      <w:r w:rsidRPr="002D11F8">
        <w:t>3.4</w:t>
      </w:r>
      <w:r w:rsidRPr="002D11F8">
        <w:tab/>
        <w:t>Gestaltung der Prüfung</w:t>
      </w:r>
      <w:r w:rsidRPr="002D11F8">
        <w:tab/>
      </w:r>
      <w:r w:rsidRPr="002D11F8">
        <w:fldChar w:fldCharType="begin"/>
      </w:r>
      <w:r w:rsidRPr="002D11F8">
        <w:instrText xml:space="preserve"> PAGEREF _Toc57432660 \h </w:instrText>
      </w:r>
      <w:r w:rsidRPr="002D11F8">
        <w:fldChar w:fldCharType="separate"/>
      </w:r>
      <w:r w:rsidR="00CD5CFA">
        <w:t>6</w:t>
      </w:r>
      <w:r w:rsidRPr="002D11F8">
        <w:fldChar w:fldCharType="end"/>
      </w:r>
    </w:p>
    <w:p w:rsidR="00FD3DC1" w:rsidRPr="002D11F8" w:rsidRDefault="002C3FB8">
      <w:pPr>
        <w:pStyle w:val="TOC2"/>
      </w:pPr>
      <w:r w:rsidRPr="002D11F8">
        <w:t>3.5</w:t>
      </w:r>
      <w:r w:rsidRPr="002D11F8">
        <w:tab/>
        <w:t>Anzahl der zu prüfenden Pflanzen / Pflanzenteile</w:t>
      </w:r>
      <w:r w:rsidRPr="002D11F8">
        <w:tab/>
      </w:r>
      <w:r w:rsidRPr="002D11F8">
        <w:fldChar w:fldCharType="begin"/>
      </w:r>
      <w:r w:rsidRPr="002D11F8">
        <w:instrText xml:space="preserve"> PAGEREF _Toc57432661 \h </w:instrText>
      </w:r>
      <w:r w:rsidRPr="002D11F8">
        <w:fldChar w:fldCharType="separate"/>
      </w:r>
      <w:r w:rsidR="00CD5CFA">
        <w:t>6</w:t>
      </w:r>
      <w:r w:rsidRPr="002D11F8">
        <w:fldChar w:fldCharType="end"/>
      </w:r>
    </w:p>
    <w:p w:rsidR="00FD3DC1" w:rsidRPr="002D11F8" w:rsidRDefault="002C3FB8">
      <w:pPr>
        <w:pStyle w:val="TOC2"/>
      </w:pPr>
      <w:r w:rsidRPr="002D11F8">
        <w:t>3.6</w:t>
      </w:r>
      <w:r w:rsidRPr="002D11F8">
        <w:tab/>
        <w:t>Zusätzliche Prüfungen</w:t>
      </w:r>
      <w:r w:rsidRPr="002D11F8">
        <w:tab/>
      </w:r>
      <w:r w:rsidRPr="002D11F8">
        <w:fldChar w:fldCharType="begin"/>
      </w:r>
      <w:r w:rsidRPr="002D11F8">
        <w:instrText xml:space="preserve"> PAGEREF _Toc57432662 \h </w:instrText>
      </w:r>
      <w:r w:rsidRPr="002D11F8">
        <w:fldChar w:fldCharType="separate"/>
      </w:r>
      <w:r w:rsidR="00CD5CFA">
        <w:t>7</w:t>
      </w:r>
      <w:r w:rsidRPr="002D11F8">
        <w:fldChar w:fldCharType="end"/>
      </w:r>
    </w:p>
    <w:p w:rsidR="00FD3DC1" w:rsidRPr="002D11F8" w:rsidRDefault="002C3FB8">
      <w:pPr>
        <w:pStyle w:val="TOC1"/>
        <w:tabs>
          <w:tab w:val="clear" w:pos="426"/>
          <w:tab w:val="left" w:pos="425"/>
        </w:tabs>
      </w:pPr>
      <w:r w:rsidRPr="002D11F8">
        <w:t>4.</w:t>
      </w:r>
      <w:r w:rsidRPr="002D11F8">
        <w:tab/>
        <w:t>Prüfung der Unterscheidbarkeit, Homogenität und Beständigkeit</w:t>
      </w:r>
      <w:r w:rsidRPr="002D11F8">
        <w:tab/>
      </w:r>
      <w:r w:rsidRPr="002D11F8">
        <w:fldChar w:fldCharType="begin"/>
      </w:r>
      <w:r w:rsidRPr="002D11F8">
        <w:instrText xml:space="preserve"> PAGEREF _Toc57432663 \h </w:instrText>
      </w:r>
      <w:r w:rsidRPr="002D11F8">
        <w:fldChar w:fldCharType="separate"/>
      </w:r>
      <w:r w:rsidR="00CD5CFA">
        <w:t>7</w:t>
      </w:r>
      <w:r w:rsidRPr="002D11F8">
        <w:fldChar w:fldCharType="end"/>
      </w:r>
    </w:p>
    <w:p w:rsidR="00FD3DC1" w:rsidRPr="002D11F8" w:rsidRDefault="002C3FB8">
      <w:pPr>
        <w:pStyle w:val="TOC2"/>
      </w:pPr>
      <w:r w:rsidRPr="002D11F8">
        <w:t>4.1</w:t>
      </w:r>
      <w:r w:rsidRPr="002D11F8">
        <w:tab/>
        <w:t>Unterscheidbarkeit</w:t>
      </w:r>
      <w:r w:rsidRPr="002D11F8">
        <w:tab/>
      </w:r>
      <w:r w:rsidRPr="002D11F8">
        <w:fldChar w:fldCharType="begin"/>
      </w:r>
      <w:r w:rsidRPr="002D11F8">
        <w:instrText xml:space="preserve"> PAGEREF _Toc57432664 \h </w:instrText>
      </w:r>
      <w:r w:rsidRPr="002D11F8">
        <w:fldChar w:fldCharType="separate"/>
      </w:r>
      <w:r w:rsidR="00CD5CFA">
        <w:t>7</w:t>
      </w:r>
      <w:r w:rsidRPr="002D11F8">
        <w:fldChar w:fldCharType="end"/>
      </w:r>
    </w:p>
    <w:p w:rsidR="00FD3DC1" w:rsidRPr="002D11F8" w:rsidRDefault="002C3FB8">
      <w:pPr>
        <w:pStyle w:val="TOC3"/>
      </w:pPr>
      <w:r w:rsidRPr="002D11F8">
        <w:t>4.1.1</w:t>
      </w:r>
      <w:r w:rsidRPr="002D11F8">
        <w:tab/>
        <w:t>Allgemeine Empfehlungen</w:t>
      </w:r>
      <w:r w:rsidRPr="002D11F8">
        <w:tab/>
      </w:r>
      <w:r w:rsidRPr="002D11F8">
        <w:fldChar w:fldCharType="begin"/>
      </w:r>
      <w:r w:rsidRPr="002D11F8">
        <w:instrText xml:space="preserve"> PAGEREF _Toc57432665 \h </w:instrText>
      </w:r>
      <w:r w:rsidRPr="002D11F8">
        <w:fldChar w:fldCharType="separate"/>
      </w:r>
      <w:r w:rsidR="00CD5CFA">
        <w:t>7</w:t>
      </w:r>
      <w:r w:rsidRPr="002D11F8">
        <w:fldChar w:fldCharType="end"/>
      </w:r>
    </w:p>
    <w:p w:rsidR="00FD3DC1" w:rsidRPr="002D11F8" w:rsidRDefault="002C3FB8">
      <w:pPr>
        <w:pStyle w:val="TOC3"/>
      </w:pPr>
      <w:r w:rsidRPr="002D11F8">
        <w:t>4.1.2</w:t>
      </w:r>
      <w:r w:rsidRPr="002D11F8">
        <w:tab/>
        <w:t>Stabile Unterschiede</w:t>
      </w:r>
      <w:r w:rsidRPr="002D11F8">
        <w:tab/>
      </w:r>
      <w:r w:rsidRPr="002D11F8">
        <w:fldChar w:fldCharType="begin"/>
      </w:r>
      <w:r w:rsidRPr="002D11F8">
        <w:instrText xml:space="preserve"> PAGEREF _Toc57432666 \h </w:instrText>
      </w:r>
      <w:r w:rsidRPr="002D11F8">
        <w:fldChar w:fldCharType="separate"/>
      </w:r>
      <w:r w:rsidR="00CD5CFA">
        <w:t>7</w:t>
      </w:r>
      <w:r w:rsidRPr="002D11F8">
        <w:fldChar w:fldCharType="end"/>
      </w:r>
    </w:p>
    <w:p w:rsidR="00FD3DC1" w:rsidRPr="002D11F8" w:rsidRDefault="002C3FB8">
      <w:pPr>
        <w:pStyle w:val="TOC3"/>
      </w:pPr>
      <w:r w:rsidRPr="002D11F8">
        <w:t>4.1.3</w:t>
      </w:r>
      <w:r w:rsidRPr="002D11F8">
        <w:tab/>
        <w:t>Deutliche Unterschiede</w:t>
      </w:r>
      <w:r w:rsidRPr="002D11F8">
        <w:tab/>
      </w:r>
      <w:r w:rsidRPr="002D11F8">
        <w:fldChar w:fldCharType="begin"/>
      </w:r>
      <w:r w:rsidRPr="002D11F8">
        <w:instrText xml:space="preserve"> PAGEREF _Toc57432667 \h </w:instrText>
      </w:r>
      <w:r w:rsidRPr="002D11F8">
        <w:fldChar w:fldCharType="separate"/>
      </w:r>
      <w:r w:rsidR="00CD5CFA">
        <w:t>7</w:t>
      </w:r>
      <w:r w:rsidRPr="002D11F8">
        <w:fldChar w:fldCharType="end"/>
      </w:r>
    </w:p>
    <w:p w:rsidR="00FD3DC1" w:rsidRPr="002D11F8" w:rsidRDefault="002C3FB8">
      <w:pPr>
        <w:pStyle w:val="TOC2"/>
      </w:pPr>
      <w:r w:rsidRPr="002D11F8">
        <w:t>4.2</w:t>
      </w:r>
      <w:r w:rsidRPr="002D11F8">
        <w:tab/>
        <w:t>Homogenität</w:t>
      </w:r>
      <w:r w:rsidRPr="002D11F8">
        <w:tab/>
      </w:r>
      <w:r w:rsidRPr="002D11F8">
        <w:fldChar w:fldCharType="begin"/>
      </w:r>
      <w:r w:rsidRPr="002D11F8">
        <w:instrText xml:space="preserve"> PAGEREF _Toc57432668 \h </w:instrText>
      </w:r>
      <w:r w:rsidRPr="002D11F8">
        <w:fldChar w:fldCharType="separate"/>
      </w:r>
      <w:r w:rsidR="00CD5CFA">
        <w:t>7</w:t>
      </w:r>
      <w:r w:rsidRPr="002D11F8">
        <w:fldChar w:fldCharType="end"/>
      </w:r>
    </w:p>
    <w:p w:rsidR="00FD3DC1" w:rsidRPr="002D11F8" w:rsidRDefault="002C3FB8">
      <w:pPr>
        <w:pStyle w:val="TOC2"/>
      </w:pPr>
      <w:r w:rsidRPr="002D11F8">
        <w:t>4.3</w:t>
      </w:r>
      <w:r w:rsidRPr="002D11F8">
        <w:tab/>
        <w:t>Beständigkeit</w:t>
      </w:r>
      <w:r w:rsidRPr="002D11F8">
        <w:tab/>
      </w:r>
      <w:r w:rsidRPr="002D11F8">
        <w:fldChar w:fldCharType="begin"/>
      </w:r>
      <w:r w:rsidRPr="002D11F8">
        <w:instrText xml:space="preserve"> PAGEREF _Toc57432669 \h </w:instrText>
      </w:r>
      <w:r w:rsidRPr="002D11F8">
        <w:fldChar w:fldCharType="separate"/>
      </w:r>
      <w:r w:rsidR="00CD5CFA">
        <w:t>7</w:t>
      </w:r>
      <w:r w:rsidRPr="002D11F8">
        <w:fldChar w:fldCharType="end"/>
      </w:r>
    </w:p>
    <w:p w:rsidR="00FD3DC1" w:rsidRPr="002D11F8" w:rsidRDefault="002C3FB8">
      <w:pPr>
        <w:pStyle w:val="TOC1"/>
        <w:tabs>
          <w:tab w:val="clear" w:pos="426"/>
          <w:tab w:val="left" w:pos="425"/>
        </w:tabs>
      </w:pPr>
      <w:r w:rsidRPr="002D11F8">
        <w:t>5.</w:t>
      </w:r>
      <w:r w:rsidRPr="002D11F8">
        <w:tab/>
        <w:t>Gruppierung der Sorten und Organisation der Anbauprüfung</w:t>
      </w:r>
      <w:r w:rsidRPr="002D11F8">
        <w:tab/>
      </w:r>
      <w:r w:rsidRPr="002D11F8">
        <w:fldChar w:fldCharType="begin"/>
      </w:r>
      <w:r w:rsidRPr="002D11F8">
        <w:instrText xml:space="preserve"> PAGEREF _Toc57432670 \h </w:instrText>
      </w:r>
      <w:r w:rsidRPr="002D11F8">
        <w:fldChar w:fldCharType="separate"/>
      </w:r>
      <w:r w:rsidR="00CD5CFA">
        <w:t>8</w:t>
      </w:r>
      <w:r w:rsidRPr="002D11F8">
        <w:fldChar w:fldCharType="end"/>
      </w:r>
    </w:p>
    <w:p w:rsidR="00FD3DC1" w:rsidRPr="002D11F8" w:rsidRDefault="002C3FB8">
      <w:pPr>
        <w:pStyle w:val="TOC1"/>
        <w:tabs>
          <w:tab w:val="clear" w:pos="426"/>
          <w:tab w:val="left" w:pos="425"/>
        </w:tabs>
      </w:pPr>
      <w:r w:rsidRPr="002D11F8">
        <w:t>6.</w:t>
      </w:r>
      <w:r w:rsidRPr="002D11F8">
        <w:tab/>
        <w:t>Einführung in die Merkmalstabelle</w:t>
      </w:r>
      <w:r w:rsidRPr="002D11F8">
        <w:tab/>
      </w:r>
      <w:r w:rsidRPr="002D11F8">
        <w:fldChar w:fldCharType="begin"/>
      </w:r>
      <w:r w:rsidRPr="002D11F8">
        <w:instrText xml:space="preserve"> PAGEREF _Toc57432671 \h </w:instrText>
      </w:r>
      <w:r w:rsidRPr="002D11F8">
        <w:fldChar w:fldCharType="separate"/>
      </w:r>
      <w:r w:rsidR="00CD5CFA">
        <w:t>8</w:t>
      </w:r>
      <w:r w:rsidRPr="002D11F8">
        <w:fldChar w:fldCharType="end"/>
      </w:r>
    </w:p>
    <w:p w:rsidR="00FD3DC1" w:rsidRPr="002D11F8" w:rsidRDefault="002C3FB8">
      <w:pPr>
        <w:pStyle w:val="TOC2"/>
      </w:pPr>
      <w:r w:rsidRPr="002D11F8">
        <w:t>6.1</w:t>
      </w:r>
      <w:r w:rsidRPr="002D11F8">
        <w:tab/>
        <w:t>Merkmalskategorien</w:t>
      </w:r>
      <w:r w:rsidRPr="002D11F8">
        <w:tab/>
      </w:r>
      <w:r w:rsidRPr="002D11F8">
        <w:fldChar w:fldCharType="begin"/>
      </w:r>
      <w:r w:rsidRPr="002D11F8">
        <w:instrText xml:space="preserve"> PAGEREF _Toc57432672 \h </w:instrText>
      </w:r>
      <w:r w:rsidRPr="002D11F8">
        <w:fldChar w:fldCharType="separate"/>
      </w:r>
      <w:r w:rsidR="00CD5CFA">
        <w:t>8</w:t>
      </w:r>
      <w:r w:rsidRPr="002D11F8">
        <w:fldChar w:fldCharType="end"/>
      </w:r>
    </w:p>
    <w:p w:rsidR="00FD3DC1" w:rsidRPr="002D11F8" w:rsidRDefault="002C3FB8">
      <w:pPr>
        <w:pStyle w:val="TOC3"/>
      </w:pPr>
      <w:r w:rsidRPr="002D11F8">
        <w:t>6.1.1</w:t>
      </w:r>
      <w:r w:rsidRPr="002D11F8">
        <w:tab/>
        <w:t>Standardmerkmale in den Prüfungsrichtlinien</w:t>
      </w:r>
      <w:r w:rsidRPr="002D11F8">
        <w:tab/>
      </w:r>
      <w:r w:rsidRPr="002D11F8">
        <w:fldChar w:fldCharType="begin"/>
      </w:r>
      <w:r w:rsidRPr="002D11F8">
        <w:instrText xml:space="preserve"> PAGEREF _Toc57432673 \h </w:instrText>
      </w:r>
      <w:r w:rsidRPr="002D11F8">
        <w:fldChar w:fldCharType="separate"/>
      </w:r>
      <w:r w:rsidR="00CD5CFA">
        <w:t>8</w:t>
      </w:r>
      <w:r w:rsidRPr="002D11F8">
        <w:fldChar w:fldCharType="end"/>
      </w:r>
    </w:p>
    <w:p w:rsidR="00FD3DC1" w:rsidRPr="002D11F8" w:rsidRDefault="002C3FB8">
      <w:pPr>
        <w:pStyle w:val="TOC3"/>
      </w:pPr>
      <w:r w:rsidRPr="002D11F8">
        <w:t>6.1.2</w:t>
      </w:r>
      <w:r w:rsidRPr="002D11F8">
        <w:tab/>
        <w:t>Merkmale mit Sternchen</w:t>
      </w:r>
      <w:r w:rsidRPr="002D11F8">
        <w:tab/>
      </w:r>
      <w:r w:rsidRPr="002D11F8">
        <w:fldChar w:fldCharType="begin"/>
      </w:r>
      <w:r w:rsidRPr="002D11F8">
        <w:instrText xml:space="preserve"> PAGEREF _Toc57432674 \h </w:instrText>
      </w:r>
      <w:r w:rsidRPr="002D11F8">
        <w:fldChar w:fldCharType="separate"/>
      </w:r>
      <w:r w:rsidR="00CD5CFA">
        <w:t>8</w:t>
      </w:r>
      <w:r w:rsidRPr="002D11F8">
        <w:fldChar w:fldCharType="end"/>
      </w:r>
    </w:p>
    <w:p w:rsidR="00FD3DC1" w:rsidRPr="002D11F8" w:rsidRDefault="002C3FB8">
      <w:pPr>
        <w:pStyle w:val="TOC2"/>
      </w:pPr>
      <w:r w:rsidRPr="002D11F8">
        <w:t>6.2</w:t>
      </w:r>
      <w:r w:rsidRPr="002D11F8">
        <w:tab/>
        <w:t>Ausprägungsstufen und entsprechende Noten</w:t>
      </w:r>
      <w:r w:rsidRPr="002D11F8">
        <w:tab/>
      </w:r>
      <w:r w:rsidRPr="002D11F8">
        <w:fldChar w:fldCharType="begin"/>
      </w:r>
      <w:r w:rsidRPr="002D11F8">
        <w:instrText xml:space="preserve"> PAGEREF _Toc57432675 \h </w:instrText>
      </w:r>
      <w:r w:rsidRPr="002D11F8">
        <w:fldChar w:fldCharType="separate"/>
      </w:r>
      <w:r w:rsidR="00CD5CFA">
        <w:t>9</w:t>
      </w:r>
      <w:r w:rsidRPr="002D11F8">
        <w:fldChar w:fldCharType="end"/>
      </w:r>
    </w:p>
    <w:p w:rsidR="00FD3DC1" w:rsidRPr="002D11F8" w:rsidRDefault="002C3FB8">
      <w:pPr>
        <w:pStyle w:val="TOC2"/>
      </w:pPr>
      <w:r w:rsidRPr="002D11F8">
        <w:t>6.3</w:t>
      </w:r>
      <w:r w:rsidRPr="002D11F8">
        <w:tab/>
        <w:t>Ausprägungstypen</w:t>
      </w:r>
      <w:r w:rsidRPr="002D11F8">
        <w:tab/>
      </w:r>
      <w:r w:rsidRPr="002D11F8">
        <w:fldChar w:fldCharType="begin"/>
      </w:r>
      <w:r w:rsidRPr="002D11F8">
        <w:instrText xml:space="preserve"> PAGEREF _Toc57432676 \h </w:instrText>
      </w:r>
      <w:r w:rsidRPr="002D11F8">
        <w:fldChar w:fldCharType="separate"/>
      </w:r>
      <w:r w:rsidR="00CD5CFA">
        <w:t>9</w:t>
      </w:r>
      <w:r w:rsidRPr="002D11F8">
        <w:fldChar w:fldCharType="end"/>
      </w:r>
    </w:p>
    <w:p w:rsidR="00FD3DC1" w:rsidRPr="002D11F8" w:rsidRDefault="002C3FB8">
      <w:pPr>
        <w:pStyle w:val="TOC2"/>
      </w:pPr>
      <w:r w:rsidRPr="002D11F8">
        <w:t>6.4</w:t>
      </w:r>
      <w:r w:rsidRPr="002D11F8">
        <w:tab/>
        <w:t>Beispielssorten</w:t>
      </w:r>
      <w:r w:rsidRPr="002D11F8">
        <w:tab/>
      </w:r>
      <w:r w:rsidRPr="002D11F8">
        <w:fldChar w:fldCharType="begin"/>
      </w:r>
      <w:r w:rsidRPr="002D11F8">
        <w:instrText xml:space="preserve"> PAGEREF _Toc57432677 \h </w:instrText>
      </w:r>
      <w:r w:rsidRPr="002D11F8">
        <w:fldChar w:fldCharType="separate"/>
      </w:r>
      <w:r w:rsidR="00CD5CFA">
        <w:t>9</w:t>
      </w:r>
      <w:r w:rsidRPr="002D11F8">
        <w:fldChar w:fldCharType="end"/>
      </w:r>
    </w:p>
    <w:p w:rsidR="00FD3DC1" w:rsidRPr="002D11F8" w:rsidRDefault="002C3FB8">
      <w:pPr>
        <w:pStyle w:val="TOC2"/>
      </w:pPr>
      <w:r w:rsidRPr="002D11F8">
        <w:t>6.5</w:t>
      </w:r>
      <w:r w:rsidRPr="002D11F8">
        <w:tab/>
        <w:t>Legende</w:t>
      </w:r>
      <w:r w:rsidRPr="002D11F8">
        <w:tab/>
      </w:r>
      <w:r w:rsidRPr="002D11F8">
        <w:fldChar w:fldCharType="begin"/>
      </w:r>
      <w:r w:rsidRPr="002D11F8">
        <w:instrText xml:space="preserve"> PAGEREF _Toc57432678 \h </w:instrText>
      </w:r>
      <w:r w:rsidRPr="002D11F8">
        <w:fldChar w:fldCharType="separate"/>
      </w:r>
      <w:r w:rsidR="00CD5CFA">
        <w:t>9</w:t>
      </w:r>
      <w:r w:rsidRPr="002D11F8">
        <w:fldChar w:fldCharType="end"/>
      </w:r>
    </w:p>
    <w:p w:rsidR="00FD3DC1" w:rsidRPr="002D11F8" w:rsidRDefault="002C3FB8">
      <w:pPr>
        <w:pStyle w:val="TOC2"/>
      </w:pPr>
      <w:r w:rsidRPr="002D11F8">
        <w:t>6.6</w:t>
      </w:r>
      <w:r w:rsidRPr="002D11F8">
        <w:tab/>
        <w:t>Abkürzungen</w:t>
      </w:r>
      <w:r w:rsidRPr="002D11F8">
        <w:tab/>
      </w:r>
      <w:r w:rsidRPr="002D11F8">
        <w:fldChar w:fldCharType="begin"/>
      </w:r>
      <w:r w:rsidRPr="002D11F8">
        <w:instrText xml:space="preserve"> PAGEREF _Toc57432679 \h </w:instrText>
      </w:r>
      <w:r w:rsidRPr="002D11F8">
        <w:fldChar w:fldCharType="separate"/>
      </w:r>
      <w:r w:rsidR="00CD5CFA">
        <w:t>9</w:t>
      </w:r>
      <w:r w:rsidRPr="002D11F8">
        <w:fldChar w:fldCharType="end"/>
      </w:r>
    </w:p>
    <w:p w:rsidR="00FD3DC1" w:rsidRPr="002D11F8" w:rsidRDefault="002C3FB8">
      <w:pPr>
        <w:pStyle w:val="TOC1"/>
        <w:tabs>
          <w:tab w:val="clear" w:pos="426"/>
          <w:tab w:val="left" w:pos="425"/>
        </w:tabs>
      </w:pPr>
      <w:r w:rsidRPr="002D11F8">
        <w:t>7.</w:t>
      </w:r>
      <w:r w:rsidRPr="002D11F8">
        <w:tab/>
        <w:t>Merkmalstabelle</w:t>
      </w:r>
      <w:r w:rsidRPr="002D11F8">
        <w:tab/>
      </w:r>
      <w:r w:rsidRPr="002D11F8">
        <w:fldChar w:fldCharType="begin"/>
      </w:r>
      <w:r w:rsidRPr="002D11F8">
        <w:instrText xml:space="preserve"> PAGEREF _Toc57432680 \h </w:instrText>
      </w:r>
      <w:r w:rsidRPr="002D11F8">
        <w:fldChar w:fldCharType="separate"/>
      </w:r>
      <w:r w:rsidR="00CD5CFA">
        <w:t>10</w:t>
      </w:r>
      <w:r w:rsidRPr="002D11F8">
        <w:fldChar w:fldCharType="end"/>
      </w:r>
    </w:p>
    <w:p w:rsidR="00FD3DC1" w:rsidRPr="002D11F8" w:rsidRDefault="002C3FB8">
      <w:pPr>
        <w:pStyle w:val="TOC1"/>
        <w:tabs>
          <w:tab w:val="clear" w:pos="426"/>
          <w:tab w:val="left" w:pos="425"/>
        </w:tabs>
      </w:pPr>
      <w:r w:rsidRPr="002D11F8">
        <w:t>8.</w:t>
      </w:r>
      <w:r w:rsidRPr="002D11F8">
        <w:tab/>
        <w:t>Erläuterungen zu der Merkmalstabelle</w:t>
      </w:r>
      <w:r w:rsidRPr="002D11F8">
        <w:tab/>
      </w:r>
      <w:r w:rsidRPr="002D11F8">
        <w:fldChar w:fldCharType="begin"/>
      </w:r>
      <w:r w:rsidRPr="002D11F8">
        <w:instrText xml:space="preserve"> PAGEREF _Toc57432681 \h </w:instrText>
      </w:r>
      <w:r w:rsidRPr="002D11F8">
        <w:fldChar w:fldCharType="separate"/>
      </w:r>
      <w:r w:rsidR="00CD5CFA">
        <w:t>35</w:t>
      </w:r>
      <w:r w:rsidRPr="002D11F8">
        <w:fldChar w:fldCharType="end"/>
      </w:r>
    </w:p>
    <w:p w:rsidR="00FD3DC1" w:rsidRPr="002D11F8" w:rsidRDefault="002C3FB8">
      <w:pPr>
        <w:pStyle w:val="TOC2"/>
      </w:pPr>
      <w:r w:rsidRPr="002D11F8">
        <w:t>8.1</w:t>
      </w:r>
      <w:r w:rsidRPr="002D11F8">
        <w:tab/>
        <w:t>Erläuterungen, die mehrere Merkmale betreffen</w:t>
      </w:r>
      <w:r w:rsidRPr="002D11F8">
        <w:tab/>
      </w:r>
      <w:r w:rsidRPr="002D11F8">
        <w:fldChar w:fldCharType="begin"/>
      </w:r>
      <w:r w:rsidRPr="002D11F8">
        <w:instrText xml:space="preserve"> PAGEREF _Toc57432682 \h </w:instrText>
      </w:r>
      <w:r w:rsidRPr="002D11F8">
        <w:fldChar w:fldCharType="separate"/>
      </w:r>
      <w:r w:rsidR="00CD5CFA">
        <w:t>35</w:t>
      </w:r>
      <w:r w:rsidRPr="002D11F8">
        <w:fldChar w:fldCharType="end"/>
      </w:r>
    </w:p>
    <w:p w:rsidR="00FD3DC1" w:rsidRPr="002D11F8" w:rsidRDefault="002C3FB8">
      <w:pPr>
        <w:pStyle w:val="TOC2"/>
      </w:pPr>
      <w:r w:rsidRPr="002D11F8">
        <w:t>8.2</w:t>
      </w:r>
      <w:r w:rsidRPr="002D11F8">
        <w:tab/>
        <w:t>Erläuterungen zu einzelnen Merkmalen</w:t>
      </w:r>
      <w:r w:rsidRPr="002D11F8">
        <w:tab/>
      </w:r>
      <w:r w:rsidRPr="002D11F8">
        <w:fldChar w:fldCharType="begin"/>
      </w:r>
      <w:r w:rsidRPr="002D11F8">
        <w:instrText xml:space="preserve"> PAGEREF _Toc57432683 \h </w:instrText>
      </w:r>
      <w:r w:rsidRPr="002D11F8">
        <w:fldChar w:fldCharType="separate"/>
      </w:r>
      <w:r w:rsidR="00CD5CFA">
        <w:t>36</w:t>
      </w:r>
      <w:r w:rsidRPr="002D11F8">
        <w:fldChar w:fldCharType="end"/>
      </w:r>
    </w:p>
    <w:p w:rsidR="00FD3DC1" w:rsidRPr="002D11F8" w:rsidRDefault="002C3FB8">
      <w:pPr>
        <w:pStyle w:val="TOC1"/>
        <w:tabs>
          <w:tab w:val="clear" w:pos="426"/>
          <w:tab w:val="left" w:pos="425"/>
        </w:tabs>
      </w:pPr>
      <w:r w:rsidRPr="002D11F8">
        <w:t>9.</w:t>
      </w:r>
      <w:r w:rsidRPr="002D11F8">
        <w:tab/>
        <w:t>Literatur</w:t>
      </w:r>
      <w:r w:rsidRPr="002D11F8">
        <w:tab/>
      </w:r>
      <w:r w:rsidRPr="002D11F8">
        <w:fldChar w:fldCharType="begin"/>
      </w:r>
      <w:r w:rsidRPr="002D11F8">
        <w:instrText xml:space="preserve"> PAGEREF _Toc57432684 \h </w:instrText>
      </w:r>
      <w:r w:rsidRPr="002D11F8">
        <w:fldChar w:fldCharType="separate"/>
      </w:r>
      <w:r w:rsidR="00CD5CFA">
        <w:t>43</w:t>
      </w:r>
      <w:r w:rsidRPr="002D11F8">
        <w:fldChar w:fldCharType="end"/>
      </w:r>
    </w:p>
    <w:p w:rsidR="00FD3DC1" w:rsidRPr="002D11F8" w:rsidRDefault="002C3FB8">
      <w:pPr>
        <w:pStyle w:val="TOC1"/>
        <w:tabs>
          <w:tab w:val="left" w:pos="851"/>
        </w:tabs>
      </w:pPr>
      <w:r w:rsidRPr="002D11F8">
        <w:t>10.</w:t>
      </w:r>
      <w:r w:rsidRPr="002D11F8">
        <w:tab/>
        <w:t>Technischer Fragebogen</w:t>
      </w:r>
      <w:r w:rsidRPr="002D11F8">
        <w:tab/>
      </w:r>
      <w:r w:rsidRPr="002D11F8">
        <w:fldChar w:fldCharType="begin"/>
      </w:r>
      <w:r w:rsidRPr="002D11F8">
        <w:instrText xml:space="preserve"> PAGEREF _Toc57432685 \h </w:instrText>
      </w:r>
      <w:r w:rsidRPr="002D11F8">
        <w:fldChar w:fldCharType="separate"/>
      </w:r>
      <w:r w:rsidR="00CD5CFA">
        <w:t>44</w:t>
      </w:r>
      <w:r w:rsidRPr="002D11F8">
        <w:fldChar w:fldCharType="end"/>
      </w:r>
    </w:p>
    <w:p w:rsidR="00FD3DC1" w:rsidRPr="002D11F8" w:rsidRDefault="002C3FB8">
      <w:pPr>
        <w:spacing w:before="120"/>
      </w:pPr>
      <w:r w:rsidRPr="002D11F8">
        <w:fldChar w:fldCharType="end"/>
      </w:r>
      <w:r w:rsidRPr="002D11F8">
        <w:rPr>
          <w:sz w:val="20"/>
        </w:rPr>
        <w:t xml:space="preserve"> ANLAGE: ALLGEMEINE MERKMALSTABELLE</w:t>
      </w:r>
    </w:p>
    <w:p w:rsidR="00FD3DC1" w:rsidRPr="002D11F8" w:rsidRDefault="00FD3DC1"/>
    <w:p w:rsidR="00FD3DC1" w:rsidRPr="002D11F8" w:rsidRDefault="00FD3DC1"/>
    <w:p w:rsidR="00FD3DC1" w:rsidRPr="002D11F8" w:rsidRDefault="00FD3DC1"/>
    <w:p w:rsidR="00FD3DC1" w:rsidRPr="002D11F8" w:rsidRDefault="00FD3DC1"/>
    <w:p w:rsidR="00FD3DC1" w:rsidRPr="002D11F8" w:rsidRDefault="002C3FB8">
      <w:pPr>
        <w:pStyle w:val="Heading1"/>
      </w:pPr>
      <w:r w:rsidRPr="002D11F8">
        <w:br w:type="page"/>
      </w:r>
      <w:bookmarkStart w:id="0" w:name="_Toc3259480"/>
      <w:bookmarkStart w:id="1" w:name="_Toc57432654"/>
      <w:bookmarkStart w:id="2" w:name="_Toc1553062"/>
      <w:r w:rsidRPr="002D11F8">
        <w:lastRenderedPageBreak/>
        <w:t>Anwendung dieser Richtlinien</w:t>
      </w:r>
      <w:bookmarkEnd w:id="0"/>
      <w:bookmarkEnd w:id="1"/>
    </w:p>
    <w:p w:rsidR="00FD3DC1" w:rsidRPr="002D11F8" w:rsidRDefault="002C3FB8">
      <w:r w:rsidRPr="002D11F8">
        <w:t>1.1</w:t>
      </w:r>
      <w:r w:rsidRPr="002D11F8">
        <w:tab/>
        <w:t>Diese Richtlinien wurden aus den Muster-Prüfungsrichtlinien für Citrus erstellt. Insbesondere wurde die Merkmalstabelle aus der allgemeinen Citrus-Merkmalstabelle, wie in der Anlage angegeben, ausgewählt.</w:t>
      </w:r>
    </w:p>
    <w:p w:rsidR="00FD3DC1" w:rsidRPr="002D11F8" w:rsidRDefault="00FD3DC1"/>
    <w:p w:rsidR="00FD3DC1" w:rsidRPr="002D11F8" w:rsidRDefault="002C3FB8">
      <w:r w:rsidRPr="002D11F8">
        <w:t>1.2</w:t>
      </w:r>
      <w:r w:rsidRPr="002D11F8">
        <w:tab/>
        <w:t xml:space="preserve">Diese Richtlinien gelten für alle Sorten der folgenden Gruppe der Gattung </w:t>
      </w:r>
      <w:r w:rsidRPr="002D11F8">
        <w:rPr>
          <w:i/>
        </w:rPr>
        <w:t>Citrus </w:t>
      </w:r>
      <w:r w:rsidRPr="002D11F8">
        <w:t>L. (</w:t>
      </w:r>
      <w:r w:rsidRPr="002D11F8">
        <w:rPr>
          <w:i/>
        </w:rPr>
        <w:t>Rutaceae</w:t>
      </w:r>
      <w:r w:rsidRPr="002D11F8">
        <w:t>), einschließlich ihrer Hybriden:</w:t>
      </w:r>
    </w:p>
    <w:p w:rsidR="00FD3DC1" w:rsidRPr="002D11F8" w:rsidRDefault="00FD3DC1"/>
    <w:p w:rsidR="00FD3DC1" w:rsidRPr="002D11F8" w:rsidRDefault="002C3FB8">
      <w:pPr>
        <w:tabs>
          <w:tab w:val="left" w:pos="1985"/>
        </w:tabs>
        <w:spacing w:line="360" w:lineRule="auto"/>
        <w:ind w:left="737"/>
      </w:pPr>
      <w:r w:rsidRPr="002D11F8">
        <w:t>Gruppe 1 :</w:t>
      </w:r>
      <w:r w:rsidRPr="002D11F8">
        <w:tab/>
        <w:t>MANDARINEN UND IHRE HYBRIDEN</w:t>
      </w:r>
    </w:p>
    <w:p w:rsidR="00FD3DC1" w:rsidRPr="002D11F8" w:rsidRDefault="002C3FB8">
      <w:pPr>
        <w:tabs>
          <w:tab w:val="left" w:pos="1985"/>
        </w:tabs>
        <w:ind w:left="737"/>
      </w:pPr>
      <w:r w:rsidRPr="002D11F8">
        <w:tab/>
        <w:t>Siehe Artenliste und deren Untergruppen auf Seite 2.</w:t>
      </w:r>
    </w:p>
    <w:p w:rsidR="00FD3DC1" w:rsidRPr="002D11F8" w:rsidRDefault="00FD3DC1"/>
    <w:p w:rsidR="00FD3DC1" w:rsidRPr="002D11F8" w:rsidRDefault="002C3FB8">
      <w:r w:rsidRPr="002D11F8">
        <w:t>1.3</w:t>
      </w:r>
      <w:r w:rsidRPr="002D11F8">
        <w:tab/>
        <w:t xml:space="preserve">Bei Hybriden zwischen Arten der Gattung </w:t>
      </w:r>
      <w:r w:rsidRPr="002D11F8">
        <w:rPr>
          <w:i/>
        </w:rPr>
        <w:t>Citrus </w:t>
      </w:r>
      <w:r w:rsidRPr="002D11F8">
        <w:t>L. sollten jene Richtlinien verwendet werden, die sich am besten für das allgemeine Erscheinungsbild der Frucht eignen. Kann die Sorte jedoch nicht deutlich von allen Sorten unterschieden werden, die von anderen Richtlinien umfaßt sind, sollten diese anderen Richtlinien ebenfalls zur Prüfung der Sorte verwendet werden.</w:t>
      </w:r>
    </w:p>
    <w:p w:rsidR="00FD3DC1" w:rsidRPr="002D11F8" w:rsidRDefault="00FD3DC1"/>
    <w:p w:rsidR="00FD3DC1" w:rsidRPr="002D11F8" w:rsidRDefault="002C3FB8">
      <w:r w:rsidRPr="002D11F8">
        <w:t>1.4</w:t>
      </w:r>
      <w:r w:rsidRPr="002D11F8">
        <w:tab/>
        <w:t xml:space="preserve">Bei Hybriden zwischen Arten der Gattung </w:t>
      </w:r>
      <w:r w:rsidRPr="002D11F8">
        <w:rPr>
          <w:i/>
        </w:rPr>
        <w:t>Citrus </w:t>
      </w:r>
      <w:r w:rsidRPr="002D11F8">
        <w:t>L., bei denen die Sorte deutlich von allen anderen Sorten, die von anderen Richtlinien erfaßt sind, unterscheidbar ist, kann es dennoch notwendig sein, zusätzliche Citrus-Merkmale zur Prüfung der Sorte zu verwenden. Unter diesen Umständen wären Merkmale aus Richtlinien für Elternsorten oder Merkmale aus der allgemeinen Citrus-Merkmalstabelle, wie in der Anlage angegeben, besonders hilfreich.</w:t>
      </w:r>
    </w:p>
    <w:p w:rsidR="00FD3DC1" w:rsidRPr="002D11F8" w:rsidRDefault="00FD3DC1">
      <w:pPr>
        <w:tabs>
          <w:tab w:val="left" w:pos="567"/>
          <w:tab w:val="left" w:pos="1134"/>
          <w:tab w:val="left" w:pos="1843"/>
        </w:tabs>
      </w:pPr>
    </w:p>
    <w:p w:rsidR="00FD3DC1" w:rsidRPr="002D11F8" w:rsidRDefault="00FD3DC1">
      <w:pPr>
        <w:tabs>
          <w:tab w:val="left" w:pos="576"/>
          <w:tab w:val="left" w:pos="960"/>
          <w:tab w:val="left" w:pos="1344"/>
          <w:tab w:val="left" w:pos="4224"/>
        </w:tabs>
      </w:pPr>
    </w:p>
    <w:p w:rsidR="00FD3DC1" w:rsidRPr="002D11F8" w:rsidRDefault="002C3FB8">
      <w:pPr>
        <w:pStyle w:val="Heading1"/>
      </w:pPr>
      <w:bookmarkStart w:id="3" w:name="_Toc3259481"/>
      <w:bookmarkStart w:id="4" w:name="_Toc57432655"/>
      <w:r w:rsidRPr="002D11F8">
        <w:t>Anforderungen an das Vermehrungsmaterial</w:t>
      </w:r>
      <w:bookmarkEnd w:id="3"/>
      <w:bookmarkEnd w:id="4"/>
    </w:p>
    <w:p w:rsidR="00FD3DC1" w:rsidRPr="002D11F8" w:rsidRDefault="002C3FB8">
      <w:r w:rsidRPr="002D11F8">
        <w:t>2.1</w:t>
      </w:r>
      <w:r w:rsidRPr="002D11F8">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bookmarkEnd w:id="2"/>
    </w:p>
    <w:p w:rsidR="00FD3DC1" w:rsidRPr="002D11F8" w:rsidRDefault="00FD3DC1"/>
    <w:p w:rsidR="00FD3DC1" w:rsidRPr="002D11F8" w:rsidRDefault="002C3FB8">
      <w:r w:rsidRPr="002D11F8">
        <w:t>2.2</w:t>
      </w:r>
      <w:r w:rsidRPr="002D11F8">
        <w:tab/>
        <w:t>Das Vermehrungsmaterial ist in Form von Stecklingen mit einem Durchmesser von 6 bis 10 mm (ein Jahr alt) einzureichen, wobei jeder Steckling hinter einer typischen Frucht geschnitten sein sollte oder, wenn von den zuständigen Behörden vorgeschrieben, in Form von einjährigen veredelten Bäumen. Für Unterlagssorten können zusätzlich bewurzelte Stecklinge oder polyembryonische Samen erforderlich sein.</w:t>
      </w:r>
    </w:p>
    <w:p w:rsidR="00FD3DC1" w:rsidRPr="002D11F8" w:rsidRDefault="00FD3DC1"/>
    <w:p w:rsidR="00FD3DC1" w:rsidRPr="002D11F8" w:rsidRDefault="002C3FB8">
      <w:r w:rsidRPr="002D11F8">
        <w:t>2.3</w:t>
      </w:r>
      <w:r w:rsidRPr="002D11F8">
        <w:tab/>
        <w:t>Die vom Anmelder einzusendende Mindestmenge an Vermehrungsmaterial sollte betragen:</w:t>
      </w:r>
    </w:p>
    <w:p w:rsidR="00FD3DC1" w:rsidRPr="002D11F8" w:rsidRDefault="00FD3DC1"/>
    <w:p w:rsidR="00FD3DC1" w:rsidRPr="002D11F8" w:rsidRDefault="002C3FB8">
      <w:pPr>
        <w:jc w:val="center"/>
      </w:pPr>
      <w:r w:rsidRPr="002D11F8">
        <w:t>10 Stecklinge, ausreichend um 10 Pflanzen anzuziehen oder,</w:t>
      </w:r>
      <w:r w:rsidRPr="002D11F8">
        <w:br/>
        <w:t>wenn von den zuständigen Behörden vorgeschrieben,</w:t>
      </w:r>
      <w:r w:rsidRPr="002D11F8">
        <w:br/>
        <w:t>10 einjährige veredelte Bäume.</w:t>
      </w:r>
    </w:p>
    <w:p w:rsidR="00FD3DC1" w:rsidRPr="002D11F8" w:rsidRDefault="00FD3DC1"/>
    <w:p w:rsidR="00FD3DC1" w:rsidRPr="002D11F8" w:rsidRDefault="002C3FB8">
      <w:r w:rsidRPr="002D11F8">
        <w:t>2.4</w:t>
      </w:r>
      <w:r w:rsidRPr="002D11F8">
        <w:tab/>
        <w:t xml:space="preserve">Das eingesandte Vermehrungsmaterial sollte sichtbar gesund sein, keine Wuchsmängel aufweisen und nicht von wichtigen Krankheiten oder Schädlingen befallen sein. Es sollte, wenn möglich, nicht mit Hilfe der </w:t>
      </w:r>
      <w:r w:rsidRPr="002D11F8">
        <w:rPr>
          <w:i/>
        </w:rPr>
        <w:t>In-vitro</w:t>
      </w:r>
      <w:r w:rsidRPr="002D11F8">
        <w:t xml:space="preserve">-Vermehrung erzeugt werden. </w:t>
      </w:r>
      <w:r w:rsidRPr="002D11F8">
        <w:lastRenderedPageBreak/>
        <w:t xml:space="preserve">Soweit es mit Hilfe der </w:t>
      </w:r>
      <w:r w:rsidRPr="002D11F8">
        <w:rPr>
          <w:i/>
        </w:rPr>
        <w:t>In-vitro</w:t>
      </w:r>
      <w:r w:rsidRPr="002D11F8">
        <w:t>-Vermehrung erzeugt worden ist, muß dies vom Anmelder angegeben werden.</w:t>
      </w:r>
    </w:p>
    <w:p w:rsidR="00FD3DC1" w:rsidRPr="002D11F8" w:rsidRDefault="00FD3DC1">
      <w:pPr>
        <w:tabs>
          <w:tab w:val="left" w:pos="600"/>
          <w:tab w:val="left" w:pos="1200"/>
          <w:tab w:val="left" w:pos="1680"/>
          <w:tab w:val="left" w:pos="5280"/>
        </w:tabs>
      </w:pPr>
    </w:p>
    <w:p w:rsidR="00FD3DC1" w:rsidRPr="002D11F8" w:rsidRDefault="002C3FB8">
      <w:r w:rsidRPr="002D11F8">
        <w:t>2.5</w:t>
      </w:r>
      <w:r w:rsidRPr="002D11F8">
        <w:tab/>
        <w:t>Das Pflanzenmaterial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FD3DC1" w:rsidRPr="002D11F8" w:rsidRDefault="00FD3DC1"/>
    <w:p w:rsidR="00FD3DC1" w:rsidRPr="002D11F8" w:rsidRDefault="00FD3DC1"/>
    <w:p w:rsidR="00FD3DC1" w:rsidRPr="002D11F8" w:rsidRDefault="002C3FB8">
      <w:pPr>
        <w:pStyle w:val="Heading1"/>
      </w:pPr>
      <w:bookmarkStart w:id="5" w:name="_Toc1553064"/>
      <w:bookmarkStart w:id="6" w:name="_Toc3259482"/>
      <w:bookmarkStart w:id="7" w:name="_Toc57432656"/>
      <w:r w:rsidRPr="002D11F8">
        <w:t>Durchführung der Prüfung</w:t>
      </w:r>
      <w:bookmarkEnd w:id="5"/>
      <w:bookmarkEnd w:id="6"/>
      <w:bookmarkEnd w:id="7"/>
    </w:p>
    <w:p w:rsidR="00FD3DC1" w:rsidRPr="002D11F8" w:rsidRDefault="002C3FB8">
      <w:pPr>
        <w:pStyle w:val="Heading2"/>
        <w:rPr>
          <w:lang w:val="de-DE"/>
        </w:rPr>
      </w:pPr>
      <w:bookmarkStart w:id="8" w:name="_Toc1553065"/>
      <w:bookmarkStart w:id="9" w:name="_Toc3259483"/>
      <w:bookmarkStart w:id="10" w:name="_Toc57432657"/>
      <w:r w:rsidRPr="002D11F8">
        <w:rPr>
          <w:lang w:val="de-DE"/>
        </w:rPr>
        <w:t>3.1</w:t>
      </w:r>
      <w:r w:rsidRPr="002D11F8">
        <w:rPr>
          <w:lang w:val="de-DE"/>
        </w:rPr>
        <w:tab/>
        <w:t>Prüfung</w:t>
      </w:r>
      <w:bookmarkEnd w:id="8"/>
      <w:r w:rsidRPr="002D11F8">
        <w:rPr>
          <w:lang w:val="de-DE"/>
        </w:rPr>
        <w:t>sdauer</w:t>
      </w:r>
      <w:bookmarkEnd w:id="9"/>
      <w:bookmarkEnd w:id="10"/>
    </w:p>
    <w:p w:rsidR="00FD3DC1" w:rsidRPr="002D11F8" w:rsidRDefault="002C3FB8">
      <w:pPr>
        <w:ind w:firstLine="737"/>
      </w:pPr>
      <w:r w:rsidRPr="002D11F8">
        <w:t>Die Mindestprüfungsdauer sollte in der Regel zwei unabhängige Wachstumsperioden betragen. Zum Zwecke dieser Prüfungsrichtlinien bezieht sich eine Wachstumsperiode auf die Fruchtentwicklungsperiode.</w:t>
      </w:r>
    </w:p>
    <w:p w:rsidR="00FD3DC1" w:rsidRPr="002D11F8" w:rsidRDefault="00FD3DC1"/>
    <w:p w:rsidR="00FD3DC1" w:rsidRPr="002D11F8" w:rsidRDefault="002C3FB8">
      <w:pPr>
        <w:pStyle w:val="Heading2"/>
        <w:rPr>
          <w:lang w:val="de-DE"/>
        </w:rPr>
      </w:pPr>
      <w:bookmarkStart w:id="11" w:name="_Ref536264200"/>
      <w:bookmarkStart w:id="12" w:name="_Toc1553066"/>
      <w:bookmarkStart w:id="13" w:name="_Toc3259484"/>
      <w:bookmarkStart w:id="14" w:name="_Toc57432658"/>
      <w:r w:rsidRPr="002D11F8">
        <w:rPr>
          <w:lang w:val="de-DE"/>
        </w:rPr>
        <w:t>3.2</w:t>
      </w:r>
      <w:r w:rsidRPr="002D11F8">
        <w:rPr>
          <w:lang w:val="de-DE"/>
        </w:rPr>
        <w:tab/>
        <w:t>Prüfungsort</w:t>
      </w:r>
      <w:bookmarkEnd w:id="11"/>
      <w:bookmarkEnd w:id="12"/>
      <w:bookmarkEnd w:id="13"/>
      <w:bookmarkEnd w:id="14"/>
    </w:p>
    <w:p w:rsidR="00FD3DC1" w:rsidRPr="002D11F8" w:rsidRDefault="002C3FB8">
      <w:pPr>
        <w:ind w:firstLine="737"/>
      </w:pPr>
      <w:r w:rsidRPr="002D11F8">
        <w:t>Die Prüfungen sollten in der Regel an einem Ort durchgeführt werden. Wenn Merkmale, die für die DUS-Prüfung maßgebend sind, an diesem Ort nicht festgestellt werden können, kann die Sorte an einem weiteren Ort geprüft werden.</w:t>
      </w:r>
    </w:p>
    <w:p w:rsidR="00FD3DC1" w:rsidRPr="002D11F8" w:rsidRDefault="00FD3DC1"/>
    <w:p w:rsidR="00FD3DC1" w:rsidRPr="002D11F8" w:rsidRDefault="002C3FB8">
      <w:pPr>
        <w:pStyle w:val="Heading2"/>
        <w:rPr>
          <w:lang w:val="de-DE"/>
        </w:rPr>
      </w:pPr>
      <w:bookmarkStart w:id="15" w:name="_Ref536264409"/>
      <w:bookmarkStart w:id="16" w:name="_Toc1553067"/>
      <w:bookmarkStart w:id="17" w:name="_Toc3259485"/>
      <w:bookmarkStart w:id="18" w:name="_Toc57432659"/>
      <w:r w:rsidRPr="002D11F8">
        <w:rPr>
          <w:lang w:val="de-DE"/>
        </w:rPr>
        <w:t>3.3</w:t>
      </w:r>
      <w:r w:rsidRPr="002D11F8">
        <w:rPr>
          <w:lang w:val="de-DE"/>
        </w:rPr>
        <w:tab/>
        <w:t>Bedingunge</w:t>
      </w:r>
      <w:bookmarkEnd w:id="15"/>
      <w:r w:rsidRPr="002D11F8">
        <w:rPr>
          <w:lang w:val="de-DE"/>
        </w:rPr>
        <w:t>n</w:t>
      </w:r>
      <w:bookmarkEnd w:id="16"/>
      <w:r w:rsidRPr="002D11F8">
        <w:rPr>
          <w:lang w:val="de-DE"/>
        </w:rPr>
        <w:t xml:space="preserve"> für die Durchführung der Prüfung</w:t>
      </w:r>
      <w:bookmarkEnd w:id="17"/>
      <w:bookmarkEnd w:id="18"/>
    </w:p>
    <w:p w:rsidR="00FD3DC1" w:rsidRPr="002D11F8" w:rsidRDefault="002C3FB8">
      <w:r w:rsidRPr="002D11F8">
        <w:t>3.3.1</w:t>
      </w:r>
      <w:r w:rsidRPr="002D11F8">
        <w:tab/>
        <w:t>Die Prüfungen sollten unter Bedingungen durchgeführt werden, die eine für die Ausprägung der maßgebenden Merkmale der Sorte und für die Durchführung der Prüfung zufriedenstellende Pflanzenentwicklung sicherstellen. Insbesondere müssen die zu prüfenden Bäume in mindestens zwei Fruchtentwicklungsperioden genügend Früchte getragen haben. Falls für die Prüfung von Fruchtsorten notwendig, sollte eine spezifische Standard-Unterlage für jede Gruppe verwendet werden.</w:t>
      </w:r>
    </w:p>
    <w:p w:rsidR="00FD3DC1" w:rsidRPr="002D11F8" w:rsidRDefault="00FD3DC1"/>
    <w:p w:rsidR="00FD3DC1" w:rsidRPr="002D11F8" w:rsidRDefault="002C3FB8">
      <w:bookmarkStart w:id="19" w:name="_Ref536264760"/>
      <w:r w:rsidRPr="002D11F8">
        <w:t>3.3.2</w:t>
      </w:r>
      <w:r w:rsidRPr="002D11F8">
        <w:tab/>
        <w:t>Alle Erfassungen sollten an gleichaltrigen Baümen nicht weniger als drei Jahre nach dem Pflanzen erfolgen. Das Alter der Pflanzen sollte angegeben werden.</w:t>
      </w:r>
    </w:p>
    <w:p w:rsidR="00FD3DC1" w:rsidRPr="002D11F8" w:rsidRDefault="00FD3DC1"/>
    <w:p w:rsidR="00FD3DC1" w:rsidRPr="002D11F8" w:rsidRDefault="002C3FB8">
      <w:pPr>
        <w:pStyle w:val="Heading2"/>
        <w:rPr>
          <w:lang w:val="de-DE"/>
        </w:rPr>
      </w:pPr>
      <w:bookmarkStart w:id="20" w:name="_Toc1553068"/>
      <w:bookmarkStart w:id="21" w:name="_Toc3259486"/>
      <w:bookmarkStart w:id="22" w:name="_Toc57432660"/>
      <w:r w:rsidRPr="002D11F8">
        <w:rPr>
          <w:lang w:val="de-DE"/>
        </w:rPr>
        <w:t>3.4</w:t>
      </w:r>
      <w:r w:rsidRPr="002D11F8">
        <w:rPr>
          <w:lang w:val="de-DE"/>
        </w:rPr>
        <w:tab/>
        <w:t>Gestaltung der Prüfung</w:t>
      </w:r>
      <w:bookmarkEnd w:id="19"/>
      <w:bookmarkEnd w:id="20"/>
      <w:bookmarkEnd w:id="21"/>
      <w:bookmarkEnd w:id="22"/>
    </w:p>
    <w:p w:rsidR="00FD3DC1" w:rsidRPr="002D11F8" w:rsidRDefault="002C3FB8">
      <w:r w:rsidRPr="002D11F8">
        <w:t>3.4.1</w:t>
      </w:r>
      <w:r w:rsidRPr="002D11F8">
        <w:tab/>
        <w:t>Die Prüfung sollte so gestaltet werden, daß den Beständen die für Messungen und Zählungen benötigten Pflanzen oder Pflanzenteile entnommen werden können, ohne daß dadurch die Beobachtungen, die bis zum Abschluß der Vegetationsperiode durchzuführen sind, beeinträchtigt werden.</w:t>
      </w:r>
    </w:p>
    <w:p w:rsidR="00FD3DC1" w:rsidRPr="002D11F8" w:rsidRDefault="00FD3DC1"/>
    <w:p w:rsidR="00FD3DC1" w:rsidRPr="002D11F8" w:rsidRDefault="002C3FB8">
      <w:r w:rsidRPr="002D11F8">
        <w:t>3.4.2</w:t>
      </w:r>
      <w:r w:rsidRPr="002D11F8">
        <w:tab/>
        <w:t>Jede Prüfung sollte so gestaltet werden, daß sie insgesamt mindestens 5 Pflanzen ergibt.</w:t>
      </w:r>
    </w:p>
    <w:p w:rsidR="00FD3DC1" w:rsidRPr="002D11F8" w:rsidRDefault="00FD3DC1"/>
    <w:p w:rsidR="00FD3DC1" w:rsidRPr="002D11F8" w:rsidRDefault="002C3FB8">
      <w:pPr>
        <w:pStyle w:val="Heading2"/>
        <w:rPr>
          <w:lang w:val="de-DE"/>
        </w:rPr>
      </w:pPr>
      <w:bookmarkStart w:id="23" w:name="_Toc1553069"/>
      <w:bookmarkStart w:id="24" w:name="_Toc3259487"/>
      <w:bookmarkStart w:id="25" w:name="_Toc57432661"/>
      <w:r w:rsidRPr="002D11F8">
        <w:rPr>
          <w:lang w:val="de-DE"/>
        </w:rPr>
        <w:t>3.5</w:t>
      </w:r>
      <w:r w:rsidRPr="002D11F8">
        <w:rPr>
          <w:lang w:val="de-DE"/>
        </w:rPr>
        <w:tab/>
        <w:t>Anzahl der zu prüfenden Pflanzen / Pflanzenteile</w:t>
      </w:r>
      <w:bookmarkEnd w:id="23"/>
      <w:bookmarkEnd w:id="24"/>
      <w:bookmarkEnd w:id="25"/>
    </w:p>
    <w:p w:rsidR="00FD3DC1" w:rsidRPr="002D11F8" w:rsidRDefault="002C3FB8">
      <w:pPr>
        <w:ind w:firstLine="737"/>
      </w:pPr>
      <w:r w:rsidRPr="002D11F8">
        <w:t>Sofern nicht anders angegeben, sollten alle Erfassungen, die durch Messen oder Zählen vorgenommen werden, an 5 Pflanzen oder 2 Teilen von je 5 Pflanzen erfolgen.</w:t>
      </w:r>
    </w:p>
    <w:p w:rsidR="00FD3DC1" w:rsidRPr="002D11F8" w:rsidRDefault="00FD3DC1"/>
    <w:p w:rsidR="00FD3DC1" w:rsidRPr="002D11F8" w:rsidRDefault="002C3FB8">
      <w:pPr>
        <w:pStyle w:val="Heading2"/>
        <w:rPr>
          <w:lang w:val="de-DE"/>
        </w:rPr>
      </w:pPr>
      <w:bookmarkStart w:id="26" w:name="_Toc1553070"/>
      <w:bookmarkStart w:id="27" w:name="_Toc3259488"/>
      <w:bookmarkStart w:id="28" w:name="_Toc57432662"/>
      <w:r w:rsidRPr="002D11F8">
        <w:rPr>
          <w:lang w:val="de-DE"/>
        </w:rPr>
        <w:lastRenderedPageBreak/>
        <w:t>3.6</w:t>
      </w:r>
      <w:r w:rsidRPr="002D11F8">
        <w:rPr>
          <w:lang w:val="de-DE"/>
        </w:rPr>
        <w:tab/>
        <w:t>Zusätzliche Prüf</w:t>
      </w:r>
      <w:bookmarkEnd w:id="26"/>
      <w:r w:rsidRPr="002D11F8">
        <w:rPr>
          <w:lang w:val="de-DE"/>
        </w:rPr>
        <w:t>ungen</w:t>
      </w:r>
      <w:bookmarkEnd w:id="27"/>
      <w:bookmarkEnd w:id="28"/>
    </w:p>
    <w:p w:rsidR="00FD3DC1" w:rsidRPr="002D11F8" w:rsidRDefault="002C3FB8">
      <w:pPr>
        <w:ind w:firstLine="737"/>
      </w:pPr>
      <w:r w:rsidRPr="002D11F8">
        <w:t>Zusätzliche Prüfungen für die Prüfung maßgebender Merkmale können durchgeführt werden.</w:t>
      </w:r>
    </w:p>
    <w:p w:rsidR="00FD3DC1" w:rsidRPr="002D11F8" w:rsidRDefault="00FD3DC1"/>
    <w:p w:rsidR="00FD3DC1" w:rsidRPr="002D11F8" w:rsidRDefault="00FD3DC1"/>
    <w:p w:rsidR="00FD3DC1" w:rsidRPr="002D11F8" w:rsidRDefault="002C3FB8">
      <w:pPr>
        <w:pStyle w:val="Heading1"/>
      </w:pPr>
      <w:bookmarkStart w:id="29" w:name="_Toc3259489"/>
      <w:bookmarkStart w:id="30" w:name="_Toc57432663"/>
      <w:r w:rsidRPr="002D11F8">
        <w:t>Prüfung der Unterscheidbarkeit, Homogenität und Beständigkeit</w:t>
      </w:r>
      <w:bookmarkEnd w:id="29"/>
      <w:bookmarkEnd w:id="30"/>
    </w:p>
    <w:p w:rsidR="00FD3DC1" w:rsidRPr="002D11F8" w:rsidRDefault="002C3FB8">
      <w:pPr>
        <w:pStyle w:val="Heading2"/>
        <w:rPr>
          <w:lang w:val="de-DE"/>
        </w:rPr>
      </w:pPr>
      <w:bookmarkStart w:id="31" w:name="_Toc1553072"/>
      <w:bookmarkStart w:id="32" w:name="_Toc3259490"/>
      <w:bookmarkStart w:id="33" w:name="_Toc57432664"/>
      <w:r w:rsidRPr="002D11F8">
        <w:rPr>
          <w:lang w:val="de-DE"/>
        </w:rPr>
        <w:t>4.1</w:t>
      </w:r>
      <w:r w:rsidRPr="002D11F8">
        <w:rPr>
          <w:lang w:val="de-DE"/>
        </w:rPr>
        <w:tab/>
        <w:t>Unterscheidb</w:t>
      </w:r>
      <w:bookmarkEnd w:id="31"/>
      <w:r w:rsidRPr="002D11F8">
        <w:rPr>
          <w:lang w:val="de-DE"/>
        </w:rPr>
        <w:t>arkeit</w:t>
      </w:r>
      <w:bookmarkEnd w:id="32"/>
      <w:bookmarkEnd w:id="33"/>
    </w:p>
    <w:p w:rsidR="00FD3DC1" w:rsidRPr="002D11F8" w:rsidRDefault="002C3FB8">
      <w:pPr>
        <w:pStyle w:val="Heading3"/>
      </w:pPr>
      <w:bookmarkStart w:id="34" w:name="_Toc57432665"/>
      <w:r w:rsidRPr="002D11F8">
        <w:t>4.1.1</w:t>
      </w:r>
      <w:r w:rsidRPr="002D11F8">
        <w:tab/>
        <w:t>Allgemeine Empfehlungen</w:t>
      </w:r>
      <w:bookmarkEnd w:id="34"/>
    </w:p>
    <w:p w:rsidR="00FD3DC1" w:rsidRPr="002D11F8" w:rsidRDefault="002C3FB8">
      <w:pPr>
        <w:ind w:firstLine="737"/>
      </w:pPr>
      <w:r w:rsidRPr="002D11F8">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FD3DC1" w:rsidRPr="002D11F8" w:rsidRDefault="00FD3DC1"/>
    <w:p w:rsidR="00FD3DC1" w:rsidRPr="002D11F8" w:rsidRDefault="002C3FB8">
      <w:pPr>
        <w:pStyle w:val="Heading3"/>
      </w:pPr>
      <w:bookmarkStart w:id="35" w:name="_Toc57432666"/>
      <w:r w:rsidRPr="002D11F8">
        <w:t>4.1.2</w:t>
      </w:r>
      <w:r w:rsidRPr="002D11F8">
        <w:tab/>
        <w:t>Stabile Unterschiede</w:t>
      </w:r>
      <w:bookmarkEnd w:id="35"/>
    </w:p>
    <w:p w:rsidR="00FD3DC1" w:rsidRPr="002D11F8" w:rsidRDefault="002C3FB8">
      <w:pPr>
        <w:ind w:firstLine="737"/>
      </w:pPr>
      <w:r w:rsidRPr="002D11F8">
        <w:t>Die in Abschnitt 3 empfohlene Mindestprüfungsdauer spiegelt im allgemeinen die Notwendigkeit wider, sicherzustellen, daß die Unterschiede in einem Merkmal hinreichend stabil sind.</w:t>
      </w:r>
    </w:p>
    <w:p w:rsidR="00FD3DC1" w:rsidRPr="002D11F8" w:rsidRDefault="00FD3DC1"/>
    <w:p w:rsidR="00FD3DC1" w:rsidRPr="002D11F8" w:rsidRDefault="002C3FB8">
      <w:pPr>
        <w:pStyle w:val="Heading3"/>
      </w:pPr>
      <w:bookmarkStart w:id="36" w:name="_Toc57432667"/>
      <w:r w:rsidRPr="002D11F8">
        <w:t>4.1.3</w:t>
      </w:r>
      <w:r w:rsidRPr="002D11F8">
        <w:tab/>
        <w:t>Deutliche Unterschiede</w:t>
      </w:r>
      <w:bookmarkEnd w:id="36"/>
    </w:p>
    <w:p w:rsidR="00FD3DC1" w:rsidRPr="002D11F8" w:rsidRDefault="002C3FB8">
      <w:pPr>
        <w:ind w:firstLine="737"/>
      </w:pPr>
      <w:r w:rsidRPr="002D11F8">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FD3DC1" w:rsidRPr="002D11F8" w:rsidRDefault="00FD3DC1"/>
    <w:p w:rsidR="00FD3DC1" w:rsidRPr="002D11F8" w:rsidRDefault="002C3FB8">
      <w:pPr>
        <w:pStyle w:val="Heading2"/>
        <w:rPr>
          <w:lang w:val="de-DE"/>
        </w:rPr>
      </w:pPr>
      <w:bookmarkStart w:id="37" w:name="_Toc1553073"/>
      <w:bookmarkStart w:id="38" w:name="_Toc3259491"/>
      <w:bookmarkStart w:id="39" w:name="_Toc57432668"/>
      <w:r w:rsidRPr="002D11F8">
        <w:rPr>
          <w:lang w:val="de-DE"/>
        </w:rPr>
        <w:t>4.2</w:t>
      </w:r>
      <w:r w:rsidRPr="002D11F8">
        <w:rPr>
          <w:lang w:val="de-DE"/>
        </w:rPr>
        <w:tab/>
        <w:t>Homogenität</w:t>
      </w:r>
      <w:bookmarkEnd w:id="37"/>
      <w:bookmarkEnd w:id="38"/>
      <w:bookmarkEnd w:id="39"/>
    </w:p>
    <w:p w:rsidR="00FD3DC1" w:rsidRPr="002D11F8" w:rsidRDefault="002C3FB8">
      <w:pPr>
        <w:keepNext/>
        <w:ind w:firstLine="737"/>
      </w:pPr>
      <w:r w:rsidRPr="002D11F8">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FD3DC1" w:rsidRPr="002D11F8" w:rsidRDefault="00FD3DC1">
      <w:pPr>
        <w:keepNext/>
      </w:pPr>
    </w:p>
    <w:p w:rsidR="00FD3DC1" w:rsidRPr="002D11F8" w:rsidRDefault="002C3FB8">
      <w:pPr>
        <w:ind w:left="737"/>
      </w:pPr>
      <w:r w:rsidRPr="002D11F8">
        <w:t>Für die Bestimmung der Homogenität sollten ein Populationsstandard von 1 % und eine Akzeptanzwahrscheinlichkeit von mindestens 95 % angewandt werden. Bei einer Probengröße von 5 Pflanzen sind keine Abweicher zulässig.</w:t>
      </w:r>
    </w:p>
    <w:p w:rsidR="00FD3DC1" w:rsidRPr="002D11F8" w:rsidRDefault="00FD3DC1"/>
    <w:p w:rsidR="00FD3DC1" w:rsidRPr="002D11F8" w:rsidRDefault="002C3FB8">
      <w:pPr>
        <w:pStyle w:val="Heading2"/>
        <w:rPr>
          <w:lang w:val="de-DE"/>
        </w:rPr>
      </w:pPr>
      <w:bookmarkStart w:id="40" w:name="_Toc1553074"/>
      <w:bookmarkStart w:id="41" w:name="_Toc3259492"/>
      <w:bookmarkStart w:id="42" w:name="_Toc57432669"/>
      <w:r w:rsidRPr="002D11F8">
        <w:rPr>
          <w:lang w:val="de-DE"/>
        </w:rPr>
        <w:t>4.3</w:t>
      </w:r>
      <w:r w:rsidRPr="002D11F8">
        <w:rPr>
          <w:lang w:val="de-DE"/>
        </w:rPr>
        <w:tab/>
        <w:t>Beständig</w:t>
      </w:r>
      <w:bookmarkEnd w:id="40"/>
      <w:r w:rsidRPr="002D11F8">
        <w:rPr>
          <w:lang w:val="de-DE"/>
        </w:rPr>
        <w:t>keit</w:t>
      </w:r>
      <w:bookmarkEnd w:id="41"/>
      <w:bookmarkEnd w:id="42"/>
    </w:p>
    <w:p w:rsidR="00FD3DC1" w:rsidRPr="002D11F8" w:rsidRDefault="002C3FB8">
      <w:r w:rsidRPr="002D11F8">
        <w:rPr>
          <w:color w:val="000000"/>
        </w:rPr>
        <w:t>4.3.1</w:t>
      </w:r>
      <w:r w:rsidRPr="002D11F8">
        <w:rPr>
          <w:color w:val="000000"/>
        </w:rPr>
        <w:tab/>
      </w:r>
      <w:r w:rsidRPr="002D11F8">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2D11F8">
        <w:rPr>
          <w:color w:val="000000"/>
        </w:rPr>
        <w:t>.</w:t>
      </w:r>
    </w:p>
    <w:p w:rsidR="00FD3DC1" w:rsidRPr="002D11F8" w:rsidRDefault="00FD3DC1"/>
    <w:p w:rsidR="00FD3DC1" w:rsidRPr="002D11F8" w:rsidRDefault="002C3FB8">
      <w:bookmarkStart w:id="43" w:name="_Toc510772192"/>
      <w:r w:rsidRPr="002D11F8">
        <w:lastRenderedPageBreak/>
        <w:t>4.3.2</w:t>
      </w:r>
      <w:r w:rsidRPr="002D11F8">
        <w:tab/>
        <w:t>Nach Bedarf oder im Zweifelsfall kann die Beständigkeit geprüft werden, indem entweder eine weitere Generation angebaut oder ein neues Pflanzgutmuster geprüft wird, um sicherzustellen, daß sie dieselben Merkmale wie früher eingesandtes Material aufweist.</w:t>
      </w:r>
    </w:p>
    <w:p w:rsidR="00FD3DC1" w:rsidRPr="002D11F8" w:rsidRDefault="00FD3DC1"/>
    <w:p w:rsidR="00FD3DC1" w:rsidRPr="002D11F8" w:rsidRDefault="00FD3DC1"/>
    <w:p w:rsidR="00FD3DC1" w:rsidRPr="002D11F8" w:rsidRDefault="002C3FB8">
      <w:pPr>
        <w:pStyle w:val="Heading1"/>
      </w:pPr>
      <w:bookmarkStart w:id="44" w:name="_Toc1553075"/>
      <w:bookmarkStart w:id="45" w:name="_Toc3259493"/>
      <w:bookmarkStart w:id="46" w:name="_Toc57432670"/>
      <w:r w:rsidRPr="002D11F8">
        <w:t>Gruppierung der Sorten und Organisation der Anbauprüfung</w:t>
      </w:r>
      <w:bookmarkEnd w:id="44"/>
      <w:bookmarkEnd w:id="45"/>
      <w:bookmarkEnd w:id="46"/>
    </w:p>
    <w:bookmarkEnd w:id="43"/>
    <w:p w:rsidR="00FD3DC1" w:rsidRPr="002D11F8" w:rsidRDefault="002C3FB8">
      <w:r w:rsidRPr="002D11F8">
        <w:t>5.1</w:t>
      </w:r>
      <w:r w:rsidRPr="002D11F8">
        <w:tab/>
        <w:t>Die Auswahl allgemein bekannter Sorten, die im Anbauversuch mit der Kandidatensorte angebaut werden sollen, und die Art und Weise der Aufteilung dieser Sorten in Gruppen zur Erleichterung der Unterscheidbarkeitsprüfung wird durch die Verwendung von Gruppierungsmerkmalen unterstützt.</w:t>
      </w:r>
    </w:p>
    <w:p w:rsidR="00FD3DC1" w:rsidRPr="002D11F8" w:rsidRDefault="00FD3DC1"/>
    <w:p w:rsidR="00FD3DC1" w:rsidRPr="002D11F8" w:rsidRDefault="002C3FB8">
      <w:r w:rsidRPr="002D11F8">
        <w:t>5.2</w:t>
      </w:r>
      <w:r w:rsidRPr="002D11F8">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FD3DC1" w:rsidRPr="002D11F8" w:rsidRDefault="00FD3DC1"/>
    <w:p w:rsidR="00FD3DC1" w:rsidRPr="002D11F8" w:rsidRDefault="002C3FB8">
      <w:r w:rsidRPr="002D11F8">
        <w:t>5.3</w:t>
      </w:r>
      <w:r w:rsidRPr="002D11F8">
        <w:tab/>
        <w:t>Folgende Merkmale wurden als nützliche Gruppierungsmerkmale vereinbart:</w:t>
      </w:r>
    </w:p>
    <w:p w:rsidR="00FD3DC1" w:rsidRPr="002D11F8" w:rsidRDefault="00FD3DC1"/>
    <w:p w:rsidR="00FD3DC1" w:rsidRPr="002D11F8" w:rsidRDefault="002C3FB8">
      <w:pPr>
        <w:pStyle w:val="BodyText"/>
        <w:ind w:left="737"/>
        <w:rPr>
          <w:lang w:val="de-DE"/>
        </w:rPr>
      </w:pPr>
      <w:r w:rsidRPr="002D11F8">
        <w:rPr>
          <w:lang w:val="de-DE"/>
        </w:rPr>
        <w:t>a)</w:t>
      </w:r>
      <w:r w:rsidRPr="002D11F8">
        <w:rPr>
          <w:lang w:val="de-DE"/>
        </w:rPr>
        <w:tab/>
        <w:t>Frucht: Länge (Merkmal 28)</w:t>
      </w:r>
    </w:p>
    <w:p w:rsidR="00FD3DC1" w:rsidRPr="002D11F8" w:rsidRDefault="002C3FB8">
      <w:pPr>
        <w:ind w:left="737"/>
      </w:pPr>
      <w:r w:rsidRPr="002D11F8">
        <w:t>b)</w:t>
      </w:r>
      <w:r w:rsidRPr="002D11F8">
        <w:tab/>
        <w:t>Frucht: Durchmesser (Merkmal 29)</w:t>
      </w:r>
    </w:p>
    <w:p w:rsidR="00FD3DC1" w:rsidRPr="002D11F8" w:rsidRDefault="002C3FB8">
      <w:pPr>
        <w:pStyle w:val="BodyTextIndent3"/>
        <w:numPr>
          <w:ilvl w:val="0"/>
          <w:numId w:val="0"/>
        </w:numPr>
        <w:tabs>
          <w:tab w:val="clear" w:pos="1169"/>
          <w:tab w:val="clear" w:pos="8256"/>
        </w:tabs>
        <w:spacing w:line="240" w:lineRule="auto"/>
        <w:ind w:left="737"/>
        <w:rPr>
          <w:lang w:val="de-DE"/>
        </w:rPr>
      </w:pPr>
      <w:r w:rsidRPr="002D11F8">
        <w:rPr>
          <w:lang w:val="de-DE"/>
        </w:rPr>
        <w:t>c)</w:t>
      </w:r>
      <w:r w:rsidRPr="002D11F8">
        <w:rPr>
          <w:lang w:val="de-DE"/>
        </w:rPr>
        <w:tab/>
        <w:t>Frucht: Vorhandensein eines Halses (Merkmal 34)</w:t>
      </w:r>
    </w:p>
    <w:p w:rsidR="00FD3DC1" w:rsidRPr="002D11F8" w:rsidRDefault="002C3FB8">
      <w:pPr>
        <w:ind w:left="737"/>
      </w:pPr>
      <w:r w:rsidRPr="002D11F8">
        <w:t>d)</w:t>
      </w:r>
      <w:r w:rsidRPr="002D11F8">
        <w:tab/>
        <w:t>Fruchtoberfläche: Hauptfarbe(n) (Merkmal 61)</w:t>
      </w:r>
    </w:p>
    <w:p w:rsidR="00FD3DC1" w:rsidRPr="002D11F8" w:rsidRDefault="002C3FB8">
      <w:pPr>
        <w:ind w:left="737"/>
      </w:pPr>
      <w:r w:rsidRPr="002D11F8">
        <w:t>e)</w:t>
      </w:r>
      <w:r w:rsidRPr="002D11F8">
        <w:tab/>
        <w:t>Zeitpunkt der Genußreife (Merkmal 108)</w:t>
      </w:r>
    </w:p>
    <w:p w:rsidR="00FD3DC1" w:rsidRPr="002D11F8" w:rsidRDefault="00FD3DC1"/>
    <w:p w:rsidR="00FD3DC1" w:rsidRPr="002D11F8" w:rsidRDefault="002C3FB8">
      <w:r w:rsidRPr="002D11F8">
        <w:t>5.4</w:t>
      </w:r>
      <w:r w:rsidRPr="002D11F8">
        <w:tab/>
        <w:t>Anleitung für die Verwendung von Gruppierungsmerkmalen im Prozeß der Unterscheidbarkeitsprüfung wird in der Allgemeinen Einführung gegeben.</w:t>
      </w:r>
    </w:p>
    <w:p w:rsidR="00FD3DC1" w:rsidRPr="002D11F8" w:rsidRDefault="00FD3DC1"/>
    <w:p w:rsidR="00FD3DC1" w:rsidRPr="002D11F8" w:rsidRDefault="00FD3DC1"/>
    <w:p w:rsidR="00FD3DC1" w:rsidRPr="002D11F8" w:rsidRDefault="002C3FB8">
      <w:pPr>
        <w:pStyle w:val="Heading1"/>
      </w:pPr>
      <w:bookmarkStart w:id="47" w:name="_Toc1553076"/>
      <w:bookmarkStart w:id="48" w:name="_Toc3259494"/>
      <w:bookmarkStart w:id="49" w:name="_Toc57432671"/>
      <w:r w:rsidRPr="002D11F8">
        <w:t>Einführung in die Merkmalstabelle</w:t>
      </w:r>
      <w:bookmarkEnd w:id="47"/>
      <w:bookmarkEnd w:id="48"/>
      <w:bookmarkEnd w:id="49"/>
    </w:p>
    <w:p w:rsidR="00FD3DC1" w:rsidRPr="002D11F8" w:rsidRDefault="002C3FB8">
      <w:pPr>
        <w:pStyle w:val="Heading2"/>
        <w:rPr>
          <w:lang w:val="de-DE"/>
        </w:rPr>
      </w:pPr>
      <w:bookmarkStart w:id="50" w:name="_Toc1553077"/>
      <w:bookmarkStart w:id="51" w:name="_Toc3259495"/>
      <w:bookmarkStart w:id="52" w:name="_Toc57432672"/>
      <w:r w:rsidRPr="002D11F8">
        <w:rPr>
          <w:lang w:val="de-DE"/>
        </w:rPr>
        <w:t>6.1</w:t>
      </w:r>
      <w:r w:rsidRPr="002D11F8">
        <w:rPr>
          <w:lang w:val="de-DE"/>
        </w:rPr>
        <w:tab/>
        <w:t>Merkmalskategorien</w:t>
      </w:r>
      <w:bookmarkEnd w:id="50"/>
      <w:bookmarkEnd w:id="51"/>
      <w:bookmarkEnd w:id="52"/>
    </w:p>
    <w:p w:rsidR="00FD3DC1" w:rsidRPr="002D11F8" w:rsidRDefault="002C3FB8">
      <w:pPr>
        <w:pStyle w:val="Heading3"/>
      </w:pPr>
      <w:bookmarkStart w:id="53" w:name="_Toc1553078"/>
      <w:bookmarkStart w:id="54" w:name="_Toc3259496"/>
      <w:bookmarkStart w:id="55" w:name="_Toc57432673"/>
      <w:r w:rsidRPr="002D11F8">
        <w:t>6.1.1</w:t>
      </w:r>
      <w:r w:rsidRPr="002D11F8">
        <w:tab/>
        <w:t>Standardmerkmale in den Prüfungsrichtlini</w:t>
      </w:r>
      <w:bookmarkEnd w:id="53"/>
      <w:r w:rsidRPr="002D11F8">
        <w:t>en</w:t>
      </w:r>
      <w:bookmarkEnd w:id="54"/>
      <w:bookmarkEnd w:id="55"/>
    </w:p>
    <w:p w:rsidR="00FD3DC1" w:rsidRPr="002D11F8" w:rsidRDefault="002C3FB8">
      <w:r w:rsidRPr="002D11F8">
        <w:tab/>
        <w:t>Standardmerkmale in den Prüfungsrichtlinien sind Merkmale, die von der UPOV für die DUS-Prüfung akzeptiert wurden und aus denen die Verbandsmitglieder jene auswählen können, die für ihre besonderen Verhältnisse geeignet sind.</w:t>
      </w:r>
    </w:p>
    <w:p w:rsidR="00FD3DC1" w:rsidRPr="002D11F8" w:rsidRDefault="00FD3DC1"/>
    <w:p w:rsidR="00FD3DC1" w:rsidRPr="002D11F8" w:rsidRDefault="002C3FB8">
      <w:pPr>
        <w:pStyle w:val="Heading3"/>
      </w:pPr>
      <w:bookmarkStart w:id="56" w:name="_Toc1553079"/>
      <w:bookmarkStart w:id="57" w:name="_Toc3259497"/>
      <w:bookmarkStart w:id="58" w:name="_Toc57432674"/>
      <w:r w:rsidRPr="002D11F8">
        <w:t>6.1.2</w:t>
      </w:r>
      <w:r w:rsidRPr="002D11F8">
        <w:tab/>
        <w:t>Merkmale mit Sternchen</w:t>
      </w:r>
      <w:bookmarkEnd w:id="56"/>
      <w:bookmarkEnd w:id="57"/>
      <w:bookmarkEnd w:id="58"/>
    </w:p>
    <w:p w:rsidR="00FD3DC1" w:rsidRPr="002D11F8" w:rsidRDefault="002C3FB8">
      <w:r w:rsidRPr="002D11F8">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FD3DC1" w:rsidRPr="002D11F8" w:rsidRDefault="00FD3DC1"/>
    <w:p w:rsidR="00FD3DC1" w:rsidRPr="002D11F8" w:rsidRDefault="002C3FB8">
      <w:pPr>
        <w:pStyle w:val="Heading2"/>
        <w:rPr>
          <w:lang w:val="de-DE"/>
        </w:rPr>
      </w:pPr>
      <w:bookmarkStart w:id="59" w:name="_Toc1553080"/>
      <w:bookmarkStart w:id="60" w:name="_Toc3259498"/>
      <w:bookmarkStart w:id="61" w:name="_Toc57432675"/>
      <w:r w:rsidRPr="002D11F8">
        <w:rPr>
          <w:lang w:val="de-DE"/>
        </w:rPr>
        <w:lastRenderedPageBreak/>
        <w:t>6.2</w:t>
      </w:r>
      <w:r w:rsidRPr="002D11F8">
        <w:rPr>
          <w:lang w:val="de-DE"/>
        </w:rPr>
        <w:tab/>
        <w:t>Ausprägungsstufen und entsprechende Noten</w:t>
      </w:r>
      <w:bookmarkEnd w:id="59"/>
      <w:bookmarkEnd w:id="60"/>
      <w:bookmarkEnd w:id="61"/>
    </w:p>
    <w:p w:rsidR="00FD3DC1" w:rsidRPr="002D11F8" w:rsidRDefault="002C3FB8">
      <w:r w:rsidRPr="002D11F8">
        <w:tab/>
        <w:t>Für jedes Merkmal werden Ausprägungsstufen angegeben, um das Merkmal zu definieren und die Beschreibungen zu harmonisieren. Um die Erarbeitung der Beschreibung zu erleichtern und die Beschreibung zu erstellen und auszutauschen, wird jeder Ausprägungsstufe eine entsprechende Zahlennote zugewiesen.</w:t>
      </w:r>
    </w:p>
    <w:p w:rsidR="00FD3DC1" w:rsidRPr="002D11F8" w:rsidRDefault="00FD3DC1"/>
    <w:p w:rsidR="00FD3DC1" w:rsidRPr="002D11F8" w:rsidRDefault="002C3FB8">
      <w:pPr>
        <w:pStyle w:val="Heading2"/>
        <w:rPr>
          <w:lang w:val="de-DE"/>
        </w:rPr>
      </w:pPr>
      <w:bookmarkStart w:id="62" w:name="_Toc1553081"/>
      <w:bookmarkStart w:id="63" w:name="_Toc3259499"/>
      <w:bookmarkStart w:id="64" w:name="_Toc57432676"/>
      <w:r w:rsidRPr="002D11F8">
        <w:rPr>
          <w:lang w:val="de-DE"/>
        </w:rPr>
        <w:t>6.3</w:t>
      </w:r>
      <w:r w:rsidRPr="002D11F8">
        <w:rPr>
          <w:lang w:val="de-DE"/>
        </w:rPr>
        <w:tab/>
        <w:t>Ausprägungstypen</w:t>
      </w:r>
      <w:bookmarkEnd w:id="62"/>
      <w:bookmarkEnd w:id="63"/>
      <w:bookmarkEnd w:id="64"/>
    </w:p>
    <w:p w:rsidR="00FD3DC1" w:rsidRPr="002D11F8" w:rsidRDefault="002C3FB8">
      <w:pPr>
        <w:ind w:firstLine="567"/>
        <w:rPr>
          <w:i/>
        </w:rPr>
      </w:pPr>
      <w:r w:rsidRPr="002D11F8">
        <w:t>Eine Erläuterung der Ausprägungstypen der Merkmale (qualitativ, quantitativ und pseudoqualitativ) ist in der Allgemeinen Einführung enthalten.</w:t>
      </w:r>
    </w:p>
    <w:p w:rsidR="00FD3DC1" w:rsidRPr="002D11F8" w:rsidRDefault="00FD3DC1"/>
    <w:p w:rsidR="00FD3DC1" w:rsidRPr="002D11F8" w:rsidRDefault="002C3FB8">
      <w:pPr>
        <w:pStyle w:val="Heading2"/>
        <w:rPr>
          <w:lang w:val="de-DE"/>
        </w:rPr>
      </w:pPr>
      <w:bookmarkStart w:id="65" w:name="_Toc1553082"/>
      <w:bookmarkStart w:id="66" w:name="_Toc3259500"/>
      <w:bookmarkStart w:id="67" w:name="_Toc57432677"/>
      <w:r w:rsidRPr="002D11F8">
        <w:rPr>
          <w:lang w:val="de-DE"/>
        </w:rPr>
        <w:t>6.4</w:t>
      </w:r>
      <w:r w:rsidRPr="002D11F8">
        <w:rPr>
          <w:lang w:val="de-DE"/>
        </w:rPr>
        <w:tab/>
        <w:t>Beispielssorten</w:t>
      </w:r>
      <w:bookmarkEnd w:id="65"/>
      <w:bookmarkEnd w:id="66"/>
      <w:bookmarkEnd w:id="67"/>
    </w:p>
    <w:p w:rsidR="00FD3DC1" w:rsidRPr="002D11F8" w:rsidRDefault="002C3FB8">
      <w:r w:rsidRPr="002D11F8">
        <w:tab/>
        <w:t>Gegebenenfalls werden in den Prüfungsrichtlinien Beispielssorten angegeben, um die Ausprägungsstufen eines Merkmals zu verdeutlichen. Jede Beispielssorte ist von der Abkürzung von deren Untergruppe in Klammern gefolgt.</w:t>
      </w:r>
    </w:p>
    <w:p w:rsidR="00FD3DC1" w:rsidRPr="002D11F8" w:rsidRDefault="00FD3DC1"/>
    <w:p w:rsidR="00FD3DC1" w:rsidRPr="002D11F8" w:rsidRDefault="002C3FB8">
      <w:pPr>
        <w:pStyle w:val="Heading2"/>
        <w:rPr>
          <w:lang w:val="de-DE"/>
        </w:rPr>
      </w:pPr>
      <w:bookmarkStart w:id="68" w:name="_Toc1553083"/>
      <w:bookmarkStart w:id="69" w:name="_Toc3259501"/>
      <w:bookmarkStart w:id="70" w:name="_Toc28417500"/>
      <w:bookmarkStart w:id="71" w:name="_Toc57432678"/>
      <w:r w:rsidRPr="002D11F8">
        <w:rPr>
          <w:lang w:val="de-DE"/>
        </w:rPr>
        <w:t>6.5</w:t>
      </w:r>
      <w:r w:rsidRPr="002D11F8">
        <w:rPr>
          <w:lang w:val="de-DE"/>
        </w:rPr>
        <w:tab/>
        <w:t>Legende</w:t>
      </w:r>
      <w:bookmarkEnd w:id="68"/>
      <w:bookmarkEnd w:id="69"/>
      <w:bookmarkEnd w:id="70"/>
      <w:bookmarkEnd w:id="71"/>
    </w:p>
    <w:p w:rsidR="00FD3DC1" w:rsidRPr="002D11F8" w:rsidRDefault="002C3FB8">
      <w:pPr>
        <w:spacing w:line="360" w:lineRule="auto"/>
      </w:pPr>
      <w:r w:rsidRPr="002D11F8">
        <w:t>(*)</w:t>
      </w:r>
      <w:r w:rsidRPr="002D11F8">
        <w:tab/>
        <w:t>Merkmal mit Sternchen – vgl. Abschnitt 6.1.2</w:t>
      </w:r>
    </w:p>
    <w:p w:rsidR="00FD3DC1" w:rsidRPr="002D11F8" w:rsidRDefault="002C3FB8">
      <w:r w:rsidRPr="002D11F8">
        <w:t>QL</w:t>
      </w:r>
      <w:r w:rsidRPr="002D11F8">
        <w:tab/>
        <w:t>Qualitatives Merkmal – vgl. Abschnitt 6.3</w:t>
      </w:r>
    </w:p>
    <w:p w:rsidR="00FD3DC1" w:rsidRPr="002D11F8" w:rsidRDefault="002C3FB8">
      <w:r w:rsidRPr="002D11F8">
        <w:t>QN</w:t>
      </w:r>
      <w:r w:rsidRPr="002D11F8">
        <w:tab/>
        <w:t>Quantitatives Merkmal – vgl. Abschnitt 6.3</w:t>
      </w:r>
    </w:p>
    <w:p w:rsidR="00FD3DC1" w:rsidRPr="002D11F8" w:rsidRDefault="002C3FB8">
      <w:pPr>
        <w:spacing w:line="360" w:lineRule="auto"/>
      </w:pPr>
      <w:r w:rsidRPr="002D11F8">
        <w:t>PQ</w:t>
      </w:r>
      <w:r w:rsidRPr="002D11F8">
        <w:tab/>
        <w:t>Pseudoqualitatives Merkmal – vgl. Abschnitt 6.3</w:t>
      </w:r>
    </w:p>
    <w:p w:rsidR="00FD3DC1" w:rsidRPr="002D11F8" w:rsidRDefault="002C3FB8">
      <w:pPr>
        <w:spacing w:line="360" w:lineRule="auto"/>
      </w:pPr>
      <w:r w:rsidRPr="002D11F8">
        <w:t>[###]</w:t>
      </w:r>
      <w:r w:rsidRPr="002D11F8">
        <w:tab/>
        <w:t>Entsprechende Merkmalszahl in der allgemeinen Citrus-Merkmalstabelle (ab 200)</w:t>
      </w:r>
    </w:p>
    <w:p w:rsidR="00FD3DC1" w:rsidRPr="002D11F8" w:rsidRDefault="002C3FB8">
      <w:r w:rsidRPr="002D11F8">
        <w:t>(a)-(f)</w:t>
      </w:r>
      <w:r w:rsidRPr="002D11F8">
        <w:tab/>
        <w:t>Vgl. Erläuterungen zu der Merkmalstabelle in Kapitel 8, Abschnitt 8.1</w:t>
      </w:r>
    </w:p>
    <w:p w:rsidR="00FD3DC1" w:rsidRPr="002D11F8" w:rsidRDefault="002C3FB8">
      <w:r w:rsidRPr="002D11F8">
        <w:t>(+)</w:t>
      </w:r>
      <w:r w:rsidRPr="002D11F8">
        <w:tab/>
        <w:t>Vgl. Erläuterungen zu der Merkmalstabelle in Kapitel 8, Abschnitt 8.2</w:t>
      </w:r>
    </w:p>
    <w:p w:rsidR="00FD3DC1" w:rsidRPr="002D11F8" w:rsidRDefault="00FD3DC1">
      <w:pPr>
        <w:tabs>
          <w:tab w:val="center" w:pos="284"/>
        </w:tabs>
        <w:ind w:left="737" w:hanging="737"/>
      </w:pPr>
    </w:p>
    <w:p w:rsidR="00FD3DC1" w:rsidRPr="002D11F8" w:rsidRDefault="002C3FB8">
      <w:pPr>
        <w:pStyle w:val="Heading2"/>
        <w:rPr>
          <w:lang w:val="de-DE"/>
        </w:rPr>
      </w:pPr>
      <w:bookmarkStart w:id="72" w:name="_Toc57432679"/>
      <w:r w:rsidRPr="002D11F8">
        <w:rPr>
          <w:lang w:val="de-DE"/>
        </w:rPr>
        <w:t>6.6</w:t>
      </w:r>
      <w:r w:rsidRPr="002D11F8">
        <w:rPr>
          <w:lang w:val="de-DE"/>
        </w:rPr>
        <w:tab/>
        <w:t>Abkürzungen</w:t>
      </w:r>
      <w:bookmarkEnd w:id="72"/>
    </w:p>
    <w:p w:rsidR="00FD3DC1" w:rsidRPr="002D11F8" w:rsidRDefault="002C3FB8">
      <w:pPr>
        <w:tabs>
          <w:tab w:val="left" w:pos="1985"/>
        </w:tabs>
        <w:ind w:left="737"/>
      </w:pPr>
      <w:r w:rsidRPr="002D11F8">
        <w:t>Siehe Artenliste und deren Untergruppen auf Seite 2.</w:t>
      </w:r>
    </w:p>
    <w:p w:rsidR="00FD3DC1" w:rsidRPr="002D11F8" w:rsidRDefault="00FD3DC1"/>
    <w:p w:rsidR="00FD3DC1" w:rsidRPr="002D11F8" w:rsidRDefault="00FD3DC1">
      <w:pPr>
        <w:sectPr w:rsidR="00FD3DC1" w:rsidRPr="002D11F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lowerLetter"/>
            <w:numRestart w:val="eachSect"/>
          </w:endnotePr>
          <w:pgSz w:w="11907" w:h="16840" w:code="9"/>
          <w:pgMar w:top="510" w:right="1418" w:bottom="1418" w:left="1418" w:header="510" w:footer="680" w:gutter="0"/>
          <w:cols w:space="720"/>
          <w:titlePg/>
        </w:sectPr>
      </w:pPr>
    </w:p>
    <w:p w:rsidR="00FD3DC1" w:rsidRPr="002D11F8" w:rsidRDefault="002C3FB8">
      <w:pPr>
        <w:pStyle w:val="Heading1"/>
        <w:rPr>
          <w:lang w:val="fr-CH"/>
        </w:rPr>
      </w:pPr>
      <w:bookmarkStart w:id="73" w:name="_Toc1553084"/>
      <w:bookmarkStart w:id="74" w:name="_Toc3259502"/>
      <w:bookmarkStart w:id="75" w:name="_Toc57432680"/>
      <w:r w:rsidRPr="002D11F8">
        <w:rPr>
          <w:lang w:val="fr-CH"/>
        </w:rPr>
        <w:lastRenderedPageBreak/>
        <w:t>Table of Characteristics/Tableau des caractères/Merkmalstabelle/Tabla de caracteres</w:t>
      </w:r>
      <w:bookmarkEnd w:id="73"/>
      <w:bookmarkEnd w:id="74"/>
      <w:bookmarkEnd w:id="75"/>
    </w:p>
    <w:tbl>
      <w:tblPr>
        <w:tblW w:w="11313"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116518" w:rsidRPr="002D11F8" w:rsidTr="00D91A48">
        <w:trPr>
          <w:cantSplit/>
          <w:tblHeader/>
          <w:jc w:val="center"/>
        </w:trPr>
        <w:tc>
          <w:tcPr>
            <w:tcW w:w="567" w:type="dxa"/>
            <w:tcBorders>
              <w:top w:val="single" w:sz="6" w:space="0" w:color="auto"/>
              <w:left w:val="nil"/>
              <w:bottom w:val="single" w:sz="6" w:space="0" w:color="auto"/>
            </w:tcBorders>
          </w:tcPr>
          <w:p w:rsidR="00116518" w:rsidRPr="002D11F8" w:rsidRDefault="00116518" w:rsidP="00D91A48">
            <w:pPr>
              <w:pStyle w:val="Normalt"/>
              <w:jc w:val="center"/>
              <w:rPr>
                <w:b/>
                <w:lang w:val="fr-CH"/>
              </w:rPr>
            </w:pPr>
          </w:p>
        </w:tc>
        <w:tc>
          <w:tcPr>
            <w:tcW w:w="397" w:type="dxa"/>
            <w:tcBorders>
              <w:top w:val="single" w:sz="6" w:space="0" w:color="auto"/>
              <w:bottom w:val="nil"/>
            </w:tcBorders>
            <w:textDirection w:val="btLr"/>
          </w:tcPr>
          <w:p w:rsidR="00116518" w:rsidRPr="002D11F8" w:rsidRDefault="00116518" w:rsidP="00D91A48">
            <w:pPr>
              <w:pStyle w:val="Normalt"/>
              <w:jc w:val="center"/>
              <w:rPr>
                <w:b/>
                <w:lang w:val="fr-CH"/>
              </w:rPr>
            </w:pPr>
          </w:p>
        </w:tc>
        <w:tc>
          <w:tcPr>
            <w:tcW w:w="1843" w:type="dxa"/>
            <w:tcBorders>
              <w:top w:val="single" w:sz="6" w:space="0" w:color="auto"/>
              <w:bottom w:val="nil"/>
            </w:tcBorders>
          </w:tcPr>
          <w:p w:rsidR="00116518" w:rsidRPr="002D11F8" w:rsidRDefault="00116518" w:rsidP="00D91A48">
            <w:pPr>
              <w:pStyle w:val="Normalt"/>
              <w:spacing w:before="480"/>
            </w:pPr>
            <w:r w:rsidRPr="002D11F8">
              <w:t>English</w:t>
            </w:r>
          </w:p>
        </w:tc>
        <w:tc>
          <w:tcPr>
            <w:tcW w:w="1843" w:type="dxa"/>
            <w:tcBorders>
              <w:top w:val="single" w:sz="6" w:space="0" w:color="auto"/>
              <w:bottom w:val="nil"/>
            </w:tcBorders>
          </w:tcPr>
          <w:p w:rsidR="00116518" w:rsidRPr="002D11F8" w:rsidRDefault="00116518" w:rsidP="00D91A48">
            <w:pPr>
              <w:pStyle w:val="Normalt"/>
              <w:spacing w:before="480"/>
              <w:rPr>
                <w:lang w:val="fr-FR"/>
              </w:rPr>
            </w:pPr>
            <w:r w:rsidRPr="002D11F8">
              <w:rPr>
                <w:lang w:val="fr-FR"/>
              </w:rPr>
              <w:t>français</w:t>
            </w:r>
          </w:p>
        </w:tc>
        <w:tc>
          <w:tcPr>
            <w:tcW w:w="1843" w:type="dxa"/>
            <w:tcBorders>
              <w:top w:val="single" w:sz="6" w:space="0" w:color="auto"/>
              <w:bottom w:val="nil"/>
            </w:tcBorders>
          </w:tcPr>
          <w:p w:rsidR="00116518" w:rsidRPr="002D11F8" w:rsidRDefault="00116518" w:rsidP="00D91A48">
            <w:pPr>
              <w:pStyle w:val="Normalt"/>
              <w:spacing w:before="480"/>
              <w:rPr>
                <w:lang w:val="de-DE"/>
              </w:rPr>
            </w:pPr>
            <w:r w:rsidRPr="002D11F8">
              <w:rPr>
                <w:lang w:val="de-DE"/>
              </w:rPr>
              <w:t>deutsch</w:t>
            </w:r>
          </w:p>
        </w:tc>
        <w:tc>
          <w:tcPr>
            <w:tcW w:w="1843" w:type="dxa"/>
            <w:tcBorders>
              <w:top w:val="single" w:sz="6" w:space="0" w:color="auto"/>
              <w:bottom w:val="nil"/>
            </w:tcBorders>
          </w:tcPr>
          <w:p w:rsidR="00116518" w:rsidRPr="002D11F8" w:rsidRDefault="00116518" w:rsidP="00D91A48">
            <w:pPr>
              <w:pStyle w:val="Normalt"/>
              <w:spacing w:before="480"/>
              <w:rPr>
                <w:lang w:val="es-ES_tradnl"/>
              </w:rPr>
            </w:pPr>
            <w:r w:rsidRPr="002D11F8">
              <w:rPr>
                <w:lang w:val="es-ES_tradnl"/>
              </w:rPr>
              <w:t>español</w:t>
            </w:r>
          </w:p>
        </w:tc>
        <w:tc>
          <w:tcPr>
            <w:tcW w:w="2410" w:type="dxa"/>
            <w:tcBorders>
              <w:top w:val="single" w:sz="6" w:space="0" w:color="auto"/>
              <w:bottom w:val="nil"/>
            </w:tcBorders>
          </w:tcPr>
          <w:p w:rsidR="00116518" w:rsidRPr="002D11F8" w:rsidRDefault="00116518" w:rsidP="00D91A48">
            <w:pPr>
              <w:pStyle w:val="Normalt"/>
            </w:pPr>
            <w:r w:rsidRPr="002D11F8">
              <w:t>Example Varieties</w:t>
            </w:r>
            <w:r w:rsidRPr="002D11F8">
              <w:br/>
              <w:t>Exemples</w:t>
            </w:r>
            <w:r w:rsidRPr="002D11F8">
              <w:br/>
              <w:t>Beispielssorten</w:t>
            </w:r>
            <w:r w:rsidRPr="002D11F8">
              <w:br/>
              <w:t>Variedades ejemplo</w:t>
            </w:r>
          </w:p>
        </w:tc>
        <w:tc>
          <w:tcPr>
            <w:tcW w:w="567" w:type="dxa"/>
            <w:tcBorders>
              <w:top w:val="single" w:sz="6" w:space="0" w:color="auto"/>
              <w:bottom w:val="nil"/>
              <w:right w:val="nil"/>
            </w:tcBorders>
          </w:tcPr>
          <w:p w:rsidR="00116518" w:rsidRPr="002D11F8" w:rsidRDefault="00116518" w:rsidP="00D91A48">
            <w:pPr>
              <w:pStyle w:val="Normalt"/>
              <w:jc w:val="center"/>
            </w:pPr>
            <w:r w:rsidRPr="002D11F8">
              <w:br/>
              <w:t>Note/</w:t>
            </w:r>
            <w:r w:rsidRPr="002D11F8">
              <w:br/>
              <w:t>Nota</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b"/>
              <w:jc w:val="center"/>
            </w:pPr>
            <w:r w:rsidRPr="002D11F8">
              <w:t>1.</w:t>
            </w:r>
          </w:p>
        </w:tc>
        <w:tc>
          <w:tcPr>
            <w:tcW w:w="397" w:type="dxa"/>
            <w:tcBorders>
              <w:top w:val="single" w:sz="6" w:space="0" w:color="auto"/>
            </w:tcBorders>
          </w:tcPr>
          <w:p w:rsidR="00116518" w:rsidRPr="002D11F8" w:rsidRDefault="00116518" w:rsidP="00D91A48">
            <w:pPr>
              <w:pStyle w:val="Normaltb"/>
              <w:jc w:val="center"/>
            </w:pPr>
          </w:p>
        </w:tc>
        <w:tc>
          <w:tcPr>
            <w:tcW w:w="1843" w:type="dxa"/>
            <w:tcBorders>
              <w:top w:val="single" w:sz="6" w:space="0" w:color="auto"/>
            </w:tcBorders>
          </w:tcPr>
          <w:p w:rsidR="00116518" w:rsidRPr="002D11F8" w:rsidRDefault="00116518" w:rsidP="00D91A48">
            <w:pPr>
              <w:pStyle w:val="Normaltb"/>
            </w:pPr>
            <w:r w:rsidRPr="002D11F8">
              <w:t>Ploidy</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Ploïdie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Ploidie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Ploidía</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QL</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diploid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diploïde</w:t>
            </w:r>
          </w:p>
        </w:tc>
        <w:tc>
          <w:tcPr>
            <w:tcW w:w="1843" w:type="dxa"/>
          </w:tcPr>
          <w:p w:rsidR="00116518" w:rsidRPr="002D11F8" w:rsidRDefault="00116518" w:rsidP="00D91A48">
            <w:pPr>
              <w:keepNext/>
              <w:spacing w:before="120" w:after="120"/>
              <w:jc w:val="left"/>
              <w:rPr>
                <w:sz w:val="20"/>
              </w:rPr>
            </w:pPr>
            <w:r w:rsidRPr="002D11F8">
              <w:rPr>
                <w:sz w:val="20"/>
              </w:rPr>
              <w:t>diploid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diploide</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triploid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triploïde</w:t>
            </w:r>
          </w:p>
        </w:tc>
        <w:tc>
          <w:tcPr>
            <w:tcW w:w="1843" w:type="dxa"/>
          </w:tcPr>
          <w:p w:rsidR="00116518" w:rsidRPr="002D11F8" w:rsidRDefault="00116518" w:rsidP="00D91A48">
            <w:pPr>
              <w:keepNext/>
              <w:spacing w:before="120" w:after="120"/>
              <w:jc w:val="left"/>
              <w:rPr>
                <w:sz w:val="20"/>
              </w:rPr>
            </w:pPr>
            <w:r w:rsidRPr="002D11F8">
              <w:rPr>
                <w:sz w:val="20"/>
              </w:rPr>
              <w:t>triploid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triploide</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[201]</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tetraploid</w:t>
            </w:r>
          </w:p>
        </w:tc>
        <w:tc>
          <w:tcPr>
            <w:tcW w:w="1843" w:type="dxa"/>
          </w:tcPr>
          <w:p w:rsidR="00116518" w:rsidRPr="002D11F8" w:rsidRDefault="00116518" w:rsidP="00D91A48">
            <w:pPr>
              <w:spacing w:before="120" w:after="120"/>
              <w:jc w:val="left"/>
              <w:rPr>
                <w:sz w:val="20"/>
                <w:lang w:val="fr-FR"/>
              </w:rPr>
            </w:pPr>
            <w:r w:rsidRPr="002D11F8">
              <w:rPr>
                <w:sz w:val="20"/>
                <w:lang w:val="fr-FR"/>
              </w:rPr>
              <w:t>tétraploïde</w:t>
            </w:r>
          </w:p>
        </w:tc>
        <w:tc>
          <w:tcPr>
            <w:tcW w:w="1843" w:type="dxa"/>
          </w:tcPr>
          <w:p w:rsidR="00116518" w:rsidRPr="002D11F8" w:rsidRDefault="00116518" w:rsidP="00D91A48">
            <w:pPr>
              <w:spacing w:before="120" w:after="120"/>
              <w:jc w:val="left"/>
              <w:rPr>
                <w:sz w:val="20"/>
              </w:rPr>
            </w:pPr>
            <w:r w:rsidRPr="002D11F8">
              <w:rPr>
                <w:sz w:val="20"/>
              </w:rPr>
              <w:t>tetraploid</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tetraploide</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4</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2.</w:t>
            </w:r>
            <w:r w:rsidRPr="002D11F8">
              <w:br/>
              <w:t>(*)</w:t>
            </w:r>
            <w:r w:rsidRPr="002D11F8">
              <w:br/>
              <w:t>(+)</w:t>
            </w:r>
          </w:p>
        </w:tc>
        <w:tc>
          <w:tcPr>
            <w:tcW w:w="397" w:type="dxa"/>
            <w:tcBorders>
              <w:top w:val="single" w:sz="6" w:space="0" w:color="auto"/>
            </w:tcBorders>
          </w:tcPr>
          <w:p w:rsidR="00116518" w:rsidRPr="002D11F8" w:rsidRDefault="00116518" w:rsidP="00D91A48">
            <w:pPr>
              <w:pStyle w:val="Normaltb"/>
              <w:jc w:val="center"/>
            </w:pPr>
          </w:p>
        </w:tc>
        <w:tc>
          <w:tcPr>
            <w:tcW w:w="1843" w:type="dxa"/>
            <w:tcBorders>
              <w:top w:val="single" w:sz="6" w:space="0" w:color="auto"/>
            </w:tcBorders>
          </w:tcPr>
          <w:p w:rsidR="00116518" w:rsidRPr="002D11F8" w:rsidRDefault="00116518" w:rsidP="00D91A48">
            <w:pPr>
              <w:pStyle w:val="Normaltb"/>
            </w:pPr>
            <w:r w:rsidRPr="002D11F8">
              <w:t>Tree: growth habit</w:t>
            </w:r>
          </w:p>
        </w:tc>
        <w:tc>
          <w:tcPr>
            <w:tcW w:w="1843" w:type="dxa"/>
            <w:tcBorders>
              <w:top w:val="single" w:sz="6" w:space="0" w:color="auto"/>
            </w:tcBorders>
          </w:tcPr>
          <w:p w:rsidR="00116518" w:rsidRPr="002D11F8" w:rsidRDefault="00116518" w:rsidP="00D91A48">
            <w:pPr>
              <w:spacing w:before="120" w:after="120"/>
              <w:jc w:val="left"/>
              <w:rPr>
                <w:b/>
                <w:sz w:val="20"/>
                <w:lang w:val="fr-FR"/>
              </w:rPr>
            </w:pPr>
            <w:r w:rsidRPr="002D11F8">
              <w:rPr>
                <w:b/>
                <w:sz w:val="20"/>
                <w:lang w:val="fr-FR"/>
              </w:rPr>
              <w:t>Arbre: port</w:t>
            </w:r>
          </w:p>
        </w:tc>
        <w:tc>
          <w:tcPr>
            <w:tcW w:w="1843" w:type="dxa"/>
            <w:tcBorders>
              <w:top w:val="single" w:sz="6" w:space="0" w:color="auto"/>
            </w:tcBorders>
          </w:tcPr>
          <w:p w:rsidR="00116518" w:rsidRPr="002D11F8" w:rsidRDefault="00116518" w:rsidP="00D91A48">
            <w:pPr>
              <w:spacing w:before="120" w:after="120"/>
              <w:jc w:val="left"/>
              <w:rPr>
                <w:b/>
                <w:sz w:val="20"/>
              </w:rPr>
            </w:pPr>
            <w:r w:rsidRPr="002D11F8">
              <w:rPr>
                <w:b/>
                <w:sz w:val="20"/>
              </w:rPr>
              <w:t>Baum: Wuchstyp</w:t>
            </w:r>
          </w:p>
        </w:tc>
        <w:tc>
          <w:tcPr>
            <w:tcW w:w="1843" w:type="dxa"/>
            <w:tcBorders>
              <w:top w:val="single" w:sz="6" w:space="0" w:color="auto"/>
            </w:tcBorders>
          </w:tcPr>
          <w:p w:rsidR="00116518" w:rsidRPr="002D11F8" w:rsidRDefault="00116518" w:rsidP="00D91A48">
            <w:pPr>
              <w:spacing w:before="120" w:after="120"/>
              <w:jc w:val="left"/>
              <w:rPr>
                <w:b/>
                <w:sz w:val="20"/>
                <w:lang w:val="es-ES_tradnl"/>
              </w:rPr>
            </w:pPr>
            <w:r w:rsidRPr="002D11F8">
              <w:rPr>
                <w:b/>
                <w:sz w:val="20"/>
                <w:lang w:val="es-ES_tradnl"/>
              </w:rPr>
              <w:t>Árbol: porte</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PQ</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upright</w:t>
            </w:r>
          </w:p>
        </w:tc>
        <w:tc>
          <w:tcPr>
            <w:tcW w:w="1843" w:type="dxa"/>
          </w:tcPr>
          <w:p w:rsidR="00116518" w:rsidRPr="002D11F8" w:rsidRDefault="00116518" w:rsidP="00D91A48">
            <w:pPr>
              <w:spacing w:before="120" w:after="120"/>
              <w:jc w:val="left"/>
              <w:rPr>
                <w:sz w:val="20"/>
                <w:lang w:val="fr-FR"/>
              </w:rPr>
            </w:pPr>
            <w:r w:rsidRPr="002D11F8">
              <w:rPr>
                <w:sz w:val="20"/>
                <w:lang w:val="fr-FR"/>
              </w:rPr>
              <w:t>droit</w:t>
            </w:r>
          </w:p>
        </w:tc>
        <w:tc>
          <w:tcPr>
            <w:tcW w:w="1843" w:type="dxa"/>
          </w:tcPr>
          <w:p w:rsidR="00116518" w:rsidRPr="002D11F8" w:rsidRDefault="00116518" w:rsidP="00D91A48">
            <w:pPr>
              <w:spacing w:before="120" w:after="120"/>
              <w:jc w:val="left"/>
              <w:rPr>
                <w:sz w:val="20"/>
              </w:rPr>
            </w:pPr>
            <w:r w:rsidRPr="002D11F8">
              <w:rPr>
                <w:sz w:val="20"/>
              </w:rPr>
              <w:t>aufrecht</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erguido</w:t>
            </w:r>
          </w:p>
        </w:tc>
        <w:tc>
          <w:tcPr>
            <w:tcW w:w="2410" w:type="dxa"/>
          </w:tcPr>
          <w:p w:rsidR="00116518" w:rsidRPr="002D11F8" w:rsidRDefault="00116518" w:rsidP="00D91A48">
            <w:pPr>
              <w:pStyle w:val="Normalt"/>
            </w:pPr>
            <w:r w:rsidRPr="002D11F8">
              <w:t>Marisol (CLE)</w:t>
            </w:r>
          </w:p>
        </w:tc>
        <w:tc>
          <w:tcPr>
            <w:tcW w:w="567" w:type="dxa"/>
          </w:tcPr>
          <w:p w:rsidR="00116518" w:rsidRPr="002D11F8" w:rsidRDefault="00116518" w:rsidP="00D91A48">
            <w:pPr>
              <w:pStyle w:val="Normal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spreading</w:t>
            </w:r>
          </w:p>
        </w:tc>
        <w:tc>
          <w:tcPr>
            <w:tcW w:w="1843" w:type="dxa"/>
          </w:tcPr>
          <w:p w:rsidR="00116518" w:rsidRPr="002D11F8" w:rsidRDefault="00116518" w:rsidP="00D91A48">
            <w:pPr>
              <w:spacing w:before="120" w:after="120"/>
              <w:jc w:val="left"/>
              <w:rPr>
                <w:sz w:val="20"/>
                <w:lang w:val="fr-FR"/>
              </w:rPr>
            </w:pPr>
            <w:r w:rsidRPr="002D11F8">
              <w:rPr>
                <w:sz w:val="20"/>
                <w:lang w:val="fr-FR"/>
              </w:rPr>
              <w:t>étalé</w:t>
            </w:r>
          </w:p>
        </w:tc>
        <w:tc>
          <w:tcPr>
            <w:tcW w:w="1843" w:type="dxa"/>
          </w:tcPr>
          <w:p w:rsidR="00116518" w:rsidRPr="002D11F8" w:rsidRDefault="00116518" w:rsidP="00D91A48">
            <w:pPr>
              <w:spacing w:before="120" w:after="120"/>
              <w:jc w:val="left"/>
              <w:rPr>
                <w:sz w:val="20"/>
              </w:rPr>
            </w:pPr>
            <w:r w:rsidRPr="002D11F8">
              <w:rPr>
                <w:sz w:val="20"/>
              </w:rPr>
              <w:t>breitbuschig</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abierto</w:t>
            </w:r>
          </w:p>
        </w:tc>
        <w:tc>
          <w:tcPr>
            <w:tcW w:w="2410" w:type="dxa"/>
          </w:tcPr>
          <w:p w:rsidR="00116518" w:rsidRPr="002D11F8" w:rsidRDefault="00116518" w:rsidP="00D91A48">
            <w:pPr>
              <w:pStyle w:val="Normalt"/>
            </w:pPr>
            <w:r w:rsidRPr="002D11F8">
              <w:t>Clemenules (CLE)</w:t>
            </w:r>
          </w:p>
        </w:tc>
        <w:tc>
          <w:tcPr>
            <w:tcW w:w="567" w:type="dxa"/>
          </w:tcPr>
          <w:p w:rsidR="00116518" w:rsidRPr="002D11F8" w:rsidRDefault="00116518" w:rsidP="00D91A48">
            <w:pPr>
              <w:pStyle w:val="Normal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[202]</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drooping</w:t>
            </w:r>
          </w:p>
        </w:tc>
        <w:tc>
          <w:tcPr>
            <w:tcW w:w="1843" w:type="dxa"/>
          </w:tcPr>
          <w:p w:rsidR="00116518" w:rsidRPr="002D11F8" w:rsidRDefault="00116518" w:rsidP="00D91A48">
            <w:pPr>
              <w:spacing w:before="120" w:after="120"/>
              <w:jc w:val="left"/>
              <w:rPr>
                <w:sz w:val="20"/>
                <w:lang w:val="fr-FR"/>
              </w:rPr>
            </w:pPr>
            <w:r w:rsidRPr="002D11F8">
              <w:rPr>
                <w:sz w:val="20"/>
                <w:lang w:val="fr-FR"/>
              </w:rPr>
              <w:t>retombant</w:t>
            </w:r>
          </w:p>
        </w:tc>
        <w:tc>
          <w:tcPr>
            <w:tcW w:w="1843" w:type="dxa"/>
          </w:tcPr>
          <w:p w:rsidR="00116518" w:rsidRPr="002D11F8" w:rsidRDefault="00116518" w:rsidP="00D91A48">
            <w:pPr>
              <w:spacing w:before="120" w:after="120"/>
              <w:jc w:val="left"/>
              <w:rPr>
                <w:sz w:val="20"/>
              </w:rPr>
            </w:pPr>
            <w:r w:rsidRPr="002D11F8">
              <w:rPr>
                <w:sz w:val="20"/>
              </w:rPr>
              <w:t>hängend</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colgante</w:t>
            </w:r>
          </w:p>
        </w:tc>
        <w:tc>
          <w:tcPr>
            <w:tcW w:w="2410" w:type="dxa"/>
          </w:tcPr>
          <w:p w:rsidR="00116518" w:rsidRPr="002D11F8" w:rsidRDefault="00116518" w:rsidP="00D91A48">
            <w:pPr>
              <w:pStyle w:val="Normalt"/>
            </w:pPr>
            <w:r w:rsidRPr="002D11F8">
              <w:t>Owari (SAT)</w:t>
            </w:r>
          </w:p>
        </w:tc>
        <w:tc>
          <w:tcPr>
            <w:tcW w:w="567" w:type="dxa"/>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w:t>
            </w:r>
          </w:p>
        </w:tc>
        <w:tc>
          <w:tcPr>
            <w:tcW w:w="397" w:type="dxa"/>
            <w:tcBorders>
              <w:top w:val="single" w:sz="6" w:space="0" w:color="auto"/>
            </w:tcBorders>
          </w:tcPr>
          <w:p w:rsidR="00116518" w:rsidRPr="002D11F8" w:rsidRDefault="00116518" w:rsidP="00D91A48">
            <w:pPr>
              <w:pStyle w:val="Normaltb"/>
              <w:jc w:val="center"/>
            </w:pPr>
          </w:p>
        </w:tc>
        <w:tc>
          <w:tcPr>
            <w:tcW w:w="1843" w:type="dxa"/>
            <w:tcBorders>
              <w:top w:val="single" w:sz="6" w:space="0" w:color="auto"/>
            </w:tcBorders>
          </w:tcPr>
          <w:p w:rsidR="00116518" w:rsidRPr="002D11F8" w:rsidRDefault="00116518" w:rsidP="00D91A48">
            <w:pPr>
              <w:pStyle w:val="Normaltb"/>
            </w:pPr>
            <w:r w:rsidRPr="002D11F8">
              <w:t>Tree: density of spines</w:t>
            </w:r>
          </w:p>
        </w:tc>
        <w:tc>
          <w:tcPr>
            <w:tcW w:w="1843" w:type="dxa"/>
            <w:tcBorders>
              <w:top w:val="single" w:sz="6" w:space="0" w:color="auto"/>
            </w:tcBorders>
          </w:tcPr>
          <w:p w:rsidR="00116518" w:rsidRPr="002D11F8" w:rsidRDefault="00116518" w:rsidP="00D91A48">
            <w:pPr>
              <w:spacing w:before="120" w:after="120"/>
              <w:jc w:val="left"/>
              <w:rPr>
                <w:b/>
                <w:sz w:val="20"/>
                <w:lang w:val="fr-FR"/>
              </w:rPr>
            </w:pPr>
            <w:r w:rsidRPr="002D11F8">
              <w:rPr>
                <w:b/>
                <w:sz w:val="20"/>
                <w:lang w:val="fr-FR"/>
              </w:rPr>
              <w:t>Arbre: densité des épines</w:t>
            </w:r>
          </w:p>
        </w:tc>
        <w:tc>
          <w:tcPr>
            <w:tcW w:w="1843" w:type="dxa"/>
            <w:tcBorders>
              <w:top w:val="single" w:sz="6" w:space="0" w:color="auto"/>
            </w:tcBorders>
          </w:tcPr>
          <w:p w:rsidR="00116518" w:rsidRPr="002D11F8" w:rsidRDefault="00116518" w:rsidP="00D91A48">
            <w:pPr>
              <w:spacing w:before="120" w:after="120"/>
              <w:jc w:val="left"/>
              <w:rPr>
                <w:b/>
                <w:sz w:val="20"/>
              </w:rPr>
            </w:pPr>
            <w:r w:rsidRPr="002D11F8">
              <w:rPr>
                <w:b/>
                <w:sz w:val="20"/>
              </w:rPr>
              <w:t>Baum: Dichte der Stacheln</w:t>
            </w:r>
          </w:p>
        </w:tc>
        <w:tc>
          <w:tcPr>
            <w:tcW w:w="1843" w:type="dxa"/>
            <w:tcBorders>
              <w:top w:val="single" w:sz="6" w:space="0" w:color="auto"/>
            </w:tcBorders>
          </w:tcPr>
          <w:p w:rsidR="00116518" w:rsidRPr="002D11F8" w:rsidRDefault="00116518" w:rsidP="00D91A48">
            <w:pPr>
              <w:spacing w:before="120" w:after="120"/>
              <w:jc w:val="left"/>
              <w:rPr>
                <w:b/>
                <w:sz w:val="20"/>
                <w:lang w:val="es-ES_tradnl"/>
              </w:rPr>
            </w:pPr>
            <w:r w:rsidRPr="002D11F8">
              <w:rPr>
                <w:b/>
                <w:sz w:val="20"/>
                <w:lang w:val="es-ES_tradnl"/>
              </w:rPr>
              <w:t>Árbol: densidad de las espinas</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absent or sparse</w:t>
            </w:r>
          </w:p>
        </w:tc>
        <w:tc>
          <w:tcPr>
            <w:tcW w:w="1843" w:type="dxa"/>
          </w:tcPr>
          <w:p w:rsidR="00116518" w:rsidRPr="002D11F8" w:rsidRDefault="00116518" w:rsidP="00D91A48">
            <w:pPr>
              <w:spacing w:before="120" w:after="120"/>
              <w:jc w:val="left"/>
              <w:rPr>
                <w:sz w:val="20"/>
                <w:lang w:val="fr-FR"/>
              </w:rPr>
            </w:pPr>
            <w:r w:rsidRPr="002D11F8">
              <w:rPr>
                <w:sz w:val="20"/>
                <w:lang w:val="fr-FR"/>
              </w:rPr>
              <w:t>absentes ou éparses</w:t>
            </w:r>
          </w:p>
        </w:tc>
        <w:tc>
          <w:tcPr>
            <w:tcW w:w="1843" w:type="dxa"/>
          </w:tcPr>
          <w:p w:rsidR="00116518" w:rsidRPr="002D11F8" w:rsidRDefault="00116518" w:rsidP="00D91A48">
            <w:pPr>
              <w:spacing w:before="120" w:after="120"/>
              <w:jc w:val="left"/>
              <w:rPr>
                <w:sz w:val="20"/>
              </w:rPr>
            </w:pPr>
            <w:r w:rsidRPr="002D11F8">
              <w:rPr>
                <w:sz w:val="20"/>
              </w:rPr>
              <w:t>fehlend oder locker</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ausentes o laxa</w:t>
            </w:r>
          </w:p>
        </w:tc>
        <w:tc>
          <w:tcPr>
            <w:tcW w:w="2410" w:type="dxa"/>
          </w:tcPr>
          <w:p w:rsidR="00116518" w:rsidRPr="002D11F8" w:rsidRDefault="00116518" w:rsidP="00D91A48">
            <w:pPr>
              <w:pStyle w:val="Normalt"/>
            </w:pPr>
            <w:r w:rsidRPr="002D11F8">
              <w:t>Owari (SAT)</w:t>
            </w:r>
          </w:p>
        </w:tc>
        <w:tc>
          <w:tcPr>
            <w:tcW w:w="567" w:type="dxa"/>
          </w:tcPr>
          <w:p w:rsidR="00116518" w:rsidRPr="002D11F8" w:rsidRDefault="00116518" w:rsidP="00D91A48">
            <w:pPr>
              <w:pStyle w:val="Normal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intermediate</w:t>
            </w:r>
          </w:p>
        </w:tc>
        <w:tc>
          <w:tcPr>
            <w:tcW w:w="1843" w:type="dxa"/>
          </w:tcPr>
          <w:p w:rsidR="00116518" w:rsidRPr="002D11F8" w:rsidRDefault="00116518" w:rsidP="00D91A48">
            <w:pPr>
              <w:spacing w:before="120" w:after="120"/>
              <w:jc w:val="left"/>
              <w:rPr>
                <w:sz w:val="20"/>
                <w:lang w:val="fr-FR"/>
              </w:rPr>
            </w:pPr>
            <w:r w:rsidRPr="002D11F8">
              <w:rPr>
                <w:sz w:val="20"/>
                <w:lang w:val="fr-FR"/>
              </w:rPr>
              <w:t>intermédiaires</w:t>
            </w:r>
          </w:p>
        </w:tc>
        <w:tc>
          <w:tcPr>
            <w:tcW w:w="1843" w:type="dxa"/>
          </w:tcPr>
          <w:p w:rsidR="00116518" w:rsidRPr="002D11F8" w:rsidRDefault="00116518" w:rsidP="00D91A48">
            <w:pPr>
              <w:spacing w:before="120" w:after="120"/>
              <w:jc w:val="left"/>
              <w:rPr>
                <w:sz w:val="20"/>
              </w:rPr>
            </w:pPr>
            <w:r w:rsidRPr="002D11F8">
              <w:rPr>
                <w:sz w:val="20"/>
              </w:rPr>
              <w:t>mittel</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pPr>
            <w:r w:rsidRPr="002D11F8">
              <w:t>Marisol (CLE)</w:t>
            </w:r>
          </w:p>
        </w:tc>
        <w:tc>
          <w:tcPr>
            <w:tcW w:w="567" w:type="dxa"/>
          </w:tcPr>
          <w:p w:rsidR="00116518" w:rsidRPr="002D11F8" w:rsidRDefault="00116518" w:rsidP="00D91A48">
            <w:pPr>
              <w:pStyle w:val="Normal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[203]</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dense</w:t>
            </w:r>
          </w:p>
        </w:tc>
        <w:tc>
          <w:tcPr>
            <w:tcW w:w="1843" w:type="dxa"/>
          </w:tcPr>
          <w:p w:rsidR="00116518" w:rsidRPr="002D11F8" w:rsidRDefault="00116518" w:rsidP="00D91A48">
            <w:pPr>
              <w:spacing w:before="120" w:after="120"/>
              <w:jc w:val="left"/>
              <w:rPr>
                <w:sz w:val="20"/>
                <w:lang w:val="fr-FR"/>
              </w:rPr>
            </w:pPr>
            <w:r w:rsidRPr="002D11F8">
              <w:rPr>
                <w:sz w:val="20"/>
                <w:lang w:val="fr-FR"/>
              </w:rPr>
              <w:t>denses</w:t>
            </w:r>
          </w:p>
        </w:tc>
        <w:tc>
          <w:tcPr>
            <w:tcW w:w="1843" w:type="dxa"/>
          </w:tcPr>
          <w:p w:rsidR="00116518" w:rsidRPr="002D11F8" w:rsidRDefault="00116518" w:rsidP="00D91A48">
            <w:pPr>
              <w:spacing w:before="120" w:after="120"/>
              <w:jc w:val="left"/>
              <w:rPr>
                <w:sz w:val="20"/>
              </w:rPr>
            </w:pPr>
            <w:r w:rsidRPr="002D11F8">
              <w:rPr>
                <w:sz w:val="20"/>
              </w:rPr>
              <w:t>dicht</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densa</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4.</w:t>
            </w:r>
          </w:p>
        </w:tc>
        <w:tc>
          <w:tcPr>
            <w:tcW w:w="397" w:type="dxa"/>
            <w:tcBorders>
              <w:top w:val="single" w:sz="6" w:space="0" w:color="auto"/>
            </w:tcBorders>
          </w:tcPr>
          <w:p w:rsidR="00116518" w:rsidRPr="002D11F8" w:rsidRDefault="00116518" w:rsidP="00D91A48">
            <w:pPr>
              <w:pStyle w:val="Normaltb"/>
              <w:jc w:val="center"/>
            </w:pPr>
          </w:p>
        </w:tc>
        <w:tc>
          <w:tcPr>
            <w:tcW w:w="1843" w:type="dxa"/>
            <w:tcBorders>
              <w:top w:val="single" w:sz="6" w:space="0" w:color="auto"/>
            </w:tcBorders>
          </w:tcPr>
          <w:p w:rsidR="00116518" w:rsidRPr="002D11F8" w:rsidRDefault="00116518" w:rsidP="00D91A48">
            <w:pPr>
              <w:pStyle w:val="Normaltb"/>
            </w:pPr>
            <w:r w:rsidRPr="002D11F8">
              <w:t>Tree: length of spines</w:t>
            </w:r>
          </w:p>
        </w:tc>
        <w:tc>
          <w:tcPr>
            <w:tcW w:w="1843" w:type="dxa"/>
            <w:tcBorders>
              <w:top w:val="single" w:sz="6" w:space="0" w:color="auto"/>
            </w:tcBorders>
          </w:tcPr>
          <w:p w:rsidR="00116518" w:rsidRPr="002D11F8" w:rsidRDefault="00116518" w:rsidP="00D91A48">
            <w:pPr>
              <w:spacing w:before="120" w:after="120"/>
              <w:jc w:val="left"/>
              <w:rPr>
                <w:b/>
                <w:sz w:val="20"/>
                <w:lang w:val="fr-FR"/>
              </w:rPr>
            </w:pPr>
            <w:r w:rsidRPr="002D11F8">
              <w:rPr>
                <w:b/>
                <w:sz w:val="20"/>
                <w:lang w:val="fr-FR"/>
              </w:rPr>
              <w:t>Arbre: longueur des épines</w:t>
            </w:r>
          </w:p>
        </w:tc>
        <w:tc>
          <w:tcPr>
            <w:tcW w:w="1843" w:type="dxa"/>
            <w:tcBorders>
              <w:top w:val="single" w:sz="6" w:space="0" w:color="auto"/>
            </w:tcBorders>
          </w:tcPr>
          <w:p w:rsidR="00116518" w:rsidRPr="002D11F8" w:rsidRDefault="00116518" w:rsidP="00D91A48">
            <w:pPr>
              <w:spacing w:before="120" w:after="120"/>
              <w:jc w:val="left"/>
              <w:rPr>
                <w:b/>
                <w:sz w:val="20"/>
              </w:rPr>
            </w:pPr>
            <w:r w:rsidRPr="002D11F8">
              <w:rPr>
                <w:b/>
                <w:sz w:val="20"/>
              </w:rPr>
              <w:t>Baum: Länge der Stacheln</w:t>
            </w:r>
          </w:p>
        </w:tc>
        <w:tc>
          <w:tcPr>
            <w:tcW w:w="1843" w:type="dxa"/>
            <w:tcBorders>
              <w:top w:val="single" w:sz="6" w:space="0" w:color="auto"/>
            </w:tcBorders>
          </w:tcPr>
          <w:p w:rsidR="00116518" w:rsidRPr="002D11F8" w:rsidRDefault="00116518" w:rsidP="00D91A48">
            <w:pPr>
              <w:spacing w:before="120" w:after="120"/>
              <w:jc w:val="left"/>
              <w:rPr>
                <w:b/>
                <w:sz w:val="20"/>
                <w:lang w:val="es-ES_tradnl"/>
              </w:rPr>
            </w:pPr>
            <w:r w:rsidRPr="002D11F8">
              <w:rPr>
                <w:b/>
                <w:sz w:val="20"/>
                <w:lang w:val="es-ES_tradnl"/>
              </w:rPr>
              <w:t>Árbol: longitud de las espinas</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short</w:t>
            </w:r>
          </w:p>
        </w:tc>
        <w:tc>
          <w:tcPr>
            <w:tcW w:w="1843" w:type="dxa"/>
          </w:tcPr>
          <w:p w:rsidR="00116518" w:rsidRPr="002D11F8" w:rsidRDefault="00116518" w:rsidP="00D91A48">
            <w:pPr>
              <w:spacing w:before="120" w:after="120"/>
              <w:jc w:val="left"/>
              <w:rPr>
                <w:sz w:val="20"/>
                <w:lang w:val="fr-FR"/>
              </w:rPr>
            </w:pPr>
            <w:r w:rsidRPr="002D11F8">
              <w:rPr>
                <w:sz w:val="20"/>
                <w:lang w:val="fr-FR"/>
              </w:rPr>
              <w:t>courtes</w:t>
            </w:r>
          </w:p>
        </w:tc>
        <w:tc>
          <w:tcPr>
            <w:tcW w:w="1843" w:type="dxa"/>
          </w:tcPr>
          <w:p w:rsidR="00116518" w:rsidRPr="002D11F8" w:rsidRDefault="00116518" w:rsidP="00D91A48">
            <w:pPr>
              <w:spacing w:before="120" w:after="120"/>
              <w:jc w:val="left"/>
              <w:rPr>
                <w:sz w:val="20"/>
              </w:rPr>
            </w:pPr>
            <w:r w:rsidRPr="002D11F8">
              <w:rPr>
                <w:sz w:val="20"/>
              </w:rPr>
              <w:t>kurz</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cortas</w:t>
            </w:r>
          </w:p>
        </w:tc>
        <w:tc>
          <w:tcPr>
            <w:tcW w:w="2410" w:type="dxa"/>
          </w:tcPr>
          <w:p w:rsidR="00116518" w:rsidRPr="002D11F8" w:rsidRDefault="00116518" w:rsidP="00D91A48">
            <w:pPr>
              <w:pStyle w:val="Normalt"/>
            </w:pPr>
            <w:r w:rsidRPr="002D11F8">
              <w:t>Marisol (CLE)</w:t>
            </w:r>
          </w:p>
        </w:tc>
        <w:tc>
          <w:tcPr>
            <w:tcW w:w="567" w:type="dxa"/>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medium</w:t>
            </w:r>
          </w:p>
        </w:tc>
        <w:tc>
          <w:tcPr>
            <w:tcW w:w="1843" w:type="dxa"/>
          </w:tcPr>
          <w:p w:rsidR="00116518" w:rsidRPr="002D11F8" w:rsidRDefault="00116518" w:rsidP="00D91A48">
            <w:pPr>
              <w:spacing w:before="120" w:after="120"/>
              <w:jc w:val="left"/>
              <w:rPr>
                <w:sz w:val="20"/>
                <w:lang w:val="fr-FR"/>
              </w:rPr>
            </w:pPr>
            <w:r w:rsidRPr="002D11F8">
              <w:rPr>
                <w:sz w:val="20"/>
                <w:lang w:val="fr-FR"/>
              </w:rPr>
              <w:t>moyennes</w:t>
            </w:r>
          </w:p>
        </w:tc>
        <w:tc>
          <w:tcPr>
            <w:tcW w:w="1843" w:type="dxa"/>
          </w:tcPr>
          <w:p w:rsidR="00116518" w:rsidRPr="002D11F8" w:rsidRDefault="00116518" w:rsidP="00D91A48">
            <w:pPr>
              <w:spacing w:before="120" w:after="120"/>
              <w:jc w:val="left"/>
              <w:rPr>
                <w:sz w:val="20"/>
              </w:rPr>
            </w:pPr>
            <w:r w:rsidRPr="002D11F8">
              <w:rPr>
                <w:sz w:val="20"/>
              </w:rPr>
              <w:t>mittel</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medias</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[204]</w:t>
            </w:r>
          </w:p>
        </w:tc>
        <w:tc>
          <w:tcPr>
            <w:tcW w:w="397" w:type="dxa"/>
            <w:tcBorders>
              <w:bottom w:val="single" w:sz="6" w:space="0" w:color="auto"/>
            </w:tcBorders>
          </w:tcPr>
          <w:p w:rsidR="00116518" w:rsidRPr="002D11F8" w:rsidRDefault="00116518" w:rsidP="00D91A48">
            <w:pPr>
              <w:pStyle w:val="Normalt"/>
              <w:jc w:val="center"/>
              <w:rPr>
                <w:b/>
              </w:rPr>
            </w:pPr>
          </w:p>
        </w:tc>
        <w:tc>
          <w:tcPr>
            <w:tcW w:w="1843" w:type="dxa"/>
            <w:tcBorders>
              <w:bottom w:val="single" w:sz="6" w:space="0" w:color="auto"/>
            </w:tcBorders>
          </w:tcPr>
          <w:p w:rsidR="00116518" w:rsidRPr="002D11F8" w:rsidRDefault="00116518" w:rsidP="00D91A48">
            <w:pPr>
              <w:pStyle w:val="Normalt"/>
            </w:pPr>
            <w:r w:rsidRPr="002D11F8">
              <w:t>long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longues</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largas</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b"/>
              <w:jc w:val="center"/>
            </w:pPr>
            <w:r w:rsidRPr="002D11F8">
              <w:t>5.</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b"/>
            </w:pPr>
            <w:r w:rsidRPr="002D11F8">
              <w:t>Leaf blade: length (apical leaflet in case of compound leaf)</w:t>
            </w:r>
          </w:p>
        </w:tc>
        <w:tc>
          <w:tcPr>
            <w:tcW w:w="1843" w:type="dxa"/>
          </w:tcPr>
          <w:p w:rsidR="00116518" w:rsidRPr="002D11F8" w:rsidRDefault="00116518" w:rsidP="00D91A48">
            <w:pPr>
              <w:keepNext/>
              <w:spacing w:before="120" w:after="120"/>
              <w:jc w:val="left"/>
              <w:rPr>
                <w:b/>
                <w:sz w:val="20"/>
                <w:lang w:val="fr-FR"/>
              </w:rPr>
            </w:pPr>
            <w:r w:rsidRPr="002D11F8">
              <w:rPr>
                <w:b/>
                <w:sz w:val="20"/>
                <w:lang w:val="fr-FR"/>
              </w:rPr>
              <w:t>Limbe: longueur (foliole apicale en cas de feuille composée)</w:t>
            </w:r>
          </w:p>
        </w:tc>
        <w:tc>
          <w:tcPr>
            <w:tcW w:w="1843" w:type="dxa"/>
          </w:tcPr>
          <w:p w:rsidR="00116518" w:rsidRPr="002D11F8" w:rsidRDefault="00116518" w:rsidP="00D91A48">
            <w:pPr>
              <w:keepNext/>
              <w:spacing w:before="120" w:after="120"/>
              <w:jc w:val="left"/>
              <w:rPr>
                <w:b/>
                <w:sz w:val="20"/>
              </w:rPr>
            </w:pPr>
            <w:r w:rsidRPr="002D11F8">
              <w:rPr>
                <w:b/>
                <w:sz w:val="20"/>
              </w:rPr>
              <w:t>Blattspreite: Länge (apikales Teilblatt bei zusammen</w:t>
            </w:r>
            <w:r w:rsidRPr="002D11F8">
              <w:rPr>
                <w:b/>
                <w:sz w:val="20"/>
              </w:rPr>
              <w:softHyphen/>
              <w:t>gesetztem Blatt)</w:t>
            </w:r>
          </w:p>
        </w:tc>
        <w:tc>
          <w:tcPr>
            <w:tcW w:w="1843" w:type="dxa"/>
          </w:tcPr>
          <w:p w:rsidR="00116518" w:rsidRPr="002D11F8" w:rsidRDefault="00116518" w:rsidP="00D91A48">
            <w:pPr>
              <w:keepNext/>
              <w:spacing w:before="120" w:after="120"/>
              <w:jc w:val="left"/>
              <w:rPr>
                <w:b/>
                <w:sz w:val="20"/>
                <w:lang w:val="es-ES_tradnl"/>
              </w:rPr>
            </w:pPr>
            <w:r w:rsidRPr="002D11F8">
              <w:rPr>
                <w:b/>
                <w:sz w:val="20"/>
                <w:lang w:val="es-ES_tradnl"/>
              </w:rPr>
              <w:t>Limbo: longitud (foliolo atípico en caso de hoja compuesta)</w:t>
            </w:r>
          </w:p>
        </w:tc>
        <w:tc>
          <w:tcPr>
            <w:tcW w:w="2410" w:type="dxa"/>
          </w:tcPr>
          <w:p w:rsidR="00116518" w:rsidRPr="002D11F8" w:rsidRDefault="00116518" w:rsidP="00D91A48">
            <w:pPr>
              <w:pStyle w:val="Normaltb"/>
              <w:rPr>
                <w:lang w:val="es-ES"/>
              </w:rPr>
            </w:pPr>
          </w:p>
        </w:tc>
        <w:tc>
          <w:tcPr>
            <w:tcW w:w="567" w:type="dxa"/>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jc w:val="center"/>
              <w:rPr>
                <w:b/>
              </w:rPr>
            </w:pPr>
            <w:r w:rsidRPr="002D11F8">
              <w:rPr>
                <w:b/>
              </w:rPr>
              <w:t>(a)</w:t>
            </w:r>
          </w:p>
        </w:tc>
        <w:tc>
          <w:tcPr>
            <w:tcW w:w="1843" w:type="dxa"/>
          </w:tcPr>
          <w:p w:rsidR="00116518" w:rsidRPr="002D11F8" w:rsidRDefault="00116518" w:rsidP="00D91A48">
            <w:pPr>
              <w:pStyle w:val="Normal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corto</w:t>
            </w:r>
          </w:p>
        </w:tc>
        <w:tc>
          <w:tcPr>
            <w:tcW w:w="2410" w:type="dxa"/>
          </w:tcPr>
          <w:p w:rsidR="00116518" w:rsidRPr="002D11F8" w:rsidRDefault="00116518" w:rsidP="00D91A48">
            <w:pPr>
              <w:pStyle w:val="Normalt"/>
            </w:pPr>
            <w:r w:rsidRPr="002D11F8">
              <w:t>Común (MMN)</w:t>
            </w:r>
          </w:p>
        </w:tc>
        <w:tc>
          <w:tcPr>
            <w:tcW w:w="567" w:type="dxa"/>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pPr>
            <w:r w:rsidRPr="002D11F8">
              <w:t>Nova (HMA)</w:t>
            </w:r>
          </w:p>
        </w:tc>
        <w:tc>
          <w:tcPr>
            <w:tcW w:w="567" w:type="dxa"/>
          </w:tcPr>
          <w:p w:rsidR="00116518" w:rsidRPr="002D11F8" w:rsidRDefault="00116518" w:rsidP="00D91A48">
            <w:pPr>
              <w:pStyle w:val="Normal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[210]</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long</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largo</w:t>
            </w:r>
          </w:p>
        </w:tc>
        <w:tc>
          <w:tcPr>
            <w:tcW w:w="2410" w:type="dxa"/>
            <w:tcBorders>
              <w:bottom w:val="single" w:sz="6" w:space="0" w:color="auto"/>
            </w:tcBorders>
          </w:tcPr>
          <w:p w:rsidR="00116518" w:rsidRPr="002D11F8" w:rsidRDefault="00116518" w:rsidP="00D91A48">
            <w:pPr>
              <w:pStyle w:val="Normalt"/>
            </w:pPr>
            <w:r w:rsidRPr="002D11F8">
              <w:t>Kara (HMA)</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6.</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Leaf blade: width (as for 5)</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largeur (comme pour 5)</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Breite (wie für 5)</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anchura (como para 5)</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narrow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étroit</w:t>
            </w:r>
          </w:p>
        </w:tc>
        <w:tc>
          <w:tcPr>
            <w:tcW w:w="1843" w:type="dxa"/>
          </w:tcPr>
          <w:p w:rsidR="00116518" w:rsidRPr="002D11F8" w:rsidRDefault="00116518" w:rsidP="00D91A48">
            <w:pPr>
              <w:keepNext/>
              <w:spacing w:before="120" w:after="120"/>
              <w:jc w:val="left"/>
              <w:rPr>
                <w:sz w:val="20"/>
              </w:rPr>
            </w:pPr>
            <w:r w:rsidRPr="002D11F8">
              <w:rPr>
                <w:sz w:val="20"/>
              </w:rPr>
              <w:t>schmal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estrecho</w:t>
            </w:r>
          </w:p>
        </w:tc>
        <w:tc>
          <w:tcPr>
            <w:tcW w:w="2410" w:type="dxa"/>
          </w:tcPr>
          <w:p w:rsidR="00116518" w:rsidRPr="002D11F8" w:rsidRDefault="00116518" w:rsidP="00D91A48">
            <w:pPr>
              <w:pStyle w:val="Normalt"/>
              <w:keepNext/>
            </w:pPr>
            <w:r w:rsidRPr="002D11F8">
              <w:t>Común (MMN)</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[211]</w:t>
            </w:r>
          </w:p>
        </w:tc>
        <w:tc>
          <w:tcPr>
            <w:tcW w:w="397" w:type="dxa"/>
            <w:tcBorders>
              <w:bottom w:val="single" w:sz="4" w:space="0" w:color="000080"/>
            </w:tcBorders>
          </w:tcPr>
          <w:p w:rsidR="00116518" w:rsidRPr="002D11F8" w:rsidRDefault="00116518" w:rsidP="00D91A48">
            <w:pPr>
              <w:pStyle w:val="Normaltb"/>
              <w:keepNext w:val="0"/>
              <w:jc w:val="center"/>
            </w:pPr>
          </w:p>
        </w:tc>
        <w:tc>
          <w:tcPr>
            <w:tcW w:w="1843" w:type="dxa"/>
            <w:tcBorders>
              <w:bottom w:val="single" w:sz="4" w:space="0" w:color="000080"/>
            </w:tcBorders>
          </w:tcPr>
          <w:p w:rsidR="00116518" w:rsidRPr="002D11F8" w:rsidRDefault="00116518" w:rsidP="00D91A48">
            <w:pPr>
              <w:pStyle w:val="Normalt"/>
            </w:pPr>
            <w:r w:rsidRPr="002D11F8">
              <w:t>broad</w:t>
            </w:r>
          </w:p>
        </w:tc>
        <w:tc>
          <w:tcPr>
            <w:tcW w:w="1843" w:type="dxa"/>
            <w:tcBorders>
              <w:bottom w:val="single" w:sz="4" w:space="0" w:color="000080"/>
            </w:tcBorders>
          </w:tcPr>
          <w:p w:rsidR="00116518" w:rsidRPr="002D11F8" w:rsidRDefault="00116518" w:rsidP="00D91A48">
            <w:pPr>
              <w:spacing w:before="120" w:after="120"/>
              <w:jc w:val="left"/>
              <w:rPr>
                <w:sz w:val="20"/>
                <w:lang w:val="fr-FR"/>
              </w:rPr>
            </w:pPr>
            <w:r w:rsidRPr="002D11F8">
              <w:rPr>
                <w:sz w:val="20"/>
                <w:lang w:val="fr-FR"/>
              </w:rPr>
              <w:t>large</w:t>
            </w:r>
          </w:p>
        </w:tc>
        <w:tc>
          <w:tcPr>
            <w:tcW w:w="1843" w:type="dxa"/>
            <w:tcBorders>
              <w:bottom w:val="single" w:sz="4" w:space="0" w:color="000080"/>
            </w:tcBorders>
          </w:tcPr>
          <w:p w:rsidR="00116518" w:rsidRPr="002D11F8" w:rsidRDefault="00116518" w:rsidP="00D91A48">
            <w:pPr>
              <w:spacing w:before="120" w:after="120"/>
              <w:jc w:val="left"/>
              <w:rPr>
                <w:sz w:val="20"/>
              </w:rPr>
            </w:pPr>
            <w:r w:rsidRPr="002D11F8">
              <w:rPr>
                <w:sz w:val="20"/>
              </w:rPr>
              <w:t>breit</w:t>
            </w:r>
          </w:p>
        </w:tc>
        <w:tc>
          <w:tcPr>
            <w:tcW w:w="1843" w:type="dxa"/>
            <w:tcBorders>
              <w:bottom w:val="single" w:sz="4" w:space="0" w:color="000080"/>
            </w:tcBorders>
          </w:tcPr>
          <w:p w:rsidR="00116518" w:rsidRPr="002D11F8" w:rsidRDefault="00116518" w:rsidP="00D91A48">
            <w:pPr>
              <w:spacing w:before="120" w:after="120"/>
              <w:jc w:val="left"/>
              <w:rPr>
                <w:sz w:val="20"/>
                <w:lang w:val="es-ES_tradnl"/>
              </w:rPr>
            </w:pPr>
            <w:r w:rsidRPr="002D11F8">
              <w:rPr>
                <w:sz w:val="20"/>
                <w:lang w:val="es-ES_tradnl"/>
              </w:rPr>
              <w:t>ancho</w:t>
            </w:r>
          </w:p>
        </w:tc>
        <w:tc>
          <w:tcPr>
            <w:tcW w:w="2410" w:type="dxa"/>
            <w:tcBorders>
              <w:bottom w:val="single" w:sz="4" w:space="0" w:color="000080"/>
            </w:tcBorders>
          </w:tcPr>
          <w:p w:rsidR="00116518" w:rsidRPr="002D11F8" w:rsidRDefault="00116518" w:rsidP="00D91A48">
            <w:pPr>
              <w:pStyle w:val="Normalt"/>
            </w:pPr>
            <w:r w:rsidRPr="002D11F8">
              <w:t>Page (HMA)</w:t>
            </w:r>
          </w:p>
        </w:tc>
        <w:tc>
          <w:tcPr>
            <w:tcW w:w="567" w:type="dxa"/>
            <w:tcBorders>
              <w:bottom w:val="single" w:sz="4" w:space="0" w:color="00008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w:t>
            </w:r>
          </w:p>
        </w:tc>
        <w:tc>
          <w:tcPr>
            <w:tcW w:w="397" w:type="dxa"/>
            <w:tcBorders>
              <w:top w:val="single" w:sz="6" w:space="0" w:color="auto"/>
            </w:tcBorders>
          </w:tcPr>
          <w:p w:rsidR="00116518" w:rsidRPr="002D11F8" w:rsidRDefault="00116518" w:rsidP="00D91A48">
            <w:pPr>
              <w:pStyle w:val="Normalt"/>
              <w:jc w:val="center"/>
              <w:rPr>
                <w:b/>
              </w:rPr>
            </w:pPr>
          </w:p>
        </w:tc>
        <w:tc>
          <w:tcPr>
            <w:tcW w:w="1843" w:type="dxa"/>
            <w:tcBorders>
              <w:top w:val="single" w:sz="6" w:space="0" w:color="auto"/>
            </w:tcBorders>
          </w:tcPr>
          <w:p w:rsidR="00116518" w:rsidRPr="002D11F8" w:rsidRDefault="00116518" w:rsidP="00D91A48">
            <w:pPr>
              <w:pStyle w:val="Normaltb"/>
            </w:pPr>
            <w:r w:rsidRPr="002D11F8">
              <w:t>Leaf blade: ratio length/width (as for 5)</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rapport longueur/largeur (comme pour 5)</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Verhältnis Länge/ Breite (wie für 5)</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relación longitud/anchura (como para 5)</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pequeña</w:t>
            </w:r>
          </w:p>
        </w:tc>
        <w:tc>
          <w:tcPr>
            <w:tcW w:w="2410" w:type="dxa"/>
          </w:tcPr>
          <w:p w:rsidR="00116518" w:rsidRPr="002D11F8" w:rsidRDefault="00116518" w:rsidP="00D91A48">
            <w:pPr>
              <w:pStyle w:val="Normalt"/>
              <w:keepNext/>
            </w:pPr>
            <w:r w:rsidRPr="002D11F8">
              <w:t>Orlando (TNL)</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Fino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[212]</w:t>
            </w:r>
          </w:p>
        </w:tc>
        <w:tc>
          <w:tcPr>
            <w:tcW w:w="397" w:type="dxa"/>
          </w:tcPr>
          <w:p w:rsidR="00116518" w:rsidRPr="002D11F8" w:rsidRDefault="00116518" w:rsidP="00D91A48">
            <w:pPr>
              <w:pStyle w:val="Normaltb"/>
              <w:keepNext w:val="0"/>
              <w:jc w:val="center"/>
            </w:pPr>
          </w:p>
        </w:tc>
        <w:tc>
          <w:tcPr>
            <w:tcW w:w="1843" w:type="dxa"/>
          </w:tcPr>
          <w:p w:rsidR="00116518" w:rsidRPr="002D11F8" w:rsidRDefault="00116518" w:rsidP="00D91A48">
            <w:pPr>
              <w:pStyle w:val="Normalt"/>
            </w:pPr>
            <w:r w:rsidRPr="002D11F8">
              <w:t>large</w:t>
            </w:r>
          </w:p>
        </w:tc>
        <w:tc>
          <w:tcPr>
            <w:tcW w:w="1843" w:type="dxa"/>
          </w:tcPr>
          <w:p w:rsidR="00116518" w:rsidRPr="002D11F8" w:rsidRDefault="00116518" w:rsidP="00D91A48">
            <w:pPr>
              <w:spacing w:before="120" w:after="120"/>
              <w:jc w:val="left"/>
              <w:rPr>
                <w:sz w:val="20"/>
                <w:lang w:val="fr-FR"/>
              </w:rPr>
            </w:pPr>
            <w:r w:rsidRPr="002D11F8">
              <w:rPr>
                <w:sz w:val="20"/>
                <w:lang w:val="fr-FR"/>
              </w:rPr>
              <w:t>élevé</w:t>
            </w:r>
          </w:p>
        </w:tc>
        <w:tc>
          <w:tcPr>
            <w:tcW w:w="1843" w:type="dxa"/>
          </w:tcPr>
          <w:p w:rsidR="00116518" w:rsidRPr="002D11F8" w:rsidRDefault="00116518" w:rsidP="00D91A48">
            <w:pPr>
              <w:spacing w:before="120" w:after="120"/>
              <w:jc w:val="left"/>
              <w:rPr>
                <w:sz w:val="20"/>
              </w:rPr>
            </w:pPr>
            <w:r w:rsidRPr="002D11F8">
              <w:rPr>
                <w:sz w:val="20"/>
              </w:rPr>
              <w:t>groß</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Pr>
          <w:p w:rsidR="00116518" w:rsidRPr="002D11F8" w:rsidRDefault="00116518" w:rsidP="00D91A48">
            <w:pPr>
              <w:pStyle w:val="Normalt"/>
            </w:pPr>
            <w:r w:rsidRPr="002D11F8">
              <w:t>Clemenules (CLE)</w:t>
            </w:r>
          </w:p>
        </w:tc>
        <w:tc>
          <w:tcPr>
            <w:tcW w:w="567" w:type="dxa"/>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8.</w:t>
            </w:r>
          </w:p>
        </w:tc>
        <w:tc>
          <w:tcPr>
            <w:tcW w:w="397" w:type="dxa"/>
            <w:tcBorders>
              <w:top w:val="single" w:sz="6" w:space="0" w:color="auto"/>
            </w:tcBorders>
          </w:tcPr>
          <w:p w:rsidR="00116518" w:rsidRPr="002D11F8" w:rsidRDefault="00116518" w:rsidP="00D91A48">
            <w:pPr>
              <w:pStyle w:val="Normalt"/>
              <w:jc w:val="center"/>
              <w:rPr>
                <w:b/>
              </w:rPr>
            </w:pPr>
          </w:p>
        </w:tc>
        <w:tc>
          <w:tcPr>
            <w:tcW w:w="1843" w:type="dxa"/>
            <w:tcBorders>
              <w:top w:val="single" w:sz="6" w:space="0" w:color="auto"/>
            </w:tcBorders>
          </w:tcPr>
          <w:p w:rsidR="00116518" w:rsidRPr="002D11F8" w:rsidRDefault="00116518" w:rsidP="00D91A48">
            <w:pPr>
              <w:pStyle w:val="Normaltb"/>
            </w:pPr>
            <w:r w:rsidRPr="002D11F8">
              <w:t>Leaf blade: shape in cross section (as for 5)</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forme en section transversale (comme pour 5)</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Form im Querschnitt (wie für 5)</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forma en sección transversal (como para 5)</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straight or weakly concave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droit ou légèrement concave</w:t>
            </w:r>
          </w:p>
        </w:tc>
        <w:tc>
          <w:tcPr>
            <w:tcW w:w="1843" w:type="dxa"/>
          </w:tcPr>
          <w:p w:rsidR="00116518" w:rsidRPr="002D11F8" w:rsidRDefault="00116518" w:rsidP="00D91A48">
            <w:pPr>
              <w:keepNext/>
              <w:spacing w:before="120" w:after="120"/>
              <w:jc w:val="left"/>
              <w:rPr>
                <w:sz w:val="20"/>
              </w:rPr>
            </w:pPr>
            <w:r w:rsidRPr="002D11F8">
              <w:rPr>
                <w:sz w:val="20"/>
              </w:rPr>
              <w:t>gerade oder leicht konkav</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recto o ligeramente cóncavo</w:t>
            </w:r>
          </w:p>
        </w:tc>
        <w:tc>
          <w:tcPr>
            <w:tcW w:w="2410" w:type="dxa"/>
          </w:tcPr>
          <w:p w:rsidR="00116518" w:rsidRPr="002D11F8" w:rsidRDefault="00116518" w:rsidP="00D91A48">
            <w:pPr>
              <w:pStyle w:val="Normalt"/>
              <w:keepNext/>
            </w:pPr>
            <w:r w:rsidRPr="002D11F8">
              <w:t>Owari (SAT)</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intermédiaire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intermedio</w:t>
            </w:r>
          </w:p>
        </w:tc>
        <w:tc>
          <w:tcPr>
            <w:tcW w:w="2410" w:type="dxa"/>
          </w:tcPr>
          <w:p w:rsidR="00116518" w:rsidRPr="002D11F8" w:rsidRDefault="00116518" w:rsidP="00D91A48">
            <w:pPr>
              <w:pStyle w:val="Normalt"/>
              <w:keepNext/>
            </w:pPr>
            <w:r w:rsidRPr="002D11F8">
              <w:t>Minneola (TNL)</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[217]</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strongly concave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fortement concave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 konkav</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fuertemente cóncavo</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9.</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Leaf blade: twisting</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torsion</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Drehung</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torsión</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absent or 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 ou faible</w:t>
            </w:r>
          </w:p>
        </w:tc>
        <w:tc>
          <w:tcPr>
            <w:tcW w:w="1843" w:type="dxa"/>
          </w:tcPr>
          <w:p w:rsidR="00116518" w:rsidRPr="002D11F8" w:rsidRDefault="00116518" w:rsidP="00D91A48">
            <w:pPr>
              <w:keepNext/>
              <w:spacing w:before="120" w:after="120"/>
              <w:jc w:val="left"/>
              <w:rPr>
                <w:sz w:val="20"/>
              </w:rPr>
            </w:pPr>
            <w:r w:rsidRPr="002D11F8">
              <w:rPr>
                <w:sz w:val="20"/>
              </w:rPr>
              <w:t>fehlend oder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 o 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intermédiaire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[218]</w:t>
            </w:r>
          </w:p>
        </w:tc>
        <w:tc>
          <w:tcPr>
            <w:tcW w:w="397" w:type="dxa"/>
            <w:tcBorders>
              <w:bottom w:val="single" w:sz="6" w:space="0" w:color="auto"/>
            </w:tcBorders>
          </w:tcPr>
          <w:p w:rsidR="00116518" w:rsidRPr="002D11F8" w:rsidRDefault="00116518" w:rsidP="00D91A48">
            <w:pPr>
              <w:pStyle w:val="Normalt"/>
              <w:jc w:val="center"/>
              <w:rPr>
                <w:b/>
              </w:rPr>
            </w:pPr>
          </w:p>
        </w:tc>
        <w:tc>
          <w:tcPr>
            <w:tcW w:w="1843" w:type="dxa"/>
            <w:tcBorders>
              <w:bottom w:val="single" w:sz="6" w:space="0" w:color="auto"/>
            </w:tcBorders>
          </w:tcPr>
          <w:p w:rsidR="00116518" w:rsidRPr="002D11F8" w:rsidRDefault="00116518" w:rsidP="00D91A48">
            <w:pPr>
              <w:pStyle w:val="Normalt"/>
            </w:pPr>
            <w:r w:rsidRPr="002D11F8">
              <w:t>strong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
              <w:jc w:val="center"/>
              <w:rPr>
                <w:b/>
              </w:rPr>
            </w:pPr>
            <w:r w:rsidRPr="002D11F8">
              <w:rPr>
                <w:b/>
              </w:rPr>
              <w:t>10.</w:t>
            </w:r>
          </w:p>
        </w:tc>
        <w:tc>
          <w:tcPr>
            <w:tcW w:w="397" w:type="dxa"/>
            <w:tcBorders>
              <w:top w:val="single" w:sz="6" w:space="0" w:color="auto"/>
            </w:tcBorders>
          </w:tcPr>
          <w:p w:rsidR="00116518" w:rsidRPr="002D11F8" w:rsidRDefault="00116518" w:rsidP="00D91A48">
            <w:pPr>
              <w:pStyle w:val="Normalt"/>
              <w:jc w:val="center"/>
              <w:rPr>
                <w:b/>
              </w:rPr>
            </w:pPr>
          </w:p>
        </w:tc>
        <w:tc>
          <w:tcPr>
            <w:tcW w:w="1843" w:type="dxa"/>
            <w:tcBorders>
              <w:top w:val="single" w:sz="6" w:space="0" w:color="auto"/>
            </w:tcBorders>
          </w:tcPr>
          <w:p w:rsidR="00116518" w:rsidRPr="002D11F8" w:rsidRDefault="00116518" w:rsidP="00D91A48">
            <w:pPr>
              <w:pStyle w:val="Normaltb"/>
            </w:pPr>
            <w:r w:rsidRPr="002D11F8">
              <w:t>Leaf blade: blistering</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cloqûre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Blasigkeit</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abullonado o ampollado</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jc w:val="center"/>
              <w:rPr>
                <w:b/>
              </w:rPr>
            </w:pPr>
            <w:r w:rsidRPr="002D11F8">
              <w:rPr>
                <w:b/>
              </w:rPr>
              <w:t>(a)</w:t>
            </w:r>
          </w:p>
        </w:tc>
        <w:tc>
          <w:tcPr>
            <w:tcW w:w="1843" w:type="dxa"/>
          </w:tcPr>
          <w:p w:rsidR="00116518" w:rsidRPr="002D11F8" w:rsidRDefault="00116518" w:rsidP="00D91A48">
            <w:pPr>
              <w:pStyle w:val="Normalt"/>
              <w:keepNext/>
            </w:pPr>
            <w:r w:rsidRPr="002D11F8">
              <w:t>absent or 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 ou faible</w:t>
            </w:r>
          </w:p>
        </w:tc>
        <w:tc>
          <w:tcPr>
            <w:tcW w:w="1843" w:type="dxa"/>
          </w:tcPr>
          <w:p w:rsidR="00116518" w:rsidRPr="002D11F8" w:rsidRDefault="00116518" w:rsidP="00D91A48">
            <w:pPr>
              <w:keepNext/>
              <w:spacing w:before="120" w:after="120"/>
              <w:jc w:val="left"/>
              <w:rPr>
                <w:sz w:val="20"/>
              </w:rPr>
            </w:pPr>
            <w:r w:rsidRPr="002D11F8">
              <w:rPr>
                <w:sz w:val="20"/>
              </w:rPr>
              <w:t>fehlend oder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 o 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intermédiaire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[219]</w:t>
            </w:r>
          </w:p>
        </w:tc>
        <w:tc>
          <w:tcPr>
            <w:tcW w:w="397" w:type="dxa"/>
            <w:tcBorders>
              <w:bottom w:val="single" w:sz="6" w:space="0" w:color="auto"/>
            </w:tcBorders>
          </w:tcPr>
          <w:p w:rsidR="00116518" w:rsidRPr="002D11F8" w:rsidRDefault="00116518" w:rsidP="00D91A48">
            <w:pPr>
              <w:pStyle w:val="Normalt"/>
              <w:jc w:val="center"/>
              <w:rPr>
                <w:b/>
              </w:rPr>
            </w:pPr>
          </w:p>
        </w:tc>
        <w:tc>
          <w:tcPr>
            <w:tcW w:w="1843" w:type="dxa"/>
            <w:tcBorders>
              <w:bottom w:val="single" w:sz="6" w:space="0" w:color="auto"/>
            </w:tcBorders>
          </w:tcPr>
          <w:p w:rsidR="00116518" w:rsidRPr="002D11F8" w:rsidRDefault="00116518" w:rsidP="00D91A48">
            <w:pPr>
              <w:pStyle w:val="Normalt"/>
            </w:pPr>
            <w:r w:rsidRPr="002D11F8">
              <w:t>strong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
              <w:keepNext/>
              <w:jc w:val="center"/>
              <w:rPr>
                <w:b/>
              </w:rPr>
            </w:pPr>
            <w:r w:rsidRPr="002D11F8">
              <w:rPr>
                <w:b/>
              </w:rPr>
              <w:lastRenderedPageBreak/>
              <w:t>11.</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Leaf blade: green color</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couleur verte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Grünfärbung</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color verde</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light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claire</w:t>
            </w:r>
          </w:p>
        </w:tc>
        <w:tc>
          <w:tcPr>
            <w:tcW w:w="1843" w:type="dxa"/>
          </w:tcPr>
          <w:p w:rsidR="00116518" w:rsidRPr="002D11F8" w:rsidRDefault="00116518" w:rsidP="00D91A48">
            <w:pPr>
              <w:keepNext/>
              <w:spacing w:before="120" w:after="120"/>
              <w:jc w:val="left"/>
              <w:rPr>
                <w:sz w:val="20"/>
              </w:rPr>
            </w:pPr>
            <w:r w:rsidRPr="002D11F8">
              <w:rPr>
                <w:sz w:val="20"/>
              </w:rPr>
              <w:t>hell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claro</w:t>
            </w:r>
          </w:p>
        </w:tc>
        <w:tc>
          <w:tcPr>
            <w:tcW w:w="2410" w:type="dxa"/>
          </w:tcPr>
          <w:p w:rsidR="00116518" w:rsidRPr="002D11F8" w:rsidRDefault="00116518" w:rsidP="00D91A48">
            <w:pPr>
              <w:pStyle w:val="Normalt"/>
              <w:keepNext/>
            </w:pPr>
            <w:r w:rsidRPr="002D11F8">
              <w:t>Nova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Owari (SAT)</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[220]</w:t>
            </w:r>
          </w:p>
        </w:tc>
        <w:tc>
          <w:tcPr>
            <w:tcW w:w="397" w:type="dxa"/>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dark</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foncée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dunkel</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oscuro</w:t>
            </w:r>
          </w:p>
        </w:tc>
        <w:tc>
          <w:tcPr>
            <w:tcW w:w="2410" w:type="dxa"/>
            <w:tcBorders>
              <w:bottom w:val="single" w:sz="6" w:space="0" w:color="auto"/>
            </w:tcBorders>
          </w:tcPr>
          <w:p w:rsidR="00116518" w:rsidRPr="002D11F8" w:rsidRDefault="00116518" w:rsidP="00D91A48">
            <w:pPr>
              <w:pStyle w:val="Normalt"/>
            </w:pPr>
            <w:r w:rsidRPr="002D11F8">
              <w:t>Oroval (CLE)</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12.</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Leaf blade: undulation of margin</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ondulation du bord</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Randwellung</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ondulación del borde</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absent or 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 ou faible</w:t>
            </w:r>
          </w:p>
        </w:tc>
        <w:tc>
          <w:tcPr>
            <w:tcW w:w="1843" w:type="dxa"/>
          </w:tcPr>
          <w:p w:rsidR="00116518" w:rsidRPr="002D11F8" w:rsidRDefault="00116518" w:rsidP="00D91A48">
            <w:pPr>
              <w:keepNext/>
              <w:spacing w:before="120" w:after="120"/>
              <w:jc w:val="left"/>
              <w:rPr>
                <w:sz w:val="20"/>
              </w:rPr>
            </w:pPr>
            <w:r w:rsidRPr="002D11F8">
              <w:rPr>
                <w:sz w:val="20"/>
              </w:rPr>
              <w:t>fehlend oder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 o 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intermédiaire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[222]</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strong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13.</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Leaf blade: incisions of margin</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incisions du bord</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Randeinschnitte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incisiones del borde</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absentes</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crenate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crénelées</w:t>
            </w:r>
          </w:p>
        </w:tc>
        <w:tc>
          <w:tcPr>
            <w:tcW w:w="1843" w:type="dxa"/>
          </w:tcPr>
          <w:p w:rsidR="00116518" w:rsidRPr="002D11F8" w:rsidRDefault="00116518" w:rsidP="00D91A48">
            <w:pPr>
              <w:keepNext/>
              <w:spacing w:before="120" w:after="120"/>
              <w:jc w:val="left"/>
              <w:rPr>
                <w:sz w:val="20"/>
              </w:rPr>
            </w:pPr>
            <w:r w:rsidRPr="002D11F8">
              <w:rPr>
                <w:sz w:val="20"/>
              </w:rPr>
              <w:t>gekerbt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crenadas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[223]</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dentate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dentelées</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gezähnt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dentadas</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14.</w:t>
            </w:r>
            <w:r w:rsidRPr="002D11F8">
              <w:br/>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Leaf blade: shape of apex</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forme de l’extrémité</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Form der Spitze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forma del ápice</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acuminate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acuminée</w:t>
            </w:r>
          </w:p>
        </w:tc>
        <w:tc>
          <w:tcPr>
            <w:tcW w:w="1843" w:type="dxa"/>
          </w:tcPr>
          <w:p w:rsidR="00116518" w:rsidRPr="002D11F8" w:rsidRDefault="00116518" w:rsidP="00D91A48">
            <w:pPr>
              <w:keepNext/>
              <w:spacing w:before="120" w:after="120"/>
              <w:jc w:val="left"/>
              <w:rPr>
                <w:sz w:val="20"/>
              </w:rPr>
            </w:pPr>
            <w:r w:rsidRPr="002D11F8">
              <w:rPr>
                <w:sz w:val="20"/>
              </w:rPr>
              <w:t>mit aufgesetzter Spitze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acuminado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acute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pointue</w:t>
            </w:r>
          </w:p>
        </w:tc>
        <w:tc>
          <w:tcPr>
            <w:tcW w:w="1843" w:type="dxa"/>
          </w:tcPr>
          <w:p w:rsidR="00116518" w:rsidRPr="002D11F8" w:rsidRDefault="00116518" w:rsidP="00D91A48">
            <w:pPr>
              <w:keepNext/>
              <w:spacing w:before="120" w:after="120"/>
              <w:jc w:val="left"/>
              <w:rPr>
                <w:sz w:val="20"/>
              </w:rPr>
            </w:pPr>
            <w:r w:rsidRPr="002D11F8">
              <w:rPr>
                <w:sz w:val="20"/>
              </w:rPr>
              <w:t>spitz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agudo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obtuse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obtuse</w:t>
            </w:r>
          </w:p>
        </w:tc>
        <w:tc>
          <w:tcPr>
            <w:tcW w:w="1843" w:type="dxa"/>
          </w:tcPr>
          <w:p w:rsidR="00116518" w:rsidRPr="002D11F8" w:rsidRDefault="00116518" w:rsidP="00D91A48">
            <w:pPr>
              <w:keepNext/>
              <w:spacing w:before="120" w:after="120"/>
              <w:jc w:val="left"/>
              <w:rPr>
                <w:sz w:val="20"/>
              </w:rPr>
            </w:pPr>
            <w:r w:rsidRPr="002D11F8">
              <w:rPr>
                <w:sz w:val="20"/>
              </w:rPr>
              <w:t>stumpf</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obtuso</w:t>
            </w:r>
          </w:p>
        </w:tc>
        <w:tc>
          <w:tcPr>
            <w:tcW w:w="2410" w:type="dxa"/>
          </w:tcPr>
          <w:p w:rsidR="00116518" w:rsidRPr="002D11F8" w:rsidRDefault="00116518" w:rsidP="00D91A48">
            <w:pPr>
              <w:pStyle w:val="Normalt"/>
              <w:keepNext/>
            </w:pPr>
            <w:r w:rsidRPr="002D11F8">
              <w:t>Minneola (TNL)</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[224]</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rounded</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arrondie</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abgerundet</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redondeado</w:t>
            </w:r>
          </w:p>
        </w:tc>
        <w:tc>
          <w:tcPr>
            <w:tcW w:w="2410" w:type="dxa"/>
            <w:tcBorders>
              <w:bottom w:val="single" w:sz="4" w:space="0" w:color="000000"/>
            </w:tcBorders>
          </w:tcPr>
          <w:p w:rsidR="00116518" w:rsidRPr="002D11F8" w:rsidRDefault="00116518" w:rsidP="00D91A48">
            <w:pPr>
              <w:pStyle w:val="Normalt"/>
            </w:pPr>
          </w:p>
        </w:tc>
        <w:tc>
          <w:tcPr>
            <w:tcW w:w="567" w:type="dxa"/>
            <w:tcBorders>
              <w:bottom w:val="single" w:sz="4" w:space="0" w:color="000000"/>
            </w:tcBorders>
          </w:tcPr>
          <w:p w:rsidR="00116518" w:rsidRPr="002D11F8" w:rsidRDefault="00116518" w:rsidP="00D91A48">
            <w:pPr>
              <w:pStyle w:val="Normalt"/>
              <w:jc w:val="center"/>
            </w:pPr>
            <w:r w:rsidRPr="002D11F8">
              <w:t>4</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15.</w:t>
            </w:r>
            <w:r w:rsidRPr="002D11F8">
              <w:br/>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Leaf blade: emargination at tip</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Limbe: échancrure à l’extrémité</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Blattspreite: Einkerbung an der Spitze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Limbo: emarginado en la parte superior</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 xml:space="preserve">absent </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b"/>
              <w:keepNext w:val="0"/>
              <w:jc w:val="center"/>
            </w:pPr>
            <w:r w:rsidRPr="002D11F8">
              <w:t>[225]</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present</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présente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lastRenderedPageBreak/>
              <w:t>16.</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Petiole: length</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Pétiole: longueur</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Blattstiel: Länge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Pecíolo: longitud</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Fortune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[226]</w:t>
            </w:r>
          </w:p>
        </w:tc>
        <w:tc>
          <w:tcPr>
            <w:tcW w:w="397" w:type="dxa"/>
          </w:tcPr>
          <w:p w:rsidR="00116518" w:rsidRPr="002D11F8" w:rsidRDefault="00116518" w:rsidP="00D91A48">
            <w:pPr>
              <w:pStyle w:val="Normaltb"/>
              <w:keepNext w:val="0"/>
              <w:jc w:val="center"/>
            </w:pPr>
          </w:p>
        </w:tc>
        <w:tc>
          <w:tcPr>
            <w:tcW w:w="1843" w:type="dxa"/>
          </w:tcPr>
          <w:p w:rsidR="00116518" w:rsidRPr="002D11F8" w:rsidRDefault="00116518" w:rsidP="00D91A48">
            <w:pPr>
              <w:pStyle w:val="Normalt"/>
            </w:pPr>
            <w:r w:rsidRPr="002D11F8">
              <w:t>long</w:t>
            </w:r>
          </w:p>
        </w:tc>
        <w:tc>
          <w:tcPr>
            <w:tcW w:w="1843" w:type="dxa"/>
          </w:tcPr>
          <w:p w:rsidR="00116518" w:rsidRPr="002D11F8" w:rsidRDefault="00116518" w:rsidP="00D91A48">
            <w:pPr>
              <w:spacing w:before="120" w:after="120"/>
              <w:jc w:val="left"/>
              <w:rPr>
                <w:sz w:val="20"/>
                <w:lang w:val="fr-FR"/>
              </w:rPr>
            </w:pPr>
            <w:r w:rsidRPr="002D11F8">
              <w:rPr>
                <w:sz w:val="20"/>
                <w:lang w:val="fr-FR"/>
              </w:rPr>
              <w:t>long</w:t>
            </w:r>
          </w:p>
        </w:tc>
        <w:tc>
          <w:tcPr>
            <w:tcW w:w="1843" w:type="dxa"/>
          </w:tcPr>
          <w:p w:rsidR="00116518" w:rsidRPr="002D11F8" w:rsidRDefault="00116518" w:rsidP="00D91A48">
            <w:pPr>
              <w:spacing w:before="120" w:after="120"/>
              <w:jc w:val="left"/>
              <w:rPr>
                <w:sz w:val="20"/>
              </w:rPr>
            </w:pPr>
            <w:r w:rsidRPr="002D11F8">
              <w:rPr>
                <w:sz w:val="20"/>
              </w:rPr>
              <w:t>lang</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largo</w:t>
            </w:r>
          </w:p>
        </w:tc>
        <w:tc>
          <w:tcPr>
            <w:tcW w:w="2410" w:type="dxa"/>
          </w:tcPr>
          <w:p w:rsidR="00116518" w:rsidRPr="002D11F8" w:rsidRDefault="00116518" w:rsidP="00D91A48">
            <w:pPr>
              <w:pStyle w:val="Normalt"/>
            </w:pPr>
            <w:r w:rsidRPr="002D11F8">
              <w:t>Minneola (TNL)</w:t>
            </w:r>
          </w:p>
        </w:tc>
        <w:tc>
          <w:tcPr>
            <w:tcW w:w="567" w:type="dxa"/>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17.</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Petiole: presence of wings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Pétiole: présence d’ailes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Blattstiel: Vorhan</w:t>
            </w:r>
            <w:r w:rsidRPr="002D11F8">
              <w:rPr>
                <w:b/>
                <w:sz w:val="20"/>
              </w:rPr>
              <w:softHyphen/>
              <w:t>densein von Flügeln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Pecíolo: presencia de alas</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absentes</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16518" w:rsidRPr="002D11F8" w:rsidRDefault="00116518" w:rsidP="00D91A48">
            <w:pPr>
              <w:pStyle w:val="Normalt"/>
              <w:jc w:val="center"/>
              <w:rPr>
                <w:b/>
              </w:rPr>
            </w:pPr>
            <w:r w:rsidRPr="002D11F8">
              <w:rPr>
                <w:b/>
              </w:rPr>
              <w:t>[227]</w:t>
            </w:r>
          </w:p>
        </w:tc>
        <w:tc>
          <w:tcPr>
            <w:tcW w:w="397" w:type="dxa"/>
            <w:tcBorders>
              <w:bottom w:val="single" w:sz="4" w:space="0" w:color="000080"/>
            </w:tcBorders>
          </w:tcPr>
          <w:p w:rsidR="00116518" w:rsidRPr="002D11F8" w:rsidRDefault="00116518" w:rsidP="00D91A48">
            <w:pPr>
              <w:pStyle w:val="Normaltb"/>
              <w:keepNext w:val="0"/>
              <w:jc w:val="center"/>
            </w:pPr>
          </w:p>
        </w:tc>
        <w:tc>
          <w:tcPr>
            <w:tcW w:w="1843" w:type="dxa"/>
            <w:tcBorders>
              <w:bottom w:val="single" w:sz="4" w:space="0" w:color="000080"/>
            </w:tcBorders>
          </w:tcPr>
          <w:p w:rsidR="00116518" w:rsidRPr="002D11F8" w:rsidRDefault="00116518" w:rsidP="00D91A48">
            <w:pPr>
              <w:pStyle w:val="Normalt"/>
            </w:pPr>
            <w:r w:rsidRPr="002D11F8">
              <w:t>present</w:t>
            </w:r>
          </w:p>
        </w:tc>
        <w:tc>
          <w:tcPr>
            <w:tcW w:w="1843" w:type="dxa"/>
            <w:tcBorders>
              <w:bottom w:val="single" w:sz="4" w:space="0" w:color="000080"/>
            </w:tcBorders>
          </w:tcPr>
          <w:p w:rsidR="00116518" w:rsidRPr="002D11F8" w:rsidRDefault="00116518" w:rsidP="00D91A48">
            <w:pPr>
              <w:spacing w:before="120" w:after="120"/>
              <w:jc w:val="left"/>
              <w:rPr>
                <w:sz w:val="20"/>
                <w:lang w:val="fr-FR"/>
              </w:rPr>
            </w:pPr>
            <w:r w:rsidRPr="002D11F8">
              <w:rPr>
                <w:sz w:val="20"/>
                <w:lang w:val="fr-FR"/>
              </w:rPr>
              <w:t>présentes</w:t>
            </w:r>
          </w:p>
        </w:tc>
        <w:tc>
          <w:tcPr>
            <w:tcW w:w="1843" w:type="dxa"/>
            <w:tcBorders>
              <w:bottom w:val="single" w:sz="4" w:space="0" w:color="000080"/>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000080"/>
            </w:tcBorders>
          </w:tcPr>
          <w:p w:rsidR="00116518" w:rsidRPr="002D11F8" w:rsidRDefault="00116518" w:rsidP="00D91A48">
            <w:pPr>
              <w:spacing w:before="120" w:after="120"/>
              <w:jc w:val="left"/>
              <w:rPr>
                <w:sz w:val="20"/>
                <w:lang w:val="es-ES_tradnl"/>
              </w:rPr>
            </w:pPr>
            <w:r w:rsidRPr="002D11F8">
              <w:rPr>
                <w:sz w:val="20"/>
                <w:lang w:val="es-ES_tradnl"/>
              </w:rPr>
              <w:t>presentes</w:t>
            </w:r>
          </w:p>
        </w:tc>
        <w:tc>
          <w:tcPr>
            <w:tcW w:w="2410" w:type="dxa"/>
            <w:tcBorders>
              <w:bottom w:val="single" w:sz="4" w:space="0" w:color="000080"/>
            </w:tcBorders>
          </w:tcPr>
          <w:p w:rsidR="00116518" w:rsidRPr="002D11F8" w:rsidRDefault="00116518" w:rsidP="00D91A48">
            <w:pPr>
              <w:pStyle w:val="Normalt"/>
            </w:pPr>
            <w:r w:rsidRPr="002D11F8">
              <w:t>Owari (SAT)</w:t>
            </w:r>
          </w:p>
        </w:tc>
        <w:tc>
          <w:tcPr>
            <w:tcW w:w="567" w:type="dxa"/>
            <w:tcBorders>
              <w:bottom w:val="single" w:sz="4" w:space="0" w:color="000080"/>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18.</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rPr>
                <w:u w:val="single"/>
              </w:rPr>
              <w:t>Varieties with peti</w:t>
            </w:r>
            <w:r w:rsidRPr="002D11F8">
              <w:rPr>
                <w:u w:val="single"/>
              </w:rPr>
              <w:softHyphen/>
              <w:t>ole wings present only</w:t>
            </w:r>
            <w:r w:rsidRPr="002D11F8">
              <w:t>: Petiole: width of wings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u w:val="single"/>
                <w:lang w:val="fr-FR"/>
              </w:rPr>
              <w:t>Seulement les variétés présentant des ailes au pétiole</w:t>
            </w:r>
            <w:r w:rsidRPr="002D11F8">
              <w:rPr>
                <w:b/>
                <w:sz w:val="20"/>
                <w:lang w:val="fr-FR"/>
              </w:rPr>
              <w:t>: Pétiole: largeur des ailes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u w:val="single"/>
              </w:rPr>
              <w:t>Nur Sorten mit vor</w:t>
            </w:r>
            <w:r w:rsidRPr="002D11F8">
              <w:rPr>
                <w:b/>
                <w:sz w:val="20"/>
                <w:u w:val="single"/>
              </w:rPr>
              <w:softHyphen/>
              <w:t>handenen Flügeln am Blattstiel</w:t>
            </w:r>
            <w:r w:rsidRPr="002D11F8">
              <w:rPr>
                <w:b/>
                <w:sz w:val="20"/>
              </w:rPr>
              <w:t>: Blatt</w:t>
            </w:r>
            <w:r w:rsidRPr="002D11F8">
              <w:rPr>
                <w:b/>
                <w:sz w:val="20"/>
              </w:rPr>
              <w:softHyphen/>
              <w:t>stiel: Breite der Flügel</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u w:val="single"/>
                <w:lang w:val="es-ES_tradnl"/>
              </w:rPr>
              <w:t>Sólo variedades con alas presentes en el pecíolo:</w:t>
            </w:r>
            <w:r w:rsidRPr="002D11F8">
              <w:rPr>
                <w:b/>
                <w:sz w:val="20"/>
                <w:lang w:val="es-ES_tradnl"/>
              </w:rPr>
              <w:t xml:space="preserve"> Pecíolo: anchura de las alas</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(a)</w:t>
            </w:r>
          </w:p>
        </w:tc>
        <w:tc>
          <w:tcPr>
            <w:tcW w:w="1843" w:type="dxa"/>
          </w:tcPr>
          <w:p w:rsidR="00116518" w:rsidRPr="002D11F8" w:rsidRDefault="00116518" w:rsidP="00D91A48">
            <w:pPr>
              <w:pStyle w:val="Normalt"/>
              <w:keepNext/>
            </w:pPr>
            <w:r w:rsidRPr="002D11F8">
              <w:t>narrow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étroites</w:t>
            </w:r>
          </w:p>
        </w:tc>
        <w:tc>
          <w:tcPr>
            <w:tcW w:w="1843" w:type="dxa"/>
          </w:tcPr>
          <w:p w:rsidR="00116518" w:rsidRPr="002D11F8" w:rsidRDefault="00116518" w:rsidP="00D91A48">
            <w:pPr>
              <w:keepNext/>
              <w:spacing w:before="120" w:after="120"/>
              <w:jc w:val="left"/>
              <w:rPr>
                <w:sz w:val="20"/>
              </w:rPr>
            </w:pPr>
            <w:r w:rsidRPr="002D11F8">
              <w:rPr>
                <w:sz w:val="20"/>
              </w:rPr>
              <w:t>schmal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estrechas</w:t>
            </w:r>
          </w:p>
        </w:tc>
        <w:tc>
          <w:tcPr>
            <w:tcW w:w="2410" w:type="dxa"/>
          </w:tcPr>
          <w:p w:rsidR="00116518" w:rsidRPr="002D11F8" w:rsidRDefault="00116518" w:rsidP="00D91A48">
            <w:pPr>
              <w:pStyle w:val="Normalt"/>
              <w:keepNext/>
            </w:pPr>
            <w:r w:rsidRPr="002D11F8">
              <w:t>Owari (SAT)</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moyennes</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[228]</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broad</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larges</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breit</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anchas</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19.</w:t>
            </w:r>
          </w:p>
        </w:tc>
        <w:tc>
          <w:tcPr>
            <w:tcW w:w="397" w:type="dxa"/>
            <w:tcBorders>
              <w:top w:val="single" w:sz="6" w:space="0" w:color="auto"/>
            </w:tcBorders>
          </w:tcPr>
          <w:p w:rsidR="00116518" w:rsidRPr="002D11F8" w:rsidRDefault="00116518" w:rsidP="00D91A48">
            <w:pPr>
              <w:pStyle w:val="Normalt"/>
              <w:jc w:val="center"/>
              <w:rPr>
                <w:b/>
              </w:rPr>
            </w:pPr>
          </w:p>
        </w:tc>
        <w:tc>
          <w:tcPr>
            <w:tcW w:w="1843" w:type="dxa"/>
            <w:tcBorders>
              <w:top w:val="single" w:sz="6" w:space="0" w:color="auto"/>
            </w:tcBorders>
          </w:tcPr>
          <w:p w:rsidR="00116518" w:rsidRPr="002D11F8" w:rsidRDefault="00116518" w:rsidP="00D91A48">
            <w:pPr>
              <w:pStyle w:val="Normaltb"/>
            </w:pPr>
            <w:r w:rsidRPr="002D11F8">
              <w:t>Flower: diameter of calyx</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Fleur: diamètre du calice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Blüte: Durchmesser des Kelches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Flor: diámetro del cáliz</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[231]</w:t>
            </w:r>
          </w:p>
        </w:tc>
        <w:tc>
          <w:tcPr>
            <w:tcW w:w="397" w:type="dxa"/>
          </w:tcPr>
          <w:p w:rsidR="00116518" w:rsidRPr="002D11F8" w:rsidRDefault="00116518" w:rsidP="00D91A48">
            <w:pPr>
              <w:pStyle w:val="Normaltb"/>
              <w:keepNext w:val="0"/>
              <w:jc w:val="center"/>
            </w:pPr>
          </w:p>
        </w:tc>
        <w:tc>
          <w:tcPr>
            <w:tcW w:w="1843" w:type="dxa"/>
          </w:tcPr>
          <w:p w:rsidR="00116518" w:rsidRPr="002D11F8" w:rsidRDefault="00116518" w:rsidP="00D91A48">
            <w:pPr>
              <w:pStyle w:val="Normalt"/>
            </w:pPr>
            <w:r w:rsidRPr="002D11F8">
              <w:t>large</w:t>
            </w:r>
          </w:p>
        </w:tc>
        <w:tc>
          <w:tcPr>
            <w:tcW w:w="1843" w:type="dxa"/>
          </w:tcPr>
          <w:p w:rsidR="00116518" w:rsidRPr="002D11F8" w:rsidRDefault="00116518" w:rsidP="00D91A48">
            <w:pPr>
              <w:spacing w:before="120" w:after="120"/>
              <w:jc w:val="left"/>
              <w:rPr>
                <w:sz w:val="20"/>
                <w:lang w:val="fr-FR"/>
              </w:rPr>
            </w:pPr>
            <w:r w:rsidRPr="002D11F8">
              <w:rPr>
                <w:sz w:val="20"/>
                <w:lang w:val="fr-FR"/>
              </w:rPr>
              <w:t>grand</w:t>
            </w:r>
          </w:p>
        </w:tc>
        <w:tc>
          <w:tcPr>
            <w:tcW w:w="1843" w:type="dxa"/>
          </w:tcPr>
          <w:p w:rsidR="00116518" w:rsidRPr="002D11F8" w:rsidRDefault="00116518" w:rsidP="00D91A48">
            <w:pPr>
              <w:spacing w:before="120" w:after="120"/>
              <w:jc w:val="left"/>
              <w:rPr>
                <w:sz w:val="20"/>
              </w:rPr>
            </w:pPr>
            <w:r w:rsidRPr="002D11F8">
              <w:rPr>
                <w:sz w:val="20"/>
              </w:rPr>
              <w:t>groß</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20.</w:t>
            </w:r>
          </w:p>
        </w:tc>
        <w:tc>
          <w:tcPr>
            <w:tcW w:w="397" w:type="dxa"/>
            <w:tcBorders>
              <w:top w:val="single" w:sz="4" w:space="0" w:color="auto"/>
            </w:tcBorders>
          </w:tcPr>
          <w:p w:rsidR="00116518" w:rsidRPr="002D11F8" w:rsidRDefault="00116518" w:rsidP="00D91A48">
            <w:pPr>
              <w:pStyle w:val="Normalt"/>
              <w:jc w:val="center"/>
              <w:rPr>
                <w:b/>
              </w:rPr>
            </w:pPr>
          </w:p>
        </w:tc>
        <w:tc>
          <w:tcPr>
            <w:tcW w:w="1843" w:type="dxa"/>
            <w:tcBorders>
              <w:top w:val="single" w:sz="4" w:space="0" w:color="auto"/>
            </w:tcBorders>
          </w:tcPr>
          <w:p w:rsidR="00116518" w:rsidRPr="002D11F8" w:rsidRDefault="00116518" w:rsidP="00D91A48">
            <w:pPr>
              <w:pStyle w:val="Normaltb"/>
            </w:pPr>
            <w:r w:rsidRPr="002D11F8">
              <w:t>Flower: length of petal</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Fleur: longueur du pétale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Blüte: Länge des Blütenblattes</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Flor: longitud del pétalo</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corto</w:t>
            </w:r>
          </w:p>
        </w:tc>
        <w:tc>
          <w:tcPr>
            <w:tcW w:w="2410" w:type="dxa"/>
          </w:tcPr>
          <w:p w:rsidR="00116518" w:rsidRPr="002D11F8" w:rsidRDefault="00116518" w:rsidP="00D91A48">
            <w:pPr>
              <w:pStyle w:val="Normalt"/>
              <w:keepNext/>
            </w:pPr>
            <w:r w:rsidRPr="002D11F8">
              <w:t>Fino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Ellendale (TNR)</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[232]</w:t>
            </w:r>
          </w:p>
        </w:tc>
        <w:tc>
          <w:tcPr>
            <w:tcW w:w="397" w:type="dxa"/>
          </w:tcPr>
          <w:p w:rsidR="00116518" w:rsidRPr="002D11F8" w:rsidRDefault="00116518" w:rsidP="00D91A48">
            <w:pPr>
              <w:pStyle w:val="Normaltb"/>
              <w:keepNext w:val="0"/>
              <w:jc w:val="center"/>
            </w:pPr>
          </w:p>
        </w:tc>
        <w:tc>
          <w:tcPr>
            <w:tcW w:w="1843" w:type="dxa"/>
          </w:tcPr>
          <w:p w:rsidR="00116518" w:rsidRPr="002D11F8" w:rsidRDefault="00116518" w:rsidP="00D91A48">
            <w:pPr>
              <w:pStyle w:val="Normalt"/>
            </w:pPr>
            <w:r w:rsidRPr="002D11F8">
              <w:t>long</w:t>
            </w:r>
          </w:p>
        </w:tc>
        <w:tc>
          <w:tcPr>
            <w:tcW w:w="1843" w:type="dxa"/>
          </w:tcPr>
          <w:p w:rsidR="00116518" w:rsidRPr="002D11F8" w:rsidRDefault="00116518" w:rsidP="00D91A48">
            <w:pPr>
              <w:spacing w:before="120" w:after="120"/>
              <w:jc w:val="left"/>
              <w:rPr>
                <w:sz w:val="20"/>
                <w:lang w:val="fr-FR"/>
              </w:rPr>
            </w:pPr>
            <w:r w:rsidRPr="002D11F8">
              <w:rPr>
                <w:sz w:val="20"/>
                <w:lang w:val="fr-FR"/>
              </w:rPr>
              <w:t>long</w:t>
            </w:r>
          </w:p>
        </w:tc>
        <w:tc>
          <w:tcPr>
            <w:tcW w:w="1843" w:type="dxa"/>
          </w:tcPr>
          <w:p w:rsidR="00116518" w:rsidRPr="002D11F8" w:rsidRDefault="00116518" w:rsidP="00D91A48">
            <w:pPr>
              <w:spacing w:before="120" w:after="120"/>
              <w:jc w:val="left"/>
              <w:rPr>
                <w:sz w:val="20"/>
              </w:rPr>
            </w:pPr>
            <w:r w:rsidRPr="002D11F8">
              <w:rPr>
                <w:sz w:val="20"/>
              </w:rPr>
              <w:t>lang</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largo</w:t>
            </w:r>
          </w:p>
        </w:tc>
        <w:tc>
          <w:tcPr>
            <w:tcW w:w="2410" w:type="dxa"/>
          </w:tcPr>
          <w:p w:rsidR="00116518" w:rsidRPr="002D11F8" w:rsidRDefault="00116518" w:rsidP="00D91A48">
            <w:pPr>
              <w:pStyle w:val="Normalt"/>
            </w:pPr>
            <w:r w:rsidRPr="002D11F8">
              <w:t>Owari (SAT)</w:t>
            </w:r>
          </w:p>
        </w:tc>
        <w:tc>
          <w:tcPr>
            <w:tcW w:w="567" w:type="dxa"/>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21.</w:t>
            </w:r>
          </w:p>
        </w:tc>
        <w:tc>
          <w:tcPr>
            <w:tcW w:w="397" w:type="dxa"/>
            <w:tcBorders>
              <w:top w:val="single" w:sz="4" w:space="0" w:color="auto"/>
            </w:tcBorders>
          </w:tcPr>
          <w:p w:rsidR="00116518" w:rsidRPr="002D11F8" w:rsidRDefault="00116518" w:rsidP="00D91A48">
            <w:pPr>
              <w:pStyle w:val="Normalt"/>
              <w:jc w:val="center"/>
              <w:rPr>
                <w:b/>
              </w:rPr>
            </w:pPr>
          </w:p>
        </w:tc>
        <w:tc>
          <w:tcPr>
            <w:tcW w:w="1843" w:type="dxa"/>
            <w:tcBorders>
              <w:top w:val="single" w:sz="4" w:space="0" w:color="auto"/>
            </w:tcBorders>
          </w:tcPr>
          <w:p w:rsidR="00116518" w:rsidRPr="002D11F8" w:rsidRDefault="00116518" w:rsidP="00D91A48">
            <w:pPr>
              <w:pStyle w:val="Normaltb"/>
            </w:pPr>
            <w:r w:rsidRPr="002D11F8">
              <w:t>Flower: width of petal</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Fleur: largeur du pétale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Blüte: Breite des Blütenblattes</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Flor: anchura del pétalo</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keepNext/>
            </w:pPr>
            <w:r w:rsidRPr="002D11F8">
              <w:t>narrow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étroit</w:t>
            </w:r>
          </w:p>
        </w:tc>
        <w:tc>
          <w:tcPr>
            <w:tcW w:w="1843" w:type="dxa"/>
          </w:tcPr>
          <w:p w:rsidR="00116518" w:rsidRPr="002D11F8" w:rsidRDefault="00116518" w:rsidP="00D91A48">
            <w:pPr>
              <w:keepNext/>
              <w:spacing w:before="120" w:after="120"/>
              <w:jc w:val="left"/>
              <w:rPr>
                <w:sz w:val="20"/>
              </w:rPr>
            </w:pPr>
            <w:r w:rsidRPr="002D11F8">
              <w:rPr>
                <w:sz w:val="20"/>
              </w:rPr>
              <w:t>schmal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estrecho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Ellendale (TNR)</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[233]</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broad</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large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breit</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ancho</w:t>
            </w:r>
          </w:p>
        </w:tc>
        <w:tc>
          <w:tcPr>
            <w:tcW w:w="2410" w:type="dxa"/>
            <w:tcBorders>
              <w:bottom w:val="single" w:sz="4" w:space="0" w:color="auto"/>
            </w:tcBorders>
          </w:tcPr>
          <w:p w:rsidR="00116518" w:rsidRPr="002D11F8" w:rsidRDefault="00116518" w:rsidP="00D91A48">
            <w:pPr>
              <w:pStyle w:val="Normalt"/>
            </w:pPr>
            <w:r w:rsidRPr="002D11F8">
              <w:t>Owari (SAT)</w:t>
            </w: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lastRenderedPageBreak/>
              <w:t>22.</w:t>
            </w:r>
          </w:p>
        </w:tc>
        <w:tc>
          <w:tcPr>
            <w:tcW w:w="397" w:type="dxa"/>
            <w:tcBorders>
              <w:top w:val="single" w:sz="4" w:space="0" w:color="auto"/>
            </w:tcBorders>
          </w:tcPr>
          <w:p w:rsidR="00116518" w:rsidRPr="002D11F8" w:rsidRDefault="00116518" w:rsidP="00D91A48">
            <w:pPr>
              <w:pStyle w:val="Normalt"/>
              <w:jc w:val="center"/>
              <w:rPr>
                <w:b/>
              </w:rPr>
            </w:pPr>
          </w:p>
        </w:tc>
        <w:tc>
          <w:tcPr>
            <w:tcW w:w="1843" w:type="dxa"/>
            <w:tcBorders>
              <w:top w:val="single" w:sz="4" w:space="0" w:color="auto"/>
            </w:tcBorders>
          </w:tcPr>
          <w:p w:rsidR="00116518" w:rsidRPr="002D11F8" w:rsidRDefault="00116518" w:rsidP="00D91A48">
            <w:pPr>
              <w:pStyle w:val="Normaltb"/>
            </w:pPr>
            <w:r w:rsidRPr="002D11F8">
              <w:t>Flower: ratio length/ width of petal</w:t>
            </w:r>
          </w:p>
        </w:tc>
        <w:tc>
          <w:tcPr>
            <w:tcW w:w="1843" w:type="dxa"/>
            <w:tcBorders>
              <w:top w:val="single" w:sz="4" w:space="0" w:color="auto"/>
            </w:tcBorders>
          </w:tcPr>
          <w:p w:rsidR="00116518" w:rsidRPr="002D11F8" w:rsidRDefault="00116518" w:rsidP="00D91A48">
            <w:pPr>
              <w:spacing w:before="120" w:after="120"/>
              <w:jc w:val="left"/>
              <w:rPr>
                <w:b/>
                <w:sz w:val="20"/>
                <w:lang w:val="fr-FR"/>
              </w:rPr>
            </w:pPr>
            <w:r w:rsidRPr="002D11F8">
              <w:rPr>
                <w:b/>
                <w:sz w:val="20"/>
                <w:lang w:val="fr-FR"/>
              </w:rPr>
              <w:t>Fleur: rapport longueur/largeur du pétale</w:t>
            </w:r>
          </w:p>
        </w:tc>
        <w:tc>
          <w:tcPr>
            <w:tcW w:w="1843" w:type="dxa"/>
            <w:tcBorders>
              <w:top w:val="single" w:sz="4" w:space="0" w:color="auto"/>
            </w:tcBorders>
          </w:tcPr>
          <w:p w:rsidR="00116518" w:rsidRPr="002D11F8" w:rsidRDefault="00116518" w:rsidP="00D91A48">
            <w:pPr>
              <w:spacing w:before="120" w:after="120"/>
              <w:jc w:val="left"/>
              <w:rPr>
                <w:sz w:val="20"/>
              </w:rPr>
            </w:pPr>
            <w:r w:rsidRPr="002D11F8">
              <w:rPr>
                <w:b/>
                <w:sz w:val="20"/>
              </w:rPr>
              <w:t>Blüte: Verhältnis Länge/Breite des Blütenblattes</w:t>
            </w:r>
          </w:p>
        </w:tc>
        <w:tc>
          <w:tcPr>
            <w:tcW w:w="1843" w:type="dxa"/>
            <w:tcBorders>
              <w:top w:val="single" w:sz="4" w:space="0" w:color="auto"/>
            </w:tcBorders>
          </w:tcPr>
          <w:p w:rsidR="00116518" w:rsidRPr="002D11F8" w:rsidRDefault="00116518" w:rsidP="00D91A48">
            <w:pPr>
              <w:spacing w:before="120" w:after="120"/>
              <w:jc w:val="left"/>
              <w:rPr>
                <w:b/>
                <w:sz w:val="20"/>
                <w:lang w:val="es-ES_tradnl"/>
              </w:rPr>
            </w:pPr>
            <w:r w:rsidRPr="002D11F8">
              <w:rPr>
                <w:b/>
                <w:sz w:val="20"/>
                <w:lang w:val="es-ES_tradnl"/>
              </w:rPr>
              <w:t>Flor: relación longitud/anchura del pétalo</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spacing w:before="120" w:after="120"/>
              <w:jc w:val="left"/>
              <w:rPr>
                <w:sz w:val="20"/>
                <w:lang w:val="fr-FR"/>
              </w:rPr>
            </w:pPr>
            <w:r w:rsidRPr="002D11F8">
              <w:rPr>
                <w:sz w:val="20"/>
                <w:lang w:val="fr-FR"/>
              </w:rPr>
              <w:t>faible</w:t>
            </w:r>
          </w:p>
        </w:tc>
        <w:tc>
          <w:tcPr>
            <w:tcW w:w="1843" w:type="dxa"/>
          </w:tcPr>
          <w:p w:rsidR="00116518" w:rsidRPr="002D11F8" w:rsidRDefault="00116518" w:rsidP="00D91A48">
            <w:pPr>
              <w:spacing w:before="120" w:after="120"/>
              <w:jc w:val="left"/>
              <w:rPr>
                <w:sz w:val="20"/>
              </w:rPr>
            </w:pPr>
            <w:r w:rsidRPr="002D11F8">
              <w:rPr>
                <w:sz w:val="20"/>
              </w:rPr>
              <w:t>klein</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pequeña</w:t>
            </w:r>
          </w:p>
        </w:tc>
        <w:tc>
          <w:tcPr>
            <w:tcW w:w="2410" w:type="dxa"/>
          </w:tcPr>
          <w:p w:rsidR="00116518" w:rsidRPr="002D11F8" w:rsidRDefault="00116518" w:rsidP="00D91A48">
            <w:pPr>
              <w:pStyle w:val="Normalt"/>
              <w:keepNext/>
            </w:pPr>
            <w:r w:rsidRPr="002D11F8">
              <w:t>Wilking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spacing w:before="120" w:after="120"/>
              <w:jc w:val="left"/>
              <w:rPr>
                <w:sz w:val="20"/>
                <w:lang w:val="fr-FR"/>
              </w:rPr>
            </w:pPr>
            <w:r w:rsidRPr="002D11F8">
              <w:rPr>
                <w:sz w:val="20"/>
                <w:lang w:val="fr-FR"/>
              </w:rPr>
              <w:t>moyen</w:t>
            </w:r>
          </w:p>
        </w:tc>
        <w:tc>
          <w:tcPr>
            <w:tcW w:w="1843" w:type="dxa"/>
          </w:tcPr>
          <w:p w:rsidR="00116518" w:rsidRPr="002D11F8" w:rsidRDefault="00116518" w:rsidP="00D91A48">
            <w:pPr>
              <w:spacing w:before="120" w:after="120"/>
              <w:jc w:val="left"/>
              <w:rPr>
                <w:sz w:val="20"/>
              </w:rPr>
            </w:pPr>
            <w:r w:rsidRPr="002D11F8">
              <w:rPr>
                <w:sz w:val="20"/>
              </w:rPr>
              <w:t>mittel</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Fino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[234]</w:t>
            </w:r>
          </w:p>
        </w:tc>
        <w:tc>
          <w:tcPr>
            <w:tcW w:w="397" w:type="dxa"/>
          </w:tcPr>
          <w:p w:rsidR="00116518" w:rsidRPr="002D11F8" w:rsidRDefault="00116518" w:rsidP="00D91A48">
            <w:pPr>
              <w:pStyle w:val="Normaltb"/>
              <w:keepNext w:val="0"/>
              <w:jc w:val="center"/>
            </w:pPr>
          </w:p>
        </w:tc>
        <w:tc>
          <w:tcPr>
            <w:tcW w:w="1843" w:type="dxa"/>
          </w:tcPr>
          <w:p w:rsidR="00116518" w:rsidRPr="002D11F8" w:rsidRDefault="00116518" w:rsidP="00D91A48">
            <w:pPr>
              <w:pStyle w:val="Normalt"/>
            </w:pPr>
            <w:r w:rsidRPr="002D11F8">
              <w:t>large</w:t>
            </w:r>
          </w:p>
        </w:tc>
        <w:tc>
          <w:tcPr>
            <w:tcW w:w="1843" w:type="dxa"/>
          </w:tcPr>
          <w:p w:rsidR="00116518" w:rsidRPr="002D11F8" w:rsidRDefault="00116518" w:rsidP="00D91A48">
            <w:pPr>
              <w:spacing w:before="120" w:after="120"/>
              <w:jc w:val="left"/>
              <w:rPr>
                <w:sz w:val="20"/>
                <w:lang w:val="fr-FR"/>
              </w:rPr>
            </w:pPr>
            <w:r w:rsidRPr="002D11F8">
              <w:rPr>
                <w:sz w:val="20"/>
                <w:lang w:val="fr-FR"/>
              </w:rPr>
              <w:t>élevé</w:t>
            </w:r>
          </w:p>
        </w:tc>
        <w:tc>
          <w:tcPr>
            <w:tcW w:w="1843" w:type="dxa"/>
          </w:tcPr>
          <w:p w:rsidR="00116518" w:rsidRPr="002D11F8" w:rsidRDefault="00116518" w:rsidP="00D91A48">
            <w:pPr>
              <w:spacing w:before="120" w:after="120"/>
              <w:jc w:val="left"/>
              <w:rPr>
                <w:sz w:val="20"/>
              </w:rPr>
            </w:pPr>
            <w:r w:rsidRPr="002D11F8">
              <w:rPr>
                <w:sz w:val="20"/>
              </w:rPr>
              <w:t>groß</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Pr>
          <w:p w:rsidR="00116518" w:rsidRPr="002D11F8" w:rsidRDefault="00116518" w:rsidP="00D91A48">
            <w:pPr>
              <w:pStyle w:val="Normalt"/>
            </w:pPr>
            <w:r w:rsidRPr="002D11F8">
              <w:t>Page (HMA)</w:t>
            </w:r>
          </w:p>
        </w:tc>
        <w:tc>
          <w:tcPr>
            <w:tcW w:w="567" w:type="dxa"/>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23.</w:t>
            </w:r>
          </w:p>
        </w:tc>
        <w:tc>
          <w:tcPr>
            <w:tcW w:w="397" w:type="dxa"/>
            <w:tcBorders>
              <w:top w:val="single" w:sz="4" w:space="0" w:color="auto"/>
            </w:tcBorders>
          </w:tcPr>
          <w:p w:rsidR="00116518" w:rsidRPr="002D11F8" w:rsidRDefault="00116518" w:rsidP="00D91A48">
            <w:pPr>
              <w:pStyle w:val="Normalt"/>
              <w:jc w:val="center"/>
              <w:rPr>
                <w:b/>
              </w:rPr>
            </w:pPr>
          </w:p>
        </w:tc>
        <w:tc>
          <w:tcPr>
            <w:tcW w:w="1843" w:type="dxa"/>
            <w:tcBorders>
              <w:top w:val="single" w:sz="4" w:space="0" w:color="auto"/>
            </w:tcBorders>
          </w:tcPr>
          <w:p w:rsidR="00116518" w:rsidRPr="002D11F8" w:rsidRDefault="00116518" w:rsidP="00D91A48">
            <w:pPr>
              <w:pStyle w:val="Normaltb"/>
            </w:pPr>
            <w:r w:rsidRPr="002D11F8">
              <w:t>Flower: length of stamens</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Fleur: longueur des étamines</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Blüte: Länge der Staubfäden</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Flor: longitud de los estambres</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courtes</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cortos</w:t>
            </w:r>
          </w:p>
        </w:tc>
        <w:tc>
          <w:tcPr>
            <w:tcW w:w="2410" w:type="dxa"/>
          </w:tcPr>
          <w:p w:rsidR="00116518" w:rsidRPr="002D11F8" w:rsidRDefault="00116518" w:rsidP="00D91A48">
            <w:pPr>
              <w:pStyle w:val="Normalt"/>
              <w:keepNext/>
            </w:pPr>
            <w:r w:rsidRPr="002D11F8">
              <w:t>Encore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moyennes</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medios</w:t>
            </w:r>
          </w:p>
        </w:tc>
        <w:tc>
          <w:tcPr>
            <w:tcW w:w="2410" w:type="dxa"/>
          </w:tcPr>
          <w:p w:rsidR="00116518" w:rsidRPr="002D11F8" w:rsidRDefault="00116518" w:rsidP="00D91A48">
            <w:pPr>
              <w:pStyle w:val="Normalt"/>
              <w:keepNext/>
            </w:pPr>
            <w:r w:rsidRPr="002D11F8">
              <w:t>Owari (SAT)</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[235]</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long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longues</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largos</w:t>
            </w:r>
          </w:p>
        </w:tc>
        <w:tc>
          <w:tcPr>
            <w:tcW w:w="2410" w:type="dxa"/>
            <w:tcBorders>
              <w:bottom w:val="single" w:sz="4" w:space="0" w:color="auto"/>
            </w:tcBorders>
          </w:tcPr>
          <w:p w:rsidR="00116518" w:rsidRPr="002D11F8" w:rsidRDefault="00116518" w:rsidP="00D91A48">
            <w:pPr>
              <w:pStyle w:val="Normalt"/>
            </w:pPr>
            <w:r w:rsidRPr="002D11F8">
              <w:t>Page (HMA)</w:t>
            </w: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24.</w:t>
            </w:r>
          </w:p>
        </w:tc>
        <w:tc>
          <w:tcPr>
            <w:tcW w:w="397" w:type="dxa"/>
            <w:tcBorders>
              <w:top w:val="single" w:sz="4" w:space="0" w:color="auto"/>
            </w:tcBorders>
          </w:tcPr>
          <w:p w:rsidR="00116518" w:rsidRPr="002D11F8" w:rsidRDefault="00116518" w:rsidP="00D91A48">
            <w:pPr>
              <w:pStyle w:val="Normalt"/>
              <w:jc w:val="center"/>
              <w:rPr>
                <w:b/>
              </w:rPr>
            </w:pPr>
          </w:p>
        </w:tc>
        <w:tc>
          <w:tcPr>
            <w:tcW w:w="1843" w:type="dxa"/>
            <w:tcBorders>
              <w:top w:val="single" w:sz="4" w:space="0" w:color="auto"/>
            </w:tcBorders>
          </w:tcPr>
          <w:p w:rsidR="00116518" w:rsidRPr="002D11F8" w:rsidRDefault="00116518" w:rsidP="00D91A48">
            <w:pPr>
              <w:pStyle w:val="Normaltb"/>
            </w:pPr>
            <w:r w:rsidRPr="002D11F8">
              <w:t>Anther: color</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Anthère: couleur</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Anthere: Farbe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Antera: color</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keepNext/>
            </w:pPr>
            <w:r w:rsidRPr="002D11F8">
              <w:t>white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blanc</w:t>
            </w:r>
          </w:p>
        </w:tc>
        <w:tc>
          <w:tcPr>
            <w:tcW w:w="1843" w:type="dxa"/>
          </w:tcPr>
          <w:p w:rsidR="00116518" w:rsidRPr="002D11F8" w:rsidRDefault="00116518" w:rsidP="00D91A48">
            <w:pPr>
              <w:keepNext/>
              <w:spacing w:before="120" w:after="120"/>
              <w:jc w:val="left"/>
              <w:rPr>
                <w:sz w:val="20"/>
              </w:rPr>
            </w:pPr>
            <w:r w:rsidRPr="002D11F8">
              <w:rPr>
                <w:sz w:val="20"/>
              </w:rPr>
              <w:t>weiß</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blanco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light yellow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jaune clair</w:t>
            </w:r>
          </w:p>
        </w:tc>
        <w:tc>
          <w:tcPr>
            <w:tcW w:w="1843" w:type="dxa"/>
          </w:tcPr>
          <w:p w:rsidR="00116518" w:rsidRPr="002D11F8" w:rsidRDefault="00116518" w:rsidP="00D91A48">
            <w:pPr>
              <w:keepNext/>
              <w:spacing w:before="120" w:after="120"/>
              <w:jc w:val="left"/>
              <w:rPr>
                <w:sz w:val="20"/>
              </w:rPr>
            </w:pPr>
            <w:r w:rsidRPr="002D11F8">
              <w:rPr>
                <w:sz w:val="20"/>
              </w:rPr>
              <w:t>hellgelb</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amarillo claro</w:t>
            </w:r>
          </w:p>
        </w:tc>
        <w:tc>
          <w:tcPr>
            <w:tcW w:w="2410" w:type="dxa"/>
          </w:tcPr>
          <w:p w:rsidR="00116518" w:rsidRPr="002D11F8" w:rsidRDefault="00116518" w:rsidP="00D91A48">
            <w:pPr>
              <w:pStyle w:val="Normalt"/>
              <w:keepNext/>
            </w:pPr>
            <w:r w:rsidRPr="002D11F8">
              <w:t>Owari (SAT)</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[238]</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medium yellow</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jaune moyen</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mittelgelb</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amarillo medio</w:t>
            </w:r>
          </w:p>
        </w:tc>
        <w:tc>
          <w:tcPr>
            <w:tcW w:w="2410" w:type="dxa"/>
            <w:tcBorders>
              <w:bottom w:val="single" w:sz="4" w:space="0" w:color="auto"/>
            </w:tcBorders>
          </w:tcPr>
          <w:p w:rsidR="00116518" w:rsidRPr="002D11F8" w:rsidRDefault="00116518" w:rsidP="00D91A48">
            <w:pPr>
              <w:pStyle w:val="Normalt"/>
            </w:pPr>
            <w:r w:rsidRPr="002D11F8">
              <w:t>Fino (CLE)</w:t>
            </w: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25.</w:t>
            </w:r>
            <w:r w:rsidRPr="002D11F8">
              <w:br/>
            </w:r>
            <w:r w:rsidRPr="002D11F8">
              <w:br/>
              <w:t>(+)</w:t>
            </w:r>
          </w:p>
        </w:tc>
        <w:tc>
          <w:tcPr>
            <w:tcW w:w="397" w:type="dxa"/>
            <w:tcBorders>
              <w:top w:val="single" w:sz="4" w:space="0" w:color="auto"/>
            </w:tcBorders>
          </w:tcPr>
          <w:p w:rsidR="00116518" w:rsidRPr="002D11F8" w:rsidRDefault="00116518" w:rsidP="00D91A48">
            <w:pPr>
              <w:pStyle w:val="Normalt"/>
              <w:jc w:val="center"/>
              <w:rPr>
                <w:b/>
              </w:rPr>
            </w:pPr>
          </w:p>
        </w:tc>
        <w:tc>
          <w:tcPr>
            <w:tcW w:w="1843" w:type="dxa"/>
            <w:tcBorders>
              <w:top w:val="single" w:sz="4" w:space="0" w:color="auto"/>
            </w:tcBorders>
          </w:tcPr>
          <w:p w:rsidR="00116518" w:rsidRPr="002D11F8" w:rsidRDefault="00116518" w:rsidP="00D91A48">
            <w:pPr>
              <w:pStyle w:val="Normaltb"/>
            </w:pPr>
            <w:r w:rsidRPr="002D11F8">
              <w:t>Anther: viable pollen</w:t>
            </w:r>
          </w:p>
        </w:tc>
        <w:tc>
          <w:tcPr>
            <w:tcW w:w="1843" w:type="dxa"/>
            <w:tcBorders>
              <w:top w:val="single" w:sz="4" w:space="0" w:color="auto"/>
            </w:tcBorders>
          </w:tcPr>
          <w:p w:rsidR="00116518" w:rsidRPr="002D11F8" w:rsidRDefault="00116518" w:rsidP="00D91A48">
            <w:pPr>
              <w:pStyle w:val="Normaltb"/>
              <w:rPr>
                <w:lang w:val="fr-FR"/>
              </w:rPr>
            </w:pPr>
            <w:r w:rsidRPr="002D11F8">
              <w:rPr>
                <w:lang w:val="fr-FR"/>
              </w:rPr>
              <w:t>Anthère: pollen viable</w:t>
            </w:r>
          </w:p>
        </w:tc>
        <w:tc>
          <w:tcPr>
            <w:tcW w:w="1843" w:type="dxa"/>
            <w:tcBorders>
              <w:top w:val="single" w:sz="4" w:space="0" w:color="auto"/>
            </w:tcBorders>
          </w:tcPr>
          <w:p w:rsidR="00116518" w:rsidRPr="002D11F8" w:rsidRDefault="00116518" w:rsidP="00D91A48">
            <w:pPr>
              <w:pStyle w:val="Normaltb"/>
              <w:rPr>
                <w:lang w:val="de-DE"/>
              </w:rPr>
            </w:pPr>
            <w:r w:rsidRPr="002D11F8">
              <w:rPr>
                <w:lang w:val="de-DE"/>
              </w:rPr>
              <w:t>Anthere: keim</w:t>
            </w:r>
            <w:r w:rsidRPr="002D11F8">
              <w:rPr>
                <w:lang w:val="de-DE"/>
              </w:rPr>
              <w:softHyphen/>
              <w:t>fähiger Pollen</w:t>
            </w:r>
          </w:p>
        </w:tc>
        <w:tc>
          <w:tcPr>
            <w:tcW w:w="1843" w:type="dxa"/>
            <w:tcBorders>
              <w:top w:val="single" w:sz="4" w:space="0" w:color="auto"/>
            </w:tcBorders>
          </w:tcPr>
          <w:p w:rsidR="00116518" w:rsidRPr="002D11F8" w:rsidRDefault="00116518" w:rsidP="00D91A48">
            <w:pPr>
              <w:pStyle w:val="Normaltb"/>
              <w:rPr>
                <w:lang w:val="es-ES_tradnl"/>
              </w:rPr>
            </w:pPr>
            <w:r w:rsidRPr="002D11F8">
              <w:rPr>
                <w:lang w:val="es-ES_tradnl"/>
              </w:rPr>
              <w:t>Antera: polen viable</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pPr>
            <w:r w:rsidRPr="002D11F8">
              <w:t>absent or very low</w:t>
            </w:r>
          </w:p>
        </w:tc>
        <w:tc>
          <w:tcPr>
            <w:tcW w:w="1843" w:type="dxa"/>
          </w:tcPr>
          <w:p w:rsidR="00116518" w:rsidRPr="002D11F8" w:rsidRDefault="00116518" w:rsidP="00D91A48">
            <w:pPr>
              <w:pStyle w:val="Normalt"/>
            </w:pPr>
            <w:r w:rsidRPr="002D11F8">
              <w:t>absent ou très faible</w:t>
            </w:r>
          </w:p>
        </w:tc>
        <w:tc>
          <w:tcPr>
            <w:tcW w:w="1843" w:type="dxa"/>
          </w:tcPr>
          <w:p w:rsidR="00116518" w:rsidRPr="002D11F8" w:rsidRDefault="00116518" w:rsidP="00D91A48">
            <w:pPr>
              <w:pStyle w:val="Normalt"/>
            </w:pPr>
            <w:r w:rsidRPr="002D11F8">
              <w:t>fehlend oder sehr gering</w:t>
            </w:r>
          </w:p>
        </w:tc>
        <w:tc>
          <w:tcPr>
            <w:tcW w:w="1843" w:type="dxa"/>
          </w:tcPr>
          <w:p w:rsidR="00116518" w:rsidRPr="002D11F8" w:rsidRDefault="00116518" w:rsidP="00D91A48">
            <w:pPr>
              <w:pStyle w:val="Normalt"/>
            </w:pPr>
            <w:r w:rsidRPr="002D11F8">
              <w:t>ausente o muy bajo</w:t>
            </w:r>
          </w:p>
        </w:tc>
        <w:tc>
          <w:tcPr>
            <w:tcW w:w="2410" w:type="dxa"/>
          </w:tcPr>
          <w:p w:rsidR="00116518" w:rsidRPr="002D11F8" w:rsidRDefault="00116518" w:rsidP="00D91A48">
            <w:pPr>
              <w:pStyle w:val="Normalt"/>
            </w:pPr>
            <w:r w:rsidRPr="002D11F8">
              <w:t>Owari (SAT)</w:t>
            </w:r>
          </w:p>
        </w:tc>
        <w:tc>
          <w:tcPr>
            <w:tcW w:w="567" w:type="dxa"/>
          </w:tcPr>
          <w:p w:rsidR="00116518" w:rsidRPr="002D11F8" w:rsidRDefault="00116518" w:rsidP="00D91A48">
            <w:pPr>
              <w:pStyle w:val="Normal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pPr>
            <w:r w:rsidRPr="002D11F8">
              <w:t>low</w:t>
            </w:r>
          </w:p>
        </w:tc>
        <w:tc>
          <w:tcPr>
            <w:tcW w:w="1843" w:type="dxa"/>
          </w:tcPr>
          <w:p w:rsidR="00116518" w:rsidRPr="002D11F8" w:rsidRDefault="00116518" w:rsidP="00D91A48">
            <w:pPr>
              <w:pStyle w:val="Normalt"/>
            </w:pPr>
            <w:r w:rsidRPr="002D11F8">
              <w:t>faible</w:t>
            </w:r>
          </w:p>
        </w:tc>
        <w:tc>
          <w:tcPr>
            <w:tcW w:w="1843" w:type="dxa"/>
          </w:tcPr>
          <w:p w:rsidR="00116518" w:rsidRPr="002D11F8" w:rsidRDefault="00116518" w:rsidP="00D91A48">
            <w:pPr>
              <w:pStyle w:val="Normalt"/>
            </w:pPr>
            <w:r w:rsidRPr="002D11F8">
              <w:t>gering</w:t>
            </w:r>
          </w:p>
        </w:tc>
        <w:tc>
          <w:tcPr>
            <w:tcW w:w="1843" w:type="dxa"/>
          </w:tcPr>
          <w:p w:rsidR="00116518" w:rsidRPr="002D11F8" w:rsidRDefault="00116518" w:rsidP="00D91A48">
            <w:pPr>
              <w:pStyle w:val="Normalt"/>
            </w:pPr>
            <w:r w:rsidRPr="002D11F8">
              <w:t>bajo</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pPr>
            <w:r w:rsidRPr="002D11F8">
              <w:t>medium</w:t>
            </w:r>
          </w:p>
        </w:tc>
        <w:tc>
          <w:tcPr>
            <w:tcW w:w="1843" w:type="dxa"/>
          </w:tcPr>
          <w:p w:rsidR="00116518" w:rsidRPr="002D11F8" w:rsidRDefault="00116518" w:rsidP="00D91A48">
            <w:pPr>
              <w:pStyle w:val="Normalt"/>
            </w:pPr>
            <w:r w:rsidRPr="002D11F8">
              <w:t>moyen</w:t>
            </w:r>
          </w:p>
        </w:tc>
        <w:tc>
          <w:tcPr>
            <w:tcW w:w="1843" w:type="dxa"/>
          </w:tcPr>
          <w:p w:rsidR="00116518" w:rsidRPr="002D11F8" w:rsidRDefault="00116518" w:rsidP="00D91A48">
            <w:pPr>
              <w:pStyle w:val="Normalt"/>
            </w:pPr>
            <w:r w:rsidRPr="002D11F8">
              <w:t>mittel</w:t>
            </w:r>
          </w:p>
        </w:tc>
        <w:tc>
          <w:tcPr>
            <w:tcW w:w="1843" w:type="dxa"/>
          </w:tcPr>
          <w:p w:rsidR="00116518" w:rsidRPr="002D11F8" w:rsidRDefault="00116518" w:rsidP="00D91A48">
            <w:pPr>
              <w:pStyle w:val="Normalt"/>
            </w:pPr>
            <w:r w:rsidRPr="002D11F8">
              <w:t>medio</w:t>
            </w:r>
          </w:p>
        </w:tc>
        <w:tc>
          <w:tcPr>
            <w:tcW w:w="2410" w:type="dxa"/>
          </w:tcPr>
          <w:p w:rsidR="00116518" w:rsidRPr="002D11F8" w:rsidRDefault="00116518" w:rsidP="00D91A48">
            <w:pPr>
              <w:pStyle w:val="Normalt"/>
            </w:pPr>
            <w:r w:rsidRPr="002D11F8">
              <w:t>Marisol (CLE)</w:t>
            </w:r>
          </w:p>
        </w:tc>
        <w:tc>
          <w:tcPr>
            <w:tcW w:w="567" w:type="dxa"/>
          </w:tcPr>
          <w:p w:rsidR="00116518" w:rsidRPr="002D11F8" w:rsidRDefault="00116518" w:rsidP="00D91A48">
            <w:pPr>
              <w:pStyle w:val="Normal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pPr>
            <w:r w:rsidRPr="002D11F8">
              <w:t>high</w:t>
            </w:r>
          </w:p>
        </w:tc>
        <w:tc>
          <w:tcPr>
            <w:tcW w:w="1843" w:type="dxa"/>
          </w:tcPr>
          <w:p w:rsidR="00116518" w:rsidRPr="002D11F8" w:rsidRDefault="00116518" w:rsidP="00D91A48">
            <w:pPr>
              <w:pStyle w:val="Normalt"/>
            </w:pPr>
            <w:r w:rsidRPr="002D11F8">
              <w:t>élevé</w:t>
            </w:r>
          </w:p>
        </w:tc>
        <w:tc>
          <w:tcPr>
            <w:tcW w:w="1843" w:type="dxa"/>
          </w:tcPr>
          <w:p w:rsidR="00116518" w:rsidRPr="002D11F8" w:rsidRDefault="00116518" w:rsidP="00D91A48">
            <w:pPr>
              <w:pStyle w:val="Normalt"/>
            </w:pPr>
            <w:r w:rsidRPr="002D11F8">
              <w:t>hoch</w:t>
            </w:r>
          </w:p>
        </w:tc>
        <w:tc>
          <w:tcPr>
            <w:tcW w:w="1843" w:type="dxa"/>
          </w:tcPr>
          <w:p w:rsidR="00116518" w:rsidRPr="002D11F8" w:rsidRDefault="00116518" w:rsidP="00D91A48">
            <w:pPr>
              <w:pStyle w:val="Normalt"/>
            </w:pPr>
            <w:r w:rsidRPr="002D11F8">
              <w:t>alto</w:t>
            </w:r>
          </w:p>
        </w:tc>
        <w:tc>
          <w:tcPr>
            <w:tcW w:w="2410" w:type="dxa"/>
          </w:tcPr>
          <w:p w:rsidR="00116518" w:rsidRPr="002D11F8" w:rsidRDefault="00116518" w:rsidP="00D91A48">
            <w:pPr>
              <w:pStyle w:val="Normalt"/>
            </w:pPr>
            <w:r w:rsidRPr="002D11F8">
              <w:t>Murcott (HMA)</w:t>
            </w:r>
          </w:p>
        </w:tc>
        <w:tc>
          <w:tcPr>
            <w:tcW w:w="567" w:type="dxa"/>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665FA7" w:rsidP="00D91A48">
            <w:pPr>
              <w:pStyle w:val="Normalt"/>
              <w:jc w:val="center"/>
              <w:rPr>
                <w:b/>
              </w:rPr>
            </w:pPr>
            <w:r w:rsidRPr="002D11F8">
              <w:rPr>
                <w:b/>
              </w:rPr>
              <w:t>[339]</w:t>
            </w: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pPr>
            <w:r w:rsidRPr="002D11F8">
              <w:t>very high</w:t>
            </w:r>
          </w:p>
        </w:tc>
        <w:tc>
          <w:tcPr>
            <w:tcW w:w="1843" w:type="dxa"/>
          </w:tcPr>
          <w:p w:rsidR="00116518" w:rsidRPr="002D11F8" w:rsidRDefault="00116518" w:rsidP="00D91A48">
            <w:pPr>
              <w:pStyle w:val="Normalt"/>
            </w:pPr>
            <w:r w:rsidRPr="002D11F8">
              <w:t>très élevé</w:t>
            </w:r>
          </w:p>
        </w:tc>
        <w:tc>
          <w:tcPr>
            <w:tcW w:w="1843" w:type="dxa"/>
          </w:tcPr>
          <w:p w:rsidR="00116518" w:rsidRPr="002D11F8" w:rsidRDefault="00116518" w:rsidP="00D91A48">
            <w:pPr>
              <w:pStyle w:val="Normalt"/>
            </w:pPr>
            <w:r w:rsidRPr="002D11F8">
              <w:t>sehr hoch</w:t>
            </w:r>
          </w:p>
        </w:tc>
        <w:tc>
          <w:tcPr>
            <w:tcW w:w="1843" w:type="dxa"/>
          </w:tcPr>
          <w:p w:rsidR="00116518" w:rsidRPr="002D11F8" w:rsidRDefault="00116518" w:rsidP="00D91A48">
            <w:pPr>
              <w:pStyle w:val="Normalt"/>
            </w:pPr>
            <w:r w:rsidRPr="002D11F8">
              <w:t>muy alto</w:t>
            </w:r>
          </w:p>
        </w:tc>
        <w:tc>
          <w:tcPr>
            <w:tcW w:w="2410" w:type="dxa"/>
          </w:tcPr>
          <w:p w:rsidR="00116518" w:rsidRPr="002D11F8" w:rsidRDefault="00116518" w:rsidP="00D91A48">
            <w:pPr>
              <w:pStyle w:val="Normalt"/>
            </w:pPr>
            <w:r w:rsidRPr="002D11F8">
              <w:t>Fortune (HMA)</w:t>
            </w:r>
          </w:p>
        </w:tc>
        <w:tc>
          <w:tcPr>
            <w:tcW w:w="567" w:type="dxa"/>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26.</w:t>
            </w:r>
          </w:p>
        </w:tc>
        <w:tc>
          <w:tcPr>
            <w:tcW w:w="397" w:type="dxa"/>
            <w:tcBorders>
              <w:top w:val="single" w:sz="6" w:space="0" w:color="auto"/>
            </w:tcBorders>
          </w:tcPr>
          <w:p w:rsidR="00116518" w:rsidRPr="002D11F8" w:rsidRDefault="00116518" w:rsidP="00D91A48">
            <w:pPr>
              <w:pStyle w:val="Normalt"/>
              <w:jc w:val="center"/>
              <w:rPr>
                <w:b/>
              </w:rPr>
            </w:pPr>
          </w:p>
        </w:tc>
        <w:tc>
          <w:tcPr>
            <w:tcW w:w="1843" w:type="dxa"/>
            <w:tcBorders>
              <w:top w:val="single" w:sz="6" w:space="0" w:color="auto"/>
            </w:tcBorders>
          </w:tcPr>
          <w:p w:rsidR="00116518" w:rsidRPr="002D11F8" w:rsidRDefault="00116518" w:rsidP="00D91A48">
            <w:pPr>
              <w:pStyle w:val="Normaltb"/>
            </w:pPr>
            <w:r w:rsidRPr="002D11F8">
              <w:t>Style: length</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Style: longueur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Griffel: Länge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Estilo: longitud</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(b)</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corto</w:t>
            </w:r>
          </w:p>
        </w:tc>
        <w:tc>
          <w:tcPr>
            <w:tcW w:w="2410" w:type="dxa"/>
          </w:tcPr>
          <w:p w:rsidR="00116518" w:rsidRPr="002D11F8" w:rsidRDefault="00116518" w:rsidP="00D91A48">
            <w:pPr>
              <w:pStyle w:val="Normalt"/>
              <w:keepNext/>
            </w:pPr>
            <w:r w:rsidRPr="002D11F8">
              <w:t>Pixie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Fino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[240]</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long</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largo</w:t>
            </w:r>
          </w:p>
        </w:tc>
        <w:tc>
          <w:tcPr>
            <w:tcW w:w="2410" w:type="dxa"/>
            <w:tcBorders>
              <w:bottom w:val="single" w:sz="6" w:space="0" w:color="auto"/>
            </w:tcBorders>
          </w:tcPr>
          <w:p w:rsidR="00116518" w:rsidRPr="002D11F8" w:rsidRDefault="00116518" w:rsidP="00D91A48">
            <w:pPr>
              <w:pStyle w:val="Normalt"/>
            </w:pPr>
            <w:r w:rsidRPr="002D11F8">
              <w:t>Owari (SAT)</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27.</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Infructescence: clustering of fruits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Fructification: for</w:t>
            </w:r>
            <w:r w:rsidRPr="002D11F8">
              <w:rPr>
                <w:b/>
                <w:sz w:val="20"/>
                <w:lang w:val="fr-FR"/>
              </w:rPr>
              <w:softHyphen/>
              <w:t>mation de grappes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Fruchtstand: Früchte in Büscheln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Infructescencia: arracimado de los frutos</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[243]</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present</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présente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28.</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length</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longueur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Länge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longitud</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corto</w:t>
            </w:r>
          </w:p>
        </w:tc>
        <w:tc>
          <w:tcPr>
            <w:tcW w:w="2410" w:type="dxa"/>
          </w:tcPr>
          <w:p w:rsidR="00116518" w:rsidRPr="002D11F8" w:rsidRDefault="00116518" w:rsidP="00D91A48">
            <w:pPr>
              <w:pStyle w:val="Normalt"/>
              <w:keepNext/>
            </w:pPr>
            <w:r w:rsidRPr="002D11F8">
              <w:t>Wilking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[244]</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long</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largo</w:t>
            </w:r>
          </w:p>
        </w:tc>
        <w:tc>
          <w:tcPr>
            <w:tcW w:w="2410" w:type="dxa"/>
            <w:tcBorders>
              <w:bottom w:val="single" w:sz="6" w:space="0" w:color="auto"/>
            </w:tcBorders>
          </w:tcPr>
          <w:p w:rsidR="00116518" w:rsidRPr="002D11F8" w:rsidRDefault="00116518" w:rsidP="00D91A48">
            <w:pPr>
              <w:pStyle w:val="Normalt"/>
            </w:pPr>
            <w:r w:rsidRPr="002D11F8">
              <w:t>Minneola (TNL)</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29.</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diameter</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diamètre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Durchmesser</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diámetro</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r w:rsidRPr="002D11F8">
              <w:t>Fino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[245]</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large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grand</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6" w:space="0" w:color="auto"/>
            </w:tcBorders>
          </w:tcPr>
          <w:p w:rsidR="00116518" w:rsidRPr="002D11F8" w:rsidRDefault="00116518" w:rsidP="00D91A48">
            <w:pPr>
              <w:pStyle w:val="Normalt"/>
            </w:pPr>
            <w:r w:rsidRPr="002D11F8">
              <w:t>Ortanique (TNR)</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30.</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ratio length/diameter</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rapport longueur/diamètre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Verhältnis Länge/Durchmesser</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relación longitud/diámetro</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pequeña</w:t>
            </w:r>
          </w:p>
        </w:tc>
        <w:tc>
          <w:tcPr>
            <w:tcW w:w="2410" w:type="dxa"/>
          </w:tcPr>
          <w:p w:rsidR="00116518" w:rsidRPr="002D11F8" w:rsidRDefault="00116518" w:rsidP="00D91A48">
            <w:pPr>
              <w:pStyle w:val="Normalt"/>
              <w:keepNext/>
            </w:pPr>
            <w:r w:rsidRPr="002D11F8">
              <w:t>Encore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16518" w:rsidRPr="002D11F8" w:rsidRDefault="00116518" w:rsidP="00D91A48">
            <w:pPr>
              <w:pStyle w:val="Normalt"/>
              <w:jc w:val="center"/>
              <w:rPr>
                <w:b/>
              </w:rPr>
            </w:pPr>
            <w:r w:rsidRPr="002D11F8">
              <w:rPr>
                <w:b/>
              </w:rPr>
              <w:t>[246]</w:t>
            </w:r>
          </w:p>
        </w:tc>
        <w:tc>
          <w:tcPr>
            <w:tcW w:w="397" w:type="dxa"/>
            <w:tcBorders>
              <w:bottom w:val="single" w:sz="4" w:space="0" w:color="000080"/>
            </w:tcBorders>
          </w:tcPr>
          <w:p w:rsidR="00116518" w:rsidRPr="002D11F8" w:rsidRDefault="00116518" w:rsidP="00D91A48">
            <w:pPr>
              <w:pStyle w:val="Normaltb"/>
              <w:keepNext w:val="0"/>
              <w:jc w:val="center"/>
            </w:pPr>
          </w:p>
        </w:tc>
        <w:tc>
          <w:tcPr>
            <w:tcW w:w="1843" w:type="dxa"/>
            <w:tcBorders>
              <w:bottom w:val="single" w:sz="4" w:space="0" w:color="000080"/>
            </w:tcBorders>
          </w:tcPr>
          <w:p w:rsidR="00116518" w:rsidRPr="002D11F8" w:rsidRDefault="00116518" w:rsidP="00D91A48">
            <w:pPr>
              <w:pStyle w:val="Normalt"/>
            </w:pPr>
            <w:r w:rsidRPr="002D11F8">
              <w:t>large</w:t>
            </w:r>
          </w:p>
        </w:tc>
        <w:tc>
          <w:tcPr>
            <w:tcW w:w="1843" w:type="dxa"/>
            <w:tcBorders>
              <w:bottom w:val="single" w:sz="4" w:space="0" w:color="000080"/>
            </w:tcBorders>
          </w:tcPr>
          <w:p w:rsidR="00116518" w:rsidRPr="002D11F8" w:rsidRDefault="00116518" w:rsidP="00D91A48">
            <w:pPr>
              <w:spacing w:before="120" w:after="120"/>
              <w:jc w:val="left"/>
              <w:rPr>
                <w:sz w:val="20"/>
                <w:lang w:val="fr-FR"/>
              </w:rPr>
            </w:pPr>
            <w:r w:rsidRPr="002D11F8">
              <w:rPr>
                <w:sz w:val="20"/>
                <w:lang w:val="fr-FR"/>
              </w:rPr>
              <w:t>élevé</w:t>
            </w:r>
          </w:p>
        </w:tc>
        <w:tc>
          <w:tcPr>
            <w:tcW w:w="1843" w:type="dxa"/>
            <w:tcBorders>
              <w:bottom w:val="single" w:sz="4" w:space="0" w:color="000080"/>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000080"/>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4" w:space="0" w:color="000080"/>
            </w:tcBorders>
          </w:tcPr>
          <w:p w:rsidR="00116518" w:rsidRPr="002D11F8" w:rsidRDefault="00116518" w:rsidP="00D91A48">
            <w:pPr>
              <w:pStyle w:val="Normalt"/>
            </w:pPr>
            <w:r w:rsidRPr="002D11F8">
              <w:t>Minneola (TNL)</w:t>
            </w:r>
          </w:p>
        </w:tc>
        <w:tc>
          <w:tcPr>
            <w:tcW w:w="567" w:type="dxa"/>
            <w:tcBorders>
              <w:bottom w:val="single" w:sz="4" w:space="0" w:color="00008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31.</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position of broadest part</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position de la partie la plus large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Position des breitesten Teils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posición de la parte más ancha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towards stalk end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vers l’extrémité pédonculaire</w:t>
            </w:r>
          </w:p>
        </w:tc>
        <w:tc>
          <w:tcPr>
            <w:tcW w:w="1843" w:type="dxa"/>
          </w:tcPr>
          <w:p w:rsidR="00116518" w:rsidRPr="002D11F8" w:rsidRDefault="00116518" w:rsidP="00D91A48">
            <w:pPr>
              <w:keepNext/>
              <w:spacing w:before="120" w:after="120"/>
              <w:jc w:val="left"/>
              <w:rPr>
                <w:sz w:val="20"/>
              </w:rPr>
            </w:pPr>
            <w:r w:rsidRPr="002D11F8">
              <w:rPr>
                <w:sz w:val="20"/>
              </w:rPr>
              <w:t>zum Stielende hin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hacia el extremo peduncular</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at middle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au milieu</w:t>
            </w:r>
          </w:p>
        </w:tc>
        <w:tc>
          <w:tcPr>
            <w:tcW w:w="1843" w:type="dxa"/>
          </w:tcPr>
          <w:p w:rsidR="00116518" w:rsidRPr="002D11F8" w:rsidRDefault="00116518" w:rsidP="00D91A48">
            <w:pPr>
              <w:keepNext/>
              <w:spacing w:before="120" w:after="120"/>
              <w:jc w:val="left"/>
              <w:rPr>
                <w:sz w:val="20"/>
              </w:rPr>
            </w:pPr>
            <w:r w:rsidRPr="002D11F8">
              <w:rPr>
                <w:sz w:val="20"/>
              </w:rPr>
              <w:t>in der Mitte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en el 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[247]</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towards distal end</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vers la partie distale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zum distalen Ende hin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hacia el extremo distal</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32.</w:t>
            </w:r>
            <w:r w:rsidRPr="002D11F8">
              <w:br/>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shape in transverse section</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forme en section transverse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Form im Querschnitt</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forma en sección transversal</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circular</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circulaire</w:t>
            </w:r>
          </w:p>
        </w:tc>
        <w:tc>
          <w:tcPr>
            <w:tcW w:w="1843" w:type="dxa"/>
          </w:tcPr>
          <w:p w:rsidR="00116518" w:rsidRPr="002D11F8" w:rsidRDefault="00116518" w:rsidP="00D91A48">
            <w:pPr>
              <w:keepNext/>
              <w:spacing w:before="120" w:after="120"/>
              <w:jc w:val="left"/>
              <w:rPr>
                <w:sz w:val="20"/>
              </w:rPr>
            </w:pPr>
            <w:r w:rsidRPr="002D11F8">
              <w:rPr>
                <w:sz w:val="20"/>
              </w:rPr>
              <w:t>rund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circular</w:t>
            </w:r>
          </w:p>
        </w:tc>
        <w:tc>
          <w:tcPr>
            <w:tcW w:w="2410" w:type="dxa"/>
          </w:tcPr>
          <w:p w:rsidR="00116518" w:rsidRPr="002D11F8" w:rsidRDefault="00116518" w:rsidP="00D91A48">
            <w:pPr>
              <w:pStyle w:val="Normalt"/>
              <w:keepNext/>
            </w:pPr>
            <w:r w:rsidRPr="002D11F8">
              <w:t>Ortanique (TNR)</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somewhat angular</w:t>
            </w:r>
          </w:p>
        </w:tc>
        <w:tc>
          <w:tcPr>
            <w:tcW w:w="1843" w:type="dxa"/>
          </w:tcPr>
          <w:p w:rsidR="00116518" w:rsidRPr="002D11F8" w:rsidRDefault="00116518" w:rsidP="00D91A48">
            <w:pPr>
              <w:keepNext/>
              <w:spacing w:before="120" w:after="120"/>
              <w:jc w:val="left"/>
              <w:rPr>
                <w:sz w:val="20"/>
                <w:lang w:val="fr-FR"/>
              </w:rPr>
            </w:pPr>
            <w:r w:rsidRPr="002D11F8">
              <w:rPr>
                <w:sz w:val="20"/>
                <w:lang w:val="fr-FR"/>
              </w:rPr>
              <w:t>légèrement anguleuse</w:t>
            </w:r>
          </w:p>
        </w:tc>
        <w:tc>
          <w:tcPr>
            <w:tcW w:w="1843" w:type="dxa"/>
          </w:tcPr>
          <w:p w:rsidR="00116518" w:rsidRPr="002D11F8" w:rsidRDefault="00116518" w:rsidP="00D91A48">
            <w:pPr>
              <w:keepNext/>
              <w:spacing w:before="120" w:after="120"/>
              <w:jc w:val="left"/>
              <w:rPr>
                <w:sz w:val="20"/>
              </w:rPr>
            </w:pPr>
            <w:r w:rsidRPr="002D11F8">
              <w:rPr>
                <w:sz w:val="20"/>
              </w:rPr>
              <w:t>etwas kantig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ligeramente angular</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[248]</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scalloped</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dentelée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muschelförmig</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festoneado</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33.</w:t>
            </w:r>
            <w:r w:rsidRPr="002D11F8">
              <w:br/>
              <w:t>(*)</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general shape of proximal part (excluding neck, collar and depres</w:t>
            </w:r>
            <w:r w:rsidRPr="002D11F8">
              <w:softHyphen/>
              <w:t>sion at stalk end)</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forme générale de la partie proximale (à l’exclusion du col, de la collerette et de la dépression à l’extrémité pédonculaire)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allgemeine Form des proximalen Teils (ohne Hals, Kragen und Einsenkung am Stielende)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forma general de la parte proximal (excluidos el cuello, el collar y la depresión del extremo peduncular)</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flattened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aplatie</w:t>
            </w:r>
          </w:p>
        </w:tc>
        <w:tc>
          <w:tcPr>
            <w:tcW w:w="1843" w:type="dxa"/>
          </w:tcPr>
          <w:p w:rsidR="00116518" w:rsidRPr="002D11F8" w:rsidRDefault="00116518" w:rsidP="00D91A48">
            <w:pPr>
              <w:keepNext/>
              <w:spacing w:before="120" w:after="120"/>
              <w:jc w:val="left"/>
              <w:rPr>
                <w:sz w:val="20"/>
              </w:rPr>
            </w:pPr>
            <w:r w:rsidRPr="002D11F8">
              <w:rPr>
                <w:sz w:val="20"/>
              </w:rPr>
              <w:t>abgeflacht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aplanada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slightly rounded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légèrement arrondie</w:t>
            </w:r>
          </w:p>
        </w:tc>
        <w:tc>
          <w:tcPr>
            <w:tcW w:w="1843" w:type="dxa"/>
          </w:tcPr>
          <w:p w:rsidR="00116518" w:rsidRPr="002D11F8" w:rsidRDefault="00116518" w:rsidP="00D91A48">
            <w:pPr>
              <w:keepNext/>
              <w:spacing w:before="120" w:after="120"/>
              <w:jc w:val="left"/>
              <w:rPr>
                <w:sz w:val="20"/>
              </w:rPr>
            </w:pPr>
            <w:r w:rsidRPr="002D11F8">
              <w:rPr>
                <w:sz w:val="20"/>
              </w:rPr>
              <w:t>leicht abgerundet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ligeramente redondeada</w:t>
            </w:r>
          </w:p>
        </w:tc>
        <w:tc>
          <w:tcPr>
            <w:tcW w:w="2410" w:type="dxa"/>
          </w:tcPr>
          <w:p w:rsidR="00116518" w:rsidRPr="002D11F8" w:rsidRDefault="00116518" w:rsidP="00D91A48">
            <w:pPr>
              <w:pStyle w:val="Normalt"/>
              <w:keepNext/>
            </w:pPr>
            <w:r w:rsidRPr="002D11F8">
              <w:t>Ortanique (TNR)</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strongly rounded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fortement arrondie</w:t>
            </w:r>
          </w:p>
        </w:tc>
        <w:tc>
          <w:tcPr>
            <w:tcW w:w="1843" w:type="dxa"/>
          </w:tcPr>
          <w:p w:rsidR="00116518" w:rsidRPr="002D11F8" w:rsidRDefault="00116518" w:rsidP="00D91A48">
            <w:pPr>
              <w:keepNext/>
              <w:spacing w:before="120" w:after="120"/>
              <w:jc w:val="left"/>
              <w:rPr>
                <w:sz w:val="20"/>
              </w:rPr>
            </w:pPr>
            <w:r w:rsidRPr="002D11F8">
              <w:rPr>
                <w:sz w:val="20"/>
              </w:rPr>
              <w:t>stark abgerundet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fuertemente redondeada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[249]</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tapered</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effilée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spitz</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afilada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4</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34.</w:t>
            </w:r>
            <w:r w:rsidRPr="002D11F8">
              <w:br/>
              <w:t>(*)</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presence of neck</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d’un col</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Vorhanden</w:t>
            </w:r>
            <w:r w:rsidRPr="002D11F8">
              <w:rPr>
                <w:b/>
                <w:sz w:val="20"/>
              </w:rPr>
              <w:softHyphen/>
              <w:t>sein eines Halses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cuello</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 xml:space="preserve">absent </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[250]</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present</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présent</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35.</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rPr>
                <w:u w:val="single"/>
              </w:rPr>
              <w:t>Necked varieties only</w:t>
            </w:r>
            <w:r w:rsidRPr="002D11F8">
              <w:t>: Fruit: length of neck</w:t>
            </w:r>
          </w:p>
        </w:tc>
        <w:tc>
          <w:tcPr>
            <w:tcW w:w="1843" w:type="dxa"/>
            <w:tcBorders>
              <w:top w:val="single" w:sz="4" w:space="0" w:color="auto"/>
            </w:tcBorders>
          </w:tcPr>
          <w:p w:rsidR="00116518" w:rsidRPr="002D11F8" w:rsidRDefault="00116518" w:rsidP="00D91A48">
            <w:pPr>
              <w:pStyle w:val="Normaltb"/>
              <w:rPr>
                <w:lang w:val="fr-FR"/>
              </w:rPr>
            </w:pPr>
            <w:r w:rsidRPr="002D11F8">
              <w:rPr>
                <w:u w:val="single"/>
                <w:lang w:val="fr-FR"/>
              </w:rPr>
              <w:t>Seulement les varié</w:t>
            </w:r>
            <w:r w:rsidRPr="002D11F8">
              <w:rPr>
                <w:u w:val="single"/>
                <w:lang w:val="fr-FR"/>
              </w:rPr>
              <w:softHyphen/>
              <w:t>tés dont le fruit pré</w:t>
            </w:r>
            <w:r w:rsidRPr="002D11F8">
              <w:rPr>
                <w:u w:val="single"/>
                <w:lang w:val="fr-FR"/>
              </w:rPr>
              <w:softHyphen/>
              <w:t>sente un col</w:t>
            </w:r>
            <w:r w:rsidRPr="002D11F8">
              <w:rPr>
                <w:lang w:val="fr-FR"/>
              </w:rPr>
              <w:t>: Fruit: longueur du col</w:t>
            </w:r>
          </w:p>
        </w:tc>
        <w:tc>
          <w:tcPr>
            <w:tcW w:w="1843" w:type="dxa"/>
            <w:tcBorders>
              <w:top w:val="single" w:sz="4" w:space="0" w:color="auto"/>
            </w:tcBorders>
          </w:tcPr>
          <w:p w:rsidR="00116518" w:rsidRPr="002D11F8" w:rsidRDefault="00116518" w:rsidP="00D91A48">
            <w:pPr>
              <w:pStyle w:val="Normaltb"/>
              <w:rPr>
                <w:lang w:val="de-DE"/>
              </w:rPr>
            </w:pPr>
            <w:r w:rsidRPr="002D11F8">
              <w:rPr>
                <w:u w:val="single"/>
                <w:lang w:val="de-DE"/>
              </w:rPr>
              <w:t>Nur Sorten mit Fruchthals</w:t>
            </w:r>
            <w:r w:rsidRPr="002D11F8">
              <w:rPr>
                <w:lang w:val="de-DE"/>
              </w:rPr>
              <w:t>: Frucht: Länge des Halses</w:t>
            </w:r>
          </w:p>
        </w:tc>
        <w:tc>
          <w:tcPr>
            <w:tcW w:w="1843" w:type="dxa"/>
            <w:tcBorders>
              <w:top w:val="single" w:sz="4" w:space="0" w:color="auto"/>
            </w:tcBorders>
          </w:tcPr>
          <w:p w:rsidR="00116518" w:rsidRPr="002D11F8" w:rsidRDefault="00116518" w:rsidP="00D91A48">
            <w:pPr>
              <w:pStyle w:val="Normaltb"/>
              <w:rPr>
                <w:lang w:val="es-ES_tradnl"/>
              </w:rPr>
            </w:pPr>
            <w:r w:rsidRPr="002D11F8">
              <w:rPr>
                <w:u w:val="single"/>
                <w:lang w:val="es-ES_tradnl"/>
              </w:rPr>
              <w:t>Sólo variedades con fruto con cuello</w:t>
            </w:r>
            <w:r w:rsidRPr="002D11F8">
              <w:rPr>
                <w:lang w:val="es-ES_tradnl"/>
              </w:rPr>
              <w:t>: Fruto: longitud del cuello</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b"/>
              <w:rPr>
                <w:b w:val="0"/>
              </w:rPr>
            </w:pPr>
            <w:r w:rsidRPr="002D11F8">
              <w:rPr>
                <w:b w:val="0"/>
              </w:rPr>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b"/>
              <w:rPr>
                <w:b w:val="0"/>
              </w:rPr>
            </w:pPr>
          </w:p>
        </w:tc>
        <w:tc>
          <w:tcPr>
            <w:tcW w:w="567" w:type="dxa"/>
          </w:tcPr>
          <w:p w:rsidR="00116518" w:rsidRPr="002D11F8" w:rsidRDefault="00116518" w:rsidP="00D91A48">
            <w:pPr>
              <w:pStyle w:val="Normaltb"/>
              <w:jc w:val="center"/>
              <w:rPr>
                <w:b w:val="0"/>
              </w:rPr>
            </w:pPr>
            <w:r w:rsidRPr="002D11F8">
              <w:rPr>
                <w:b w:val="0"/>
              </w:rPr>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[251]</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long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long</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largo</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36.</w:t>
            </w:r>
          </w:p>
        </w:tc>
        <w:tc>
          <w:tcPr>
            <w:tcW w:w="397" w:type="dxa"/>
            <w:tcBorders>
              <w:top w:val="single" w:sz="6" w:space="0" w:color="auto"/>
            </w:tcBorders>
          </w:tcPr>
          <w:p w:rsidR="00116518" w:rsidRPr="002D11F8" w:rsidRDefault="00116518" w:rsidP="00D91A48">
            <w:pPr>
              <w:pStyle w:val="Normaltb"/>
              <w:jc w:val="center"/>
            </w:pPr>
          </w:p>
        </w:tc>
        <w:tc>
          <w:tcPr>
            <w:tcW w:w="1843" w:type="dxa"/>
            <w:tcBorders>
              <w:top w:val="single" w:sz="6" w:space="0" w:color="auto"/>
            </w:tcBorders>
          </w:tcPr>
          <w:p w:rsidR="00116518" w:rsidRPr="002D11F8" w:rsidRDefault="00116518" w:rsidP="00D91A48">
            <w:pPr>
              <w:pStyle w:val="Normaltb"/>
            </w:pPr>
            <w:r w:rsidRPr="002D11F8">
              <w:rPr>
                <w:u w:val="single"/>
              </w:rPr>
              <w:t>Necked varieties only</w:t>
            </w:r>
            <w:r w:rsidRPr="002D11F8">
              <w:t>: Fruit: thickness of neck</w:t>
            </w:r>
          </w:p>
        </w:tc>
        <w:tc>
          <w:tcPr>
            <w:tcW w:w="1843" w:type="dxa"/>
            <w:tcBorders>
              <w:top w:val="single" w:sz="6" w:space="0" w:color="auto"/>
            </w:tcBorders>
          </w:tcPr>
          <w:p w:rsidR="00116518" w:rsidRPr="002D11F8" w:rsidRDefault="00116518" w:rsidP="00D91A48">
            <w:pPr>
              <w:pStyle w:val="Normaltb"/>
              <w:rPr>
                <w:lang w:val="fr-FR"/>
              </w:rPr>
            </w:pPr>
            <w:r w:rsidRPr="002D11F8">
              <w:rPr>
                <w:u w:val="single"/>
                <w:lang w:val="fr-FR"/>
              </w:rPr>
              <w:t>Seulement les varié</w:t>
            </w:r>
            <w:r w:rsidRPr="002D11F8">
              <w:rPr>
                <w:u w:val="single"/>
                <w:lang w:val="fr-FR"/>
              </w:rPr>
              <w:softHyphen/>
              <w:t>tés dont le fruit pré</w:t>
            </w:r>
            <w:r w:rsidRPr="002D11F8">
              <w:rPr>
                <w:u w:val="single"/>
                <w:lang w:val="fr-FR"/>
              </w:rPr>
              <w:softHyphen/>
              <w:t>sente un col</w:t>
            </w:r>
            <w:r w:rsidRPr="002D11F8">
              <w:rPr>
                <w:lang w:val="fr-FR"/>
              </w:rPr>
              <w:t>: Fruit: épaisseur du col</w:t>
            </w:r>
          </w:p>
        </w:tc>
        <w:tc>
          <w:tcPr>
            <w:tcW w:w="1843" w:type="dxa"/>
            <w:tcBorders>
              <w:top w:val="single" w:sz="6" w:space="0" w:color="auto"/>
            </w:tcBorders>
          </w:tcPr>
          <w:p w:rsidR="00116518" w:rsidRPr="002D11F8" w:rsidRDefault="00116518" w:rsidP="00D91A48">
            <w:pPr>
              <w:pStyle w:val="Normaltb"/>
              <w:rPr>
                <w:lang w:val="de-DE"/>
              </w:rPr>
            </w:pPr>
            <w:r w:rsidRPr="002D11F8">
              <w:rPr>
                <w:u w:val="single"/>
                <w:lang w:val="de-DE"/>
              </w:rPr>
              <w:t>Nur Sorten mit Fruchthals</w:t>
            </w:r>
            <w:r w:rsidRPr="002D11F8">
              <w:rPr>
                <w:lang w:val="de-DE"/>
              </w:rPr>
              <w:t>: Frucht: Dicke des Halses</w:t>
            </w:r>
          </w:p>
        </w:tc>
        <w:tc>
          <w:tcPr>
            <w:tcW w:w="1843" w:type="dxa"/>
            <w:tcBorders>
              <w:top w:val="single" w:sz="6" w:space="0" w:color="auto"/>
            </w:tcBorders>
          </w:tcPr>
          <w:p w:rsidR="00116518" w:rsidRPr="002D11F8" w:rsidRDefault="00116518" w:rsidP="00D91A48">
            <w:pPr>
              <w:pStyle w:val="Normaltb"/>
              <w:rPr>
                <w:lang w:val="es-ES_tradnl"/>
              </w:rPr>
            </w:pPr>
            <w:r w:rsidRPr="002D11F8">
              <w:rPr>
                <w:u w:val="single"/>
                <w:lang w:val="es-ES_tradnl"/>
              </w:rPr>
              <w:t>Sólo variedades con fruto con cuello</w:t>
            </w:r>
            <w:r w:rsidRPr="002D11F8">
              <w:rPr>
                <w:lang w:val="es-ES_tradnl"/>
              </w:rPr>
              <w:t>: Fruto: grosor del cuello</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b"/>
              <w:jc w:val="center"/>
            </w:pPr>
            <w:r w:rsidRPr="002D11F8">
              <w:t>(c)</w:t>
            </w:r>
          </w:p>
        </w:tc>
        <w:tc>
          <w:tcPr>
            <w:tcW w:w="1843" w:type="dxa"/>
          </w:tcPr>
          <w:p w:rsidR="00116518" w:rsidRPr="002D11F8" w:rsidRDefault="00116518" w:rsidP="00D91A48">
            <w:pPr>
              <w:pStyle w:val="Normalt"/>
              <w:keepNext/>
            </w:pPr>
            <w:r w:rsidRPr="002D11F8">
              <w:t>thin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mince</w:t>
            </w:r>
          </w:p>
        </w:tc>
        <w:tc>
          <w:tcPr>
            <w:tcW w:w="1843" w:type="dxa"/>
          </w:tcPr>
          <w:p w:rsidR="00116518" w:rsidRPr="002D11F8" w:rsidRDefault="00116518" w:rsidP="00D91A48">
            <w:pPr>
              <w:keepNext/>
              <w:spacing w:before="120" w:after="120"/>
              <w:jc w:val="left"/>
              <w:rPr>
                <w:sz w:val="20"/>
              </w:rPr>
            </w:pPr>
            <w:r w:rsidRPr="002D11F8">
              <w:rPr>
                <w:sz w:val="20"/>
              </w:rPr>
              <w:t>dünn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delgado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b"/>
              <w:rPr>
                <w:b w:val="0"/>
              </w:rPr>
            </w:pPr>
            <w:r w:rsidRPr="002D11F8">
              <w:rPr>
                <w:b w:val="0"/>
              </w:rPr>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b"/>
              <w:rPr>
                <w:b w:val="0"/>
              </w:rPr>
            </w:pPr>
          </w:p>
        </w:tc>
        <w:tc>
          <w:tcPr>
            <w:tcW w:w="567" w:type="dxa"/>
          </w:tcPr>
          <w:p w:rsidR="00116518" w:rsidRPr="002D11F8" w:rsidRDefault="00116518" w:rsidP="00D91A48">
            <w:pPr>
              <w:pStyle w:val="Normaltb"/>
              <w:jc w:val="center"/>
              <w:rPr>
                <w:b w:val="0"/>
              </w:rPr>
            </w:pPr>
            <w:r w:rsidRPr="002D11F8">
              <w:rPr>
                <w:b w:val="0"/>
              </w:rPr>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[252]</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thick</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épais</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dick</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grueso</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37.</w:t>
            </w:r>
            <w:r w:rsidRPr="002D11F8">
              <w:br/>
              <w:t>(*)</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keepNext/>
              <w:spacing w:before="120" w:after="120"/>
              <w:jc w:val="left"/>
              <w:rPr>
                <w:b/>
                <w:sz w:val="20"/>
                <w:lang w:val="en-US"/>
              </w:rPr>
            </w:pPr>
            <w:r w:rsidRPr="002D11F8">
              <w:rPr>
                <w:b/>
                <w:sz w:val="20"/>
                <w:u w:val="single"/>
                <w:lang w:val="en-US"/>
              </w:rPr>
              <w:t>Only varieties without fruit neck</w:t>
            </w:r>
            <w:r w:rsidRPr="002D11F8">
              <w:rPr>
                <w:b/>
                <w:sz w:val="20"/>
                <w:lang w:val="en-US"/>
              </w:rPr>
              <w:t>: Fruit: presence of depression at stalk end</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u w:val="single"/>
                <w:lang w:val="fr-FR"/>
              </w:rPr>
              <w:t>Seulement les varié</w:t>
            </w:r>
            <w:r w:rsidRPr="002D11F8">
              <w:rPr>
                <w:b/>
                <w:sz w:val="20"/>
                <w:u w:val="single"/>
                <w:lang w:val="fr-FR"/>
              </w:rPr>
              <w:softHyphen/>
              <w:t>tés dont le fruit ne présente pas de col</w:t>
            </w:r>
            <w:r w:rsidRPr="002D11F8">
              <w:rPr>
                <w:b/>
                <w:sz w:val="20"/>
                <w:lang w:val="fr-FR"/>
              </w:rPr>
              <w:t>: Fruit: présence d’une dépression à l’extrémité pédonculaire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u w:val="single"/>
              </w:rPr>
              <w:t>Nur Sorten ohne Fruchthals</w:t>
            </w:r>
            <w:r w:rsidRPr="002D11F8">
              <w:rPr>
                <w:b/>
                <w:sz w:val="20"/>
              </w:rPr>
              <w:t>: Frucht: Vorhandensein einer Einsenkung am Stielende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u w:val="single"/>
                <w:lang w:val="es-ES_tradnl"/>
              </w:rPr>
              <w:t>Sólo variedades con fruto sin cuello</w:t>
            </w:r>
            <w:r w:rsidRPr="002D11F8">
              <w:rPr>
                <w:b/>
                <w:sz w:val="20"/>
                <w:lang w:val="es-ES_tradnl"/>
              </w:rPr>
              <w:t>: Fruto: presencia de una depresión en el extremo peduncular</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Ortanique (TNR)</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[253]</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present</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présente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6" w:space="0" w:color="auto"/>
            </w:tcBorders>
          </w:tcPr>
          <w:p w:rsidR="00116518" w:rsidRPr="002D11F8" w:rsidRDefault="00116518" w:rsidP="00D91A48">
            <w:pPr>
              <w:pStyle w:val="Normalt"/>
            </w:pPr>
            <w:r w:rsidRPr="002D11F8">
              <w:t>Marisol (CLE)</w:t>
            </w: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38.</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keepNext/>
              <w:spacing w:before="120" w:after="120"/>
              <w:jc w:val="left"/>
              <w:rPr>
                <w:b/>
                <w:sz w:val="20"/>
                <w:lang w:val="en-US"/>
              </w:rPr>
            </w:pPr>
            <w:r w:rsidRPr="002D11F8">
              <w:rPr>
                <w:b/>
                <w:sz w:val="20"/>
                <w:u w:val="single"/>
                <w:lang w:val="en-US"/>
              </w:rPr>
              <w:t>Only varieties without fruit neck</w:t>
            </w:r>
            <w:r w:rsidRPr="002D11F8">
              <w:rPr>
                <w:b/>
                <w:sz w:val="20"/>
                <w:lang w:val="en-US"/>
              </w:rPr>
              <w:t>: Fruit: depth of depression at stalk end</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u w:val="single"/>
                <w:lang w:val="fr-FR"/>
              </w:rPr>
              <w:t>Seulement les varié</w:t>
            </w:r>
            <w:r w:rsidRPr="002D11F8">
              <w:rPr>
                <w:b/>
                <w:sz w:val="20"/>
                <w:u w:val="single"/>
                <w:lang w:val="fr-FR"/>
              </w:rPr>
              <w:softHyphen/>
              <w:t>tés dont le fruit ne présente pas de col</w:t>
            </w:r>
            <w:r w:rsidRPr="002D11F8">
              <w:rPr>
                <w:b/>
                <w:sz w:val="20"/>
                <w:lang w:val="fr-FR"/>
              </w:rPr>
              <w:t>: Fruit: profondeur de la dépression à l’extrémité pédonculaire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u w:val="single"/>
              </w:rPr>
              <w:t>Nur Sorten ohne Fruchthals</w:t>
            </w:r>
            <w:r w:rsidRPr="002D11F8">
              <w:rPr>
                <w:b/>
                <w:sz w:val="20"/>
              </w:rPr>
              <w:t>: Frucht: Tiefe der Einsenkung am Stielende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u w:val="single"/>
                <w:lang w:val="es-ES_tradnl"/>
              </w:rPr>
              <w:t>Sólo variedades con fruto sin cuello</w:t>
            </w:r>
            <w:r w:rsidRPr="002D11F8">
              <w:rPr>
                <w:b/>
                <w:sz w:val="20"/>
                <w:lang w:val="es-ES_tradnl"/>
              </w:rPr>
              <w:t>: Fruto: profundidad de la depresión en el extremo peduncular</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shallow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peu profonde</w:t>
            </w:r>
          </w:p>
        </w:tc>
        <w:tc>
          <w:tcPr>
            <w:tcW w:w="1843" w:type="dxa"/>
          </w:tcPr>
          <w:p w:rsidR="00116518" w:rsidRPr="002D11F8" w:rsidRDefault="00116518" w:rsidP="00D91A48">
            <w:pPr>
              <w:keepNext/>
              <w:spacing w:before="120" w:after="120"/>
              <w:jc w:val="left"/>
              <w:rPr>
                <w:sz w:val="20"/>
              </w:rPr>
            </w:pPr>
            <w:r w:rsidRPr="002D11F8">
              <w:rPr>
                <w:sz w:val="20"/>
              </w:rPr>
              <w:t>flach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poco profunda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[254]</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deep</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profonde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tief</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profunda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39.</w:t>
            </w:r>
            <w:r w:rsidRPr="002D11F8">
              <w:br/>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presence of constriction at stalk end</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d’un étranglement à l’extrémité pédonculaire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Vor</w:t>
            </w:r>
            <w:r w:rsidRPr="002D11F8">
              <w:rPr>
                <w:b/>
                <w:sz w:val="20"/>
              </w:rPr>
              <w:softHyphen/>
              <w:t>handensein einer Einschnürung am Stielende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un estrechamiento en el extremo peduncular</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[255]</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b"/>
              <w:keepNext w:val="0"/>
              <w:rPr>
                <w:b w:val="0"/>
              </w:rPr>
            </w:pPr>
            <w:r w:rsidRPr="002D11F8">
              <w:rPr>
                <w:b w:val="0"/>
              </w:rPr>
              <w:t>present</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présent</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4" w:space="0" w:color="auto"/>
            </w:tcBorders>
          </w:tcPr>
          <w:p w:rsidR="00116518" w:rsidRPr="002D11F8" w:rsidRDefault="00116518" w:rsidP="00D91A48">
            <w:pPr>
              <w:pStyle w:val="Normaltb"/>
              <w:keepNext w:val="0"/>
              <w:rPr>
                <w:b w:val="0"/>
              </w:rPr>
            </w:pPr>
          </w:p>
        </w:tc>
        <w:tc>
          <w:tcPr>
            <w:tcW w:w="567" w:type="dxa"/>
            <w:tcBorders>
              <w:bottom w:val="single" w:sz="4" w:space="0" w:color="auto"/>
            </w:tcBorders>
          </w:tcPr>
          <w:p w:rsidR="00116518" w:rsidRPr="002D11F8" w:rsidRDefault="00116518" w:rsidP="00D91A48">
            <w:pPr>
              <w:pStyle w:val="Normaltb"/>
              <w:keepNext w:val="0"/>
              <w:jc w:val="center"/>
              <w:rPr>
                <w:b w:val="0"/>
              </w:rPr>
            </w:pPr>
            <w:r w:rsidRPr="002D11F8">
              <w:rPr>
                <w:b w:val="0"/>
              </w:rPr>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lastRenderedPageBreak/>
              <w:t>40.</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expression of constriction at stalk end</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expression de l’étranglement à l’extrémité pédonculaire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Ausprägung der Einschnürung am Stielende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expresión del estrechamiento en el extremo peduncular</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b"/>
              <w:rPr>
                <w:b w:val="0"/>
              </w:rPr>
            </w:pPr>
            <w:r w:rsidRPr="002D11F8">
              <w:rPr>
                <w:b w:val="0"/>
              </w:rPr>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b"/>
              <w:rPr>
                <w:b w:val="0"/>
              </w:rPr>
            </w:pPr>
          </w:p>
        </w:tc>
        <w:tc>
          <w:tcPr>
            <w:tcW w:w="567" w:type="dxa"/>
          </w:tcPr>
          <w:p w:rsidR="00116518" w:rsidRPr="002D11F8" w:rsidRDefault="00116518" w:rsidP="00D91A48">
            <w:pPr>
              <w:pStyle w:val="Normaltb"/>
              <w:jc w:val="center"/>
              <w:rPr>
                <w:b w:val="0"/>
              </w:rPr>
            </w:pPr>
            <w:r w:rsidRPr="002D11F8">
              <w:rPr>
                <w:b w:val="0"/>
              </w:rPr>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[256]</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strong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41.</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number of radial grooves at stalk end</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nombre de cannelures radiales à l’extrémité pédonculaire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Anzahl radialer Furchen am Stielende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número de acanaladuras radiales en el extremo peduncular</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few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absentes ou peu nombreuses</w:t>
            </w:r>
          </w:p>
        </w:tc>
        <w:tc>
          <w:tcPr>
            <w:tcW w:w="1843" w:type="dxa"/>
          </w:tcPr>
          <w:p w:rsidR="00116518" w:rsidRPr="002D11F8" w:rsidRDefault="00116518" w:rsidP="00D91A48">
            <w:pPr>
              <w:keepNext/>
              <w:spacing w:before="120" w:after="120"/>
              <w:jc w:val="left"/>
              <w:rPr>
                <w:sz w:val="20"/>
              </w:rPr>
            </w:pPr>
            <w:r w:rsidRPr="002D11F8">
              <w:rPr>
                <w:sz w:val="20"/>
              </w:rPr>
              <w:t>fehlend oder sehr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 o bajo</w:t>
            </w:r>
          </w:p>
        </w:tc>
        <w:tc>
          <w:tcPr>
            <w:tcW w:w="2410" w:type="dxa"/>
          </w:tcPr>
          <w:p w:rsidR="00116518" w:rsidRPr="002D11F8" w:rsidRDefault="00116518" w:rsidP="00D91A48">
            <w:pPr>
              <w:pStyle w:val="Normalt"/>
              <w:keepNext/>
            </w:pPr>
            <w:r w:rsidRPr="002D11F8">
              <w:t>Nova (HMA)</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moyennement nombreuses</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[257]</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many</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nombreuses</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alto</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42.</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length of radial grooves at stalk end</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longueur des cannelures radiales à l’extrémité pédonculaire</w:t>
            </w:r>
          </w:p>
        </w:tc>
        <w:tc>
          <w:tcPr>
            <w:tcW w:w="1843" w:type="dxa"/>
            <w:tcBorders>
              <w:top w:val="single" w:sz="4" w:space="0" w:color="auto"/>
            </w:tcBorders>
          </w:tcPr>
          <w:p w:rsidR="00116518" w:rsidRPr="002D11F8" w:rsidRDefault="00116518" w:rsidP="00D91A48">
            <w:pPr>
              <w:keepNext/>
              <w:spacing w:before="120" w:after="120"/>
              <w:jc w:val="left"/>
              <w:rPr>
                <w:sz w:val="20"/>
              </w:rPr>
            </w:pPr>
            <w:r w:rsidRPr="002D11F8">
              <w:rPr>
                <w:b/>
                <w:sz w:val="20"/>
              </w:rPr>
              <w:t>Frucht: Länge der radialen Furchen am Stielende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longitud de las acanaladuras radiales en el extremo peduncular</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courtes</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cortas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moyennes</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[258]</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longues</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largas</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43.</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rPr>
                <w:u w:val="single"/>
              </w:rPr>
              <w:t>Necked varieties only</w:t>
            </w:r>
            <w:r w:rsidRPr="002D11F8">
              <w:t xml:space="preserve">: Fruit: depression at stalk attachment </w:t>
            </w:r>
          </w:p>
        </w:tc>
        <w:tc>
          <w:tcPr>
            <w:tcW w:w="1843" w:type="dxa"/>
            <w:tcBorders>
              <w:top w:val="single" w:sz="6" w:space="0" w:color="auto"/>
            </w:tcBorders>
          </w:tcPr>
          <w:p w:rsidR="00116518" w:rsidRPr="002D11F8" w:rsidRDefault="00116518" w:rsidP="00D91A48">
            <w:pPr>
              <w:pStyle w:val="Normaltb"/>
              <w:rPr>
                <w:lang w:val="fr-FR"/>
              </w:rPr>
            </w:pPr>
            <w:r w:rsidRPr="002D11F8">
              <w:rPr>
                <w:u w:val="single"/>
                <w:lang w:val="fr-FR"/>
              </w:rPr>
              <w:t>Seulement les va</w:t>
            </w:r>
            <w:r w:rsidRPr="002D11F8">
              <w:rPr>
                <w:u w:val="single"/>
                <w:lang w:val="fr-FR"/>
              </w:rPr>
              <w:softHyphen/>
              <w:t>riétés dont le fruit présente un col</w:t>
            </w:r>
            <w:r w:rsidRPr="002D11F8">
              <w:rPr>
                <w:lang w:val="fr-FR"/>
              </w:rPr>
              <w:t xml:space="preserve">: Fruit: dépression à l’attache pédonculaire </w:t>
            </w:r>
          </w:p>
        </w:tc>
        <w:tc>
          <w:tcPr>
            <w:tcW w:w="1843" w:type="dxa"/>
            <w:tcBorders>
              <w:top w:val="single" w:sz="6" w:space="0" w:color="auto"/>
            </w:tcBorders>
          </w:tcPr>
          <w:p w:rsidR="00116518" w:rsidRPr="002D11F8" w:rsidRDefault="00116518" w:rsidP="00D91A48">
            <w:pPr>
              <w:pStyle w:val="Normaltb"/>
              <w:rPr>
                <w:lang w:val="de-DE"/>
              </w:rPr>
            </w:pPr>
            <w:r w:rsidRPr="002D11F8">
              <w:rPr>
                <w:u w:val="single"/>
                <w:lang w:val="de-DE"/>
              </w:rPr>
              <w:t>Nur Sorten mit Fruchthals</w:t>
            </w:r>
            <w:r w:rsidRPr="002D11F8">
              <w:rPr>
                <w:lang w:val="de-DE"/>
              </w:rPr>
              <w:t xml:space="preserve">: Frucht: Einsenkung am Stielansatz </w:t>
            </w:r>
          </w:p>
        </w:tc>
        <w:tc>
          <w:tcPr>
            <w:tcW w:w="1843" w:type="dxa"/>
            <w:tcBorders>
              <w:top w:val="single" w:sz="6" w:space="0" w:color="auto"/>
            </w:tcBorders>
          </w:tcPr>
          <w:p w:rsidR="00116518" w:rsidRPr="002D11F8" w:rsidRDefault="00116518" w:rsidP="00D91A48">
            <w:pPr>
              <w:pStyle w:val="Normaltb"/>
              <w:rPr>
                <w:lang w:val="es-ES_tradnl"/>
              </w:rPr>
            </w:pPr>
            <w:r w:rsidRPr="002D11F8">
              <w:rPr>
                <w:u w:val="single"/>
                <w:lang w:val="es-ES_tradnl"/>
              </w:rPr>
              <w:t>Sólo variedades con fruto con cuello</w:t>
            </w:r>
            <w:r w:rsidRPr="002D11F8">
              <w:rPr>
                <w:lang w:val="es-ES_tradnl"/>
              </w:rPr>
              <w:t xml:space="preserve">: Fruto: depresión en la inserción peduncular </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shallow</w:t>
            </w:r>
          </w:p>
        </w:tc>
        <w:tc>
          <w:tcPr>
            <w:tcW w:w="1843" w:type="dxa"/>
          </w:tcPr>
          <w:p w:rsidR="00116518" w:rsidRPr="002D11F8" w:rsidRDefault="00116518" w:rsidP="00D91A48">
            <w:pPr>
              <w:pStyle w:val="Normalt"/>
              <w:keepNext/>
              <w:rPr>
                <w:lang w:val="fr-FR"/>
              </w:rPr>
            </w:pPr>
            <w:r w:rsidRPr="002D11F8">
              <w:rPr>
                <w:lang w:val="fr-FR"/>
              </w:rPr>
              <w:t>absente ou peu profonde</w:t>
            </w:r>
          </w:p>
        </w:tc>
        <w:tc>
          <w:tcPr>
            <w:tcW w:w="1843" w:type="dxa"/>
          </w:tcPr>
          <w:p w:rsidR="00116518" w:rsidRPr="002D11F8" w:rsidRDefault="00116518" w:rsidP="00D91A48">
            <w:pPr>
              <w:pStyle w:val="Normalt"/>
              <w:keepNext/>
              <w:rPr>
                <w:lang w:val="de-DE"/>
              </w:rPr>
            </w:pPr>
            <w:r w:rsidRPr="002D11F8">
              <w:rPr>
                <w:lang w:val="de-DE"/>
              </w:rPr>
              <w:t>fehlend oder flach</w:t>
            </w:r>
          </w:p>
        </w:tc>
        <w:tc>
          <w:tcPr>
            <w:tcW w:w="1843" w:type="dxa"/>
          </w:tcPr>
          <w:p w:rsidR="00116518" w:rsidRPr="002D11F8" w:rsidRDefault="00116518" w:rsidP="00D91A48">
            <w:pPr>
              <w:pStyle w:val="Normalt"/>
              <w:keepNext/>
              <w:rPr>
                <w:lang w:val="es-ES_tradnl"/>
              </w:rPr>
            </w:pPr>
            <w:r w:rsidRPr="002D11F8">
              <w:rPr>
                <w:lang w:val="es-ES_tradnl"/>
              </w:rPr>
              <w:t>ausente o poco profunda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pStyle w:val="Normalt"/>
              <w:keepNext/>
              <w:rPr>
                <w:lang w:val="fr-FR"/>
              </w:rPr>
            </w:pPr>
            <w:r w:rsidRPr="002D11F8">
              <w:rPr>
                <w:lang w:val="fr-FR"/>
              </w:rPr>
              <w:t>intermédiaire</w:t>
            </w:r>
          </w:p>
        </w:tc>
        <w:tc>
          <w:tcPr>
            <w:tcW w:w="1843" w:type="dxa"/>
          </w:tcPr>
          <w:p w:rsidR="00116518" w:rsidRPr="002D11F8" w:rsidRDefault="00116518" w:rsidP="00D91A48">
            <w:pPr>
              <w:pStyle w:val="Normalt"/>
              <w:keepNext/>
              <w:rPr>
                <w:lang w:val="de-DE"/>
              </w:rPr>
            </w:pPr>
            <w:r w:rsidRPr="002D11F8">
              <w:rPr>
                <w:lang w:val="de-DE"/>
              </w:rPr>
              <w:t>mittel</w:t>
            </w:r>
          </w:p>
        </w:tc>
        <w:tc>
          <w:tcPr>
            <w:tcW w:w="1843" w:type="dxa"/>
          </w:tcPr>
          <w:p w:rsidR="00116518" w:rsidRPr="002D11F8" w:rsidRDefault="00116518" w:rsidP="00D91A48">
            <w:pPr>
              <w:pStyle w:val="Normalt"/>
              <w:keepNext/>
              <w:rPr>
                <w:lang w:val="es-ES_tradnl"/>
              </w:rPr>
            </w:pPr>
            <w:r w:rsidRPr="002D11F8">
              <w:rPr>
                <w:lang w:val="es-ES_tradnl"/>
              </w:rPr>
              <w:t>intermedia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[259]</w:t>
            </w:r>
          </w:p>
        </w:tc>
        <w:tc>
          <w:tcPr>
            <w:tcW w:w="397" w:type="dxa"/>
            <w:tcBorders>
              <w:bottom w:val="single" w:sz="6" w:space="0" w:color="auto"/>
            </w:tcBorders>
          </w:tcPr>
          <w:p w:rsidR="00116518" w:rsidRPr="002D11F8" w:rsidRDefault="00116518" w:rsidP="00D91A48">
            <w:pPr>
              <w:pStyle w:val="Normalt"/>
              <w:jc w:val="center"/>
              <w:rPr>
                <w:b/>
              </w:rPr>
            </w:pPr>
          </w:p>
        </w:tc>
        <w:tc>
          <w:tcPr>
            <w:tcW w:w="1843" w:type="dxa"/>
            <w:tcBorders>
              <w:bottom w:val="single" w:sz="6" w:space="0" w:color="auto"/>
            </w:tcBorders>
          </w:tcPr>
          <w:p w:rsidR="00116518" w:rsidRPr="002D11F8" w:rsidRDefault="00116518" w:rsidP="00D91A48">
            <w:pPr>
              <w:pStyle w:val="Normalt"/>
            </w:pPr>
            <w:r w:rsidRPr="002D11F8">
              <w:t>deep</w:t>
            </w:r>
          </w:p>
        </w:tc>
        <w:tc>
          <w:tcPr>
            <w:tcW w:w="1843" w:type="dxa"/>
            <w:tcBorders>
              <w:bottom w:val="single" w:sz="6" w:space="0" w:color="auto"/>
            </w:tcBorders>
          </w:tcPr>
          <w:p w:rsidR="00116518" w:rsidRPr="002D11F8" w:rsidRDefault="00116518" w:rsidP="00D91A48">
            <w:pPr>
              <w:pStyle w:val="Normalt"/>
              <w:rPr>
                <w:lang w:val="fr-FR"/>
              </w:rPr>
            </w:pPr>
            <w:r w:rsidRPr="002D11F8">
              <w:rPr>
                <w:lang w:val="fr-FR"/>
              </w:rPr>
              <w:t>profonde</w:t>
            </w:r>
          </w:p>
        </w:tc>
        <w:tc>
          <w:tcPr>
            <w:tcW w:w="1843" w:type="dxa"/>
            <w:tcBorders>
              <w:bottom w:val="single" w:sz="6" w:space="0" w:color="auto"/>
            </w:tcBorders>
          </w:tcPr>
          <w:p w:rsidR="00116518" w:rsidRPr="002D11F8" w:rsidRDefault="00116518" w:rsidP="00D91A48">
            <w:pPr>
              <w:pStyle w:val="Normalt"/>
              <w:rPr>
                <w:lang w:val="de-DE"/>
              </w:rPr>
            </w:pPr>
            <w:r w:rsidRPr="002D11F8">
              <w:rPr>
                <w:lang w:val="de-DE"/>
              </w:rPr>
              <w:t>tief</w:t>
            </w:r>
          </w:p>
        </w:tc>
        <w:tc>
          <w:tcPr>
            <w:tcW w:w="1843" w:type="dxa"/>
            <w:tcBorders>
              <w:bottom w:val="single" w:sz="6" w:space="0" w:color="auto"/>
            </w:tcBorders>
          </w:tcPr>
          <w:p w:rsidR="00116518" w:rsidRPr="002D11F8" w:rsidRDefault="00116518" w:rsidP="00D91A48">
            <w:pPr>
              <w:pStyle w:val="Normalt"/>
              <w:rPr>
                <w:lang w:val="es-ES_tradnl"/>
              </w:rPr>
            </w:pPr>
            <w:r w:rsidRPr="002D11F8">
              <w:rPr>
                <w:lang w:val="es-ES_tradnl"/>
              </w:rPr>
              <w:t>profunda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44.</w:t>
            </w:r>
            <w:r w:rsidRPr="002D11F8">
              <w:br/>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presence of collar</w:t>
            </w:r>
          </w:p>
        </w:tc>
        <w:tc>
          <w:tcPr>
            <w:tcW w:w="1843" w:type="dxa"/>
            <w:tcBorders>
              <w:top w:val="single" w:sz="6" w:space="0" w:color="auto"/>
            </w:tcBorders>
          </w:tcPr>
          <w:p w:rsidR="00116518" w:rsidRPr="002D11F8" w:rsidRDefault="00116518" w:rsidP="00D91A48">
            <w:pPr>
              <w:keepNext/>
              <w:keepLines/>
              <w:spacing w:before="120" w:after="120"/>
              <w:jc w:val="left"/>
              <w:rPr>
                <w:b/>
                <w:sz w:val="20"/>
                <w:lang w:val="fr-FR"/>
              </w:rPr>
            </w:pPr>
            <w:r w:rsidRPr="002D11F8">
              <w:rPr>
                <w:b/>
                <w:sz w:val="20"/>
                <w:lang w:val="fr-FR"/>
              </w:rPr>
              <w:t>Fruit: présence d’une corolle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Vorhanden</w:t>
            </w:r>
            <w:r w:rsidRPr="002D11F8">
              <w:rPr>
                <w:b/>
                <w:sz w:val="20"/>
              </w:rPr>
              <w:softHyphen/>
              <w:t>sein eines Kragens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un collar</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keepLines/>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[260]</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present</w:t>
            </w:r>
          </w:p>
        </w:tc>
        <w:tc>
          <w:tcPr>
            <w:tcW w:w="1843" w:type="dxa"/>
            <w:tcBorders>
              <w:bottom w:val="single" w:sz="6" w:space="0" w:color="auto"/>
            </w:tcBorders>
          </w:tcPr>
          <w:p w:rsidR="00116518" w:rsidRPr="002D11F8" w:rsidRDefault="00116518" w:rsidP="00D91A48">
            <w:pPr>
              <w:keepLines/>
              <w:spacing w:before="120" w:after="120"/>
              <w:jc w:val="left"/>
              <w:rPr>
                <w:sz w:val="20"/>
                <w:lang w:val="fr-FR"/>
              </w:rPr>
            </w:pPr>
            <w:r w:rsidRPr="002D11F8">
              <w:rPr>
                <w:sz w:val="20"/>
                <w:lang w:val="fr-FR"/>
              </w:rPr>
              <w:t>présente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45.</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height of collar</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hauteur de la corolle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Höhe des Kragens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altura del collar</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basse</w:t>
            </w:r>
          </w:p>
        </w:tc>
        <w:tc>
          <w:tcPr>
            <w:tcW w:w="1843" w:type="dxa"/>
          </w:tcPr>
          <w:p w:rsidR="00116518" w:rsidRPr="002D11F8" w:rsidRDefault="00116518" w:rsidP="00D91A48">
            <w:pPr>
              <w:keepNext/>
              <w:spacing w:before="120" w:after="120"/>
              <w:jc w:val="left"/>
              <w:rPr>
                <w:sz w:val="20"/>
              </w:rPr>
            </w:pPr>
            <w:r w:rsidRPr="002D11F8">
              <w:rPr>
                <w:sz w:val="20"/>
              </w:rPr>
              <w:t>niedrig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[261]</w:t>
            </w:r>
          </w:p>
        </w:tc>
        <w:tc>
          <w:tcPr>
            <w:tcW w:w="397" w:type="dxa"/>
          </w:tcPr>
          <w:p w:rsidR="00116518" w:rsidRPr="002D11F8" w:rsidRDefault="00116518" w:rsidP="00D91A48">
            <w:pPr>
              <w:pStyle w:val="Normaltb"/>
              <w:keepNext w:val="0"/>
              <w:jc w:val="center"/>
            </w:pPr>
          </w:p>
        </w:tc>
        <w:tc>
          <w:tcPr>
            <w:tcW w:w="1843" w:type="dxa"/>
          </w:tcPr>
          <w:p w:rsidR="00116518" w:rsidRPr="002D11F8" w:rsidRDefault="00116518" w:rsidP="00D91A48">
            <w:pPr>
              <w:pStyle w:val="Normalt"/>
            </w:pPr>
            <w:r w:rsidRPr="002D11F8">
              <w:t>high</w:t>
            </w:r>
          </w:p>
        </w:tc>
        <w:tc>
          <w:tcPr>
            <w:tcW w:w="1843" w:type="dxa"/>
          </w:tcPr>
          <w:p w:rsidR="00116518" w:rsidRPr="002D11F8" w:rsidRDefault="00116518" w:rsidP="00D91A48">
            <w:pPr>
              <w:spacing w:before="120" w:after="120"/>
              <w:jc w:val="left"/>
              <w:rPr>
                <w:sz w:val="20"/>
                <w:lang w:val="fr-FR"/>
              </w:rPr>
            </w:pPr>
            <w:r w:rsidRPr="002D11F8">
              <w:rPr>
                <w:sz w:val="20"/>
                <w:lang w:val="fr-FR"/>
              </w:rPr>
              <w:t>haute</w:t>
            </w:r>
          </w:p>
        </w:tc>
        <w:tc>
          <w:tcPr>
            <w:tcW w:w="1843" w:type="dxa"/>
          </w:tcPr>
          <w:p w:rsidR="00116518" w:rsidRPr="002D11F8" w:rsidRDefault="00116518" w:rsidP="00D91A48">
            <w:pPr>
              <w:spacing w:before="120" w:after="120"/>
              <w:jc w:val="left"/>
              <w:rPr>
                <w:sz w:val="20"/>
              </w:rPr>
            </w:pPr>
            <w:r w:rsidRPr="002D11F8">
              <w:rPr>
                <w:sz w:val="20"/>
              </w:rPr>
              <w:t>hoch</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alto</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46.</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diameter of collar</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diamètre de la corolle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Durch</w:t>
            </w:r>
            <w:r w:rsidRPr="002D11F8">
              <w:rPr>
                <w:b/>
                <w:sz w:val="20"/>
              </w:rPr>
              <w:softHyphen/>
              <w:t>messer des Kragens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diámetro del collar</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pStyle w:val="Footer"/>
              <w:tabs>
                <w:tab w:val="clear" w:pos="4536"/>
                <w:tab w:val="clear" w:pos="9072"/>
              </w:tabs>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[262]</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large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grand</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47.</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abscission layer between floral disc and fruit</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abscission entre le disque floral et le fruit</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Trenn</w:t>
            </w:r>
            <w:r w:rsidRPr="002D11F8">
              <w:rPr>
                <w:b/>
                <w:sz w:val="20"/>
              </w:rPr>
              <w:softHyphen/>
              <w:t>schicht zwischen Blütenscheibe und Frucht</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capa de abscisión entre el disco floral y el fruto</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weakly developed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 ou faiblement développée</w:t>
            </w:r>
          </w:p>
        </w:tc>
        <w:tc>
          <w:tcPr>
            <w:tcW w:w="1843" w:type="dxa"/>
          </w:tcPr>
          <w:p w:rsidR="00116518" w:rsidRPr="002D11F8" w:rsidRDefault="00116518" w:rsidP="00D91A48">
            <w:pPr>
              <w:keepNext/>
              <w:spacing w:before="120" w:after="120"/>
              <w:jc w:val="left"/>
              <w:rPr>
                <w:sz w:val="20"/>
              </w:rPr>
            </w:pPr>
            <w:r w:rsidRPr="002D11F8">
              <w:rPr>
                <w:sz w:val="20"/>
              </w:rPr>
              <w:t>fehlend oder schwach entwickelt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 o débilmente desarrollada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intermédiaire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intermedia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[263]</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strongly developed</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fortement développée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 entwickelt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fuertemente desarrollada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48.</w:t>
            </w:r>
            <w:r w:rsidRPr="002D11F8">
              <w:br/>
              <w:t>(*)</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general shape of distal part (excluding nipple, bulging of navel and depression at distal end)</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forme générale de la partie distale (à l’exclusion du mamelon, de la courbure du fruit secondaire et de la dépression à l’extrémité distale)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allgemeine Form des distalen Teils (ohne Warze, Wölbung der sekundären Frucht und Einsenkung am distalen Ende)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forma general de la parte distal (excluidos el mamelón o pezón, el abultamiento del ombligo y la depresión en el extremo distal)</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flattened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aplatie</w:t>
            </w:r>
          </w:p>
        </w:tc>
        <w:tc>
          <w:tcPr>
            <w:tcW w:w="1843" w:type="dxa"/>
          </w:tcPr>
          <w:p w:rsidR="00116518" w:rsidRPr="002D11F8" w:rsidRDefault="00116518" w:rsidP="00D91A48">
            <w:pPr>
              <w:keepNext/>
              <w:spacing w:before="120" w:after="120"/>
              <w:jc w:val="left"/>
              <w:rPr>
                <w:sz w:val="20"/>
              </w:rPr>
            </w:pPr>
            <w:r w:rsidRPr="002D11F8">
              <w:rPr>
                <w:sz w:val="20"/>
              </w:rPr>
              <w:t>abgeflacht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aplanada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slightly rounded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légèrement arrondie</w:t>
            </w:r>
          </w:p>
        </w:tc>
        <w:tc>
          <w:tcPr>
            <w:tcW w:w="1843" w:type="dxa"/>
          </w:tcPr>
          <w:p w:rsidR="00116518" w:rsidRPr="002D11F8" w:rsidRDefault="00116518" w:rsidP="00D91A48">
            <w:pPr>
              <w:keepNext/>
              <w:spacing w:before="120" w:after="120"/>
              <w:jc w:val="left"/>
              <w:rPr>
                <w:sz w:val="20"/>
              </w:rPr>
            </w:pPr>
            <w:r w:rsidRPr="002D11F8">
              <w:rPr>
                <w:sz w:val="20"/>
              </w:rPr>
              <w:t>leicht abgerundet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ligeramente redondeada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[264]</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strongly rounded</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fortement arrondie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 abgerundet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fuertemente redondeada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49.</w:t>
            </w:r>
            <w:r w:rsidRPr="002D11F8">
              <w:br/>
              <w:t>(*)</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presence of depression at distal end</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d’une dépression à l’extrémité distale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Vorhanden</w:t>
            </w:r>
            <w:r w:rsidRPr="002D11F8">
              <w:rPr>
                <w:b/>
                <w:sz w:val="20"/>
              </w:rPr>
              <w:softHyphen/>
              <w:t>sein einer Ein</w:t>
            </w:r>
            <w:r w:rsidRPr="002D11F8">
              <w:rPr>
                <w:b/>
                <w:sz w:val="20"/>
              </w:rPr>
              <w:softHyphen/>
              <w:t>senkung am distalen Ende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una depresión en el extremo distal</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Ortanique (TNR)</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[265]</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present</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présente</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4" w:space="0" w:color="000000"/>
            </w:tcBorders>
          </w:tcPr>
          <w:p w:rsidR="00116518" w:rsidRPr="002D11F8" w:rsidRDefault="00116518" w:rsidP="00D91A48">
            <w:pPr>
              <w:pStyle w:val="Normalt"/>
            </w:pPr>
            <w:r w:rsidRPr="002D11F8">
              <w:t>Arrufatina (CLE)</w:t>
            </w:r>
          </w:p>
        </w:tc>
        <w:tc>
          <w:tcPr>
            <w:tcW w:w="567" w:type="dxa"/>
            <w:tcBorders>
              <w:bottom w:val="single" w:sz="4" w:space="0" w:color="000000"/>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b"/>
              <w:jc w:val="center"/>
            </w:pPr>
            <w:r w:rsidRPr="002D11F8">
              <w:t>50.</w:t>
            </w: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b"/>
            </w:pPr>
            <w:r w:rsidRPr="002D11F8">
              <w:t>Fruit: depth of depression at distal end</w:t>
            </w:r>
          </w:p>
        </w:tc>
        <w:tc>
          <w:tcPr>
            <w:tcW w:w="1843" w:type="dxa"/>
          </w:tcPr>
          <w:p w:rsidR="00116518" w:rsidRPr="002D11F8" w:rsidRDefault="00116518" w:rsidP="00D91A48">
            <w:pPr>
              <w:keepNext/>
              <w:spacing w:before="120" w:after="120"/>
              <w:jc w:val="left"/>
              <w:rPr>
                <w:b/>
                <w:sz w:val="20"/>
                <w:lang w:val="fr-FR"/>
              </w:rPr>
            </w:pPr>
            <w:r w:rsidRPr="002D11F8">
              <w:rPr>
                <w:b/>
                <w:sz w:val="20"/>
                <w:lang w:val="fr-FR"/>
              </w:rPr>
              <w:t>Fruit: profondeur de la dépression à l’extrémité distale</w:t>
            </w:r>
          </w:p>
        </w:tc>
        <w:tc>
          <w:tcPr>
            <w:tcW w:w="1843" w:type="dxa"/>
          </w:tcPr>
          <w:p w:rsidR="00116518" w:rsidRPr="002D11F8" w:rsidRDefault="00116518" w:rsidP="00D91A48">
            <w:pPr>
              <w:keepNext/>
              <w:spacing w:before="120" w:after="120"/>
              <w:jc w:val="left"/>
              <w:rPr>
                <w:b/>
                <w:sz w:val="20"/>
              </w:rPr>
            </w:pPr>
            <w:r w:rsidRPr="002D11F8">
              <w:rPr>
                <w:b/>
                <w:sz w:val="20"/>
              </w:rPr>
              <w:t>Frucht: Tiefe der Einsenkung am distalen Ende</w:t>
            </w:r>
          </w:p>
        </w:tc>
        <w:tc>
          <w:tcPr>
            <w:tcW w:w="1843" w:type="dxa"/>
          </w:tcPr>
          <w:p w:rsidR="00116518" w:rsidRPr="002D11F8" w:rsidRDefault="00116518" w:rsidP="00D91A48">
            <w:pPr>
              <w:keepNext/>
              <w:spacing w:before="120" w:after="120"/>
              <w:jc w:val="left"/>
              <w:rPr>
                <w:b/>
                <w:sz w:val="20"/>
                <w:lang w:val="es-ES_tradnl"/>
              </w:rPr>
            </w:pPr>
            <w:r w:rsidRPr="002D11F8">
              <w:rPr>
                <w:b/>
                <w:sz w:val="20"/>
                <w:lang w:val="es-ES_tradnl"/>
              </w:rPr>
              <w:t>Fruto: profundidad de la depresión en el extremo distal</w:t>
            </w:r>
          </w:p>
        </w:tc>
        <w:tc>
          <w:tcPr>
            <w:tcW w:w="2410" w:type="dxa"/>
          </w:tcPr>
          <w:p w:rsidR="00116518" w:rsidRPr="002D11F8" w:rsidRDefault="00116518" w:rsidP="00D91A48">
            <w:pPr>
              <w:pStyle w:val="Normaltb"/>
              <w:rPr>
                <w:lang w:val="es-ES"/>
              </w:rPr>
            </w:pPr>
          </w:p>
        </w:tc>
        <w:tc>
          <w:tcPr>
            <w:tcW w:w="567" w:type="dxa"/>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shallow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peu profonde</w:t>
            </w:r>
          </w:p>
        </w:tc>
        <w:tc>
          <w:tcPr>
            <w:tcW w:w="1843" w:type="dxa"/>
          </w:tcPr>
          <w:p w:rsidR="00116518" w:rsidRPr="002D11F8" w:rsidRDefault="00116518" w:rsidP="00D91A48">
            <w:pPr>
              <w:keepNext/>
              <w:spacing w:before="120" w:after="120"/>
              <w:jc w:val="left"/>
              <w:rPr>
                <w:sz w:val="20"/>
              </w:rPr>
            </w:pPr>
            <w:r w:rsidRPr="002D11F8">
              <w:rPr>
                <w:sz w:val="20"/>
              </w:rPr>
              <w:t>flach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poco profunda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[266]</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deep</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profonde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tief</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profunda</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51.</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diameter of depression at distal end</w:t>
            </w:r>
          </w:p>
        </w:tc>
        <w:tc>
          <w:tcPr>
            <w:tcW w:w="1843" w:type="dxa"/>
            <w:tcBorders>
              <w:top w:val="single" w:sz="4" w:space="0" w:color="auto"/>
            </w:tcBorders>
          </w:tcPr>
          <w:p w:rsidR="00116518" w:rsidRPr="002D11F8" w:rsidRDefault="00116518" w:rsidP="00D91A48">
            <w:pPr>
              <w:keepNext/>
              <w:keepLines/>
              <w:spacing w:before="120" w:after="120"/>
              <w:jc w:val="left"/>
              <w:rPr>
                <w:b/>
                <w:sz w:val="20"/>
                <w:lang w:val="fr-FR"/>
              </w:rPr>
            </w:pPr>
            <w:r w:rsidRPr="002D11F8">
              <w:rPr>
                <w:b/>
                <w:sz w:val="20"/>
                <w:lang w:val="fr-FR"/>
              </w:rPr>
              <w:t>Fruit: diamètre de la dépression à l’extrémité distale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Durch</w:t>
            </w:r>
            <w:r w:rsidRPr="002D11F8">
              <w:rPr>
                <w:b/>
                <w:sz w:val="20"/>
              </w:rPr>
              <w:softHyphen/>
              <w:t>messer der Einsenkung am distalen Ende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diámetro de la depresión en el extremo distal</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keepLines/>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keepLines/>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[267]</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large</w:t>
            </w:r>
          </w:p>
        </w:tc>
        <w:tc>
          <w:tcPr>
            <w:tcW w:w="1843" w:type="dxa"/>
            <w:tcBorders>
              <w:bottom w:val="single" w:sz="6" w:space="0" w:color="auto"/>
            </w:tcBorders>
          </w:tcPr>
          <w:p w:rsidR="00116518" w:rsidRPr="002D11F8" w:rsidRDefault="00116518" w:rsidP="00D91A48">
            <w:pPr>
              <w:keepLines/>
              <w:spacing w:before="120" w:after="120"/>
              <w:jc w:val="left"/>
              <w:rPr>
                <w:sz w:val="20"/>
                <w:lang w:val="fr-FR"/>
              </w:rPr>
            </w:pPr>
            <w:r w:rsidRPr="002D11F8">
              <w:rPr>
                <w:sz w:val="20"/>
                <w:lang w:val="fr-FR"/>
              </w:rPr>
              <w:t>grand</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52.</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presence of areola</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d’une aréole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Vorhanden</w:t>
            </w:r>
            <w:r w:rsidRPr="002D11F8">
              <w:rPr>
                <w:b/>
                <w:sz w:val="20"/>
              </w:rPr>
              <w:softHyphen/>
              <w:t>sein einer Areola</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un areola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Nova (HMA)</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incomplete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incomplète</w:t>
            </w:r>
          </w:p>
        </w:tc>
        <w:tc>
          <w:tcPr>
            <w:tcW w:w="1843" w:type="dxa"/>
          </w:tcPr>
          <w:p w:rsidR="00116518" w:rsidRPr="002D11F8" w:rsidRDefault="00116518" w:rsidP="00D91A48">
            <w:pPr>
              <w:keepNext/>
              <w:spacing w:before="120" w:after="120"/>
              <w:jc w:val="left"/>
              <w:rPr>
                <w:sz w:val="20"/>
              </w:rPr>
            </w:pPr>
            <w:r w:rsidRPr="002D11F8">
              <w:rPr>
                <w:sz w:val="20"/>
              </w:rPr>
              <w:t>unvollständig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incompleta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[270]</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complete</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complète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vollständig</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completa</w:t>
            </w:r>
          </w:p>
        </w:tc>
        <w:tc>
          <w:tcPr>
            <w:tcW w:w="2410" w:type="dxa"/>
            <w:tcBorders>
              <w:bottom w:val="single" w:sz="4" w:space="0" w:color="auto"/>
            </w:tcBorders>
          </w:tcPr>
          <w:p w:rsidR="00116518" w:rsidRPr="002D11F8" w:rsidRDefault="00116518" w:rsidP="00D91A48">
            <w:pPr>
              <w:pStyle w:val="Normalt"/>
            </w:pPr>
            <w:r w:rsidRPr="002D11F8">
              <w:t>Ortanique (TNR)</w:t>
            </w: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53.</w:t>
            </w:r>
            <w:r w:rsidRPr="002D11F8">
              <w:br/>
            </w:r>
            <w:r w:rsidRPr="002D11F8">
              <w:br/>
              <w:t>(+)</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type of areola</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type d’aréole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Typ der Areola</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tipo de areola</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smooth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régulière</w:t>
            </w:r>
          </w:p>
        </w:tc>
        <w:tc>
          <w:tcPr>
            <w:tcW w:w="1843" w:type="dxa"/>
          </w:tcPr>
          <w:p w:rsidR="00116518" w:rsidRPr="002D11F8" w:rsidRDefault="00116518" w:rsidP="00D91A48">
            <w:pPr>
              <w:keepNext/>
              <w:spacing w:before="120" w:after="120"/>
              <w:jc w:val="left"/>
              <w:rPr>
                <w:sz w:val="20"/>
              </w:rPr>
            </w:pPr>
            <w:r w:rsidRPr="002D11F8">
              <w:rPr>
                <w:sz w:val="20"/>
              </w:rPr>
              <w:t>glatt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lisa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grooved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cannelée</w:t>
            </w:r>
          </w:p>
        </w:tc>
        <w:tc>
          <w:tcPr>
            <w:tcW w:w="1843" w:type="dxa"/>
          </w:tcPr>
          <w:p w:rsidR="00116518" w:rsidRPr="002D11F8" w:rsidRDefault="00116518" w:rsidP="00D91A48">
            <w:pPr>
              <w:keepNext/>
              <w:spacing w:before="120" w:after="120"/>
              <w:jc w:val="left"/>
              <w:rPr>
                <w:sz w:val="20"/>
              </w:rPr>
            </w:pPr>
            <w:r w:rsidRPr="002D11F8">
              <w:rPr>
                <w:sz w:val="20"/>
              </w:rPr>
              <w:t>gerieft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acanalada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[271]</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ridged</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annelée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geringelt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acrestada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54.</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diameter of areola</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diamètre de l’aréole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Durch</w:t>
            </w:r>
            <w:r w:rsidRPr="002D11F8">
              <w:rPr>
                <w:b/>
                <w:sz w:val="20"/>
              </w:rPr>
              <w:softHyphen/>
              <w:t>messer der Areola</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diámetro de la areola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r w:rsidRPr="002D11F8">
              <w:t>Arrufatina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Owari (SAT)</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[272]</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large</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grand</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4" w:space="0" w:color="000000"/>
            </w:tcBorders>
          </w:tcPr>
          <w:p w:rsidR="00116518" w:rsidRPr="002D11F8" w:rsidRDefault="00116518" w:rsidP="00D91A48">
            <w:pPr>
              <w:pStyle w:val="Normalt"/>
            </w:pPr>
            <w:r w:rsidRPr="002D11F8">
              <w:t>Ortanique (TNR)</w:t>
            </w:r>
          </w:p>
        </w:tc>
        <w:tc>
          <w:tcPr>
            <w:tcW w:w="567" w:type="dxa"/>
            <w:tcBorders>
              <w:bottom w:val="single" w:sz="4" w:space="0" w:color="00000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t>55.</w:t>
            </w:r>
          </w:p>
        </w:tc>
        <w:tc>
          <w:tcPr>
            <w:tcW w:w="397" w:type="dxa"/>
            <w:tcBorders>
              <w:top w:val="single" w:sz="4" w:space="0" w:color="000000"/>
            </w:tcBorders>
          </w:tcPr>
          <w:p w:rsidR="00116518" w:rsidRPr="002D11F8" w:rsidRDefault="00116518" w:rsidP="00D91A48">
            <w:pPr>
              <w:pStyle w:val="Normalt"/>
              <w:keepNext/>
              <w:jc w:val="center"/>
              <w:rPr>
                <w:b/>
              </w:rPr>
            </w:pPr>
          </w:p>
        </w:tc>
        <w:tc>
          <w:tcPr>
            <w:tcW w:w="1843" w:type="dxa"/>
            <w:tcBorders>
              <w:top w:val="single" w:sz="4" w:space="0" w:color="000000"/>
            </w:tcBorders>
          </w:tcPr>
          <w:p w:rsidR="00116518" w:rsidRPr="002D11F8" w:rsidRDefault="00116518" w:rsidP="00D91A48">
            <w:pPr>
              <w:pStyle w:val="Normaltb"/>
            </w:pPr>
            <w:r w:rsidRPr="002D11F8">
              <w:t>Fruit: diameter of stylar scar</w:t>
            </w:r>
          </w:p>
        </w:tc>
        <w:tc>
          <w:tcPr>
            <w:tcW w:w="1843" w:type="dxa"/>
            <w:tcBorders>
              <w:top w:val="single" w:sz="4" w:space="0" w:color="000000"/>
            </w:tcBorders>
          </w:tcPr>
          <w:p w:rsidR="00116518" w:rsidRPr="002D11F8" w:rsidRDefault="00116518" w:rsidP="00D91A48">
            <w:pPr>
              <w:keepNext/>
              <w:spacing w:before="120" w:after="120"/>
              <w:jc w:val="left"/>
              <w:rPr>
                <w:b/>
                <w:sz w:val="20"/>
                <w:lang w:val="fr-FR"/>
              </w:rPr>
            </w:pPr>
            <w:r w:rsidRPr="002D11F8">
              <w:rPr>
                <w:b/>
                <w:sz w:val="20"/>
                <w:lang w:val="fr-FR"/>
              </w:rPr>
              <w:t>Fruit: diamètre de la cicatrice stylaire</w:t>
            </w:r>
          </w:p>
        </w:tc>
        <w:tc>
          <w:tcPr>
            <w:tcW w:w="1843" w:type="dxa"/>
            <w:tcBorders>
              <w:top w:val="single" w:sz="4" w:space="0" w:color="000000"/>
            </w:tcBorders>
          </w:tcPr>
          <w:p w:rsidR="00116518" w:rsidRPr="002D11F8" w:rsidRDefault="00116518" w:rsidP="00D91A48">
            <w:pPr>
              <w:keepNext/>
              <w:spacing w:before="120" w:after="120"/>
              <w:jc w:val="left"/>
              <w:rPr>
                <w:b/>
                <w:sz w:val="20"/>
              </w:rPr>
            </w:pPr>
            <w:r w:rsidRPr="002D11F8">
              <w:rPr>
                <w:b/>
                <w:sz w:val="20"/>
              </w:rPr>
              <w:t>Frucht: Durch</w:t>
            </w:r>
            <w:r w:rsidRPr="002D11F8">
              <w:rPr>
                <w:b/>
                <w:sz w:val="20"/>
              </w:rPr>
              <w:softHyphen/>
              <w:t>messer der Griffelnarbe</w:t>
            </w:r>
          </w:p>
        </w:tc>
        <w:tc>
          <w:tcPr>
            <w:tcW w:w="1843" w:type="dxa"/>
            <w:tcBorders>
              <w:top w:val="single" w:sz="4" w:space="0" w:color="000000"/>
            </w:tcBorders>
          </w:tcPr>
          <w:p w:rsidR="00116518" w:rsidRPr="002D11F8" w:rsidRDefault="00116518" w:rsidP="00D91A48">
            <w:pPr>
              <w:keepNext/>
              <w:spacing w:before="120" w:after="120"/>
              <w:jc w:val="left"/>
              <w:rPr>
                <w:b/>
                <w:sz w:val="20"/>
                <w:lang w:val="es-ES_tradnl"/>
              </w:rPr>
            </w:pPr>
            <w:r w:rsidRPr="002D11F8">
              <w:rPr>
                <w:b/>
                <w:sz w:val="20"/>
                <w:lang w:val="es-ES_tradnl"/>
              </w:rPr>
              <w:t>Fruto: diámetro de la cicatriz estilar</w:t>
            </w:r>
          </w:p>
        </w:tc>
        <w:tc>
          <w:tcPr>
            <w:tcW w:w="2410" w:type="dxa"/>
            <w:tcBorders>
              <w:top w:val="single" w:sz="4" w:space="0" w:color="000000"/>
            </w:tcBorders>
          </w:tcPr>
          <w:p w:rsidR="00116518" w:rsidRPr="002D11F8" w:rsidRDefault="00116518" w:rsidP="00D91A48">
            <w:pPr>
              <w:pStyle w:val="Normaltb"/>
              <w:rPr>
                <w:lang w:val="es-ES"/>
              </w:rPr>
            </w:pPr>
          </w:p>
        </w:tc>
        <w:tc>
          <w:tcPr>
            <w:tcW w:w="567" w:type="dxa"/>
            <w:tcBorders>
              <w:top w:val="single" w:sz="4" w:space="0" w:color="000000"/>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Owari (SAT)</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[273]</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large</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grand</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56.</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persistence of style</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persistance du style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Persistenz des Griffels</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persistencia del estilo</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none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aucune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ninguna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partial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partielle</w:t>
            </w:r>
          </w:p>
        </w:tc>
        <w:tc>
          <w:tcPr>
            <w:tcW w:w="1843" w:type="dxa"/>
          </w:tcPr>
          <w:p w:rsidR="00116518" w:rsidRPr="002D11F8" w:rsidRDefault="00116518" w:rsidP="00D91A48">
            <w:pPr>
              <w:keepNext/>
              <w:spacing w:before="120" w:after="120"/>
              <w:jc w:val="left"/>
              <w:rPr>
                <w:sz w:val="20"/>
              </w:rPr>
            </w:pPr>
            <w:r w:rsidRPr="002D11F8">
              <w:rPr>
                <w:sz w:val="20"/>
              </w:rPr>
              <w:t>teilweise gegeben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parcial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[275]</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total</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totale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vollständig gegeben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total</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lastRenderedPageBreak/>
              <w:t>57.</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presence of navel opening</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d’une ouverture du fruit secondaire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Vorhanden</w:t>
            </w:r>
            <w:r w:rsidRPr="002D11F8">
              <w:rPr>
                <w:b/>
                <w:sz w:val="20"/>
              </w:rPr>
              <w:softHyphen/>
              <w:t>sein der Öffnung der sekundären Frucht</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un apertura del ombligo</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occasionally present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présente occasionnellemnent</w:t>
            </w:r>
          </w:p>
        </w:tc>
        <w:tc>
          <w:tcPr>
            <w:tcW w:w="1843" w:type="dxa"/>
          </w:tcPr>
          <w:p w:rsidR="00116518" w:rsidRPr="002D11F8" w:rsidRDefault="00116518" w:rsidP="00D91A48">
            <w:pPr>
              <w:keepNext/>
              <w:spacing w:before="120" w:after="120"/>
              <w:jc w:val="left"/>
              <w:rPr>
                <w:sz w:val="20"/>
              </w:rPr>
            </w:pPr>
            <w:r w:rsidRPr="002D11F8">
              <w:rPr>
                <w:sz w:val="20"/>
              </w:rPr>
              <w:t>zuweilen vorhanden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ocasionalmente presente</w:t>
            </w:r>
          </w:p>
        </w:tc>
        <w:tc>
          <w:tcPr>
            <w:tcW w:w="2410" w:type="dxa"/>
          </w:tcPr>
          <w:p w:rsidR="00116518" w:rsidRPr="002D11F8" w:rsidRDefault="00116518" w:rsidP="00D91A48">
            <w:pPr>
              <w:pStyle w:val="Normalt"/>
              <w:keepNext/>
            </w:pPr>
            <w:r w:rsidRPr="002D11F8">
              <w:t>Fortune (HMA)</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[276]</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always present</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toujours présente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immer vorhanden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siempre presente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58.</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diameter of navel opening</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diamètre de l’ouverture du fruit secondaire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Durch</w:t>
            </w:r>
            <w:r w:rsidRPr="002D11F8">
              <w:rPr>
                <w:b/>
                <w:sz w:val="20"/>
              </w:rPr>
              <w:softHyphen/>
              <w:t>messer der Öffnung der sekundären Frucht</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diámetro de la apertura del ombligo</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r w:rsidRPr="002D11F8">
              <w:t>Ellendale (TNR)</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Fortune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[277]</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large</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grand</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59.</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presence of radial grooves at distal end</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de cannelures radiales à l’extrémité distale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Vorhandensein radialer Furchen am distalen Ende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acanaladuras radiales en el extremo distal</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 xml:space="preserve">absentes </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[279]</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present</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présentes</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presentes</w:t>
            </w:r>
          </w:p>
        </w:tc>
        <w:tc>
          <w:tcPr>
            <w:tcW w:w="2410" w:type="dxa"/>
            <w:tcBorders>
              <w:bottom w:val="single" w:sz="4" w:space="0" w:color="000000"/>
            </w:tcBorders>
          </w:tcPr>
          <w:p w:rsidR="00116518" w:rsidRPr="002D11F8" w:rsidRDefault="00116518" w:rsidP="00D91A48">
            <w:pPr>
              <w:pStyle w:val="Normalt"/>
            </w:pPr>
          </w:p>
        </w:tc>
        <w:tc>
          <w:tcPr>
            <w:tcW w:w="567" w:type="dxa"/>
            <w:tcBorders>
              <w:bottom w:val="single" w:sz="4" w:space="0" w:color="000000"/>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t>60.</w:t>
            </w:r>
          </w:p>
        </w:tc>
        <w:tc>
          <w:tcPr>
            <w:tcW w:w="397" w:type="dxa"/>
            <w:tcBorders>
              <w:top w:val="single" w:sz="4" w:space="0" w:color="000000"/>
            </w:tcBorders>
          </w:tcPr>
          <w:p w:rsidR="00116518" w:rsidRPr="002D11F8" w:rsidRDefault="00116518" w:rsidP="00D91A48">
            <w:pPr>
              <w:pStyle w:val="Normalt"/>
              <w:jc w:val="center"/>
              <w:rPr>
                <w:b/>
              </w:rPr>
            </w:pPr>
          </w:p>
        </w:tc>
        <w:tc>
          <w:tcPr>
            <w:tcW w:w="1843" w:type="dxa"/>
            <w:tcBorders>
              <w:top w:val="single" w:sz="4" w:space="0" w:color="000000"/>
            </w:tcBorders>
          </w:tcPr>
          <w:p w:rsidR="00116518" w:rsidRPr="002D11F8" w:rsidRDefault="00116518" w:rsidP="00D91A48">
            <w:pPr>
              <w:pStyle w:val="Normaltb"/>
            </w:pPr>
            <w:r w:rsidRPr="002D11F8">
              <w:t>Fruit: expression of radial grooves at distal end</w:t>
            </w:r>
          </w:p>
        </w:tc>
        <w:tc>
          <w:tcPr>
            <w:tcW w:w="1843" w:type="dxa"/>
            <w:tcBorders>
              <w:top w:val="single" w:sz="4" w:space="0" w:color="000000"/>
            </w:tcBorders>
          </w:tcPr>
          <w:p w:rsidR="00116518" w:rsidRPr="002D11F8" w:rsidRDefault="00116518" w:rsidP="00D91A48">
            <w:pPr>
              <w:keepNext/>
              <w:spacing w:before="120" w:after="120"/>
              <w:jc w:val="left"/>
              <w:rPr>
                <w:b/>
                <w:sz w:val="20"/>
                <w:lang w:val="fr-FR"/>
              </w:rPr>
            </w:pPr>
            <w:r w:rsidRPr="002D11F8">
              <w:rPr>
                <w:b/>
                <w:sz w:val="20"/>
                <w:lang w:val="fr-FR"/>
              </w:rPr>
              <w:t>Fruit: expression des cannelures radiales à l’extrémité distale</w:t>
            </w:r>
          </w:p>
        </w:tc>
        <w:tc>
          <w:tcPr>
            <w:tcW w:w="1843" w:type="dxa"/>
            <w:tcBorders>
              <w:top w:val="single" w:sz="4" w:space="0" w:color="000000"/>
            </w:tcBorders>
          </w:tcPr>
          <w:p w:rsidR="00116518" w:rsidRPr="002D11F8" w:rsidRDefault="00116518" w:rsidP="00D91A48">
            <w:pPr>
              <w:keepNext/>
              <w:spacing w:before="120" w:after="120"/>
              <w:jc w:val="left"/>
              <w:rPr>
                <w:b/>
                <w:sz w:val="20"/>
              </w:rPr>
            </w:pPr>
            <w:r w:rsidRPr="002D11F8">
              <w:rPr>
                <w:b/>
                <w:sz w:val="20"/>
              </w:rPr>
              <w:t>Frucht: Ausprägung der radialen Furchen am distalen Ende</w:t>
            </w:r>
          </w:p>
        </w:tc>
        <w:tc>
          <w:tcPr>
            <w:tcW w:w="1843" w:type="dxa"/>
            <w:tcBorders>
              <w:top w:val="single" w:sz="4" w:space="0" w:color="000000"/>
            </w:tcBorders>
          </w:tcPr>
          <w:p w:rsidR="00116518" w:rsidRPr="002D11F8" w:rsidRDefault="00116518" w:rsidP="00D91A48">
            <w:pPr>
              <w:keepNext/>
              <w:spacing w:before="120" w:after="120"/>
              <w:jc w:val="left"/>
              <w:rPr>
                <w:b/>
                <w:sz w:val="20"/>
                <w:lang w:val="es-ES_tradnl"/>
              </w:rPr>
            </w:pPr>
            <w:r w:rsidRPr="002D11F8">
              <w:rPr>
                <w:b/>
                <w:sz w:val="20"/>
                <w:lang w:val="es-ES_tradnl"/>
              </w:rPr>
              <w:t>Fruto: expresión de las acanaladuras radiales en el extremo distal</w:t>
            </w:r>
          </w:p>
        </w:tc>
        <w:tc>
          <w:tcPr>
            <w:tcW w:w="2410" w:type="dxa"/>
            <w:tcBorders>
              <w:top w:val="single" w:sz="4" w:space="0" w:color="000000"/>
            </w:tcBorders>
          </w:tcPr>
          <w:p w:rsidR="00116518" w:rsidRPr="002D11F8" w:rsidRDefault="00116518" w:rsidP="00D91A48">
            <w:pPr>
              <w:pStyle w:val="Normaltb"/>
              <w:rPr>
                <w:lang w:val="es-ES"/>
              </w:rPr>
            </w:pPr>
          </w:p>
        </w:tc>
        <w:tc>
          <w:tcPr>
            <w:tcW w:w="567" w:type="dxa"/>
            <w:tcBorders>
              <w:top w:val="single" w:sz="4" w:space="0" w:color="000000"/>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[280]</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strong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lastRenderedPageBreak/>
              <w:t>61.</w:t>
            </w:r>
            <w:r w:rsidRPr="002D11F8">
              <w:br/>
              <w:t>(*)</w:t>
            </w:r>
          </w:p>
        </w:tc>
        <w:tc>
          <w:tcPr>
            <w:tcW w:w="397" w:type="dxa"/>
            <w:tcBorders>
              <w:top w:val="single" w:sz="4" w:space="0" w:color="auto"/>
            </w:tcBorders>
          </w:tcPr>
          <w:p w:rsidR="00116518" w:rsidRPr="002D11F8" w:rsidRDefault="00116518" w:rsidP="00D91A48">
            <w:pPr>
              <w:pStyle w:val="Normaltb"/>
              <w:jc w:val="center"/>
            </w:pPr>
          </w:p>
        </w:tc>
        <w:tc>
          <w:tcPr>
            <w:tcW w:w="1843" w:type="dxa"/>
            <w:tcBorders>
              <w:top w:val="single" w:sz="4" w:space="0" w:color="auto"/>
            </w:tcBorders>
          </w:tcPr>
          <w:p w:rsidR="00116518" w:rsidRPr="002D11F8" w:rsidRDefault="00116518" w:rsidP="00D91A48">
            <w:pPr>
              <w:pStyle w:val="Normaltb"/>
            </w:pPr>
            <w:r w:rsidRPr="002D11F8">
              <w:t>Fruit surface: predominant color(s)</w:t>
            </w:r>
          </w:p>
        </w:tc>
        <w:tc>
          <w:tcPr>
            <w:tcW w:w="1843" w:type="dxa"/>
            <w:tcBorders>
              <w:top w:val="single" w:sz="4" w:space="0" w:color="auto"/>
            </w:tcBorders>
          </w:tcPr>
          <w:p w:rsidR="00116518" w:rsidRPr="002D11F8" w:rsidRDefault="00116518" w:rsidP="00D91A48">
            <w:pPr>
              <w:pStyle w:val="Normaltb"/>
              <w:rPr>
                <w:lang w:val="fr-FR"/>
              </w:rPr>
            </w:pPr>
            <w:r w:rsidRPr="002D11F8">
              <w:rPr>
                <w:lang w:val="fr-FR"/>
              </w:rPr>
              <w:t xml:space="preserve">Surface du fruit: couleur(s) prédominante(s) </w:t>
            </w:r>
          </w:p>
        </w:tc>
        <w:tc>
          <w:tcPr>
            <w:tcW w:w="1843" w:type="dxa"/>
            <w:tcBorders>
              <w:top w:val="single" w:sz="4" w:space="0" w:color="auto"/>
            </w:tcBorders>
          </w:tcPr>
          <w:p w:rsidR="00116518" w:rsidRPr="002D11F8" w:rsidRDefault="00116518" w:rsidP="00D91A48">
            <w:pPr>
              <w:pStyle w:val="Normaltb"/>
              <w:rPr>
                <w:lang w:val="de-DE"/>
              </w:rPr>
            </w:pPr>
            <w:r w:rsidRPr="002D11F8">
              <w:rPr>
                <w:lang w:val="de-DE"/>
              </w:rPr>
              <w:t>Fruchtoberfläche: Hauptfarbe(n)</w:t>
            </w:r>
          </w:p>
        </w:tc>
        <w:tc>
          <w:tcPr>
            <w:tcW w:w="1843" w:type="dxa"/>
            <w:tcBorders>
              <w:top w:val="single" w:sz="4" w:space="0" w:color="auto"/>
            </w:tcBorders>
          </w:tcPr>
          <w:p w:rsidR="00116518" w:rsidRPr="002D11F8" w:rsidRDefault="00116518" w:rsidP="00D91A48">
            <w:pPr>
              <w:pStyle w:val="Normaltb"/>
              <w:rPr>
                <w:lang w:val="es-ES_tradnl"/>
              </w:rPr>
            </w:pPr>
            <w:r w:rsidRPr="002D11F8">
              <w:rPr>
                <w:lang w:val="es-ES_tradnl"/>
              </w:rPr>
              <w:t>Superficie del fruto: color(es) predominante(s)</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green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vert</w:t>
            </w:r>
          </w:p>
        </w:tc>
        <w:tc>
          <w:tcPr>
            <w:tcW w:w="1843" w:type="dxa"/>
          </w:tcPr>
          <w:p w:rsidR="00116518" w:rsidRPr="002D11F8" w:rsidRDefault="00116518" w:rsidP="00D91A48">
            <w:pPr>
              <w:keepNext/>
              <w:spacing w:before="120" w:after="120"/>
              <w:jc w:val="left"/>
              <w:rPr>
                <w:sz w:val="20"/>
              </w:rPr>
            </w:pPr>
            <w:r w:rsidRPr="002D11F8">
              <w:rPr>
                <w:sz w:val="20"/>
              </w:rPr>
              <w:t>grün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verde</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 xml:space="preserve">yellow green </w:t>
            </w:r>
          </w:p>
        </w:tc>
        <w:tc>
          <w:tcPr>
            <w:tcW w:w="1843" w:type="dxa"/>
          </w:tcPr>
          <w:p w:rsidR="00116518" w:rsidRPr="002D11F8" w:rsidRDefault="00116518" w:rsidP="00D91A48">
            <w:pPr>
              <w:keepNext/>
              <w:spacing w:before="120" w:after="120"/>
              <w:jc w:val="left"/>
              <w:rPr>
                <w:sz w:val="20"/>
                <w:lang w:val="fr-FR"/>
              </w:rPr>
            </w:pPr>
            <w:r w:rsidRPr="002D11F8">
              <w:rPr>
                <w:sz w:val="20"/>
                <w:lang w:val="fr-FR"/>
              </w:rPr>
              <w:t>vert</w:t>
            </w:r>
            <w:r w:rsidRPr="002D11F8">
              <w:rPr>
                <w:sz w:val="20"/>
                <w:lang w:val="fr-FR"/>
              </w:rPr>
              <w:noBreakHyphen/>
              <w:t>jaune</w:t>
            </w:r>
          </w:p>
        </w:tc>
        <w:tc>
          <w:tcPr>
            <w:tcW w:w="1843" w:type="dxa"/>
          </w:tcPr>
          <w:p w:rsidR="00116518" w:rsidRPr="002D11F8" w:rsidRDefault="00116518" w:rsidP="00D91A48">
            <w:pPr>
              <w:keepNext/>
              <w:spacing w:before="120" w:after="120"/>
              <w:jc w:val="left"/>
              <w:rPr>
                <w:sz w:val="20"/>
              </w:rPr>
            </w:pPr>
            <w:r w:rsidRPr="002D11F8">
              <w:rPr>
                <w:sz w:val="20"/>
              </w:rPr>
              <w:t>gelbgrün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verde amarillento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 xml:space="preserve">light yellow </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jaune clair</w:t>
            </w:r>
          </w:p>
        </w:tc>
        <w:tc>
          <w:tcPr>
            <w:tcW w:w="1843" w:type="dxa"/>
          </w:tcPr>
          <w:p w:rsidR="00116518" w:rsidRPr="002D11F8" w:rsidRDefault="00116518" w:rsidP="00D91A48">
            <w:pPr>
              <w:keepNext/>
              <w:spacing w:before="120" w:after="120"/>
              <w:jc w:val="left"/>
              <w:rPr>
                <w:sz w:val="20"/>
              </w:rPr>
            </w:pPr>
            <w:r w:rsidRPr="002D11F8">
              <w:rPr>
                <w:sz w:val="20"/>
              </w:rPr>
              <w:t>hellgelb</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amarillo claro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medium yellow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jaune moyen</w:t>
            </w:r>
          </w:p>
        </w:tc>
        <w:tc>
          <w:tcPr>
            <w:tcW w:w="1843" w:type="dxa"/>
          </w:tcPr>
          <w:p w:rsidR="00116518" w:rsidRPr="002D11F8" w:rsidRDefault="00116518" w:rsidP="00D91A48">
            <w:pPr>
              <w:keepNext/>
              <w:spacing w:before="120" w:after="120"/>
              <w:jc w:val="left"/>
              <w:rPr>
                <w:sz w:val="20"/>
              </w:rPr>
            </w:pPr>
            <w:r w:rsidRPr="002D11F8">
              <w:rPr>
                <w:sz w:val="20"/>
              </w:rPr>
              <w:t>mittelgelb</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amarillo medio</w:t>
            </w:r>
          </w:p>
        </w:tc>
        <w:tc>
          <w:tcPr>
            <w:tcW w:w="2410" w:type="dxa"/>
          </w:tcPr>
          <w:p w:rsidR="00116518" w:rsidRPr="002D11F8" w:rsidRDefault="00116518" w:rsidP="00D91A48">
            <w:pPr>
              <w:pStyle w:val="Normalt"/>
              <w:keepNext/>
            </w:pPr>
            <w:r w:rsidRPr="002D11F8">
              <w:t>Mapo (TNL)</w:t>
            </w:r>
          </w:p>
        </w:tc>
        <w:tc>
          <w:tcPr>
            <w:tcW w:w="567" w:type="dxa"/>
          </w:tcPr>
          <w:p w:rsidR="00116518" w:rsidRPr="002D11F8" w:rsidRDefault="00116518" w:rsidP="00D91A48">
            <w:pPr>
              <w:pStyle w:val="Normalt"/>
              <w:keepNext/>
              <w:jc w:val="center"/>
            </w:pPr>
            <w:r w:rsidRPr="002D11F8">
              <w:t>4</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yellow orange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orange</w:t>
            </w:r>
            <w:r w:rsidRPr="002D11F8">
              <w:rPr>
                <w:sz w:val="20"/>
                <w:lang w:val="fr-FR"/>
              </w:rPr>
              <w:noBreakHyphen/>
              <w:t>jaune</w:t>
            </w:r>
          </w:p>
        </w:tc>
        <w:tc>
          <w:tcPr>
            <w:tcW w:w="1843" w:type="dxa"/>
          </w:tcPr>
          <w:p w:rsidR="00116518" w:rsidRPr="002D11F8" w:rsidRDefault="00116518" w:rsidP="00D91A48">
            <w:pPr>
              <w:keepNext/>
              <w:spacing w:before="120" w:after="120"/>
              <w:jc w:val="left"/>
              <w:rPr>
                <w:sz w:val="20"/>
              </w:rPr>
            </w:pPr>
            <w:r w:rsidRPr="002D11F8">
              <w:rPr>
                <w:sz w:val="20"/>
              </w:rPr>
              <w:t>gelborange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naranja amarillento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medium orange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orange moyen</w:t>
            </w:r>
          </w:p>
        </w:tc>
        <w:tc>
          <w:tcPr>
            <w:tcW w:w="1843" w:type="dxa"/>
          </w:tcPr>
          <w:p w:rsidR="00116518" w:rsidRPr="002D11F8" w:rsidRDefault="00116518" w:rsidP="00D91A48">
            <w:pPr>
              <w:keepNext/>
              <w:spacing w:before="120" w:after="120"/>
              <w:jc w:val="left"/>
              <w:rPr>
                <w:sz w:val="20"/>
              </w:rPr>
            </w:pPr>
            <w:r w:rsidRPr="002D11F8">
              <w:rPr>
                <w:sz w:val="20"/>
              </w:rPr>
              <w:t>mittelorange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naranja 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6</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dark orange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orange foncé</w:t>
            </w:r>
          </w:p>
        </w:tc>
        <w:tc>
          <w:tcPr>
            <w:tcW w:w="1843" w:type="dxa"/>
          </w:tcPr>
          <w:p w:rsidR="00116518" w:rsidRPr="002D11F8" w:rsidRDefault="00116518" w:rsidP="00D91A48">
            <w:pPr>
              <w:keepNext/>
              <w:spacing w:before="120" w:after="120"/>
              <w:jc w:val="left"/>
              <w:rPr>
                <w:sz w:val="20"/>
              </w:rPr>
            </w:pPr>
            <w:r w:rsidRPr="002D11F8">
              <w:rPr>
                <w:sz w:val="20"/>
              </w:rPr>
              <w:t>dunkelorange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naranja oscuro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orange red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rouge orangé</w:t>
            </w:r>
          </w:p>
        </w:tc>
        <w:tc>
          <w:tcPr>
            <w:tcW w:w="1843" w:type="dxa"/>
          </w:tcPr>
          <w:p w:rsidR="00116518" w:rsidRPr="002D11F8" w:rsidRDefault="00116518" w:rsidP="00D91A48">
            <w:pPr>
              <w:keepNext/>
              <w:spacing w:before="120" w:after="120"/>
              <w:jc w:val="left"/>
              <w:rPr>
                <w:sz w:val="20"/>
              </w:rPr>
            </w:pPr>
            <w:r w:rsidRPr="002D11F8">
              <w:rPr>
                <w:sz w:val="20"/>
              </w:rPr>
              <w:t>orangerot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rojo anaranjado</w:t>
            </w:r>
          </w:p>
        </w:tc>
        <w:tc>
          <w:tcPr>
            <w:tcW w:w="2410" w:type="dxa"/>
          </w:tcPr>
          <w:p w:rsidR="00116518" w:rsidRPr="002D11F8" w:rsidRDefault="00116518" w:rsidP="00D91A48">
            <w:pPr>
              <w:pStyle w:val="Normalt"/>
              <w:keepNext/>
            </w:pPr>
            <w:r w:rsidRPr="002D11F8">
              <w:t>Nova (HMA)</w:t>
            </w:r>
          </w:p>
        </w:tc>
        <w:tc>
          <w:tcPr>
            <w:tcW w:w="567" w:type="dxa"/>
          </w:tcPr>
          <w:p w:rsidR="00116518" w:rsidRPr="002D11F8" w:rsidRDefault="00116518" w:rsidP="00D91A48">
            <w:pPr>
              <w:pStyle w:val="Normalt"/>
              <w:keepNext/>
              <w:jc w:val="center"/>
            </w:pPr>
            <w:r w:rsidRPr="002D11F8">
              <w:t>8</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[282]</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red</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rouge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rot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rojo</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62.</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surface: glossiness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Surface du fruit: brillance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Fruchtoberfläche: Glanz</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Superficie del fruto: brillo</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very 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 ou très faible</w:t>
            </w:r>
          </w:p>
        </w:tc>
        <w:tc>
          <w:tcPr>
            <w:tcW w:w="1843" w:type="dxa"/>
          </w:tcPr>
          <w:p w:rsidR="00116518" w:rsidRPr="002D11F8" w:rsidRDefault="00116518" w:rsidP="00D91A48">
            <w:pPr>
              <w:keepNext/>
              <w:spacing w:before="120" w:after="120"/>
              <w:jc w:val="left"/>
              <w:rPr>
                <w:sz w:val="20"/>
              </w:rPr>
            </w:pPr>
            <w:r w:rsidRPr="002D11F8">
              <w:rPr>
                <w:sz w:val="20"/>
              </w:rPr>
              <w:t>fehlend oder sehr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 o muy débil</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Afourer (TNR)</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strong</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forte</w:t>
            </w:r>
          </w:p>
        </w:tc>
        <w:tc>
          <w:tcPr>
            <w:tcW w:w="1843" w:type="dxa"/>
          </w:tcPr>
          <w:p w:rsidR="00116518" w:rsidRPr="002D11F8" w:rsidRDefault="00116518" w:rsidP="00D91A48">
            <w:pPr>
              <w:keepNext/>
              <w:spacing w:before="120" w:after="120"/>
              <w:jc w:val="left"/>
              <w:rPr>
                <w:sz w:val="20"/>
              </w:rPr>
            </w:pPr>
            <w:r w:rsidRPr="002D11F8">
              <w:rPr>
                <w:sz w:val="20"/>
              </w:rPr>
              <w:t>stark</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fuerte</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[285]</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very strong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très forte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sehr stark</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muy fuerte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63.</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surface: roughness</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Surface du fruit: rugosité</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Fruchtoberfläche: Rauheit</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Superficie del fruto: rugosidad</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smooth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lisse</w:t>
            </w:r>
          </w:p>
        </w:tc>
        <w:tc>
          <w:tcPr>
            <w:tcW w:w="1843" w:type="dxa"/>
          </w:tcPr>
          <w:p w:rsidR="00116518" w:rsidRPr="002D11F8" w:rsidRDefault="00116518" w:rsidP="00D91A48">
            <w:pPr>
              <w:keepNext/>
              <w:spacing w:before="120" w:after="120"/>
              <w:jc w:val="left"/>
              <w:rPr>
                <w:sz w:val="20"/>
              </w:rPr>
            </w:pPr>
            <w:r w:rsidRPr="002D11F8">
              <w:rPr>
                <w:sz w:val="20"/>
              </w:rPr>
              <w:t>glatt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lisa</w:t>
            </w:r>
          </w:p>
        </w:tc>
        <w:tc>
          <w:tcPr>
            <w:tcW w:w="2410" w:type="dxa"/>
          </w:tcPr>
          <w:p w:rsidR="00116518" w:rsidRPr="002D11F8" w:rsidRDefault="00116518" w:rsidP="00D91A48">
            <w:pPr>
              <w:pStyle w:val="Normalt"/>
              <w:keepNext/>
            </w:pPr>
            <w:r w:rsidRPr="002D11F8">
              <w:t>Murcott (TNR)</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intermédiaire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16518" w:rsidRPr="002D11F8" w:rsidRDefault="00116518" w:rsidP="00D91A48">
            <w:pPr>
              <w:pStyle w:val="Normalt"/>
              <w:jc w:val="center"/>
              <w:rPr>
                <w:b/>
              </w:rPr>
            </w:pPr>
            <w:r w:rsidRPr="002D11F8">
              <w:rPr>
                <w:b/>
              </w:rPr>
              <w:t>[286]</w:t>
            </w:r>
          </w:p>
        </w:tc>
        <w:tc>
          <w:tcPr>
            <w:tcW w:w="397" w:type="dxa"/>
            <w:tcBorders>
              <w:bottom w:val="single" w:sz="4" w:space="0" w:color="000080"/>
            </w:tcBorders>
          </w:tcPr>
          <w:p w:rsidR="00116518" w:rsidRPr="002D11F8" w:rsidRDefault="00116518" w:rsidP="00D91A48">
            <w:pPr>
              <w:pStyle w:val="Normaltb"/>
              <w:keepNext w:val="0"/>
              <w:jc w:val="center"/>
            </w:pPr>
          </w:p>
        </w:tc>
        <w:tc>
          <w:tcPr>
            <w:tcW w:w="1843" w:type="dxa"/>
            <w:tcBorders>
              <w:bottom w:val="single" w:sz="4" w:space="0" w:color="000080"/>
            </w:tcBorders>
          </w:tcPr>
          <w:p w:rsidR="00116518" w:rsidRPr="002D11F8" w:rsidRDefault="00116518" w:rsidP="00D91A48">
            <w:pPr>
              <w:pStyle w:val="Normalt"/>
            </w:pPr>
            <w:r w:rsidRPr="002D11F8">
              <w:t>rough</w:t>
            </w:r>
          </w:p>
        </w:tc>
        <w:tc>
          <w:tcPr>
            <w:tcW w:w="1843" w:type="dxa"/>
            <w:tcBorders>
              <w:bottom w:val="single" w:sz="4" w:space="0" w:color="000080"/>
            </w:tcBorders>
          </w:tcPr>
          <w:p w:rsidR="00116518" w:rsidRPr="002D11F8" w:rsidRDefault="00116518" w:rsidP="00D91A48">
            <w:pPr>
              <w:spacing w:before="120" w:after="120"/>
              <w:jc w:val="left"/>
              <w:rPr>
                <w:sz w:val="20"/>
                <w:lang w:val="fr-FR"/>
              </w:rPr>
            </w:pPr>
            <w:r w:rsidRPr="002D11F8">
              <w:rPr>
                <w:sz w:val="20"/>
                <w:lang w:val="fr-FR"/>
              </w:rPr>
              <w:t>rugueuse</w:t>
            </w:r>
          </w:p>
        </w:tc>
        <w:tc>
          <w:tcPr>
            <w:tcW w:w="1843" w:type="dxa"/>
            <w:tcBorders>
              <w:bottom w:val="single" w:sz="4" w:space="0" w:color="000080"/>
            </w:tcBorders>
          </w:tcPr>
          <w:p w:rsidR="00116518" w:rsidRPr="002D11F8" w:rsidRDefault="00116518" w:rsidP="00D91A48">
            <w:pPr>
              <w:spacing w:before="120" w:after="120"/>
              <w:jc w:val="left"/>
              <w:rPr>
                <w:sz w:val="20"/>
              </w:rPr>
            </w:pPr>
            <w:r w:rsidRPr="002D11F8">
              <w:rPr>
                <w:sz w:val="20"/>
              </w:rPr>
              <w:t>rauh</w:t>
            </w:r>
          </w:p>
        </w:tc>
        <w:tc>
          <w:tcPr>
            <w:tcW w:w="1843" w:type="dxa"/>
            <w:tcBorders>
              <w:bottom w:val="single" w:sz="4" w:space="0" w:color="000080"/>
            </w:tcBorders>
          </w:tcPr>
          <w:p w:rsidR="00116518" w:rsidRPr="002D11F8" w:rsidRDefault="00116518" w:rsidP="00D91A48">
            <w:pPr>
              <w:spacing w:before="120" w:after="120"/>
              <w:jc w:val="left"/>
              <w:rPr>
                <w:sz w:val="20"/>
                <w:lang w:val="es-ES_tradnl"/>
              </w:rPr>
            </w:pPr>
            <w:r w:rsidRPr="002D11F8">
              <w:rPr>
                <w:sz w:val="20"/>
                <w:lang w:val="es-ES_tradnl"/>
              </w:rPr>
              <w:t>rugosa</w:t>
            </w:r>
          </w:p>
        </w:tc>
        <w:tc>
          <w:tcPr>
            <w:tcW w:w="2410" w:type="dxa"/>
            <w:tcBorders>
              <w:bottom w:val="single" w:sz="4" w:space="0" w:color="000080"/>
            </w:tcBorders>
          </w:tcPr>
          <w:p w:rsidR="00116518" w:rsidRPr="002D11F8" w:rsidRDefault="00116518" w:rsidP="00D91A48">
            <w:pPr>
              <w:pStyle w:val="Normalt"/>
            </w:pPr>
            <w:r w:rsidRPr="002D11F8">
              <w:t>Temple (HMA)</w:t>
            </w:r>
          </w:p>
        </w:tc>
        <w:tc>
          <w:tcPr>
            <w:tcW w:w="567" w:type="dxa"/>
            <w:tcBorders>
              <w:bottom w:val="single" w:sz="4" w:space="0" w:color="00008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b"/>
              <w:jc w:val="center"/>
            </w:pPr>
            <w:r w:rsidRPr="002D11F8">
              <w:lastRenderedPageBreak/>
              <w:t>64.</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surface: size of oil glands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Surface du fruit: taille des glandes à huile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Fruchtoberfläche: Größe der Öldrüsen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Superficie del fruto: tamaño de las glándulas de aceite</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all more or less the same size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toutes plus ou moins de la même taille</w:t>
            </w:r>
          </w:p>
        </w:tc>
        <w:tc>
          <w:tcPr>
            <w:tcW w:w="1843" w:type="dxa"/>
          </w:tcPr>
          <w:p w:rsidR="00116518" w:rsidRPr="002D11F8" w:rsidRDefault="00116518" w:rsidP="00D91A48">
            <w:pPr>
              <w:keepNext/>
              <w:spacing w:before="120" w:after="120"/>
              <w:jc w:val="left"/>
              <w:rPr>
                <w:sz w:val="20"/>
              </w:rPr>
            </w:pPr>
            <w:r w:rsidRPr="002D11F8">
              <w:rPr>
                <w:sz w:val="20"/>
              </w:rPr>
              <w:t>alle mehr oder weniger gleich groß</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todas más o menos del mismo tamaño</w:t>
            </w:r>
          </w:p>
        </w:tc>
        <w:tc>
          <w:tcPr>
            <w:tcW w:w="2410" w:type="dxa"/>
          </w:tcPr>
          <w:p w:rsidR="00116518" w:rsidRPr="002D11F8" w:rsidRDefault="00116518" w:rsidP="00D91A48">
            <w:pPr>
              <w:pStyle w:val="Normalt"/>
              <w:keepNext/>
              <w:rPr>
                <w:lang w:val="es-ES"/>
              </w:rPr>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[287]</w:t>
            </w:r>
          </w:p>
        </w:tc>
        <w:tc>
          <w:tcPr>
            <w:tcW w:w="397" w:type="dxa"/>
            <w:tcBorders>
              <w:bottom w:val="single" w:sz="6" w:space="0" w:color="auto"/>
            </w:tcBorders>
          </w:tcPr>
          <w:p w:rsidR="00116518" w:rsidRPr="002D11F8" w:rsidRDefault="00116518" w:rsidP="00D91A48">
            <w:pPr>
              <w:pStyle w:val="Normalt"/>
              <w:jc w:val="center"/>
              <w:rPr>
                <w:b/>
              </w:rPr>
            </w:pPr>
            <w:r w:rsidRPr="002D11F8">
              <w:rPr>
                <w:b/>
              </w:rPr>
              <w:t>(d)</w:t>
            </w:r>
          </w:p>
        </w:tc>
        <w:tc>
          <w:tcPr>
            <w:tcW w:w="1843" w:type="dxa"/>
            <w:tcBorders>
              <w:bottom w:val="single" w:sz="6" w:space="0" w:color="auto"/>
            </w:tcBorders>
          </w:tcPr>
          <w:p w:rsidR="00116518" w:rsidRPr="002D11F8" w:rsidRDefault="00116518" w:rsidP="00D91A48">
            <w:pPr>
              <w:pStyle w:val="Normalt"/>
            </w:pPr>
            <w:r w:rsidRPr="002D11F8">
              <w:t>larger ones inter</w:t>
            </w:r>
            <w:r w:rsidRPr="002D11F8">
              <w:softHyphen/>
              <w:t>spersed by smaller ones</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grandes et petites intercalées</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größere vermischt mit kleineren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glándulas grandes intercaladas con otras más pequeñas</w:t>
            </w:r>
          </w:p>
        </w:tc>
        <w:tc>
          <w:tcPr>
            <w:tcW w:w="2410" w:type="dxa"/>
            <w:tcBorders>
              <w:bottom w:val="single" w:sz="6" w:space="0" w:color="auto"/>
            </w:tcBorders>
          </w:tcPr>
          <w:p w:rsidR="00116518" w:rsidRPr="002D11F8" w:rsidRDefault="00116518" w:rsidP="00D91A48">
            <w:pPr>
              <w:pStyle w:val="Normalt"/>
              <w:rPr>
                <w:lang w:val="es-ES"/>
              </w:rPr>
            </w:pPr>
          </w:p>
        </w:tc>
        <w:tc>
          <w:tcPr>
            <w:tcW w:w="567" w:type="dxa"/>
            <w:tcBorders>
              <w:bottom w:val="single" w:sz="6" w:space="0" w:color="auto"/>
            </w:tcBorders>
          </w:tcPr>
          <w:p w:rsidR="00116518" w:rsidRPr="002D11F8" w:rsidRDefault="00116518" w:rsidP="00D91A48">
            <w:pPr>
              <w:pStyle w:val="Normalt"/>
              <w:jc w:val="center"/>
            </w:pPr>
            <w:r w:rsidRPr="002D11F8">
              <w:t>2</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b"/>
              <w:jc w:val="center"/>
            </w:pPr>
            <w:r w:rsidRPr="002D11F8">
              <w:t>65.</w:t>
            </w: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b"/>
            </w:pPr>
            <w:r w:rsidRPr="002D11F8">
              <w:t>Fruit surface: size of larger oil glands</w:t>
            </w:r>
          </w:p>
        </w:tc>
        <w:tc>
          <w:tcPr>
            <w:tcW w:w="1843" w:type="dxa"/>
          </w:tcPr>
          <w:p w:rsidR="00116518" w:rsidRPr="002D11F8" w:rsidRDefault="00116518" w:rsidP="00D91A48">
            <w:pPr>
              <w:keepNext/>
              <w:spacing w:before="120" w:after="120"/>
              <w:jc w:val="left"/>
              <w:rPr>
                <w:b/>
                <w:sz w:val="20"/>
                <w:lang w:val="fr-FR"/>
              </w:rPr>
            </w:pPr>
            <w:r w:rsidRPr="002D11F8">
              <w:rPr>
                <w:b/>
                <w:sz w:val="20"/>
                <w:lang w:val="fr-FR"/>
              </w:rPr>
              <w:t>Surface du fruit: taille des glandes à huile les plus grosses</w:t>
            </w:r>
          </w:p>
        </w:tc>
        <w:tc>
          <w:tcPr>
            <w:tcW w:w="1843" w:type="dxa"/>
          </w:tcPr>
          <w:p w:rsidR="00116518" w:rsidRPr="002D11F8" w:rsidRDefault="00116518" w:rsidP="00D91A48">
            <w:pPr>
              <w:keepNext/>
              <w:spacing w:before="120" w:after="120"/>
              <w:jc w:val="left"/>
              <w:rPr>
                <w:b/>
                <w:sz w:val="20"/>
              </w:rPr>
            </w:pPr>
            <w:r w:rsidRPr="002D11F8">
              <w:rPr>
                <w:b/>
                <w:sz w:val="20"/>
              </w:rPr>
              <w:t>Fruchtoberfläche: Größe der größeren Öldrüsen</w:t>
            </w:r>
          </w:p>
        </w:tc>
        <w:tc>
          <w:tcPr>
            <w:tcW w:w="1843" w:type="dxa"/>
          </w:tcPr>
          <w:p w:rsidR="00116518" w:rsidRPr="002D11F8" w:rsidRDefault="00116518" w:rsidP="00D91A48">
            <w:pPr>
              <w:keepNext/>
              <w:spacing w:before="120" w:after="120"/>
              <w:jc w:val="left"/>
              <w:rPr>
                <w:b/>
                <w:sz w:val="20"/>
                <w:lang w:val="es-ES_tradnl"/>
              </w:rPr>
            </w:pPr>
            <w:r w:rsidRPr="002D11F8">
              <w:rPr>
                <w:b/>
                <w:sz w:val="20"/>
                <w:lang w:val="es-ES_tradnl"/>
              </w:rPr>
              <w:t>Superficie del fruto: tamaño de las glándulas de aceite más grandes</w:t>
            </w:r>
          </w:p>
        </w:tc>
        <w:tc>
          <w:tcPr>
            <w:tcW w:w="2410" w:type="dxa"/>
          </w:tcPr>
          <w:p w:rsidR="00116518" w:rsidRPr="002D11F8" w:rsidRDefault="00116518" w:rsidP="00D91A48">
            <w:pPr>
              <w:pStyle w:val="Normaltb"/>
              <w:rPr>
                <w:lang w:val="es-ES"/>
              </w:rPr>
            </w:pPr>
          </w:p>
        </w:tc>
        <w:tc>
          <w:tcPr>
            <w:tcW w:w="567" w:type="dxa"/>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petites</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pequeñas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 xml:space="preserve">moyennes </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medianas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[288]</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large</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grosses</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grandes</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66.</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surface: conspicuousness of larger oil glands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Surface du fruit: netteté des glandes à huile les plus grosses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Fruchtoberfläche: Sichtbarkeit der größeren Öldrüsen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Superficie del fruto: visibilidad de las glándulas de aceite más grandes</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[289]</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strong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4" w:space="0" w:color="auto"/>
            </w:tcBorders>
          </w:tcPr>
          <w:p w:rsidR="00116518" w:rsidRPr="002D11F8" w:rsidRDefault="00116518" w:rsidP="00D91A48">
            <w:pPr>
              <w:pStyle w:val="Normalt"/>
            </w:pPr>
            <w:r w:rsidRPr="002D11F8">
              <w:t>Owari (SAT)</w:t>
            </w: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67.</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surface: presence of pitting and pebbling on oil glands</w:t>
            </w:r>
          </w:p>
        </w:tc>
        <w:tc>
          <w:tcPr>
            <w:tcW w:w="1843" w:type="dxa"/>
            <w:tcBorders>
              <w:top w:val="single" w:sz="4" w:space="0" w:color="auto"/>
            </w:tcBorders>
          </w:tcPr>
          <w:p w:rsidR="00116518" w:rsidRPr="002D11F8" w:rsidRDefault="00116518" w:rsidP="00D91A48">
            <w:pPr>
              <w:pStyle w:val="Normaltb"/>
              <w:rPr>
                <w:lang w:val="fr-FR"/>
              </w:rPr>
            </w:pPr>
            <w:r w:rsidRPr="002D11F8">
              <w:rPr>
                <w:lang w:val="fr-FR"/>
              </w:rPr>
              <w:t>Surface du fruit: présence de dépression et de protubérance sur les glandes à huile</w:t>
            </w:r>
          </w:p>
        </w:tc>
        <w:tc>
          <w:tcPr>
            <w:tcW w:w="1843" w:type="dxa"/>
            <w:tcBorders>
              <w:top w:val="single" w:sz="4" w:space="0" w:color="auto"/>
            </w:tcBorders>
          </w:tcPr>
          <w:p w:rsidR="00116518" w:rsidRPr="002D11F8" w:rsidRDefault="00116518" w:rsidP="00D91A48">
            <w:pPr>
              <w:pStyle w:val="Normaltb"/>
              <w:rPr>
                <w:lang w:val="de-DE"/>
              </w:rPr>
            </w:pPr>
            <w:r w:rsidRPr="002D11F8">
              <w:rPr>
                <w:lang w:val="de-DE"/>
              </w:rPr>
              <w:t>Fruchtoberfläche: Vorhandensein von Grübchen und Körnern an den Öldrüsen</w:t>
            </w:r>
          </w:p>
        </w:tc>
        <w:tc>
          <w:tcPr>
            <w:tcW w:w="1843" w:type="dxa"/>
            <w:tcBorders>
              <w:top w:val="single" w:sz="4" w:space="0" w:color="auto"/>
            </w:tcBorders>
          </w:tcPr>
          <w:p w:rsidR="00116518" w:rsidRPr="002D11F8" w:rsidRDefault="00116518" w:rsidP="00D91A48">
            <w:pPr>
              <w:pStyle w:val="Normaltb"/>
              <w:rPr>
                <w:lang w:val="es-ES_tradnl"/>
              </w:rPr>
            </w:pPr>
            <w:r w:rsidRPr="002D11F8">
              <w:rPr>
                <w:lang w:val="es-ES_tradnl"/>
              </w:rPr>
              <w:t>Superficie del fruto: presencia de picado y granulado en las glándulas de aceite</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pitting and pebbling 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dépression et protubérance absentes</w:t>
            </w:r>
          </w:p>
        </w:tc>
        <w:tc>
          <w:tcPr>
            <w:tcW w:w="1843" w:type="dxa"/>
          </w:tcPr>
          <w:p w:rsidR="00116518" w:rsidRPr="002D11F8" w:rsidRDefault="00116518" w:rsidP="00D91A48">
            <w:pPr>
              <w:keepNext/>
              <w:spacing w:before="120" w:after="120"/>
              <w:jc w:val="left"/>
              <w:rPr>
                <w:sz w:val="20"/>
              </w:rPr>
            </w:pPr>
            <w:r w:rsidRPr="002D11F8">
              <w:rPr>
                <w:sz w:val="20"/>
              </w:rPr>
              <w:t>Grübchen und Körner 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picado y granulado ausentes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pitting absent, pebbling present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dépression absente, protubérance présente</w:t>
            </w:r>
          </w:p>
        </w:tc>
        <w:tc>
          <w:tcPr>
            <w:tcW w:w="1843" w:type="dxa"/>
          </w:tcPr>
          <w:p w:rsidR="00116518" w:rsidRPr="002D11F8" w:rsidRDefault="00116518" w:rsidP="00D91A48">
            <w:pPr>
              <w:keepNext/>
              <w:spacing w:before="120" w:after="120"/>
              <w:jc w:val="left"/>
              <w:rPr>
                <w:sz w:val="20"/>
              </w:rPr>
            </w:pPr>
            <w:r w:rsidRPr="002D11F8">
              <w:rPr>
                <w:sz w:val="20"/>
              </w:rPr>
              <w:t>Grübchen fehlend, Körner vorhanden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picado ausente, granulado presente</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pitting present, pebbling 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dépression présente, protubérance absente</w:t>
            </w:r>
          </w:p>
        </w:tc>
        <w:tc>
          <w:tcPr>
            <w:tcW w:w="1843" w:type="dxa"/>
          </w:tcPr>
          <w:p w:rsidR="00116518" w:rsidRPr="002D11F8" w:rsidRDefault="00116518" w:rsidP="00D91A48">
            <w:pPr>
              <w:keepNext/>
              <w:spacing w:before="120" w:after="120"/>
              <w:jc w:val="left"/>
              <w:rPr>
                <w:sz w:val="20"/>
              </w:rPr>
            </w:pPr>
            <w:r w:rsidRPr="002D11F8">
              <w:rPr>
                <w:sz w:val="20"/>
              </w:rPr>
              <w:t>Grübchen vorhanden, Körner 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picado presente, granulado ausente</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[290]</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pitting and pebbling present</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dépression et protubérance présentes</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Grübchen und Körner vorhanden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picado y granulado presentes</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4</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68.</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spacing w:before="100" w:after="100"/>
            </w:pPr>
            <w:r w:rsidRPr="002D11F8">
              <w:rPr>
                <w:u w:val="single"/>
              </w:rPr>
              <w:t>Varieties with fruit surface: pitting on oil glands present only</w:t>
            </w:r>
            <w:r w:rsidRPr="002D11F8">
              <w:t xml:space="preserve">: Fruit surface: density of pitting </w:t>
            </w:r>
          </w:p>
        </w:tc>
        <w:tc>
          <w:tcPr>
            <w:tcW w:w="1843" w:type="dxa"/>
            <w:tcBorders>
              <w:top w:val="single" w:sz="6" w:space="0" w:color="auto"/>
            </w:tcBorders>
          </w:tcPr>
          <w:p w:rsidR="00116518" w:rsidRPr="002D11F8" w:rsidRDefault="00116518" w:rsidP="00D91A48">
            <w:pPr>
              <w:pStyle w:val="Normaltb"/>
              <w:spacing w:before="100" w:after="100"/>
              <w:rPr>
                <w:lang w:val="fr-FR"/>
              </w:rPr>
            </w:pPr>
            <w:r w:rsidRPr="002D11F8">
              <w:rPr>
                <w:u w:val="single"/>
                <w:lang w:val="fr-FR"/>
              </w:rPr>
              <w:t>Variétés avec sur</w:t>
            </w:r>
            <w:r w:rsidRPr="002D11F8">
              <w:rPr>
                <w:u w:val="single"/>
                <w:lang w:val="fr-FR"/>
              </w:rPr>
              <w:softHyphen/>
              <w:t>face du fruit: pré</w:t>
            </w:r>
            <w:r w:rsidRPr="002D11F8">
              <w:rPr>
                <w:u w:val="single"/>
                <w:lang w:val="fr-FR"/>
              </w:rPr>
              <w:softHyphen/>
              <w:t>sence seulement de dépression sur les glandes à huile</w:t>
            </w:r>
            <w:r w:rsidRPr="002D11F8">
              <w:rPr>
                <w:lang w:val="fr-FR"/>
              </w:rPr>
              <w:t>: Sur</w:t>
            </w:r>
            <w:r w:rsidRPr="002D11F8">
              <w:rPr>
                <w:lang w:val="fr-FR"/>
              </w:rPr>
              <w:softHyphen/>
              <w:t>face du fruit: den</w:t>
            </w:r>
            <w:r w:rsidRPr="002D11F8">
              <w:rPr>
                <w:lang w:val="fr-FR"/>
              </w:rPr>
              <w:softHyphen/>
              <w:t xml:space="preserve">sité de la dépression </w:t>
            </w:r>
          </w:p>
        </w:tc>
        <w:tc>
          <w:tcPr>
            <w:tcW w:w="1843" w:type="dxa"/>
            <w:tcBorders>
              <w:top w:val="single" w:sz="6" w:space="0" w:color="auto"/>
            </w:tcBorders>
          </w:tcPr>
          <w:p w:rsidR="00116518" w:rsidRPr="002D11F8" w:rsidRDefault="00116518" w:rsidP="00D91A48">
            <w:pPr>
              <w:pStyle w:val="Normaltb"/>
              <w:spacing w:before="100" w:after="100"/>
              <w:rPr>
                <w:lang w:val="de-DE"/>
              </w:rPr>
            </w:pPr>
            <w:r w:rsidRPr="002D11F8">
              <w:rPr>
                <w:u w:val="single"/>
                <w:lang w:val="de-DE"/>
              </w:rPr>
              <w:t>Sorten mit Frucht</w:t>
            </w:r>
            <w:r w:rsidRPr="002D11F8">
              <w:rPr>
                <w:u w:val="single"/>
                <w:lang w:val="de-DE"/>
              </w:rPr>
              <w:softHyphen/>
              <w:t>oberfläche: nur Grübchen an den Öldrüsen vorhan</w:t>
            </w:r>
            <w:r w:rsidRPr="002D11F8">
              <w:rPr>
                <w:u w:val="single"/>
                <w:lang w:val="de-DE"/>
              </w:rPr>
              <w:softHyphen/>
              <w:t>den</w:t>
            </w:r>
            <w:r w:rsidRPr="002D11F8">
              <w:rPr>
                <w:lang w:val="de-DE"/>
              </w:rPr>
              <w:t>: Fruchtober</w:t>
            </w:r>
            <w:r w:rsidRPr="002D11F8">
              <w:rPr>
                <w:lang w:val="de-DE"/>
              </w:rPr>
              <w:softHyphen/>
              <w:t xml:space="preserve">fläche: Dichte der Grübchen </w:t>
            </w:r>
          </w:p>
        </w:tc>
        <w:tc>
          <w:tcPr>
            <w:tcW w:w="1843" w:type="dxa"/>
            <w:tcBorders>
              <w:top w:val="single" w:sz="6" w:space="0" w:color="auto"/>
            </w:tcBorders>
          </w:tcPr>
          <w:p w:rsidR="00116518" w:rsidRPr="002D11F8" w:rsidRDefault="00116518" w:rsidP="00D91A48">
            <w:pPr>
              <w:pStyle w:val="Normaltb"/>
              <w:rPr>
                <w:lang w:val="es-ES_tradnl"/>
              </w:rPr>
            </w:pPr>
            <w:r w:rsidRPr="002D11F8">
              <w:rPr>
                <w:u w:val="single"/>
                <w:lang w:val="es-ES_tradnl"/>
              </w:rPr>
              <w:t>Variedades con superficie del fruto: presencia solamente de picado en las glándulas de aceite</w:t>
            </w:r>
            <w:r w:rsidRPr="002D11F8">
              <w:rPr>
                <w:lang w:val="es-ES_tradnl"/>
              </w:rPr>
              <w:t xml:space="preserve">: Superficie del fruto: densidad del picado </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sparse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éparse</w:t>
            </w:r>
          </w:p>
        </w:tc>
        <w:tc>
          <w:tcPr>
            <w:tcW w:w="1843" w:type="dxa"/>
          </w:tcPr>
          <w:p w:rsidR="00116518" w:rsidRPr="002D11F8" w:rsidRDefault="00116518" w:rsidP="00D91A48">
            <w:pPr>
              <w:keepNext/>
              <w:spacing w:before="120" w:after="120"/>
              <w:jc w:val="left"/>
              <w:rPr>
                <w:sz w:val="20"/>
              </w:rPr>
            </w:pPr>
            <w:r w:rsidRPr="002D11F8">
              <w:rPr>
                <w:sz w:val="20"/>
              </w:rPr>
              <w:t>locker</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dispersa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[291]</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dense</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dense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dicht</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densa</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69.</w:t>
            </w:r>
          </w:p>
        </w:tc>
        <w:tc>
          <w:tcPr>
            <w:tcW w:w="397" w:type="dxa"/>
            <w:tcBorders>
              <w:top w:val="single" w:sz="4" w:space="0" w:color="auto"/>
            </w:tcBorders>
          </w:tcPr>
          <w:p w:rsidR="00116518" w:rsidRPr="002D11F8" w:rsidRDefault="00116518" w:rsidP="00D91A48">
            <w:pPr>
              <w:pStyle w:val="Normaltb"/>
              <w:jc w:val="center"/>
            </w:pPr>
          </w:p>
        </w:tc>
        <w:tc>
          <w:tcPr>
            <w:tcW w:w="1843" w:type="dxa"/>
            <w:tcBorders>
              <w:top w:val="single" w:sz="4" w:space="0" w:color="auto"/>
            </w:tcBorders>
          </w:tcPr>
          <w:p w:rsidR="00116518" w:rsidRPr="002D11F8" w:rsidRDefault="00116518" w:rsidP="00D91A48">
            <w:pPr>
              <w:pStyle w:val="Normaltb"/>
            </w:pPr>
            <w:r w:rsidRPr="002D11F8">
              <w:rPr>
                <w:u w:val="single"/>
              </w:rPr>
              <w:t>Varieties with fruit surface: pebbling on oil glands present only</w:t>
            </w:r>
            <w:r w:rsidRPr="002D11F8">
              <w:t xml:space="preserve">: Fruit surface: density of pebbling </w:t>
            </w:r>
          </w:p>
        </w:tc>
        <w:tc>
          <w:tcPr>
            <w:tcW w:w="1843" w:type="dxa"/>
            <w:tcBorders>
              <w:top w:val="single" w:sz="4" w:space="0" w:color="auto"/>
            </w:tcBorders>
          </w:tcPr>
          <w:p w:rsidR="00116518" w:rsidRPr="002D11F8" w:rsidRDefault="00116518" w:rsidP="00D91A48">
            <w:pPr>
              <w:pStyle w:val="Normaltb"/>
              <w:rPr>
                <w:lang w:val="fr-FR"/>
              </w:rPr>
            </w:pPr>
            <w:r w:rsidRPr="002D11F8">
              <w:rPr>
                <w:u w:val="single"/>
                <w:lang w:val="fr-FR"/>
              </w:rPr>
              <w:t>Variétés avec sur</w:t>
            </w:r>
            <w:r w:rsidRPr="002D11F8">
              <w:rPr>
                <w:u w:val="single"/>
                <w:lang w:val="fr-FR"/>
              </w:rPr>
              <w:softHyphen/>
              <w:t>face du fruit: pré</w:t>
            </w:r>
            <w:r w:rsidRPr="002D11F8">
              <w:rPr>
                <w:u w:val="single"/>
                <w:lang w:val="fr-FR"/>
              </w:rPr>
              <w:softHyphen/>
              <w:t>sence seulement de protubérance sur les glandes à huile</w:t>
            </w:r>
            <w:r w:rsidRPr="002D11F8">
              <w:rPr>
                <w:lang w:val="fr-FR"/>
              </w:rPr>
              <w:t xml:space="preserve">: Surface du fruit: densité de la protubérance </w:t>
            </w:r>
          </w:p>
        </w:tc>
        <w:tc>
          <w:tcPr>
            <w:tcW w:w="1843" w:type="dxa"/>
            <w:tcBorders>
              <w:top w:val="single" w:sz="4" w:space="0" w:color="auto"/>
            </w:tcBorders>
          </w:tcPr>
          <w:p w:rsidR="00116518" w:rsidRPr="002D11F8" w:rsidRDefault="00116518" w:rsidP="00D91A48">
            <w:pPr>
              <w:pStyle w:val="Normaltb"/>
              <w:rPr>
                <w:lang w:val="de-DE"/>
              </w:rPr>
            </w:pPr>
            <w:r w:rsidRPr="002D11F8">
              <w:rPr>
                <w:u w:val="single"/>
                <w:lang w:val="de-DE"/>
              </w:rPr>
              <w:t>Sorten mit Frucht</w:t>
            </w:r>
            <w:r w:rsidRPr="002D11F8">
              <w:rPr>
                <w:u w:val="single"/>
                <w:lang w:val="de-DE"/>
              </w:rPr>
              <w:softHyphen/>
              <w:t>oberfläche: nur Körner an den Öldrüsen vorhan</w:t>
            </w:r>
            <w:r w:rsidRPr="002D11F8">
              <w:rPr>
                <w:u w:val="single"/>
                <w:lang w:val="de-DE"/>
              </w:rPr>
              <w:softHyphen/>
              <w:t>den</w:t>
            </w:r>
            <w:r w:rsidRPr="002D11F8">
              <w:rPr>
                <w:lang w:val="de-DE"/>
              </w:rPr>
              <w:t>: Fruchtober</w:t>
            </w:r>
            <w:r w:rsidRPr="002D11F8">
              <w:rPr>
                <w:lang w:val="de-DE"/>
              </w:rPr>
              <w:softHyphen/>
              <w:t xml:space="preserve">fläche: Dichte der Körner </w:t>
            </w:r>
          </w:p>
        </w:tc>
        <w:tc>
          <w:tcPr>
            <w:tcW w:w="1843" w:type="dxa"/>
            <w:tcBorders>
              <w:top w:val="single" w:sz="4" w:space="0" w:color="auto"/>
            </w:tcBorders>
          </w:tcPr>
          <w:p w:rsidR="00116518" w:rsidRPr="002D11F8" w:rsidRDefault="00116518" w:rsidP="00D91A48">
            <w:pPr>
              <w:pStyle w:val="Normaltb"/>
              <w:rPr>
                <w:lang w:val="es-ES_tradnl"/>
              </w:rPr>
            </w:pPr>
            <w:r w:rsidRPr="002D11F8">
              <w:rPr>
                <w:u w:val="single"/>
                <w:lang w:val="es-ES_tradnl"/>
              </w:rPr>
              <w:t>Variedades con superficie del fruto: presencia solamente de granulado en las glándulas de aceite</w:t>
            </w:r>
            <w:r w:rsidRPr="002D11F8">
              <w:rPr>
                <w:lang w:val="es-ES_tradnl"/>
              </w:rPr>
              <w:t>: Superficie del fruto: densidad del granulado</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keepNext/>
              <w:spacing w:before="100" w:after="100"/>
              <w:jc w:val="left"/>
              <w:rPr>
                <w:sz w:val="20"/>
              </w:rPr>
            </w:pPr>
            <w:r w:rsidRPr="002D11F8">
              <w:rPr>
                <w:sz w:val="20"/>
              </w:rPr>
              <w:t xml:space="preserve">sparse </w:t>
            </w:r>
          </w:p>
        </w:tc>
        <w:tc>
          <w:tcPr>
            <w:tcW w:w="1843" w:type="dxa"/>
          </w:tcPr>
          <w:p w:rsidR="00116518" w:rsidRPr="002D11F8" w:rsidRDefault="00116518" w:rsidP="00D91A48">
            <w:pPr>
              <w:keepNext/>
              <w:spacing w:before="100" w:after="100"/>
              <w:jc w:val="left"/>
              <w:rPr>
                <w:sz w:val="20"/>
                <w:lang w:val="fr-FR"/>
              </w:rPr>
            </w:pPr>
            <w:r w:rsidRPr="002D11F8">
              <w:rPr>
                <w:sz w:val="20"/>
                <w:lang w:val="fr-FR"/>
              </w:rPr>
              <w:t>éparse</w:t>
            </w:r>
          </w:p>
        </w:tc>
        <w:tc>
          <w:tcPr>
            <w:tcW w:w="1843" w:type="dxa"/>
          </w:tcPr>
          <w:p w:rsidR="00116518" w:rsidRPr="002D11F8" w:rsidRDefault="00116518" w:rsidP="00D91A48">
            <w:pPr>
              <w:keepNext/>
              <w:spacing w:before="100" w:after="100"/>
              <w:jc w:val="left"/>
              <w:rPr>
                <w:sz w:val="20"/>
              </w:rPr>
            </w:pPr>
            <w:r w:rsidRPr="002D11F8">
              <w:rPr>
                <w:sz w:val="20"/>
              </w:rPr>
              <w:t>locker</w:t>
            </w:r>
          </w:p>
        </w:tc>
        <w:tc>
          <w:tcPr>
            <w:tcW w:w="1843" w:type="dxa"/>
          </w:tcPr>
          <w:p w:rsidR="00116518" w:rsidRPr="002D11F8" w:rsidRDefault="00116518" w:rsidP="00D91A48">
            <w:pPr>
              <w:keepNext/>
              <w:spacing w:before="100" w:after="100"/>
              <w:jc w:val="left"/>
              <w:rPr>
                <w:sz w:val="20"/>
                <w:lang w:val="es-ES_tradnl"/>
              </w:rPr>
            </w:pPr>
            <w:r w:rsidRPr="002D11F8">
              <w:rPr>
                <w:sz w:val="20"/>
                <w:lang w:val="es-ES_tradnl"/>
              </w:rPr>
              <w:t>dispersa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keepNext/>
              <w:spacing w:before="100" w:after="100"/>
              <w:jc w:val="left"/>
              <w:rPr>
                <w:sz w:val="20"/>
              </w:rPr>
            </w:pPr>
            <w:r w:rsidRPr="002D11F8">
              <w:rPr>
                <w:sz w:val="20"/>
              </w:rPr>
              <w:t>medium</w:t>
            </w:r>
          </w:p>
        </w:tc>
        <w:tc>
          <w:tcPr>
            <w:tcW w:w="1843" w:type="dxa"/>
          </w:tcPr>
          <w:p w:rsidR="00116518" w:rsidRPr="002D11F8" w:rsidRDefault="00116518" w:rsidP="00D91A48">
            <w:pPr>
              <w:keepNext/>
              <w:tabs>
                <w:tab w:val="left" w:pos="426"/>
              </w:tabs>
              <w:spacing w:before="100" w:after="100"/>
              <w:jc w:val="left"/>
              <w:rPr>
                <w:sz w:val="20"/>
                <w:lang w:val="fr-FR"/>
              </w:rPr>
            </w:pPr>
            <w:r w:rsidRPr="002D11F8">
              <w:rPr>
                <w:sz w:val="20"/>
                <w:lang w:val="fr-FR"/>
              </w:rPr>
              <w:t>moyenne</w:t>
            </w:r>
          </w:p>
        </w:tc>
        <w:tc>
          <w:tcPr>
            <w:tcW w:w="1843" w:type="dxa"/>
          </w:tcPr>
          <w:p w:rsidR="00116518" w:rsidRPr="002D11F8" w:rsidRDefault="00116518" w:rsidP="00D91A48">
            <w:pPr>
              <w:keepNext/>
              <w:spacing w:before="100" w:after="100"/>
              <w:jc w:val="left"/>
              <w:rPr>
                <w:sz w:val="20"/>
              </w:rPr>
            </w:pPr>
            <w:r w:rsidRPr="002D11F8">
              <w:rPr>
                <w:sz w:val="20"/>
              </w:rPr>
              <w:t>mittel</w:t>
            </w:r>
          </w:p>
        </w:tc>
        <w:tc>
          <w:tcPr>
            <w:tcW w:w="1843" w:type="dxa"/>
          </w:tcPr>
          <w:p w:rsidR="00116518" w:rsidRPr="002D11F8" w:rsidRDefault="00116518" w:rsidP="00D91A48">
            <w:pPr>
              <w:keepNext/>
              <w:spacing w:before="100" w:after="10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[293]</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spacing w:before="100" w:after="100"/>
              <w:jc w:val="left"/>
              <w:rPr>
                <w:sz w:val="20"/>
              </w:rPr>
            </w:pPr>
            <w:r w:rsidRPr="002D11F8">
              <w:rPr>
                <w:sz w:val="20"/>
              </w:rPr>
              <w:t>dense</w:t>
            </w:r>
          </w:p>
        </w:tc>
        <w:tc>
          <w:tcPr>
            <w:tcW w:w="1843" w:type="dxa"/>
            <w:tcBorders>
              <w:bottom w:val="single" w:sz="4" w:space="0" w:color="000000"/>
            </w:tcBorders>
          </w:tcPr>
          <w:p w:rsidR="00116518" w:rsidRPr="002D11F8" w:rsidRDefault="00116518" w:rsidP="00D91A48">
            <w:pPr>
              <w:tabs>
                <w:tab w:val="left" w:pos="426"/>
              </w:tabs>
              <w:spacing w:before="100" w:after="100"/>
              <w:jc w:val="left"/>
              <w:rPr>
                <w:sz w:val="20"/>
                <w:lang w:val="fr-FR"/>
              </w:rPr>
            </w:pPr>
            <w:r w:rsidRPr="002D11F8">
              <w:rPr>
                <w:sz w:val="20"/>
                <w:lang w:val="fr-FR"/>
              </w:rPr>
              <w:t>dense</w:t>
            </w:r>
          </w:p>
        </w:tc>
        <w:tc>
          <w:tcPr>
            <w:tcW w:w="1843" w:type="dxa"/>
            <w:tcBorders>
              <w:bottom w:val="single" w:sz="4" w:space="0" w:color="000000"/>
            </w:tcBorders>
          </w:tcPr>
          <w:p w:rsidR="00116518" w:rsidRPr="002D11F8" w:rsidRDefault="00116518" w:rsidP="00D91A48">
            <w:pPr>
              <w:spacing w:before="100" w:after="100"/>
              <w:jc w:val="left"/>
              <w:rPr>
                <w:sz w:val="20"/>
              </w:rPr>
            </w:pPr>
            <w:r w:rsidRPr="002D11F8">
              <w:rPr>
                <w:sz w:val="20"/>
              </w:rPr>
              <w:t>dicht</w:t>
            </w:r>
          </w:p>
        </w:tc>
        <w:tc>
          <w:tcPr>
            <w:tcW w:w="1843" w:type="dxa"/>
            <w:tcBorders>
              <w:bottom w:val="single" w:sz="4" w:space="0" w:color="000000"/>
            </w:tcBorders>
          </w:tcPr>
          <w:p w:rsidR="00116518" w:rsidRPr="002D11F8" w:rsidRDefault="00116518" w:rsidP="00D91A48">
            <w:pPr>
              <w:spacing w:before="100" w:after="100"/>
              <w:jc w:val="left"/>
              <w:rPr>
                <w:sz w:val="20"/>
                <w:lang w:val="es-ES_tradnl"/>
              </w:rPr>
            </w:pPr>
            <w:r w:rsidRPr="002D11F8">
              <w:rPr>
                <w:sz w:val="20"/>
                <w:lang w:val="es-ES_tradnl"/>
              </w:rPr>
              <w:t>densa</w:t>
            </w:r>
          </w:p>
        </w:tc>
        <w:tc>
          <w:tcPr>
            <w:tcW w:w="2410" w:type="dxa"/>
            <w:tcBorders>
              <w:bottom w:val="single" w:sz="4" w:space="0" w:color="000000"/>
            </w:tcBorders>
          </w:tcPr>
          <w:p w:rsidR="00116518" w:rsidRPr="002D11F8" w:rsidRDefault="00116518" w:rsidP="00D91A48">
            <w:pPr>
              <w:pStyle w:val="Normalt"/>
            </w:pPr>
          </w:p>
        </w:tc>
        <w:tc>
          <w:tcPr>
            <w:tcW w:w="567" w:type="dxa"/>
            <w:tcBorders>
              <w:bottom w:val="single" w:sz="4" w:space="0" w:color="00000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t>70.</w:t>
            </w:r>
          </w:p>
        </w:tc>
        <w:tc>
          <w:tcPr>
            <w:tcW w:w="397" w:type="dxa"/>
            <w:tcBorders>
              <w:top w:val="single" w:sz="4" w:space="0" w:color="000000"/>
            </w:tcBorders>
          </w:tcPr>
          <w:p w:rsidR="00116518" w:rsidRPr="002D11F8" w:rsidRDefault="00116518" w:rsidP="00D91A48">
            <w:pPr>
              <w:pStyle w:val="Normalt"/>
              <w:keepNext/>
              <w:jc w:val="center"/>
              <w:rPr>
                <w:b/>
              </w:rPr>
            </w:pPr>
          </w:p>
        </w:tc>
        <w:tc>
          <w:tcPr>
            <w:tcW w:w="1843" w:type="dxa"/>
            <w:tcBorders>
              <w:top w:val="single" w:sz="4" w:space="0" w:color="000000"/>
            </w:tcBorders>
          </w:tcPr>
          <w:p w:rsidR="00116518" w:rsidRPr="002D11F8" w:rsidRDefault="00116518" w:rsidP="00D91A48">
            <w:pPr>
              <w:keepNext/>
              <w:spacing w:before="100" w:after="100"/>
              <w:jc w:val="left"/>
              <w:rPr>
                <w:b/>
                <w:sz w:val="20"/>
                <w:lang w:val="en-US"/>
              </w:rPr>
            </w:pPr>
            <w:r w:rsidRPr="002D11F8">
              <w:rPr>
                <w:b/>
                <w:sz w:val="20"/>
                <w:u w:val="single"/>
                <w:lang w:val="en-US"/>
              </w:rPr>
              <w:t>Varieties with fruit surface: pebbling on oil glands present only</w:t>
            </w:r>
            <w:r w:rsidRPr="002D11F8">
              <w:rPr>
                <w:b/>
                <w:sz w:val="20"/>
                <w:lang w:val="en-US"/>
              </w:rPr>
              <w:t xml:space="preserve">: Fruit surface: degree of pebbling </w:t>
            </w:r>
          </w:p>
        </w:tc>
        <w:tc>
          <w:tcPr>
            <w:tcW w:w="1843" w:type="dxa"/>
            <w:tcBorders>
              <w:top w:val="single" w:sz="4" w:space="0" w:color="000000"/>
            </w:tcBorders>
          </w:tcPr>
          <w:p w:rsidR="00116518" w:rsidRPr="002D11F8" w:rsidRDefault="00116518" w:rsidP="00D91A48">
            <w:pPr>
              <w:keepNext/>
              <w:tabs>
                <w:tab w:val="left" w:pos="426"/>
              </w:tabs>
              <w:spacing w:before="100" w:after="100"/>
              <w:jc w:val="left"/>
              <w:rPr>
                <w:b/>
                <w:sz w:val="20"/>
                <w:lang w:val="fr-FR"/>
              </w:rPr>
            </w:pPr>
            <w:r w:rsidRPr="002D11F8">
              <w:rPr>
                <w:b/>
                <w:sz w:val="20"/>
                <w:u w:val="single"/>
                <w:lang w:val="fr-FR"/>
              </w:rPr>
              <w:t>Variétés avec sur</w:t>
            </w:r>
            <w:r w:rsidRPr="002D11F8">
              <w:rPr>
                <w:b/>
                <w:sz w:val="20"/>
                <w:u w:val="single"/>
                <w:lang w:val="fr-FR"/>
              </w:rPr>
              <w:softHyphen/>
              <w:t>face du fruit: pré</w:t>
            </w:r>
            <w:r w:rsidRPr="002D11F8">
              <w:rPr>
                <w:b/>
                <w:sz w:val="20"/>
                <w:u w:val="single"/>
                <w:lang w:val="fr-FR"/>
              </w:rPr>
              <w:softHyphen/>
              <w:t>sence seulement de protubérance sur les glandes à huile</w:t>
            </w:r>
            <w:r w:rsidRPr="002D11F8">
              <w:rPr>
                <w:b/>
                <w:sz w:val="20"/>
                <w:lang w:val="fr-FR"/>
              </w:rPr>
              <w:t>: Surface du fruit: degré de pro</w:t>
            </w:r>
            <w:r w:rsidRPr="002D11F8">
              <w:rPr>
                <w:b/>
                <w:sz w:val="20"/>
                <w:lang w:val="fr-FR"/>
              </w:rPr>
              <w:softHyphen/>
              <w:t xml:space="preserve">tubérance </w:t>
            </w:r>
          </w:p>
        </w:tc>
        <w:tc>
          <w:tcPr>
            <w:tcW w:w="1843" w:type="dxa"/>
            <w:tcBorders>
              <w:top w:val="single" w:sz="4" w:space="0" w:color="000000"/>
            </w:tcBorders>
          </w:tcPr>
          <w:p w:rsidR="00116518" w:rsidRPr="002D11F8" w:rsidRDefault="00116518" w:rsidP="00D91A48">
            <w:pPr>
              <w:keepNext/>
              <w:spacing w:before="100" w:after="100"/>
              <w:jc w:val="left"/>
              <w:rPr>
                <w:b/>
                <w:sz w:val="20"/>
              </w:rPr>
            </w:pPr>
            <w:r w:rsidRPr="002D11F8">
              <w:rPr>
                <w:b/>
                <w:sz w:val="20"/>
                <w:u w:val="single"/>
              </w:rPr>
              <w:t>Sorten mit Frucht</w:t>
            </w:r>
            <w:r w:rsidRPr="002D11F8">
              <w:rPr>
                <w:b/>
                <w:sz w:val="20"/>
                <w:u w:val="single"/>
              </w:rPr>
              <w:softHyphen/>
              <w:t>oberfläche: nur Körner an den Öl</w:t>
            </w:r>
            <w:r w:rsidRPr="002D11F8">
              <w:rPr>
                <w:b/>
                <w:sz w:val="20"/>
                <w:u w:val="single"/>
              </w:rPr>
              <w:softHyphen/>
              <w:t>drüsen vorhanden</w:t>
            </w:r>
            <w:r w:rsidRPr="002D11F8">
              <w:rPr>
                <w:b/>
                <w:sz w:val="20"/>
              </w:rPr>
              <w:t>: Fruchtoberfläche: Grad der Körner</w:t>
            </w:r>
            <w:r w:rsidRPr="002D11F8">
              <w:rPr>
                <w:b/>
                <w:sz w:val="20"/>
              </w:rPr>
              <w:softHyphen/>
              <w:t xml:space="preserve">bildung </w:t>
            </w:r>
          </w:p>
        </w:tc>
        <w:tc>
          <w:tcPr>
            <w:tcW w:w="1843" w:type="dxa"/>
            <w:tcBorders>
              <w:top w:val="single" w:sz="4" w:space="0" w:color="000000"/>
            </w:tcBorders>
          </w:tcPr>
          <w:p w:rsidR="00116518" w:rsidRPr="002D11F8" w:rsidRDefault="00116518" w:rsidP="00D91A48">
            <w:pPr>
              <w:keepNext/>
              <w:spacing w:before="100" w:after="100"/>
              <w:jc w:val="left"/>
              <w:rPr>
                <w:b/>
                <w:sz w:val="20"/>
                <w:lang w:val="es-ES_tradnl"/>
              </w:rPr>
            </w:pPr>
            <w:r w:rsidRPr="002D11F8">
              <w:rPr>
                <w:b/>
                <w:sz w:val="20"/>
                <w:u w:val="single"/>
                <w:lang w:val="es-ES_tradnl"/>
              </w:rPr>
              <w:t>Variedades con superficie del fruto: presencia solamente de granulado en las glándulas de aceite</w:t>
            </w:r>
            <w:r w:rsidRPr="002D11F8">
              <w:rPr>
                <w:b/>
                <w:sz w:val="20"/>
                <w:lang w:val="es-ES_tradnl"/>
              </w:rPr>
              <w:t>:</w:t>
            </w:r>
            <w:r w:rsidRPr="002D11F8">
              <w:rPr>
                <w:b/>
                <w:sz w:val="20"/>
                <w:u w:val="single"/>
                <w:lang w:val="es-ES_tradnl"/>
              </w:rPr>
              <w:t xml:space="preserve"> </w:t>
            </w:r>
            <w:r w:rsidRPr="002D11F8">
              <w:rPr>
                <w:b/>
                <w:sz w:val="20"/>
                <w:lang w:val="es-ES_tradnl"/>
              </w:rPr>
              <w:t xml:space="preserve">Superficie del fruto: nivel de granulado </w:t>
            </w:r>
          </w:p>
        </w:tc>
        <w:tc>
          <w:tcPr>
            <w:tcW w:w="2410" w:type="dxa"/>
            <w:tcBorders>
              <w:top w:val="single" w:sz="4" w:space="0" w:color="000000"/>
            </w:tcBorders>
          </w:tcPr>
          <w:p w:rsidR="00116518" w:rsidRPr="002D11F8" w:rsidRDefault="00116518" w:rsidP="00D91A48">
            <w:pPr>
              <w:pStyle w:val="Normaltb"/>
              <w:rPr>
                <w:lang w:val="es-ES"/>
              </w:rPr>
            </w:pPr>
          </w:p>
        </w:tc>
        <w:tc>
          <w:tcPr>
            <w:tcW w:w="567" w:type="dxa"/>
            <w:tcBorders>
              <w:top w:val="single" w:sz="4" w:space="0" w:color="000000"/>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pPr>
            <w:r w:rsidRPr="002D11F8">
              <w:t>weak</w:t>
            </w:r>
          </w:p>
        </w:tc>
        <w:tc>
          <w:tcPr>
            <w:tcW w:w="1843" w:type="dxa"/>
          </w:tcPr>
          <w:p w:rsidR="00116518" w:rsidRPr="002D11F8" w:rsidRDefault="00116518" w:rsidP="00D91A48">
            <w:pPr>
              <w:pStyle w:val="Normalt"/>
              <w:rPr>
                <w:lang w:val="fr-FR"/>
              </w:rPr>
            </w:pPr>
            <w:r w:rsidRPr="002D11F8">
              <w:rPr>
                <w:lang w:val="fr-FR"/>
              </w:rPr>
              <w:t>faible</w:t>
            </w:r>
          </w:p>
        </w:tc>
        <w:tc>
          <w:tcPr>
            <w:tcW w:w="1843" w:type="dxa"/>
          </w:tcPr>
          <w:p w:rsidR="00116518" w:rsidRPr="002D11F8" w:rsidRDefault="00116518" w:rsidP="00D91A48">
            <w:pPr>
              <w:pStyle w:val="Normalt"/>
              <w:rPr>
                <w:lang w:val="de-DE"/>
              </w:rPr>
            </w:pPr>
            <w:r w:rsidRPr="002D11F8">
              <w:rPr>
                <w:lang w:val="de-DE"/>
              </w:rPr>
              <w:t>gering</w:t>
            </w:r>
          </w:p>
        </w:tc>
        <w:tc>
          <w:tcPr>
            <w:tcW w:w="1843" w:type="dxa"/>
          </w:tcPr>
          <w:p w:rsidR="00116518" w:rsidRPr="002D11F8" w:rsidRDefault="00116518" w:rsidP="00D91A48">
            <w:pPr>
              <w:pStyle w:val="Normalt"/>
              <w:rPr>
                <w:lang w:val="es-ES_tradnl"/>
              </w:rPr>
            </w:pPr>
            <w:r w:rsidRPr="002D11F8">
              <w:rPr>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pPr>
            <w:r w:rsidRPr="002D11F8">
              <w:t>medium</w:t>
            </w:r>
          </w:p>
        </w:tc>
        <w:tc>
          <w:tcPr>
            <w:tcW w:w="1843" w:type="dxa"/>
          </w:tcPr>
          <w:p w:rsidR="00116518" w:rsidRPr="002D11F8" w:rsidRDefault="00116518" w:rsidP="00D91A48">
            <w:pPr>
              <w:pStyle w:val="Normalt"/>
              <w:rPr>
                <w:lang w:val="fr-FR"/>
              </w:rPr>
            </w:pPr>
            <w:r w:rsidRPr="002D11F8">
              <w:rPr>
                <w:lang w:val="fr-FR"/>
              </w:rPr>
              <w:t>moyen</w:t>
            </w:r>
          </w:p>
        </w:tc>
        <w:tc>
          <w:tcPr>
            <w:tcW w:w="1843" w:type="dxa"/>
          </w:tcPr>
          <w:p w:rsidR="00116518" w:rsidRPr="002D11F8" w:rsidRDefault="00116518" w:rsidP="00D91A48">
            <w:pPr>
              <w:pStyle w:val="Normalt"/>
              <w:rPr>
                <w:lang w:val="de-DE"/>
              </w:rPr>
            </w:pPr>
            <w:r w:rsidRPr="002D11F8">
              <w:rPr>
                <w:lang w:val="de-DE"/>
              </w:rPr>
              <w:t>mittel</w:t>
            </w:r>
          </w:p>
        </w:tc>
        <w:tc>
          <w:tcPr>
            <w:tcW w:w="1843" w:type="dxa"/>
          </w:tcPr>
          <w:p w:rsidR="00116518" w:rsidRPr="002D11F8" w:rsidRDefault="00116518" w:rsidP="00D91A48">
            <w:pPr>
              <w:pStyle w:val="Normalt"/>
              <w:rPr>
                <w:lang w:val="es-ES_tradnl"/>
              </w:rPr>
            </w:pPr>
            <w:r w:rsidRPr="002D11F8">
              <w:rPr>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[294]</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strong</w:t>
            </w:r>
          </w:p>
        </w:tc>
        <w:tc>
          <w:tcPr>
            <w:tcW w:w="1843" w:type="dxa"/>
            <w:tcBorders>
              <w:bottom w:val="single" w:sz="4" w:space="0" w:color="auto"/>
            </w:tcBorders>
          </w:tcPr>
          <w:p w:rsidR="00116518" w:rsidRPr="002D11F8" w:rsidRDefault="00116518" w:rsidP="00D91A48">
            <w:pPr>
              <w:pStyle w:val="Normalt"/>
              <w:rPr>
                <w:lang w:val="fr-FR"/>
              </w:rPr>
            </w:pPr>
            <w:r w:rsidRPr="002D11F8">
              <w:rPr>
                <w:lang w:val="fr-FR"/>
              </w:rPr>
              <w:t>fort</w:t>
            </w:r>
          </w:p>
        </w:tc>
        <w:tc>
          <w:tcPr>
            <w:tcW w:w="1843" w:type="dxa"/>
            <w:tcBorders>
              <w:bottom w:val="single" w:sz="4" w:space="0" w:color="auto"/>
            </w:tcBorders>
          </w:tcPr>
          <w:p w:rsidR="00116518" w:rsidRPr="002D11F8" w:rsidRDefault="00116518" w:rsidP="00D91A48">
            <w:pPr>
              <w:pStyle w:val="Normalt"/>
              <w:rPr>
                <w:lang w:val="de-DE"/>
              </w:rPr>
            </w:pPr>
            <w:r w:rsidRPr="002D11F8">
              <w:rPr>
                <w:lang w:val="de-DE"/>
              </w:rPr>
              <w:t>stark</w:t>
            </w:r>
          </w:p>
        </w:tc>
        <w:tc>
          <w:tcPr>
            <w:tcW w:w="1843" w:type="dxa"/>
            <w:tcBorders>
              <w:bottom w:val="single" w:sz="4" w:space="0" w:color="auto"/>
            </w:tcBorders>
          </w:tcPr>
          <w:p w:rsidR="00116518" w:rsidRPr="002D11F8" w:rsidRDefault="00116518" w:rsidP="00D91A48">
            <w:pPr>
              <w:pStyle w:val="Normalt"/>
              <w:rPr>
                <w:lang w:val="es-ES_tradnl"/>
              </w:rPr>
            </w:pPr>
            <w:r w:rsidRPr="002D11F8">
              <w:rPr>
                <w:lang w:val="es-ES_tradnl"/>
              </w:rPr>
              <w:t>fuerte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71.</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rind: thickness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Écorce du fruit: épaisseur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Fruchtschale: Dicke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Corteza del fruto: espesor</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thin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fine</w:t>
            </w:r>
          </w:p>
        </w:tc>
        <w:tc>
          <w:tcPr>
            <w:tcW w:w="1843" w:type="dxa"/>
          </w:tcPr>
          <w:p w:rsidR="00116518" w:rsidRPr="002D11F8" w:rsidRDefault="00116518" w:rsidP="00D91A48">
            <w:pPr>
              <w:keepNext/>
              <w:spacing w:before="120" w:after="120"/>
              <w:jc w:val="left"/>
              <w:rPr>
                <w:sz w:val="20"/>
              </w:rPr>
            </w:pPr>
            <w:r w:rsidRPr="002D11F8">
              <w:rPr>
                <w:sz w:val="20"/>
              </w:rPr>
              <w:t>dünn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delgada</w:t>
            </w:r>
          </w:p>
        </w:tc>
        <w:tc>
          <w:tcPr>
            <w:tcW w:w="2410" w:type="dxa"/>
          </w:tcPr>
          <w:p w:rsidR="00116518" w:rsidRPr="002D11F8" w:rsidRDefault="00116518" w:rsidP="00D91A48">
            <w:pPr>
              <w:pStyle w:val="Normalt"/>
              <w:keepNext/>
            </w:pPr>
            <w:r w:rsidRPr="002D11F8">
              <w:t>Murcott (TNR)</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[295]</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thick</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épaisse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dick</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gruesa</w:t>
            </w:r>
          </w:p>
        </w:tc>
        <w:tc>
          <w:tcPr>
            <w:tcW w:w="2410" w:type="dxa"/>
            <w:tcBorders>
              <w:bottom w:val="single" w:sz="6" w:space="0" w:color="auto"/>
            </w:tcBorders>
          </w:tcPr>
          <w:p w:rsidR="00116518" w:rsidRPr="002D11F8" w:rsidRDefault="00116518" w:rsidP="00D91A48">
            <w:pPr>
              <w:pStyle w:val="Normalt"/>
            </w:pPr>
            <w:r w:rsidRPr="002D11F8">
              <w:t>Minneola (TNL)</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72.</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rind: adherence to flesh</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Écorce du fruit: adhérence à la chair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Fruchtschale: Anhaften am Fleisch</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Corteza del fruto: adherencia a la pulpa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Fortune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[296]</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strong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6" w:space="0" w:color="auto"/>
            </w:tcBorders>
          </w:tcPr>
          <w:p w:rsidR="00116518" w:rsidRPr="002D11F8" w:rsidRDefault="00116518" w:rsidP="00D91A48">
            <w:pPr>
              <w:pStyle w:val="Normalt"/>
            </w:pPr>
            <w:r w:rsidRPr="002D11F8">
              <w:t>Ortanique (TNR)</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73.</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rind: strength</w:t>
            </w:r>
          </w:p>
        </w:tc>
        <w:tc>
          <w:tcPr>
            <w:tcW w:w="1843" w:type="dxa"/>
            <w:tcBorders>
              <w:top w:val="single" w:sz="6" w:space="0" w:color="auto"/>
            </w:tcBorders>
          </w:tcPr>
          <w:p w:rsidR="00116518" w:rsidRPr="002D11F8" w:rsidRDefault="00116518" w:rsidP="00D91A48">
            <w:pPr>
              <w:keepNext/>
              <w:keepLines/>
              <w:spacing w:before="120" w:after="120"/>
              <w:jc w:val="left"/>
              <w:rPr>
                <w:b/>
                <w:sz w:val="20"/>
                <w:lang w:val="fr-FR"/>
              </w:rPr>
            </w:pPr>
            <w:r w:rsidRPr="002D11F8">
              <w:rPr>
                <w:b/>
                <w:sz w:val="20"/>
                <w:lang w:val="fr-FR"/>
              </w:rPr>
              <w:t>Écorce du fruit: rigidité</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Fruchtschale: Festigkeit</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Corteza del fruto: vigor</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keepLines/>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[297]</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strong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74.</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rind: oiliness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Écorce du fruit: onctuosité</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Fruchtschale: Öligkeit</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Corteza del fruto: oleosidad</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dry</w:t>
            </w:r>
          </w:p>
        </w:tc>
        <w:tc>
          <w:tcPr>
            <w:tcW w:w="1843" w:type="dxa"/>
          </w:tcPr>
          <w:p w:rsidR="00116518" w:rsidRPr="002D11F8" w:rsidRDefault="00116518" w:rsidP="00D91A48">
            <w:pPr>
              <w:keepNext/>
              <w:spacing w:before="120" w:after="120"/>
              <w:jc w:val="left"/>
              <w:rPr>
                <w:sz w:val="20"/>
                <w:lang w:val="fr-FR"/>
              </w:rPr>
            </w:pPr>
            <w:r w:rsidRPr="002D11F8">
              <w:rPr>
                <w:sz w:val="20"/>
                <w:lang w:val="fr-FR"/>
              </w:rPr>
              <w:t>sèche</w:t>
            </w:r>
          </w:p>
        </w:tc>
        <w:tc>
          <w:tcPr>
            <w:tcW w:w="1843" w:type="dxa"/>
          </w:tcPr>
          <w:p w:rsidR="00116518" w:rsidRPr="002D11F8" w:rsidRDefault="00116518" w:rsidP="00D91A48">
            <w:pPr>
              <w:keepNext/>
              <w:spacing w:before="120" w:after="120"/>
              <w:jc w:val="left"/>
              <w:rPr>
                <w:sz w:val="20"/>
              </w:rPr>
            </w:pPr>
            <w:r w:rsidRPr="002D11F8">
              <w:rPr>
                <w:sz w:val="20"/>
              </w:rPr>
              <w:t>trocken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seca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mediana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[298]</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oily</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grasse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ölig</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oleosa</w:t>
            </w:r>
          </w:p>
        </w:tc>
        <w:tc>
          <w:tcPr>
            <w:tcW w:w="2410" w:type="dxa"/>
            <w:tcBorders>
              <w:bottom w:val="single" w:sz="6" w:space="0" w:color="auto"/>
            </w:tcBorders>
          </w:tcPr>
          <w:p w:rsidR="00116518" w:rsidRPr="002D11F8" w:rsidRDefault="00116518" w:rsidP="00D91A48">
            <w:pPr>
              <w:pStyle w:val="Normalt"/>
            </w:pPr>
            <w:r w:rsidRPr="002D11F8">
              <w:t>Ortanique (TNR)</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75.</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rind: conspicuousness of oil glands on inner surface</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Écorce du fruit: netteté des glandes à huile sur la face interne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Fruchtschale: Sichtbarkeit der Öldrüsen an der inneren Oberfläche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Corteza del fruto: glándulas de aceite en la superficie interna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weakly conspicuous</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absentes ou peu nettes</w:t>
            </w:r>
          </w:p>
        </w:tc>
        <w:tc>
          <w:tcPr>
            <w:tcW w:w="1843" w:type="dxa"/>
          </w:tcPr>
          <w:p w:rsidR="00116518" w:rsidRPr="002D11F8" w:rsidRDefault="00116518" w:rsidP="00D91A48">
            <w:pPr>
              <w:keepNext/>
              <w:spacing w:before="120" w:after="120"/>
              <w:jc w:val="left"/>
              <w:rPr>
                <w:sz w:val="20"/>
              </w:rPr>
            </w:pPr>
            <w:r w:rsidRPr="002D11F8">
              <w:rPr>
                <w:sz w:val="20"/>
              </w:rPr>
              <w:t>fehlend oder schwach sichtbar</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 o poco visibles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(d)</w:t>
            </w:r>
          </w:p>
        </w:tc>
        <w:tc>
          <w:tcPr>
            <w:tcW w:w="1843" w:type="dxa"/>
          </w:tcPr>
          <w:p w:rsidR="00116518" w:rsidRPr="002D11F8" w:rsidRDefault="00116518" w:rsidP="00D91A48">
            <w:pPr>
              <w:pStyle w:val="Normalt"/>
              <w:keepNext/>
            </w:pPr>
            <w:r w:rsidRPr="002D11F8">
              <w:t>intermediate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moyennes</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intermedias</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[299]</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strongly conspicuous</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très nettes</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gut sichtbar</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muy visibles</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76.</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color of albedo</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couleur de l’albédo</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Farbe der Albedo</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color del albedo</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greenish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verdâtre</w:t>
            </w:r>
          </w:p>
        </w:tc>
        <w:tc>
          <w:tcPr>
            <w:tcW w:w="1843" w:type="dxa"/>
          </w:tcPr>
          <w:p w:rsidR="00116518" w:rsidRPr="002D11F8" w:rsidRDefault="00116518" w:rsidP="00D91A48">
            <w:pPr>
              <w:keepNext/>
              <w:spacing w:before="120" w:after="120"/>
              <w:jc w:val="left"/>
              <w:rPr>
                <w:sz w:val="20"/>
              </w:rPr>
            </w:pPr>
            <w:r w:rsidRPr="002D11F8">
              <w:rPr>
                <w:sz w:val="20"/>
              </w:rPr>
              <w:t>grünlich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verdoso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white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blanc</w:t>
            </w:r>
          </w:p>
        </w:tc>
        <w:tc>
          <w:tcPr>
            <w:tcW w:w="1843" w:type="dxa"/>
          </w:tcPr>
          <w:p w:rsidR="00116518" w:rsidRPr="002D11F8" w:rsidRDefault="00116518" w:rsidP="00D91A48">
            <w:pPr>
              <w:keepNext/>
              <w:spacing w:before="120" w:after="120"/>
              <w:jc w:val="left"/>
              <w:rPr>
                <w:sz w:val="20"/>
              </w:rPr>
            </w:pPr>
            <w:r w:rsidRPr="002D11F8">
              <w:rPr>
                <w:sz w:val="20"/>
              </w:rPr>
              <w:t>weiß</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blanco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spacing w:before="120" w:after="120"/>
              <w:jc w:val="center"/>
              <w:rPr>
                <w:b/>
                <w:sz w:val="20"/>
              </w:rPr>
            </w:pPr>
          </w:p>
        </w:tc>
        <w:tc>
          <w:tcPr>
            <w:tcW w:w="1843" w:type="dxa"/>
          </w:tcPr>
          <w:p w:rsidR="00116518" w:rsidRPr="002D11F8" w:rsidRDefault="00116518" w:rsidP="00D91A48">
            <w:pPr>
              <w:pStyle w:val="Normalt"/>
              <w:keepNext/>
            </w:pPr>
            <w:r w:rsidRPr="002D11F8">
              <w:t>light yellow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jaune clair</w:t>
            </w:r>
          </w:p>
        </w:tc>
        <w:tc>
          <w:tcPr>
            <w:tcW w:w="1843" w:type="dxa"/>
          </w:tcPr>
          <w:p w:rsidR="00116518" w:rsidRPr="002D11F8" w:rsidRDefault="00116518" w:rsidP="00D91A48">
            <w:pPr>
              <w:keepNext/>
              <w:spacing w:before="120" w:after="120"/>
              <w:jc w:val="left"/>
              <w:rPr>
                <w:sz w:val="20"/>
              </w:rPr>
            </w:pPr>
            <w:r w:rsidRPr="002D11F8">
              <w:rPr>
                <w:sz w:val="20"/>
              </w:rPr>
              <w:t>hellgelb</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amarillo claro</w:t>
            </w:r>
          </w:p>
        </w:tc>
        <w:tc>
          <w:tcPr>
            <w:tcW w:w="2410" w:type="dxa"/>
          </w:tcPr>
          <w:p w:rsidR="00116518" w:rsidRPr="002D11F8" w:rsidRDefault="00116518" w:rsidP="00D91A48">
            <w:pPr>
              <w:pStyle w:val="Normalt"/>
              <w:keepNext/>
            </w:pPr>
            <w:r w:rsidRPr="002D11F8">
              <w:t>Murcott (TNR)</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light orange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orange clair</w:t>
            </w:r>
          </w:p>
        </w:tc>
        <w:tc>
          <w:tcPr>
            <w:tcW w:w="1843" w:type="dxa"/>
          </w:tcPr>
          <w:p w:rsidR="00116518" w:rsidRPr="002D11F8" w:rsidRDefault="00116518" w:rsidP="00D91A48">
            <w:pPr>
              <w:keepNext/>
              <w:spacing w:before="120" w:after="120"/>
              <w:jc w:val="left"/>
              <w:rPr>
                <w:sz w:val="20"/>
              </w:rPr>
            </w:pPr>
            <w:r w:rsidRPr="002D11F8">
              <w:rPr>
                <w:sz w:val="20"/>
              </w:rPr>
              <w:t>hellorange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naranja claro</w:t>
            </w:r>
          </w:p>
        </w:tc>
        <w:tc>
          <w:tcPr>
            <w:tcW w:w="2410" w:type="dxa"/>
          </w:tcPr>
          <w:p w:rsidR="00116518" w:rsidRPr="002D11F8" w:rsidRDefault="00116518" w:rsidP="00D91A48">
            <w:pPr>
              <w:pStyle w:val="Normalt"/>
              <w:keepNext/>
            </w:pPr>
            <w:r w:rsidRPr="002D11F8">
              <w:t>Afourer (TNR)</w:t>
            </w:r>
          </w:p>
        </w:tc>
        <w:tc>
          <w:tcPr>
            <w:tcW w:w="567" w:type="dxa"/>
          </w:tcPr>
          <w:p w:rsidR="00116518" w:rsidRPr="002D11F8" w:rsidRDefault="00116518" w:rsidP="00D91A48">
            <w:pPr>
              <w:pStyle w:val="Normalt"/>
              <w:keepNext/>
              <w:jc w:val="center"/>
            </w:pPr>
            <w:r w:rsidRPr="002D11F8">
              <w:t>4</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pink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rose</w:t>
            </w:r>
          </w:p>
        </w:tc>
        <w:tc>
          <w:tcPr>
            <w:tcW w:w="1843" w:type="dxa"/>
          </w:tcPr>
          <w:p w:rsidR="00116518" w:rsidRPr="002D11F8" w:rsidRDefault="00116518" w:rsidP="00D91A48">
            <w:pPr>
              <w:keepNext/>
              <w:spacing w:before="120" w:after="120"/>
              <w:jc w:val="left"/>
              <w:rPr>
                <w:sz w:val="20"/>
              </w:rPr>
            </w:pPr>
            <w:r w:rsidRPr="002D11F8">
              <w:rPr>
                <w:sz w:val="20"/>
              </w:rPr>
              <w:t>rosa</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rosa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[300]</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reddish</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rougeâtre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rötlich</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rojizo</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6</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77.</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density of albedo</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densité de l’albédo</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Dichte der Albedo</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densidad del albedo</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loose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locker</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laxo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spacing w:before="120" w:after="120"/>
              <w:jc w:val="left"/>
              <w:rPr>
                <w:sz w:val="20"/>
                <w:lang w:val="fr-FR"/>
              </w:rPr>
            </w:pPr>
            <w:r w:rsidRPr="002D11F8">
              <w:rPr>
                <w:sz w:val="20"/>
                <w:lang w:val="fr-FR"/>
              </w:rPr>
              <w:t>moyenne</w:t>
            </w:r>
          </w:p>
        </w:tc>
        <w:tc>
          <w:tcPr>
            <w:tcW w:w="1843" w:type="dxa"/>
          </w:tcPr>
          <w:p w:rsidR="00116518" w:rsidRPr="002D11F8" w:rsidRDefault="00116518" w:rsidP="00D91A48">
            <w:pPr>
              <w:spacing w:before="120" w:after="120"/>
              <w:jc w:val="left"/>
              <w:rPr>
                <w:sz w:val="20"/>
              </w:rPr>
            </w:pPr>
            <w:r w:rsidRPr="002D11F8">
              <w:rPr>
                <w:sz w:val="20"/>
              </w:rPr>
              <w:t>mittel</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Fortune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[301]</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dense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dense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dicht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denso</w:t>
            </w:r>
          </w:p>
        </w:tc>
        <w:tc>
          <w:tcPr>
            <w:tcW w:w="2410" w:type="dxa"/>
            <w:tcBorders>
              <w:bottom w:val="single" w:sz="6" w:space="0" w:color="auto"/>
            </w:tcBorders>
          </w:tcPr>
          <w:p w:rsidR="00116518" w:rsidRPr="002D11F8" w:rsidRDefault="00116518" w:rsidP="00D91A48">
            <w:pPr>
              <w:pStyle w:val="Normalt"/>
            </w:pPr>
            <w:r w:rsidRPr="002D11F8">
              <w:t>Ortanique (TNR)</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78.</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amount of albedo adhering to flesh (strands excluded)</w:t>
            </w:r>
          </w:p>
        </w:tc>
        <w:tc>
          <w:tcPr>
            <w:tcW w:w="1843" w:type="dxa"/>
            <w:tcBorders>
              <w:top w:val="single" w:sz="6" w:space="0" w:color="auto"/>
            </w:tcBorders>
          </w:tcPr>
          <w:p w:rsidR="00116518" w:rsidRPr="002D11F8" w:rsidRDefault="00116518" w:rsidP="00D91A48">
            <w:pPr>
              <w:keepNext/>
              <w:widowControl w:val="0"/>
              <w:spacing w:before="120" w:after="120"/>
              <w:jc w:val="left"/>
              <w:rPr>
                <w:b/>
                <w:sz w:val="20"/>
                <w:lang w:val="fr-FR"/>
              </w:rPr>
            </w:pPr>
            <w:r w:rsidRPr="002D11F8">
              <w:rPr>
                <w:b/>
                <w:sz w:val="20"/>
                <w:lang w:val="fr-FR"/>
              </w:rPr>
              <w:t>Fruit: quantité d’albédo adhérant à la chair (à l’exclu</w:t>
            </w:r>
            <w:r w:rsidRPr="002D11F8">
              <w:rPr>
                <w:b/>
                <w:sz w:val="20"/>
                <w:lang w:val="fr-FR"/>
              </w:rPr>
              <w:softHyphen/>
              <w:t>sion des brins)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Umfang der am Fleisch anhaftenden Albedo (ohne Fasern)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cantidad de albedo que se adhiere a la pulpa (excluidos los filamentos)</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keepNext/>
              <w:spacing w:before="120" w:after="120"/>
              <w:jc w:val="left"/>
              <w:rPr>
                <w:sz w:val="20"/>
              </w:rPr>
            </w:pPr>
            <w:r w:rsidRPr="002D11F8">
              <w:rPr>
                <w:sz w:val="20"/>
              </w:rPr>
              <w:t>absent or very 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 ou très faible</w:t>
            </w:r>
          </w:p>
        </w:tc>
        <w:tc>
          <w:tcPr>
            <w:tcW w:w="1843" w:type="dxa"/>
          </w:tcPr>
          <w:p w:rsidR="00116518" w:rsidRPr="002D11F8" w:rsidRDefault="00116518" w:rsidP="00D91A48">
            <w:pPr>
              <w:keepNext/>
              <w:spacing w:before="120" w:after="120"/>
              <w:jc w:val="left"/>
              <w:rPr>
                <w:sz w:val="20"/>
              </w:rPr>
            </w:pPr>
            <w:r w:rsidRPr="002D11F8">
              <w:rPr>
                <w:sz w:val="20"/>
              </w:rPr>
              <w:t>fehlend oder sehr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 o muy pequeña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keepNext/>
              <w:spacing w:before="120" w:after="120"/>
              <w:jc w:val="left"/>
              <w:rPr>
                <w:sz w:val="20"/>
              </w:rPr>
            </w:pPr>
            <w:r w:rsidRPr="002D11F8">
              <w:rPr>
                <w:sz w:val="20"/>
              </w:rPr>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keepNext/>
              <w:spacing w:before="120" w:after="120"/>
              <w:jc w:val="left"/>
              <w:rPr>
                <w:sz w:val="20"/>
              </w:rPr>
            </w:pPr>
            <w:r w:rsidRPr="002D11F8">
              <w:rPr>
                <w:sz w:val="20"/>
              </w:rPr>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keepNext/>
              <w:spacing w:before="120" w:after="120"/>
              <w:jc w:val="left"/>
              <w:rPr>
                <w:sz w:val="20"/>
              </w:rPr>
            </w:pPr>
            <w:r w:rsidRPr="002D11F8">
              <w:rPr>
                <w:sz w:val="20"/>
              </w:rPr>
              <w:t>large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forte</w:t>
            </w:r>
          </w:p>
        </w:tc>
        <w:tc>
          <w:tcPr>
            <w:tcW w:w="1843" w:type="dxa"/>
          </w:tcPr>
          <w:p w:rsidR="00116518" w:rsidRPr="002D11F8" w:rsidRDefault="00116518" w:rsidP="00D91A48">
            <w:pPr>
              <w:keepNext/>
              <w:spacing w:before="120" w:after="120"/>
              <w:jc w:val="left"/>
              <w:rPr>
                <w:sz w:val="20"/>
              </w:rPr>
            </w:pPr>
            <w:r w:rsidRPr="002D11F8">
              <w:rPr>
                <w:sz w:val="20"/>
              </w:rPr>
              <w:t>groß</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grande</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[302]</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very large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très 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sehr 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muy grande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79.</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presence of albedo strands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de brins d’albédo</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Vor</w:t>
            </w:r>
            <w:r w:rsidRPr="002D11F8">
              <w:rPr>
                <w:b/>
                <w:sz w:val="20"/>
              </w:rPr>
              <w:softHyphen/>
              <w:t>handensein von Albedofasern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filamentos de albedo</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absents</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[303]</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present</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présents</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presentes</w:t>
            </w:r>
          </w:p>
        </w:tc>
        <w:tc>
          <w:tcPr>
            <w:tcW w:w="2410" w:type="dxa"/>
            <w:tcBorders>
              <w:bottom w:val="single" w:sz="6" w:space="0" w:color="auto"/>
            </w:tcBorders>
          </w:tcPr>
          <w:p w:rsidR="00116518" w:rsidRPr="002D11F8" w:rsidRDefault="00116518" w:rsidP="00D91A48">
            <w:pPr>
              <w:pStyle w:val="Normalt"/>
            </w:pPr>
            <w:r w:rsidRPr="002D11F8">
              <w:t>Clemenules (CLE)</w:t>
            </w: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80.</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amount of albedo strands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quantité de brins d’albédo</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Anzahl Albedofasern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cantidad de filamentos de albedo</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[304]</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large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6" w:space="0" w:color="auto"/>
            </w:tcBorders>
          </w:tcPr>
          <w:p w:rsidR="00116518" w:rsidRPr="002D11F8" w:rsidRDefault="00116518" w:rsidP="00D91A48">
            <w:pPr>
              <w:pStyle w:val="Footer"/>
              <w:tabs>
                <w:tab w:val="clear" w:pos="4536"/>
                <w:tab w:val="clear" w:pos="9072"/>
              </w:tabs>
              <w:spacing w:before="120" w:after="120"/>
              <w:jc w:val="left"/>
              <w:rPr>
                <w:sz w:val="20"/>
                <w:lang w:val="es-ES_tradnl"/>
              </w:rPr>
            </w:pPr>
            <w:r w:rsidRPr="002D11F8">
              <w:rPr>
                <w:sz w:val="20"/>
                <w:lang w:val="es-ES_tradnl"/>
              </w:rPr>
              <w:t>alta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81.</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main color of flesh</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couleur prin</w:t>
            </w:r>
            <w:r w:rsidRPr="002D11F8">
              <w:rPr>
                <w:b/>
                <w:sz w:val="20"/>
                <w:lang w:val="fr-FR"/>
              </w:rPr>
              <w:softHyphen/>
              <w:t>cipale de la chair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Hauptfarbe des Fleisches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color principal de la pulpa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whitish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blanchâtre</w:t>
            </w:r>
          </w:p>
        </w:tc>
        <w:tc>
          <w:tcPr>
            <w:tcW w:w="1843" w:type="dxa"/>
          </w:tcPr>
          <w:p w:rsidR="00116518" w:rsidRPr="002D11F8" w:rsidRDefault="00116518" w:rsidP="00D91A48">
            <w:pPr>
              <w:keepNext/>
              <w:spacing w:before="120" w:after="120"/>
              <w:jc w:val="left"/>
              <w:rPr>
                <w:sz w:val="20"/>
              </w:rPr>
            </w:pPr>
            <w:r w:rsidRPr="002D11F8">
              <w:rPr>
                <w:sz w:val="20"/>
              </w:rPr>
              <w:t>weißlich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blanquecino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light green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vert clair</w:t>
            </w:r>
          </w:p>
        </w:tc>
        <w:tc>
          <w:tcPr>
            <w:tcW w:w="1843" w:type="dxa"/>
          </w:tcPr>
          <w:p w:rsidR="00116518" w:rsidRPr="002D11F8" w:rsidRDefault="00116518" w:rsidP="00D91A48">
            <w:pPr>
              <w:keepNext/>
              <w:spacing w:before="120" w:after="120"/>
              <w:jc w:val="left"/>
              <w:rPr>
                <w:sz w:val="20"/>
              </w:rPr>
            </w:pPr>
            <w:r w:rsidRPr="002D11F8">
              <w:rPr>
                <w:sz w:val="20"/>
              </w:rPr>
              <w:t>hellgrün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verde claro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keepNext/>
              <w:spacing w:before="120" w:after="120"/>
              <w:jc w:val="center"/>
              <w:rPr>
                <w:b/>
                <w:sz w:val="20"/>
              </w:rPr>
            </w:pPr>
          </w:p>
        </w:tc>
        <w:tc>
          <w:tcPr>
            <w:tcW w:w="1843" w:type="dxa"/>
          </w:tcPr>
          <w:p w:rsidR="00116518" w:rsidRPr="002D11F8" w:rsidRDefault="00116518" w:rsidP="00D91A48">
            <w:pPr>
              <w:pStyle w:val="Normalt"/>
              <w:keepNext/>
            </w:pPr>
            <w:r w:rsidRPr="002D11F8">
              <w:t>light yellow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jaune clair</w:t>
            </w:r>
          </w:p>
        </w:tc>
        <w:tc>
          <w:tcPr>
            <w:tcW w:w="1843" w:type="dxa"/>
          </w:tcPr>
          <w:p w:rsidR="00116518" w:rsidRPr="002D11F8" w:rsidRDefault="00116518" w:rsidP="00D91A48">
            <w:pPr>
              <w:keepNext/>
              <w:spacing w:before="120" w:after="120"/>
              <w:jc w:val="left"/>
              <w:rPr>
                <w:sz w:val="20"/>
              </w:rPr>
            </w:pPr>
            <w:r w:rsidRPr="002D11F8">
              <w:rPr>
                <w:sz w:val="20"/>
              </w:rPr>
              <w:t>hellgelb</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amarillo claro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keepNext/>
              <w:spacing w:before="120" w:after="120"/>
              <w:jc w:val="center"/>
              <w:rPr>
                <w:b/>
                <w:sz w:val="20"/>
              </w:rPr>
            </w:pPr>
          </w:p>
        </w:tc>
        <w:tc>
          <w:tcPr>
            <w:tcW w:w="1843" w:type="dxa"/>
          </w:tcPr>
          <w:p w:rsidR="00116518" w:rsidRPr="002D11F8" w:rsidRDefault="00116518" w:rsidP="00D91A48">
            <w:pPr>
              <w:keepNext/>
              <w:spacing w:before="120" w:after="120"/>
              <w:jc w:val="left"/>
              <w:rPr>
                <w:sz w:val="20"/>
              </w:rPr>
            </w:pPr>
            <w:r w:rsidRPr="002D11F8">
              <w:rPr>
                <w:sz w:val="20"/>
              </w:rPr>
              <w:t>medium yellow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jaune moyen</w:t>
            </w:r>
          </w:p>
        </w:tc>
        <w:tc>
          <w:tcPr>
            <w:tcW w:w="1843" w:type="dxa"/>
          </w:tcPr>
          <w:p w:rsidR="00116518" w:rsidRPr="002D11F8" w:rsidRDefault="00116518" w:rsidP="00D91A48">
            <w:pPr>
              <w:keepNext/>
              <w:spacing w:before="120" w:after="120"/>
              <w:jc w:val="left"/>
              <w:rPr>
                <w:sz w:val="20"/>
              </w:rPr>
            </w:pPr>
            <w:r w:rsidRPr="002D11F8">
              <w:rPr>
                <w:sz w:val="20"/>
              </w:rPr>
              <w:t>mittelgelb</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amarillo 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4</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keepNext/>
              <w:spacing w:before="120" w:after="120"/>
              <w:jc w:val="center"/>
              <w:rPr>
                <w:b/>
                <w:sz w:val="20"/>
              </w:rPr>
            </w:pPr>
          </w:p>
        </w:tc>
        <w:tc>
          <w:tcPr>
            <w:tcW w:w="1843" w:type="dxa"/>
          </w:tcPr>
          <w:p w:rsidR="00116518" w:rsidRPr="002D11F8" w:rsidRDefault="00116518" w:rsidP="00D91A48">
            <w:pPr>
              <w:pStyle w:val="Normalt"/>
              <w:keepNext/>
            </w:pPr>
            <w:r w:rsidRPr="002D11F8">
              <w:t>light orange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orange clair</w:t>
            </w:r>
          </w:p>
        </w:tc>
        <w:tc>
          <w:tcPr>
            <w:tcW w:w="1843" w:type="dxa"/>
          </w:tcPr>
          <w:p w:rsidR="00116518" w:rsidRPr="002D11F8" w:rsidRDefault="00116518" w:rsidP="00D91A48">
            <w:pPr>
              <w:keepNext/>
              <w:spacing w:before="120" w:after="120"/>
              <w:jc w:val="left"/>
              <w:rPr>
                <w:sz w:val="20"/>
              </w:rPr>
            </w:pPr>
            <w:r w:rsidRPr="002D11F8">
              <w:rPr>
                <w:sz w:val="20"/>
              </w:rPr>
              <w:t>hellorange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naranja claro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keepNext/>
              <w:spacing w:before="120" w:after="120"/>
              <w:jc w:val="center"/>
              <w:rPr>
                <w:b/>
                <w:sz w:val="20"/>
              </w:rPr>
            </w:pPr>
          </w:p>
        </w:tc>
        <w:tc>
          <w:tcPr>
            <w:tcW w:w="1843" w:type="dxa"/>
          </w:tcPr>
          <w:p w:rsidR="00116518" w:rsidRPr="002D11F8" w:rsidRDefault="00116518" w:rsidP="00D91A48">
            <w:pPr>
              <w:pStyle w:val="Normalt"/>
              <w:keepNext/>
            </w:pPr>
            <w:r w:rsidRPr="002D11F8">
              <w:t>medium orange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orange moyen</w:t>
            </w:r>
          </w:p>
        </w:tc>
        <w:tc>
          <w:tcPr>
            <w:tcW w:w="1843" w:type="dxa"/>
          </w:tcPr>
          <w:p w:rsidR="00116518" w:rsidRPr="002D11F8" w:rsidRDefault="00116518" w:rsidP="00D91A48">
            <w:pPr>
              <w:keepNext/>
              <w:spacing w:before="120" w:after="120"/>
              <w:jc w:val="left"/>
              <w:rPr>
                <w:sz w:val="20"/>
              </w:rPr>
            </w:pPr>
            <w:r w:rsidRPr="002D11F8">
              <w:rPr>
                <w:sz w:val="20"/>
              </w:rPr>
              <w:t>mittelorange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naranja 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6</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keepNext/>
              <w:spacing w:before="120" w:after="120"/>
              <w:jc w:val="center"/>
              <w:rPr>
                <w:b/>
                <w:sz w:val="20"/>
              </w:rPr>
            </w:pPr>
          </w:p>
        </w:tc>
        <w:tc>
          <w:tcPr>
            <w:tcW w:w="1843" w:type="dxa"/>
          </w:tcPr>
          <w:p w:rsidR="00116518" w:rsidRPr="002D11F8" w:rsidRDefault="00116518" w:rsidP="00D91A48">
            <w:pPr>
              <w:pStyle w:val="Normalt"/>
              <w:keepNext/>
            </w:pPr>
            <w:r w:rsidRPr="002D11F8">
              <w:t>dark orange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orange foncé</w:t>
            </w:r>
          </w:p>
        </w:tc>
        <w:tc>
          <w:tcPr>
            <w:tcW w:w="1843" w:type="dxa"/>
          </w:tcPr>
          <w:p w:rsidR="00116518" w:rsidRPr="002D11F8" w:rsidRDefault="00116518" w:rsidP="00D91A48">
            <w:pPr>
              <w:keepNext/>
              <w:spacing w:before="120" w:after="120"/>
              <w:jc w:val="left"/>
              <w:rPr>
                <w:sz w:val="20"/>
              </w:rPr>
            </w:pPr>
            <w:r w:rsidRPr="002D11F8">
              <w:rPr>
                <w:sz w:val="20"/>
              </w:rPr>
              <w:t>dunkelorange</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naranja oscuro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red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rouge</w:t>
            </w:r>
          </w:p>
        </w:tc>
        <w:tc>
          <w:tcPr>
            <w:tcW w:w="1843" w:type="dxa"/>
          </w:tcPr>
          <w:p w:rsidR="00116518" w:rsidRPr="002D11F8" w:rsidRDefault="00116518" w:rsidP="00D91A48">
            <w:pPr>
              <w:keepNext/>
              <w:spacing w:before="120" w:after="120"/>
              <w:jc w:val="left"/>
              <w:rPr>
                <w:sz w:val="20"/>
              </w:rPr>
            </w:pPr>
            <w:r w:rsidRPr="002D11F8">
              <w:rPr>
                <w:sz w:val="20"/>
              </w:rPr>
              <w:t>rot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rojo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8</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[307]</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purple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violet</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purpur</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púrpura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82.</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filling of core</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 structure du cœur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Ausfüllung des inneren Fruchtfleisches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relleno del hueco central</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very sparse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 ou très lâche</w:t>
            </w:r>
          </w:p>
        </w:tc>
        <w:tc>
          <w:tcPr>
            <w:tcW w:w="1843" w:type="dxa"/>
          </w:tcPr>
          <w:p w:rsidR="00116518" w:rsidRPr="002D11F8" w:rsidRDefault="00116518" w:rsidP="00D91A48">
            <w:pPr>
              <w:keepNext/>
              <w:spacing w:before="120" w:after="120"/>
              <w:jc w:val="left"/>
              <w:rPr>
                <w:sz w:val="20"/>
              </w:rPr>
            </w:pPr>
            <w:r w:rsidRPr="002D11F8">
              <w:rPr>
                <w:sz w:val="20"/>
              </w:rPr>
              <w:t>fehlend oder sehr locker</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 o muy laxo</w:t>
            </w:r>
          </w:p>
        </w:tc>
        <w:tc>
          <w:tcPr>
            <w:tcW w:w="2410" w:type="dxa"/>
          </w:tcPr>
          <w:p w:rsidR="00116518" w:rsidRPr="002D11F8" w:rsidRDefault="00116518" w:rsidP="00D91A48">
            <w:pPr>
              <w:pStyle w:val="Normalt"/>
              <w:keepNext/>
            </w:pPr>
            <w:r w:rsidRPr="002D11F8">
              <w:t>Fortune (HMA)</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sparse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lâche</w:t>
            </w:r>
          </w:p>
        </w:tc>
        <w:tc>
          <w:tcPr>
            <w:tcW w:w="1843" w:type="dxa"/>
          </w:tcPr>
          <w:p w:rsidR="00116518" w:rsidRPr="002D11F8" w:rsidRDefault="00116518" w:rsidP="00D91A48">
            <w:pPr>
              <w:keepNext/>
              <w:spacing w:before="120" w:after="120"/>
              <w:jc w:val="left"/>
              <w:rPr>
                <w:sz w:val="20"/>
              </w:rPr>
            </w:pPr>
            <w:r w:rsidRPr="002D11F8">
              <w:rPr>
                <w:sz w:val="20"/>
              </w:rPr>
              <w:t>locker</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laxo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intermédiaire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dense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dense</w:t>
            </w:r>
          </w:p>
        </w:tc>
        <w:tc>
          <w:tcPr>
            <w:tcW w:w="1843" w:type="dxa"/>
          </w:tcPr>
          <w:p w:rsidR="00116518" w:rsidRPr="002D11F8" w:rsidRDefault="00116518" w:rsidP="00D91A48">
            <w:pPr>
              <w:keepNext/>
              <w:spacing w:before="120" w:after="120"/>
              <w:jc w:val="left"/>
              <w:rPr>
                <w:sz w:val="20"/>
              </w:rPr>
            </w:pPr>
            <w:r w:rsidRPr="002D11F8">
              <w:rPr>
                <w:sz w:val="20"/>
              </w:rPr>
              <w:t>dicht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denso</w:t>
            </w:r>
          </w:p>
        </w:tc>
        <w:tc>
          <w:tcPr>
            <w:tcW w:w="2410" w:type="dxa"/>
          </w:tcPr>
          <w:p w:rsidR="00116518" w:rsidRPr="002D11F8" w:rsidRDefault="00116518" w:rsidP="00D91A48">
            <w:pPr>
              <w:pStyle w:val="Normalt"/>
              <w:keepNext/>
            </w:pPr>
            <w:r w:rsidRPr="002D11F8">
              <w:t>Murcott (TNR)</w:t>
            </w:r>
          </w:p>
        </w:tc>
        <w:tc>
          <w:tcPr>
            <w:tcW w:w="567" w:type="dxa"/>
          </w:tcPr>
          <w:p w:rsidR="00116518" w:rsidRPr="002D11F8" w:rsidRDefault="00116518" w:rsidP="00D91A48">
            <w:pPr>
              <w:pStyle w:val="Normalt"/>
              <w:keepNex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[309]</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very dense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très dense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sehr dicht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muy denso</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83.</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diameter of core</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diamètre du cœur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Durch</w:t>
            </w:r>
            <w:r w:rsidRPr="002D11F8">
              <w:rPr>
                <w:b/>
                <w:sz w:val="20"/>
              </w:rPr>
              <w:softHyphen/>
              <w:t>messer des inneren Fruchtfleisches</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diámetro del hueco central</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r w:rsidRPr="002D11F8">
              <w:t>Murcott (TNR)</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[310]</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large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grand</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6" w:space="0" w:color="auto"/>
            </w:tcBorders>
          </w:tcPr>
          <w:p w:rsidR="00116518" w:rsidRPr="002D11F8" w:rsidRDefault="00116518" w:rsidP="00D91A48">
            <w:pPr>
              <w:pStyle w:val="Normalt"/>
            </w:pPr>
            <w:r w:rsidRPr="002D11F8">
              <w:t>Hernandina (CLE)</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84.</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presence of rudimentary segments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présence de segments rudimentaires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Vorhanden</w:t>
            </w:r>
            <w:r w:rsidRPr="002D11F8">
              <w:rPr>
                <w:b/>
                <w:sz w:val="20"/>
              </w:rPr>
              <w:softHyphen/>
              <w:t>sein von unvollstän</w:t>
            </w:r>
            <w:r w:rsidRPr="002D11F8">
              <w:rPr>
                <w:b/>
                <w:sz w:val="20"/>
              </w:rPr>
              <w:softHyphen/>
              <w:t>digen Segmenten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presencia de gajos rudimentarios</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pPr>
            <w:r w:rsidRPr="002D11F8">
              <w:t>absent or weak</w:t>
            </w:r>
          </w:p>
        </w:tc>
        <w:tc>
          <w:tcPr>
            <w:tcW w:w="1843" w:type="dxa"/>
          </w:tcPr>
          <w:p w:rsidR="00116518" w:rsidRPr="002D11F8" w:rsidRDefault="00116518" w:rsidP="00D91A48">
            <w:pPr>
              <w:pStyle w:val="Normalt"/>
              <w:rPr>
                <w:lang w:val="fr-FR"/>
              </w:rPr>
            </w:pPr>
            <w:r w:rsidRPr="002D11F8">
              <w:rPr>
                <w:lang w:val="fr-FR"/>
              </w:rPr>
              <w:t>nulle ou faible</w:t>
            </w:r>
          </w:p>
        </w:tc>
        <w:tc>
          <w:tcPr>
            <w:tcW w:w="1843" w:type="dxa"/>
          </w:tcPr>
          <w:p w:rsidR="00116518" w:rsidRPr="002D11F8" w:rsidRDefault="00116518" w:rsidP="00D91A48">
            <w:pPr>
              <w:pStyle w:val="Normalt"/>
              <w:rPr>
                <w:lang w:val="de-DE"/>
              </w:rPr>
            </w:pPr>
            <w:r w:rsidRPr="002D11F8">
              <w:rPr>
                <w:lang w:val="de-DE"/>
              </w:rPr>
              <w:t>fehlend oder schwach</w:t>
            </w:r>
          </w:p>
        </w:tc>
        <w:tc>
          <w:tcPr>
            <w:tcW w:w="1843" w:type="dxa"/>
          </w:tcPr>
          <w:p w:rsidR="00116518" w:rsidRPr="002D11F8" w:rsidRDefault="00116518" w:rsidP="00D91A48">
            <w:pPr>
              <w:pStyle w:val="Normalt"/>
              <w:rPr>
                <w:lang w:val="es-ES_tradnl"/>
              </w:rPr>
            </w:pPr>
            <w:r w:rsidRPr="002D11F8">
              <w:rPr>
                <w:lang w:val="es-ES_tradnl"/>
              </w:rPr>
              <w:t>nula o débil</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pPr>
            <w:r w:rsidRPr="002D11F8">
              <w:t>intermediate</w:t>
            </w:r>
          </w:p>
        </w:tc>
        <w:tc>
          <w:tcPr>
            <w:tcW w:w="1843" w:type="dxa"/>
          </w:tcPr>
          <w:p w:rsidR="00116518" w:rsidRPr="002D11F8" w:rsidRDefault="00116518" w:rsidP="00D91A48">
            <w:pPr>
              <w:pStyle w:val="Normalt"/>
              <w:rPr>
                <w:lang w:val="fr-FR"/>
              </w:rPr>
            </w:pPr>
            <w:r w:rsidRPr="002D11F8">
              <w:rPr>
                <w:lang w:val="fr-FR"/>
              </w:rPr>
              <w:t>intermédiaire</w:t>
            </w:r>
          </w:p>
        </w:tc>
        <w:tc>
          <w:tcPr>
            <w:tcW w:w="1843" w:type="dxa"/>
          </w:tcPr>
          <w:p w:rsidR="00116518" w:rsidRPr="002D11F8" w:rsidRDefault="00116518" w:rsidP="00D91A48">
            <w:pPr>
              <w:pStyle w:val="Normalt"/>
              <w:rPr>
                <w:lang w:val="de-DE"/>
              </w:rPr>
            </w:pPr>
            <w:r w:rsidRPr="002D11F8">
              <w:rPr>
                <w:lang w:val="de-DE"/>
              </w:rPr>
              <w:t>mittel</w:t>
            </w:r>
          </w:p>
        </w:tc>
        <w:tc>
          <w:tcPr>
            <w:tcW w:w="1843" w:type="dxa"/>
          </w:tcPr>
          <w:p w:rsidR="00116518" w:rsidRPr="002D11F8" w:rsidRDefault="00116518" w:rsidP="00D91A48">
            <w:pPr>
              <w:pStyle w:val="Normalt"/>
              <w:rPr>
                <w:lang w:val="es-ES_tradnl"/>
              </w:rPr>
            </w:pPr>
            <w:r w:rsidRPr="002D11F8">
              <w:rPr>
                <w:lang w:val="es-ES_tradnl"/>
              </w:rPr>
              <w:t>intermedia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[311]</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strong</w:t>
            </w:r>
          </w:p>
        </w:tc>
        <w:tc>
          <w:tcPr>
            <w:tcW w:w="1843" w:type="dxa"/>
            <w:tcBorders>
              <w:bottom w:val="single" w:sz="4" w:space="0" w:color="auto"/>
            </w:tcBorders>
          </w:tcPr>
          <w:p w:rsidR="00116518" w:rsidRPr="002D11F8" w:rsidRDefault="00116518" w:rsidP="00D91A48">
            <w:pPr>
              <w:pStyle w:val="Normalt"/>
              <w:rPr>
                <w:lang w:val="fr-FR"/>
              </w:rPr>
            </w:pPr>
            <w:r w:rsidRPr="002D11F8">
              <w:rPr>
                <w:lang w:val="fr-FR"/>
              </w:rPr>
              <w:t>forte</w:t>
            </w:r>
          </w:p>
        </w:tc>
        <w:tc>
          <w:tcPr>
            <w:tcW w:w="1843" w:type="dxa"/>
            <w:tcBorders>
              <w:bottom w:val="single" w:sz="4" w:space="0" w:color="auto"/>
            </w:tcBorders>
          </w:tcPr>
          <w:p w:rsidR="00116518" w:rsidRPr="002D11F8" w:rsidRDefault="00116518" w:rsidP="00D91A48">
            <w:pPr>
              <w:pStyle w:val="Normalt"/>
              <w:rPr>
                <w:lang w:val="de-DE"/>
              </w:rPr>
            </w:pPr>
            <w:r w:rsidRPr="002D11F8">
              <w:rPr>
                <w:lang w:val="de-DE"/>
              </w:rPr>
              <w:t>stark</w:t>
            </w:r>
          </w:p>
        </w:tc>
        <w:tc>
          <w:tcPr>
            <w:tcW w:w="1843" w:type="dxa"/>
            <w:tcBorders>
              <w:bottom w:val="single" w:sz="4" w:space="0" w:color="auto"/>
            </w:tcBorders>
          </w:tcPr>
          <w:p w:rsidR="00116518" w:rsidRPr="002D11F8" w:rsidRDefault="00116518" w:rsidP="00D91A48">
            <w:pPr>
              <w:pStyle w:val="Normalt"/>
              <w:rPr>
                <w:lang w:val="es-ES_tradnl"/>
              </w:rPr>
            </w:pPr>
            <w:r w:rsidRPr="002D11F8">
              <w:rPr>
                <w:lang w:val="es-ES_tradnl"/>
              </w:rPr>
              <w:t>fuerte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85.</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number of well developed segments</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nombre de segments bien développés</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Anzahl gut entwickelter Segmente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número de gajos bien desarrollados</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few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peu</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bajo</w:t>
            </w:r>
          </w:p>
        </w:tc>
        <w:tc>
          <w:tcPr>
            <w:tcW w:w="2410" w:type="dxa"/>
          </w:tcPr>
          <w:p w:rsidR="00116518" w:rsidRPr="002D11F8" w:rsidRDefault="00116518" w:rsidP="00D91A48">
            <w:pPr>
              <w:pStyle w:val="Normalt"/>
              <w:keepNext/>
            </w:pPr>
            <w:r w:rsidRPr="002D11F8">
              <w:t>Oroval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Ortanique (TNR)</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[312]</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many</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beaucoup</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alto</w:t>
            </w:r>
          </w:p>
        </w:tc>
        <w:tc>
          <w:tcPr>
            <w:tcW w:w="2410" w:type="dxa"/>
            <w:tcBorders>
              <w:bottom w:val="single" w:sz="4" w:space="0" w:color="000000"/>
            </w:tcBorders>
          </w:tcPr>
          <w:p w:rsidR="00116518" w:rsidRPr="002D11F8" w:rsidRDefault="00116518" w:rsidP="00D91A48">
            <w:pPr>
              <w:pStyle w:val="Normalt"/>
            </w:pPr>
            <w:r w:rsidRPr="002D11F8">
              <w:t>Temple (HMA)</w:t>
            </w:r>
          </w:p>
        </w:tc>
        <w:tc>
          <w:tcPr>
            <w:tcW w:w="567" w:type="dxa"/>
            <w:tcBorders>
              <w:bottom w:val="single" w:sz="4" w:space="0" w:color="00000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t>86.</w:t>
            </w:r>
          </w:p>
        </w:tc>
        <w:tc>
          <w:tcPr>
            <w:tcW w:w="397" w:type="dxa"/>
            <w:tcBorders>
              <w:top w:val="single" w:sz="4" w:space="0" w:color="000000"/>
            </w:tcBorders>
          </w:tcPr>
          <w:p w:rsidR="00116518" w:rsidRPr="002D11F8" w:rsidRDefault="00116518" w:rsidP="00D91A48">
            <w:pPr>
              <w:pStyle w:val="Normalt"/>
              <w:keepNext/>
              <w:jc w:val="center"/>
              <w:rPr>
                <w:b/>
              </w:rPr>
            </w:pPr>
          </w:p>
        </w:tc>
        <w:tc>
          <w:tcPr>
            <w:tcW w:w="1843" w:type="dxa"/>
            <w:tcBorders>
              <w:top w:val="single" w:sz="4" w:space="0" w:color="000000"/>
            </w:tcBorders>
          </w:tcPr>
          <w:p w:rsidR="00116518" w:rsidRPr="002D11F8" w:rsidRDefault="00116518" w:rsidP="00D91A48">
            <w:pPr>
              <w:pStyle w:val="Normaltb"/>
            </w:pPr>
            <w:r w:rsidRPr="002D11F8">
              <w:t>Fruit: coherence of adjacent segment walls</w:t>
            </w:r>
          </w:p>
        </w:tc>
        <w:tc>
          <w:tcPr>
            <w:tcW w:w="1843" w:type="dxa"/>
            <w:tcBorders>
              <w:top w:val="single" w:sz="4" w:space="0" w:color="000000"/>
            </w:tcBorders>
          </w:tcPr>
          <w:p w:rsidR="00116518" w:rsidRPr="002D11F8" w:rsidRDefault="00116518" w:rsidP="00D91A48">
            <w:pPr>
              <w:keepNext/>
              <w:spacing w:before="120" w:after="120"/>
              <w:jc w:val="left"/>
              <w:rPr>
                <w:b/>
                <w:sz w:val="20"/>
                <w:lang w:val="fr-FR"/>
              </w:rPr>
            </w:pPr>
            <w:r w:rsidRPr="002D11F8">
              <w:rPr>
                <w:b/>
                <w:sz w:val="20"/>
                <w:lang w:val="fr-FR"/>
              </w:rPr>
              <w:t>Fruit: adhérence des parois des segments adjacents</w:t>
            </w:r>
          </w:p>
        </w:tc>
        <w:tc>
          <w:tcPr>
            <w:tcW w:w="1843" w:type="dxa"/>
            <w:tcBorders>
              <w:top w:val="single" w:sz="4" w:space="0" w:color="000000"/>
            </w:tcBorders>
          </w:tcPr>
          <w:p w:rsidR="00116518" w:rsidRPr="002D11F8" w:rsidRDefault="00116518" w:rsidP="00D91A48">
            <w:pPr>
              <w:keepNext/>
              <w:spacing w:before="120" w:after="120"/>
              <w:jc w:val="left"/>
              <w:rPr>
                <w:b/>
                <w:sz w:val="20"/>
              </w:rPr>
            </w:pPr>
            <w:r w:rsidRPr="002D11F8">
              <w:rPr>
                <w:b/>
                <w:sz w:val="20"/>
              </w:rPr>
              <w:t>Frucht: Zusammen</w:t>
            </w:r>
            <w:r w:rsidRPr="002D11F8">
              <w:rPr>
                <w:b/>
                <w:sz w:val="20"/>
              </w:rPr>
              <w:softHyphen/>
              <w:t>halt der neben</w:t>
            </w:r>
            <w:r w:rsidRPr="002D11F8">
              <w:rPr>
                <w:b/>
                <w:sz w:val="20"/>
              </w:rPr>
              <w:softHyphen/>
              <w:t>einanderliegenden Segmentwände</w:t>
            </w:r>
          </w:p>
        </w:tc>
        <w:tc>
          <w:tcPr>
            <w:tcW w:w="1843" w:type="dxa"/>
            <w:tcBorders>
              <w:top w:val="single" w:sz="4" w:space="0" w:color="000000"/>
            </w:tcBorders>
          </w:tcPr>
          <w:p w:rsidR="00116518" w:rsidRPr="002D11F8" w:rsidRDefault="00116518" w:rsidP="00D91A48">
            <w:pPr>
              <w:keepNext/>
              <w:spacing w:before="120" w:after="120"/>
              <w:jc w:val="left"/>
              <w:rPr>
                <w:b/>
                <w:sz w:val="20"/>
                <w:lang w:val="es-ES_tradnl"/>
              </w:rPr>
            </w:pPr>
            <w:r w:rsidRPr="002D11F8">
              <w:rPr>
                <w:b/>
                <w:sz w:val="20"/>
                <w:lang w:val="es-ES_tradnl"/>
              </w:rPr>
              <w:t>Fruto: adherencia entre los gajos adyacentes</w:t>
            </w:r>
          </w:p>
        </w:tc>
        <w:tc>
          <w:tcPr>
            <w:tcW w:w="2410" w:type="dxa"/>
            <w:tcBorders>
              <w:top w:val="single" w:sz="4" w:space="0" w:color="000000"/>
            </w:tcBorders>
          </w:tcPr>
          <w:p w:rsidR="00116518" w:rsidRPr="002D11F8" w:rsidRDefault="00116518" w:rsidP="00D91A48">
            <w:pPr>
              <w:pStyle w:val="Normaltb"/>
              <w:rPr>
                <w:lang w:val="es-ES"/>
              </w:rPr>
            </w:pPr>
          </w:p>
        </w:tc>
        <w:tc>
          <w:tcPr>
            <w:tcW w:w="567" w:type="dxa"/>
            <w:tcBorders>
              <w:top w:val="single" w:sz="4" w:space="0" w:color="000000"/>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Fortune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[313]</w:t>
            </w:r>
          </w:p>
        </w:tc>
        <w:tc>
          <w:tcPr>
            <w:tcW w:w="397" w:type="dxa"/>
          </w:tcPr>
          <w:p w:rsidR="00116518" w:rsidRPr="002D11F8" w:rsidRDefault="00116518" w:rsidP="00D91A48">
            <w:pPr>
              <w:pStyle w:val="Normaltb"/>
              <w:keepNext w:val="0"/>
              <w:jc w:val="center"/>
            </w:pPr>
          </w:p>
        </w:tc>
        <w:tc>
          <w:tcPr>
            <w:tcW w:w="1843" w:type="dxa"/>
          </w:tcPr>
          <w:p w:rsidR="00116518" w:rsidRPr="002D11F8" w:rsidRDefault="00116518" w:rsidP="00D91A48">
            <w:pPr>
              <w:pStyle w:val="Normalt"/>
            </w:pPr>
            <w:r w:rsidRPr="002D11F8">
              <w:t>strong</w:t>
            </w:r>
          </w:p>
        </w:tc>
        <w:tc>
          <w:tcPr>
            <w:tcW w:w="1843" w:type="dxa"/>
          </w:tcPr>
          <w:p w:rsidR="00116518" w:rsidRPr="002D11F8" w:rsidRDefault="00116518" w:rsidP="00D91A48">
            <w:pPr>
              <w:spacing w:before="120" w:after="120"/>
              <w:jc w:val="left"/>
              <w:rPr>
                <w:sz w:val="20"/>
                <w:lang w:val="fr-FR"/>
              </w:rPr>
            </w:pPr>
            <w:r w:rsidRPr="002D11F8">
              <w:rPr>
                <w:sz w:val="20"/>
                <w:lang w:val="fr-FR"/>
              </w:rPr>
              <w:t>forte</w:t>
            </w:r>
          </w:p>
        </w:tc>
        <w:tc>
          <w:tcPr>
            <w:tcW w:w="1843" w:type="dxa"/>
          </w:tcPr>
          <w:p w:rsidR="00116518" w:rsidRPr="002D11F8" w:rsidRDefault="00116518" w:rsidP="00D91A48">
            <w:pPr>
              <w:spacing w:before="120" w:after="120"/>
              <w:jc w:val="left"/>
              <w:rPr>
                <w:sz w:val="20"/>
              </w:rPr>
            </w:pPr>
            <w:r w:rsidRPr="002D11F8">
              <w:rPr>
                <w:sz w:val="20"/>
              </w:rPr>
              <w:t>stark</w:t>
            </w:r>
          </w:p>
        </w:tc>
        <w:tc>
          <w:tcPr>
            <w:tcW w:w="1843" w:type="dxa"/>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Pr>
          <w:p w:rsidR="00116518" w:rsidRPr="002D11F8" w:rsidRDefault="00116518" w:rsidP="00D91A48">
            <w:pPr>
              <w:pStyle w:val="Normalt"/>
            </w:pPr>
          </w:p>
        </w:tc>
        <w:tc>
          <w:tcPr>
            <w:tcW w:w="567" w:type="dxa"/>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t>87.</w:t>
            </w:r>
          </w:p>
        </w:tc>
        <w:tc>
          <w:tcPr>
            <w:tcW w:w="397" w:type="dxa"/>
            <w:tcBorders>
              <w:top w:val="single" w:sz="4" w:space="0" w:color="000000"/>
            </w:tcBorders>
          </w:tcPr>
          <w:p w:rsidR="00116518" w:rsidRPr="002D11F8" w:rsidRDefault="00116518" w:rsidP="00D91A48">
            <w:pPr>
              <w:pStyle w:val="Normalt"/>
              <w:keepNext/>
              <w:jc w:val="center"/>
              <w:rPr>
                <w:b/>
              </w:rPr>
            </w:pPr>
          </w:p>
        </w:tc>
        <w:tc>
          <w:tcPr>
            <w:tcW w:w="1843" w:type="dxa"/>
            <w:tcBorders>
              <w:top w:val="single" w:sz="4" w:space="0" w:color="000000"/>
            </w:tcBorders>
          </w:tcPr>
          <w:p w:rsidR="00116518" w:rsidRPr="002D11F8" w:rsidRDefault="00116518" w:rsidP="00D91A48">
            <w:pPr>
              <w:pStyle w:val="Normaltb"/>
            </w:pPr>
            <w:r w:rsidRPr="002D11F8">
              <w:t>Fruit: strength of segment walls</w:t>
            </w:r>
          </w:p>
        </w:tc>
        <w:tc>
          <w:tcPr>
            <w:tcW w:w="1843" w:type="dxa"/>
            <w:tcBorders>
              <w:top w:val="single" w:sz="4" w:space="0" w:color="000000"/>
            </w:tcBorders>
          </w:tcPr>
          <w:p w:rsidR="00116518" w:rsidRPr="002D11F8" w:rsidRDefault="00116518" w:rsidP="00D91A48">
            <w:pPr>
              <w:keepNext/>
              <w:spacing w:before="120" w:after="120"/>
              <w:jc w:val="left"/>
              <w:rPr>
                <w:b/>
                <w:sz w:val="20"/>
                <w:lang w:val="fr-FR"/>
              </w:rPr>
            </w:pPr>
            <w:r w:rsidRPr="002D11F8">
              <w:rPr>
                <w:b/>
                <w:sz w:val="20"/>
                <w:lang w:val="fr-FR"/>
              </w:rPr>
              <w:t>Fruit: rigidité des parois des segments</w:t>
            </w:r>
          </w:p>
        </w:tc>
        <w:tc>
          <w:tcPr>
            <w:tcW w:w="1843" w:type="dxa"/>
            <w:tcBorders>
              <w:top w:val="single" w:sz="4" w:space="0" w:color="000000"/>
            </w:tcBorders>
          </w:tcPr>
          <w:p w:rsidR="00116518" w:rsidRPr="002D11F8" w:rsidRDefault="00116518" w:rsidP="00D91A48">
            <w:pPr>
              <w:keepNext/>
              <w:spacing w:before="120" w:after="120"/>
              <w:jc w:val="left"/>
              <w:rPr>
                <w:b/>
                <w:sz w:val="20"/>
              </w:rPr>
            </w:pPr>
            <w:r w:rsidRPr="002D11F8">
              <w:rPr>
                <w:b/>
                <w:sz w:val="20"/>
              </w:rPr>
              <w:t>Frucht: Festigkeit der Segmentwände</w:t>
            </w:r>
          </w:p>
        </w:tc>
        <w:tc>
          <w:tcPr>
            <w:tcW w:w="1843" w:type="dxa"/>
            <w:tcBorders>
              <w:top w:val="single" w:sz="4" w:space="0" w:color="000000"/>
            </w:tcBorders>
          </w:tcPr>
          <w:p w:rsidR="00116518" w:rsidRPr="002D11F8" w:rsidRDefault="00116518" w:rsidP="00D91A48">
            <w:pPr>
              <w:keepNext/>
              <w:spacing w:before="120" w:after="120"/>
              <w:jc w:val="left"/>
              <w:rPr>
                <w:b/>
                <w:sz w:val="20"/>
                <w:lang w:val="es-ES_tradnl"/>
              </w:rPr>
            </w:pPr>
            <w:r w:rsidRPr="002D11F8">
              <w:rPr>
                <w:b/>
                <w:sz w:val="20"/>
                <w:lang w:val="es-ES_tradnl"/>
              </w:rPr>
              <w:t>Fruto: firmeza de las paredes de los gajos</w:t>
            </w:r>
          </w:p>
        </w:tc>
        <w:tc>
          <w:tcPr>
            <w:tcW w:w="2410" w:type="dxa"/>
            <w:tcBorders>
              <w:top w:val="single" w:sz="4" w:space="0" w:color="000000"/>
            </w:tcBorders>
          </w:tcPr>
          <w:p w:rsidR="00116518" w:rsidRPr="002D11F8" w:rsidRDefault="00116518" w:rsidP="00D91A48">
            <w:pPr>
              <w:pStyle w:val="Normaltb"/>
              <w:rPr>
                <w:lang w:val="es-ES"/>
              </w:rPr>
            </w:pPr>
          </w:p>
        </w:tc>
        <w:tc>
          <w:tcPr>
            <w:tcW w:w="567" w:type="dxa"/>
            <w:tcBorders>
              <w:top w:val="single" w:sz="4" w:space="0" w:color="000000"/>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schwach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r w:rsidRPr="002D11F8">
              <w:t>Mapo (TNL)</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Fino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[314]</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strong</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4" w:space="0" w:color="000000"/>
            </w:tcBorders>
          </w:tcPr>
          <w:p w:rsidR="00116518" w:rsidRPr="002D11F8" w:rsidRDefault="00116518" w:rsidP="00D91A48">
            <w:pPr>
              <w:pStyle w:val="Normalt"/>
            </w:pPr>
            <w:r w:rsidRPr="002D11F8">
              <w:t>Oronules (CLE)</w:t>
            </w:r>
          </w:p>
        </w:tc>
        <w:tc>
          <w:tcPr>
            <w:tcW w:w="567" w:type="dxa"/>
            <w:tcBorders>
              <w:bottom w:val="single" w:sz="4" w:space="0" w:color="00000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lastRenderedPageBreak/>
              <w:t>88.</w:t>
            </w:r>
          </w:p>
        </w:tc>
        <w:tc>
          <w:tcPr>
            <w:tcW w:w="397" w:type="dxa"/>
            <w:tcBorders>
              <w:top w:val="single" w:sz="4" w:space="0" w:color="000000"/>
            </w:tcBorders>
          </w:tcPr>
          <w:p w:rsidR="00116518" w:rsidRPr="002D11F8" w:rsidRDefault="00116518" w:rsidP="00D91A48">
            <w:pPr>
              <w:pStyle w:val="Normalt"/>
              <w:keepNext/>
              <w:jc w:val="center"/>
              <w:rPr>
                <w:b/>
              </w:rPr>
            </w:pPr>
          </w:p>
        </w:tc>
        <w:tc>
          <w:tcPr>
            <w:tcW w:w="1843" w:type="dxa"/>
            <w:tcBorders>
              <w:top w:val="single" w:sz="4" w:space="0" w:color="000000"/>
            </w:tcBorders>
          </w:tcPr>
          <w:p w:rsidR="00116518" w:rsidRPr="002D11F8" w:rsidRDefault="00116518" w:rsidP="00D91A48">
            <w:pPr>
              <w:pStyle w:val="Normaltb"/>
            </w:pPr>
            <w:r w:rsidRPr="002D11F8">
              <w:t>Fruit: length of juice vesicles</w:t>
            </w:r>
          </w:p>
        </w:tc>
        <w:tc>
          <w:tcPr>
            <w:tcW w:w="1843" w:type="dxa"/>
            <w:tcBorders>
              <w:top w:val="single" w:sz="4" w:space="0" w:color="000000"/>
            </w:tcBorders>
          </w:tcPr>
          <w:p w:rsidR="00116518" w:rsidRPr="002D11F8" w:rsidRDefault="00116518" w:rsidP="00D91A48">
            <w:pPr>
              <w:keepNext/>
              <w:spacing w:before="120" w:after="120"/>
              <w:jc w:val="left"/>
              <w:rPr>
                <w:b/>
                <w:sz w:val="20"/>
                <w:lang w:val="fr-FR"/>
              </w:rPr>
            </w:pPr>
            <w:r w:rsidRPr="002D11F8">
              <w:rPr>
                <w:b/>
                <w:sz w:val="20"/>
                <w:lang w:val="fr-FR"/>
              </w:rPr>
              <w:t>Fruit: longueur des vésicules de jus</w:t>
            </w:r>
          </w:p>
        </w:tc>
        <w:tc>
          <w:tcPr>
            <w:tcW w:w="1843" w:type="dxa"/>
            <w:tcBorders>
              <w:top w:val="single" w:sz="4" w:space="0" w:color="000000"/>
            </w:tcBorders>
          </w:tcPr>
          <w:p w:rsidR="00116518" w:rsidRPr="002D11F8" w:rsidRDefault="00116518" w:rsidP="00D91A48">
            <w:pPr>
              <w:keepNext/>
              <w:spacing w:before="120" w:after="120"/>
              <w:jc w:val="left"/>
              <w:rPr>
                <w:b/>
                <w:sz w:val="20"/>
              </w:rPr>
            </w:pPr>
            <w:r w:rsidRPr="002D11F8">
              <w:rPr>
                <w:b/>
                <w:sz w:val="20"/>
              </w:rPr>
              <w:t>Frucht: Länge der Saftbläschen</w:t>
            </w:r>
          </w:p>
        </w:tc>
        <w:tc>
          <w:tcPr>
            <w:tcW w:w="1843" w:type="dxa"/>
            <w:tcBorders>
              <w:top w:val="single" w:sz="4" w:space="0" w:color="000000"/>
            </w:tcBorders>
          </w:tcPr>
          <w:p w:rsidR="00116518" w:rsidRPr="002D11F8" w:rsidRDefault="00116518" w:rsidP="00D91A48">
            <w:pPr>
              <w:keepNext/>
              <w:spacing w:before="120" w:after="120"/>
              <w:jc w:val="left"/>
              <w:rPr>
                <w:b/>
                <w:sz w:val="20"/>
                <w:lang w:val="es-ES_tradnl"/>
              </w:rPr>
            </w:pPr>
            <w:r w:rsidRPr="002D11F8">
              <w:rPr>
                <w:b/>
                <w:sz w:val="20"/>
                <w:lang w:val="es-ES_tradnl"/>
              </w:rPr>
              <w:t>Fruto: longitud de las vesículas de jugo</w:t>
            </w:r>
          </w:p>
        </w:tc>
        <w:tc>
          <w:tcPr>
            <w:tcW w:w="2410" w:type="dxa"/>
            <w:tcBorders>
              <w:top w:val="single" w:sz="4" w:space="0" w:color="000000"/>
            </w:tcBorders>
          </w:tcPr>
          <w:p w:rsidR="00116518" w:rsidRPr="002D11F8" w:rsidRDefault="00116518" w:rsidP="00D91A48">
            <w:pPr>
              <w:pStyle w:val="Normaltb"/>
              <w:rPr>
                <w:lang w:val="es-ES"/>
              </w:rPr>
            </w:pPr>
          </w:p>
        </w:tc>
        <w:tc>
          <w:tcPr>
            <w:tcW w:w="567" w:type="dxa"/>
            <w:tcBorders>
              <w:top w:val="single" w:sz="4" w:space="0" w:color="000000"/>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courtes</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corta</w:t>
            </w:r>
          </w:p>
        </w:tc>
        <w:tc>
          <w:tcPr>
            <w:tcW w:w="2410" w:type="dxa"/>
          </w:tcPr>
          <w:p w:rsidR="00116518" w:rsidRPr="002D11F8" w:rsidRDefault="00116518" w:rsidP="00D91A48">
            <w:pPr>
              <w:pStyle w:val="Normalt"/>
              <w:keepNext/>
            </w:pPr>
            <w:r w:rsidRPr="002D11F8">
              <w:t>Wilking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moyennes</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[315]</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long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longues</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larga</w:t>
            </w:r>
          </w:p>
        </w:tc>
        <w:tc>
          <w:tcPr>
            <w:tcW w:w="2410" w:type="dxa"/>
            <w:tcBorders>
              <w:bottom w:val="single" w:sz="4" w:space="0" w:color="auto"/>
            </w:tcBorders>
          </w:tcPr>
          <w:p w:rsidR="00116518" w:rsidRPr="002D11F8" w:rsidRDefault="00116518" w:rsidP="00D91A48">
            <w:pPr>
              <w:pStyle w:val="Normalt"/>
            </w:pPr>
            <w:r w:rsidRPr="002D11F8">
              <w:t>Clemenules (CLE)</w:t>
            </w: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89.</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thickness of juice vesicles</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épaisseur des vésicules de jus</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Dicke der Saftbläschen</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grosor de las vesículas de jugo</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thin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fines</w:t>
            </w:r>
          </w:p>
        </w:tc>
        <w:tc>
          <w:tcPr>
            <w:tcW w:w="1843" w:type="dxa"/>
          </w:tcPr>
          <w:p w:rsidR="00116518" w:rsidRPr="002D11F8" w:rsidRDefault="00116518" w:rsidP="00D91A48">
            <w:pPr>
              <w:keepNext/>
              <w:spacing w:before="120" w:after="120"/>
              <w:jc w:val="left"/>
              <w:rPr>
                <w:sz w:val="20"/>
              </w:rPr>
            </w:pPr>
            <w:r w:rsidRPr="002D11F8">
              <w:rPr>
                <w:sz w:val="20"/>
              </w:rPr>
              <w:t>dünn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delgadas</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moyennes</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medianas</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[316]</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thick</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épaisses</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dick</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gruesas</w:t>
            </w:r>
          </w:p>
        </w:tc>
        <w:tc>
          <w:tcPr>
            <w:tcW w:w="2410" w:type="dxa"/>
            <w:tcBorders>
              <w:bottom w:val="single" w:sz="4" w:space="0" w:color="000000"/>
            </w:tcBorders>
          </w:tcPr>
          <w:p w:rsidR="00116518" w:rsidRPr="002D11F8" w:rsidRDefault="00116518" w:rsidP="00D91A48">
            <w:pPr>
              <w:pStyle w:val="Normalt"/>
            </w:pPr>
            <w:r w:rsidRPr="002D11F8">
              <w:t>Mapo (TNL)</w:t>
            </w:r>
          </w:p>
        </w:tc>
        <w:tc>
          <w:tcPr>
            <w:tcW w:w="567" w:type="dxa"/>
            <w:tcBorders>
              <w:bottom w:val="single" w:sz="4" w:space="0" w:color="00000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t>90.</w:t>
            </w:r>
          </w:p>
        </w:tc>
        <w:tc>
          <w:tcPr>
            <w:tcW w:w="397" w:type="dxa"/>
            <w:tcBorders>
              <w:top w:val="single" w:sz="4" w:space="0" w:color="000000"/>
            </w:tcBorders>
          </w:tcPr>
          <w:p w:rsidR="00116518" w:rsidRPr="002D11F8" w:rsidRDefault="00116518" w:rsidP="00D91A48">
            <w:pPr>
              <w:pStyle w:val="Normalt"/>
              <w:keepNext/>
              <w:jc w:val="center"/>
              <w:rPr>
                <w:b/>
              </w:rPr>
            </w:pPr>
          </w:p>
        </w:tc>
        <w:tc>
          <w:tcPr>
            <w:tcW w:w="1843" w:type="dxa"/>
            <w:tcBorders>
              <w:top w:val="single" w:sz="4" w:space="0" w:color="000000"/>
            </w:tcBorders>
          </w:tcPr>
          <w:p w:rsidR="00116518" w:rsidRPr="002D11F8" w:rsidRDefault="00116518" w:rsidP="00D91A48">
            <w:pPr>
              <w:pStyle w:val="Normaltb"/>
            </w:pPr>
            <w:r w:rsidRPr="002D11F8">
              <w:t>Fruit: conspicuous</w:t>
            </w:r>
            <w:r w:rsidRPr="002D11F8">
              <w:softHyphen/>
              <w:t>ness of juice vesicle walls</w:t>
            </w:r>
          </w:p>
        </w:tc>
        <w:tc>
          <w:tcPr>
            <w:tcW w:w="1843" w:type="dxa"/>
            <w:tcBorders>
              <w:top w:val="single" w:sz="4" w:space="0" w:color="000000"/>
            </w:tcBorders>
          </w:tcPr>
          <w:p w:rsidR="00116518" w:rsidRPr="002D11F8" w:rsidRDefault="00116518" w:rsidP="00D91A48">
            <w:pPr>
              <w:keepNext/>
              <w:spacing w:before="120" w:after="120"/>
              <w:jc w:val="left"/>
              <w:rPr>
                <w:b/>
                <w:sz w:val="20"/>
                <w:lang w:val="fr-FR"/>
              </w:rPr>
            </w:pPr>
            <w:r w:rsidRPr="002D11F8">
              <w:rPr>
                <w:b/>
                <w:sz w:val="20"/>
                <w:lang w:val="fr-FR"/>
              </w:rPr>
              <w:t>Fruit: netteté des parois des vésicules de jus</w:t>
            </w:r>
          </w:p>
        </w:tc>
        <w:tc>
          <w:tcPr>
            <w:tcW w:w="1843" w:type="dxa"/>
            <w:tcBorders>
              <w:top w:val="single" w:sz="4" w:space="0" w:color="000000"/>
            </w:tcBorders>
          </w:tcPr>
          <w:p w:rsidR="00116518" w:rsidRPr="002D11F8" w:rsidRDefault="00116518" w:rsidP="00D91A48">
            <w:pPr>
              <w:keepNext/>
              <w:spacing w:before="120" w:after="120"/>
              <w:jc w:val="left"/>
              <w:rPr>
                <w:b/>
                <w:sz w:val="20"/>
              </w:rPr>
            </w:pPr>
            <w:r w:rsidRPr="002D11F8">
              <w:rPr>
                <w:b/>
                <w:sz w:val="20"/>
              </w:rPr>
              <w:t>Frucht: Sichtbarkeit der Saftbläschen</w:t>
            </w:r>
            <w:r w:rsidRPr="002D11F8">
              <w:rPr>
                <w:b/>
                <w:sz w:val="20"/>
              </w:rPr>
              <w:softHyphen/>
              <w:t>wände</w:t>
            </w:r>
          </w:p>
        </w:tc>
        <w:tc>
          <w:tcPr>
            <w:tcW w:w="1843" w:type="dxa"/>
            <w:tcBorders>
              <w:top w:val="single" w:sz="4" w:space="0" w:color="000000"/>
            </w:tcBorders>
          </w:tcPr>
          <w:p w:rsidR="00116518" w:rsidRPr="002D11F8" w:rsidRDefault="00116518" w:rsidP="00D91A48">
            <w:pPr>
              <w:keepNext/>
              <w:spacing w:before="120" w:after="120"/>
              <w:jc w:val="left"/>
              <w:rPr>
                <w:b/>
                <w:sz w:val="20"/>
                <w:lang w:val="es-ES_tradnl"/>
              </w:rPr>
            </w:pPr>
            <w:r w:rsidRPr="002D11F8">
              <w:rPr>
                <w:b/>
                <w:sz w:val="20"/>
                <w:lang w:val="es-ES_tradnl"/>
              </w:rPr>
              <w:t>Fruto: visibilidad de las paredes de las vesículas de jugo</w:t>
            </w:r>
          </w:p>
        </w:tc>
        <w:tc>
          <w:tcPr>
            <w:tcW w:w="2410" w:type="dxa"/>
            <w:tcBorders>
              <w:top w:val="single" w:sz="4" w:space="0" w:color="000000"/>
            </w:tcBorders>
          </w:tcPr>
          <w:p w:rsidR="00116518" w:rsidRPr="002D11F8" w:rsidRDefault="00116518" w:rsidP="00D91A48">
            <w:pPr>
              <w:pStyle w:val="Normaltb"/>
              <w:rPr>
                <w:lang w:val="es-ES"/>
              </w:rPr>
            </w:pPr>
          </w:p>
        </w:tc>
        <w:tc>
          <w:tcPr>
            <w:tcW w:w="567" w:type="dxa"/>
            <w:tcBorders>
              <w:top w:val="single" w:sz="4" w:space="0" w:color="000000"/>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[317]</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high</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alta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91.</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coherence of juice vesicles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adhérence des vésicules de jus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Zusammen</w:t>
            </w:r>
            <w:r w:rsidRPr="002D11F8">
              <w:rPr>
                <w:b/>
                <w:sz w:val="20"/>
              </w:rPr>
              <w:softHyphen/>
              <w:t>halt der Saftbläschen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coherencia de las vesículas de jugo</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r w:rsidRPr="002D11F8">
              <w:rPr>
                <w:b/>
              </w:rPr>
              <w:t>(e)</w:t>
            </w: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[318]</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strong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92.</w:t>
            </w:r>
            <w:r w:rsidRPr="002D11F8">
              <w:br/>
              <w:t>(*)</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presence of navel (viewed internally)</w:t>
            </w:r>
          </w:p>
        </w:tc>
        <w:tc>
          <w:tcPr>
            <w:tcW w:w="1843" w:type="dxa"/>
            <w:tcBorders>
              <w:top w:val="single" w:sz="4" w:space="0" w:color="auto"/>
            </w:tcBorders>
          </w:tcPr>
          <w:p w:rsidR="00116518" w:rsidRPr="002D11F8" w:rsidRDefault="00116518" w:rsidP="00D91A48">
            <w:pPr>
              <w:pStyle w:val="Normaltb"/>
              <w:rPr>
                <w:lang w:val="fr-FR"/>
              </w:rPr>
            </w:pPr>
            <w:r w:rsidRPr="002D11F8">
              <w:rPr>
                <w:lang w:val="fr-FR"/>
              </w:rPr>
              <w:t>Fruit: présence de fruit secondaire (vue interne)</w:t>
            </w:r>
          </w:p>
        </w:tc>
        <w:tc>
          <w:tcPr>
            <w:tcW w:w="1843" w:type="dxa"/>
            <w:tcBorders>
              <w:top w:val="single" w:sz="4" w:space="0" w:color="auto"/>
            </w:tcBorders>
          </w:tcPr>
          <w:p w:rsidR="00116518" w:rsidRPr="002D11F8" w:rsidRDefault="00116518" w:rsidP="00D91A48">
            <w:pPr>
              <w:pStyle w:val="Normaltb"/>
              <w:rPr>
                <w:lang w:val="de-DE"/>
              </w:rPr>
            </w:pPr>
            <w:r w:rsidRPr="002D11F8">
              <w:rPr>
                <w:lang w:val="de-DE"/>
              </w:rPr>
              <w:t>Frucht: Vorhanden</w:t>
            </w:r>
            <w:r w:rsidRPr="002D11F8">
              <w:rPr>
                <w:lang w:val="de-DE"/>
              </w:rPr>
              <w:softHyphen/>
              <w:t>sein von sekundären Früchten (von innen gesehen)</w:t>
            </w:r>
          </w:p>
        </w:tc>
        <w:tc>
          <w:tcPr>
            <w:tcW w:w="1843" w:type="dxa"/>
            <w:tcBorders>
              <w:top w:val="single" w:sz="4" w:space="0" w:color="auto"/>
            </w:tcBorders>
          </w:tcPr>
          <w:p w:rsidR="00116518" w:rsidRPr="002D11F8" w:rsidRDefault="00116518" w:rsidP="00D91A48">
            <w:pPr>
              <w:pStyle w:val="Normaltb"/>
              <w:rPr>
                <w:lang w:val="es-ES_tradnl"/>
              </w:rPr>
            </w:pPr>
            <w:r w:rsidRPr="002D11F8">
              <w:rPr>
                <w:lang w:val="es-ES_tradnl"/>
              </w:rPr>
              <w:t>Fruto: presencia de ombligo (visto internamente)</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very rare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 ou très rare</w:t>
            </w:r>
          </w:p>
        </w:tc>
        <w:tc>
          <w:tcPr>
            <w:tcW w:w="1843" w:type="dxa"/>
          </w:tcPr>
          <w:p w:rsidR="00116518" w:rsidRPr="002D11F8" w:rsidRDefault="00116518" w:rsidP="00D91A48">
            <w:pPr>
              <w:keepNext/>
              <w:spacing w:before="120" w:after="120"/>
              <w:jc w:val="left"/>
              <w:rPr>
                <w:sz w:val="20"/>
              </w:rPr>
            </w:pPr>
            <w:r w:rsidRPr="002D11F8">
              <w:rPr>
                <w:sz w:val="20"/>
              </w:rPr>
              <w:t>fehlend oder sehr selten</w:t>
            </w:r>
          </w:p>
        </w:tc>
        <w:tc>
          <w:tcPr>
            <w:tcW w:w="1843" w:type="dxa"/>
          </w:tcPr>
          <w:p w:rsidR="00116518" w:rsidRPr="002D11F8" w:rsidRDefault="00116518" w:rsidP="00D91A48">
            <w:pPr>
              <w:pStyle w:val="Normalt"/>
              <w:rPr>
                <w:lang w:val="es-ES_tradnl"/>
              </w:rPr>
            </w:pPr>
            <w:r w:rsidRPr="002D11F8">
              <w:rPr>
                <w:lang w:val="es-ES_tradnl"/>
              </w:rPr>
              <w:t>ausente o muy rara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occasionally present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présent occasionnellement</w:t>
            </w:r>
          </w:p>
        </w:tc>
        <w:tc>
          <w:tcPr>
            <w:tcW w:w="1843" w:type="dxa"/>
          </w:tcPr>
          <w:p w:rsidR="00116518" w:rsidRPr="002D11F8" w:rsidRDefault="00116518" w:rsidP="00D91A48">
            <w:pPr>
              <w:keepNext/>
              <w:spacing w:before="120" w:after="120"/>
              <w:jc w:val="left"/>
              <w:rPr>
                <w:sz w:val="20"/>
              </w:rPr>
            </w:pPr>
            <w:r w:rsidRPr="002D11F8">
              <w:rPr>
                <w:sz w:val="20"/>
              </w:rPr>
              <w:t>zuweilen vorhanden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ocasionalmente presente</w:t>
            </w:r>
          </w:p>
        </w:tc>
        <w:tc>
          <w:tcPr>
            <w:tcW w:w="2410" w:type="dxa"/>
          </w:tcPr>
          <w:p w:rsidR="00116518" w:rsidRPr="002D11F8" w:rsidRDefault="00116518" w:rsidP="00D91A48">
            <w:pPr>
              <w:pStyle w:val="Normalt"/>
              <w:keepNext/>
            </w:pPr>
            <w:r w:rsidRPr="002D11F8">
              <w:t>Nova (HMA)</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[319]</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always present</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toujours présent</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immer vorhanden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siempre presente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3</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lastRenderedPageBreak/>
              <w:t>93.</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size of navel (viewed internally)</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Fruit: taille du fruit secondaire (vue interne)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Frucht: Größe der sekundären Frucht (von innen gesehen)</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tamaño del ombligo visto internamente</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small</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petit</w:t>
            </w:r>
          </w:p>
        </w:tc>
        <w:tc>
          <w:tcPr>
            <w:tcW w:w="1843" w:type="dxa"/>
          </w:tcPr>
          <w:p w:rsidR="00116518" w:rsidRPr="002D11F8" w:rsidRDefault="00116518" w:rsidP="00D91A48">
            <w:pPr>
              <w:keepNext/>
              <w:spacing w:before="120" w:after="120"/>
              <w:jc w:val="left"/>
              <w:rPr>
                <w:sz w:val="20"/>
              </w:rPr>
            </w:pPr>
            <w:r w:rsidRPr="002D11F8">
              <w:rPr>
                <w:sz w:val="20"/>
              </w:rPr>
              <w:t>klein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pequeño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[320]</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large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grand</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grande</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94.</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juiciness</w:t>
            </w:r>
          </w:p>
        </w:tc>
        <w:tc>
          <w:tcPr>
            <w:tcW w:w="1843" w:type="dxa"/>
            <w:tcBorders>
              <w:top w:val="single" w:sz="4" w:space="0" w:color="auto"/>
            </w:tcBorders>
          </w:tcPr>
          <w:p w:rsidR="00116518" w:rsidRPr="002D11F8" w:rsidRDefault="00116518" w:rsidP="00D91A48">
            <w:pPr>
              <w:pStyle w:val="Normaltb"/>
              <w:rPr>
                <w:lang w:val="fr-FR"/>
              </w:rPr>
            </w:pPr>
            <w:r w:rsidRPr="002D11F8">
              <w:rPr>
                <w:lang w:val="fr-FR"/>
              </w:rPr>
              <w:t>Fruit: succulence</w:t>
            </w:r>
          </w:p>
        </w:tc>
        <w:tc>
          <w:tcPr>
            <w:tcW w:w="1843" w:type="dxa"/>
            <w:tcBorders>
              <w:top w:val="single" w:sz="4" w:space="0" w:color="auto"/>
            </w:tcBorders>
          </w:tcPr>
          <w:p w:rsidR="00116518" w:rsidRPr="002D11F8" w:rsidRDefault="00116518" w:rsidP="00D91A48">
            <w:pPr>
              <w:pStyle w:val="Normaltb"/>
              <w:rPr>
                <w:lang w:val="de-DE"/>
              </w:rPr>
            </w:pPr>
            <w:r w:rsidRPr="002D11F8">
              <w:rPr>
                <w:lang w:val="de-DE"/>
              </w:rPr>
              <w:t>Frucht: Saftigkeit</w:t>
            </w:r>
          </w:p>
        </w:tc>
        <w:tc>
          <w:tcPr>
            <w:tcW w:w="1843" w:type="dxa"/>
            <w:tcBorders>
              <w:top w:val="single" w:sz="4" w:space="0" w:color="auto"/>
            </w:tcBorders>
          </w:tcPr>
          <w:p w:rsidR="00116518" w:rsidRPr="002D11F8" w:rsidRDefault="00116518" w:rsidP="00D91A48">
            <w:pPr>
              <w:pStyle w:val="Normaltb"/>
              <w:rPr>
                <w:lang w:val="es-ES_tradnl"/>
              </w:rPr>
            </w:pPr>
            <w:r w:rsidRPr="002D11F8">
              <w:rPr>
                <w:lang w:val="es-ES_tradnl"/>
              </w:rPr>
              <w:t>Fruto: contenido de jugo</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Campeona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[321]</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high</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élevée</w:t>
            </w:r>
          </w:p>
        </w:tc>
        <w:tc>
          <w:tcPr>
            <w:tcW w:w="1843" w:type="dxa"/>
            <w:tcBorders>
              <w:bottom w:val="single" w:sz="6" w:space="0" w:color="auto"/>
            </w:tcBorders>
          </w:tcPr>
          <w:p w:rsidR="00116518" w:rsidRPr="002D11F8" w:rsidRDefault="00116518" w:rsidP="00D91A48">
            <w:pPr>
              <w:pStyle w:val="Normalt"/>
              <w:rPr>
                <w:lang w:val="de-DE"/>
              </w:rPr>
            </w:pPr>
            <w:r w:rsidRPr="002D11F8">
              <w:rPr>
                <w:lang w:val="de-DE"/>
              </w:rPr>
              <w:t>hoch</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alto</w:t>
            </w:r>
          </w:p>
        </w:tc>
        <w:tc>
          <w:tcPr>
            <w:tcW w:w="2410" w:type="dxa"/>
            <w:tcBorders>
              <w:bottom w:val="single" w:sz="6" w:space="0" w:color="auto"/>
            </w:tcBorders>
          </w:tcPr>
          <w:p w:rsidR="00116518" w:rsidRPr="002D11F8" w:rsidRDefault="00116518" w:rsidP="00D91A48">
            <w:pPr>
              <w:pStyle w:val="Normalt"/>
            </w:pPr>
            <w:r w:rsidRPr="002D11F8">
              <w:t>Marisol (CLE)</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95.</w:t>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rPr>
                <w:lang w:val="fr-CH"/>
              </w:rPr>
            </w:pPr>
            <w:r w:rsidRPr="002D11F8">
              <w:rPr>
                <w:lang w:val="fr-CH"/>
              </w:rPr>
              <w:t>Fruit juice: total soluble solids</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Jus du fruit: quan</w:t>
            </w:r>
            <w:r w:rsidRPr="002D11F8">
              <w:rPr>
                <w:b/>
                <w:sz w:val="20"/>
                <w:lang w:val="fr-FR"/>
              </w:rPr>
              <w:softHyphen/>
              <w:t xml:space="preserve">tité de solides solubles </w:t>
            </w:r>
          </w:p>
        </w:tc>
        <w:tc>
          <w:tcPr>
            <w:tcW w:w="1843" w:type="dxa"/>
            <w:tcBorders>
              <w:top w:val="single" w:sz="6" w:space="0" w:color="auto"/>
            </w:tcBorders>
          </w:tcPr>
          <w:p w:rsidR="00116518" w:rsidRPr="002D11F8" w:rsidRDefault="00116518" w:rsidP="00D91A48">
            <w:pPr>
              <w:pStyle w:val="Normaltb"/>
              <w:rPr>
                <w:b w:val="0"/>
                <w:lang w:val="de-DE"/>
              </w:rPr>
            </w:pPr>
            <w:r w:rsidRPr="002D11F8">
              <w:rPr>
                <w:lang w:val="de-DE"/>
              </w:rPr>
              <w:t>Fruchtsaft: Gehalt an löslicher Trockensubstanz</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 xml:space="preserve">Jugo del fruto: cantidad de sólidos solubles </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niedrig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baja</w:t>
            </w:r>
          </w:p>
        </w:tc>
        <w:tc>
          <w:tcPr>
            <w:tcW w:w="2410" w:type="dxa"/>
          </w:tcPr>
          <w:p w:rsidR="00116518" w:rsidRPr="002D11F8" w:rsidRDefault="00116518" w:rsidP="00D91A48">
            <w:pPr>
              <w:pStyle w:val="Normalt"/>
              <w:keepNext/>
            </w:pPr>
            <w:r w:rsidRPr="002D11F8">
              <w:t>Okitsu (SAT)</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Temple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16518" w:rsidRPr="002D11F8" w:rsidRDefault="00116518" w:rsidP="00D91A48">
            <w:pPr>
              <w:pStyle w:val="Normalt"/>
              <w:jc w:val="center"/>
              <w:rPr>
                <w:b/>
              </w:rPr>
            </w:pPr>
            <w:r w:rsidRPr="002D11F8">
              <w:rPr>
                <w:b/>
              </w:rPr>
              <w:t>[322]</w:t>
            </w:r>
          </w:p>
        </w:tc>
        <w:tc>
          <w:tcPr>
            <w:tcW w:w="397" w:type="dxa"/>
            <w:tcBorders>
              <w:bottom w:val="single" w:sz="4" w:space="0" w:color="000080"/>
            </w:tcBorders>
          </w:tcPr>
          <w:p w:rsidR="00116518" w:rsidRPr="002D11F8" w:rsidRDefault="00116518" w:rsidP="00D91A48">
            <w:pPr>
              <w:pStyle w:val="Normaltb"/>
              <w:keepNext w:val="0"/>
              <w:jc w:val="center"/>
            </w:pPr>
          </w:p>
        </w:tc>
        <w:tc>
          <w:tcPr>
            <w:tcW w:w="1843" w:type="dxa"/>
            <w:tcBorders>
              <w:bottom w:val="single" w:sz="4" w:space="0" w:color="000080"/>
            </w:tcBorders>
          </w:tcPr>
          <w:p w:rsidR="00116518" w:rsidRPr="002D11F8" w:rsidRDefault="00116518" w:rsidP="00D91A48">
            <w:pPr>
              <w:pStyle w:val="Normalt"/>
            </w:pPr>
            <w:r w:rsidRPr="002D11F8">
              <w:t>high</w:t>
            </w:r>
          </w:p>
        </w:tc>
        <w:tc>
          <w:tcPr>
            <w:tcW w:w="1843" w:type="dxa"/>
            <w:tcBorders>
              <w:bottom w:val="single" w:sz="4" w:space="0" w:color="000080"/>
            </w:tcBorders>
          </w:tcPr>
          <w:p w:rsidR="00116518" w:rsidRPr="002D11F8" w:rsidRDefault="00116518" w:rsidP="00D91A48">
            <w:pPr>
              <w:spacing w:before="120" w:after="120"/>
              <w:jc w:val="left"/>
              <w:rPr>
                <w:sz w:val="20"/>
                <w:lang w:val="fr-FR"/>
              </w:rPr>
            </w:pPr>
            <w:r w:rsidRPr="002D11F8">
              <w:rPr>
                <w:sz w:val="20"/>
                <w:lang w:val="fr-FR"/>
              </w:rPr>
              <w:t>élevée</w:t>
            </w:r>
          </w:p>
        </w:tc>
        <w:tc>
          <w:tcPr>
            <w:tcW w:w="1843" w:type="dxa"/>
            <w:tcBorders>
              <w:bottom w:val="single" w:sz="4" w:space="0" w:color="000080"/>
            </w:tcBorders>
          </w:tcPr>
          <w:p w:rsidR="00116518" w:rsidRPr="002D11F8" w:rsidRDefault="00116518" w:rsidP="00D91A48">
            <w:pPr>
              <w:spacing w:before="120" w:after="120"/>
              <w:jc w:val="left"/>
              <w:rPr>
                <w:sz w:val="20"/>
              </w:rPr>
            </w:pPr>
            <w:r w:rsidRPr="002D11F8">
              <w:rPr>
                <w:sz w:val="20"/>
              </w:rPr>
              <w:t>hoch</w:t>
            </w:r>
          </w:p>
        </w:tc>
        <w:tc>
          <w:tcPr>
            <w:tcW w:w="1843" w:type="dxa"/>
            <w:tcBorders>
              <w:bottom w:val="single" w:sz="4" w:space="0" w:color="000080"/>
            </w:tcBorders>
          </w:tcPr>
          <w:p w:rsidR="00116518" w:rsidRPr="002D11F8" w:rsidRDefault="00116518" w:rsidP="00D91A48">
            <w:pPr>
              <w:spacing w:before="120" w:after="120"/>
              <w:jc w:val="left"/>
              <w:rPr>
                <w:sz w:val="20"/>
                <w:lang w:val="es-ES_tradnl"/>
              </w:rPr>
            </w:pPr>
            <w:r w:rsidRPr="002D11F8">
              <w:rPr>
                <w:sz w:val="20"/>
                <w:lang w:val="es-ES_tradnl"/>
              </w:rPr>
              <w:t>alta</w:t>
            </w:r>
          </w:p>
        </w:tc>
        <w:tc>
          <w:tcPr>
            <w:tcW w:w="2410" w:type="dxa"/>
            <w:tcBorders>
              <w:bottom w:val="single" w:sz="4" w:space="0" w:color="000080"/>
            </w:tcBorders>
          </w:tcPr>
          <w:p w:rsidR="00116518" w:rsidRPr="002D11F8" w:rsidRDefault="00116518" w:rsidP="00D91A48">
            <w:pPr>
              <w:pStyle w:val="Normalt"/>
            </w:pPr>
            <w:r w:rsidRPr="002D11F8">
              <w:t>Honey (HMA)</w:t>
            </w:r>
          </w:p>
        </w:tc>
        <w:tc>
          <w:tcPr>
            <w:tcW w:w="567" w:type="dxa"/>
            <w:tcBorders>
              <w:bottom w:val="single" w:sz="4" w:space="0" w:color="000080"/>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96.</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juice: acidity</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Jus du fruit: acidité</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Fruchtsaft: Säure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Jugo del fruto: acidez</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baja</w:t>
            </w:r>
          </w:p>
        </w:tc>
        <w:tc>
          <w:tcPr>
            <w:tcW w:w="2410" w:type="dxa"/>
          </w:tcPr>
          <w:p w:rsidR="00116518" w:rsidRPr="002D11F8" w:rsidRDefault="00116518" w:rsidP="00D91A48">
            <w:pPr>
              <w:pStyle w:val="Normalt"/>
              <w:keepNext/>
            </w:pPr>
            <w:r w:rsidRPr="002D11F8">
              <w:t>Hernandina (CLE)</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16518" w:rsidRPr="002D11F8" w:rsidRDefault="00116518" w:rsidP="00D91A48">
            <w:pPr>
              <w:pStyle w:val="Normalt"/>
              <w:jc w:val="center"/>
              <w:rPr>
                <w:b/>
              </w:rPr>
            </w:pPr>
            <w:r w:rsidRPr="002D11F8">
              <w:rPr>
                <w:b/>
              </w:rPr>
              <w:t>[323]</w:t>
            </w:r>
          </w:p>
        </w:tc>
        <w:tc>
          <w:tcPr>
            <w:tcW w:w="397" w:type="dxa"/>
            <w:tcBorders>
              <w:bottom w:val="single" w:sz="4" w:space="0" w:color="000080"/>
            </w:tcBorders>
          </w:tcPr>
          <w:p w:rsidR="00116518" w:rsidRPr="002D11F8" w:rsidRDefault="00116518" w:rsidP="00D91A48">
            <w:pPr>
              <w:pStyle w:val="Normaltb"/>
              <w:keepNext w:val="0"/>
              <w:jc w:val="center"/>
            </w:pPr>
          </w:p>
        </w:tc>
        <w:tc>
          <w:tcPr>
            <w:tcW w:w="1843" w:type="dxa"/>
            <w:tcBorders>
              <w:bottom w:val="single" w:sz="4" w:space="0" w:color="000080"/>
            </w:tcBorders>
          </w:tcPr>
          <w:p w:rsidR="00116518" w:rsidRPr="002D11F8" w:rsidRDefault="00116518" w:rsidP="00D91A48">
            <w:pPr>
              <w:pStyle w:val="Normalt"/>
            </w:pPr>
            <w:r w:rsidRPr="002D11F8">
              <w:t>high</w:t>
            </w:r>
          </w:p>
        </w:tc>
        <w:tc>
          <w:tcPr>
            <w:tcW w:w="1843" w:type="dxa"/>
            <w:tcBorders>
              <w:bottom w:val="single" w:sz="4" w:space="0" w:color="000080"/>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000080"/>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000080"/>
            </w:tcBorders>
          </w:tcPr>
          <w:p w:rsidR="00116518" w:rsidRPr="002D11F8" w:rsidRDefault="00116518" w:rsidP="00D91A48">
            <w:pPr>
              <w:spacing w:before="120" w:after="120"/>
              <w:jc w:val="left"/>
              <w:rPr>
                <w:sz w:val="20"/>
                <w:lang w:val="es-ES_tradnl"/>
              </w:rPr>
            </w:pPr>
            <w:r w:rsidRPr="002D11F8">
              <w:rPr>
                <w:sz w:val="20"/>
                <w:lang w:val="es-ES_tradnl"/>
              </w:rPr>
              <w:t>alta</w:t>
            </w:r>
          </w:p>
        </w:tc>
        <w:tc>
          <w:tcPr>
            <w:tcW w:w="2410" w:type="dxa"/>
            <w:tcBorders>
              <w:bottom w:val="single" w:sz="4" w:space="0" w:color="000080"/>
            </w:tcBorders>
          </w:tcPr>
          <w:p w:rsidR="00116518" w:rsidRPr="002D11F8" w:rsidRDefault="00116518" w:rsidP="00D91A48">
            <w:pPr>
              <w:pStyle w:val="Normalt"/>
            </w:pPr>
            <w:r w:rsidRPr="002D11F8">
              <w:t>Fortune (HMA)</w:t>
            </w:r>
          </w:p>
        </w:tc>
        <w:tc>
          <w:tcPr>
            <w:tcW w:w="567" w:type="dxa"/>
            <w:tcBorders>
              <w:bottom w:val="single" w:sz="4" w:space="0" w:color="000080"/>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97.</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strength of fibre</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rigidité des fibres</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Festigkeit der Fasern</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vigor de la fibra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schwach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[324]</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strong</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lastRenderedPageBreak/>
              <w:t>98.</w:t>
            </w:r>
            <w:r w:rsidRPr="002D11F8">
              <w:br/>
            </w:r>
            <w:r w:rsidRPr="002D11F8">
              <w:br/>
              <w:t>(+)</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Fruit: number of seeds (controlled manual self-pollination)</w:t>
            </w:r>
          </w:p>
        </w:tc>
        <w:tc>
          <w:tcPr>
            <w:tcW w:w="1843" w:type="dxa"/>
            <w:tcBorders>
              <w:top w:val="single" w:sz="4" w:space="0" w:color="auto"/>
            </w:tcBorders>
          </w:tcPr>
          <w:p w:rsidR="00116518" w:rsidRPr="002D11F8" w:rsidRDefault="00116518" w:rsidP="00D91A48">
            <w:pPr>
              <w:pStyle w:val="Normaltb"/>
              <w:rPr>
                <w:lang w:val="fr-FR"/>
              </w:rPr>
            </w:pPr>
            <w:r w:rsidRPr="002D11F8">
              <w:rPr>
                <w:lang w:val="fr-FR"/>
              </w:rPr>
              <w:t>Fruit: nombre de pépins (autopolli</w:t>
            </w:r>
            <w:r w:rsidRPr="002D11F8">
              <w:rPr>
                <w:lang w:val="fr-FR"/>
              </w:rPr>
              <w:softHyphen/>
              <w:t>nisation manuelle contrôlée)</w:t>
            </w:r>
          </w:p>
        </w:tc>
        <w:tc>
          <w:tcPr>
            <w:tcW w:w="1843" w:type="dxa"/>
            <w:tcBorders>
              <w:top w:val="single" w:sz="4" w:space="0" w:color="auto"/>
            </w:tcBorders>
          </w:tcPr>
          <w:p w:rsidR="00116518" w:rsidRPr="002D11F8" w:rsidRDefault="00116518" w:rsidP="00D91A48">
            <w:pPr>
              <w:pStyle w:val="Normaltb"/>
              <w:rPr>
                <w:lang w:val="de-DE"/>
              </w:rPr>
            </w:pPr>
            <w:r w:rsidRPr="002D11F8">
              <w:rPr>
                <w:lang w:val="de-DE"/>
              </w:rPr>
              <w:t>Frucht: Anzahl Samen (manuelle kontrollierte Selbstbestäubung)</w:t>
            </w:r>
          </w:p>
        </w:tc>
        <w:tc>
          <w:tcPr>
            <w:tcW w:w="1843" w:type="dxa"/>
            <w:tcBorders>
              <w:top w:val="single" w:sz="4" w:space="0" w:color="auto"/>
            </w:tcBorders>
          </w:tcPr>
          <w:p w:rsidR="00116518" w:rsidRPr="002D11F8" w:rsidRDefault="00116518" w:rsidP="00D91A48">
            <w:pPr>
              <w:pStyle w:val="Normaltb"/>
              <w:rPr>
                <w:lang w:val="es-ES_tradnl"/>
              </w:rPr>
            </w:pPr>
            <w:r w:rsidRPr="002D11F8">
              <w:rPr>
                <w:lang w:val="es-ES_tradnl"/>
              </w:rPr>
              <w:t>Fruto: número de semillas (autopoli</w:t>
            </w:r>
            <w:r w:rsidRPr="002D11F8">
              <w:rPr>
                <w:lang w:val="es-ES_tradnl"/>
              </w:rPr>
              <w:softHyphen/>
              <w:t>nización manual controlada)</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very few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absents ou très peu nombreux</w:t>
            </w:r>
          </w:p>
        </w:tc>
        <w:tc>
          <w:tcPr>
            <w:tcW w:w="1843" w:type="dxa"/>
          </w:tcPr>
          <w:p w:rsidR="00116518" w:rsidRPr="002D11F8" w:rsidRDefault="00116518" w:rsidP="00D91A48">
            <w:pPr>
              <w:keepNext/>
              <w:spacing w:before="120" w:after="120"/>
              <w:jc w:val="left"/>
              <w:rPr>
                <w:sz w:val="20"/>
              </w:rPr>
            </w:pPr>
            <w:r w:rsidRPr="002D11F8">
              <w:rPr>
                <w:sz w:val="20"/>
              </w:rPr>
              <w:t>fehlend oder sehr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 o muy bajo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few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peu nombreux</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r w:rsidRPr="002D11F8">
              <w:t>Kara (HMA)</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many</w:t>
            </w:r>
          </w:p>
        </w:tc>
        <w:tc>
          <w:tcPr>
            <w:tcW w:w="1843" w:type="dxa"/>
          </w:tcPr>
          <w:p w:rsidR="00116518" w:rsidRPr="002D11F8" w:rsidRDefault="00116518" w:rsidP="00D91A48">
            <w:pPr>
              <w:keepNext/>
              <w:spacing w:before="120" w:after="120"/>
              <w:jc w:val="left"/>
              <w:rPr>
                <w:sz w:val="20"/>
                <w:lang w:val="fr-FR"/>
              </w:rPr>
            </w:pPr>
            <w:r w:rsidRPr="002D11F8">
              <w:rPr>
                <w:sz w:val="20"/>
                <w:lang w:val="fr-FR"/>
              </w:rPr>
              <w:t>nombreux</w:t>
            </w:r>
          </w:p>
        </w:tc>
        <w:tc>
          <w:tcPr>
            <w:tcW w:w="1843" w:type="dxa"/>
          </w:tcPr>
          <w:p w:rsidR="00116518" w:rsidRPr="002D11F8" w:rsidRDefault="00116518" w:rsidP="00D91A48">
            <w:pPr>
              <w:keepNext/>
              <w:spacing w:before="120" w:after="120"/>
              <w:jc w:val="left"/>
              <w:rPr>
                <w:sz w:val="20"/>
              </w:rPr>
            </w:pPr>
            <w:r w:rsidRPr="002D11F8">
              <w:rPr>
                <w:sz w:val="20"/>
              </w:rPr>
              <w:t>groß</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alto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[325]</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very many</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très nombreux</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sehr groß</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muy alto</w:t>
            </w:r>
          </w:p>
        </w:tc>
        <w:tc>
          <w:tcPr>
            <w:tcW w:w="2410" w:type="dxa"/>
            <w:tcBorders>
              <w:bottom w:val="single" w:sz="6" w:space="0" w:color="auto"/>
            </w:tcBorders>
          </w:tcPr>
          <w:p w:rsidR="00116518" w:rsidRPr="002D11F8" w:rsidRDefault="00116518" w:rsidP="00D91A48">
            <w:pPr>
              <w:pStyle w:val="Normalt"/>
            </w:pPr>
            <w:r w:rsidRPr="002D11F8">
              <w:t>Común (MMN)</w:t>
            </w:r>
          </w:p>
        </w:tc>
        <w:tc>
          <w:tcPr>
            <w:tcW w:w="567" w:type="dxa"/>
            <w:tcBorders>
              <w:bottom w:val="single" w:sz="6" w:space="0" w:color="auto"/>
            </w:tcBorders>
          </w:tcPr>
          <w:p w:rsidR="00116518" w:rsidRPr="002D11F8" w:rsidRDefault="00116518" w:rsidP="00D91A48">
            <w:pPr>
              <w:pStyle w:val="Normalt"/>
              <w:jc w:val="center"/>
            </w:pPr>
            <w:r w:rsidRPr="002D11F8">
              <w:t>9</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99.</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Fruit: number of seeds (open pollination)</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nombre de pépins (fécondation libre)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Anzahl Samen (frei abblühend)</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número de semillas (polinización libre)</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r w:rsidRPr="002D11F8">
              <w:rPr>
                <w:b/>
              </w:rPr>
              <w:br/>
            </w:r>
            <w:r w:rsidRPr="002D11F8">
              <w:rPr>
                <w:b/>
              </w:rPr>
              <w:br/>
              <w:t>(+)</w:t>
            </w:r>
          </w:p>
        </w:tc>
        <w:tc>
          <w:tcPr>
            <w:tcW w:w="397" w:type="dxa"/>
          </w:tcPr>
          <w:p w:rsidR="00116518" w:rsidRPr="002D11F8" w:rsidRDefault="00116518" w:rsidP="00D91A48">
            <w:pPr>
              <w:pStyle w:val="Normalt"/>
              <w:keepNext/>
              <w:jc w:val="center"/>
              <w:rPr>
                <w:b/>
              </w:rPr>
            </w:pPr>
            <w:r w:rsidRPr="002D11F8">
              <w:rPr>
                <w:b/>
              </w:rPr>
              <w:t>(c)</w:t>
            </w:r>
          </w:p>
        </w:tc>
        <w:tc>
          <w:tcPr>
            <w:tcW w:w="1843" w:type="dxa"/>
          </w:tcPr>
          <w:p w:rsidR="00116518" w:rsidRPr="002D11F8" w:rsidRDefault="00116518" w:rsidP="00D91A48">
            <w:pPr>
              <w:pStyle w:val="Normalt"/>
              <w:keepNext/>
            </w:pPr>
            <w:r w:rsidRPr="002D11F8">
              <w:t>absent or very few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absents ou très peu nombreux</w:t>
            </w:r>
          </w:p>
        </w:tc>
        <w:tc>
          <w:tcPr>
            <w:tcW w:w="1843" w:type="dxa"/>
          </w:tcPr>
          <w:p w:rsidR="00116518" w:rsidRPr="002D11F8" w:rsidRDefault="00116518" w:rsidP="00D91A48">
            <w:pPr>
              <w:keepNext/>
              <w:spacing w:before="120" w:after="120"/>
              <w:jc w:val="left"/>
              <w:rPr>
                <w:sz w:val="20"/>
              </w:rPr>
            </w:pPr>
            <w:r w:rsidRPr="002D11F8">
              <w:rPr>
                <w:sz w:val="20"/>
              </w:rPr>
              <w:t>fehlend oder sehr 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ausentes o muy bajo</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few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peu nombreux</w:t>
            </w:r>
          </w:p>
        </w:tc>
        <w:tc>
          <w:tcPr>
            <w:tcW w:w="1843" w:type="dxa"/>
          </w:tcPr>
          <w:p w:rsidR="00116518" w:rsidRPr="002D11F8" w:rsidRDefault="00116518" w:rsidP="00D91A48">
            <w:pPr>
              <w:keepNext/>
              <w:spacing w:before="120" w:after="120"/>
              <w:jc w:val="left"/>
              <w:rPr>
                <w:sz w:val="20"/>
              </w:rPr>
            </w:pPr>
            <w:r w:rsidRPr="002D11F8">
              <w:rPr>
                <w:sz w:val="20"/>
              </w:rPr>
              <w:t>gering</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bajo</w:t>
            </w:r>
          </w:p>
        </w:tc>
        <w:tc>
          <w:tcPr>
            <w:tcW w:w="2410" w:type="dxa"/>
          </w:tcPr>
          <w:p w:rsidR="00116518" w:rsidRPr="002D11F8" w:rsidRDefault="00116518" w:rsidP="00D91A48">
            <w:pPr>
              <w:pStyle w:val="Normalt"/>
              <w:keepNext/>
            </w:pPr>
            <w:r w:rsidRPr="002D11F8">
              <w:t>Ellendale (TNR)</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[326]</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many</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nombreux</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groß</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alto</w:t>
            </w:r>
          </w:p>
        </w:tc>
        <w:tc>
          <w:tcPr>
            <w:tcW w:w="2410" w:type="dxa"/>
            <w:tcBorders>
              <w:bottom w:val="single" w:sz="4" w:space="0" w:color="auto"/>
            </w:tcBorders>
          </w:tcPr>
          <w:p w:rsidR="00116518" w:rsidRPr="002D11F8" w:rsidRDefault="00116518" w:rsidP="00D91A48">
            <w:pPr>
              <w:pStyle w:val="Normalt"/>
            </w:pPr>
            <w:r w:rsidRPr="002D11F8">
              <w:t>Común (MMN)</w:t>
            </w:r>
          </w:p>
        </w:tc>
        <w:tc>
          <w:tcPr>
            <w:tcW w:w="567" w:type="dxa"/>
            <w:tcBorders>
              <w:bottom w:val="single" w:sz="4"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100.</w:t>
            </w:r>
            <w:r w:rsidRPr="002D11F8">
              <w:br/>
              <w:t>(*)</w:t>
            </w:r>
          </w:p>
        </w:tc>
        <w:tc>
          <w:tcPr>
            <w:tcW w:w="397" w:type="dxa"/>
            <w:tcBorders>
              <w:top w:val="single" w:sz="4" w:space="0" w:color="auto"/>
            </w:tcBorders>
          </w:tcPr>
          <w:p w:rsidR="00116518" w:rsidRPr="002D11F8" w:rsidRDefault="00116518" w:rsidP="00D91A48">
            <w:pPr>
              <w:pStyle w:val="Normalt"/>
              <w:keepNext/>
              <w:jc w:val="center"/>
              <w:rPr>
                <w:b/>
              </w:rPr>
            </w:pPr>
          </w:p>
        </w:tc>
        <w:tc>
          <w:tcPr>
            <w:tcW w:w="1843" w:type="dxa"/>
            <w:tcBorders>
              <w:top w:val="single" w:sz="4" w:space="0" w:color="auto"/>
            </w:tcBorders>
          </w:tcPr>
          <w:p w:rsidR="00116518" w:rsidRPr="002D11F8" w:rsidRDefault="00116518" w:rsidP="00D91A48">
            <w:pPr>
              <w:pStyle w:val="Normaltb"/>
            </w:pPr>
            <w:r w:rsidRPr="002D11F8">
              <w:t xml:space="preserve">Seed: polyembryony </w:t>
            </w:r>
          </w:p>
        </w:tc>
        <w:tc>
          <w:tcPr>
            <w:tcW w:w="1843" w:type="dxa"/>
            <w:tcBorders>
              <w:top w:val="single" w:sz="4" w:space="0" w:color="auto"/>
            </w:tcBorders>
          </w:tcPr>
          <w:p w:rsidR="00116518" w:rsidRPr="002D11F8" w:rsidRDefault="00116518" w:rsidP="00D91A48">
            <w:pPr>
              <w:keepNext/>
              <w:spacing w:before="120" w:after="120"/>
              <w:jc w:val="left"/>
              <w:rPr>
                <w:b/>
                <w:sz w:val="20"/>
                <w:lang w:val="fr-FR"/>
              </w:rPr>
            </w:pPr>
            <w:r w:rsidRPr="002D11F8">
              <w:rPr>
                <w:b/>
                <w:sz w:val="20"/>
                <w:lang w:val="fr-FR"/>
              </w:rPr>
              <w:t>Pépin: polyembryonnie</w:t>
            </w:r>
          </w:p>
        </w:tc>
        <w:tc>
          <w:tcPr>
            <w:tcW w:w="1843" w:type="dxa"/>
            <w:tcBorders>
              <w:top w:val="single" w:sz="4" w:space="0" w:color="auto"/>
            </w:tcBorders>
          </w:tcPr>
          <w:p w:rsidR="00116518" w:rsidRPr="002D11F8" w:rsidRDefault="00116518" w:rsidP="00D91A48">
            <w:pPr>
              <w:keepNext/>
              <w:spacing w:before="120" w:after="120"/>
              <w:jc w:val="left"/>
              <w:rPr>
                <w:b/>
                <w:sz w:val="20"/>
              </w:rPr>
            </w:pPr>
            <w:r w:rsidRPr="002D11F8">
              <w:rPr>
                <w:b/>
                <w:sz w:val="20"/>
              </w:rPr>
              <w:t>Samen: Polyembryonie</w:t>
            </w:r>
          </w:p>
        </w:tc>
        <w:tc>
          <w:tcPr>
            <w:tcW w:w="1843" w:type="dxa"/>
            <w:tcBorders>
              <w:top w:val="single" w:sz="4"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Semilla: poliembrionía</w:t>
            </w:r>
          </w:p>
        </w:tc>
        <w:tc>
          <w:tcPr>
            <w:tcW w:w="2410" w:type="dxa"/>
            <w:tcBorders>
              <w:top w:val="single" w:sz="4" w:space="0" w:color="auto"/>
            </w:tcBorders>
          </w:tcPr>
          <w:p w:rsidR="00116518" w:rsidRPr="002D11F8" w:rsidRDefault="00116518" w:rsidP="00D91A48">
            <w:pPr>
              <w:pStyle w:val="Normaltb"/>
            </w:pPr>
          </w:p>
        </w:tc>
        <w:tc>
          <w:tcPr>
            <w:tcW w:w="567" w:type="dxa"/>
            <w:tcBorders>
              <w:top w:val="single" w:sz="4"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Wilking (HMA)</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16518" w:rsidRPr="002D11F8" w:rsidRDefault="00116518" w:rsidP="00D91A48">
            <w:pPr>
              <w:pStyle w:val="Normalt"/>
              <w:jc w:val="center"/>
              <w:rPr>
                <w:b/>
              </w:rPr>
            </w:pPr>
            <w:r w:rsidRPr="002D11F8">
              <w:rPr>
                <w:b/>
              </w:rPr>
              <w:t>[327]</w:t>
            </w:r>
          </w:p>
        </w:tc>
        <w:tc>
          <w:tcPr>
            <w:tcW w:w="397" w:type="dxa"/>
            <w:tcBorders>
              <w:bottom w:val="single" w:sz="4" w:space="0" w:color="000080"/>
            </w:tcBorders>
          </w:tcPr>
          <w:p w:rsidR="00116518" w:rsidRPr="002D11F8" w:rsidRDefault="00116518" w:rsidP="00D91A48">
            <w:pPr>
              <w:pStyle w:val="Normaltb"/>
              <w:keepNext w:val="0"/>
              <w:jc w:val="center"/>
            </w:pPr>
          </w:p>
        </w:tc>
        <w:tc>
          <w:tcPr>
            <w:tcW w:w="1843" w:type="dxa"/>
            <w:tcBorders>
              <w:bottom w:val="single" w:sz="4" w:space="0" w:color="000080"/>
            </w:tcBorders>
          </w:tcPr>
          <w:p w:rsidR="00116518" w:rsidRPr="002D11F8" w:rsidRDefault="00116518" w:rsidP="00D91A48">
            <w:pPr>
              <w:pStyle w:val="Normalt"/>
            </w:pPr>
            <w:r w:rsidRPr="002D11F8">
              <w:t>present</w:t>
            </w:r>
          </w:p>
        </w:tc>
        <w:tc>
          <w:tcPr>
            <w:tcW w:w="1843" w:type="dxa"/>
            <w:tcBorders>
              <w:bottom w:val="single" w:sz="4" w:space="0" w:color="000080"/>
            </w:tcBorders>
          </w:tcPr>
          <w:p w:rsidR="00116518" w:rsidRPr="002D11F8" w:rsidRDefault="00116518" w:rsidP="00D91A48">
            <w:pPr>
              <w:spacing w:before="120" w:after="120"/>
              <w:jc w:val="left"/>
              <w:rPr>
                <w:sz w:val="20"/>
                <w:lang w:val="fr-FR"/>
              </w:rPr>
            </w:pPr>
            <w:r w:rsidRPr="002D11F8">
              <w:rPr>
                <w:sz w:val="20"/>
                <w:lang w:val="fr-FR"/>
              </w:rPr>
              <w:t>présente</w:t>
            </w:r>
          </w:p>
        </w:tc>
        <w:tc>
          <w:tcPr>
            <w:tcW w:w="1843" w:type="dxa"/>
            <w:tcBorders>
              <w:bottom w:val="single" w:sz="4" w:space="0" w:color="000080"/>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000080"/>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4" w:space="0" w:color="000080"/>
            </w:tcBorders>
          </w:tcPr>
          <w:p w:rsidR="00116518" w:rsidRPr="002D11F8" w:rsidRDefault="00116518" w:rsidP="00D91A48">
            <w:pPr>
              <w:pStyle w:val="Normalt"/>
            </w:pPr>
            <w:r w:rsidRPr="002D11F8">
              <w:t>Común (MMN)</w:t>
            </w:r>
          </w:p>
        </w:tc>
        <w:tc>
          <w:tcPr>
            <w:tcW w:w="567" w:type="dxa"/>
            <w:tcBorders>
              <w:bottom w:val="single" w:sz="4" w:space="0" w:color="000080"/>
            </w:tcBorders>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101.</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Seed: length</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Pépin: longueur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Samen: Länge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Semilla: longitud</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short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court</w:t>
            </w:r>
          </w:p>
        </w:tc>
        <w:tc>
          <w:tcPr>
            <w:tcW w:w="1843" w:type="dxa"/>
          </w:tcPr>
          <w:p w:rsidR="00116518" w:rsidRPr="002D11F8" w:rsidRDefault="00116518" w:rsidP="00D91A48">
            <w:pPr>
              <w:keepNext/>
              <w:spacing w:before="120" w:after="120"/>
              <w:jc w:val="left"/>
              <w:rPr>
                <w:sz w:val="20"/>
              </w:rPr>
            </w:pPr>
            <w:r w:rsidRPr="002D11F8">
              <w:rPr>
                <w:sz w:val="20"/>
              </w:rPr>
              <w:t>kurz</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corta</w:t>
            </w:r>
          </w:p>
        </w:tc>
        <w:tc>
          <w:tcPr>
            <w:tcW w:w="2410" w:type="dxa"/>
          </w:tcPr>
          <w:p w:rsidR="00116518" w:rsidRPr="002D11F8" w:rsidRDefault="00116518" w:rsidP="00D91A48">
            <w:pPr>
              <w:pStyle w:val="Normalt"/>
              <w:keepNext/>
            </w:pPr>
            <w:r w:rsidRPr="002D11F8">
              <w:t>Temple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[328]</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long</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long</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lang</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larga</w:t>
            </w:r>
          </w:p>
        </w:tc>
        <w:tc>
          <w:tcPr>
            <w:tcW w:w="2410" w:type="dxa"/>
            <w:tcBorders>
              <w:bottom w:val="single" w:sz="6" w:space="0" w:color="auto"/>
            </w:tcBorders>
          </w:tcPr>
          <w:p w:rsidR="00116518" w:rsidRPr="002D11F8" w:rsidRDefault="00116518" w:rsidP="00D91A48">
            <w:pPr>
              <w:pStyle w:val="Normalt"/>
            </w:pPr>
            <w:r w:rsidRPr="002D11F8">
              <w:t>Campeona (HMA)</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102.</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Seed: width</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Pépin: largeur</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Samen: Breite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Semilla: anchura</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narrow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étroit</w:t>
            </w:r>
          </w:p>
        </w:tc>
        <w:tc>
          <w:tcPr>
            <w:tcW w:w="1843" w:type="dxa"/>
          </w:tcPr>
          <w:p w:rsidR="00116518" w:rsidRPr="002D11F8" w:rsidRDefault="00116518" w:rsidP="00D91A48">
            <w:pPr>
              <w:keepNext/>
              <w:spacing w:before="120" w:after="120"/>
              <w:jc w:val="left"/>
              <w:rPr>
                <w:sz w:val="20"/>
              </w:rPr>
            </w:pPr>
            <w:r w:rsidRPr="002D11F8">
              <w:rPr>
                <w:sz w:val="20"/>
              </w:rPr>
              <w:t>schmal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estrecha</w:t>
            </w:r>
          </w:p>
        </w:tc>
        <w:tc>
          <w:tcPr>
            <w:tcW w:w="2410" w:type="dxa"/>
          </w:tcPr>
          <w:p w:rsidR="00116518" w:rsidRPr="002D11F8" w:rsidRDefault="00116518" w:rsidP="00D91A48">
            <w:pPr>
              <w:pStyle w:val="Normalt"/>
              <w:keepNext/>
            </w:pPr>
            <w:r w:rsidRPr="002D11F8">
              <w:t>Temple (HMA)</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[329]</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broad</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large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breit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ancha</w:t>
            </w:r>
          </w:p>
        </w:tc>
        <w:tc>
          <w:tcPr>
            <w:tcW w:w="2410" w:type="dxa"/>
            <w:tcBorders>
              <w:bottom w:val="single" w:sz="6" w:space="0" w:color="auto"/>
            </w:tcBorders>
          </w:tcPr>
          <w:p w:rsidR="00116518" w:rsidRPr="002D11F8" w:rsidRDefault="00116518" w:rsidP="00D91A48">
            <w:pPr>
              <w:pStyle w:val="Normalt"/>
            </w:pPr>
            <w:r w:rsidRPr="002D11F8">
              <w:t>Campeona (HMA)</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103.</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 xml:space="preserve">Seed: surface </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Pépin: surface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Samen: Oberfläche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Semilla: superficie</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smooth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lisse</w:t>
            </w:r>
          </w:p>
        </w:tc>
        <w:tc>
          <w:tcPr>
            <w:tcW w:w="1843" w:type="dxa"/>
          </w:tcPr>
          <w:p w:rsidR="00116518" w:rsidRPr="002D11F8" w:rsidRDefault="00116518" w:rsidP="00D91A48">
            <w:pPr>
              <w:keepNext/>
              <w:spacing w:before="120" w:after="120"/>
              <w:jc w:val="left"/>
              <w:rPr>
                <w:sz w:val="20"/>
              </w:rPr>
            </w:pPr>
            <w:r w:rsidRPr="002D11F8">
              <w:rPr>
                <w:sz w:val="20"/>
              </w:rPr>
              <w:t>glatt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lisa</w:t>
            </w:r>
          </w:p>
        </w:tc>
        <w:tc>
          <w:tcPr>
            <w:tcW w:w="2410" w:type="dxa"/>
          </w:tcPr>
          <w:p w:rsidR="00116518" w:rsidRPr="002D11F8" w:rsidRDefault="00116518" w:rsidP="00D91A48">
            <w:pPr>
              <w:pStyle w:val="Normalt"/>
              <w:keepNext/>
            </w:pPr>
            <w:r w:rsidRPr="002D11F8">
              <w:t>Kinow (HMA)</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[330]</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wrinkled</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ridée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runzlig</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rugosa</w:t>
            </w:r>
          </w:p>
        </w:tc>
        <w:tc>
          <w:tcPr>
            <w:tcW w:w="2410" w:type="dxa"/>
            <w:tcBorders>
              <w:bottom w:val="single" w:sz="4" w:space="0" w:color="auto"/>
            </w:tcBorders>
          </w:tcPr>
          <w:p w:rsidR="00116518" w:rsidRPr="002D11F8" w:rsidRDefault="00116518" w:rsidP="00D91A48">
            <w:pPr>
              <w:pStyle w:val="Normalt"/>
            </w:pPr>
            <w:r w:rsidRPr="002D11F8">
              <w:t>Wilking (HMA)</w:t>
            </w:r>
          </w:p>
        </w:tc>
        <w:tc>
          <w:tcPr>
            <w:tcW w:w="567" w:type="dxa"/>
            <w:tcBorders>
              <w:bottom w:val="single" w:sz="4" w:space="0" w:color="auto"/>
            </w:tcBorders>
          </w:tcPr>
          <w:p w:rsidR="00116518" w:rsidRPr="002D11F8" w:rsidRDefault="00116518" w:rsidP="00D91A48">
            <w:pPr>
              <w:pStyle w:val="Normalt"/>
              <w:jc w:val="center"/>
            </w:pPr>
            <w:r w:rsidRPr="002D11F8">
              <w:t>2</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104.</w:t>
            </w:r>
          </w:p>
        </w:tc>
        <w:tc>
          <w:tcPr>
            <w:tcW w:w="397" w:type="dxa"/>
            <w:tcBorders>
              <w:top w:val="single" w:sz="4" w:space="0" w:color="auto"/>
            </w:tcBorders>
          </w:tcPr>
          <w:p w:rsidR="00116518" w:rsidRPr="002D11F8" w:rsidRDefault="00116518" w:rsidP="00D91A48">
            <w:pPr>
              <w:pStyle w:val="Normaltb"/>
              <w:jc w:val="center"/>
              <w:rPr>
                <w:b w:val="0"/>
              </w:rPr>
            </w:pPr>
          </w:p>
        </w:tc>
        <w:tc>
          <w:tcPr>
            <w:tcW w:w="1843" w:type="dxa"/>
            <w:tcBorders>
              <w:top w:val="single" w:sz="4" w:space="0" w:color="auto"/>
            </w:tcBorders>
          </w:tcPr>
          <w:p w:rsidR="00116518" w:rsidRPr="002D11F8" w:rsidRDefault="00116518" w:rsidP="00D91A48">
            <w:pPr>
              <w:pStyle w:val="Normaltb"/>
            </w:pPr>
            <w:r w:rsidRPr="002D11F8">
              <w:rPr>
                <w:u w:val="single"/>
              </w:rPr>
              <w:t>Varieties with seed: surface wrinkled only</w:t>
            </w:r>
            <w:r w:rsidRPr="002D11F8">
              <w:t>: Seed: promi</w:t>
            </w:r>
            <w:r w:rsidRPr="002D11F8">
              <w:softHyphen/>
              <w:t xml:space="preserve">nence of wrinkles </w:t>
            </w:r>
          </w:p>
        </w:tc>
        <w:tc>
          <w:tcPr>
            <w:tcW w:w="1843" w:type="dxa"/>
            <w:tcBorders>
              <w:top w:val="single" w:sz="4" w:space="0" w:color="auto"/>
            </w:tcBorders>
          </w:tcPr>
          <w:p w:rsidR="00116518" w:rsidRPr="002D11F8" w:rsidRDefault="00116518" w:rsidP="00D91A48">
            <w:pPr>
              <w:pStyle w:val="Normaltb"/>
              <w:rPr>
                <w:lang w:val="fr-FR"/>
              </w:rPr>
            </w:pPr>
            <w:r w:rsidRPr="002D11F8">
              <w:rPr>
                <w:u w:val="single"/>
                <w:lang w:val="fr-FR"/>
              </w:rPr>
              <w:t>Variétés avec pépin: surface ridée seu</w:t>
            </w:r>
            <w:r w:rsidRPr="002D11F8">
              <w:rPr>
                <w:u w:val="single"/>
                <w:lang w:val="fr-FR"/>
              </w:rPr>
              <w:softHyphen/>
              <w:t>lement</w:t>
            </w:r>
            <w:r w:rsidRPr="002D11F8">
              <w:rPr>
                <w:lang w:val="fr-FR"/>
              </w:rPr>
              <w:t>: Pépin: pro</w:t>
            </w:r>
            <w:r w:rsidRPr="002D11F8">
              <w:rPr>
                <w:lang w:val="fr-FR"/>
              </w:rPr>
              <w:softHyphen/>
              <w:t>éminence des rides</w:t>
            </w:r>
          </w:p>
        </w:tc>
        <w:tc>
          <w:tcPr>
            <w:tcW w:w="1843" w:type="dxa"/>
            <w:tcBorders>
              <w:top w:val="single" w:sz="4" w:space="0" w:color="auto"/>
            </w:tcBorders>
          </w:tcPr>
          <w:p w:rsidR="00116518" w:rsidRPr="002D11F8" w:rsidRDefault="00116518" w:rsidP="00D91A48">
            <w:pPr>
              <w:pStyle w:val="Normaltb"/>
              <w:rPr>
                <w:lang w:val="de-DE"/>
              </w:rPr>
            </w:pPr>
            <w:r w:rsidRPr="002D11F8">
              <w:rPr>
                <w:u w:val="single"/>
                <w:lang w:val="de-DE"/>
              </w:rPr>
              <w:t>Sorten mit Samen: nur runzlige Ober</w:t>
            </w:r>
            <w:r w:rsidRPr="002D11F8">
              <w:rPr>
                <w:u w:val="single"/>
                <w:lang w:val="de-DE"/>
              </w:rPr>
              <w:softHyphen/>
              <w:t>fläche</w:t>
            </w:r>
            <w:r w:rsidRPr="002D11F8">
              <w:rPr>
                <w:lang w:val="de-DE"/>
              </w:rPr>
              <w:t>: Samen: Ausprägung der Runzeln</w:t>
            </w:r>
          </w:p>
        </w:tc>
        <w:tc>
          <w:tcPr>
            <w:tcW w:w="1843" w:type="dxa"/>
            <w:tcBorders>
              <w:top w:val="single" w:sz="4" w:space="0" w:color="auto"/>
            </w:tcBorders>
          </w:tcPr>
          <w:p w:rsidR="00116518" w:rsidRPr="002D11F8" w:rsidRDefault="00116518" w:rsidP="00D91A48">
            <w:pPr>
              <w:pStyle w:val="Normaltb"/>
              <w:rPr>
                <w:lang w:val="es-ES"/>
              </w:rPr>
            </w:pPr>
            <w:r w:rsidRPr="002D11F8">
              <w:rPr>
                <w:u w:val="single"/>
                <w:lang w:val="es-ES"/>
              </w:rPr>
              <w:t>Variedades con semilla: superficie solamente rugosa</w:t>
            </w:r>
            <w:r w:rsidRPr="002D11F8">
              <w:rPr>
                <w:lang w:val="es-ES"/>
              </w:rPr>
              <w:t>: Semilla: prominen</w:t>
            </w:r>
            <w:r w:rsidRPr="002D11F8">
              <w:rPr>
                <w:lang w:val="es-ES"/>
              </w:rPr>
              <w:softHyphen/>
              <w:t>cia de la rugosidad</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weak</w:t>
            </w:r>
          </w:p>
        </w:tc>
        <w:tc>
          <w:tcPr>
            <w:tcW w:w="1843" w:type="dxa"/>
          </w:tcPr>
          <w:p w:rsidR="00116518" w:rsidRPr="002D11F8" w:rsidRDefault="00116518" w:rsidP="00D91A48">
            <w:pPr>
              <w:keepNext/>
              <w:spacing w:before="120" w:after="120"/>
              <w:jc w:val="left"/>
              <w:rPr>
                <w:sz w:val="20"/>
                <w:lang w:val="fr-FR"/>
              </w:rPr>
            </w:pPr>
            <w:r w:rsidRPr="002D11F8">
              <w:rPr>
                <w:sz w:val="20"/>
                <w:lang w:val="fr-FR"/>
              </w:rPr>
              <w:t>faible</w:t>
            </w:r>
          </w:p>
        </w:tc>
        <w:tc>
          <w:tcPr>
            <w:tcW w:w="1843" w:type="dxa"/>
          </w:tcPr>
          <w:p w:rsidR="00116518" w:rsidRPr="002D11F8" w:rsidRDefault="00116518" w:rsidP="00D91A48">
            <w:pPr>
              <w:keepNext/>
              <w:spacing w:before="120" w:after="120"/>
              <w:jc w:val="left"/>
              <w:rPr>
                <w:sz w:val="20"/>
              </w:rPr>
            </w:pPr>
            <w:r w:rsidRPr="002D11F8">
              <w:rPr>
                <w:sz w:val="20"/>
              </w:rPr>
              <w:t>schwach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débil</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16518" w:rsidRPr="002D11F8" w:rsidRDefault="00116518" w:rsidP="00D91A48">
            <w:pPr>
              <w:pStyle w:val="Normalt"/>
              <w:jc w:val="center"/>
              <w:rPr>
                <w:b/>
              </w:rPr>
            </w:pPr>
            <w:r w:rsidRPr="002D11F8">
              <w:rPr>
                <w:b/>
              </w:rPr>
              <w:t>[331]</w:t>
            </w:r>
          </w:p>
        </w:tc>
        <w:tc>
          <w:tcPr>
            <w:tcW w:w="397" w:type="dxa"/>
            <w:tcBorders>
              <w:bottom w:val="single" w:sz="4" w:space="0" w:color="000000"/>
            </w:tcBorders>
          </w:tcPr>
          <w:p w:rsidR="00116518" w:rsidRPr="002D11F8" w:rsidRDefault="00116518" w:rsidP="00D91A48">
            <w:pPr>
              <w:pStyle w:val="Normaltb"/>
              <w:keepNext w:val="0"/>
              <w:jc w:val="center"/>
            </w:pPr>
          </w:p>
        </w:tc>
        <w:tc>
          <w:tcPr>
            <w:tcW w:w="1843" w:type="dxa"/>
            <w:tcBorders>
              <w:bottom w:val="single" w:sz="4" w:space="0" w:color="000000"/>
            </w:tcBorders>
          </w:tcPr>
          <w:p w:rsidR="00116518" w:rsidRPr="002D11F8" w:rsidRDefault="00116518" w:rsidP="00D91A48">
            <w:pPr>
              <w:pStyle w:val="Normalt"/>
            </w:pPr>
            <w:r w:rsidRPr="002D11F8">
              <w:t>strong</w:t>
            </w:r>
          </w:p>
        </w:tc>
        <w:tc>
          <w:tcPr>
            <w:tcW w:w="1843" w:type="dxa"/>
            <w:tcBorders>
              <w:bottom w:val="single" w:sz="4" w:space="0" w:color="000000"/>
            </w:tcBorders>
          </w:tcPr>
          <w:p w:rsidR="00116518" w:rsidRPr="002D11F8" w:rsidRDefault="00116518" w:rsidP="00D91A48">
            <w:pPr>
              <w:spacing w:before="120" w:after="120"/>
              <w:jc w:val="left"/>
              <w:rPr>
                <w:sz w:val="20"/>
                <w:lang w:val="fr-FR"/>
              </w:rPr>
            </w:pPr>
            <w:r w:rsidRPr="002D11F8">
              <w:rPr>
                <w:sz w:val="20"/>
                <w:lang w:val="fr-FR"/>
              </w:rPr>
              <w:t>forte</w:t>
            </w:r>
          </w:p>
        </w:tc>
        <w:tc>
          <w:tcPr>
            <w:tcW w:w="1843" w:type="dxa"/>
            <w:tcBorders>
              <w:bottom w:val="single" w:sz="4" w:space="0" w:color="000000"/>
            </w:tcBorders>
          </w:tcPr>
          <w:p w:rsidR="00116518" w:rsidRPr="002D11F8" w:rsidRDefault="00116518" w:rsidP="00D91A48">
            <w:pPr>
              <w:spacing w:before="120" w:after="120"/>
              <w:jc w:val="left"/>
              <w:rPr>
                <w:sz w:val="20"/>
              </w:rPr>
            </w:pPr>
            <w:r w:rsidRPr="002D11F8">
              <w:rPr>
                <w:sz w:val="20"/>
              </w:rPr>
              <w:t>stark</w:t>
            </w:r>
          </w:p>
        </w:tc>
        <w:tc>
          <w:tcPr>
            <w:tcW w:w="1843" w:type="dxa"/>
            <w:tcBorders>
              <w:bottom w:val="single" w:sz="4" w:space="0" w:color="000000"/>
            </w:tcBorders>
          </w:tcPr>
          <w:p w:rsidR="00116518" w:rsidRPr="002D11F8" w:rsidRDefault="00116518" w:rsidP="00D91A48">
            <w:pPr>
              <w:spacing w:before="120" w:after="120"/>
              <w:jc w:val="left"/>
              <w:rPr>
                <w:sz w:val="20"/>
                <w:lang w:val="es-ES_tradnl"/>
              </w:rPr>
            </w:pPr>
            <w:r w:rsidRPr="002D11F8">
              <w:rPr>
                <w:sz w:val="20"/>
                <w:lang w:val="es-ES_tradnl"/>
              </w:rPr>
              <w:t>fuerte</w:t>
            </w:r>
          </w:p>
        </w:tc>
        <w:tc>
          <w:tcPr>
            <w:tcW w:w="2410" w:type="dxa"/>
            <w:tcBorders>
              <w:bottom w:val="single" w:sz="4" w:space="0" w:color="000000"/>
            </w:tcBorders>
          </w:tcPr>
          <w:p w:rsidR="00116518" w:rsidRPr="002D11F8" w:rsidRDefault="00116518" w:rsidP="00D91A48">
            <w:pPr>
              <w:pStyle w:val="Normalt"/>
            </w:pPr>
          </w:p>
        </w:tc>
        <w:tc>
          <w:tcPr>
            <w:tcW w:w="567" w:type="dxa"/>
            <w:tcBorders>
              <w:bottom w:val="single" w:sz="4" w:space="0" w:color="000000"/>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16518" w:rsidRPr="002D11F8" w:rsidRDefault="00116518" w:rsidP="00D91A48">
            <w:pPr>
              <w:pStyle w:val="Normaltb"/>
              <w:jc w:val="center"/>
            </w:pPr>
            <w:r w:rsidRPr="002D11F8">
              <w:t>105.</w:t>
            </w:r>
          </w:p>
        </w:tc>
        <w:tc>
          <w:tcPr>
            <w:tcW w:w="397" w:type="dxa"/>
            <w:tcBorders>
              <w:top w:val="single" w:sz="4" w:space="0" w:color="000000"/>
            </w:tcBorders>
          </w:tcPr>
          <w:p w:rsidR="00116518" w:rsidRPr="002D11F8" w:rsidRDefault="00116518" w:rsidP="00D91A48">
            <w:pPr>
              <w:pStyle w:val="Normalt"/>
              <w:keepNext/>
              <w:jc w:val="center"/>
              <w:rPr>
                <w:b/>
              </w:rPr>
            </w:pPr>
          </w:p>
        </w:tc>
        <w:tc>
          <w:tcPr>
            <w:tcW w:w="1843" w:type="dxa"/>
            <w:tcBorders>
              <w:top w:val="single" w:sz="4" w:space="0" w:color="000000"/>
            </w:tcBorders>
          </w:tcPr>
          <w:p w:rsidR="00116518" w:rsidRPr="002D11F8" w:rsidRDefault="00116518" w:rsidP="00D91A48">
            <w:pPr>
              <w:pStyle w:val="Normaltb"/>
            </w:pPr>
            <w:r w:rsidRPr="002D11F8">
              <w:t xml:space="preserve">Seed: external color </w:t>
            </w:r>
          </w:p>
        </w:tc>
        <w:tc>
          <w:tcPr>
            <w:tcW w:w="1843" w:type="dxa"/>
            <w:tcBorders>
              <w:top w:val="single" w:sz="4" w:space="0" w:color="000000"/>
            </w:tcBorders>
          </w:tcPr>
          <w:p w:rsidR="00116518" w:rsidRPr="002D11F8" w:rsidRDefault="00116518" w:rsidP="00D91A48">
            <w:pPr>
              <w:keepNext/>
              <w:spacing w:before="120" w:after="120"/>
              <w:jc w:val="left"/>
              <w:rPr>
                <w:b/>
                <w:sz w:val="20"/>
                <w:lang w:val="fr-FR"/>
              </w:rPr>
            </w:pPr>
            <w:r w:rsidRPr="002D11F8">
              <w:rPr>
                <w:b/>
                <w:sz w:val="20"/>
                <w:lang w:val="fr-FR"/>
              </w:rPr>
              <w:t>Pépin: couleur externe</w:t>
            </w:r>
          </w:p>
        </w:tc>
        <w:tc>
          <w:tcPr>
            <w:tcW w:w="1843" w:type="dxa"/>
            <w:tcBorders>
              <w:top w:val="single" w:sz="4" w:space="0" w:color="000000"/>
            </w:tcBorders>
          </w:tcPr>
          <w:p w:rsidR="00116518" w:rsidRPr="002D11F8" w:rsidRDefault="00116518" w:rsidP="00D91A48">
            <w:pPr>
              <w:keepNext/>
              <w:spacing w:before="120" w:after="120"/>
              <w:jc w:val="left"/>
              <w:rPr>
                <w:b/>
                <w:sz w:val="20"/>
              </w:rPr>
            </w:pPr>
            <w:r w:rsidRPr="002D11F8">
              <w:rPr>
                <w:b/>
                <w:sz w:val="20"/>
              </w:rPr>
              <w:t>Samen: Außenfarbe</w:t>
            </w:r>
          </w:p>
        </w:tc>
        <w:tc>
          <w:tcPr>
            <w:tcW w:w="1843" w:type="dxa"/>
            <w:tcBorders>
              <w:top w:val="single" w:sz="4" w:space="0" w:color="000000"/>
            </w:tcBorders>
          </w:tcPr>
          <w:p w:rsidR="00116518" w:rsidRPr="002D11F8" w:rsidRDefault="00116518" w:rsidP="00D91A48">
            <w:pPr>
              <w:keepNext/>
              <w:spacing w:before="120" w:after="120"/>
              <w:jc w:val="left"/>
              <w:rPr>
                <w:b/>
                <w:sz w:val="20"/>
                <w:lang w:val="es-ES_tradnl"/>
              </w:rPr>
            </w:pPr>
            <w:r w:rsidRPr="002D11F8">
              <w:rPr>
                <w:b/>
                <w:sz w:val="20"/>
                <w:lang w:val="es-ES_tradnl"/>
              </w:rPr>
              <w:t>Semilla: color externo</w:t>
            </w:r>
          </w:p>
        </w:tc>
        <w:tc>
          <w:tcPr>
            <w:tcW w:w="2410" w:type="dxa"/>
            <w:tcBorders>
              <w:top w:val="single" w:sz="4" w:space="0" w:color="000000"/>
            </w:tcBorders>
          </w:tcPr>
          <w:p w:rsidR="00116518" w:rsidRPr="002D11F8" w:rsidRDefault="00116518" w:rsidP="00D91A48">
            <w:pPr>
              <w:pStyle w:val="Normaltb"/>
            </w:pPr>
          </w:p>
        </w:tc>
        <w:tc>
          <w:tcPr>
            <w:tcW w:w="567" w:type="dxa"/>
            <w:tcBorders>
              <w:top w:val="single" w:sz="4" w:space="0" w:color="000000"/>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greenish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verdâtre</w:t>
            </w:r>
          </w:p>
        </w:tc>
        <w:tc>
          <w:tcPr>
            <w:tcW w:w="1843" w:type="dxa"/>
          </w:tcPr>
          <w:p w:rsidR="00116518" w:rsidRPr="002D11F8" w:rsidRDefault="00116518" w:rsidP="00D91A48">
            <w:pPr>
              <w:keepNext/>
              <w:spacing w:before="120" w:after="120"/>
              <w:jc w:val="left"/>
              <w:rPr>
                <w:sz w:val="20"/>
              </w:rPr>
            </w:pPr>
            <w:r w:rsidRPr="002D11F8">
              <w:rPr>
                <w:sz w:val="20"/>
              </w:rPr>
              <w:t>grünlich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verdoso</w:t>
            </w:r>
          </w:p>
        </w:tc>
        <w:tc>
          <w:tcPr>
            <w:tcW w:w="2410" w:type="dxa"/>
          </w:tcPr>
          <w:p w:rsidR="00116518" w:rsidRPr="002D11F8" w:rsidRDefault="00116518" w:rsidP="00D91A48">
            <w:pPr>
              <w:pStyle w:val="Normalt"/>
              <w:keepNext/>
            </w:pPr>
            <w:r w:rsidRPr="002D11F8">
              <w:t>Kara (HMA)</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whitish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blanchâtre</w:t>
            </w:r>
          </w:p>
        </w:tc>
        <w:tc>
          <w:tcPr>
            <w:tcW w:w="1843" w:type="dxa"/>
          </w:tcPr>
          <w:p w:rsidR="00116518" w:rsidRPr="002D11F8" w:rsidRDefault="00116518" w:rsidP="00D91A48">
            <w:pPr>
              <w:keepNext/>
              <w:spacing w:before="120" w:after="120"/>
              <w:jc w:val="left"/>
              <w:rPr>
                <w:sz w:val="20"/>
              </w:rPr>
            </w:pPr>
            <w:r w:rsidRPr="002D11F8">
              <w:rPr>
                <w:sz w:val="20"/>
              </w:rPr>
              <w:t>weißlich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blanquecino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yellowish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jaunâtre</w:t>
            </w:r>
          </w:p>
        </w:tc>
        <w:tc>
          <w:tcPr>
            <w:tcW w:w="1843" w:type="dxa"/>
          </w:tcPr>
          <w:p w:rsidR="00116518" w:rsidRPr="002D11F8" w:rsidRDefault="00116518" w:rsidP="00D91A48">
            <w:pPr>
              <w:keepNext/>
              <w:spacing w:before="120" w:after="120"/>
              <w:jc w:val="left"/>
              <w:rPr>
                <w:sz w:val="20"/>
              </w:rPr>
            </w:pPr>
            <w:r w:rsidRPr="002D11F8">
              <w:rPr>
                <w:sz w:val="20"/>
              </w:rPr>
              <w:t>gelblich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amarillento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pinkish</w:t>
            </w:r>
          </w:p>
        </w:tc>
        <w:tc>
          <w:tcPr>
            <w:tcW w:w="1843" w:type="dxa"/>
          </w:tcPr>
          <w:p w:rsidR="00116518" w:rsidRPr="002D11F8" w:rsidRDefault="00116518" w:rsidP="00D91A48">
            <w:pPr>
              <w:keepNext/>
              <w:spacing w:before="120" w:after="120"/>
              <w:jc w:val="left"/>
              <w:rPr>
                <w:sz w:val="20"/>
                <w:lang w:val="fr-FR"/>
              </w:rPr>
            </w:pPr>
            <w:r w:rsidRPr="002D11F8">
              <w:rPr>
                <w:sz w:val="20"/>
                <w:lang w:val="fr-FR"/>
              </w:rPr>
              <w:t>rosâtre</w:t>
            </w:r>
          </w:p>
        </w:tc>
        <w:tc>
          <w:tcPr>
            <w:tcW w:w="1843" w:type="dxa"/>
          </w:tcPr>
          <w:p w:rsidR="00116518" w:rsidRPr="002D11F8" w:rsidRDefault="00116518" w:rsidP="00D91A48">
            <w:pPr>
              <w:keepNext/>
              <w:spacing w:before="120" w:after="120"/>
              <w:jc w:val="left"/>
              <w:rPr>
                <w:sz w:val="20"/>
              </w:rPr>
            </w:pPr>
            <w:r w:rsidRPr="002D11F8">
              <w:rPr>
                <w:sz w:val="20"/>
              </w:rPr>
              <w:t>rosa</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rosado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4</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[332]</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brownish</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brunâtre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bräunlich</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amarronado</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5</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106.</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 xml:space="preserve">Seed: color of inner seed coat </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Pépin: couleur du tégument interne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Samen: Farbe der inneren Samenschale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Semilla: color de la cubierta interna</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white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blanc</w:t>
            </w:r>
          </w:p>
        </w:tc>
        <w:tc>
          <w:tcPr>
            <w:tcW w:w="1843" w:type="dxa"/>
          </w:tcPr>
          <w:p w:rsidR="00116518" w:rsidRPr="002D11F8" w:rsidRDefault="00116518" w:rsidP="00D91A48">
            <w:pPr>
              <w:keepNext/>
              <w:spacing w:before="120" w:after="120"/>
              <w:jc w:val="left"/>
              <w:rPr>
                <w:sz w:val="20"/>
              </w:rPr>
            </w:pPr>
            <w:r w:rsidRPr="002D11F8">
              <w:rPr>
                <w:sz w:val="20"/>
              </w:rPr>
              <w:t>weiß</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blanco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light yellow</w:t>
            </w:r>
          </w:p>
        </w:tc>
        <w:tc>
          <w:tcPr>
            <w:tcW w:w="1843" w:type="dxa"/>
          </w:tcPr>
          <w:p w:rsidR="00116518" w:rsidRPr="002D11F8" w:rsidRDefault="00116518" w:rsidP="00D91A48">
            <w:pPr>
              <w:keepNext/>
              <w:spacing w:before="120" w:after="120"/>
              <w:jc w:val="left"/>
              <w:rPr>
                <w:sz w:val="20"/>
                <w:lang w:val="fr-FR"/>
              </w:rPr>
            </w:pPr>
            <w:r w:rsidRPr="002D11F8">
              <w:rPr>
                <w:sz w:val="20"/>
                <w:lang w:val="fr-FR"/>
              </w:rPr>
              <w:t>jaune clair</w:t>
            </w:r>
          </w:p>
        </w:tc>
        <w:tc>
          <w:tcPr>
            <w:tcW w:w="1843" w:type="dxa"/>
          </w:tcPr>
          <w:p w:rsidR="00116518" w:rsidRPr="002D11F8" w:rsidRDefault="00116518" w:rsidP="00D91A48">
            <w:pPr>
              <w:keepNext/>
              <w:spacing w:before="120" w:after="120"/>
              <w:jc w:val="left"/>
              <w:rPr>
                <w:sz w:val="20"/>
              </w:rPr>
            </w:pPr>
            <w:r w:rsidRPr="002D11F8">
              <w:rPr>
                <w:sz w:val="20"/>
              </w:rPr>
              <w:t>hellgelb</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amarillo claro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light brown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marron clair</w:t>
            </w:r>
          </w:p>
        </w:tc>
        <w:tc>
          <w:tcPr>
            <w:tcW w:w="1843" w:type="dxa"/>
          </w:tcPr>
          <w:p w:rsidR="00116518" w:rsidRPr="002D11F8" w:rsidRDefault="00116518" w:rsidP="00D91A48">
            <w:pPr>
              <w:keepNext/>
              <w:spacing w:before="120" w:after="120"/>
              <w:jc w:val="left"/>
              <w:rPr>
                <w:sz w:val="20"/>
              </w:rPr>
            </w:pPr>
            <w:r w:rsidRPr="002D11F8">
              <w:rPr>
                <w:sz w:val="20"/>
              </w:rPr>
              <w:t>hellbraun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marrón claro</w:t>
            </w:r>
          </w:p>
        </w:tc>
        <w:tc>
          <w:tcPr>
            <w:tcW w:w="2410" w:type="dxa"/>
          </w:tcPr>
          <w:p w:rsidR="00116518" w:rsidRPr="002D11F8" w:rsidRDefault="00116518" w:rsidP="00D91A48">
            <w:pPr>
              <w:pStyle w:val="Normalt"/>
              <w:keepNext/>
            </w:pPr>
            <w:r w:rsidRPr="002D11F8">
              <w:t>Murcott (TNR)</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medium brown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marron moyen</w:t>
            </w:r>
          </w:p>
        </w:tc>
        <w:tc>
          <w:tcPr>
            <w:tcW w:w="1843" w:type="dxa"/>
          </w:tcPr>
          <w:p w:rsidR="00116518" w:rsidRPr="002D11F8" w:rsidRDefault="00116518" w:rsidP="00D91A48">
            <w:pPr>
              <w:keepNext/>
              <w:spacing w:before="120" w:after="120"/>
              <w:jc w:val="left"/>
              <w:rPr>
                <w:sz w:val="20"/>
              </w:rPr>
            </w:pPr>
            <w:r w:rsidRPr="002D11F8">
              <w:rPr>
                <w:sz w:val="20"/>
              </w:rPr>
              <w:t>mittelbraun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marrón medio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4</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dark brown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marron foncé</w:t>
            </w:r>
          </w:p>
        </w:tc>
        <w:tc>
          <w:tcPr>
            <w:tcW w:w="1843" w:type="dxa"/>
          </w:tcPr>
          <w:p w:rsidR="00116518" w:rsidRPr="002D11F8" w:rsidRDefault="00116518" w:rsidP="00D91A48">
            <w:pPr>
              <w:keepNext/>
              <w:spacing w:before="120" w:after="120"/>
              <w:jc w:val="left"/>
              <w:rPr>
                <w:sz w:val="20"/>
              </w:rPr>
            </w:pPr>
            <w:r w:rsidRPr="002D11F8">
              <w:rPr>
                <w:sz w:val="20"/>
              </w:rPr>
              <w:t>dunkelbraun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marrón oscuro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red</w:t>
            </w:r>
          </w:p>
        </w:tc>
        <w:tc>
          <w:tcPr>
            <w:tcW w:w="1843" w:type="dxa"/>
          </w:tcPr>
          <w:p w:rsidR="00116518" w:rsidRPr="002D11F8" w:rsidRDefault="00116518" w:rsidP="00D91A48">
            <w:pPr>
              <w:keepNext/>
              <w:spacing w:before="120" w:after="120"/>
              <w:jc w:val="left"/>
              <w:rPr>
                <w:sz w:val="20"/>
                <w:lang w:val="fr-FR"/>
              </w:rPr>
            </w:pPr>
            <w:r w:rsidRPr="002D11F8">
              <w:rPr>
                <w:sz w:val="20"/>
                <w:lang w:val="fr-FR"/>
              </w:rPr>
              <w:t>rouge</w:t>
            </w:r>
          </w:p>
        </w:tc>
        <w:tc>
          <w:tcPr>
            <w:tcW w:w="1843" w:type="dxa"/>
          </w:tcPr>
          <w:p w:rsidR="00116518" w:rsidRPr="002D11F8" w:rsidRDefault="00116518" w:rsidP="00D91A48">
            <w:pPr>
              <w:keepNext/>
              <w:spacing w:before="120" w:after="120"/>
              <w:jc w:val="left"/>
              <w:rPr>
                <w:sz w:val="20"/>
              </w:rPr>
            </w:pPr>
            <w:r w:rsidRPr="002D11F8">
              <w:rPr>
                <w:sz w:val="20"/>
              </w:rPr>
              <w:t>rot</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rojo</w:t>
            </w:r>
          </w:p>
        </w:tc>
        <w:tc>
          <w:tcPr>
            <w:tcW w:w="2410" w:type="dxa"/>
          </w:tcPr>
          <w:p w:rsidR="00116518" w:rsidRPr="002D11F8" w:rsidRDefault="00116518" w:rsidP="00D91A48">
            <w:pPr>
              <w:pStyle w:val="Normalt"/>
              <w:keepNext/>
            </w:pPr>
          </w:p>
        </w:tc>
        <w:tc>
          <w:tcPr>
            <w:tcW w:w="567" w:type="dxa"/>
          </w:tcPr>
          <w:p w:rsidR="00116518" w:rsidRPr="002D11F8" w:rsidRDefault="00116518" w:rsidP="00D91A48">
            <w:pPr>
              <w:pStyle w:val="Normalt"/>
              <w:keepNext/>
              <w:jc w:val="center"/>
            </w:pPr>
            <w:r w:rsidRPr="002D11F8">
              <w:t>6</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[333]</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purple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violet</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purpur</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púrpura</w:t>
            </w:r>
          </w:p>
        </w:tc>
        <w:tc>
          <w:tcPr>
            <w:tcW w:w="2410" w:type="dxa"/>
            <w:tcBorders>
              <w:bottom w:val="single" w:sz="6" w:space="0" w:color="auto"/>
            </w:tcBorders>
          </w:tcPr>
          <w:p w:rsidR="00116518" w:rsidRPr="002D11F8" w:rsidRDefault="00116518" w:rsidP="00D91A48">
            <w:pPr>
              <w:pStyle w:val="Normalt"/>
            </w:pP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lastRenderedPageBreak/>
              <w:t>107.</w:t>
            </w:r>
          </w:p>
        </w:tc>
        <w:tc>
          <w:tcPr>
            <w:tcW w:w="397" w:type="dxa"/>
            <w:tcBorders>
              <w:top w:val="single" w:sz="6" w:space="0" w:color="auto"/>
            </w:tcBorders>
          </w:tcPr>
          <w:p w:rsidR="00116518" w:rsidRPr="002D11F8" w:rsidRDefault="00116518" w:rsidP="00D91A48">
            <w:pPr>
              <w:pStyle w:val="Normaltb"/>
              <w:jc w:val="center"/>
            </w:pPr>
          </w:p>
        </w:tc>
        <w:tc>
          <w:tcPr>
            <w:tcW w:w="1843" w:type="dxa"/>
            <w:tcBorders>
              <w:top w:val="single" w:sz="6" w:space="0" w:color="auto"/>
            </w:tcBorders>
          </w:tcPr>
          <w:p w:rsidR="00116518" w:rsidRPr="002D11F8" w:rsidRDefault="00116518" w:rsidP="00D91A48">
            <w:pPr>
              <w:pStyle w:val="Normaltb"/>
            </w:pPr>
            <w:r w:rsidRPr="002D11F8">
              <w:rPr>
                <w:u w:val="single"/>
              </w:rPr>
              <w:t>Only varieties with seed: polyembryony present</w:t>
            </w:r>
            <w:r w:rsidRPr="002D11F8">
              <w:t>: Seed: color of cotyledons</w:t>
            </w:r>
          </w:p>
        </w:tc>
        <w:tc>
          <w:tcPr>
            <w:tcW w:w="1843" w:type="dxa"/>
            <w:tcBorders>
              <w:top w:val="single" w:sz="6" w:space="0" w:color="auto"/>
            </w:tcBorders>
          </w:tcPr>
          <w:p w:rsidR="00116518" w:rsidRPr="002D11F8" w:rsidRDefault="00116518" w:rsidP="00D91A48">
            <w:pPr>
              <w:pStyle w:val="Normaltb"/>
              <w:rPr>
                <w:lang w:val="fr-FR"/>
              </w:rPr>
            </w:pPr>
            <w:r w:rsidRPr="002D11F8">
              <w:rPr>
                <w:u w:val="single"/>
                <w:lang w:val="fr-FR"/>
              </w:rPr>
              <w:t>Seulement variétés avec pépin: poly</w:t>
            </w:r>
            <w:r w:rsidRPr="002D11F8">
              <w:rPr>
                <w:u w:val="single"/>
                <w:lang w:val="fr-FR"/>
              </w:rPr>
              <w:softHyphen/>
              <w:t>embryonnie pré</w:t>
            </w:r>
            <w:r w:rsidRPr="002D11F8">
              <w:rPr>
                <w:u w:val="single"/>
                <w:lang w:val="fr-FR"/>
              </w:rPr>
              <w:softHyphen/>
              <w:t>sente</w:t>
            </w:r>
            <w:r w:rsidRPr="002D11F8">
              <w:rPr>
                <w:lang w:val="fr-FR"/>
              </w:rPr>
              <w:t>: Pépin: couleur des cotylédons</w:t>
            </w:r>
          </w:p>
        </w:tc>
        <w:tc>
          <w:tcPr>
            <w:tcW w:w="1843" w:type="dxa"/>
            <w:tcBorders>
              <w:top w:val="single" w:sz="6" w:space="0" w:color="auto"/>
            </w:tcBorders>
          </w:tcPr>
          <w:p w:rsidR="00116518" w:rsidRPr="002D11F8" w:rsidRDefault="00116518" w:rsidP="00D91A48">
            <w:pPr>
              <w:pStyle w:val="Normaltb"/>
              <w:rPr>
                <w:lang w:val="de-DE"/>
              </w:rPr>
            </w:pPr>
            <w:r w:rsidRPr="002D11F8">
              <w:rPr>
                <w:u w:val="single"/>
                <w:lang w:val="de-DE"/>
              </w:rPr>
              <w:t>Nur Sorten mit Samen: Poly</w:t>
            </w:r>
            <w:r w:rsidRPr="002D11F8">
              <w:rPr>
                <w:u w:val="single"/>
                <w:lang w:val="de-DE"/>
              </w:rPr>
              <w:softHyphen/>
              <w:t>embryonie vor</w:t>
            </w:r>
            <w:r w:rsidRPr="002D11F8">
              <w:rPr>
                <w:u w:val="single"/>
                <w:lang w:val="de-DE"/>
              </w:rPr>
              <w:softHyphen/>
              <w:t>handen</w:t>
            </w:r>
            <w:r w:rsidRPr="002D11F8">
              <w:rPr>
                <w:lang w:val="de-DE"/>
              </w:rPr>
              <w:t>: Samen: Farbe der Kotyledonen</w:t>
            </w:r>
          </w:p>
        </w:tc>
        <w:tc>
          <w:tcPr>
            <w:tcW w:w="1843" w:type="dxa"/>
            <w:tcBorders>
              <w:top w:val="single" w:sz="6" w:space="0" w:color="auto"/>
            </w:tcBorders>
          </w:tcPr>
          <w:p w:rsidR="00116518" w:rsidRPr="002D11F8" w:rsidRDefault="00116518" w:rsidP="00D91A48">
            <w:pPr>
              <w:pStyle w:val="Normaltb"/>
              <w:rPr>
                <w:lang w:val="es-ES"/>
              </w:rPr>
            </w:pPr>
            <w:r w:rsidRPr="002D11F8">
              <w:rPr>
                <w:u w:val="single"/>
                <w:lang w:val="es-ES"/>
              </w:rPr>
              <w:t>Sólo variedades con semilla: poli</w:t>
            </w:r>
            <w:r w:rsidRPr="002D11F8">
              <w:rPr>
                <w:u w:val="single"/>
                <w:lang w:val="es-ES"/>
              </w:rPr>
              <w:softHyphen/>
              <w:t>embrionía presente</w:t>
            </w:r>
            <w:r w:rsidRPr="002D11F8">
              <w:rPr>
                <w:lang w:val="es-ES"/>
              </w:rPr>
              <w:t xml:space="preserve">: Semilla: color de los cotiledones </w:t>
            </w:r>
          </w:p>
        </w:tc>
        <w:tc>
          <w:tcPr>
            <w:tcW w:w="2410" w:type="dxa"/>
            <w:tcBorders>
              <w:top w:val="single" w:sz="6" w:space="0" w:color="auto"/>
            </w:tcBorders>
          </w:tcPr>
          <w:p w:rsidR="00116518" w:rsidRPr="002D11F8" w:rsidRDefault="00116518" w:rsidP="00D91A48">
            <w:pPr>
              <w:pStyle w:val="Normaltb"/>
              <w:rPr>
                <w:lang w:val="es-ES"/>
              </w:rPr>
            </w:pPr>
          </w:p>
        </w:tc>
        <w:tc>
          <w:tcPr>
            <w:tcW w:w="567" w:type="dxa"/>
            <w:tcBorders>
              <w:top w:val="single" w:sz="6" w:space="0" w:color="auto"/>
            </w:tcBorders>
          </w:tcPr>
          <w:p w:rsidR="00116518" w:rsidRPr="002D11F8" w:rsidRDefault="00116518" w:rsidP="00D91A48">
            <w:pPr>
              <w:pStyle w:val="Normaltb"/>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PQ</w:t>
            </w:r>
          </w:p>
        </w:tc>
        <w:tc>
          <w:tcPr>
            <w:tcW w:w="397" w:type="dxa"/>
          </w:tcPr>
          <w:p w:rsidR="00116518" w:rsidRPr="002D11F8" w:rsidRDefault="00116518" w:rsidP="00D91A48">
            <w:pPr>
              <w:pStyle w:val="Normalt"/>
              <w:keepNext/>
              <w:jc w:val="center"/>
              <w:rPr>
                <w:b/>
              </w:rPr>
            </w:pPr>
            <w:r w:rsidRPr="002D11F8">
              <w:rPr>
                <w:b/>
              </w:rPr>
              <w:t>(f)</w:t>
            </w:r>
          </w:p>
        </w:tc>
        <w:tc>
          <w:tcPr>
            <w:tcW w:w="1843" w:type="dxa"/>
          </w:tcPr>
          <w:p w:rsidR="00116518" w:rsidRPr="002D11F8" w:rsidRDefault="00116518" w:rsidP="00D91A48">
            <w:pPr>
              <w:pStyle w:val="Normalt"/>
              <w:keepNext/>
            </w:pPr>
            <w:r w:rsidRPr="002D11F8">
              <w:t>white</w:t>
            </w:r>
          </w:p>
        </w:tc>
        <w:tc>
          <w:tcPr>
            <w:tcW w:w="1843" w:type="dxa"/>
          </w:tcPr>
          <w:p w:rsidR="00116518" w:rsidRPr="002D11F8" w:rsidRDefault="00116518" w:rsidP="00D91A48">
            <w:pPr>
              <w:keepNext/>
              <w:spacing w:before="120" w:after="120"/>
              <w:jc w:val="left"/>
              <w:rPr>
                <w:sz w:val="20"/>
                <w:lang w:val="fr-FR"/>
              </w:rPr>
            </w:pPr>
            <w:r w:rsidRPr="002D11F8">
              <w:rPr>
                <w:sz w:val="20"/>
                <w:lang w:val="fr-FR"/>
              </w:rPr>
              <w:t>blanc</w:t>
            </w:r>
          </w:p>
        </w:tc>
        <w:tc>
          <w:tcPr>
            <w:tcW w:w="1843" w:type="dxa"/>
          </w:tcPr>
          <w:p w:rsidR="00116518" w:rsidRPr="002D11F8" w:rsidRDefault="00116518" w:rsidP="00D91A48">
            <w:pPr>
              <w:keepNext/>
              <w:spacing w:before="120" w:after="120"/>
              <w:jc w:val="left"/>
              <w:rPr>
                <w:sz w:val="20"/>
              </w:rPr>
            </w:pPr>
            <w:r w:rsidRPr="002D11F8">
              <w:rPr>
                <w:sz w:val="20"/>
              </w:rPr>
              <w:t>weiß</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blanco</w:t>
            </w:r>
          </w:p>
        </w:tc>
        <w:tc>
          <w:tcPr>
            <w:tcW w:w="2410" w:type="dxa"/>
          </w:tcPr>
          <w:p w:rsidR="00116518" w:rsidRPr="002D11F8" w:rsidRDefault="00116518" w:rsidP="00D91A48">
            <w:pPr>
              <w:pStyle w:val="Normalt"/>
              <w:keepNext/>
            </w:pPr>
            <w:r w:rsidRPr="002D11F8">
              <w:t>Murcott (TNR)</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cream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crème</w:t>
            </w:r>
          </w:p>
        </w:tc>
        <w:tc>
          <w:tcPr>
            <w:tcW w:w="1843" w:type="dxa"/>
          </w:tcPr>
          <w:p w:rsidR="00116518" w:rsidRPr="002D11F8" w:rsidRDefault="00116518" w:rsidP="00D91A48">
            <w:pPr>
              <w:keepNext/>
              <w:spacing w:before="120" w:after="120"/>
              <w:jc w:val="left"/>
              <w:rPr>
                <w:sz w:val="20"/>
              </w:rPr>
            </w:pPr>
            <w:r w:rsidRPr="002D11F8">
              <w:rPr>
                <w:sz w:val="20"/>
              </w:rPr>
              <w:t>cremefarben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crema</w:t>
            </w:r>
          </w:p>
        </w:tc>
        <w:tc>
          <w:tcPr>
            <w:tcW w:w="2410" w:type="dxa"/>
          </w:tcPr>
          <w:p w:rsidR="00116518" w:rsidRPr="002D11F8" w:rsidRDefault="00116518" w:rsidP="00D91A48">
            <w:pPr>
              <w:pStyle w:val="Normalt"/>
              <w:keepNext/>
            </w:pPr>
            <w:r w:rsidRPr="002D11F8">
              <w:t>Kara (HMA)</w:t>
            </w:r>
          </w:p>
        </w:tc>
        <w:tc>
          <w:tcPr>
            <w:tcW w:w="567" w:type="dxa"/>
          </w:tcPr>
          <w:p w:rsidR="00116518" w:rsidRPr="002D11F8" w:rsidRDefault="00116518" w:rsidP="00D91A48">
            <w:pPr>
              <w:pStyle w:val="Normalt"/>
              <w:keepNext/>
              <w:jc w:val="center"/>
            </w:pPr>
            <w:r w:rsidRPr="002D11F8">
              <w:t>2</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light green</w:t>
            </w:r>
          </w:p>
        </w:tc>
        <w:tc>
          <w:tcPr>
            <w:tcW w:w="1843" w:type="dxa"/>
          </w:tcPr>
          <w:p w:rsidR="00116518" w:rsidRPr="002D11F8" w:rsidRDefault="00116518" w:rsidP="00D91A48">
            <w:pPr>
              <w:keepNext/>
              <w:spacing w:before="120" w:after="120"/>
              <w:jc w:val="left"/>
              <w:rPr>
                <w:sz w:val="20"/>
                <w:lang w:val="fr-FR"/>
              </w:rPr>
            </w:pPr>
            <w:r w:rsidRPr="002D11F8">
              <w:rPr>
                <w:sz w:val="20"/>
                <w:lang w:val="fr-FR"/>
              </w:rPr>
              <w:t>vert clair</w:t>
            </w:r>
          </w:p>
        </w:tc>
        <w:tc>
          <w:tcPr>
            <w:tcW w:w="1843" w:type="dxa"/>
          </w:tcPr>
          <w:p w:rsidR="00116518" w:rsidRPr="002D11F8" w:rsidRDefault="00116518" w:rsidP="00D91A48">
            <w:pPr>
              <w:keepNext/>
              <w:spacing w:before="120" w:after="120"/>
              <w:jc w:val="left"/>
              <w:rPr>
                <w:sz w:val="20"/>
              </w:rPr>
            </w:pPr>
            <w:r w:rsidRPr="002D11F8">
              <w:rPr>
                <w:sz w:val="20"/>
              </w:rPr>
              <w:t>hellgrün</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verde claro</w:t>
            </w:r>
          </w:p>
        </w:tc>
        <w:tc>
          <w:tcPr>
            <w:tcW w:w="2410" w:type="dxa"/>
          </w:tcPr>
          <w:p w:rsidR="00116518" w:rsidRPr="002D11F8" w:rsidRDefault="00116518" w:rsidP="00D91A48">
            <w:pPr>
              <w:pStyle w:val="Normalt"/>
              <w:keepNext/>
            </w:pPr>
            <w:r w:rsidRPr="002D11F8">
              <w:t>Común (MMN)</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[334]</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dark green</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vert foncé</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dunkelgrün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verde oscuro</w:t>
            </w:r>
          </w:p>
        </w:tc>
        <w:tc>
          <w:tcPr>
            <w:tcW w:w="2410" w:type="dxa"/>
            <w:tcBorders>
              <w:bottom w:val="single" w:sz="4" w:space="0" w:color="auto"/>
            </w:tcBorders>
          </w:tcPr>
          <w:p w:rsidR="00116518" w:rsidRPr="002D11F8" w:rsidRDefault="00116518" w:rsidP="00D91A48">
            <w:pPr>
              <w:pStyle w:val="Normalt"/>
            </w:pPr>
          </w:p>
        </w:tc>
        <w:tc>
          <w:tcPr>
            <w:tcW w:w="567" w:type="dxa"/>
            <w:tcBorders>
              <w:bottom w:val="single" w:sz="4" w:space="0" w:color="auto"/>
            </w:tcBorders>
          </w:tcPr>
          <w:p w:rsidR="00116518" w:rsidRPr="002D11F8" w:rsidRDefault="00116518" w:rsidP="00D91A48">
            <w:pPr>
              <w:pStyle w:val="Normalt"/>
              <w:jc w:val="center"/>
            </w:pPr>
            <w:r w:rsidRPr="002D11F8">
              <w:t>4</w:t>
            </w:r>
          </w:p>
        </w:tc>
      </w:tr>
      <w:tr w:rsidR="00116518" w:rsidRPr="005F6A06"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16518" w:rsidRPr="002D11F8" w:rsidRDefault="00116518" w:rsidP="00D91A48">
            <w:pPr>
              <w:pStyle w:val="Normaltb"/>
              <w:jc w:val="center"/>
            </w:pPr>
            <w:r w:rsidRPr="002D11F8">
              <w:t>108.</w:t>
            </w:r>
            <w:r w:rsidRPr="002D11F8">
              <w:br/>
              <w:t>(*)</w:t>
            </w:r>
          </w:p>
        </w:tc>
        <w:tc>
          <w:tcPr>
            <w:tcW w:w="397" w:type="dxa"/>
            <w:tcBorders>
              <w:top w:val="single" w:sz="4" w:space="0" w:color="auto"/>
            </w:tcBorders>
          </w:tcPr>
          <w:p w:rsidR="00116518" w:rsidRPr="002D11F8" w:rsidRDefault="00116518" w:rsidP="00D91A48">
            <w:pPr>
              <w:pStyle w:val="Normaltb"/>
              <w:jc w:val="center"/>
            </w:pPr>
          </w:p>
        </w:tc>
        <w:tc>
          <w:tcPr>
            <w:tcW w:w="1843" w:type="dxa"/>
            <w:tcBorders>
              <w:top w:val="single" w:sz="4" w:space="0" w:color="auto"/>
            </w:tcBorders>
          </w:tcPr>
          <w:p w:rsidR="00116518" w:rsidRPr="002D11F8" w:rsidRDefault="00116518" w:rsidP="00D91A48">
            <w:pPr>
              <w:pStyle w:val="Normaltb"/>
            </w:pPr>
            <w:r w:rsidRPr="002D11F8">
              <w:t>Time of maturity of fruit for consumption</w:t>
            </w:r>
          </w:p>
        </w:tc>
        <w:tc>
          <w:tcPr>
            <w:tcW w:w="1843" w:type="dxa"/>
            <w:tcBorders>
              <w:top w:val="single" w:sz="4" w:space="0" w:color="auto"/>
            </w:tcBorders>
          </w:tcPr>
          <w:p w:rsidR="00116518" w:rsidRPr="002D11F8" w:rsidRDefault="00116518" w:rsidP="00D91A48">
            <w:pPr>
              <w:pStyle w:val="Normaltb"/>
              <w:rPr>
                <w:lang w:val="fr-FR"/>
              </w:rPr>
            </w:pPr>
            <w:r w:rsidRPr="002D11F8">
              <w:rPr>
                <w:lang w:val="fr-FR"/>
              </w:rPr>
              <w:t>Époque de maturité du fruit pour la consommation</w:t>
            </w:r>
          </w:p>
        </w:tc>
        <w:tc>
          <w:tcPr>
            <w:tcW w:w="1843" w:type="dxa"/>
            <w:tcBorders>
              <w:top w:val="single" w:sz="4" w:space="0" w:color="auto"/>
            </w:tcBorders>
          </w:tcPr>
          <w:p w:rsidR="00116518" w:rsidRPr="002D11F8" w:rsidRDefault="00116518" w:rsidP="00D91A48">
            <w:pPr>
              <w:pStyle w:val="Normaltb"/>
              <w:rPr>
                <w:lang w:val="de-DE"/>
              </w:rPr>
            </w:pPr>
            <w:r w:rsidRPr="002D11F8">
              <w:rPr>
                <w:lang w:val="de-DE"/>
              </w:rPr>
              <w:t>Zeitpunkt der Genußreife</w:t>
            </w:r>
          </w:p>
        </w:tc>
        <w:tc>
          <w:tcPr>
            <w:tcW w:w="1843" w:type="dxa"/>
            <w:tcBorders>
              <w:top w:val="single" w:sz="4" w:space="0" w:color="auto"/>
            </w:tcBorders>
          </w:tcPr>
          <w:p w:rsidR="00116518" w:rsidRPr="002D11F8" w:rsidRDefault="00116518" w:rsidP="00D91A48">
            <w:pPr>
              <w:pStyle w:val="Normaltb"/>
              <w:rPr>
                <w:lang w:val="es-ES_tradnl"/>
              </w:rPr>
            </w:pPr>
            <w:r w:rsidRPr="002D11F8">
              <w:rPr>
                <w:lang w:val="es-ES_tradnl"/>
              </w:rPr>
              <w:t>Época de madurez del fruto para su consumo</w:t>
            </w:r>
          </w:p>
        </w:tc>
        <w:tc>
          <w:tcPr>
            <w:tcW w:w="2410" w:type="dxa"/>
            <w:tcBorders>
              <w:top w:val="single" w:sz="4" w:space="0" w:color="auto"/>
            </w:tcBorders>
          </w:tcPr>
          <w:p w:rsidR="00116518" w:rsidRPr="002D11F8" w:rsidRDefault="00116518" w:rsidP="00D91A48">
            <w:pPr>
              <w:pStyle w:val="Normaltb"/>
              <w:rPr>
                <w:lang w:val="es-ES"/>
              </w:rPr>
            </w:pPr>
          </w:p>
        </w:tc>
        <w:tc>
          <w:tcPr>
            <w:tcW w:w="567" w:type="dxa"/>
            <w:tcBorders>
              <w:top w:val="single" w:sz="4" w:space="0" w:color="auto"/>
            </w:tcBorders>
          </w:tcPr>
          <w:p w:rsidR="00116518" w:rsidRPr="002D11F8" w:rsidRDefault="00116518" w:rsidP="00D91A48">
            <w:pPr>
              <w:pStyle w:val="Normaltb"/>
              <w:jc w:val="center"/>
              <w:rPr>
                <w:lang w:val="es-ES"/>
              </w:rP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QN</w:t>
            </w:r>
          </w:p>
        </w:tc>
        <w:tc>
          <w:tcPr>
            <w:tcW w:w="397" w:type="dxa"/>
          </w:tcPr>
          <w:p w:rsidR="00116518" w:rsidRPr="002D11F8" w:rsidRDefault="00116518" w:rsidP="00D91A48">
            <w:pPr>
              <w:pStyle w:val="Normalt"/>
              <w:keepNext/>
              <w:jc w:val="center"/>
              <w:rPr>
                <w:b/>
                <w:i/>
              </w:rPr>
            </w:pPr>
          </w:p>
        </w:tc>
        <w:tc>
          <w:tcPr>
            <w:tcW w:w="1843" w:type="dxa"/>
          </w:tcPr>
          <w:p w:rsidR="00116518" w:rsidRPr="002D11F8" w:rsidRDefault="00116518" w:rsidP="00D91A48">
            <w:pPr>
              <w:pStyle w:val="Normalt"/>
              <w:keepNext/>
            </w:pPr>
            <w:r w:rsidRPr="002D11F8">
              <w:t>early</w:t>
            </w:r>
          </w:p>
        </w:tc>
        <w:tc>
          <w:tcPr>
            <w:tcW w:w="1843" w:type="dxa"/>
          </w:tcPr>
          <w:p w:rsidR="00116518" w:rsidRPr="002D11F8" w:rsidRDefault="00116518" w:rsidP="00D91A48">
            <w:pPr>
              <w:keepNext/>
              <w:spacing w:before="120" w:after="120"/>
              <w:jc w:val="left"/>
              <w:rPr>
                <w:sz w:val="20"/>
                <w:lang w:val="fr-FR"/>
              </w:rPr>
            </w:pPr>
            <w:r w:rsidRPr="002D11F8">
              <w:rPr>
                <w:sz w:val="20"/>
                <w:lang w:val="fr-FR"/>
              </w:rPr>
              <w:t>précoce</w:t>
            </w:r>
          </w:p>
        </w:tc>
        <w:tc>
          <w:tcPr>
            <w:tcW w:w="1843" w:type="dxa"/>
          </w:tcPr>
          <w:p w:rsidR="00116518" w:rsidRPr="002D11F8" w:rsidRDefault="00116518" w:rsidP="00D91A48">
            <w:pPr>
              <w:keepNext/>
              <w:spacing w:before="120" w:after="120"/>
              <w:jc w:val="left"/>
              <w:rPr>
                <w:sz w:val="20"/>
              </w:rPr>
            </w:pPr>
            <w:r w:rsidRPr="002D11F8">
              <w:rPr>
                <w:sz w:val="20"/>
              </w:rPr>
              <w:t>früh</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temprana</w:t>
            </w:r>
          </w:p>
        </w:tc>
        <w:tc>
          <w:tcPr>
            <w:tcW w:w="2410" w:type="dxa"/>
          </w:tcPr>
          <w:p w:rsidR="00116518" w:rsidRPr="002D11F8" w:rsidRDefault="00116518" w:rsidP="00D91A48">
            <w:pPr>
              <w:pStyle w:val="Normalt"/>
              <w:keepNext/>
            </w:pPr>
            <w:r w:rsidRPr="002D11F8">
              <w:t>Okitsu (SAT)</w:t>
            </w:r>
          </w:p>
        </w:tc>
        <w:tc>
          <w:tcPr>
            <w:tcW w:w="567" w:type="dxa"/>
          </w:tcPr>
          <w:p w:rsidR="00116518" w:rsidRPr="002D11F8" w:rsidRDefault="00116518" w:rsidP="00D91A48">
            <w:pPr>
              <w:pStyle w:val="Normalt"/>
              <w:keepNext/>
              <w:jc w:val="center"/>
            </w:pPr>
            <w:r w:rsidRPr="002D11F8">
              <w:t>3</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medium</w:t>
            </w:r>
          </w:p>
        </w:tc>
        <w:tc>
          <w:tcPr>
            <w:tcW w:w="1843" w:type="dxa"/>
          </w:tcPr>
          <w:p w:rsidR="00116518" w:rsidRPr="002D11F8" w:rsidRDefault="00116518" w:rsidP="00D91A48">
            <w:pPr>
              <w:keepNext/>
              <w:spacing w:before="120" w:after="120"/>
              <w:jc w:val="left"/>
              <w:rPr>
                <w:sz w:val="20"/>
                <w:lang w:val="fr-FR"/>
              </w:rPr>
            </w:pPr>
            <w:r w:rsidRPr="002D11F8">
              <w:rPr>
                <w:sz w:val="20"/>
                <w:lang w:val="fr-FR"/>
              </w:rPr>
              <w:t>moyenne</w:t>
            </w:r>
          </w:p>
        </w:tc>
        <w:tc>
          <w:tcPr>
            <w:tcW w:w="1843" w:type="dxa"/>
          </w:tcPr>
          <w:p w:rsidR="00116518" w:rsidRPr="002D11F8" w:rsidRDefault="00116518" w:rsidP="00D91A48">
            <w:pPr>
              <w:keepNext/>
              <w:spacing w:before="120" w:after="120"/>
              <w:jc w:val="left"/>
              <w:rPr>
                <w:sz w:val="20"/>
              </w:rPr>
            </w:pPr>
            <w:r w:rsidRPr="002D11F8">
              <w:rPr>
                <w:sz w:val="20"/>
              </w:rPr>
              <w:t>mittel</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media</w:t>
            </w:r>
          </w:p>
        </w:tc>
        <w:tc>
          <w:tcPr>
            <w:tcW w:w="2410" w:type="dxa"/>
          </w:tcPr>
          <w:p w:rsidR="00116518" w:rsidRPr="002D11F8" w:rsidRDefault="00116518" w:rsidP="00D91A48">
            <w:pPr>
              <w:pStyle w:val="Normalt"/>
              <w:keepNext/>
            </w:pPr>
            <w:r w:rsidRPr="002D11F8">
              <w:t>Clemenules (CLE)</w:t>
            </w:r>
          </w:p>
        </w:tc>
        <w:tc>
          <w:tcPr>
            <w:tcW w:w="567" w:type="dxa"/>
          </w:tcPr>
          <w:p w:rsidR="00116518" w:rsidRPr="002D11F8" w:rsidRDefault="00116518" w:rsidP="00D91A48">
            <w:pPr>
              <w:pStyle w:val="Normalt"/>
              <w:keepNext/>
              <w:jc w:val="center"/>
            </w:pPr>
            <w:r w:rsidRPr="002D11F8">
              <w:t>5</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[336]</w:t>
            </w:r>
          </w:p>
        </w:tc>
        <w:tc>
          <w:tcPr>
            <w:tcW w:w="397" w:type="dxa"/>
            <w:tcBorders>
              <w:bottom w:val="single" w:sz="6" w:space="0" w:color="auto"/>
            </w:tcBorders>
          </w:tcPr>
          <w:p w:rsidR="00116518" w:rsidRPr="002D11F8" w:rsidRDefault="00116518" w:rsidP="00D91A48">
            <w:pPr>
              <w:pStyle w:val="Normaltb"/>
              <w:keepNext w:val="0"/>
              <w:jc w:val="center"/>
            </w:pPr>
          </w:p>
        </w:tc>
        <w:tc>
          <w:tcPr>
            <w:tcW w:w="1843" w:type="dxa"/>
            <w:tcBorders>
              <w:bottom w:val="single" w:sz="6" w:space="0" w:color="auto"/>
            </w:tcBorders>
          </w:tcPr>
          <w:p w:rsidR="00116518" w:rsidRPr="002D11F8" w:rsidRDefault="00116518" w:rsidP="00D91A48">
            <w:pPr>
              <w:pStyle w:val="Normalt"/>
            </w:pPr>
            <w:r w:rsidRPr="002D11F8">
              <w:t>late</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tardive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spät</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tardía</w:t>
            </w:r>
          </w:p>
        </w:tc>
        <w:tc>
          <w:tcPr>
            <w:tcW w:w="2410" w:type="dxa"/>
            <w:tcBorders>
              <w:bottom w:val="single" w:sz="6" w:space="0" w:color="auto"/>
            </w:tcBorders>
          </w:tcPr>
          <w:p w:rsidR="00116518" w:rsidRPr="002D11F8" w:rsidRDefault="00116518" w:rsidP="00D91A48">
            <w:pPr>
              <w:pStyle w:val="Normalt"/>
            </w:pPr>
            <w:r w:rsidRPr="002D11F8">
              <w:t>Murcott (TNR)</w:t>
            </w:r>
          </w:p>
        </w:tc>
        <w:tc>
          <w:tcPr>
            <w:tcW w:w="567" w:type="dxa"/>
            <w:tcBorders>
              <w:bottom w:val="single" w:sz="6" w:space="0" w:color="auto"/>
            </w:tcBorders>
          </w:tcPr>
          <w:p w:rsidR="00116518" w:rsidRPr="002D11F8" w:rsidRDefault="00116518" w:rsidP="00D91A48">
            <w:pPr>
              <w:pStyle w:val="Normalt"/>
              <w:jc w:val="center"/>
            </w:pPr>
            <w:r w:rsidRPr="002D11F8">
              <w:t>7</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109.</w:t>
            </w:r>
            <w:r w:rsidRPr="002D11F8">
              <w:br/>
              <w:t>(*)</w:t>
            </w:r>
          </w:p>
        </w:tc>
        <w:tc>
          <w:tcPr>
            <w:tcW w:w="397" w:type="dxa"/>
            <w:tcBorders>
              <w:top w:val="single" w:sz="6" w:space="0" w:color="auto"/>
            </w:tcBorders>
          </w:tcPr>
          <w:p w:rsidR="00116518" w:rsidRPr="002D11F8" w:rsidRDefault="00116518" w:rsidP="00D91A48">
            <w:pPr>
              <w:pStyle w:val="Normalt"/>
              <w:keepNext/>
              <w:jc w:val="center"/>
              <w:rPr>
                <w:b/>
                <w:i/>
              </w:rPr>
            </w:pPr>
          </w:p>
        </w:tc>
        <w:tc>
          <w:tcPr>
            <w:tcW w:w="1843" w:type="dxa"/>
            <w:tcBorders>
              <w:top w:val="single" w:sz="6" w:space="0" w:color="auto"/>
            </w:tcBorders>
          </w:tcPr>
          <w:p w:rsidR="00116518" w:rsidRPr="002D11F8" w:rsidRDefault="00116518" w:rsidP="00D91A48">
            <w:pPr>
              <w:pStyle w:val="Normaltb"/>
            </w:pPr>
            <w:r w:rsidRPr="002D11F8">
              <w:t>Fruit: parthenocarpy</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Fruit: parthénocarpie</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Frucht: Parthenokarpie</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Fruto: partenocarpia</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jc w:val="center"/>
              <w:rPr>
                <w:b/>
              </w:rPr>
            </w:pP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Temple (HMA)</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16518" w:rsidRPr="002D11F8" w:rsidRDefault="00116518" w:rsidP="00D91A48">
            <w:pPr>
              <w:pStyle w:val="Normalt"/>
              <w:jc w:val="center"/>
              <w:rPr>
                <w:b/>
              </w:rPr>
            </w:pPr>
            <w:r w:rsidRPr="002D11F8">
              <w:rPr>
                <w:b/>
              </w:rPr>
              <w:t>[337]</w:t>
            </w:r>
          </w:p>
        </w:tc>
        <w:tc>
          <w:tcPr>
            <w:tcW w:w="397" w:type="dxa"/>
            <w:tcBorders>
              <w:bottom w:val="single" w:sz="4" w:space="0" w:color="auto"/>
            </w:tcBorders>
          </w:tcPr>
          <w:p w:rsidR="00116518" w:rsidRPr="002D11F8" w:rsidRDefault="00116518" w:rsidP="00D91A48">
            <w:pPr>
              <w:pStyle w:val="Normaltb"/>
              <w:keepNext w:val="0"/>
              <w:jc w:val="center"/>
            </w:pPr>
          </w:p>
        </w:tc>
        <w:tc>
          <w:tcPr>
            <w:tcW w:w="1843" w:type="dxa"/>
            <w:tcBorders>
              <w:bottom w:val="single" w:sz="4" w:space="0" w:color="auto"/>
            </w:tcBorders>
          </w:tcPr>
          <w:p w:rsidR="00116518" w:rsidRPr="002D11F8" w:rsidRDefault="00116518" w:rsidP="00D91A48">
            <w:pPr>
              <w:pStyle w:val="Normalt"/>
            </w:pPr>
            <w:r w:rsidRPr="002D11F8">
              <w:t>present</w:t>
            </w:r>
          </w:p>
        </w:tc>
        <w:tc>
          <w:tcPr>
            <w:tcW w:w="1843" w:type="dxa"/>
            <w:tcBorders>
              <w:bottom w:val="single" w:sz="4" w:space="0" w:color="auto"/>
            </w:tcBorders>
          </w:tcPr>
          <w:p w:rsidR="00116518" w:rsidRPr="002D11F8" w:rsidRDefault="00116518" w:rsidP="00D91A48">
            <w:pPr>
              <w:spacing w:before="120" w:after="120"/>
              <w:jc w:val="left"/>
              <w:rPr>
                <w:sz w:val="20"/>
                <w:lang w:val="fr-FR"/>
              </w:rPr>
            </w:pPr>
            <w:r w:rsidRPr="002D11F8">
              <w:rPr>
                <w:sz w:val="20"/>
                <w:lang w:val="fr-FR"/>
              </w:rPr>
              <w:t>présente</w:t>
            </w:r>
          </w:p>
        </w:tc>
        <w:tc>
          <w:tcPr>
            <w:tcW w:w="1843" w:type="dxa"/>
            <w:tcBorders>
              <w:bottom w:val="single" w:sz="4"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4"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4" w:space="0" w:color="auto"/>
            </w:tcBorders>
          </w:tcPr>
          <w:p w:rsidR="00116518" w:rsidRPr="002D11F8" w:rsidRDefault="00116518" w:rsidP="00D91A48">
            <w:pPr>
              <w:pStyle w:val="Normalt"/>
            </w:pPr>
            <w:r w:rsidRPr="002D11F8">
              <w:t>Clemenules (CLE)</w:t>
            </w:r>
          </w:p>
        </w:tc>
        <w:tc>
          <w:tcPr>
            <w:tcW w:w="567" w:type="dxa"/>
            <w:tcBorders>
              <w:bottom w:val="single" w:sz="4" w:space="0" w:color="auto"/>
            </w:tcBorders>
          </w:tcPr>
          <w:p w:rsidR="00116518" w:rsidRPr="002D11F8" w:rsidRDefault="00116518" w:rsidP="00D91A48">
            <w:pPr>
              <w:pStyle w:val="Normalt"/>
              <w:jc w:val="center"/>
            </w:pPr>
            <w:r w:rsidRPr="002D11F8">
              <w:t>9</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16518" w:rsidRPr="002D11F8" w:rsidRDefault="00116518" w:rsidP="00D91A48">
            <w:pPr>
              <w:pStyle w:val="Normaltb"/>
              <w:jc w:val="center"/>
            </w:pPr>
            <w:r w:rsidRPr="002D11F8">
              <w:t>110.</w:t>
            </w:r>
            <w:r w:rsidRPr="002D11F8">
              <w:br/>
            </w:r>
            <w:r w:rsidRPr="002D11F8">
              <w:br/>
              <w:t>(+)</w:t>
            </w:r>
          </w:p>
        </w:tc>
        <w:tc>
          <w:tcPr>
            <w:tcW w:w="397" w:type="dxa"/>
            <w:tcBorders>
              <w:top w:val="single" w:sz="6" w:space="0" w:color="auto"/>
            </w:tcBorders>
          </w:tcPr>
          <w:p w:rsidR="00116518" w:rsidRPr="002D11F8" w:rsidRDefault="00116518" w:rsidP="00D91A48">
            <w:pPr>
              <w:pStyle w:val="Normalt"/>
              <w:keepNext/>
              <w:jc w:val="center"/>
              <w:rPr>
                <w:b/>
              </w:rPr>
            </w:pPr>
          </w:p>
        </w:tc>
        <w:tc>
          <w:tcPr>
            <w:tcW w:w="1843" w:type="dxa"/>
            <w:tcBorders>
              <w:top w:val="single" w:sz="6" w:space="0" w:color="auto"/>
            </w:tcBorders>
          </w:tcPr>
          <w:p w:rsidR="00116518" w:rsidRPr="002D11F8" w:rsidRDefault="00116518" w:rsidP="00D91A48">
            <w:pPr>
              <w:pStyle w:val="Normaltb"/>
            </w:pPr>
            <w:r w:rsidRPr="002D11F8">
              <w:t>Plant: self-incompatibility</w:t>
            </w:r>
          </w:p>
        </w:tc>
        <w:tc>
          <w:tcPr>
            <w:tcW w:w="1843" w:type="dxa"/>
            <w:tcBorders>
              <w:top w:val="single" w:sz="6" w:space="0" w:color="auto"/>
            </w:tcBorders>
          </w:tcPr>
          <w:p w:rsidR="00116518" w:rsidRPr="002D11F8" w:rsidRDefault="00116518" w:rsidP="00D91A48">
            <w:pPr>
              <w:keepNext/>
              <w:spacing w:before="120" w:after="120"/>
              <w:jc w:val="left"/>
              <w:rPr>
                <w:b/>
                <w:sz w:val="20"/>
                <w:lang w:val="fr-FR"/>
              </w:rPr>
            </w:pPr>
            <w:r w:rsidRPr="002D11F8">
              <w:rPr>
                <w:b/>
                <w:sz w:val="20"/>
                <w:lang w:val="fr-FR"/>
              </w:rPr>
              <w:t>Plante: auto-incompatibilité</w:t>
            </w:r>
          </w:p>
        </w:tc>
        <w:tc>
          <w:tcPr>
            <w:tcW w:w="1843" w:type="dxa"/>
            <w:tcBorders>
              <w:top w:val="single" w:sz="6" w:space="0" w:color="auto"/>
            </w:tcBorders>
          </w:tcPr>
          <w:p w:rsidR="00116518" w:rsidRPr="002D11F8" w:rsidRDefault="00116518" w:rsidP="00D91A48">
            <w:pPr>
              <w:keepNext/>
              <w:spacing w:before="120" w:after="120"/>
              <w:jc w:val="left"/>
              <w:rPr>
                <w:b/>
                <w:sz w:val="20"/>
              </w:rPr>
            </w:pPr>
            <w:r w:rsidRPr="002D11F8">
              <w:rPr>
                <w:b/>
                <w:sz w:val="20"/>
              </w:rPr>
              <w:t>Pflanze: Selbst</w:t>
            </w:r>
            <w:r w:rsidRPr="002D11F8">
              <w:rPr>
                <w:b/>
                <w:sz w:val="20"/>
              </w:rPr>
              <w:softHyphen/>
              <w:t>inkompatibilität</w:t>
            </w:r>
          </w:p>
        </w:tc>
        <w:tc>
          <w:tcPr>
            <w:tcW w:w="1843" w:type="dxa"/>
            <w:tcBorders>
              <w:top w:val="single" w:sz="6" w:space="0" w:color="auto"/>
            </w:tcBorders>
          </w:tcPr>
          <w:p w:rsidR="00116518" w:rsidRPr="002D11F8" w:rsidRDefault="00116518" w:rsidP="00D91A48">
            <w:pPr>
              <w:keepNext/>
              <w:spacing w:before="120" w:after="120"/>
              <w:jc w:val="left"/>
              <w:rPr>
                <w:b/>
                <w:sz w:val="20"/>
                <w:lang w:val="es-ES_tradnl"/>
              </w:rPr>
            </w:pPr>
            <w:r w:rsidRPr="002D11F8">
              <w:rPr>
                <w:b/>
                <w:sz w:val="20"/>
                <w:lang w:val="es-ES_tradnl"/>
              </w:rPr>
              <w:t>Planta: auto</w:t>
            </w:r>
            <w:r w:rsidRPr="002D11F8">
              <w:rPr>
                <w:b/>
                <w:sz w:val="20"/>
                <w:lang w:val="es-ES_tradnl"/>
              </w:rPr>
              <w:softHyphen/>
              <w:t>incompatibilidad</w:t>
            </w:r>
          </w:p>
        </w:tc>
        <w:tc>
          <w:tcPr>
            <w:tcW w:w="2410" w:type="dxa"/>
            <w:tcBorders>
              <w:top w:val="single" w:sz="6" w:space="0" w:color="auto"/>
            </w:tcBorders>
          </w:tcPr>
          <w:p w:rsidR="00116518" w:rsidRPr="002D11F8" w:rsidRDefault="00116518" w:rsidP="00D91A48">
            <w:pPr>
              <w:pStyle w:val="Normaltb"/>
            </w:pPr>
          </w:p>
        </w:tc>
        <w:tc>
          <w:tcPr>
            <w:tcW w:w="567" w:type="dxa"/>
            <w:tcBorders>
              <w:top w:val="single" w:sz="6" w:space="0" w:color="auto"/>
            </w:tcBorders>
          </w:tcPr>
          <w:p w:rsidR="00116518" w:rsidRPr="002D11F8" w:rsidRDefault="00116518" w:rsidP="00D91A48">
            <w:pPr>
              <w:pStyle w:val="Normaltb"/>
              <w:jc w:val="center"/>
            </w:pP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16518" w:rsidRPr="002D11F8" w:rsidRDefault="00116518" w:rsidP="00D91A48">
            <w:pPr>
              <w:pStyle w:val="Normalt"/>
              <w:keepNext/>
              <w:jc w:val="center"/>
              <w:rPr>
                <w:b/>
              </w:rPr>
            </w:pPr>
            <w:r w:rsidRPr="002D11F8">
              <w:rPr>
                <w:b/>
              </w:rPr>
              <w:t>QL</w:t>
            </w:r>
          </w:p>
        </w:tc>
        <w:tc>
          <w:tcPr>
            <w:tcW w:w="397" w:type="dxa"/>
          </w:tcPr>
          <w:p w:rsidR="00116518" w:rsidRPr="002D11F8" w:rsidRDefault="00116518" w:rsidP="00D91A48">
            <w:pPr>
              <w:pStyle w:val="Normalt"/>
              <w:keepNext/>
              <w:jc w:val="center"/>
              <w:rPr>
                <w:b/>
              </w:rPr>
            </w:pPr>
          </w:p>
        </w:tc>
        <w:tc>
          <w:tcPr>
            <w:tcW w:w="1843" w:type="dxa"/>
          </w:tcPr>
          <w:p w:rsidR="00116518" w:rsidRPr="002D11F8" w:rsidRDefault="00116518" w:rsidP="00D91A48">
            <w:pPr>
              <w:pStyle w:val="Normalt"/>
              <w:keepNext/>
            </w:pPr>
            <w:r w:rsidRPr="002D11F8">
              <w:t>absent</w:t>
            </w:r>
          </w:p>
        </w:tc>
        <w:tc>
          <w:tcPr>
            <w:tcW w:w="1843" w:type="dxa"/>
          </w:tcPr>
          <w:p w:rsidR="00116518" w:rsidRPr="002D11F8" w:rsidRDefault="00116518" w:rsidP="00D91A48">
            <w:pPr>
              <w:keepNext/>
              <w:spacing w:before="120" w:after="120"/>
              <w:jc w:val="left"/>
              <w:rPr>
                <w:sz w:val="20"/>
                <w:lang w:val="fr-FR"/>
              </w:rPr>
            </w:pPr>
            <w:r w:rsidRPr="002D11F8">
              <w:rPr>
                <w:sz w:val="20"/>
                <w:lang w:val="fr-FR"/>
              </w:rPr>
              <w:t>absente</w:t>
            </w:r>
          </w:p>
        </w:tc>
        <w:tc>
          <w:tcPr>
            <w:tcW w:w="1843" w:type="dxa"/>
          </w:tcPr>
          <w:p w:rsidR="00116518" w:rsidRPr="002D11F8" w:rsidRDefault="00116518" w:rsidP="00D91A48">
            <w:pPr>
              <w:keepNext/>
              <w:spacing w:before="120" w:after="120"/>
              <w:jc w:val="left"/>
              <w:rPr>
                <w:sz w:val="20"/>
              </w:rPr>
            </w:pPr>
            <w:r w:rsidRPr="002D11F8">
              <w:rPr>
                <w:sz w:val="20"/>
              </w:rPr>
              <w:t>fehlend</w:t>
            </w:r>
          </w:p>
        </w:tc>
        <w:tc>
          <w:tcPr>
            <w:tcW w:w="1843" w:type="dxa"/>
          </w:tcPr>
          <w:p w:rsidR="00116518" w:rsidRPr="002D11F8" w:rsidRDefault="00116518" w:rsidP="00D91A48">
            <w:pPr>
              <w:keepNext/>
              <w:spacing w:before="120" w:after="120"/>
              <w:jc w:val="left"/>
              <w:rPr>
                <w:sz w:val="20"/>
                <w:lang w:val="es-ES_tradnl"/>
              </w:rPr>
            </w:pPr>
            <w:r w:rsidRPr="002D11F8">
              <w:rPr>
                <w:sz w:val="20"/>
                <w:lang w:val="es-ES_tradnl"/>
              </w:rPr>
              <w:t>ausente</w:t>
            </w:r>
          </w:p>
        </w:tc>
        <w:tc>
          <w:tcPr>
            <w:tcW w:w="2410" w:type="dxa"/>
          </w:tcPr>
          <w:p w:rsidR="00116518" w:rsidRPr="002D11F8" w:rsidRDefault="00116518" w:rsidP="00D91A48">
            <w:pPr>
              <w:pStyle w:val="Normalt"/>
              <w:keepNext/>
            </w:pPr>
            <w:r w:rsidRPr="002D11F8">
              <w:t>Ellendale (TNR)</w:t>
            </w:r>
          </w:p>
        </w:tc>
        <w:tc>
          <w:tcPr>
            <w:tcW w:w="567" w:type="dxa"/>
          </w:tcPr>
          <w:p w:rsidR="00116518" w:rsidRPr="002D11F8" w:rsidRDefault="00116518" w:rsidP="00D91A48">
            <w:pPr>
              <w:pStyle w:val="Normalt"/>
              <w:keepNext/>
              <w:jc w:val="center"/>
            </w:pPr>
            <w:r w:rsidRPr="002D11F8">
              <w:t>1</w:t>
            </w:r>
          </w:p>
        </w:tc>
      </w:tr>
      <w:tr w:rsidR="00116518" w:rsidRPr="002D11F8"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16518" w:rsidRPr="002D11F8" w:rsidRDefault="00116518" w:rsidP="00D91A48">
            <w:pPr>
              <w:pStyle w:val="Normalt"/>
              <w:jc w:val="center"/>
              <w:rPr>
                <w:b/>
              </w:rPr>
            </w:pPr>
            <w:r w:rsidRPr="002D11F8">
              <w:rPr>
                <w:b/>
              </w:rPr>
              <w:t>[338]</w:t>
            </w:r>
          </w:p>
        </w:tc>
        <w:tc>
          <w:tcPr>
            <w:tcW w:w="397" w:type="dxa"/>
            <w:tcBorders>
              <w:bottom w:val="single" w:sz="6" w:space="0" w:color="auto"/>
            </w:tcBorders>
          </w:tcPr>
          <w:p w:rsidR="00116518" w:rsidRPr="002D11F8" w:rsidRDefault="00116518" w:rsidP="00D91A48">
            <w:pPr>
              <w:pStyle w:val="Normalt"/>
              <w:jc w:val="center"/>
              <w:rPr>
                <w:b/>
              </w:rPr>
            </w:pPr>
          </w:p>
        </w:tc>
        <w:tc>
          <w:tcPr>
            <w:tcW w:w="1843" w:type="dxa"/>
            <w:tcBorders>
              <w:bottom w:val="single" w:sz="6" w:space="0" w:color="auto"/>
            </w:tcBorders>
          </w:tcPr>
          <w:p w:rsidR="00116518" w:rsidRPr="002D11F8" w:rsidRDefault="00116518" w:rsidP="00D91A48">
            <w:pPr>
              <w:pStyle w:val="Normalt"/>
            </w:pPr>
            <w:r w:rsidRPr="002D11F8">
              <w:t>present</w:t>
            </w:r>
          </w:p>
        </w:tc>
        <w:tc>
          <w:tcPr>
            <w:tcW w:w="1843" w:type="dxa"/>
            <w:tcBorders>
              <w:bottom w:val="single" w:sz="6" w:space="0" w:color="auto"/>
            </w:tcBorders>
          </w:tcPr>
          <w:p w:rsidR="00116518" w:rsidRPr="002D11F8" w:rsidRDefault="00116518" w:rsidP="00D91A48">
            <w:pPr>
              <w:spacing w:before="120" w:after="120"/>
              <w:jc w:val="left"/>
              <w:rPr>
                <w:sz w:val="20"/>
                <w:lang w:val="fr-FR"/>
              </w:rPr>
            </w:pPr>
            <w:r w:rsidRPr="002D11F8">
              <w:rPr>
                <w:sz w:val="20"/>
                <w:lang w:val="fr-FR"/>
              </w:rPr>
              <w:t>présente</w:t>
            </w:r>
          </w:p>
        </w:tc>
        <w:tc>
          <w:tcPr>
            <w:tcW w:w="1843" w:type="dxa"/>
            <w:tcBorders>
              <w:bottom w:val="single" w:sz="6" w:space="0" w:color="auto"/>
            </w:tcBorders>
          </w:tcPr>
          <w:p w:rsidR="00116518" w:rsidRPr="002D11F8" w:rsidRDefault="00116518" w:rsidP="00D91A48">
            <w:pPr>
              <w:spacing w:before="120" w:after="120"/>
              <w:jc w:val="left"/>
              <w:rPr>
                <w:sz w:val="20"/>
              </w:rPr>
            </w:pPr>
            <w:r w:rsidRPr="002D11F8">
              <w:rPr>
                <w:sz w:val="20"/>
              </w:rPr>
              <w:t>vorhanden</w:t>
            </w:r>
          </w:p>
        </w:tc>
        <w:tc>
          <w:tcPr>
            <w:tcW w:w="1843" w:type="dxa"/>
            <w:tcBorders>
              <w:bottom w:val="single" w:sz="6" w:space="0" w:color="auto"/>
            </w:tcBorders>
          </w:tcPr>
          <w:p w:rsidR="00116518" w:rsidRPr="002D11F8" w:rsidRDefault="00116518" w:rsidP="00D91A48">
            <w:pPr>
              <w:spacing w:before="120" w:after="120"/>
              <w:jc w:val="left"/>
              <w:rPr>
                <w:sz w:val="20"/>
                <w:lang w:val="es-ES_tradnl"/>
              </w:rPr>
            </w:pPr>
            <w:r w:rsidRPr="002D11F8">
              <w:rPr>
                <w:sz w:val="20"/>
                <w:lang w:val="es-ES_tradnl"/>
              </w:rPr>
              <w:t>presente</w:t>
            </w:r>
          </w:p>
        </w:tc>
        <w:tc>
          <w:tcPr>
            <w:tcW w:w="2410" w:type="dxa"/>
            <w:tcBorders>
              <w:bottom w:val="single" w:sz="6" w:space="0" w:color="auto"/>
            </w:tcBorders>
          </w:tcPr>
          <w:p w:rsidR="00116518" w:rsidRPr="002D11F8" w:rsidRDefault="00116518" w:rsidP="00D91A48">
            <w:pPr>
              <w:pStyle w:val="Normalt"/>
            </w:pPr>
            <w:r w:rsidRPr="002D11F8">
              <w:t>Clemenules (CLE)</w:t>
            </w:r>
          </w:p>
        </w:tc>
        <w:tc>
          <w:tcPr>
            <w:tcW w:w="567" w:type="dxa"/>
            <w:tcBorders>
              <w:bottom w:val="single" w:sz="6" w:space="0" w:color="auto"/>
            </w:tcBorders>
          </w:tcPr>
          <w:p w:rsidR="00116518" w:rsidRPr="002D11F8" w:rsidRDefault="00116518" w:rsidP="00D91A48">
            <w:pPr>
              <w:pStyle w:val="Normalt"/>
              <w:jc w:val="center"/>
            </w:pPr>
            <w:r w:rsidRPr="002D11F8">
              <w:t>9</w:t>
            </w:r>
          </w:p>
        </w:tc>
      </w:tr>
    </w:tbl>
    <w:p w:rsidR="00FD3DC1" w:rsidRPr="002D11F8" w:rsidRDefault="00FD3DC1"/>
    <w:p w:rsidR="00FD3DC1" w:rsidRPr="002D11F8" w:rsidRDefault="00FD3DC1"/>
    <w:p w:rsidR="00FD3DC1" w:rsidRPr="002D11F8" w:rsidRDefault="00FD3DC1">
      <w:pPr>
        <w:pStyle w:val="Heading1"/>
        <w:sectPr w:rsidR="00FD3DC1" w:rsidRPr="002D11F8">
          <w:headerReference w:type="default" r:id="rId14"/>
          <w:footnotePr>
            <w:numRestart w:val="eachSect"/>
          </w:footnotePr>
          <w:endnotePr>
            <w:numFmt w:val="lowerLetter"/>
            <w:numRestart w:val="eachSect"/>
          </w:endnotePr>
          <w:pgSz w:w="11907" w:h="16840" w:code="9"/>
          <w:pgMar w:top="510" w:right="567" w:bottom="1418" w:left="567" w:header="510" w:footer="680" w:gutter="0"/>
          <w:cols w:space="720"/>
        </w:sectPr>
      </w:pPr>
      <w:bookmarkStart w:id="76" w:name="_Toc1553085"/>
      <w:bookmarkStart w:id="77" w:name="_Toc3259503"/>
    </w:p>
    <w:p w:rsidR="00FD3DC1" w:rsidRPr="002D11F8" w:rsidRDefault="002C3FB8">
      <w:pPr>
        <w:pStyle w:val="Heading1"/>
      </w:pPr>
      <w:bookmarkStart w:id="78" w:name="_Toc57432681"/>
      <w:r w:rsidRPr="002D11F8">
        <w:lastRenderedPageBreak/>
        <w:t>Erläuterungen zu der Merkmalstabelle</w:t>
      </w:r>
      <w:bookmarkEnd w:id="76"/>
      <w:bookmarkEnd w:id="77"/>
      <w:bookmarkEnd w:id="78"/>
    </w:p>
    <w:p w:rsidR="00FD3DC1" w:rsidRPr="002D11F8" w:rsidRDefault="002C3FB8">
      <w:pPr>
        <w:pStyle w:val="Heading2"/>
        <w:rPr>
          <w:lang w:val="de-DE"/>
        </w:rPr>
      </w:pPr>
      <w:bookmarkStart w:id="79" w:name="_Toc30326634"/>
      <w:bookmarkStart w:id="80" w:name="_Toc33851288"/>
      <w:bookmarkStart w:id="81" w:name="_Toc57432682"/>
      <w:r w:rsidRPr="002D11F8">
        <w:rPr>
          <w:lang w:val="de-DE"/>
        </w:rPr>
        <w:t>8.1</w:t>
      </w:r>
      <w:r w:rsidRPr="002D11F8">
        <w:rPr>
          <w:lang w:val="de-DE"/>
        </w:rPr>
        <w:tab/>
        <w:t>Erläuterungen, die mehrere Merkmale betreffe</w:t>
      </w:r>
      <w:bookmarkEnd w:id="79"/>
      <w:r w:rsidRPr="002D11F8">
        <w:rPr>
          <w:lang w:val="de-DE"/>
        </w:rPr>
        <w:t>n</w:t>
      </w:r>
      <w:bookmarkEnd w:id="80"/>
      <w:bookmarkEnd w:id="81"/>
    </w:p>
    <w:p w:rsidR="00FD3DC1" w:rsidRPr="002D11F8" w:rsidRDefault="002C3FB8">
      <w:r w:rsidRPr="002D11F8">
        <w:tab/>
        <w:t>Merkmale, die folgende Kennzeichnung in der zweiten Spalte der Merkmalstabelle haben, sollten wie nachstehend angegeben geprüft werden:</w:t>
      </w:r>
    </w:p>
    <w:p w:rsidR="00FD3DC1" w:rsidRPr="002D11F8" w:rsidRDefault="00FD3DC1">
      <w:pPr>
        <w:spacing w:line="240" w:lineRule="atLeast"/>
        <w:rPr>
          <w:u w:val="single"/>
        </w:rPr>
      </w:pPr>
    </w:p>
    <w:p w:rsidR="00FD3DC1" w:rsidRPr="002D11F8" w:rsidRDefault="002C3FB8">
      <w:pPr>
        <w:ind w:left="1304" w:hanging="567"/>
      </w:pPr>
      <w:r w:rsidRPr="002D11F8">
        <w:t>(a)</w:t>
      </w:r>
      <w:r w:rsidRPr="002D11F8">
        <w:tab/>
      </w:r>
      <w:r w:rsidRPr="002D11F8">
        <w:rPr>
          <w:u w:val="single"/>
        </w:rPr>
        <w:t>Blatt</w:t>
      </w:r>
      <w:r w:rsidRPr="002D11F8">
        <w:t>: Die Erfassungen am Blatt sollten an vollentwickelten Blättern im mittleren Drittel des jüngsten diesjährigen Triebes erfolgen, der kein Anzeichen von aktivem Wachstum zeigt.</w:t>
      </w:r>
    </w:p>
    <w:p w:rsidR="00FD3DC1" w:rsidRPr="002D11F8" w:rsidRDefault="00FD3DC1">
      <w:pPr>
        <w:ind w:left="1304" w:hanging="567"/>
      </w:pPr>
    </w:p>
    <w:p w:rsidR="00FD3DC1" w:rsidRPr="002D11F8" w:rsidRDefault="002C3FB8">
      <w:pPr>
        <w:keepNext/>
        <w:ind w:left="1304" w:hanging="567"/>
      </w:pPr>
      <w:r w:rsidRPr="002D11F8">
        <w:t>(b)</w:t>
      </w:r>
      <w:r w:rsidRPr="002D11F8">
        <w:tab/>
      </w:r>
      <w:r w:rsidRPr="002D11F8">
        <w:rPr>
          <w:u w:val="single"/>
        </w:rPr>
        <w:t>Blüte</w:t>
      </w:r>
      <w:r w:rsidRPr="002D11F8">
        <w:t>: Sofern nicht anders angegeben, sollten die Erfassungen an der Blütenknospe und der Blüte zum Zeitpunkt der Vollblüte der Sorte an der Endblütenknospe und Endblüte erfolgen.</w:t>
      </w:r>
    </w:p>
    <w:p w:rsidR="00FD3DC1" w:rsidRPr="002D11F8" w:rsidRDefault="00FD3DC1">
      <w:pPr>
        <w:ind w:left="737"/>
        <w:rPr>
          <w:sz w:val="14"/>
        </w:rPr>
      </w:pPr>
    </w:p>
    <w:p w:rsidR="00FD3DC1" w:rsidRPr="002D11F8" w:rsidRDefault="002C3FB8">
      <w:pPr>
        <w:ind w:left="1304" w:hanging="567"/>
      </w:pPr>
      <w:r w:rsidRPr="002D11F8">
        <w:tab/>
        <w:t>Die Erfassungen an der offenen Blüte sollten am ersten Tag des Öffnens erfolgen.</w:t>
      </w:r>
    </w:p>
    <w:p w:rsidR="00FD3DC1" w:rsidRPr="002D11F8" w:rsidRDefault="00FD3DC1">
      <w:pPr>
        <w:tabs>
          <w:tab w:val="left" w:pos="1701"/>
        </w:tabs>
        <w:ind w:left="1304" w:hanging="567"/>
      </w:pPr>
    </w:p>
    <w:p w:rsidR="00FD3DC1" w:rsidRPr="002D11F8" w:rsidRDefault="002C3FB8">
      <w:pPr>
        <w:tabs>
          <w:tab w:val="left" w:pos="1701"/>
        </w:tabs>
        <w:ind w:left="1304" w:hanging="567"/>
      </w:pPr>
      <w:r w:rsidRPr="002D11F8">
        <w:t>(c)</w:t>
      </w:r>
      <w:r w:rsidRPr="002D11F8">
        <w:tab/>
      </w:r>
      <w:r w:rsidRPr="002D11F8">
        <w:rPr>
          <w:u w:val="single"/>
        </w:rPr>
        <w:t>Frucht</w:t>
      </w:r>
      <w:r w:rsidRPr="002D11F8">
        <w:t>: Die Erfassungen an der Frucht sollten im optimalen Reifestadium erfolgen. Die Frucht sollte wöchentlich geprüft, und sobald dieses Stadium erreicht wurde, geerntet werden.</w:t>
      </w:r>
    </w:p>
    <w:p w:rsidR="00FD3DC1" w:rsidRPr="002D11F8" w:rsidRDefault="00FD3DC1">
      <w:pPr>
        <w:rPr>
          <w:sz w:val="14"/>
        </w:rPr>
      </w:pPr>
    </w:p>
    <w:p w:rsidR="00FD3DC1" w:rsidRPr="002D11F8" w:rsidRDefault="002C3FB8">
      <w:pPr>
        <w:ind w:left="1304"/>
      </w:pPr>
      <w:r w:rsidRPr="002D11F8">
        <w:t>Alle zu erfassenden Früchte sollten von der Peripherie des Baumes geerntet werden und alle infolge einer Gruppierung missgebildeten Früchten sollten nicht gesammelt werden.</w:t>
      </w:r>
    </w:p>
    <w:p w:rsidR="00FD3DC1" w:rsidRPr="002D11F8" w:rsidRDefault="00FD3DC1">
      <w:pPr>
        <w:ind w:left="1304" w:hanging="567"/>
      </w:pPr>
    </w:p>
    <w:p w:rsidR="00FD3DC1" w:rsidRPr="002D11F8" w:rsidRDefault="002C3FB8">
      <w:pPr>
        <w:ind w:left="1304" w:hanging="567"/>
      </w:pPr>
      <w:r w:rsidRPr="002D11F8">
        <w:t>(d)</w:t>
      </w:r>
      <w:r w:rsidRPr="002D11F8">
        <w:tab/>
      </w:r>
      <w:r w:rsidRPr="002D11F8">
        <w:rPr>
          <w:u w:val="single"/>
        </w:rPr>
        <w:t>Fruchtoberfläche und -schale</w:t>
      </w:r>
      <w:r w:rsidRPr="002D11F8">
        <w:t xml:space="preserve">: Die Erfassungen an der Fruchtoberfläche und </w:t>
      </w:r>
      <w:r w:rsidRPr="002D11F8">
        <w:noBreakHyphen/>
        <w:t>schale sollten in der Mitte zwischen der Basis und der Spitze der Frucht erfolgen.</w:t>
      </w:r>
    </w:p>
    <w:p w:rsidR="00FD3DC1" w:rsidRPr="002D11F8" w:rsidRDefault="00FD3DC1">
      <w:pPr>
        <w:ind w:left="737"/>
        <w:rPr>
          <w:sz w:val="14"/>
        </w:rPr>
      </w:pPr>
    </w:p>
    <w:p w:rsidR="00FD3DC1" w:rsidRPr="002D11F8" w:rsidRDefault="002C3FB8">
      <w:pPr>
        <w:pStyle w:val="BodyText"/>
        <w:ind w:left="1304"/>
        <w:rPr>
          <w:lang w:val="de-DE"/>
        </w:rPr>
      </w:pPr>
      <w:r w:rsidRPr="002D11F8">
        <w:rPr>
          <w:lang w:val="de-DE"/>
        </w:rPr>
        <w:t>Die Erfassung der Öligkeit der Fruchtschale sollte beim Schälen der Frucht innerhalb von drei bis sieben Tagen nach der Ernte erfolgen.</w:t>
      </w:r>
    </w:p>
    <w:p w:rsidR="00FD3DC1" w:rsidRPr="002D11F8" w:rsidRDefault="00FD3DC1">
      <w:pPr>
        <w:ind w:left="1304" w:hanging="567"/>
      </w:pPr>
    </w:p>
    <w:p w:rsidR="00FD3DC1" w:rsidRPr="002D11F8" w:rsidRDefault="002C3FB8">
      <w:pPr>
        <w:ind w:left="1304" w:hanging="567"/>
      </w:pPr>
      <w:r w:rsidRPr="002D11F8">
        <w:t>(e)</w:t>
      </w:r>
      <w:r w:rsidRPr="002D11F8">
        <w:tab/>
      </w:r>
      <w:r w:rsidRPr="002D11F8">
        <w:rPr>
          <w:u w:val="single"/>
        </w:rPr>
        <w:t>Fleisch der Frucht</w:t>
      </w:r>
      <w:r w:rsidRPr="002D11F8">
        <w:t>: Die Erfassungen am Fleisch der Frucht sollten an einem Querschnitt entlang der Fruchtmitte erfolgen.</w:t>
      </w:r>
    </w:p>
    <w:p w:rsidR="00FD3DC1" w:rsidRPr="002D11F8" w:rsidRDefault="00FD3DC1">
      <w:pPr>
        <w:ind w:left="1304" w:hanging="567"/>
      </w:pPr>
    </w:p>
    <w:p w:rsidR="00FD3DC1" w:rsidRPr="002D11F8" w:rsidRDefault="002C3FB8">
      <w:pPr>
        <w:ind w:left="1304" w:hanging="567"/>
      </w:pPr>
      <w:r w:rsidRPr="002D11F8">
        <w:t>(f)</w:t>
      </w:r>
      <w:r w:rsidRPr="002D11F8">
        <w:tab/>
      </w:r>
      <w:r w:rsidRPr="002D11F8">
        <w:rPr>
          <w:u w:val="single"/>
        </w:rPr>
        <w:t>Samen</w:t>
      </w:r>
      <w:r w:rsidRPr="002D11F8">
        <w:t>: Die Erfassungen am Samen sollten an dem frischen Samen erfolgen.</w:t>
      </w:r>
    </w:p>
    <w:p w:rsidR="00FD3DC1" w:rsidRPr="002D11F8" w:rsidRDefault="00FD3DC1"/>
    <w:p w:rsidR="00FD3DC1" w:rsidRPr="002D11F8" w:rsidRDefault="00FD3DC1">
      <w:pPr>
        <w:spacing w:line="240" w:lineRule="atLeast"/>
        <w:rPr>
          <w:u w:val="single"/>
        </w:rPr>
      </w:pPr>
    </w:p>
    <w:p w:rsidR="00FD3DC1" w:rsidRPr="002D11F8" w:rsidRDefault="002C3FB8">
      <w:pPr>
        <w:pStyle w:val="Heading2"/>
        <w:rPr>
          <w:lang w:val="de-DE"/>
        </w:rPr>
      </w:pPr>
      <w:r w:rsidRPr="002D11F8">
        <w:rPr>
          <w:u w:val="single"/>
          <w:lang w:val="de-DE"/>
        </w:rPr>
        <w:br w:type="page"/>
      </w:r>
      <w:bookmarkStart w:id="82" w:name="_Toc33851289"/>
      <w:bookmarkStart w:id="83" w:name="_Toc57432683"/>
      <w:r w:rsidRPr="002D11F8">
        <w:rPr>
          <w:lang w:val="de-DE"/>
        </w:rPr>
        <w:lastRenderedPageBreak/>
        <w:t>8.2</w:t>
      </w:r>
      <w:r w:rsidRPr="002D11F8">
        <w:rPr>
          <w:lang w:val="de-DE"/>
        </w:rPr>
        <w:tab/>
        <w:t>Erläuterungen zu einzelnen Merkmalen</w:t>
      </w:r>
      <w:bookmarkEnd w:id="82"/>
      <w:bookmarkEnd w:id="83"/>
    </w:p>
    <w:p w:rsidR="00FD3DC1" w:rsidRPr="002D11F8" w:rsidRDefault="002C3FB8">
      <w:pPr>
        <w:keepNext/>
        <w:spacing w:line="240" w:lineRule="atLeast"/>
        <w:rPr>
          <w:u w:val="single"/>
        </w:rPr>
      </w:pPr>
      <w:r w:rsidRPr="002D11F8">
        <w:rPr>
          <w:u w:val="single"/>
        </w:rPr>
        <w:t>Zu 2 ([202]): Baum: Wuchstyp</w:t>
      </w:r>
    </w:p>
    <w:p w:rsidR="00FD3DC1" w:rsidRPr="002D11F8" w:rsidRDefault="00FD3DC1">
      <w:pPr>
        <w:spacing w:line="240" w:lineRule="atLeast"/>
        <w:rPr>
          <w:u w:val="single"/>
        </w:rPr>
      </w:pPr>
    </w:p>
    <w:p w:rsidR="00FD3DC1" w:rsidRPr="002D11F8" w:rsidRDefault="002C3FB8">
      <w:r w:rsidRPr="002D11F8">
        <w:tab/>
        <w:t>Die Erfassung des Wuchstyps des Baumes sollte gleich nach der Ernte erfolgen.</w:t>
      </w:r>
    </w:p>
    <w:p w:rsidR="00FD3DC1" w:rsidRPr="002D11F8" w:rsidRDefault="00FD3DC1">
      <w:pPr>
        <w:rPr>
          <w:u w:val="single"/>
        </w:rPr>
      </w:pPr>
    </w:p>
    <w:p w:rsidR="00FD3DC1" w:rsidRPr="002D11F8" w:rsidRDefault="00FD3DC1">
      <w:pPr>
        <w:rPr>
          <w:u w:val="single"/>
        </w:rPr>
      </w:pPr>
    </w:p>
    <w:p w:rsidR="00FD3DC1" w:rsidRPr="002D11F8" w:rsidRDefault="002C3FB8">
      <w:pPr>
        <w:keepNext/>
        <w:spacing w:line="240" w:lineRule="atLeast"/>
      </w:pPr>
      <w:r w:rsidRPr="002D11F8">
        <w:rPr>
          <w:u w:val="single"/>
        </w:rPr>
        <w:t>Zu 14 ([224]): Blattspreite: Form der Spitze</w:t>
      </w:r>
    </w:p>
    <w:p w:rsidR="00FD3DC1" w:rsidRPr="002D11F8" w:rsidRDefault="00FD3DC1">
      <w:pPr>
        <w:keepNext/>
        <w:rPr>
          <w:u w:val="single"/>
        </w:rPr>
      </w:pPr>
    </w:p>
    <w:tbl>
      <w:tblPr>
        <w:tblW w:w="0" w:type="auto"/>
        <w:tblLayout w:type="fixed"/>
        <w:tblLook w:val="0000" w:firstRow="0" w:lastRow="0" w:firstColumn="0" w:lastColumn="0" w:noHBand="0" w:noVBand="0"/>
      </w:tblPr>
      <w:tblGrid>
        <w:gridCol w:w="4503"/>
        <w:gridCol w:w="4819"/>
      </w:tblGrid>
      <w:tr w:rsidR="00FD3DC1" w:rsidRPr="002D11F8">
        <w:tc>
          <w:tcPr>
            <w:tcW w:w="4503" w:type="dxa"/>
          </w:tcPr>
          <w:p w:rsidR="00FD3DC1" w:rsidRPr="002D11F8" w:rsidRDefault="00254E1F">
            <w:pPr>
              <w:jc w:val="center"/>
            </w:pPr>
            <w:r w:rsidRPr="002D11F8">
              <w:rPr>
                <w:noProof/>
                <w:lang w:val="en-US"/>
              </w:rPr>
              <w:drawing>
                <wp:inline distT="0" distB="0" distL="0" distR="0" wp14:anchorId="350F778B" wp14:editId="2D69DA33">
                  <wp:extent cx="2068830" cy="19754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t="6584" b="3293"/>
                          <a:stretch>
                            <a:fillRect/>
                          </a:stretch>
                        </pic:blipFill>
                        <pic:spPr bwMode="auto">
                          <a:xfrm>
                            <a:off x="0" y="0"/>
                            <a:ext cx="2068830" cy="1975485"/>
                          </a:xfrm>
                          <a:prstGeom prst="rect">
                            <a:avLst/>
                          </a:prstGeom>
                          <a:noFill/>
                          <a:ln>
                            <a:noFill/>
                          </a:ln>
                        </pic:spPr>
                      </pic:pic>
                    </a:graphicData>
                  </a:graphic>
                </wp:inline>
              </w:drawing>
            </w:r>
          </w:p>
        </w:tc>
        <w:tc>
          <w:tcPr>
            <w:tcW w:w="4819" w:type="dxa"/>
          </w:tcPr>
          <w:p w:rsidR="00FD3DC1" w:rsidRPr="002D11F8" w:rsidRDefault="00254E1F">
            <w:pPr>
              <w:jc w:val="center"/>
            </w:pPr>
            <w:r w:rsidRPr="002D11F8">
              <w:rPr>
                <w:noProof/>
                <w:lang w:val="en-US"/>
              </w:rPr>
              <w:drawing>
                <wp:inline distT="0" distB="0" distL="0" distR="0" wp14:anchorId="50E4B40A" wp14:editId="70DBB17B">
                  <wp:extent cx="2002155" cy="2089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t="6233" b="3116"/>
                          <a:stretch>
                            <a:fillRect/>
                          </a:stretch>
                        </pic:blipFill>
                        <pic:spPr bwMode="auto">
                          <a:xfrm>
                            <a:off x="0" y="0"/>
                            <a:ext cx="2002155" cy="2089150"/>
                          </a:xfrm>
                          <a:prstGeom prst="rect">
                            <a:avLst/>
                          </a:prstGeom>
                          <a:noFill/>
                          <a:ln>
                            <a:noFill/>
                          </a:ln>
                        </pic:spPr>
                      </pic:pic>
                    </a:graphicData>
                  </a:graphic>
                </wp:inline>
              </w:drawing>
            </w:r>
          </w:p>
        </w:tc>
      </w:tr>
      <w:tr w:rsidR="00FD3DC1" w:rsidRPr="002D11F8">
        <w:tc>
          <w:tcPr>
            <w:tcW w:w="4503" w:type="dxa"/>
          </w:tcPr>
          <w:p w:rsidR="00FD3DC1" w:rsidRPr="002D11F8" w:rsidRDefault="002C3FB8">
            <w:pPr>
              <w:jc w:val="center"/>
            </w:pPr>
            <w:r w:rsidRPr="002D11F8">
              <w:t>1</w:t>
            </w:r>
          </w:p>
        </w:tc>
        <w:tc>
          <w:tcPr>
            <w:tcW w:w="4819" w:type="dxa"/>
          </w:tcPr>
          <w:p w:rsidR="00FD3DC1" w:rsidRPr="002D11F8" w:rsidRDefault="002C3FB8">
            <w:pPr>
              <w:jc w:val="center"/>
            </w:pPr>
            <w:r w:rsidRPr="002D11F8">
              <w:t>2</w:t>
            </w:r>
          </w:p>
        </w:tc>
      </w:tr>
      <w:tr w:rsidR="00FD3DC1" w:rsidRPr="002D11F8">
        <w:tc>
          <w:tcPr>
            <w:tcW w:w="4503" w:type="dxa"/>
          </w:tcPr>
          <w:p w:rsidR="00FD3DC1" w:rsidRPr="002D11F8" w:rsidRDefault="002C3FB8">
            <w:pPr>
              <w:jc w:val="center"/>
            </w:pPr>
            <w:r w:rsidRPr="002D11F8">
              <w:t>mit aufgesetzter Spitze</w:t>
            </w:r>
          </w:p>
        </w:tc>
        <w:tc>
          <w:tcPr>
            <w:tcW w:w="4819" w:type="dxa"/>
          </w:tcPr>
          <w:p w:rsidR="00FD3DC1" w:rsidRPr="002D11F8" w:rsidRDefault="002C3FB8">
            <w:pPr>
              <w:jc w:val="center"/>
            </w:pPr>
            <w:r w:rsidRPr="002D11F8">
              <w:t>spitz</w:t>
            </w:r>
          </w:p>
        </w:tc>
      </w:tr>
      <w:tr w:rsidR="00FD3DC1" w:rsidRPr="002D11F8">
        <w:trPr>
          <w:cantSplit/>
        </w:trPr>
        <w:tc>
          <w:tcPr>
            <w:tcW w:w="9322" w:type="dxa"/>
            <w:gridSpan w:val="2"/>
          </w:tcPr>
          <w:p w:rsidR="00FD3DC1" w:rsidRPr="002D11F8" w:rsidRDefault="00254E1F">
            <w:pPr>
              <w:jc w:val="center"/>
            </w:pPr>
            <w:r w:rsidRPr="002D11F8">
              <w:rPr>
                <w:noProof/>
                <w:lang w:val="en-US"/>
              </w:rPr>
              <w:drawing>
                <wp:inline distT="0" distB="0" distL="0" distR="0" wp14:anchorId="3734B152" wp14:editId="7B83775E">
                  <wp:extent cx="5680075"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0075" cy="1562100"/>
                          </a:xfrm>
                          <a:prstGeom prst="rect">
                            <a:avLst/>
                          </a:prstGeom>
                          <a:noFill/>
                          <a:ln>
                            <a:noFill/>
                          </a:ln>
                        </pic:spPr>
                      </pic:pic>
                    </a:graphicData>
                  </a:graphic>
                </wp:inline>
              </w:drawing>
            </w:r>
          </w:p>
        </w:tc>
      </w:tr>
      <w:tr w:rsidR="00FD3DC1" w:rsidRPr="002D11F8">
        <w:tc>
          <w:tcPr>
            <w:tcW w:w="4503" w:type="dxa"/>
          </w:tcPr>
          <w:p w:rsidR="00FD3DC1" w:rsidRPr="002D11F8" w:rsidRDefault="002C3FB8">
            <w:pPr>
              <w:jc w:val="center"/>
            </w:pPr>
            <w:r w:rsidRPr="002D11F8">
              <w:t>3</w:t>
            </w:r>
          </w:p>
        </w:tc>
        <w:tc>
          <w:tcPr>
            <w:tcW w:w="4819" w:type="dxa"/>
          </w:tcPr>
          <w:p w:rsidR="00FD3DC1" w:rsidRPr="002D11F8" w:rsidRDefault="002C3FB8">
            <w:pPr>
              <w:jc w:val="center"/>
            </w:pPr>
            <w:r w:rsidRPr="002D11F8">
              <w:t>4</w:t>
            </w:r>
          </w:p>
        </w:tc>
      </w:tr>
      <w:tr w:rsidR="00FD3DC1" w:rsidRPr="002D11F8">
        <w:tc>
          <w:tcPr>
            <w:tcW w:w="4503" w:type="dxa"/>
          </w:tcPr>
          <w:p w:rsidR="00FD3DC1" w:rsidRPr="002D11F8" w:rsidRDefault="002C3FB8">
            <w:pPr>
              <w:jc w:val="center"/>
              <w:rPr>
                <w:u w:val="single"/>
              </w:rPr>
            </w:pPr>
            <w:r w:rsidRPr="002D11F8">
              <w:t>stumpf</w:t>
            </w:r>
          </w:p>
        </w:tc>
        <w:tc>
          <w:tcPr>
            <w:tcW w:w="4819" w:type="dxa"/>
          </w:tcPr>
          <w:p w:rsidR="00FD3DC1" w:rsidRPr="002D11F8" w:rsidRDefault="002C3FB8">
            <w:pPr>
              <w:jc w:val="center"/>
            </w:pPr>
            <w:r w:rsidRPr="002D11F8">
              <w:t>abgerundet</w:t>
            </w:r>
          </w:p>
        </w:tc>
      </w:tr>
    </w:tbl>
    <w:p w:rsidR="00FD3DC1" w:rsidRPr="002D11F8" w:rsidRDefault="00FD3DC1"/>
    <w:p w:rsidR="00FD3DC1" w:rsidRPr="002D11F8" w:rsidRDefault="00FD3DC1">
      <w:pPr>
        <w:rPr>
          <w:u w:val="single"/>
        </w:rPr>
      </w:pPr>
    </w:p>
    <w:p w:rsidR="00FD3DC1" w:rsidRPr="002D11F8" w:rsidRDefault="002C3FB8">
      <w:pPr>
        <w:keepNext/>
        <w:rPr>
          <w:u w:val="single"/>
        </w:rPr>
      </w:pPr>
      <w:r w:rsidRPr="002D11F8">
        <w:rPr>
          <w:u w:val="single"/>
        </w:rPr>
        <w:t>Zu 15 ([225]): Blattspreite: Einkerbung an der Spitze</w:t>
      </w:r>
    </w:p>
    <w:p w:rsidR="00FD3DC1" w:rsidRPr="002D11F8" w:rsidRDefault="00FD3DC1">
      <w:pPr>
        <w:keepNext/>
        <w:rPr>
          <w:u w:val="single"/>
        </w:rPr>
      </w:pPr>
    </w:p>
    <w:tbl>
      <w:tblPr>
        <w:tblW w:w="9356" w:type="dxa"/>
        <w:tblInd w:w="-34" w:type="dxa"/>
        <w:tblLayout w:type="fixed"/>
        <w:tblLook w:val="0000" w:firstRow="0" w:lastRow="0" w:firstColumn="0" w:lastColumn="0" w:noHBand="0" w:noVBand="0"/>
      </w:tblPr>
      <w:tblGrid>
        <w:gridCol w:w="4253"/>
        <w:gridCol w:w="5103"/>
      </w:tblGrid>
      <w:tr w:rsidR="00FD3DC1" w:rsidRPr="002D11F8" w:rsidTr="00390CF4">
        <w:trPr>
          <w:cantSplit/>
        </w:trPr>
        <w:tc>
          <w:tcPr>
            <w:tcW w:w="9356" w:type="dxa"/>
            <w:gridSpan w:val="2"/>
          </w:tcPr>
          <w:p w:rsidR="00FD3DC1" w:rsidRPr="002D11F8" w:rsidRDefault="00254E1F">
            <w:pPr>
              <w:pStyle w:val="Index1"/>
              <w:keepNext/>
            </w:pPr>
            <w:r w:rsidRPr="002D11F8">
              <w:rPr>
                <w:noProof/>
              </w:rPr>
              <w:drawing>
                <wp:inline distT="0" distB="0" distL="0" distR="0" wp14:anchorId="7D875684" wp14:editId="4C0F1271">
                  <wp:extent cx="5613400" cy="19558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3400" cy="1955800"/>
                          </a:xfrm>
                          <a:prstGeom prst="rect">
                            <a:avLst/>
                          </a:prstGeom>
                          <a:noFill/>
                          <a:ln>
                            <a:noFill/>
                          </a:ln>
                        </pic:spPr>
                      </pic:pic>
                    </a:graphicData>
                  </a:graphic>
                </wp:inline>
              </w:drawing>
            </w:r>
          </w:p>
        </w:tc>
      </w:tr>
      <w:tr w:rsidR="00FD3DC1" w:rsidRPr="002D11F8" w:rsidTr="00390CF4">
        <w:trPr>
          <w:cantSplit/>
        </w:trPr>
        <w:tc>
          <w:tcPr>
            <w:tcW w:w="4253" w:type="dxa"/>
          </w:tcPr>
          <w:p w:rsidR="00FD3DC1" w:rsidRPr="002D11F8" w:rsidRDefault="002C3FB8">
            <w:pPr>
              <w:keepNext/>
              <w:jc w:val="center"/>
            </w:pPr>
            <w:r w:rsidRPr="002D11F8">
              <w:t>1</w:t>
            </w:r>
          </w:p>
        </w:tc>
        <w:tc>
          <w:tcPr>
            <w:tcW w:w="5103" w:type="dxa"/>
          </w:tcPr>
          <w:p w:rsidR="00FD3DC1" w:rsidRPr="002D11F8" w:rsidRDefault="002C3FB8">
            <w:pPr>
              <w:keepNext/>
              <w:jc w:val="center"/>
            </w:pPr>
            <w:r w:rsidRPr="002D11F8">
              <w:t>9</w:t>
            </w:r>
          </w:p>
        </w:tc>
      </w:tr>
      <w:tr w:rsidR="00FD3DC1" w:rsidRPr="002D11F8" w:rsidTr="00390CF4">
        <w:trPr>
          <w:cantSplit/>
        </w:trPr>
        <w:tc>
          <w:tcPr>
            <w:tcW w:w="4253" w:type="dxa"/>
          </w:tcPr>
          <w:p w:rsidR="00FD3DC1" w:rsidRPr="002D11F8" w:rsidRDefault="002C3FB8">
            <w:pPr>
              <w:jc w:val="center"/>
            </w:pPr>
            <w:r w:rsidRPr="002D11F8">
              <w:t>fehlend</w:t>
            </w:r>
          </w:p>
        </w:tc>
        <w:tc>
          <w:tcPr>
            <w:tcW w:w="5103" w:type="dxa"/>
          </w:tcPr>
          <w:p w:rsidR="00FD3DC1" w:rsidRPr="002D11F8" w:rsidRDefault="002C3FB8">
            <w:pPr>
              <w:jc w:val="center"/>
            </w:pPr>
            <w:r w:rsidRPr="002D11F8">
              <w:t>vorhanden</w:t>
            </w:r>
          </w:p>
        </w:tc>
      </w:tr>
    </w:tbl>
    <w:p w:rsidR="00390CF4" w:rsidRPr="002D11F8" w:rsidRDefault="00390CF4" w:rsidP="00390CF4">
      <w:pPr>
        <w:rPr>
          <w:u w:val="single"/>
        </w:rPr>
      </w:pPr>
      <w:r w:rsidRPr="002D11F8">
        <w:rPr>
          <w:u w:val="single"/>
        </w:rPr>
        <w:lastRenderedPageBreak/>
        <w:t>Zu 25 ([339]): Anthere: keimfähiger Pollen</w:t>
      </w:r>
    </w:p>
    <w:p w:rsidR="00390CF4" w:rsidRPr="002D11F8" w:rsidRDefault="00390CF4" w:rsidP="00390CF4"/>
    <w:p w:rsidR="00390CF4" w:rsidRPr="002D11F8" w:rsidRDefault="00390CF4" w:rsidP="00390CF4">
      <w:r w:rsidRPr="002D11F8">
        <w:t>Methode zur Bestimmung des Prozentsatzes der keimfähigen Pollen:</w:t>
      </w:r>
    </w:p>
    <w:p w:rsidR="00390CF4" w:rsidRPr="002D11F8" w:rsidRDefault="00390CF4" w:rsidP="00390CF4"/>
    <w:p w:rsidR="00390CF4" w:rsidRPr="002D11F8" w:rsidRDefault="00390CF4" w:rsidP="00390CF4">
      <w:r w:rsidRPr="002D11F8">
        <w:t>Die Pollen sollten gesammelt werden, wenn die Blütenblätter beginnen, sich zu öffnen (jedoch mit geschlossenen Antheren). Die Antheren werden in eine Petrischale gelegt und bei Raumtemperatur 20 bis 48 Stunden lang bei Dunkelheit in einem Silikagel-Trockner gelagert. Haben sich die Antheren geöffnet, so werden sie eine Stunde lang in einen 8 °C warmen Raum bei 70-80 % relativer Luftfeuchtigkeit gelegt. Anschließend werden die Pollen mit 2 ml Brewbaker-Medium (Brewbaker und Kwack 1963) auf einen Mikroskop-Objektträger gebürstet. Schließlich wird der Mikroskop-Objektträger 20 Stunden lang in einem 24 °C warmen Raum bei 75 % relativer Luftfeuchtigkeit gelagert.</w:t>
      </w:r>
    </w:p>
    <w:p w:rsidR="00390CF4" w:rsidRPr="002D11F8" w:rsidRDefault="00390CF4" w:rsidP="00390CF4"/>
    <w:p w:rsidR="00390CF4" w:rsidRPr="002D11F8" w:rsidRDefault="00390CF4" w:rsidP="00390CF4">
      <w:r w:rsidRPr="002D11F8">
        <w:t>Der Prozentsatz der Pollen</w:t>
      </w:r>
      <w:r w:rsidR="003267C3" w:rsidRPr="002D11F8">
        <w:t>fertilität</w:t>
      </w:r>
      <w:r w:rsidRPr="002D11F8">
        <w:t xml:space="preserve"> wird aus der durchschnittlichen Anzahl keimender Pollenkörner errechnet, die mit einem binokularen Mikroskop in 15 Gesichtsfeldern auf 2 verschiedenen Mikroskop</w:t>
      </w:r>
      <w:r w:rsidRPr="002D11F8">
        <w:noBreakHyphen/>
        <w:t>Objektträgern beobachtet werden kann.</w:t>
      </w:r>
    </w:p>
    <w:p w:rsidR="00390CF4" w:rsidRPr="002D11F8" w:rsidRDefault="00390CF4" w:rsidP="00390CF4"/>
    <w:p w:rsidR="00390CF4" w:rsidRPr="002D11F8" w:rsidRDefault="00390CF4" w:rsidP="00390CF4">
      <w:r w:rsidRPr="002D11F8">
        <w:t xml:space="preserve">(Brewbaker, J.L. und Kwack, B.H. 1963. </w:t>
      </w:r>
      <w:r w:rsidRPr="002D11F8">
        <w:rPr>
          <w:i/>
          <w:lang w:val="en-GB"/>
        </w:rPr>
        <w:t>The essential role of calcium ion in pollen germination and pollen tube growth</w:t>
      </w:r>
      <w:r w:rsidRPr="002D11F8">
        <w:rPr>
          <w:lang w:val="en-GB"/>
        </w:rPr>
        <w:t xml:space="preserve">. </w:t>
      </w:r>
      <w:r w:rsidRPr="002D11F8">
        <w:t>Amer. Jour. Botany. 50: 859-865.)</w:t>
      </w:r>
    </w:p>
    <w:p w:rsidR="00390CF4" w:rsidRPr="002D11F8" w:rsidRDefault="00390CF4" w:rsidP="00390CF4"/>
    <w:p w:rsidR="00390CF4" w:rsidRPr="002D11F8" w:rsidRDefault="00390CF4" w:rsidP="00390CF4">
      <w:r w:rsidRPr="002D11F8">
        <w:t>Prozentuale Bereichsangaben für die Ausprägungsstufen:</w:t>
      </w:r>
    </w:p>
    <w:p w:rsidR="00390CF4" w:rsidRPr="002D11F8" w:rsidRDefault="00390CF4" w:rsidP="00390CF4"/>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260"/>
        <w:gridCol w:w="1440"/>
      </w:tblGrid>
      <w:tr w:rsidR="00390CF4" w:rsidRPr="002D11F8" w:rsidTr="00D91A48">
        <w:tc>
          <w:tcPr>
            <w:tcW w:w="2050" w:type="dxa"/>
          </w:tcPr>
          <w:p w:rsidR="00390CF4" w:rsidRPr="002D11F8" w:rsidRDefault="00390CF4" w:rsidP="00D91A48">
            <w:pPr>
              <w:spacing w:before="40" w:after="40"/>
            </w:pPr>
            <w:r w:rsidRPr="002D11F8">
              <w:t>Beispielssorten</w:t>
            </w:r>
          </w:p>
        </w:tc>
        <w:tc>
          <w:tcPr>
            <w:tcW w:w="1260" w:type="dxa"/>
          </w:tcPr>
          <w:p w:rsidR="00390CF4" w:rsidRPr="002D11F8" w:rsidRDefault="00390CF4" w:rsidP="00D91A48">
            <w:pPr>
              <w:spacing w:before="40" w:after="40"/>
            </w:pPr>
            <w:r w:rsidRPr="002D11F8">
              <w:t>Note</w:t>
            </w:r>
          </w:p>
        </w:tc>
        <w:tc>
          <w:tcPr>
            <w:tcW w:w="1440" w:type="dxa"/>
          </w:tcPr>
          <w:p w:rsidR="00390CF4" w:rsidRPr="002D11F8" w:rsidRDefault="00390CF4" w:rsidP="00D91A48">
            <w:pPr>
              <w:spacing w:before="40" w:after="40"/>
            </w:pPr>
            <w:r w:rsidRPr="002D11F8">
              <w:t>Bereich</w:t>
            </w:r>
          </w:p>
        </w:tc>
      </w:tr>
      <w:tr w:rsidR="00390CF4" w:rsidRPr="002D11F8" w:rsidTr="00D91A48">
        <w:tc>
          <w:tcPr>
            <w:tcW w:w="2050" w:type="dxa"/>
          </w:tcPr>
          <w:p w:rsidR="00390CF4" w:rsidRPr="002D11F8" w:rsidRDefault="00390CF4" w:rsidP="00D91A48">
            <w:pPr>
              <w:spacing w:before="40" w:after="40"/>
            </w:pPr>
            <w:r w:rsidRPr="002D11F8">
              <w:t>Owari (SAT)</w:t>
            </w:r>
          </w:p>
        </w:tc>
        <w:tc>
          <w:tcPr>
            <w:tcW w:w="1260" w:type="dxa"/>
          </w:tcPr>
          <w:p w:rsidR="00390CF4" w:rsidRPr="002D11F8" w:rsidRDefault="00390CF4" w:rsidP="00D91A48">
            <w:pPr>
              <w:spacing w:before="40" w:after="40"/>
            </w:pPr>
            <w:r w:rsidRPr="002D11F8">
              <w:t>1</w:t>
            </w:r>
          </w:p>
        </w:tc>
        <w:tc>
          <w:tcPr>
            <w:tcW w:w="1440" w:type="dxa"/>
          </w:tcPr>
          <w:p w:rsidR="00390CF4" w:rsidRPr="002D11F8" w:rsidRDefault="00390CF4" w:rsidP="00D91A48">
            <w:pPr>
              <w:spacing w:before="40" w:after="40"/>
            </w:pPr>
            <w:r w:rsidRPr="002D11F8">
              <w:t>≤ 7%</w:t>
            </w:r>
          </w:p>
        </w:tc>
      </w:tr>
      <w:tr w:rsidR="00390CF4" w:rsidRPr="002D11F8" w:rsidTr="00D91A48">
        <w:tc>
          <w:tcPr>
            <w:tcW w:w="2050" w:type="dxa"/>
          </w:tcPr>
          <w:p w:rsidR="00390CF4" w:rsidRPr="002D11F8" w:rsidRDefault="00390CF4" w:rsidP="00D91A48">
            <w:pPr>
              <w:spacing w:before="40" w:after="40"/>
            </w:pPr>
          </w:p>
        </w:tc>
        <w:tc>
          <w:tcPr>
            <w:tcW w:w="1260" w:type="dxa"/>
          </w:tcPr>
          <w:p w:rsidR="00390CF4" w:rsidRPr="002D11F8" w:rsidRDefault="00390CF4" w:rsidP="00D91A48">
            <w:pPr>
              <w:spacing w:before="40" w:after="40"/>
            </w:pPr>
            <w:r w:rsidRPr="002D11F8">
              <w:t>2</w:t>
            </w:r>
          </w:p>
        </w:tc>
        <w:tc>
          <w:tcPr>
            <w:tcW w:w="1440" w:type="dxa"/>
          </w:tcPr>
          <w:p w:rsidR="00390CF4" w:rsidRPr="002D11F8" w:rsidRDefault="00390CF4" w:rsidP="00D91A48">
            <w:pPr>
              <w:spacing w:before="40" w:after="40"/>
            </w:pPr>
            <w:r w:rsidRPr="002D11F8">
              <w:t>&gt; 7 ≤ 14%</w:t>
            </w:r>
          </w:p>
        </w:tc>
      </w:tr>
      <w:tr w:rsidR="00390CF4" w:rsidRPr="002D11F8" w:rsidTr="00D91A48">
        <w:tc>
          <w:tcPr>
            <w:tcW w:w="2050" w:type="dxa"/>
          </w:tcPr>
          <w:p w:rsidR="00390CF4" w:rsidRPr="002D11F8" w:rsidRDefault="00390CF4" w:rsidP="00D91A48">
            <w:pPr>
              <w:spacing w:before="40" w:after="40"/>
            </w:pPr>
          </w:p>
        </w:tc>
        <w:tc>
          <w:tcPr>
            <w:tcW w:w="1260" w:type="dxa"/>
          </w:tcPr>
          <w:p w:rsidR="00390CF4" w:rsidRPr="002D11F8" w:rsidRDefault="00390CF4" w:rsidP="00D91A48">
            <w:pPr>
              <w:spacing w:before="40" w:after="40"/>
            </w:pPr>
            <w:r w:rsidRPr="002D11F8">
              <w:t>3</w:t>
            </w:r>
          </w:p>
        </w:tc>
        <w:tc>
          <w:tcPr>
            <w:tcW w:w="1440" w:type="dxa"/>
          </w:tcPr>
          <w:p w:rsidR="00390CF4" w:rsidRPr="002D11F8" w:rsidRDefault="00390CF4" w:rsidP="00D91A48">
            <w:pPr>
              <w:spacing w:before="40" w:after="40"/>
            </w:pPr>
            <w:r w:rsidRPr="002D11F8">
              <w:t>&gt; 14 ≤ 21%</w:t>
            </w:r>
          </w:p>
        </w:tc>
      </w:tr>
      <w:tr w:rsidR="00390CF4" w:rsidRPr="002D11F8" w:rsidTr="00D91A48">
        <w:tc>
          <w:tcPr>
            <w:tcW w:w="2050" w:type="dxa"/>
          </w:tcPr>
          <w:p w:rsidR="00390CF4" w:rsidRPr="002D11F8" w:rsidRDefault="00390CF4" w:rsidP="00D91A48">
            <w:pPr>
              <w:spacing w:before="40" w:after="40"/>
            </w:pPr>
          </w:p>
        </w:tc>
        <w:tc>
          <w:tcPr>
            <w:tcW w:w="1260" w:type="dxa"/>
          </w:tcPr>
          <w:p w:rsidR="00390CF4" w:rsidRPr="002D11F8" w:rsidRDefault="00390CF4" w:rsidP="00D91A48">
            <w:pPr>
              <w:spacing w:before="40" w:after="40"/>
            </w:pPr>
            <w:r w:rsidRPr="002D11F8">
              <w:t>4</w:t>
            </w:r>
          </w:p>
        </w:tc>
        <w:tc>
          <w:tcPr>
            <w:tcW w:w="1440" w:type="dxa"/>
          </w:tcPr>
          <w:p w:rsidR="00390CF4" w:rsidRPr="002D11F8" w:rsidRDefault="00390CF4" w:rsidP="00D91A48">
            <w:pPr>
              <w:spacing w:before="40" w:after="40"/>
            </w:pPr>
            <w:r w:rsidRPr="002D11F8">
              <w:t>&gt; 21 ≤ 28%</w:t>
            </w:r>
          </w:p>
        </w:tc>
      </w:tr>
      <w:tr w:rsidR="00390CF4" w:rsidRPr="002D11F8" w:rsidTr="00D91A48">
        <w:tc>
          <w:tcPr>
            <w:tcW w:w="2050" w:type="dxa"/>
          </w:tcPr>
          <w:p w:rsidR="00390CF4" w:rsidRPr="002D11F8" w:rsidRDefault="00390CF4" w:rsidP="00D91A48">
            <w:pPr>
              <w:spacing w:before="40" w:after="40"/>
            </w:pPr>
            <w:r w:rsidRPr="002D11F8">
              <w:t>Marisol (CLE)</w:t>
            </w:r>
          </w:p>
        </w:tc>
        <w:tc>
          <w:tcPr>
            <w:tcW w:w="1260" w:type="dxa"/>
          </w:tcPr>
          <w:p w:rsidR="00390CF4" w:rsidRPr="002D11F8" w:rsidRDefault="00390CF4" w:rsidP="00D91A48">
            <w:pPr>
              <w:spacing w:before="40" w:after="40"/>
            </w:pPr>
            <w:r w:rsidRPr="002D11F8">
              <w:t>5</w:t>
            </w:r>
          </w:p>
        </w:tc>
        <w:tc>
          <w:tcPr>
            <w:tcW w:w="1440" w:type="dxa"/>
          </w:tcPr>
          <w:p w:rsidR="00390CF4" w:rsidRPr="002D11F8" w:rsidRDefault="00390CF4" w:rsidP="00D91A48">
            <w:pPr>
              <w:spacing w:before="40" w:after="40"/>
            </w:pPr>
            <w:r w:rsidRPr="002D11F8">
              <w:t>&gt; 28 ≤ 35%</w:t>
            </w:r>
          </w:p>
        </w:tc>
      </w:tr>
      <w:tr w:rsidR="00390CF4" w:rsidRPr="002D11F8" w:rsidTr="00D91A48">
        <w:tc>
          <w:tcPr>
            <w:tcW w:w="2050" w:type="dxa"/>
          </w:tcPr>
          <w:p w:rsidR="00390CF4" w:rsidRPr="002D11F8" w:rsidRDefault="00390CF4" w:rsidP="00D91A48">
            <w:pPr>
              <w:spacing w:before="40" w:after="40"/>
            </w:pPr>
          </w:p>
        </w:tc>
        <w:tc>
          <w:tcPr>
            <w:tcW w:w="1260" w:type="dxa"/>
          </w:tcPr>
          <w:p w:rsidR="00390CF4" w:rsidRPr="002D11F8" w:rsidRDefault="00390CF4" w:rsidP="00D91A48">
            <w:pPr>
              <w:spacing w:before="40" w:after="40"/>
            </w:pPr>
            <w:r w:rsidRPr="002D11F8">
              <w:t>6</w:t>
            </w:r>
          </w:p>
        </w:tc>
        <w:tc>
          <w:tcPr>
            <w:tcW w:w="1440" w:type="dxa"/>
          </w:tcPr>
          <w:p w:rsidR="00390CF4" w:rsidRPr="002D11F8" w:rsidRDefault="00390CF4" w:rsidP="00D91A48">
            <w:pPr>
              <w:spacing w:before="40" w:after="40"/>
            </w:pPr>
            <w:r w:rsidRPr="002D11F8">
              <w:t>&gt; 35 ≤ 45%</w:t>
            </w:r>
          </w:p>
        </w:tc>
      </w:tr>
      <w:tr w:rsidR="00390CF4" w:rsidRPr="002D11F8" w:rsidTr="00D91A48">
        <w:tc>
          <w:tcPr>
            <w:tcW w:w="2050" w:type="dxa"/>
          </w:tcPr>
          <w:p w:rsidR="00390CF4" w:rsidRPr="002D11F8" w:rsidRDefault="00390CF4" w:rsidP="00D91A48">
            <w:pPr>
              <w:spacing w:before="40" w:after="40"/>
            </w:pPr>
            <w:r w:rsidRPr="002D11F8">
              <w:t>Murcott (HMA)</w:t>
            </w:r>
          </w:p>
        </w:tc>
        <w:tc>
          <w:tcPr>
            <w:tcW w:w="1260" w:type="dxa"/>
          </w:tcPr>
          <w:p w:rsidR="00390CF4" w:rsidRPr="002D11F8" w:rsidRDefault="00390CF4" w:rsidP="00D91A48">
            <w:pPr>
              <w:spacing w:before="40" w:after="40"/>
            </w:pPr>
            <w:r w:rsidRPr="002D11F8">
              <w:t>7</w:t>
            </w:r>
          </w:p>
        </w:tc>
        <w:tc>
          <w:tcPr>
            <w:tcW w:w="1440" w:type="dxa"/>
          </w:tcPr>
          <w:p w:rsidR="00390CF4" w:rsidRPr="002D11F8" w:rsidRDefault="00390CF4" w:rsidP="00D91A48">
            <w:pPr>
              <w:spacing w:before="40" w:after="40"/>
            </w:pPr>
            <w:r w:rsidRPr="002D11F8">
              <w:t>&gt; 45 &lt; 55%</w:t>
            </w:r>
          </w:p>
        </w:tc>
      </w:tr>
      <w:tr w:rsidR="00390CF4" w:rsidRPr="002D11F8" w:rsidTr="00D91A48">
        <w:tc>
          <w:tcPr>
            <w:tcW w:w="2050" w:type="dxa"/>
          </w:tcPr>
          <w:p w:rsidR="00390CF4" w:rsidRPr="002D11F8" w:rsidRDefault="00390CF4" w:rsidP="00D91A48">
            <w:pPr>
              <w:spacing w:before="40" w:after="40"/>
            </w:pPr>
          </w:p>
        </w:tc>
        <w:tc>
          <w:tcPr>
            <w:tcW w:w="1260" w:type="dxa"/>
          </w:tcPr>
          <w:p w:rsidR="00390CF4" w:rsidRPr="002D11F8" w:rsidRDefault="00390CF4" w:rsidP="00D91A48">
            <w:pPr>
              <w:spacing w:before="40" w:after="40"/>
            </w:pPr>
            <w:r w:rsidRPr="002D11F8">
              <w:t>8</w:t>
            </w:r>
          </w:p>
        </w:tc>
        <w:tc>
          <w:tcPr>
            <w:tcW w:w="1440" w:type="dxa"/>
          </w:tcPr>
          <w:p w:rsidR="00390CF4" w:rsidRPr="002D11F8" w:rsidRDefault="00390CF4" w:rsidP="00D91A48">
            <w:pPr>
              <w:spacing w:before="40" w:after="40"/>
            </w:pPr>
            <w:r w:rsidRPr="002D11F8">
              <w:t>&gt; 55 &lt; 65%</w:t>
            </w:r>
          </w:p>
        </w:tc>
      </w:tr>
      <w:tr w:rsidR="00390CF4" w:rsidRPr="002D11F8" w:rsidTr="00D91A48">
        <w:tc>
          <w:tcPr>
            <w:tcW w:w="2050" w:type="dxa"/>
          </w:tcPr>
          <w:p w:rsidR="00390CF4" w:rsidRPr="002D11F8" w:rsidRDefault="00390CF4" w:rsidP="00D91A48">
            <w:pPr>
              <w:spacing w:before="40" w:after="40"/>
            </w:pPr>
            <w:r w:rsidRPr="002D11F8">
              <w:t>Fortune (HMA)</w:t>
            </w:r>
          </w:p>
        </w:tc>
        <w:tc>
          <w:tcPr>
            <w:tcW w:w="1260" w:type="dxa"/>
          </w:tcPr>
          <w:p w:rsidR="00390CF4" w:rsidRPr="002D11F8" w:rsidRDefault="00390CF4" w:rsidP="00D91A48">
            <w:pPr>
              <w:spacing w:before="40" w:after="40"/>
            </w:pPr>
            <w:r w:rsidRPr="002D11F8">
              <w:t>9</w:t>
            </w:r>
          </w:p>
        </w:tc>
        <w:tc>
          <w:tcPr>
            <w:tcW w:w="1440" w:type="dxa"/>
          </w:tcPr>
          <w:p w:rsidR="00390CF4" w:rsidRPr="002D11F8" w:rsidRDefault="00390CF4" w:rsidP="00D91A48">
            <w:pPr>
              <w:spacing w:before="40" w:after="40"/>
            </w:pPr>
            <w:r w:rsidRPr="002D11F8">
              <w:t>≥ 65%</w:t>
            </w:r>
          </w:p>
        </w:tc>
      </w:tr>
    </w:tbl>
    <w:p w:rsidR="00390CF4" w:rsidRPr="002D11F8" w:rsidRDefault="00390CF4" w:rsidP="00390CF4">
      <w:pPr>
        <w:rPr>
          <w:u w:val="single"/>
        </w:rPr>
      </w:pPr>
    </w:p>
    <w:p w:rsidR="00390CF4" w:rsidRPr="002D11F8" w:rsidRDefault="00390CF4" w:rsidP="00390CF4">
      <w:pPr>
        <w:rPr>
          <w:u w:val="single"/>
        </w:rPr>
      </w:pPr>
    </w:p>
    <w:p w:rsidR="00390CF4" w:rsidRPr="002D11F8" w:rsidRDefault="00390CF4" w:rsidP="00390CF4">
      <w:pPr>
        <w:rPr>
          <w:u w:val="single"/>
        </w:rPr>
      </w:pPr>
    </w:p>
    <w:p w:rsidR="00FD3DC1" w:rsidRPr="002D11F8" w:rsidRDefault="002C3FB8" w:rsidP="00390CF4">
      <w:pPr>
        <w:keepNext/>
        <w:rPr>
          <w:u w:val="single"/>
        </w:rPr>
      </w:pPr>
      <w:r w:rsidRPr="002D11F8">
        <w:rPr>
          <w:u w:val="single"/>
        </w:rPr>
        <w:lastRenderedPageBreak/>
        <w:t>Zu 32 ([248]): Frucht: Form im Querschnitt</w:t>
      </w:r>
    </w:p>
    <w:p w:rsidR="00FD3DC1" w:rsidRPr="002D11F8" w:rsidRDefault="00FD3DC1" w:rsidP="00390CF4">
      <w:pPr>
        <w:keepNext/>
      </w:pPr>
    </w:p>
    <w:tbl>
      <w:tblPr>
        <w:tblW w:w="0" w:type="auto"/>
        <w:tblLayout w:type="fixed"/>
        <w:tblLook w:val="0000" w:firstRow="0" w:lastRow="0" w:firstColumn="0" w:lastColumn="0" w:noHBand="0" w:noVBand="0"/>
      </w:tblPr>
      <w:tblGrid>
        <w:gridCol w:w="3119"/>
        <w:gridCol w:w="3260"/>
        <w:gridCol w:w="2941"/>
      </w:tblGrid>
      <w:tr w:rsidR="00FD3DC1" w:rsidRPr="002D11F8">
        <w:tc>
          <w:tcPr>
            <w:tcW w:w="9320" w:type="dxa"/>
            <w:gridSpan w:val="3"/>
          </w:tcPr>
          <w:bookmarkStart w:id="84" w:name="_MON_1094639287"/>
          <w:bookmarkEnd w:id="84"/>
          <w:bookmarkStart w:id="85" w:name="_MON_1130768733"/>
          <w:bookmarkEnd w:id="85"/>
          <w:p w:rsidR="00FD3DC1" w:rsidRPr="002D11F8" w:rsidRDefault="002C3FB8">
            <w:r w:rsidRPr="002D11F8">
              <w:object w:dxaOrig="9037"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180.7pt" o:ole="" fillcolor="window">
                  <v:imagedata r:id="rId19" o:title=""/>
                </v:shape>
                <o:OLEObject Type="Embed" ProgID="Word.Picture.8" ShapeID="_x0000_i1025" DrawAspect="Content" ObjectID="_1644395139" r:id="rId20"/>
              </w:object>
            </w:r>
          </w:p>
        </w:tc>
      </w:tr>
      <w:tr w:rsidR="00FD3DC1" w:rsidRPr="002D11F8">
        <w:tc>
          <w:tcPr>
            <w:tcW w:w="3119" w:type="dxa"/>
          </w:tcPr>
          <w:p w:rsidR="00FD3DC1" w:rsidRPr="002D11F8" w:rsidRDefault="002C3FB8">
            <w:pPr>
              <w:jc w:val="center"/>
            </w:pPr>
            <w:r w:rsidRPr="002D11F8">
              <w:t>1</w:t>
            </w:r>
          </w:p>
        </w:tc>
        <w:tc>
          <w:tcPr>
            <w:tcW w:w="3260" w:type="dxa"/>
          </w:tcPr>
          <w:p w:rsidR="00FD3DC1" w:rsidRPr="002D11F8" w:rsidRDefault="002C3FB8">
            <w:pPr>
              <w:jc w:val="center"/>
            </w:pPr>
            <w:r w:rsidRPr="002D11F8">
              <w:t>2</w:t>
            </w:r>
          </w:p>
        </w:tc>
        <w:tc>
          <w:tcPr>
            <w:tcW w:w="2940" w:type="dxa"/>
          </w:tcPr>
          <w:p w:rsidR="00FD3DC1" w:rsidRPr="002D11F8" w:rsidRDefault="002C3FB8">
            <w:pPr>
              <w:jc w:val="center"/>
            </w:pPr>
            <w:r w:rsidRPr="002D11F8">
              <w:t>3</w:t>
            </w:r>
          </w:p>
        </w:tc>
      </w:tr>
      <w:tr w:rsidR="00FD3DC1" w:rsidRPr="002D11F8">
        <w:tc>
          <w:tcPr>
            <w:tcW w:w="3119" w:type="dxa"/>
          </w:tcPr>
          <w:p w:rsidR="00FD3DC1" w:rsidRPr="002D11F8" w:rsidRDefault="002C3FB8">
            <w:pPr>
              <w:jc w:val="center"/>
            </w:pPr>
            <w:r w:rsidRPr="002D11F8">
              <w:t>rund</w:t>
            </w:r>
          </w:p>
        </w:tc>
        <w:tc>
          <w:tcPr>
            <w:tcW w:w="3260" w:type="dxa"/>
          </w:tcPr>
          <w:p w:rsidR="00FD3DC1" w:rsidRPr="002D11F8" w:rsidRDefault="002C3FB8">
            <w:pPr>
              <w:jc w:val="center"/>
            </w:pPr>
            <w:r w:rsidRPr="002D11F8">
              <w:t>etwas kantig</w:t>
            </w:r>
          </w:p>
        </w:tc>
        <w:tc>
          <w:tcPr>
            <w:tcW w:w="2940" w:type="dxa"/>
          </w:tcPr>
          <w:p w:rsidR="00FD3DC1" w:rsidRPr="002D11F8" w:rsidRDefault="002C3FB8">
            <w:pPr>
              <w:jc w:val="center"/>
            </w:pPr>
            <w:r w:rsidRPr="002D11F8">
              <w:t>muschelförmig</w:t>
            </w:r>
          </w:p>
        </w:tc>
      </w:tr>
    </w:tbl>
    <w:p w:rsidR="00FD3DC1" w:rsidRPr="002D11F8" w:rsidRDefault="00FD3DC1">
      <w:pPr>
        <w:rPr>
          <w:u w:val="single"/>
        </w:rPr>
      </w:pPr>
    </w:p>
    <w:p w:rsidR="00FD3DC1" w:rsidRPr="002D11F8" w:rsidRDefault="00FD3DC1">
      <w:pPr>
        <w:rPr>
          <w:u w:val="single"/>
        </w:rPr>
      </w:pPr>
    </w:p>
    <w:p w:rsidR="00FD3DC1" w:rsidRPr="002D11F8" w:rsidRDefault="002C3FB8">
      <w:pPr>
        <w:keepNext/>
        <w:ind w:left="1474" w:hanging="1474"/>
        <w:rPr>
          <w:u w:val="single"/>
        </w:rPr>
      </w:pPr>
      <w:r w:rsidRPr="002D11F8">
        <w:rPr>
          <w:u w:val="single"/>
        </w:rPr>
        <w:t>Zu 33 ([249]):</w:t>
      </w:r>
      <w:r w:rsidRPr="002D11F8">
        <w:rPr>
          <w:u w:val="single"/>
        </w:rPr>
        <w:tab/>
        <w:t>Frucht: allgemeine Form des proximalen Teils (ohne Hals, Kragen und Einsenkung am Stielende)</w:t>
      </w:r>
    </w:p>
    <w:p w:rsidR="00FD3DC1" w:rsidRPr="002D11F8" w:rsidRDefault="00FD3DC1">
      <w:pPr>
        <w:keepNext/>
        <w:rPr>
          <w:u w:val="single"/>
        </w:rPr>
      </w:pPr>
    </w:p>
    <w:tbl>
      <w:tblPr>
        <w:tblW w:w="0" w:type="auto"/>
        <w:tblLayout w:type="fixed"/>
        <w:tblLook w:val="0000" w:firstRow="0" w:lastRow="0" w:firstColumn="0" w:lastColumn="0" w:noHBand="0" w:noVBand="0"/>
      </w:tblPr>
      <w:tblGrid>
        <w:gridCol w:w="2660"/>
        <w:gridCol w:w="2551"/>
        <w:gridCol w:w="2127"/>
        <w:gridCol w:w="2268"/>
      </w:tblGrid>
      <w:tr w:rsidR="00FD3DC1" w:rsidRPr="002D11F8">
        <w:tc>
          <w:tcPr>
            <w:tcW w:w="9606" w:type="dxa"/>
            <w:gridSpan w:val="4"/>
          </w:tcPr>
          <w:p w:rsidR="00FD3DC1" w:rsidRPr="002D11F8" w:rsidRDefault="00254E1F">
            <w:pPr>
              <w:jc w:val="left"/>
            </w:pPr>
            <w:r w:rsidRPr="002D11F8">
              <w:rPr>
                <w:noProof/>
                <w:lang w:val="en-US"/>
              </w:rPr>
              <w:drawing>
                <wp:inline distT="0" distB="0" distL="0" distR="0" wp14:anchorId="79436911" wp14:editId="2A22A039">
                  <wp:extent cx="6053455" cy="1428115"/>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3455" cy="1428115"/>
                          </a:xfrm>
                          <a:prstGeom prst="rect">
                            <a:avLst/>
                          </a:prstGeom>
                          <a:noFill/>
                          <a:ln>
                            <a:noFill/>
                          </a:ln>
                        </pic:spPr>
                      </pic:pic>
                    </a:graphicData>
                  </a:graphic>
                </wp:inline>
              </w:drawing>
            </w:r>
          </w:p>
        </w:tc>
      </w:tr>
      <w:tr w:rsidR="00FD3DC1" w:rsidRPr="002D11F8">
        <w:tc>
          <w:tcPr>
            <w:tcW w:w="2660" w:type="dxa"/>
          </w:tcPr>
          <w:p w:rsidR="00FD3DC1" w:rsidRPr="002D11F8" w:rsidRDefault="002C3FB8">
            <w:pPr>
              <w:jc w:val="center"/>
            </w:pPr>
            <w:r w:rsidRPr="002D11F8">
              <w:t>1</w:t>
            </w:r>
          </w:p>
        </w:tc>
        <w:tc>
          <w:tcPr>
            <w:tcW w:w="2551" w:type="dxa"/>
          </w:tcPr>
          <w:p w:rsidR="00FD3DC1" w:rsidRPr="002D11F8" w:rsidRDefault="002C3FB8">
            <w:pPr>
              <w:jc w:val="center"/>
            </w:pPr>
            <w:r w:rsidRPr="002D11F8">
              <w:t>2</w:t>
            </w:r>
          </w:p>
        </w:tc>
        <w:tc>
          <w:tcPr>
            <w:tcW w:w="2127" w:type="dxa"/>
          </w:tcPr>
          <w:p w:rsidR="00FD3DC1" w:rsidRPr="002D11F8" w:rsidRDefault="002C3FB8">
            <w:pPr>
              <w:jc w:val="center"/>
            </w:pPr>
            <w:r w:rsidRPr="002D11F8">
              <w:t>3</w:t>
            </w:r>
          </w:p>
        </w:tc>
        <w:tc>
          <w:tcPr>
            <w:tcW w:w="2268" w:type="dxa"/>
          </w:tcPr>
          <w:p w:rsidR="00FD3DC1" w:rsidRPr="002D11F8" w:rsidRDefault="002C3FB8">
            <w:pPr>
              <w:jc w:val="center"/>
            </w:pPr>
            <w:r w:rsidRPr="002D11F8">
              <w:t>4</w:t>
            </w:r>
          </w:p>
        </w:tc>
      </w:tr>
      <w:tr w:rsidR="00FD3DC1" w:rsidRPr="002D11F8">
        <w:tc>
          <w:tcPr>
            <w:tcW w:w="2660" w:type="dxa"/>
          </w:tcPr>
          <w:p w:rsidR="00FD3DC1" w:rsidRPr="002D11F8" w:rsidRDefault="002C3FB8">
            <w:pPr>
              <w:jc w:val="center"/>
              <w:rPr>
                <w:u w:val="single"/>
              </w:rPr>
            </w:pPr>
            <w:r w:rsidRPr="002D11F8">
              <w:t>abgeflacht</w:t>
            </w:r>
          </w:p>
        </w:tc>
        <w:tc>
          <w:tcPr>
            <w:tcW w:w="2551" w:type="dxa"/>
          </w:tcPr>
          <w:p w:rsidR="00FD3DC1" w:rsidRPr="002D11F8" w:rsidRDefault="002C3FB8">
            <w:pPr>
              <w:jc w:val="center"/>
              <w:rPr>
                <w:u w:val="single"/>
              </w:rPr>
            </w:pPr>
            <w:r w:rsidRPr="002D11F8">
              <w:t>leicht abgerundet</w:t>
            </w:r>
          </w:p>
        </w:tc>
        <w:tc>
          <w:tcPr>
            <w:tcW w:w="2127" w:type="dxa"/>
          </w:tcPr>
          <w:p w:rsidR="00FD3DC1" w:rsidRPr="002D11F8" w:rsidRDefault="002C3FB8">
            <w:pPr>
              <w:jc w:val="center"/>
              <w:rPr>
                <w:u w:val="single"/>
              </w:rPr>
            </w:pPr>
            <w:r w:rsidRPr="002D11F8">
              <w:t>stark abgerundet</w:t>
            </w:r>
          </w:p>
        </w:tc>
        <w:tc>
          <w:tcPr>
            <w:tcW w:w="2268" w:type="dxa"/>
          </w:tcPr>
          <w:p w:rsidR="00FD3DC1" w:rsidRPr="002D11F8" w:rsidRDefault="002C3FB8">
            <w:pPr>
              <w:jc w:val="center"/>
              <w:rPr>
                <w:u w:val="single"/>
              </w:rPr>
            </w:pPr>
            <w:r w:rsidRPr="002D11F8">
              <w:t>spitz</w:t>
            </w:r>
          </w:p>
        </w:tc>
      </w:tr>
    </w:tbl>
    <w:p w:rsidR="00FD3DC1" w:rsidRPr="002D11F8" w:rsidRDefault="00FD3DC1">
      <w:pPr>
        <w:rPr>
          <w:u w:val="single"/>
        </w:rPr>
      </w:pPr>
    </w:p>
    <w:p w:rsidR="00FD3DC1" w:rsidRPr="002D11F8" w:rsidRDefault="00FD3DC1">
      <w:pPr>
        <w:rPr>
          <w:u w:val="single"/>
        </w:rPr>
      </w:pPr>
    </w:p>
    <w:p w:rsidR="00FD3DC1" w:rsidRPr="002D11F8" w:rsidRDefault="002C3FB8">
      <w:pPr>
        <w:keepNext/>
        <w:rPr>
          <w:u w:val="single"/>
        </w:rPr>
      </w:pPr>
      <w:r w:rsidRPr="002D11F8">
        <w:rPr>
          <w:u w:val="single"/>
        </w:rPr>
        <w:t>Zu 34 ([250]): Frucht: Vorhandensein eines Halses</w:t>
      </w:r>
    </w:p>
    <w:p w:rsidR="00FD3DC1" w:rsidRPr="002D11F8" w:rsidRDefault="00FD3DC1">
      <w:pPr>
        <w:keepNext/>
        <w:rPr>
          <w:u w:val="single"/>
        </w:rPr>
      </w:pPr>
    </w:p>
    <w:tbl>
      <w:tblPr>
        <w:tblW w:w="0" w:type="auto"/>
        <w:tblInd w:w="108" w:type="dxa"/>
        <w:tblLayout w:type="fixed"/>
        <w:tblLook w:val="0000" w:firstRow="0" w:lastRow="0" w:firstColumn="0" w:lastColumn="0" w:noHBand="0" w:noVBand="0"/>
      </w:tblPr>
      <w:tblGrid>
        <w:gridCol w:w="4962"/>
        <w:gridCol w:w="4216"/>
      </w:tblGrid>
      <w:tr w:rsidR="00FD3DC1" w:rsidRPr="002D11F8">
        <w:trPr>
          <w:cantSplit/>
        </w:trPr>
        <w:tc>
          <w:tcPr>
            <w:tcW w:w="9178" w:type="dxa"/>
            <w:gridSpan w:val="2"/>
          </w:tcPr>
          <w:p w:rsidR="00FD3DC1" w:rsidRPr="002D11F8" w:rsidRDefault="00254E1F">
            <w:pPr>
              <w:jc w:val="center"/>
            </w:pPr>
            <w:r w:rsidRPr="002D11F8">
              <w:rPr>
                <w:noProof/>
                <w:lang w:val="en-US"/>
              </w:rPr>
              <w:drawing>
                <wp:inline distT="0" distB="0" distL="0" distR="0" wp14:anchorId="0D696587" wp14:editId="1F68B613">
                  <wp:extent cx="5713095" cy="1755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3095" cy="1755140"/>
                          </a:xfrm>
                          <a:prstGeom prst="rect">
                            <a:avLst/>
                          </a:prstGeom>
                          <a:noFill/>
                          <a:ln>
                            <a:noFill/>
                          </a:ln>
                        </pic:spPr>
                      </pic:pic>
                    </a:graphicData>
                  </a:graphic>
                </wp:inline>
              </w:drawing>
            </w:r>
          </w:p>
        </w:tc>
      </w:tr>
      <w:tr w:rsidR="00FD3DC1" w:rsidRPr="002D11F8">
        <w:tc>
          <w:tcPr>
            <w:tcW w:w="4962" w:type="dxa"/>
          </w:tcPr>
          <w:p w:rsidR="00FD3DC1" w:rsidRPr="002D11F8" w:rsidRDefault="002C3FB8">
            <w:pPr>
              <w:jc w:val="center"/>
            </w:pPr>
            <w:r w:rsidRPr="002D11F8">
              <w:t>1</w:t>
            </w:r>
          </w:p>
        </w:tc>
        <w:tc>
          <w:tcPr>
            <w:tcW w:w="4216" w:type="dxa"/>
          </w:tcPr>
          <w:p w:rsidR="00FD3DC1" w:rsidRPr="002D11F8" w:rsidRDefault="002C3FB8">
            <w:pPr>
              <w:jc w:val="center"/>
            </w:pPr>
            <w:r w:rsidRPr="002D11F8">
              <w:t>9</w:t>
            </w:r>
          </w:p>
        </w:tc>
      </w:tr>
      <w:tr w:rsidR="00FD3DC1" w:rsidRPr="002D11F8">
        <w:tc>
          <w:tcPr>
            <w:tcW w:w="4962" w:type="dxa"/>
          </w:tcPr>
          <w:p w:rsidR="00FD3DC1" w:rsidRPr="002D11F8" w:rsidRDefault="002C3FB8">
            <w:pPr>
              <w:jc w:val="center"/>
            </w:pPr>
            <w:r w:rsidRPr="002D11F8">
              <w:t>fehlend</w:t>
            </w:r>
          </w:p>
        </w:tc>
        <w:tc>
          <w:tcPr>
            <w:tcW w:w="4216" w:type="dxa"/>
          </w:tcPr>
          <w:p w:rsidR="00FD3DC1" w:rsidRPr="002D11F8" w:rsidRDefault="002C3FB8">
            <w:pPr>
              <w:jc w:val="center"/>
            </w:pPr>
            <w:r w:rsidRPr="002D11F8">
              <w:t>vorhanden</w:t>
            </w:r>
          </w:p>
        </w:tc>
      </w:tr>
    </w:tbl>
    <w:p w:rsidR="00FD3DC1" w:rsidRPr="002D11F8" w:rsidRDefault="00FD3DC1">
      <w:pPr>
        <w:rPr>
          <w:u w:val="single"/>
        </w:rPr>
      </w:pPr>
    </w:p>
    <w:p w:rsidR="00FD3DC1" w:rsidRPr="002D11F8" w:rsidRDefault="00FD3DC1">
      <w:pPr>
        <w:rPr>
          <w:u w:val="single"/>
        </w:rPr>
      </w:pPr>
    </w:p>
    <w:p w:rsidR="00FD3DC1" w:rsidRPr="002D11F8" w:rsidRDefault="002C3FB8">
      <w:pPr>
        <w:keepNext/>
        <w:ind w:left="1474" w:right="-144" w:hanging="1474"/>
        <w:rPr>
          <w:u w:val="single"/>
        </w:rPr>
      </w:pPr>
      <w:r w:rsidRPr="002D11F8">
        <w:rPr>
          <w:u w:val="single"/>
        </w:rPr>
        <w:lastRenderedPageBreak/>
        <w:t xml:space="preserve">Zu 37 ([253]): </w:t>
      </w:r>
      <w:r w:rsidRPr="002D11F8">
        <w:rPr>
          <w:u w:val="single"/>
        </w:rPr>
        <w:tab/>
        <w:t>Nur Sorten ohne Fruchthals: Frucht: Vorhandensein einer Einsenkung am Stielende</w:t>
      </w:r>
    </w:p>
    <w:p w:rsidR="00FD3DC1" w:rsidRPr="002D11F8" w:rsidRDefault="00FD3DC1">
      <w:pPr>
        <w:keepNext/>
      </w:pPr>
    </w:p>
    <w:tbl>
      <w:tblPr>
        <w:tblW w:w="0" w:type="auto"/>
        <w:tblInd w:w="108" w:type="dxa"/>
        <w:tblLayout w:type="fixed"/>
        <w:tblLook w:val="0000" w:firstRow="0" w:lastRow="0" w:firstColumn="0" w:lastColumn="0" w:noHBand="0" w:noVBand="0"/>
      </w:tblPr>
      <w:tblGrid>
        <w:gridCol w:w="4962"/>
        <w:gridCol w:w="4216"/>
      </w:tblGrid>
      <w:tr w:rsidR="00FD3DC1" w:rsidRPr="002D11F8">
        <w:trPr>
          <w:cantSplit/>
        </w:trPr>
        <w:tc>
          <w:tcPr>
            <w:tcW w:w="9178" w:type="dxa"/>
            <w:gridSpan w:val="2"/>
          </w:tcPr>
          <w:p w:rsidR="00FD3DC1" w:rsidRPr="002D11F8" w:rsidRDefault="00254E1F">
            <w:pPr>
              <w:keepNext/>
              <w:jc w:val="center"/>
            </w:pPr>
            <w:r w:rsidRPr="002D11F8">
              <w:rPr>
                <w:noProof/>
                <w:lang w:val="en-US"/>
              </w:rPr>
              <w:drawing>
                <wp:inline distT="0" distB="0" distL="0" distR="0" wp14:anchorId="0F1DBC11" wp14:editId="02C47E65">
                  <wp:extent cx="5779770" cy="1668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9770" cy="1668780"/>
                          </a:xfrm>
                          <a:prstGeom prst="rect">
                            <a:avLst/>
                          </a:prstGeom>
                          <a:noFill/>
                          <a:ln>
                            <a:noFill/>
                          </a:ln>
                        </pic:spPr>
                      </pic:pic>
                    </a:graphicData>
                  </a:graphic>
                </wp:inline>
              </w:drawing>
            </w:r>
          </w:p>
        </w:tc>
      </w:tr>
      <w:tr w:rsidR="00FD3DC1" w:rsidRPr="002D11F8">
        <w:tc>
          <w:tcPr>
            <w:tcW w:w="4962" w:type="dxa"/>
          </w:tcPr>
          <w:p w:rsidR="00FD3DC1" w:rsidRPr="002D11F8" w:rsidRDefault="002C3FB8">
            <w:pPr>
              <w:keepNext/>
              <w:jc w:val="center"/>
            </w:pPr>
            <w:r w:rsidRPr="002D11F8">
              <w:t>1</w:t>
            </w:r>
          </w:p>
        </w:tc>
        <w:tc>
          <w:tcPr>
            <w:tcW w:w="4216" w:type="dxa"/>
          </w:tcPr>
          <w:p w:rsidR="00FD3DC1" w:rsidRPr="002D11F8" w:rsidRDefault="002C3FB8">
            <w:pPr>
              <w:keepNext/>
              <w:jc w:val="center"/>
            </w:pPr>
            <w:r w:rsidRPr="002D11F8">
              <w:t>9</w:t>
            </w:r>
          </w:p>
        </w:tc>
      </w:tr>
      <w:tr w:rsidR="00FD3DC1" w:rsidRPr="002D11F8">
        <w:tc>
          <w:tcPr>
            <w:tcW w:w="4962" w:type="dxa"/>
          </w:tcPr>
          <w:p w:rsidR="00FD3DC1" w:rsidRPr="002D11F8" w:rsidRDefault="002C3FB8">
            <w:pPr>
              <w:jc w:val="center"/>
            </w:pPr>
            <w:r w:rsidRPr="002D11F8">
              <w:t>fehlend</w:t>
            </w:r>
          </w:p>
        </w:tc>
        <w:tc>
          <w:tcPr>
            <w:tcW w:w="4216" w:type="dxa"/>
          </w:tcPr>
          <w:p w:rsidR="00FD3DC1" w:rsidRPr="002D11F8" w:rsidRDefault="002C3FB8">
            <w:pPr>
              <w:jc w:val="center"/>
            </w:pPr>
            <w:r w:rsidRPr="002D11F8">
              <w:t>vorhanden</w:t>
            </w:r>
          </w:p>
        </w:tc>
      </w:tr>
    </w:tbl>
    <w:p w:rsidR="00FD3DC1" w:rsidRPr="002D11F8" w:rsidRDefault="00FD3DC1">
      <w:pPr>
        <w:rPr>
          <w:u w:val="single"/>
        </w:rPr>
      </w:pPr>
    </w:p>
    <w:p w:rsidR="00FD3DC1" w:rsidRPr="002D11F8" w:rsidRDefault="00FD3DC1">
      <w:pPr>
        <w:rPr>
          <w:u w:val="single"/>
        </w:rPr>
      </w:pPr>
    </w:p>
    <w:p w:rsidR="00FD3DC1" w:rsidRPr="002D11F8" w:rsidRDefault="002C3FB8">
      <w:pPr>
        <w:keepNext/>
        <w:rPr>
          <w:u w:val="single"/>
        </w:rPr>
      </w:pPr>
      <w:r w:rsidRPr="002D11F8">
        <w:rPr>
          <w:u w:val="single"/>
        </w:rPr>
        <w:t>Zu 39 ([255]): Frucht: Vorhandensein einer Einschnürung am Stielende</w:t>
      </w:r>
    </w:p>
    <w:p w:rsidR="00FD3DC1" w:rsidRPr="002D11F8" w:rsidRDefault="00FD3DC1">
      <w:pPr>
        <w:keepNext/>
        <w:rPr>
          <w:u w:val="single"/>
        </w:rPr>
      </w:pPr>
    </w:p>
    <w:tbl>
      <w:tblPr>
        <w:tblW w:w="0" w:type="auto"/>
        <w:tblLayout w:type="fixed"/>
        <w:tblLook w:val="0000" w:firstRow="0" w:lastRow="0" w:firstColumn="0" w:lastColumn="0" w:noHBand="0" w:noVBand="0"/>
      </w:tblPr>
      <w:tblGrid>
        <w:gridCol w:w="4643"/>
        <w:gridCol w:w="4643"/>
      </w:tblGrid>
      <w:tr w:rsidR="00FD3DC1" w:rsidRPr="002D11F8">
        <w:trPr>
          <w:cantSplit/>
        </w:trPr>
        <w:tc>
          <w:tcPr>
            <w:tcW w:w="9286" w:type="dxa"/>
            <w:gridSpan w:val="2"/>
          </w:tcPr>
          <w:p w:rsidR="00FD3DC1" w:rsidRPr="002D11F8" w:rsidRDefault="00254E1F">
            <w:pPr>
              <w:keepNext/>
              <w:jc w:val="center"/>
            </w:pPr>
            <w:r w:rsidRPr="002D11F8">
              <w:rPr>
                <w:noProof/>
                <w:lang w:val="en-US"/>
              </w:rPr>
              <w:drawing>
                <wp:inline distT="0" distB="0" distL="0" distR="0" wp14:anchorId="47318E3B" wp14:editId="532A4759">
                  <wp:extent cx="5753100" cy="2943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2943225"/>
                          </a:xfrm>
                          <a:prstGeom prst="rect">
                            <a:avLst/>
                          </a:prstGeom>
                          <a:noFill/>
                          <a:ln>
                            <a:noFill/>
                          </a:ln>
                        </pic:spPr>
                      </pic:pic>
                    </a:graphicData>
                  </a:graphic>
                </wp:inline>
              </w:drawing>
            </w:r>
          </w:p>
        </w:tc>
      </w:tr>
      <w:tr w:rsidR="00FD3DC1" w:rsidRPr="002D11F8">
        <w:tc>
          <w:tcPr>
            <w:tcW w:w="4643" w:type="dxa"/>
          </w:tcPr>
          <w:p w:rsidR="00FD3DC1" w:rsidRPr="002D11F8" w:rsidRDefault="002C3FB8">
            <w:pPr>
              <w:keepNext/>
              <w:jc w:val="center"/>
            </w:pPr>
            <w:r w:rsidRPr="002D11F8">
              <w:t>1</w:t>
            </w:r>
          </w:p>
        </w:tc>
        <w:tc>
          <w:tcPr>
            <w:tcW w:w="4643" w:type="dxa"/>
          </w:tcPr>
          <w:p w:rsidR="00FD3DC1" w:rsidRPr="002D11F8" w:rsidRDefault="002C3FB8">
            <w:pPr>
              <w:keepNext/>
              <w:jc w:val="center"/>
            </w:pPr>
            <w:r w:rsidRPr="002D11F8">
              <w:t>9</w:t>
            </w:r>
          </w:p>
        </w:tc>
      </w:tr>
      <w:tr w:rsidR="00FD3DC1" w:rsidRPr="002D11F8">
        <w:tc>
          <w:tcPr>
            <w:tcW w:w="4643" w:type="dxa"/>
          </w:tcPr>
          <w:p w:rsidR="00FD3DC1" w:rsidRPr="002D11F8" w:rsidRDefault="002C3FB8">
            <w:pPr>
              <w:jc w:val="center"/>
            </w:pPr>
            <w:r w:rsidRPr="002D11F8">
              <w:t>fehlend</w:t>
            </w:r>
          </w:p>
        </w:tc>
        <w:tc>
          <w:tcPr>
            <w:tcW w:w="4643" w:type="dxa"/>
          </w:tcPr>
          <w:p w:rsidR="00FD3DC1" w:rsidRPr="002D11F8" w:rsidRDefault="002C3FB8">
            <w:pPr>
              <w:jc w:val="center"/>
              <w:rPr>
                <w:u w:val="single"/>
              </w:rPr>
            </w:pPr>
            <w:r w:rsidRPr="002D11F8">
              <w:t>vorhanden</w:t>
            </w:r>
          </w:p>
        </w:tc>
      </w:tr>
    </w:tbl>
    <w:p w:rsidR="00FD3DC1" w:rsidRPr="002D11F8" w:rsidRDefault="00FD3DC1"/>
    <w:p w:rsidR="00FD3DC1" w:rsidRPr="002D11F8" w:rsidRDefault="00FD3DC1"/>
    <w:p w:rsidR="00FD3DC1" w:rsidRPr="002D11F8" w:rsidRDefault="002C3FB8">
      <w:pPr>
        <w:keepNext/>
        <w:rPr>
          <w:u w:val="single"/>
        </w:rPr>
      </w:pPr>
      <w:r w:rsidRPr="002D11F8">
        <w:rPr>
          <w:u w:val="single"/>
        </w:rPr>
        <w:lastRenderedPageBreak/>
        <w:t>Zu 44 ([260]): Frucht: Vorhandensein eines Kragens</w:t>
      </w:r>
    </w:p>
    <w:p w:rsidR="00FD3DC1" w:rsidRPr="002D11F8" w:rsidRDefault="00FD3DC1">
      <w:pPr>
        <w:keepNext/>
      </w:pPr>
    </w:p>
    <w:tbl>
      <w:tblPr>
        <w:tblW w:w="0" w:type="auto"/>
        <w:tblLayout w:type="fixed"/>
        <w:tblLook w:val="0000" w:firstRow="0" w:lastRow="0" w:firstColumn="0" w:lastColumn="0" w:noHBand="0" w:noVBand="0"/>
      </w:tblPr>
      <w:tblGrid>
        <w:gridCol w:w="4928"/>
        <w:gridCol w:w="4961"/>
      </w:tblGrid>
      <w:tr w:rsidR="00FD3DC1" w:rsidRPr="002D11F8">
        <w:trPr>
          <w:cantSplit/>
        </w:trPr>
        <w:tc>
          <w:tcPr>
            <w:tcW w:w="9889" w:type="dxa"/>
            <w:gridSpan w:val="2"/>
          </w:tcPr>
          <w:bookmarkStart w:id="86" w:name="_MON_1094639434"/>
          <w:bookmarkStart w:id="87" w:name="_MON_1094386874"/>
          <w:bookmarkEnd w:id="86"/>
          <w:bookmarkEnd w:id="87"/>
          <w:bookmarkStart w:id="88" w:name="_MON_1094387332"/>
          <w:bookmarkEnd w:id="88"/>
          <w:p w:rsidR="00FD3DC1" w:rsidRPr="002D11F8" w:rsidRDefault="002C3FB8">
            <w:pPr>
              <w:keepNext/>
            </w:pPr>
            <w:r w:rsidRPr="002D11F8">
              <w:object w:dxaOrig="9381" w:dyaOrig="3066">
                <v:shape id="_x0000_i1026" type="#_x0000_t75" style="width:468.7pt;height:152.85pt" o:ole="" fillcolor="window">
                  <v:imagedata r:id="rId25" o:title=""/>
                </v:shape>
                <o:OLEObject Type="Embed" ProgID="Word.Picture.8" ShapeID="_x0000_i1026" DrawAspect="Content" ObjectID="_1644395140" r:id="rId26"/>
              </w:object>
            </w:r>
          </w:p>
        </w:tc>
      </w:tr>
      <w:tr w:rsidR="00FD3DC1" w:rsidRPr="002D11F8">
        <w:tc>
          <w:tcPr>
            <w:tcW w:w="4928" w:type="dxa"/>
          </w:tcPr>
          <w:p w:rsidR="00FD3DC1" w:rsidRPr="002D11F8" w:rsidRDefault="002C3FB8">
            <w:pPr>
              <w:keepNext/>
              <w:ind w:left="284"/>
              <w:jc w:val="center"/>
            </w:pPr>
            <w:r w:rsidRPr="002D11F8">
              <w:t>1</w:t>
            </w:r>
          </w:p>
        </w:tc>
        <w:tc>
          <w:tcPr>
            <w:tcW w:w="4961" w:type="dxa"/>
          </w:tcPr>
          <w:p w:rsidR="00FD3DC1" w:rsidRPr="002D11F8" w:rsidRDefault="002C3FB8">
            <w:pPr>
              <w:keepNext/>
              <w:ind w:right="317"/>
              <w:jc w:val="center"/>
            </w:pPr>
            <w:r w:rsidRPr="002D11F8">
              <w:t>9</w:t>
            </w:r>
          </w:p>
        </w:tc>
      </w:tr>
      <w:tr w:rsidR="00FD3DC1" w:rsidRPr="002D11F8">
        <w:tc>
          <w:tcPr>
            <w:tcW w:w="4928" w:type="dxa"/>
          </w:tcPr>
          <w:p w:rsidR="00FD3DC1" w:rsidRPr="002D11F8" w:rsidRDefault="002C3FB8">
            <w:pPr>
              <w:ind w:left="284"/>
              <w:jc w:val="center"/>
            </w:pPr>
            <w:r w:rsidRPr="002D11F8">
              <w:t>fehlend</w:t>
            </w:r>
          </w:p>
        </w:tc>
        <w:tc>
          <w:tcPr>
            <w:tcW w:w="4961" w:type="dxa"/>
          </w:tcPr>
          <w:p w:rsidR="00FD3DC1" w:rsidRPr="002D11F8" w:rsidRDefault="002C3FB8">
            <w:pPr>
              <w:ind w:right="317"/>
              <w:jc w:val="center"/>
            </w:pPr>
            <w:r w:rsidRPr="002D11F8">
              <w:t>vorhanden</w:t>
            </w:r>
          </w:p>
        </w:tc>
      </w:tr>
    </w:tbl>
    <w:p w:rsidR="00FD3DC1" w:rsidRPr="002D11F8" w:rsidRDefault="00FD3DC1">
      <w:pPr>
        <w:ind w:left="1474" w:hanging="1474"/>
        <w:rPr>
          <w:u w:val="single"/>
        </w:rPr>
      </w:pPr>
    </w:p>
    <w:p w:rsidR="00FD3DC1" w:rsidRPr="002D11F8" w:rsidRDefault="00FD3DC1">
      <w:pPr>
        <w:ind w:left="1474" w:hanging="1474"/>
        <w:rPr>
          <w:u w:val="single"/>
        </w:rPr>
      </w:pPr>
    </w:p>
    <w:p w:rsidR="00FD3DC1" w:rsidRPr="002D11F8" w:rsidRDefault="002C3FB8">
      <w:pPr>
        <w:keepNext/>
        <w:ind w:left="1474" w:hanging="1474"/>
      </w:pPr>
      <w:r w:rsidRPr="002D11F8">
        <w:rPr>
          <w:u w:val="single"/>
        </w:rPr>
        <w:t>Zu 48 ([264]):</w:t>
      </w:r>
      <w:r w:rsidRPr="002D11F8">
        <w:rPr>
          <w:u w:val="single"/>
        </w:rPr>
        <w:tab/>
        <w:t>Frucht: allgemeine Form des distalen Teils (ohne Warze, Wölbung der sekundären Frucht und Einsenkung am distalen Ende)</w:t>
      </w:r>
    </w:p>
    <w:p w:rsidR="00FD3DC1" w:rsidRPr="002D11F8" w:rsidRDefault="00FD3DC1">
      <w:pPr>
        <w:keepNext/>
        <w:ind w:left="737" w:hanging="737"/>
        <w:jc w:val="left"/>
        <w:rPr>
          <w:u w:val="single"/>
        </w:rPr>
      </w:pPr>
    </w:p>
    <w:tbl>
      <w:tblPr>
        <w:tblW w:w="0" w:type="auto"/>
        <w:tblLayout w:type="fixed"/>
        <w:tblLook w:val="0000" w:firstRow="0" w:lastRow="0" w:firstColumn="0" w:lastColumn="0" w:noHBand="0" w:noVBand="0"/>
      </w:tblPr>
      <w:tblGrid>
        <w:gridCol w:w="3652"/>
        <w:gridCol w:w="3260"/>
        <w:gridCol w:w="3119"/>
      </w:tblGrid>
      <w:tr w:rsidR="00FD3DC1" w:rsidRPr="002D11F8">
        <w:trPr>
          <w:cantSplit/>
        </w:trPr>
        <w:tc>
          <w:tcPr>
            <w:tcW w:w="10031" w:type="dxa"/>
            <w:gridSpan w:val="3"/>
          </w:tcPr>
          <w:p w:rsidR="00FD3DC1" w:rsidRPr="002D11F8" w:rsidRDefault="00254E1F">
            <w:pPr>
              <w:keepNext/>
              <w:jc w:val="center"/>
            </w:pPr>
            <w:r w:rsidRPr="002D11F8">
              <w:rPr>
                <w:noProof/>
                <w:lang w:val="en-US"/>
              </w:rPr>
              <w:drawing>
                <wp:inline distT="0" distB="0" distL="0" distR="0" wp14:anchorId="180010FA" wp14:editId="55981305">
                  <wp:extent cx="6227445" cy="160845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7445" cy="1608455"/>
                          </a:xfrm>
                          <a:prstGeom prst="rect">
                            <a:avLst/>
                          </a:prstGeom>
                          <a:noFill/>
                          <a:ln>
                            <a:noFill/>
                          </a:ln>
                        </pic:spPr>
                      </pic:pic>
                    </a:graphicData>
                  </a:graphic>
                </wp:inline>
              </w:drawing>
            </w:r>
          </w:p>
        </w:tc>
      </w:tr>
      <w:tr w:rsidR="00FD3DC1" w:rsidRPr="002D11F8">
        <w:tc>
          <w:tcPr>
            <w:tcW w:w="3652" w:type="dxa"/>
          </w:tcPr>
          <w:p w:rsidR="00FD3DC1" w:rsidRPr="002D11F8" w:rsidRDefault="002C3FB8">
            <w:pPr>
              <w:keepNext/>
              <w:ind w:left="142"/>
              <w:jc w:val="center"/>
            </w:pPr>
            <w:r w:rsidRPr="002D11F8">
              <w:t>1</w:t>
            </w:r>
          </w:p>
        </w:tc>
        <w:tc>
          <w:tcPr>
            <w:tcW w:w="3260" w:type="dxa"/>
          </w:tcPr>
          <w:p w:rsidR="00FD3DC1" w:rsidRPr="002D11F8" w:rsidRDefault="002C3FB8">
            <w:pPr>
              <w:keepNext/>
              <w:jc w:val="center"/>
            </w:pPr>
            <w:r w:rsidRPr="002D11F8">
              <w:t>2</w:t>
            </w:r>
          </w:p>
        </w:tc>
        <w:tc>
          <w:tcPr>
            <w:tcW w:w="3119" w:type="dxa"/>
          </w:tcPr>
          <w:p w:rsidR="00FD3DC1" w:rsidRPr="002D11F8" w:rsidRDefault="002C3FB8">
            <w:pPr>
              <w:keepNext/>
              <w:jc w:val="center"/>
            </w:pPr>
            <w:r w:rsidRPr="002D11F8">
              <w:t>3</w:t>
            </w:r>
          </w:p>
        </w:tc>
      </w:tr>
      <w:tr w:rsidR="00FD3DC1" w:rsidRPr="002D11F8">
        <w:tc>
          <w:tcPr>
            <w:tcW w:w="3652" w:type="dxa"/>
          </w:tcPr>
          <w:p w:rsidR="00FD3DC1" w:rsidRPr="002D11F8" w:rsidRDefault="002C3FB8">
            <w:pPr>
              <w:ind w:left="142"/>
              <w:jc w:val="center"/>
            </w:pPr>
            <w:r w:rsidRPr="002D11F8">
              <w:t>abgeflacht</w:t>
            </w:r>
          </w:p>
        </w:tc>
        <w:tc>
          <w:tcPr>
            <w:tcW w:w="3260" w:type="dxa"/>
          </w:tcPr>
          <w:p w:rsidR="00FD3DC1" w:rsidRPr="002D11F8" w:rsidRDefault="002C3FB8">
            <w:pPr>
              <w:jc w:val="center"/>
            </w:pPr>
            <w:r w:rsidRPr="002D11F8">
              <w:t>leicht abgerundet</w:t>
            </w:r>
          </w:p>
        </w:tc>
        <w:tc>
          <w:tcPr>
            <w:tcW w:w="3119" w:type="dxa"/>
          </w:tcPr>
          <w:p w:rsidR="00FD3DC1" w:rsidRPr="002D11F8" w:rsidRDefault="002C3FB8">
            <w:pPr>
              <w:jc w:val="center"/>
            </w:pPr>
            <w:r w:rsidRPr="002D11F8">
              <w:t>stark abgerundet</w:t>
            </w:r>
          </w:p>
        </w:tc>
      </w:tr>
    </w:tbl>
    <w:p w:rsidR="00FD3DC1" w:rsidRPr="002D11F8" w:rsidRDefault="00FD3DC1">
      <w:pPr>
        <w:ind w:left="851" w:hanging="851"/>
        <w:rPr>
          <w:u w:val="single"/>
        </w:rPr>
      </w:pPr>
    </w:p>
    <w:p w:rsidR="00FD3DC1" w:rsidRPr="002D11F8" w:rsidRDefault="00FD3DC1">
      <w:pPr>
        <w:ind w:left="851" w:hanging="851"/>
        <w:rPr>
          <w:u w:val="single"/>
        </w:rPr>
      </w:pPr>
    </w:p>
    <w:p w:rsidR="00FD3DC1" w:rsidRPr="002D11F8" w:rsidRDefault="002C3FB8">
      <w:pPr>
        <w:ind w:left="851" w:hanging="851"/>
        <w:rPr>
          <w:i/>
          <w:u w:val="single"/>
        </w:rPr>
      </w:pPr>
      <w:r w:rsidRPr="002D11F8">
        <w:rPr>
          <w:u w:val="single"/>
        </w:rPr>
        <w:t>Zu 49 ([265]): Frucht: Vorhandensein einer Einsenkung am distalen Ende</w:t>
      </w:r>
    </w:p>
    <w:p w:rsidR="00FD3DC1" w:rsidRPr="002D11F8" w:rsidRDefault="00FD3DC1">
      <w:pPr>
        <w:ind w:left="851" w:hanging="851"/>
        <w:rPr>
          <w:u w:val="single"/>
        </w:rPr>
      </w:pPr>
    </w:p>
    <w:tbl>
      <w:tblPr>
        <w:tblW w:w="0" w:type="auto"/>
        <w:tblLayout w:type="fixed"/>
        <w:tblLook w:val="0000" w:firstRow="0" w:lastRow="0" w:firstColumn="0" w:lastColumn="0" w:noHBand="0" w:noVBand="0"/>
      </w:tblPr>
      <w:tblGrid>
        <w:gridCol w:w="5070"/>
        <w:gridCol w:w="4961"/>
      </w:tblGrid>
      <w:tr w:rsidR="00FD3DC1" w:rsidRPr="002D11F8">
        <w:trPr>
          <w:cantSplit/>
        </w:trPr>
        <w:tc>
          <w:tcPr>
            <w:tcW w:w="10031" w:type="dxa"/>
            <w:gridSpan w:val="2"/>
          </w:tcPr>
          <w:p w:rsidR="00FD3DC1" w:rsidRPr="002D11F8" w:rsidRDefault="00254E1F">
            <w:pPr>
              <w:jc w:val="center"/>
            </w:pPr>
            <w:r w:rsidRPr="002D11F8">
              <w:rPr>
                <w:noProof/>
                <w:lang w:val="en-US"/>
              </w:rPr>
              <w:drawing>
                <wp:inline distT="0" distB="0" distL="0" distR="0" wp14:anchorId="461E9C9B" wp14:editId="1F6AAE78">
                  <wp:extent cx="6233795" cy="18084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3795" cy="1808480"/>
                          </a:xfrm>
                          <a:prstGeom prst="rect">
                            <a:avLst/>
                          </a:prstGeom>
                          <a:noFill/>
                          <a:ln>
                            <a:noFill/>
                          </a:ln>
                        </pic:spPr>
                      </pic:pic>
                    </a:graphicData>
                  </a:graphic>
                </wp:inline>
              </w:drawing>
            </w:r>
          </w:p>
        </w:tc>
      </w:tr>
      <w:tr w:rsidR="00FD3DC1" w:rsidRPr="002D11F8">
        <w:tc>
          <w:tcPr>
            <w:tcW w:w="5070" w:type="dxa"/>
          </w:tcPr>
          <w:p w:rsidR="00FD3DC1" w:rsidRPr="002D11F8" w:rsidRDefault="002C3FB8">
            <w:pPr>
              <w:jc w:val="center"/>
            </w:pPr>
            <w:r w:rsidRPr="002D11F8">
              <w:t>1</w:t>
            </w:r>
          </w:p>
        </w:tc>
        <w:tc>
          <w:tcPr>
            <w:tcW w:w="4961" w:type="dxa"/>
          </w:tcPr>
          <w:p w:rsidR="00FD3DC1" w:rsidRPr="002D11F8" w:rsidRDefault="002C3FB8">
            <w:pPr>
              <w:jc w:val="center"/>
            </w:pPr>
            <w:r w:rsidRPr="002D11F8">
              <w:t>9</w:t>
            </w:r>
          </w:p>
        </w:tc>
      </w:tr>
      <w:tr w:rsidR="00FD3DC1" w:rsidRPr="002D11F8">
        <w:tc>
          <w:tcPr>
            <w:tcW w:w="5070" w:type="dxa"/>
          </w:tcPr>
          <w:p w:rsidR="00FD3DC1" w:rsidRPr="002D11F8" w:rsidRDefault="002C3FB8">
            <w:pPr>
              <w:jc w:val="center"/>
            </w:pPr>
            <w:r w:rsidRPr="002D11F8">
              <w:t>fehlend</w:t>
            </w:r>
          </w:p>
        </w:tc>
        <w:tc>
          <w:tcPr>
            <w:tcW w:w="4961" w:type="dxa"/>
          </w:tcPr>
          <w:p w:rsidR="00FD3DC1" w:rsidRPr="002D11F8" w:rsidRDefault="002C3FB8">
            <w:pPr>
              <w:jc w:val="center"/>
            </w:pPr>
            <w:r w:rsidRPr="002D11F8">
              <w:t>vorhanden</w:t>
            </w:r>
          </w:p>
        </w:tc>
      </w:tr>
    </w:tbl>
    <w:p w:rsidR="00FD3DC1" w:rsidRPr="002D11F8" w:rsidRDefault="00FD3DC1">
      <w:pPr>
        <w:ind w:left="851" w:hanging="851"/>
        <w:rPr>
          <w:u w:val="single"/>
        </w:rPr>
      </w:pPr>
    </w:p>
    <w:p w:rsidR="00FD3DC1" w:rsidRPr="002D11F8" w:rsidRDefault="00FD3DC1">
      <w:pPr>
        <w:ind w:left="851" w:hanging="851"/>
        <w:rPr>
          <w:u w:val="single"/>
        </w:rPr>
      </w:pPr>
    </w:p>
    <w:p w:rsidR="00FD3DC1" w:rsidRPr="002D11F8" w:rsidRDefault="002C3FB8">
      <w:pPr>
        <w:keepNext/>
        <w:ind w:left="851" w:hanging="851"/>
        <w:rPr>
          <w:u w:val="single"/>
        </w:rPr>
      </w:pPr>
      <w:r w:rsidRPr="002D11F8">
        <w:rPr>
          <w:u w:val="single"/>
        </w:rPr>
        <w:lastRenderedPageBreak/>
        <w:t>Zu 53 ([271]): Frucht: Typ der Areola</w:t>
      </w:r>
    </w:p>
    <w:p w:rsidR="00FD3DC1" w:rsidRPr="002D11F8" w:rsidRDefault="00FD3DC1">
      <w:pPr>
        <w:keepNext/>
        <w:ind w:left="851" w:hanging="851"/>
        <w:rPr>
          <w:u w:val="single"/>
        </w:rPr>
      </w:pPr>
    </w:p>
    <w:tbl>
      <w:tblPr>
        <w:tblW w:w="0" w:type="auto"/>
        <w:tblLayout w:type="fixed"/>
        <w:tblLook w:val="0000" w:firstRow="0" w:lastRow="0" w:firstColumn="0" w:lastColumn="0" w:noHBand="0" w:noVBand="0"/>
      </w:tblPr>
      <w:tblGrid>
        <w:gridCol w:w="3095"/>
        <w:gridCol w:w="3534"/>
        <w:gridCol w:w="3118"/>
      </w:tblGrid>
      <w:tr w:rsidR="00FD3DC1" w:rsidRPr="002D11F8">
        <w:trPr>
          <w:cantSplit/>
        </w:trPr>
        <w:tc>
          <w:tcPr>
            <w:tcW w:w="9747" w:type="dxa"/>
            <w:gridSpan w:val="3"/>
          </w:tcPr>
          <w:p w:rsidR="00FD3DC1" w:rsidRPr="002D11F8" w:rsidRDefault="00254E1F">
            <w:r w:rsidRPr="002D11F8">
              <w:rPr>
                <w:noProof/>
                <w:lang w:val="en-US"/>
              </w:rPr>
              <w:drawing>
                <wp:inline distT="0" distB="0" distL="0" distR="0" wp14:anchorId="5AB3E1FF" wp14:editId="41F1DA83">
                  <wp:extent cx="6053455" cy="12147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3455" cy="1214755"/>
                          </a:xfrm>
                          <a:prstGeom prst="rect">
                            <a:avLst/>
                          </a:prstGeom>
                          <a:noFill/>
                          <a:ln>
                            <a:noFill/>
                          </a:ln>
                        </pic:spPr>
                      </pic:pic>
                    </a:graphicData>
                  </a:graphic>
                </wp:inline>
              </w:drawing>
            </w:r>
          </w:p>
        </w:tc>
      </w:tr>
      <w:tr w:rsidR="00FD3DC1" w:rsidRPr="002D11F8">
        <w:tc>
          <w:tcPr>
            <w:tcW w:w="3095" w:type="dxa"/>
          </w:tcPr>
          <w:p w:rsidR="00FD3DC1" w:rsidRPr="002D11F8" w:rsidRDefault="002C3FB8">
            <w:pPr>
              <w:jc w:val="center"/>
            </w:pPr>
            <w:r w:rsidRPr="002D11F8">
              <w:t>1</w:t>
            </w:r>
          </w:p>
        </w:tc>
        <w:tc>
          <w:tcPr>
            <w:tcW w:w="3534" w:type="dxa"/>
          </w:tcPr>
          <w:p w:rsidR="00FD3DC1" w:rsidRPr="002D11F8" w:rsidRDefault="002C3FB8">
            <w:pPr>
              <w:jc w:val="center"/>
            </w:pPr>
            <w:r w:rsidRPr="002D11F8">
              <w:t>2</w:t>
            </w:r>
          </w:p>
        </w:tc>
        <w:tc>
          <w:tcPr>
            <w:tcW w:w="3118" w:type="dxa"/>
          </w:tcPr>
          <w:p w:rsidR="00FD3DC1" w:rsidRPr="002D11F8" w:rsidRDefault="002C3FB8">
            <w:pPr>
              <w:jc w:val="center"/>
            </w:pPr>
            <w:r w:rsidRPr="002D11F8">
              <w:t>3</w:t>
            </w:r>
          </w:p>
        </w:tc>
      </w:tr>
      <w:tr w:rsidR="00FD3DC1" w:rsidRPr="002D11F8">
        <w:tc>
          <w:tcPr>
            <w:tcW w:w="3095" w:type="dxa"/>
          </w:tcPr>
          <w:p w:rsidR="00FD3DC1" w:rsidRPr="002D11F8" w:rsidRDefault="002C3FB8">
            <w:pPr>
              <w:jc w:val="center"/>
            </w:pPr>
            <w:r w:rsidRPr="002D11F8">
              <w:t>glatt</w:t>
            </w:r>
          </w:p>
        </w:tc>
        <w:tc>
          <w:tcPr>
            <w:tcW w:w="3534" w:type="dxa"/>
          </w:tcPr>
          <w:p w:rsidR="00FD3DC1" w:rsidRPr="002D11F8" w:rsidRDefault="002C3FB8">
            <w:pPr>
              <w:jc w:val="center"/>
              <w:rPr>
                <w:lang w:val="es-ES"/>
              </w:rPr>
            </w:pPr>
            <w:r w:rsidRPr="002D11F8">
              <w:rPr>
                <w:lang w:val="es-ES"/>
              </w:rPr>
              <w:t>gerieft</w:t>
            </w:r>
          </w:p>
        </w:tc>
        <w:tc>
          <w:tcPr>
            <w:tcW w:w="3118" w:type="dxa"/>
          </w:tcPr>
          <w:p w:rsidR="00FD3DC1" w:rsidRPr="002D11F8" w:rsidRDefault="002C3FB8">
            <w:pPr>
              <w:jc w:val="center"/>
            </w:pPr>
            <w:r w:rsidRPr="002D11F8">
              <w:t>geringelt</w:t>
            </w:r>
          </w:p>
        </w:tc>
      </w:tr>
    </w:tbl>
    <w:p w:rsidR="00FD3DC1" w:rsidRPr="002D11F8" w:rsidRDefault="00FD3DC1"/>
    <w:p w:rsidR="00FD3DC1" w:rsidRPr="002D11F8" w:rsidRDefault="00FD3DC1">
      <w:pPr>
        <w:tabs>
          <w:tab w:val="left" w:pos="0"/>
        </w:tabs>
      </w:pPr>
    </w:p>
    <w:p w:rsidR="00FD3DC1" w:rsidRPr="002D11F8" w:rsidRDefault="002C3FB8">
      <w:pPr>
        <w:tabs>
          <w:tab w:val="left" w:pos="0"/>
        </w:tabs>
      </w:pPr>
      <w:r w:rsidRPr="002D11F8">
        <w:rPr>
          <w:u w:val="single"/>
        </w:rPr>
        <w:t>Zu 98 ([325]): Frucht: Anzahl Samen (manuelle kontrollierte Selbstbestäubung)</w:t>
      </w:r>
    </w:p>
    <w:p w:rsidR="00FD3DC1" w:rsidRPr="002D11F8" w:rsidRDefault="00FD3DC1">
      <w:pPr>
        <w:tabs>
          <w:tab w:val="left" w:pos="0"/>
        </w:tabs>
      </w:pPr>
    </w:p>
    <w:p w:rsidR="00FD3DC1" w:rsidRPr="002D11F8" w:rsidRDefault="002C3FB8">
      <w:pPr>
        <w:tabs>
          <w:tab w:val="left" w:pos="0"/>
        </w:tabs>
      </w:pPr>
      <w:r w:rsidRPr="002D11F8">
        <w:tab/>
        <w:t>Die manuelle Selbstbestäubung ist notwendig, um eine gleichmäßige Samen</w:t>
      </w:r>
      <w:r w:rsidRPr="002D11F8">
        <w:softHyphen/>
        <w:t>erzeugung sicherzustellen.</w:t>
      </w:r>
    </w:p>
    <w:p w:rsidR="00FD3DC1" w:rsidRPr="002D11F8" w:rsidRDefault="00FD3DC1">
      <w:pPr>
        <w:tabs>
          <w:tab w:val="left" w:pos="0"/>
        </w:tabs>
      </w:pPr>
    </w:p>
    <w:p w:rsidR="00FD3DC1" w:rsidRPr="002D11F8" w:rsidRDefault="00FD3DC1">
      <w:pPr>
        <w:tabs>
          <w:tab w:val="left" w:pos="0"/>
        </w:tabs>
      </w:pPr>
    </w:p>
    <w:p w:rsidR="00FD3DC1" w:rsidRPr="002D11F8" w:rsidRDefault="002C3FB8">
      <w:pPr>
        <w:tabs>
          <w:tab w:val="left" w:pos="0"/>
        </w:tabs>
      </w:pPr>
      <w:r w:rsidRPr="002D11F8">
        <w:rPr>
          <w:u w:val="single"/>
        </w:rPr>
        <w:t>Zu 99 ([326]): Frucht: Anzahl Samen (frei abblühend)</w:t>
      </w:r>
    </w:p>
    <w:p w:rsidR="00FD3DC1" w:rsidRPr="002D11F8" w:rsidRDefault="00FD3DC1">
      <w:pPr>
        <w:tabs>
          <w:tab w:val="left" w:pos="0"/>
        </w:tabs>
      </w:pPr>
    </w:p>
    <w:p w:rsidR="00FD3DC1" w:rsidRPr="002D11F8" w:rsidRDefault="002C3FB8">
      <w:pPr>
        <w:tabs>
          <w:tab w:val="left" w:pos="0"/>
        </w:tabs>
      </w:pPr>
      <w:r w:rsidRPr="002D11F8">
        <w:tab/>
        <w:t>Frei abblühend bedeutet die natürliche Bestäubung zwischen Bäumen derselben Sorte.</w:t>
      </w:r>
    </w:p>
    <w:p w:rsidR="00FD3DC1" w:rsidRPr="002D11F8" w:rsidRDefault="00FD3DC1">
      <w:pPr>
        <w:tabs>
          <w:tab w:val="left" w:pos="0"/>
        </w:tabs>
      </w:pPr>
    </w:p>
    <w:p w:rsidR="00FD3DC1" w:rsidRPr="002D11F8" w:rsidRDefault="00FD3DC1">
      <w:pPr>
        <w:tabs>
          <w:tab w:val="left" w:pos="0"/>
        </w:tabs>
      </w:pPr>
    </w:p>
    <w:p w:rsidR="00FD3DC1" w:rsidRPr="002D11F8" w:rsidRDefault="002C3FB8">
      <w:pPr>
        <w:keepNext/>
        <w:tabs>
          <w:tab w:val="left" w:pos="0"/>
        </w:tabs>
      </w:pPr>
      <w:r w:rsidRPr="002D11F8">
        <w:rPr>
          <w:u w:val="single"/>
        </w:rPr>
        <w:t>Zu 110 ([338]): Pflanze: Selbstinkompatibilität</w:t>
      </w:r>
    </w:p>
    <w:p w:rsidR="00FD3DC1" w:rsidRPr="002D11F8" w:rsidRDefault="00FD3DC1">
      <w:pPr>
        <w:keepNext/>
        <w:tabs>
          <w:tab w:val="left" w:pos="0"/>
        </w:tabs>
      </w:pPr>
    </w:p>
    <w:p w:rsidR="00FD3DC1" w:rsidRPr="002D11F8" w:rsidRDefault="002C3FB8">
      <w:pPr>
        <w:tabs>
          <w:tab w:val="left" w:pos="0"/>
        </w:tabs>
      </w:pPr>
      <w:r w:rsidRPr="002D11F8">
        <w:tab/>
        <w:t>Eine Sorte ist selbstinkompatibel, wenn fruchtbare Pollen ihrer eigenen Blüte oder anderer Blüten derselben Sorte den Fruchtknoten nicht befruchten können.</w:t>
      </w:r>
    </w:p>
    <w:p w:rsidR="00FD3DC1" w:rsidRPr="002D11F8" w:rsidRDefault="00FD3DC1">
      <w:pPr>
        <w:tabs>
          <w:tab w:val="left" w:pos="0"/>
        </w:tabs>
      </w:pPr>
    </w:p>
    <w:p w:rsidR="00FD3DC1" w:rsidRPr="002D11F8" w:rsidRDefault="002C3FB8">
      <w:pPr>
        <w:jc w:val="center"/>
      </w:pPr>
      <w:r w:rsidRPr="002D11F8">
        <w:br w:type="page"/>
      </w:r>
      <w:r w:rsidRPr="002D11F8">
        <w:lastRenderedPageBreak/>
        <w:t>LISTE VON BEISPIELSSORTEN FÜR MANDARINEN</w:t>
      </w:r>
    </w:p>
    <w:p w:rsidR="00FD3DC1" w:rsidRPr="002D11F8" w:rsidRDefault="00FD3DC1">
      <w:pPr>
        <w:jc w:val="cente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992"/>
        <w:gridCol w:w="4678"/>
        <w:gridCol w:w="2551"/>
      </w:tblGrid>
      <w:tr w:rsidR="00FD3DC1" w:rsidRPr="002D11F8">
        <w:trPr>
          <w:jc w:val="center"/>
        </w:trPr>
        <w:tc>
          <w:tcPr>
            <w:tcW w:w="2164" w:type="dxa"/>
            <w:tcBorders>
              <w:bottom w:val="double" w:sz="4" w:space="0" w:color="auto"/>
            </w:tcBorders>
          </w:tcPr>
          <w:p w:rsidR="00FD3DC1" w:rsidRPr="002D11F8" w:rsidRDefault="002C3FB8">
            <w:pPr>
              <w:spacing w:before="240" w:after="60"/>
              <w:jc w:val="center"/>
              <w:rPr>
                <w:sz w:val="22"/>
              </w:rPr>
            </w:pPr>
            <w:r w:rsidRPr="002D11F8">
              <w:rPr>
                <w:sz w:val="22"/>
              </w:rPr>
              <w:t>Sortenbezeichnung</w:t>
            </w:r>
          </w:p>
        </w:tc>
        <w:tc>
          <w:tcPr>
            <w:tcW w:w="992" w:type="dxa"/>
            <w:tcBorders>
              <w:bottom w:val="double" w:sz="4" w:space="0" w:color="auto"/>
            </w:tcBorders>
          </w:tcPr>
          <w:p w:rsidR="00FD3DC1" w:rsidRPr="002D11F8" w:rsidRDefault="002C3FB8">
            <w:pPr>
              <w:spacing w:before="120" w:after="60"/>
              <w:jc w:val="center"/>
              <w:rPr>
                <w:sz w:val="22"/>
              </w:rPr>
            </w:pPr>
            <w:r w:rsidRPr="002D11F8">
              <w:rPr>
                <w:sz w:val="22"/>
              </w:rPr>
              <w:t>Unter</w:t>
            </w:r>
            <w:r w:rsidRPr="002D11F8">
              <w:rPr>
                <w:sz w:val="22"/>
              </w:rPr>
              <w:softHyphen/>
              <w:t>gruppe</w:t>
            </w:r>
          </w:p>
        </w:tc>
        <w:tc>
          <w:tcPr>
            <w:tcW w:w="4678" w:type="dxa"/>
            <w:tcBorders>
              <w:bottom w:val="double" w:sz="4" w:space="0" w:color="auto"/>
            </w:tcBorders>
          </w:tcPr>
          <w:p w:rsidR="00FD3DC1" w:rsidRPr="002D11F8" w:rsidRDefault="002C3FB8">
            <w:pPr>
              <w:spacing w:before="240" w:after="60"/>
              <w:jc w:val="center"/>
              <w:rPr>
                <w:sz w:val="22"/>
              </w:rPr>
            </w:pPr>
            <w:r w:rsidRPr="002D11F8">
              <w:rPr>
                <w:sz w:val="22"/>
              </w:rPr>
              <w:t>Anmerkungen</w:t>
            </w:r>
          </w:p>
        </w:tc>
        <w:tc>
          <w:tcPr>
            <w:tcW w:w="2551" w:type="dxa"/>
            <w:tcBorders>
              <w:bottom w:val="double" w:sz="4" w:space="0" w:color="auto"/>
            </w:tcBorders>
          </w:tcPr>
          <w:p w:rsidR="00FD3DC1" w:rsidRPr="002D11F8" w:rsidRDefault="002C3FB8">
            <w:pPr>
              <w:spacing w:before="240" w:after="60"/>
              <w:jc w:val="center"/>
              <w:rPr>
                <w:sz w:val="22"/>
              </w:rPr>
            </w:pPr>
            <w:r w:rsidRPr="002D11F8">
              <w:rPr>
                <w:sz w:val="22"/>
              </w:rPr>
              <w:t>Hinzugefügte Angaben</w:t>
            </w:r>
          </w:p>
        </w:tc>
      </w:tr>
      <w:tr w:rsidR="00FD3DC1" w:rsidRPr="002D11F8">
        <w:trPr>
          <w:jc w:val="center"/>
        </w:trPr>
        <w:tc>
          <w:tcPr>
            <w:tcW w:w="2164" w:type="dxa"/>
            <w:tcBorders>
              <w:top w:val="nil"/>
            </w:tcBorders>
          </w:tcPr>
          <w:p w:rsidR="00FD3DC1" w:rsidRPr="002D11F8" w:rsidRDefault="002C3FB8">
            <w:pPr>
              <w:tabs>
                <w:tab w:val="left" w:pos="2694"/>
              </w:tabs>
              <w:spacing w:before="120" w:after="60"/>
              <w:ind w:left="108"/>
              <w:rPr>
                <w:sz w:val="22"/>
              </w:rPr>
            </w:pPr>
            <w:r w:rsidRPr="002D11F8">
              <w:rPr>
                <w:sz w:val="22"/>
              </w:rPr>
              <w:t>Afourer</w:t>
            </w:r>
          </w:p>
        </w:tc>
        <w:tc>
          <w:tcPr>
            <w:tcW w:w="992" w:type="dxa"/>
            <w:tcBorders>
              <w:top w:val="nil"/>
            </w:tcBorders>
          </w:tcPr>
          <w:p w:rsidR="00FD3DC1" w:rsidRPr="002D11F8" w:rsidRDefault="002C3FB8">
            <w:pPr>
              <w:spacing w:before="120" w:after="60"/>
              <w:jc w:val="center"/>
              <w:rPr>
                <w:sz w:val="22"/>
              </w:rPr>
            </w:pPr>
            <w:r w:rsidRPr="002D11F8">
              <w:rPr>
                <w:sz w:val="22"/>
              </w:rPr>
              <w:t>TNR</w:t>
            </w:r>
          </w:p>
        </w:tc>
        <w:tc>
          <w:tcPr>
            <w:tcW w:w="4678" w:type="dxa"/>
            <w:tcBorders>
              <w:top w:val="nil"/>
            </w:tcBorders>
          </w:tcPr>
          <w:p w:rsidR="00FD3DC1" w:rsidRPr="002D11F8" w:rsidRDefault="00FD3DC1">
            <w:pPr>
              <w:spacing w:before="120" w:after="60"/>
              <w:ind w:left="213" w:hanging="213"/>
              <w:jc w:val="left"/>
              <w:rPr>
                <w:sz w:val="22"/>
              </w:rPr>
            </w:pPr>
          </w:p>
        </w:tc>
        <w:tc>
          <w:tcPr>
            <w:tcW w:w="2551" w:type="dxa"/>
            <w:tcBorders>
              <w:top w:val="nil"/>
            </w:tcBorders>
          </w:tcPr>
          <w:p w:rsidR="00FD3DC1" w:rsidRPr="002D11F8" w:rsidRDefault="002C3FB8">
            <w:pPr>
              <w:spacing w:before="120" w:after="60"/>
              <w:jc w:val="left"/>
              <w:rPr>
                <w:sz w:val="22"/>
              </w:rPr>
            </w:pPr>
            <w:r w:rsidRPr="002D11F8">
              <w:rPr>
                <w:sz w:val="22"/>
              </w:rPr>
              <w:t>Murcott Afourer</w:t>
            </w: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Arrufatina</w:t>
            </w:r>
          </w:p>
        </w:tc>
        <w:tc>
          <w:tcPr>
            <w:tcW w:w="992" w:type="dxa"/>
          </w:tcPr>
          <w:p w:rsidR="00FD3DC1" w:rsidRPr="002D11F8" w:rsidRDefault="002C3FB8">
            <w:pPr>
              <w:spacing w:before="60" w:after="60"/>
              <w:jc w:val="center"/>
              <w:rPr>
                <w:sz w:val="22"/>
              </w:rPr>
            </w:pPr>
            <w:r w:rsidRPr="002D11F8">
              <w:rPr>
                <w:sz w:val="22"/>
              </w:rPr>
              <w:t>CLE</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Campeona</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rPr>
              <w:t>Citrus nobilis</w:t>
            </w:r>
            <w:r w:rsidRPr="002D11F8">
              <w:rPr>
                <w:sz w:val="22"/>
              </w:rPr>
              <w:t xml:space="preserve"> Lour.</w:t>
            </w: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Clemenules</w:t>
            </w:r>
          </w:p>
        </w:tc>
        <w:tc>
          <w:tcPr>
            <w:tcW w:w="992" w:type="dxa"/>
          </w:tcPr>
          <w:p w:rsidR="00FD3DC1" w:rsidRPr="002D11F8" w:rsidRDefault="002C3FB8">
            <w:pPr>
              <w:spacing w:before="60" w:after="60"/>
              <w:jc w:val="center"/>
              <w:rPr>
                <w:sz w:val="22"/>
              </w:rPr>
            </w:pPr>
            <w:r w:rsidRPr="002D11F8">
              <w:rPr>
                <w:sz w:val="22"/>
              </w:rPr>
              <w:t>CLE</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2C3FB8">
            <w:pPr>
              <w:spacing w:before="60" w:after="60"/>
              <w:jc w:val="left"/>
              <w:rPr>
                <w:sz w:val="22"/>
              </w:rPr>
            </w:pPr>
            <w:r w:rsidRPr="002D11F8">
              <w:rPr>
                <w:sz w:val="22"/>
              </w:rPr>
              <w:t>Clementina de Nules</w:t>
            </w: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Comun</w:t>
            </w:r>
          </w:p>
        </w:tc>
        <w:tc>
          <w:tcPr>
            <w:tcW w:w="992" w:type="dxa"/>
          </w:tcPr>
          <w:p w:rsidR="00FD3DC1" w:rsidRPr="002D11F8" w:rsidRDefault="002C3FB8">
            <w:pPr>
              <w:spacing w:before="60" w:after="60"/>
              <w:jc w:val="center"/>
              <w:rPr>
                <w:sz w:val="22"/>
              </w:rPr>
            </w:pPr>
            <w:r w:rsidRPr="002D11F8">
              <w:rPr>
                <w:sz w:val="22"/>
              </w:rPr>
              <w:t>MMN</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2C3FB8">
            <w:pPr>
              <w:spacing w:before="60" w:after="60"/>
              <w:jc w:val="left"/>
              <w:rPr>
                <w:sz w:val="22"/>
              </w:rPr>
            </w:pPr>
            <w:r w:rsidRPr="002D11F8">
              <w:rPr>
                <w:sz w:val="22"/>
              </w:rPr>
              <w:t>Wilowleaf, Avana, Mediterranea</w:t>
            </w: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Ellendale</w:t>
            </w:r>
          </w:p>
        </w:tc>
        <w:tc>
          <w:tcPr>
            <w:tcW w:w="992" w:type="dxa"/>
          </w:tcPr>
          <w:p w:rsidR="00FD3DC1" w:rsidRPr="002D11F8" w:rsidRDefault="002C3FB8">
            <w:pPr>
              <w:spacing w:before="60" w:after="60"/>
              <w:jc w:val="center"/>
              <w:rPr>
                <w:sz w:val="22"/>
              </w:rPr>
            </w:pPr>
            <w:r w:rsidRPr="002D11F8">
              <w:rPr>
                <w:sz w:val="22"/>
              </w:rPr>
              <w:t>TNR</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Encore</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rPr>
              <w:t>Citrus nobilis</w:t>
            </w:r>
            <w:r w:rsidRPr="002D11F8">
              <w:rPr>
                <w:sz w:val="22"/>
              </w:rPr>
              <w:t xml:space="preserve"> Lour. x </w:t>
            </w:r>
            <w:r w:rsidRPr="002D11F8">
              <w:rPr>
                <w:i/>
                <w:sz w:val="22"/>
              </w:rPr>
              <w:t>C. deliciosa</w:t>
            </w:r>
            <w:r w:rsidRPr="002D11F8">
              <w:rPr>
                <w:sz w:val="22"/>
              </w:rPr>
              <w:t xml:space="preserve"> Ten.</w:t>
            </w: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Fino</w:t>
            </w:r>
          </w:p>
        </w:tc>
        <w:tc>
          <w:tcPr>
            <w:tcW w:w="992" w:type="dxa"/>
          </w:tcPr>
          <w:p w:rsidR="00FD3DC1" w:rsidRPr="002D11F8" w:rsidRDefault="002C3FB8">
            <w:pPr>
              <w:spacing w:before="60" w:after="60"/>
              <w:jc w:val="center"/>
              <w:rPr>
                <w:sz w:val="22"/>
              </w:rPr>
            </w:pPr>
            <w:r w:rsidRPr="002D11F8">
              <w:rPr>
                <w:sz w:val="22"/>
              </w:rPr>
              <w:t>CLE</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2C3FB8">
            <w:pPr>
              <w:spacing w:before="60" w:after="60"/>
              <w:jc w:val="left"/>
              <w:rPr>
                <w:sz w:val="22"/>
              </w:rPr>
            </w:pPr>
            <w:r w:rsidRPr="002D11F8">
              <w:rPr>
                <w:sz w:val="22"/>
              </w:rPr>
              <w:t>Clementina Fina</w:t>
            </w:r>
          </w:p>
        </w:tc>
      </w:tr>
      <w:tr w:rsidR="00FD3DC1" w:rsidRPr="005F6A06">
        <w:trPr>
          <w:jc w:val="center"/>
        </w:trPr>
        <w:tc>
          <w:tcPr>
            <w:tcW w:w="2164" w:type="dxa"/>
          </w:tcPr>
          <w:p w:rsidR="00FD3DC1" w:rsidRPr="002D11F8" w:rsidRDefault="002C3FB8">
            <w:pPr>
              <w:tabs>
                <w:tab w:val="left" w:pos="2694"/>
              </w:tabs>
              <w:spacing w:before="60" w:after="60"/>
              <w:ind w:left="108"/>
              <w:rPr>
                <w:sz w:val="22"/>
              </w:rPr>
            </w:pPr>
            <w:r w:rsidRPr="002D11F8">
              <w:rPr>
                <w:sz w:val="22"/>
              </w:rPr>
              <w:t>Fortune</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lang w:val="es-ES"/>
              </w:rPr>
            </w:pPr>
            <w:r w:rsidRPr="002D11F8">
              <w:rPr>
                <w:i/>
                <w:sz w:val="22"/>
                <w:lang w:val="es-ES"/>
              </w:rPr>
              <w:t>Citrus clementina</w:t>
            </w:r>
            <w:r w:rsidRPr="002D11F8">
              <w:rPr>
                <w:sz w:val="22"/>
                <w:lang w:val="es-ES"/>
              </w:rPr>
              <w:t xml:space="preserve"> hort. ex Tan. x </w:t>
            </w:r>
            <w:r w:rsidRPr="002D11F8">
              <w:rPr>
                <w:i/>
                <w:sz w:val="22"/>
                <w:lang w:val="es-ES"/>
              </w:rPr>
              <w:t>C. tangerina</w:t>
            </w:r>
            <w:r w:rsidRPr="002D11F8">
              <w:rPr>
                <w:sz w:val="22"/>
                <w:lang w:val="es-ES"/>
              </w:rPr>
              <w:t xml:space="preserve"> hort. ex Tan.</w:t>
            </w:r>
          </w:p>
        </w:tc>
        <w:tc>
          <w:tcPr>
            <w:tcW w:w="2551" w:type="dxa"/>
          </w:tcPr>
          <w:p w:rsidR="00FD3DC1" w:rsidRPr="002D11F8" w:rsidRDefault="00FD3DC1">
            <w:pPr>
              <w:spacing w:before="60" w:after="60"/>
              <w:jc w:val="left"/>
              <w:rPr>
                <w:sz w:val="22"/>
                <w:lang w:val="es-ES"/>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Hernandina</w:t>
            </w:r>
          </w:p>
        </w:tc>
        <w:tc>
          <w:tcPr>
            <w:tcW w:w="992" w:type="dxa"/>
          </w:tcPr>
          <w:p w:rsidR="00FD3DC1" w:rsidRPr="002D11F8" w:rsidRDefault="002C3FB8">
            <w:pPr>
              <w:spacing w:before="60" w:after="60"/>
              <w:jc w:val="center"/>
              <w:rPr>
                <w:sz w:val="22"/>
              </w:rPr>
            </w:pPr>
            <w:r w:rsidRPr="002D11F8">
              <w:rPr>
                <w:sz w:val="22"/>
              </w:rPr>
              <w:t>CLE</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Honey</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rPr>
              <w:t>Citrus nobilis</w:t>
            </w:r>
            <w:r w:rsidRPr="002D11F8">
              <w:rPr>
                <w:sz w:val="22"/>
              </w:rPr>
              <w:t xml:space="preserve"> Lour. x </w:t>
            </w:r>
            <w:r w:rsidRPr="002D11F8">
              <w:rPr>
                <w:i/>
                <w:sz w:val="22"/>
              </w:rPr>
              <w:t>C. deliciosa</w:t>
            </w:r>
            <w:r w:rsidRPr="002D11F8">
              <w:rPr>
                <w:sz w:val="22"/>
              </w:rPr>
              <w:t xml:space="preserve"> Ten.</w:t>
            </w: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Kara</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rPr>
              <w:t>Citrus unshiu</w:t>
            </w:r>
            <w:r w:rsidRPr="002D11F8">
              <w:rPr>
                <w:sz w:val="22"/>
              </w:rPr>
              <w:t xml:space="preserve"> Marcow. x </w:t>
            </w:r>
            <w:r w:rsidRPr="002D11F8">
              <w:rPr>
                <w:i/>
                <w:sz w:val="22"/>
              </w:rPr>
              <w:t>C. nobilis</w:t>
            </w:r>
            <w:r w:rsidRPr="002D11F8">
              <w:rPr>
                <w:sz w:val="22"/>
              </w:rPr>
              <w:t xml:space="preserve"> Lour.</w:t>
            </w: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Kinow</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rPr>
              <w:t>Citrus nobilis</w:t>
            </w:r>
            <w:r w:rsidRPr="002D11F8">
              <w:rPr>
                <w:sz w:val="22"/>
              </w:rPr>
              <w:t xml:space="preserve"> Lour. x </w:t>
            </w:r>
            <w:r w:rsidRPr="002D11F8">
              <w:rPr>
                <w:i/>
                <w:sz w:val="22"/>
              </w:rPr>
              <w:t>C. deliciosa</w:t>
            </w:r>
            <w:r w:rsidRPr="002D11F8">
              <w:rPr>
                <w:sz w:val="22"/>
              </w:rPr>
              <w:t xml:space="preserve"> Ten.</w:t>
            </w: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Mapo</w:t>
            </w:r>
          </w:p>
        </w:tc>
        <w:tc>
          <w:tcPr>
            <w:tcW w:w="992" w:type="dxa"/>
          </w:tcPr>
          <w:p w:rsidR="00FD3DC1" w:rsidRPr="002D11F8" w:rsidRDefault="002C3FB8">
            <w:pPr>
              <w:spacing w:before="60" w:after="60"/>
              <w:jc w:val="center"/>
              <w:rPr>
                <w:sz w:val="22"/>
              </w:rPr>
            </w:pPr>
            <w:r w:rsidRPr="002D11F8">
              <w:rPr>
                <w:sz w:val="22"/>
              </w:rPr>
              <w:t>TNL</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Marisol</w:t>
            </w:r>
          </w:p>
        </w:tc>
        <w:tc>
          <w:tcPr>
            <w:tcW w:w="992" w:type="dxa"/>
          </w:tcPr>
          <w:p w:rsidR="00FD3DC1" w:rsidRPr="002D11F8" w:rsidRDefault="002C3FB8">
            <w:pPr>
              <w:spacing w:before="60" w:after="60"/>
              <w:jc w:val="center"/>
              <w:rPr>
                <w:sz w:val="22"/>
              </w:rPr>
            </w:pPr>
            <w:r w:rsidRPr="002D11F8">
              <w:rPr>
                <w:sz w:val="22"/>
              </w:rPr>
              <w:t>CLE</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Minneola</w:t>
            </w:r>
          </w:p>
        </w:tc>
        <w:tc>
          <w:tcPr>
            <w:tcW w:w="992" w:type="dxa"/>
          </w:tcPr>
          <w:p w:rsidR="00FD3DC1" w:rsidRPr="002D11F8" w:rsidRDefault="002C3FB8">
            <w:pPr>
              <w:pStyle w:val="TitleofDoc"/>
              <w:spacing w:before="60" w:after="60"/>
              <w:rPr>
                <w:caps w:val="0"/>
                <w:sz w:val="22"/>
              </w:rPr>
            </w:pPr>
            <w:r w:rsidRPr="002D11F8">
              <w:rPr>
                <w:caps w:val="0"/>
                <w:sz w:val="22"/>
              </w:rPr>
              <w:t>TNL</w:t>
            </w:r>
          </w:p>
        </w:tc>
        <w:tc>
          <w:tcPr>
            <w:tcW w:w="4678" w:type="dxa"/>
          </w:tcPr>
          <w:p w:rsidR="00FD3DC1" w:rsidRPr="002D11F8" w:rsidRDefault="002C3FB8">
            <w:pPr>
              <w:spacing w:before="60"/>
              <w:ind w:left="215" w:hanging="215"/>
              <w:jc w:val="left"/>
              <w:rPr>
                <w:sz w:val="22"/>
                <w:lang w:val="es-ES"/>
              </w:rPr>
            </w:pPr>
            <w:r w:rsidRPr="002D11F8">
              <w:rPr>
                <w:i/>
                <w:sz w:val="22"/>
                <w:lang w:val="es-ES"/>
              </w:rPr>
              <w:t>Citrus paradisi</w:t>
            </w:r>
            <w:r w:rsidRPr="002D11F8">
              <w:rPr>
                <w:sz w:val="22"/>
                <w:lang w:val="es-ES"/>
              </w:rPr>
              <w:t xml:space="preserve"> Macfad. x </w:t>
            </w:r>
            <w:r w:rsidRPr="002D11F8">
              <w:rPr>
                <w:i/>
                <w:sz w:val="22"/>
                <w:lang w:val="es-ES"/>
              </w:rPr>
              <w:t>C. tangerina</w:t>
            </w:r>
            <w:r w:rsidRPr="002D11F8">
              <w:rPr>
                <w:sz w:val="22"/>
                <w:lang w:val="es-ES"/>
              </w:rPr>
              <w:t xml:space="preserve"> hort. ex Tan.</w:t>
            </w:r>
          </w:p>
          <w:p w:rsidR="00FD3DC1" w:rsidRPr="002D11F8" w:rsidRDefault="002C3FB8">
            <w:pPr>
              <w:spacing w:after="60"/>
              <w:ind w:left="215" w:hanging="215"/>
              <w:jc w:val="left"/>
              <w:rPr>
                <w:sz w:val="22"/>
              </w:rPr>
            </w:pPr>
            <w:r w:rsidRPr="002D11F8">
              <w:rPr>
                <w:sz w:val="22"/>
              </w:rPr>
              <w:t>Grapefruit Duncan x Mandarin Dancy</w:t>
            </w:r>
          </w:p>
        </w:tc>
        <w:tc>
          <w:tcPr>
            <w:tcW w:w="2551" w:type="dxa"/>
          </w:tcPr>
          <w:p w:rsidR="00FD3DC1" w:rsidRPr="002D11F8" w:rsidRDefault="002C3FB8">
            <w:pPr>
              <w:spacing w:before="60" w:after="60"/>
              <w:jc w:val="left"/>
              <w:rPr>
                <w:sz w:val="22"/>
              </w:rPr>
            </w:pPr>
            <w:r w:rsidRPr="002D11F8">
              <w:rPr>
                <w:sz w:val="22"/>
              </w:rPr>
              <w:t>Honeybell</w:t>
            </w: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Murcott</w:t>
            </w:r>
          </w:p>
        </w:tc>
        <w:tc>
          <w:tcPr>
            <w:tcW w:w="992" w:type="dxa"/>
          </w:tcPr>
          <w:p w:rsidR="00FD3DC1" w:rsidRPr="002D11F8" w:rsidRDefault="002C3FB8">
            <w:pPr>
              <w:spacing w:before="60" w:after="60"/>
              <w:jc w:val="center"/>
              <w:rPr>
                <w:sz w:val="22"/>
              </w:rPr>
            </w:pPr>
            <w:r w:rsidRPr="002D11F8">
              <w:rPr>
                <w:sz w:val="22"/>
              </w:rPr>
              <w:t>TNR</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Nova</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lang w:val="es-ES"/>
              </w:rPr>
            </w:pPr>
            <w:r w:rsidRPr="002D11F8">
              <w:rPr>
                <w:i/>
                <w:sz w:val="22"/>
                <w:lang w:val="es-ES"/>
              </w:rPr>
              <w:t>Citrus clementina</w:t>
            </w:r>
            <w:r w:rsidRPr="002D11F8">
              <w:rPr>
                <w:sz w:val="22"/>
                <w:lang w:val="es-ES"/>
              </w:rPr>
              <w:t xml:space="preserve"> hort. ex Tan. x Tangelo Orlando</w:t>
            </w:r>
          </w:p>
        </w:tc>
        <w:tc>
          <w:tcPr>
            <w:tcW w:w="2551" w:type="dxa"/>
          </w:tcPr>
          <w:p w:rsidR="00FD3DC1" w:rsidRPr="002D11F8" w:rsidRDefault="002C3FB8">
            <w:pPr>
              <w:spacing w:before="60" w:after="60"/>
              <w:jc w:val="left"/>
              <w:rPr>
                <w:sz w:val="22"/>
              </w:rPr>
            </w:pPr>
            <w:r w:rsidRPr="002D11F8">
              <w:rPr>
                <w:sz w:val="22"/>
              </w:rPr>
              <w:t>Clemenvilla</w:t>
            </w: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Okitsu</w:t>
            </w:r>
          </w:p>
        </w:tc>
        <w:tc>
          <w:tcPr>
            <w:tcW w:w="992" w:type="dxa"/>
          </w:tcPr>
          <w:p w:rsidR="00FD3DC1" w:rsidRPr="002D11F8" w:rsidRDefault="002C3FB8">
            <w:pPr>
              <w:spacing w:before="60" w:after="60"/>
              <w:jc w:val="center"/>
              <w:rPr>
                <w:sz w:val="22"/>
              </w:rPr>
            </w:pPr>
            <w:r w:rsidRPr="002D11F8">
              <w:rPr>
                <w:sz w:val="22"/>
              </w:rPr>
              <w:t>SAT</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Orlando</w:t>
            </w:r>
          </w:p>
        </w:tc>
        <w:tc>
          <w:tcPr>
            <w:tcW w:w="992" w:type="dxa"/>
          </w:tcPr>
          <w:p w:rsidR="00FD3DC1" w:rsidRPr="002D11F8" w:rsidRDefault="002C3FB8">
            <w:pPr>
              <w:spacing w:before="60" w:after="60"/>
              <w:jc w:val="center"/>
              <w:rPr>
                <w:sz w:val="22"/>
              </w:rPr>
            </w:pPr>
            <w:r w:rsidRPr="002D11F8">
              <w:rPr>
                <w:sz w:val="22"/>
              </w:rPr>
              <w:t>TNL</w:t>
            </w:r>
          </w:p>
        </w:tc>
        <w:tc>
          <w:tcPr>
            <w:tcW w:w="4678" w:type="dxa"/>
          </w:tcPr>
          <w:p w:rsidR="00FD3DC1" w:rsidRPr="002D11F8" w:rsidRDefault="002C3FB8">
            <w:pPr>
              <w:spacing w:before="60"/>
              <w:ind w:left="215" w:hanging="215"/>
              <w:jc w:val="left"/>
              <w:rPr>
                <w:sz w:val="22"/>
                <w:lang w:val="es-ES"/>
              </w:rPr>
            </w:pPr>
            <w:r w:rsidRPr="002D11F8">
              <w:rPr>
                <w:i/>
                <w:sz w:val="22"/>
                <w:lang w:val="es-ES"/>
              </w:rPr>
              <w:t>Citrus paradisi</w:t>
            </w:r>
            <w:r w:rsidRPr="002D11F8">
              <w:rPr>
                <w:sz w:val="22"/>
                <w:lang w:val="es-ES"/>
              </w:rPr>
              <w:t xml:space="preserve"> Macfad. x </w:t>
            </w:r>
            <w:r w:rsidRPr="002D11F8">
              <w:rPr>
                <w:i/>
                <w:sz w:val="22"/>
                <w:lang w:val="es-ES"/>
              </w:rPr>
              <w:t xml:space="preserve">C. tangerina </w:t>
            </w:r>
            <w:r w:rsidRPr="002D11F8">
              <w:rPr>
                <w:sz w:val="22"/>
                <w:lang w:val="es-ES"/>
              </w:rPr>
              <w:t>hort. ex Tan.</w:t>
            </w:r>
          </w:p>
          <w:p w:rsidR="00FD3DC1" w:rsidRPr="002D11F8" w:rsidRDefault="002C3FB8">
            <w:pPr>
              <w:spacing w:after="60"/>
              <w:ind w:left="215" w:hanging="215"/>
              <w:jc w:val="left"/>
              <w:rPr>
                <w:sz w:val="22"/>
              </w:rPr>
            </w:pPr>
            <w:r w:rsidRPr="002D11F8">
              <w:rPr>
                <w:sz w:val="22"/>
              </w:rPr>
              <w:t>Grapefruit Duncan x Mandarin Dancy</w:t>
            </w:r>
          </w:p>
        </w:tc>
        <w:tc>
          <w:tcPr>
            <w:tcW w:w="2551" w:type="dxa"/>
          </w:tcPr>
          <w:p w:rsidR="00FD3DC1" w:rsidRPr="002D11F8" w:rsidRDefault="002C3FB8">
            <w:pPr>
              <w:spacing w:before="60" w:after="60"/>
              <w:jc w:val="left"/>
              <w:rPr>
                <w:sz w:val="22"/>
              </w:rPr>
            </w:pPr>
            <w:r w:rsidRPr="002D11F8">
              <w:rPr>
                <w:sz w:val="22"/>
              </w:rPr>
              <w:t>Lake Tangelo</w:t>
            </w: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Oronules</w:t>
            </w:r>
          </w:p>
        </w:tc>
        <w:tc>
          <w:tcPr>
            <w:tcW w:w="992" w:type="dxa"/>
          </w:tcPr>
          <w:p w:rsidR="00FD3DC1" w:rsidRPr="002D11F8" w:rsidRDefault="002C3FB8">
            <w:pPr>
              <w:spacing w:before="60" w:after="60"/>
              <w:jc w:val="center"/>
              <w:rPr>
                <w:sz w:val="22"/>
              </w:rPr>
            </w:pPr>
            <w:r w:rsidRPr="002D11F8">
              <w:rPr>
                <w:sz w:val="22"/>
              </w:rPr>
              <w:t>CLE</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Oroval</w:t>
            </w:r>
          </w:p>
        </w:tc>
        <w:tc>
          <w:tcPr>
            <w:tcW w:w="992" w:type="dxa"/>
          </w:tcPr>
          <w:p w:rsidR="00FD3DC1" w:rsidRPr="002D11F8" w:rsidRDefault="002C3FB8">
            <w:pPr>
              <w:spacing w:before="60" w:after="60"/>
              <w:jc w:val="center"/>
              <w:rPr>
                <w:sz w:val="22"/>
              </w:rPr>
            </w:pPr>
            <w:r w:rsidRPr="002D11F8">
              <w:rPr>
                <w:sz w:val="22"/>
              </w:rPr>
              <w:t>CLE</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Ortanique</w:t>
            </w:r>
          </w:p>
        </w:tc>
        <w:tc>
          <w:tcPr>
            <w:tcW w:w="992" w:type="dxa"/>
          </w:tcPr>
          <w:p w:rsidR="00FD3DC1" w:rsidRPr="002D11F8" w:rsidRDefault="002C3FB8">
            <w:pPr>
              <w:spacing w:before="60" w:after="60"/>
              <w:jc w:val="center"/>
              <w:rPr>
                <w:sz w:val="22"/>
              </w:rPr>
            </w:pPr>
            <w:r w:rsidRPr="002D11F8">
              <w:rPr>
                <w:sz w:val="22"/>
              </w:rPr>
              <w:t>TNR</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Owari</w:t>
            </w:r>
          </w:p>
        </w:tc>
        <w:tc>
          <w:tcPr>
            <w:tcW w:w="992" w:type="dxa"/>
          </w:tcPr>
          <w:p w:rsidR="00FD3DC1" w:rsidRPr="002D11F8" w:rsidRDefault="002C3FB8">
            <w:pPr>
              <w:spacing w:before="60" w:after="60"/>
              <w:jc w:val="center"/>
              <w:rPr>
                <w:sz w:val="22"/>
              </w:rPr>
            </w:pPr>
            <w:r w:rsidRPr="002D11F8">
              <w:rPr>
                <w:sz w:val="22"/>
              </w:rPr>
              <w:t>SAT</w:t>
            </w:r>
          </w:p>
        </w:tc>
        <w:tc>
          <w:tcPr>
            <w:tcW w:w="4678" w:type="dxa"/>
          </w:tcPr>
          <w:p w:rsidR="00FD3DC1" w:rsidRPr="002D11F8" w:rsidRDefault="00FD3DC1">
            <w:pPr>
              <w:spacing w:before="60" w:after="60"/>
              <w:ind w:left="213" w:hanging="213"/>
              <w:jc w:val="left"/>
              <w:rPr>
                <w:sz w:val="22"/>
              </w:rPr>
            </w:pPr>
          </w:p>
        </w:tc>
        <w:tc>
          <w:tcPr>
            <w:tcW w:w="2551" w:type="dxa"/>
          </w:tcPr>
          <w:p w:rsidR="00FD3DC1" w:rsidRPr="002D11F8" w:rsidRDefault="00FD3DC1">
            <w:pPr>
              <w:spacing w:before="60" w:after="60"/>
              <w:jc w:val="left"/>
              <w:rPr>
                <w:sz w:val="22"/>
              </w:rPr>
            </w:pPr>
          </w:p>
        </w:tc>
      </w:tr>
      <w:tr w:rsidR="00FD3DC1" w:rsidRPr="005F6A06">
        <w:trPr>
          <w:jc w:val="center"/>
        </w:trPr>
        <w:tc>
          <w:tcPr>
            <w:tcW w:w="2164" w:type="dxa"/>
          </w:tcPr>
          <w:p w:rsidR="00FD3DC1" w:rsidRPr="002D11F8" w:rsidRDefault="002C3FB8">
            <w:pPr>
              <w:tabs>
                <w:tab w:val="left" w:pos="2694"/>
              </w:tabs>
              <w:spacing w:before="60" w:after="60"/>
              <w:ind w:left="108"/>
              <w:rPr>
                <w:sz w:val="22"/>
              </w:rPr>
            </w:pPr>
            <w:r w:rsidRPr="002D11F8">
              <w:rPr>
                <w:sz w:val="22"/>
              </w:rPr>
              <w:t>Page</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lang w:val="es-ES"/>
              </w:rPr>
            </w:pPr>
            <w:r w:rsidRPr="002D11F8">
              <w:rPr>
                <w:sz w:val="22"/>
                <w:lang w:val="es-ES"/>
              </w:rPr>
              <w:t xml:space="preserve">Tangelo Minneola x </w:t>
            </w:r>
            <w:r w:rsidRPr="002D11F8">
              <w:rPr>
                <w:i/>
                <w:sz w:val="22"/>
                <w:lang w:val="es-ES"/>
              </w:rPr>
              <w:t>Citrus clementina</w:t>
            </w:r>
            <w:r w:rsidRPr="002D11F8">
              <w:rPr>
                <w:sz w:val="22"/>
                <w:lang w:val="es-ES"/>
              </w:rPr>
              <w:t xml:space="preserve"> hort. ex Tan. </w:t>
            </w:r>
          </w:p>
        </w:tc>
        <w:tc>
          <w:tcPr>
            <w:tcW w:w="2551" w:type="dxa"/>
          </w:tcPr>
          <w:p w:rsidR="00FD3DC1" w:rsidRPr="002D11F8" w:rsidRDefault="00FD3DC1">
            <w:pPr>
              <w:spacing w:before="60" w:after="60"/>
              <w:jc w:val="left"/>
              <w:rPr>
                <w:sz w:val="22"/>
                <w:lang w:val="es-ES"/>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Pixie</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rPr>
              <w:t>Citrus nobilis</w:t>
            </w:r>
            <w:r w:rsidRPr="002D11F8">
              <w:rPr>
                <w:sz w:val="22"/>
              </w:rPr>
              <w:t xml:space="preserve"> Lour. x </w:t>
            </w:r>
            <w:r w:rsidRPr="002D11F8">
              <w:rPr>
                <w:i/>
                <w:sz w:val="22"/>
              </w:rPr>
              <w:t>C. tangerina</w:t>
            </w:r>
            <w:r w:rsidRPr="002D11F8">
              <w:rPr>
                <w:sz w:val="22"/>
              </w:rPr>
              <w:t xml:space="preserve"> hort. ex Tan.</w:t>
            </w: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Temple</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lang w:val="fr-CH"/>
              </w:rPr>
              <w:t>Citrus temple</w:t>
            </w:r>
            <w:r w:rsidRPr="002D11F8">
              <w:rPr>
                <w:sz w:val="22"/>
                <w:lang w:val="fr-CH"/>
              </w:rPr>
              <w:t xml:space="preserve"> Ort. ex Yu. </w:t>
            </w:r>
            <w:r w:rsidRPr="002D11F8">
              <w:rPr>
                <w:sz w:val="22"/>
              </w:rPr>
              <w:t>Tanaka</w:t>
            </w:r>
          </w:p>
        </w:tc>
        <w:tc>
          <w:tcPr>
            <w:tcW w:w="2551" w:type="dxa"/>
          </w:tcPr>
          <w:p w:rsidR="00FD3DC1" w:rsidRPr="002D11F8" w:rsidRDefault="00FD3DC1">
            <w:pPr>
              <w:spacing w:before="60" w:after="60"/>
              <w:jc w:val="left"/>
              <w:rPr>
                <w:sz w:val="22"/>
              </w:rPr>
            </w:pPr>
          </w:p>
        </w:tc>
      </w:tr>
      <w:tr w:rsidR="00FD3DC1" w:rsidRPr="002D11F8">
        <w:trPr>
          <w:jc w:val="center"/>
        </w:trPr>
        <w:tc>
          <w:tcPr>
            <w:tcW w:w="2164" w:type="dxa"/>
          </w:tcPr>
          <w:p w:rsidR="00FD3DC1" w:rsidRPr="002D11F8" w:rsidRDefault="002C3FB8">
            <w:pPr>
              <w:tabs>
                <w:tab w:val="left" w:pos="2694"/>
              </w:tabs>
              <w:spacing w:before="60" w:after="60"/>
              <w:ind w:left="108"/>
              <w:rPr>
                <w:sz w:val="22"/>
              </w:rPr>
            </w:pPr>
            <w:r w:rsidRPr="002D11F8">
              <w:rPr>
                <w:sz w:val="22"/>
              </w:rPr>
              <w:t>Wilking</w:t>
            </w:r>
          </w:p>
        </w:tc>
        <w:tc>
          <w:tcPr>
            <w:tcW w:w="992" w:type="dxa"/>
          </w:tcPr>
          <w:p w:rsidR="00FD3DC1" w:rsidRPr="002D11F8" w:rsidRDefault="002C3FB8">
            <w:pPr>
              <w:spacing w:before="60" w:after="60"/>
              <w:jc w:val="center"/>
              <w:rPr>
                <w:sz w:val="22"/>
              </w:rPr>
            </w:pPr>
            <w:r w:rsidRPr="002D11F8">
              <w:rPr>
                <w:sz w:val="22"/>
              </w:rPr>
              <w:t>HMA</w:t>
            </w:r>
          </w:p>
        </w:tc>
        <w:tc>
          <w:tcPr>
            <w:tcW w:w="4678" w:type="dxa"/>
          </w:tcPr>
          <w:p w:rsidR="00FD3DC1" w:rsidRPr="002D11F8" w:rsidRDefault="002C3FB8">
            <w:pPr>
              <w:spacing w:before="60" w:after="60"/>
              <w:ind w:left="213" w:hanging="213"/>
              <w:jc w:val="left"/>
              <w:rPr>
                <w:sz w:val="22"/>
              </w:rPr>
            </w:pPr>
            <w:r w:rsidRPr="002D11F8">
              <w:rPr>
                <w:i/>
                <w:sz w:val="22"/>
              </w:rPr>
              <w:t>Citrus nobilis</w:t>
            </w:r>
            <w:r w:rsidRPr="002D11F8">
              <w:rPr>
                <w:sz w:val="22"/>
              </w:rPr>
              <w:t xml:space="preserve"> Lour. x </w:t>
            </w:r>
            <w:r w:rsidRPr="002D11F8">
              <w:rPr>
                <w:i/>
                <w:sz w:val="22"/>
              </w:rPr>
              <w:t>C. deliciosa</w:t>
            </w:r>
            <w:r w:rsidRPr="002D11F8">
              <w:rPr>
                <w:sz w:val="22"/>
              </w:rPr>
              <w:t xml:space="preserve"> Ten.</w:t>
            </w:r>
          </w:p>
        </w:tc>
        <w:tc>
          <w:tcPr>
            <w:tcW w:w="2551" w:type="dxa"/>
          </w:tcPr>
          <w:p w:rsidR="00FD3DC1" w:rsidRPr="002D11F8" w:rsidRDefault="00FD3DC1">
            <w:pPr>
              <w:spacing w:before="60" w:after="60"/>
              <w:jc w:val="left"/>
              <w:rPr>
                <w:sz w:val="22"/>
              </w:rPr>
            </w:pPr>
          </w:p>
        </w:tc>
      </w:tr>
    </w:tbl>
    <w:p w:rsidR="00FD3DC1" w:rsidRPr="002D11F8" w:rsidRDefault="002C3FB8">
      <w:pPr>
        <w:pStyle w:val="Heading1"/>
      </w:pPr>
      <w:r w:rsidRPr="002D11F8">
        <w:br w:type="page"/>
      </w:r>
      <w:bookmarkStart w:id="89" w:name="_Toc1553086"/>
      <w:bookmarkStart w:id="90" w:name="_Toc3259504"/>
      <w:bookmarkStart w:id="91" w:name="_Toc57432684"/>
      <w:r w:rsidRPr="002D11F8">
        <w:lastRenderedPageBreak/>
        <w:t>Literatur</w:t>
      </w:r>
      <w:bookmarkEnd w:id="89"/>
      <w:bookmarkEnd w:id="90"/>
      <w:bookmarkEnd w:id="91"/>
    </w:p>
    <w:p w:rsidR="00FD3DC1" w:rsidRPr="002D11F8" w:rsidRDefault="002C3FB8">
      <w:pPr>
        <w:rPr>
          <w:lang w:val="en-US"/>
        </w:rPr>
      </w:pPr>
      <w:r w:rsidRPr="002D11F8">
        <w:rPr>
          <w:lang w:val="en-US"/>
        </w:rPr>
        <w:t>Alexander, D. McE., 1983:  “Some citrus species and varieties in Australia,” Commonwealth Scientific and Industrial Research Organization, Australia, 64 pp.</w:t>
      </w:r>
    </w:p>
    <w:p w:rsidR="00FD3DC1" w:rsidRPr="002D11F8" w:rsidRDefault="00FD3DC1">
      <w:pPr>
        <w:numPr>
          <w:ilvl w:val="12"/>
          <w:numId w:val="0"/>
        </w:numPr>
        <w:ind w:left="567" w:hanging="567"/>
        <w:rPr>
          <w:lang w:val="en-US"/>
        </w:rPr>
      </w:pPr>
    </w:p>
    <w:p w:rsidR="00FD3DC1" w:rsidRPr="002D11F8" w:rsidRDefault="002C3FB8">
      <w:pPr>
        <w:rPr>
          <w:lang w:val="en-US"/>
        </w:rPr>
      </w:pPr>
      <w:r w:rsidRPr="002D11F8">
        <w:rPr>
          <w:lang w:val="en-US"/>
        </w:rPr>
        <w:t>Blondel, L., 1978:  Botanical classification of species of the genus Citrus, Fruits 33 (11):  pp. 695 - 720.</w:t>
      </w:r>
    </w:p>
    <w:p w:rsidR="00FD3DC1" w:rsidRPr="002D11F8" w:rsidRDefault="00FD3DC1">
      <w:pPr>
        <w:rPr>
          <w:lang w:val="en-US"/>
        </w:rPr>
      </w:pPr>
    </w:p>
    <w:p w:rsidR="00FD3DC1" w:rsidRPr="002D11F8" w:rsidRDefault="002C3FB8">
      <w:pPr>
        <w:rPr>
          <w:lang w:val="es-ES"/>
        </w:rPr>
      </w:pPr>
      <w:r w:rsidRPr="002D11F8">
        <w:rPr>
          <w:lang w:val="es-ES"/>
        </w:rPr>
        <w:t>Bono, R., Soler, J., Fernandez de Cordova, L., 1986:  “Variedades de agrios cultivadas en España”.  Generalitat Valenciana, 70 pp.</w:t>
      </w:r>
    </w:p>
    <w:p w:rsidR="00FD3DC1" w:rsidRPr="002D11F8" w:rsidRDefault="00FD3DC1">
      <w:pPr>
        <w:numPr>
          <w:ilvl w:val="12"/>
          <w:numId w:val="0"/>
        </w:numPr>
        <w:ind w:left="567" w:hanging="567"/>
        <w:rPr>
          <w:lang w:val="es-ES"/>
        </w:rPr>
      </w:pPr>
    </w:p>
    <w:p w:rsidR="00FD3DC1" w:rsidRPr="002D11F8" w:rsidRDefault="002C3FB8">
      <w:pPr>
        <w:rPr>
          <w:lang w:val="es-ES"/>
        </w:rPr>
      </w:pPr>
      <w:r w:rsidRPr="002D11F8">
        <w:rPr>
          <w:lang w:val="es-ES"/>
        </w:rPr>
        <w:t>Damigella, P., Tribulato, E., Calabrese, F., Crescimanno, F.G., Continella, G., 1980:  “Gli Agrumi,” Cultivar.  R.E.D.A., Roma, Italy, pp. 9 - 70.</w:t>
      </w:r>
    </w:p>
    <w:p w:rsidR="00FD3DC1" w:rsidRPr="002D11F8" w:rsidRDefault="00FD3DC1">
      <w:pPr>
        <w:rPr>
          <w:lang w:val="es-ES"/>
        </w:rPr>
      </w:pPr>
    </w:p>
    <w:p w:rsidR="00FD3DC1" w:rsidRPr="002D11F8" w:rsidRDefault="002C3FB8">
      <w:pPr>
        <w:spacing w:line="240" w:lineRule="atLeast"/>
        <w:rPr>
          <w:lang w:val="en-US"/>
        </w:rPr>
      </w:pPr>
      <w:r w:rsidRPr="002D11F8">
        <w:rPr>
          <w:lang w:val="es-ES"/>
        </w:rPr>
        <w:t xml:space="preserve">Ortiz Marcide, J.M., 1985:  “Nomenclatura botánica de los cítricos”.  </w:t>
      </w:r>
      <w:r w:rsidRPr="002D11F8">
        <w:rPr>
          <w:lang w:val="en-US"/>
        </w:rPr>
        <w:t>Levante Agrícola nº 259-260, pp. 71-79.</w:t>
      </w:r>
    </w:p>
    <w:p w:rsidR="00FD3DC1" w:rsidRPr="002D11F8" w:rsidRDefault="00FD3DC1">
      <w:pPr>
        <w:numPr>
          <w:ilvl w:val="12"/>
          <w:numId w:val="0"/>
        </w:numPr>
        <w:ind w:left="567" w:hanging="567"/>
        <w:rPr>
          <w:lang w:val="en-US"/>
        </w:rPr>
      </w:pPr>
    </w:p>
    <w:p w:rsidR="00FD3DC1" w:rsidRPr="002D11F8" w:rsidRDefault="002C3FB8">
      <w:pPr>
        <w:rPr>
          <w:lang w:val="en-US"/>
        </w:rPr>
      </w:pPr>
      <w:r w:rsidRPr="002D11F8">
        <w:rPr>
          <w:lang w:val="en-US"/>
        </w:rPr>
        <w:t>Reuther, W., Webber, H.J., Batchelor, L.D. (Editors), 1967:  “The Citrus Industry,” Volume I, University of California, Division of Agricultural Sciences, 611 pp.</w:t>
      </w:r>
    </w:p>
    <w:p w:rsidR="00FD3DC1" w:rsidRPr="002D11F8" w:rsidRDefault="00FD3DC1">
      <w:pPr>
        <w:rPr>
          <w:lang w:val="en-US"/>
        </w:rPr>
      </w:pPr>
    </w:p>
    <w:p w:rsidR="00FD3DC1" w:rsidRPr="002D11F8" w:rsidRDefault="002C3FB8">
      <w:pPr>
        <w:rPr>
          <w:lang w:val="en-US"/>
        </w:rPr>
      </w:pPr>
      <w:r w:rsidRPr="002D11F8">
        <w:rPr>
          <w:lang w:val="es-ES"/>
        </w:rPr>
        <w:t xml:space="preserve">Soler, J., 1999:  Reconocimiento de variedades de cítricos en campo.  </w:t>
      </w:r>
      <w:r w:rsidRPr="002D11F8">
        <w:rPr>
          <w:lang w:val="en-US"/>
        </w:rPr>
        <w:t>Generalitat Valenciana. 187 pp.</w:t>
      </w:r>
    </w:p>
    <w:p w:rsidR="00FD3DC1" w:rsidRPr="002D11F8" w:rsidRDefault="00FD3DC1">
      <w:pPr>
        <w:numPr>
          <w:ilvl w:val="12"/>
          <w:numId w:val="0"/>
        </w:numPr>
        <w:ind w:left="567" w:hanging="567"/>
        <w:rPr>
          <w:lang w:val="en-US"/>
        </w:rPr>
      </w:pPr>
    </w:p>
    <w:p w:rsidR="00FD3DC1" w:rsidRPr="002D11F8" w:rsidRDefault="002C3FB8">
      <w:pPr>
        <w:rPr>
          <w:lang w:val="en-US"/>
        </w:rPr>
      </w:pPr>
      <w:r w:rsidRPr="002D11F8">
        <w:rPr>
          <w:lang w:val="en-US"/>
        </w:rPr>
        <w:t>Saunt, J., 1990:  “Citrus varieties of the world:  an illustrated guide,” Sinclair International Ltd., Norwich, England, 126 pp.</w:t>
      </w:r>
    </w:p>
    <w:p w:rsidR="00FD3DC1" w:rsidRPr="002D11F8" w:rsidRDefault="00FD3DC1">
      <w:pPr>
        <w:numPr>
          <w:ilvl w:val="12"/>
          <w:numId w:val="0"/>
        </w:numPr>
        <w:ind w:left="567" w:hanging="567"/>
        <w:rPr>
          <w:lang w:val="en-US"/>
        </w:rPr>
      </w:pPr>
    </w:p>
    <w:p w:rsidR="00FD3DC1" w:rsidRPr="002D11F8" w:rsidRDefault="002C3FB8">
      <w:pPr>
        <w:rPr>
          <w:lang w:val="es-ES"/>
        </w:rPr>
      </w:pPr>
      <w:r w:rsidRPr="002D11F8">
        <w:rPr>
          <w:lang w:val="es-ES"/>
        </w:rPr>
        <w:t>Spina, P., Russo, F., Geraci, G., Martelli, S., 1980:  “Schede per il registro varietale dei fruttiferi I - ARANCIO e MANDARINO,” Ministèro Agricoltura e Foreste - S.O.I., Roma, Italy, 92 pp.</w:t>
      </w:r>
    </w:p>
    <w:p w:rsidR="00FD3DC1" w:rsidRPr="002D11F8" w:rsidRDefault="00FD3DC1">
      <w:pPr>
        <w:numPr>
          <w:ilvl w:val="12"/>
          <w:numId w:val="0"/>
        </w:numPr>
        <w:ind w:left="567" w:hanging="567"/>
        <w:rPr>
          <w:lang w:val="es-ES"/>
        </w:rPr>
      </w:pPr>
    </w:p>
    <w:p w:rsidR="00FD3DC1" w:rsidRPr="002D11F8" w:rsidRDefault="002C3FB8">
      <w:pPr>
        <w:rPr>
          <w:lang w:val="en-US"/>
        </w:rPr>
      </w:pPr>
      <w:r w:rsidRPr="002D11F8">
        <w:rPr>
          <w:lang w:val="en-US"/>
        </w:rPr>
        <w:t>Tanaka, T., 1932:  “A Monograph of the Satsuma orange with special reference to the occurrence of new varieties through bud variation,” reprinted from the “Memoirs of the Faculty of Science and Agriculture, Taihoku Imperial University,” Volume IV, Taihoku, Formosa, Japan, 626 pp.</w:t>
      </w:r>
    </w:p>
    <w:p w:rsidR="00FD3DC1" w:rsidRPr="002D11F8" w:rsidRDefault="00FD3DC1">
      <w:pPr>
        <w:rPr>
          <w:lang w:val="en-US"/>
        </w:rPr>
      </w:pPr>
    </w:p>
    <w:p w:rsidR="00FD3DC1" w:rsidRPr="002D11F8" w:rsidRDefault="002C3FB8">
      <w:pPr>
        <w:rPr>
          <w:lang w:val="en-US"/>
        </w:rPr>
      </w:pPr>
      <w:r w:rsidRPr="002D11F8">
        <w:rPr>
          <w:lang w:val="en-US"/>
        </w:rPr>
        <w:t>Zaragoza, S., Navarro, L., Cebolla, V., 1997:  “Evaluation of the field collection through the germo data-base”.  Proceedings of the sectorial meeting of the mediterranean citrus net work (Mecinet) on global cooperation for citrus germplasm conservation and use, pp. 142-148.</w:t>
      </w:r>
    </w:p>
    <w:p w:rsidR="00FD3DC1" w:rsidRPr="002D11F8" w:rsidRDefault="00FD3DC1">
      <w:pPr>
        <w:numPr>
          <w:ilvl w:val="12"/>
          <w:numId w:val="0"/>
        </w:numPr>
        <w:ind w:left="567" w:hanging="567"/>
        <w:rPr>
          <w:lang w:val="en-US"/>
        </w:rPr>
      </w:pPr>
    </w:p>
    <w:p w:rsidR="00FD3DC1" w:rsidRPr="002D11F8" w:rsidRDefault="002C3FB8">
      <w:pPr>
        <w:spacing w:line="240" w:lineRule="atLeast"/>
      </w:pPr>
      <w:r w:rsidRPr="002D11F8">
        <w:rPr>
          <w:lang w:val="es-ES"/>
        </w:rPr>
        <w:t xml:space="preserve">Zaragoza, S., Trenor, I., Alonso, E., Medina, A., Pina, J.A., Navarro, L., 1995:  “Evaluación de la colección de variedades del Banco de Germoplasma de Cítricos del IVIA: Planteamiento y primeros resultados generales”.  </w:t>
      </w:r>
      <w:r w:rsidRPr="002D11F8">
        <w:t>Levante Agrícola nº 331, pp. 145-149.</w:t>
      </w:r>
    </w:p>
    <w:p w:rsidR="00FD3DC1" w:rsidRPr="002D11F8" w:rsidRDefault="00FD3DC1">
      <w:pPr>
        <w:spacing w:line="240" w:lineRule="atLeast"/>
      </w:pPr>
    </w:p>
    <w:p w:rsidR="00FD3DC1" w:rsidRPr="002D11F8" w:rsidRDefault="002C3FB8">
      <w:pPr>
        <w:pStyle w:val="Heading1"/>
      </w:pPr>
      <w:r w:rsidRPr="002D11F8">
        <w:br w:type="page"/>
      </w:r>
      <w:bookmarkStart w:id="92" w:name="_Toc1553087"/>
      <w:bookmarkStart w:id="93" w:name="_Toc3259505"/>
      <w:bookmarkStart w:id="94" w:name="_Toc57432685"/>
      <w:r w:rsidRPr="002D11F8">
        <w:lastRenderedPageBreak/>
        <w:t>Technischer Fragebogen</w:t>
      </w:r>
      <w:bookmarkEnd w:id="92"/>
      <w:bookmarkEnd w:id="93"/>
      <w:bookmarkEnd w:id="94"/>
    </w:p>
    <w:tbl>
      <w:tblPr>
        <w:tblW w:w="9499" w:type="dxa"/>
        <w:tblLayout w:type="fixed"/>
        <w:tblCellMar>
          <w:left w:w="56" w:type="dxa"/>
          <w:right w:w="56" w:type="dxa"/>
        </w:tblCellMar>
        <w:tblLook w:val="0000" w:firstRow="0" w:lastRow="0" w:firstColumn="0" w:lastColumn="0" w:noHBand="0" w:noVBand="0"/>
      </w:tblPr>
      <w:tblGrid>
        <w:gridCol w:w="568"/>
        <w:gridCol w:w="1701"/>
        <w:gridCol w:w="1417"/>
        <w:gridCol w:w="142"/>
        <w:gridCol w:w="1190"/>
        <w:gridCol w:w="937"/>
        <w:gridCol w:w="1417"/>
        <w:gridCol w:w="1560"/>
        <w:gridCol w:w="141"/>
        <w:gridCol w:w="426"/>
      </w:tblGrid>
      <w:tr w:rsidR="00FD3DC1" w:rsidRPr="002D11F8" w:rsidTr="005F6A06">
        <w:trPr>
          <w:cantSplit/>
          <w:tblHeader/>
        </w:trPr>
        <w:tc>
          <w:tcPr>
            <w:tcW w:w="3828" w:type="dxa"/>
            <w:gridSpan w:val="4"/>
            <w:tcBorders>
              <w:top w:val="single" w:sz="6" w:space="0" w:color="auto"/>
              <w:left w:val="single" w:sz="6" w:space="0" w:color="auto"/>
              <w:bottom w:val="single" w:sz="6" w:space="0" w:color="auto"/>
              <w:right w:val="single" w:sz="6" w:space="0" w:color="auto"/>
            </w:tcBorders>
          </w:tcPr>
          <w:p w:rsidR="00FD3DC1" w:rsidRPr="002D11F8" w:rsidRDefault="00FD3DC1">
            <w:pPr>
              <w:tabs>
                <w:tab w:val="left" w:pos="480"/>
                <w:tab w:val="left" w:pos="1056"/>
                <w:tab w:val="left" w:pos="2976"/>
                <w:tab w:val="left" w:pos="5856"/>
                <w:tab w:val="left" w:pos="7296"/>
              </w:tabs>
            </w:pPr>
          </w:p>
          <w:p w:rsidR="00FD3DC1" w:rsidRPr="002D11F8" w:rsidRDefault="002C3FB8">
            <w:pPr>
              <w:tabs>
                <w:tab w:val="left" w:pos="480"/>
                <w:tab w:val="left" w:pos="1056"/>
                <w:tab w:val="left" w:pos="2976"/>
                <w:tab w:val="left" w:pos="5856"/>
                <w:tab w:val="left" w:pos="7296"/>
              </w:tabs>
            </w:pPr>
            <w:r w:rsidRPr="002D11F8">
              <w:t>TECHNISCHER FRAGEBOGEN</w:t>
            </w:r>
          </w:p>
        </w:tc>
        <w:tc>
          <w:tcPr>
            <w:tcW w:w="2127" w:type="dxa"/>
            <w:gridSpan w:val="2"/>
            <w:tcBorders>
              <w:top w:val="single" w:sz="6" w:space="0" w:color="auto"/>
              <w:left w:val="single" w:sz="6" w:space="0" w:color="auto"/>
              <w:bottom w:val="single" w:sz="6" w:space="0" w:color="auto"/>
            </w:tcBorders>
          </w:tcPr>
          <w:p w:rsidR="00FD3DC1" w:rsidRPr="002D11F8" w:rsidRDefault="00FD3DC1">
            <w:pPr>
              <w:tabs>
                <w:tab w:val="left" w:pos="480"/>
                <w:tab w:val="left" w:pos="1056"/>
                <w:tab w:val="left" w:pos="2976"/>
                <w:tab w:val="left" w:pos="5856"/>
                <w:tab w:val="left" w:pos="7296"/>
              </w:tabs>
            </w:pPr>
          </w:p>
          <w:p w:rsidR="00FD3DC1" w:rsidRPr="002D11F8" w:rsidRDefault="002C3FB8">
            <w:pPr>
              <w:tabs>
                <w:tab w:val="left" w:pos="480"/>
                <w:tab w:val="left" w:pos="1056"/>
                <w:tab w:val="left" w:pos="2976"/>
                <w:tab w:val="left" w:pos="5856"/>
                <w:tab w:val="left" w:pos="7296"/>
              </w:tabs>
            </w:pPr>
            <w:r w:rsidRPr="002D11F8">
              <w:t>Seite {x} von {y}</w:t>
            </w:r>
          </w:p>
        </w:tc>
        <w:tc>
          <w:tcPr>
            <w:tcW w:w="3544" w:type="dxa"/>
            <w:gridSpan w:val="4"/>
            <w:tcBorders>
              <w:top w:val="single" w:sz="6" w:space="0" w:color="auto"/>
              <w:left w:val="single" w:sz="6" w:space="0" w:color="auto"/>
              <w:bottom w:val="single" w:sz="6" w:space="0" w:color="auto"/>
              <w:right w:val="single" w:sz="6" w:space="0" w:color="auto"/>
            </w:tcBorders>
            <w:shd w:val="pct5" w:color="auto" w:fill="auto"/>
          </w:tcPr>
          <w:p w:rsidR="00FD3DC1" w:rsidRPr="002D11F8" w:rsidRDefault="00FD3DC1">
            <w:pPr>
              <w:tabs>
                <w:tab w:val="left" w:pos="480"/>
                <w:tab w:val="left" w:pos="1056"/>
                <w:tab w:val="left" w:pos="2976"/>
                <w:tab w:val="left" w:pos="5856"/>
                <w:tab w:val="left" w:pos="7296"/>
              </w:tabs>
            </w:pPr>
          </w:p>
          <w:p w:rsidR="00FD3DC1" w:rsidRPr="002D11F8" w:rsidRDefault="002C3FB8">
            <w:pPr>
              <w:tabs>
                <w:tab w:val="left" w:pos="480"/>
                <w:tab w:val="left" w:pos="1056"/>
                <w:tab w:val="left" w:pos="2976"/>
                <w:tab w:val="left" w:pos="5856"/>
                <w:tab w:val="left" w:pos="7296"/>
              </w:tabs>
            </w:pPr>
            <w:r w:rsidRPr="002D11F8">
              <w:t>Referenznummer:</w:t>
            </w:r>
          </w:p>
        </w:tc>
      </w:tr>
      <w:tr w:rsidR="00FD3DC1" w:rsidRPr="002D11F8" w:rsidTr="005F6A06">
        <w:trPr>
          <w:cantSplit/>
          <w:tblHeader/>
        </w:trPr>
        <w:tc>
          <w:tcPr>
            <w:tcW w:w="3828" w:type="dxa"/>
            <w:gridSpan w:val="4"/>
            <w:shd w:val="clear" w:color="auto" w:fill="FFFFFF"/>
          </w:tcPr>
          <w:p w:rsidR="00FD3DC1" w:rsidRPr="002D11F8" w:rsidRDefault="00FD3DC1">
            <w:pPr>
              <w:tabs>
                <w:tab w:val="left" w:pos="480"/>
                <w:tab w:val="left" w:pos="1056"/>
                <w:tab w:val="left" w:pos="2976"/>
                <w:tab w:val="left" w:pos="5856"/>
                <w:tab w:val="left" w:pos="7296"/>
              </w:tabs>
              <w:rPr>
                <w:sz w:val="16"/>
              </w:rPr>
            </w:pPr>
          </w:p>
        </w:tc>
        <w:tc>
          <w:tcPr>
            <w:tcW w:w="2127" w:type="dxa"/>
            <w:gridSpan w:val="2"/>
            <w:shd w:val="clear" w:color="auto" w:fill="FFFFFF"/>
          </w:tcPr>
          <w:p w:rsidR="00FD3DC1" w:rsidRPr="002D11F8" w:rsidRDefault="00FD3DC1">
            <w:pPr>
              <w:tabs>
                <w:tab w:val="left" w:pos="480"/>
                <w:tab w:val="left" w:pos="1056"/>
                <w:tab w:val="left" w:pos="2976"/>
                <w:tab w:val="left" w:pos="5856"/>
                <w:tab w:val="left" w:pos="7296"/>
              </w:tabs>
              <w:rPr>
                <w:sz w:val="16"/>
              </w:rPr>
            </w:pPr>
          </w:p>
        </w:tc>
        <w:tc>
          <w:tcPr>
            <w:tcW w:w="3544" w:type="dxa"/>
            <w:gridSpan w:val="4"/>
            <w:shd w:val="clear" w:color="auto" w:fill="FFFFFF"/>
          </w:tcPr>
          <w:p w:rsidR="00FD3DC1" w:rsidRPr="002D11F8" w:rsidRDefault="00FD3DC1">
            <w:pPr>
              <w:tabs>
                <w:tab w:val="left" w:pos="480"/>
                <w:tab w:val="left" w:pos="1056"/>
                <w:tab w:val="left" w:pos="2976"/>
                <w:tab w:val="left" w:pos="5856"/>
                <w:tab w:val="left" w:pos="7296"/>
              </w:tabs>
              <w:rPr>
                <w:sz w:val="16"/>
              </w:rPr>
            </w:pPr>
          </w:p>
        </w:tc>
      </w:tr>
      <w:tr w:rsidR="00FD3DC1" w:rsidRPr="002D11F8" w:rsidTr="005F6A06">
        <w:trPr>
          <w:cantSplit/>
        </w:trPr>
        <w:tc>
          <w:tcPr>
            <w:tcW w:w="3828" w:type="dxa"/>
            <w:gridSpan w:val="4"/>
            <w:tcBorders>
              <w:top w:val="single" w:sz="6" w:space="0" w:color="auto"/>
              <w:left w:val="single" w:sz="6" w:space="0" w:color="auto"/>
            </w:tcBorders>
          </w:tcPr>
          <w:p w:rsidR="00FD3DC1" w:rsidRPr="002D11F8" w:rsidRDefault="00FD3DC1">
            <w:pPr>
              <w:tabs>
                <w:tab w:val="left" w:pos="480"/>
                <w:tab w:val="left" w:pos="1056"/>
                <w:tab w:val="left" w:pos="2976"/>
                <w:tab w:val="left" w:pos="5856"/>
                <w:tab w:val="left" w:pos="7296"/>
              </w:tabs>
            </w:pPr>
          </w:p>
        </w:tc>
        <w:tc>
          <w:tcPr>
            <w:tcW w:w="2127" w:type="dxa"/>
            <w:gridSpan w:val="2"/>
            <w:tcBorders>
              <w:top w:val="single" w:sz="6" w:space="0" w:color="auto"/>
              <w:left w:val="nil"/>
              <w:right w:val="single" w:sz="6" w:space="0" w:color="auto"/>
            </w:tcBorders>
          </w:tcPr>
          <w:p w:rsidR="00FD3DC1" w:rsidRPr="002D11F8" w:rsidRDefault="00FD3DC1">
            <w:pPr>
              <w:tabs>
                <w:tab w:val="left" w:pos="480"/>
                <w:tab w:val="left" w:pos="1056"/>
                <w:tab w:val="left" w:pos="2976"/>
                <w:tab w:val="left" w:pos="5856"/>
                <w:tab w:val="left" w:pos="7296"/>
              </w:tabs>
            </w:pPr>
          </w:p>
        </w:tc>
        <w:tc>
          <w:tcPr>
            <w:tcW w:w="3544" w:type="dxa"/>
            <w:gridSpan w:val="4"/>
            <w:tcBorders>
              <w:top w:val="single" w:sz="6" w:space="0" w:color="auto"/>
              <w:left w:val="single" w:sz="6" w:space="0" w:color="auto"/>
              <w:right w:val="single" w:sz="6" w:space="0" w:color="auto"/>
            </w:tcBorders>
            <w:shd w:val="pct5" w:color="auto" w:fill="auto"/>
          </w:tcPr>
          <w:p w:rsidR="00FD3DC1" w:rsidRPr="002D11F8" w:rsidRDefault="00FD3DC1">
            <w:pPr>
              <w:tabs>
                <w:tab w:val="left" w:pos="480"/>
                <w:tab w:val="left" w:pos="1056"/>
                <w:tab w:val="left" w:pos="2976"/>
                <w:tab w:val="left" w:pos="5856"/>
                <w:tab w:val="left" w:pos="7296"/>
              </w:tabs>
            </w:pPr>
          </w:p>
          <w:p w:rsidR="00FD3DC1" w:rsidRPr="002D11F8" w:rsidRDefault="002C3FB8">
            <w:pPr>
              <w:tabs>
                <w:tab w:val="left" w:pos="480"/>
                <w:tab w:val="left" w:pos="1056"/>
                <w:tab w:val="left" w:pos="2976"/>
                <w:tab w:val="left" w:pos="5856"/>
                <w:tab w:val="left" w:pos="7296"/>
              </w:tabs>
            </w:pPr>
            <w:r w:rsidRPr="002D11F8">
              <w:t>Antragsdatum:</w:t>
            </w:r>
          </w:p>
        </w:tc>
      </w:tr>
      <w:tr w:rsidR="00FD3DC1" w:rsidRPr="002D11F8" w:rsidTr="005F6A06">
        <w:trPr>
          <w:cantSplit/>
        </w:trPr>
        <w:tc>
          <w:tcPr>
            <w:tcW w:w="3828" w:type="dxa"/>
            <w:gridSpan w:val="4"/>
            <w:tcBorders>
              <w:left w:val="single" w:sz="6" w:space="0" w:color="auto"/>
              <w:bottom w:val="single" w:sz="6" w:space="0" w:color="auto"/>
            </w:tcBorders>
          </w:tcPr>
          <w:p w:rsidR="00FD3DC1" w:rsidRPr="002D11F8" w:rsidRDefault="00FD3DC1">
            <w:pPr>
              <w:tabs>
                <w:tab w:val="left" w:pos="480"/>
                <w:tab w:val="left" w:pos="1056"/>
                <w:tab w:val="left" w:pos="2976"/>
                <w:tab w:val="left" w:pos="5856"/>
                <w:tab w:val="left" w:pos="7296"/>
              </w:tabs>
            </w:pPr>
          </w:p>
        </w:tc>
        <w:tc>
          <w:tcPr>
            <w:tcW w:w="2127" w:type="dxa"/>
            <w:gridSpan w:val="2"/>
            <w:tcBorders>
              <w:left w:val="nil"/>
              <w:bottom w:val="single" w:sz="6" w:space="0" w:color="auto"/>
              <w:right w:val="single" w:sz="6" w:space="0" w:color="auto"/>
            </w:tcBorders>
          </w:tcPr>
          <w:p w:rsidR="00FD3DC1" w:rsidRPr="002D11F8" w:rsidRDefault="00FD3DC1">
            <w:pPr>
              <w:tabs>
                <w:tab w:val="left" w:pos="480"/>
                <w:tab w:val="left" w:pos="1056"/>
                <w:tab w:val="left" w:pos="2976"/>
                <w:tab w:val="left" w:pos="5856"/>
                <w:tab w:val="left" w:pos="7296"/>
              </w:tabs>
            </w:pPr>
          </w:p>
        </w:tc>
        <w:tc>
          <w:tcPr>
            <w:tcW w:w="3544" w:type="dxa"/>
            <w:gridSpan w:val="4"/>
            <w:tcBorders>
              <w:left w:val="single" w:sz="6" w:space="0" w:color="auto"/>
              <w:bottom w:val="single" w:sz="6" w:space="0" w:color="auto"/>
              <w:right w:val="single" w:sz="6" w:space="0" w:color="auto"/>
            </w:tcBorders>
            <w:shd w:val="pct5" w:color="auto" w:fill="auto"/>
          </w:tcPr>
          <w:p w:rsidR="00FD3DC1" w:rsidRPr="002D11F8" w:rsidRDefault="002C3FB8">
            <w:pPr>
              <w:tabs>
                <w:tab w:val="left" w:pos="480"/>
                <w:tab w:val="left" w:pos="1056"/>
                <w:tab w:val="left" w:pos="2976"/>
                <w:tab w:val="left" w:pos="5856"/>
                <w:tab w:val="left" w:pos="7296"/>
              </w:tabs>
            </w:pPr>
            <w:r w:rsidRPr="002D11F8">
              <w:t>(nicht vom Anmelder auszufüllen)</w:t>
            </w:r>
          </w:p>
        </w:tc>
      </w:tr>
      <w:tr w:rsidR="00FD3DC1" w:rsidRPr="002D11F8" w:rsidTr="005F6A06">
        <w:trPr>
          <w:cantSplit/>
        </w:trPr>
        <w:tc>
          <w:tcPr>
            <w:tcW w:w="9499" w:type="dxa"/>
            <w:gridSpan w:val="10"/>
            <w:tcBorders>
              <w:top w:val="single" w:sz="6" w:space="0" w:color="auto"/>
              <w:left w:val="single" w:sz="6" w:space="0" w:color="auto"/>
              <w:bottom w:val="single" w:sz="6" w:space="0" w:color="auto"/>
              <w:right w:val="single" w:sz="6" w:space="0" w:color="auto"/>
            </w:tcBorders>
          </w:tcPr>
          <w:p w:rsidR="00FD3DC1" w:rsidRPr="002D11F8" w:rsidRDefault="00FD3DC1">
            <w:pPr>
              <w:tabs>
                <w:tab w:val="left" w:pos="480"/>
                <w:tab w:val="left" w:pos="1056"/>
                <w:tab w:val="left" w:pos="2976"/>
                <w:tab w:val="left" w:pos="5856"/>
                <w:tab w:val="left" w:pos="7296"/>
              </w:tabs>
              <w:jc w:val="center"/>
            </w:pPr>
          </w:p>
          <w:p w:rsidR="00FD3DC1" w:rsidRPr="002D11F8" w:rsidRDefault="002C3FB8">
            <w:pPr>
              <w:tabs>
                <w:tab w:val="left" w:pos="480"/>
                <w:tab w:val="left" w:pos="1056"/>
                <w:tab w:val="left" w:pos="2976"/>
                <w:tab w:val="left" w:pos="5856"/>
                <w:tab w:val="left" w:pos="6237"/>
                <w:tab w:val="left" w:pos="7296"/>
              </w:tabs>
              <w:jc w:val="center"/>
            </w:pPr>
            <w:r w:rsidRPr="002D11F8">
              <w:t>TECHNISCHER FRAGEBOGEN</w:t>
            </w:r>
          </w:p>
          <w:p w:rsidR="00FD3DC1" w:rsidRPr="002D11F8" w:rsidRDefault="002C3FB8">
            <w:pPr>
              <w:tabs>
                <w:tab w:val="left" w:pos="480"/>
                <w:tab w:val="left" w:pos="1056"/>
                <w:tab w:val="left" w:pos="2976"/>
                <w:tab w:val="left" w:pos="5856"/>
                <w:tab w:val="left" w:pos="6237"/>
                <w:tab w:val="left" w:pos="7296"/>
              </w:tabs>
              <w:jc w:val="center"/>
              <w:rPr>
                <w:b/>
              </w:rPr>
            </w:pPr>
            <w:r w:rsidRPr="002D11F8">
              <w:t>in Verbindung mit der Anmeldung zum Sortenschutz auszufüllen</w:t>
            </w:r>
          </w:p>
          <w:p w:rsidR="00FD3DC1" w:rsidRPr="002D11F8" w:rsidRDefault="00FD3DC1">
            <w:pPr>
              <w:tabs>
                <w:tab w:val="left" w:pos="480"/>
                <w:tab w:val="left" w:pos="1056"/>
                <w:tab w:val="left" w:pos="2976"/>
                <w:tab w:val="left" w:pos="5856"/>
                <w:tab w:val="left" w:pos="6237"/>
                <w:tab w:val="left" w:pos="7296"/>
              </w:tabs>
              <w:jc w:val="center"/>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Pr>
          <w:p w:rsidR="00FD3DC1" w:rsidRPr="002D11F8" w:rsidRDefault="00FD3DC1">
            <w:pPr>
              <w:tabs>
                <w:tab w:val="left" w:pos="567"/>
                <w:tab w:val="left" w:pos="1134"/>
                <w:tab w:val="left" w:pos="2976"/>
                <w:tab w:val="left" w:pos="5856"/>
                <w:tab w:val="left" w:pos="7296"/>
              </w:tabs>
              <w:spacing w:line="200" w:lineRule="exact"/>
              <w:jc w:val="left"/>
            </w:pPr>
          </w:p>
        </w:tc>
        <w:tc>
          <w:tcPr>
            <w:tcW w:w="5387" w:type="dxa"/>
            <w:gridSpan w:val="6"/>
          </w:tcPr>
          <w:p w:rsidR="00FD3DC1" w:rsidRPr="002D11F8" w:rsidRDefault="00FD3DC1">
            <w:pPr>
              <w:tabs>
                <w:tab w:val="left" w:pos="567"/>
                <w:tab w:val="left" w:pos="1134"/>
                <w:tab w:val="left" w:pos="2976"/>
                <w:tab w:val="left" w:pos="5856"/>
                <w:tab w:val="left" w:pos="7296"/>
              </w:tabs>
              <w:spacing w:line="200" w:lineRule="exact"/>
              <w:jc w:val="left"/>
            </w:pPr>
          </w:p>
        </w:tc>
        <w:tc>
          <w:tcPr>
            <w:tcW w:w="426" w:type="dxa"/>
          </w:tcPr>
          <w:p w:rsidR="00FD3DC1" w:rsidRPr="002D11F8" w:rsidRDefault="00FD3DC1">
            <w:pPr>
              <w:tabs>
                <w:tab w:val="left" w:pos="567"/>
                <w:tab w:val="left" w:pos="1134"/>
                <w:tab w:val="left" w:pos="2976"/>
                <w:tab w:val="left" w:pos="5856"/>
                <w:tab w:val="left" w:pos="7296"/>
              </w:tabs>
              <w:spacing w:line="200" w:lineRule="exact"/>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9499" w:type="dxa"/>
            <w:gridSpan w:val="10"/>
          </w:tcPr>
          <w:p w:rsidR="00FD3DC1" w:rsidRPr="002D11F8" w:rsidRDefault="002C3FB8">
            <w:pPr>
              <w:tabs>
                <w:tab w:val="left" w:pos="567"/>
                <w:tab w:val="left" w:pos="1134"/>
                <w:tab w:val="left" w:pos="2976"/>
                <w:tab w:val="left" w:pos="5856"/>
                <w:tab w:val="left" w:pos="7296"/>
              </w:tabs>
              <w:spacing w:line="360" w:lineRule="auto"/>
              <w:jc w:val="left"/>
            </w:pPr>
            <w:r w:rsidRPr="002D11F8">
              <w:t>1.</w:t>
            </w:r>
            <w:r w:rsidRPr="002D11F8">
              <w:tab/>
              <w:t>Gegenstand des Technischen Fragebogens</w:t>
            </w: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9499" w:type="dxa"/>
            <w:gridSpan w:val="10"/>
            <w:tcBorders>
              <w:top w:val="nil"/>
              <w:bottom w:val="single" w:sz="6" w:space="0" w:color="auto"/>
            </w:tcBorders>
          </w:tcPr>
          <w:p w:rsidR="00FD3DC1" w:rsidRPr="002D11F8" w:rsidRDefault="002C3FB8">
            <w:pPr>
              <w:pStyle w:val="2pt"/>
              <w:tabs>
                <w:tab w:val="clear" w:pos="567"/>
                <w:tab w:val="clear" w:pos="1134"/>
                <w:tab w:val="clear" w:pos="2976"/>
                <w:tab w:val="clear" w:pos="5856"/>
                <w:tab w:val="clear" w:pos="7296"/>
                <w:tab w:val="left" w:pos="1099"/>
                <w:tab w:val="right" w:pos="2802"/>
                <w:tab w:val="left" w:pos="3011"/>
                <w:tab w:val="right" w:leader="hyphen" w:pos="4287"/>
                <w:tab w:val="right" w:pos="5846"/>
                <w:tab w:val="left" w:pos="5988"/>
                <w:tab w:val="right" w:leader="hyphen" w:pos="7122"/>
              </w:tabs>
              <w:spacing w:line="360" w:lineRule="auto"/>
              <w:ind w:left="601"/>
            </w:pPr>
            <w:r w:rsidRPr="002D11F8">
              <w:t>a)</w:t>
            </w:r>
            <w:r w:rsidRPr="002D11F8">
              <w:tab/>
              <w:t>Untergruppe:</w:t>
            </w:r>
            <w:r w:rsidRPr="002D11F8">
              <w:tab/>
              <w:t>i)</w:t>
            </w:r>
            <w:r w:rsidRPr="002D11F8">
              <w:tab/>
              <w:t xml:space="preserve">CLE </w:t>
            </w:r>
            <w:r w:rsidRPr="002D11F8">
              <w:tab/>
              <w:t xml:space="preserve"> [  ] </w:t>
            </w:r>
            <w:r w:rsidRPr="002D11F8">
              <w:tab/>
              <w:t>v)</w:t>
            </w:r>
            <w:r w:rsidRPr="002D11F8">
              <w:tab/>
              <w:t xml:space="preserve">TNL </w:t>
            </w:r>
            <w:r w:rsidRPr="002D11F8">
              <w:tab/>
              <w:t>[  ]</w:t>
            </w:r>
          </w:p>
          <w:p w:rsidR="00FD3DC1" w:rsidRPr="002D11F8" w:rsidRDefault="002C3FB8">
            <w:pPr>
              <w:pStyle w:val="2pt"/>
              <w:tabs>
                <w:tab w:val="clear" w:pos="1134"/>
                <w:tab w:val="clear" w:pos="2976"/>
                <w:tab w:val="clear" w:pos="5856"/>
                <w:tab w:val="clear" w:pos="7296"/>
                <w:tab w:val="right" w:pos="2802"/>
                <w:tab w:val="left" w:pos="3011"/>
                <w:tab w:val="right" w:leader="hyphen" w:pos="4287"/>
                <w:tab w:val="right" w:pos="5846"/>
                <w:tab w:val="left" w:pos="5988"/>
                <w:tab w:val="right" w:leader="hyphen" w:pos="7122"/>
              </w:tabs>
              <w:spacing w:line="360" w:lineRule="auto"/>
              <w:ind w:left="601"/>
            </w:pPr>
            <w:r w:rsidRPr="002D11F8">
              <w:tab/>
              <w:t>ii)</w:t>
            </w:r>
            <w:r w:rsidRPr="002D11F8">
              <w:tab/>
              <w:t xml:space="preserve">MMN </w:t>
            </w:r>
            <w:r w:rsidRPr="002D11F8">
              <w:tab/>
              <w:t xml:space="preserve"> [  ]</w:t>
            </w:r>
            <w:r w:rsidRPr="002D11F8">
              <w:tab/>
              <w:t>vi)</w:t>
            </w:r>
            <w:r w:rsidRPr="002D11F8">
              <w:tab/>
              <w:t xml:space="preserve">TNR </w:t>
            </w:r>
            <w:r w:rsidRPr="002D11F8">
              <w:tab/>
              <w:t>[  ]</w:t>
            </w:r>
          </w:p>
          <w:p w:rsidR="00FD3DC1" w:rsidRPr="002D11F8" w:rsidRDefault="002C3FB8">
            <w:pPr>
              <w:pStyle w:val="2pt"/>
              <w:tabs>
                <w:tab w:val="clear" w:pos="1134"/>
                <w:tab w:val="clear" w:pos="2976"/>
                <w:tab w:val="clear" w:pos="5856"/>
                <w:tab w:val="clear" w:pos="7296"/>
                <w:tab w:val="right" w:pos="2802"/>
                <w:tab w:val="left" w:pos="3011"/>
                <w:tab w:val="right" w:leader="hyphen" w:pos="4287"/>
                <w:tab w:val="right" w:pos="5846"/>
                <w:tab w:val="left" w:pos="5988"/>
                <w:tab w:val="right" w:leader="hyphen" w:pos="7122"/>
              </w:tabs>
              <w:spacing w:line="360" w:lineRule="auto"/>
              <w:ind w:left="601"/>
            </w:pPr>
            <w:r w:rsidRPr="002D11F8">
              <w:tab/>
              <w:t>iii)</w:t>
            </w:r>
            <w:r w:rsidRPr="002D11F8">
              <w:tab/>
              <w:t xml:space="preserve">PMN </w:t>
            </w:r>
            <w:r w:rsidRPr="002D11F8">
              <w:tab/>
              <w:t xml:space="preserve"> [  ]</w:t>
            </w:r>
            <w:r w:rsidRPr="002D11F8">
              <w:tab/>
              <w:t>vii)</w:t>
            </w:r>
            <w:r w:rsidRPr="002D11F8">
              <w:tab/>
              <w:t xml:space="preserve">HMA </w:t>
            </w:r>
            <w:r w:rsidRPr="002D11F8">
              <w:tab/>
              <w:t>[  ]</w:t>
            </w:r>
          </w:p>
          <w:p w:rsidR="00FD3DC1" w:rsidRPr="002D11F8" w:rsidRDefault="002C3FB8">
            <w:pPr>
              <w:pStyle w:val="2pt"/>
              <w:tabs>
                <w:tab w:val="clear" w:pos="1134"/>
                <w:tab w:val="clear" w:pos="2976"/>
                <w:tab w:val="clear" w:pos="5856"/>
                <w:tab w:val="clear" w:pos="7296"/>
                <w:tab w:val="right" w:pos="2802"/>
                <w:tab w:val="left" w:pos="3011"/>
                <w:tab w:val="right" w:leader="hyphen" w:pos="4287"/>
                <w:tab w:val="right" w:pos="5846"/>
                <w:tab w:val="left" w:pos="5988"/>
                <w:tab w:val="right" w:leader="hyphen" w:pos="7122"/>
              </w:tabs>
              <w:spacing w:line="360" w:lineRule="auto"/>
              <w:ind w:left="601"/>
            </w:pPr>
            <w:r w:rsidRPr="002D11F8">
              <w:tab/>
              <w:t>iv)</w:t>
            </w:r>
            <w:r w:rsidRPr="002D11F8">
              <w:tab/>
              <w:t xml:space="preserve">SAT </w:t>
            </w:r>
            <w:r w:rsidRPr="002D11F8">
              <w:tab/>
              <w:t xml:space="preserve"> [  ] </w:t>
            </w:r>
          </w:p>
          <w:p w:rsidR="00FD3DC1" w:rsidRPr="002D11F8" w:rsidRDefault="002C3FB8">
            <w:pPr>
              <w:tabs>
                <w:tab w:val="left" w:pos="1111"/>
                <w:tab w:val="right" w:leader="dot" w:pos="9106"/>
              </w:tabs>
              <w:spacing w:line="360" w:lineRule="auto"/>
              <w:ind w:left="601"/>
            </w:pPr>
            <w:r w:rsidRPr="002D11F8">
              <w:t>b)</w:t>
            </w:r>
            <w:r w:rsidRPr="002D11F8">
              <w:tab/>
              <w:t>Art (bitte angeben):</w:t>
            </w:r>
            <w:r w:rsidRPr="002D11F8">
              <w:tab/>
            </w: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top w:val="nil"/>
            </w:tcBorders>
          </w:tcPr>
          <w:p w:rsidR="00FD3DC1" w:rsidRPr="002D11F8" w:rsidRDefault="00FD3DC1">
            <w:pPr>
              <w:tabs>
                <w:tab w:val="left" w:pos="567"/>
                <w:tab w:val="left" w:pos="1134"/>
                <w:tab w:val="left" w:pos="2976"/>
                <w:tab w:val="left" w:pos="5856"/>
                <w:tab w:val="left" w:pos="7296"/>
              </w:tabs>
              <w:spacing w:line="200" w:lineRule="exact"/>
              <w:jc w:val="left"/>
            </w:pPr>
          </w:p>
        </w:tc>
        <w:tc>
          <w:tcPr>
            <w:tcW w:w="5387" w:type="dxa"/>
            <w:gridSpan w:val="6"/>
            <w:tcBorders>
              <w:top w:val="nil"/>
            </w:tcBorders>
          </w:tcPr>
          <w:p w:rsidR="00FD3DC1" w:rsidRPr="002D11F8" w:rsidRDefault="00FD3DC1">
            <w:pPr>
              <w:tabs>
                <w:tab w:val="left" w:pos="567"/>
                <w:tab w:val="left" w:pos="1134"/>
                <w:tab w:val="left" w:pos="2976"/>
                <w:tab w:val="left" w:pos="5856"/>
                <w:tab w:val="left" w:pos="7296"/>
              </w:tabs>
              <w:spacing w:line="200" w:lineRule="exact"/>
              <w:jc w:val="left"/>
            </w:pPr>
          </w:p>
        </w:tc>
        <w:tc>
          <w:tcPr>
            <w:tcW w:w="426" w:type="dxa"/>
            <w:tcBorders>
              <w:top w:val="nil"/>
            </w:tcBorders>
          </w:tcPr>
          <w:p w:rsidR="00FD3DC1" w:rsidRPr="002D11F8" w:rsidRDefault="00FD3DC1">
            <w:pPr>
              <w:tabs>
                <w:tab w:val="left" w:pos="567"/>
                <w:tab w:val="left" w:pos="1134"/>
                <w:tab w:val="left" w:pos="2976"/>
                <w:tab w:val="left" w:pos="5856"/>
                <w:tab w:val="left" w:pos="7296"/>
              </w:tabs>
              <w:spacing w:line="200" w:lineRule="exact"/>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9499" w:type="dxa"/>
            <w:gridSpan w:val="10"/>
          </w:tcPr>
          <w:p w:rsidR="00FD3DC1" w:rsidRPr="002D11F8" w:rsidRDefault="002C3FB8">
            <w:pPr>
              <w:tabs>
                <w:tab w:val="left" w:pos="567"/>
                <w:tab w:val="left" w:pos="1134"/>
                <w:tab w:val="left" w:pos="2976"/>
                <w:tab w:val="left" w:pos="5856"/>
                <w:tab w:val="left" w:pos="7296"/>
              </w:tabs>
              <w:jc w:val="left"/>
            </w:pPr>
            <w:r w:rsidRPr="002D11F8">
              <w:t>2.</w:t>
            </w:r>
            <w:r w:rsidRPr="002D11F8">
              <w:tab/>
              <w:t>Anmelder</w:t>
            </w: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Pr>
          <w:p w:rsidR="00FD3DC1" w:rsidRPr="002D11F8" w:rsidRDefault="00FD3DC1">
            <w:pPr>
              <w:tabs>
                <w:tab w:val="left" w:pos="567"/>
                <w:tab w:val="left" w:pos="1134"/>
                <w:tab w:val="left" w:pos="2976"/>
                <w:tab w:val="left" w:pos="5856"/>
                <w:tab w:val="left" w:pos="7296"/>
              </w:tabs>
              <w:spacing w:line="200" w:lineRule="exact"/>
              <w:jc w:val="left"/>
            </w:pPr>
          </w:p>
        </w:tc>
        <w:tc>
          <w:tcPr>
            <w:tcW w:w="5387" w:type="dxa"/>
            <w:gridSpan w:val="6"/>
            <w:tcBorders>
              <w:bottom w:val="nil"/>
            </w:tcBorders>
          </w:tcPr>
          <w:p w:rsidR="00FD3DC1" w:rsidRPr="002D11F8" w:rsidRDefault="00FD3DC1">
            <w:pPr>
              <w:tabs>
                <w:tab w:val="left" w:pos="567"/>
                <w:tab w:val="left" w:pos="1134"/>
                <w:tab w:val="left" w:pos="2976"/>
                <w:tab w:val="left" w:pos="5856"/>
                <w:tab w:val="left" w:pos="7296"/>
              </w:tabs>
              <w:spacing w:line="200" w:lineRule="exact"/>
              <w:jc w:val="left"/>
            </w:pPr>
          </w:p>
        </w:tc>
        <w:tc>
          <w:tcPr>
            <w:tcW w:w="426" w:type="dxa"/>
          </w:tcPr>
          <w:p w:rsidR="00FD3DC1" w:rsidRPr="002D11F8" w:rsidRDefault="00FD3DC1">
            <w:pPr>
              <w:tabs>
                <w:tab w:val="left" w:pos="567"/>
                <w:tab w:val="left" w:pos="1134"/>
                <w:tab w:val="left" w:pos="2976"/>
                <w:tab w:val="left" w:pos="5856"/>
                <w:tab w:val="left" w:pos="7296"/>
              </w:tabs>
              <w:spacing w:line="200" w:lineRule="exact"/>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tqparabox"/>
            </w:pPr>
            <w:r w:rsidRPr="002D11F8">
              <w:t>Name</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FD3DC1">
            <w:pPr>
              <w:pStyle w:val="2pt"/>
            </w:pPr>
          </w:p>
        </w:tc>
        <w:tc>
          <w:tcPr>
            <w:tcW w:w="426" w:type="dxa"/>
            <w:tcBorders>
              <w:left w:val="nil"/>
            </w:tcBorders>
          </w:tcPr>
          <w:p w:rsidR="00FD3DC1" w:rsidRPr="002D11F8" w:rsidRDefault="00FD3DC1">
            <w:pPr>
              <w:pStyle w:val="2p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Pr>
          <w:p w:rsidR="00FD3DC1" w:rsidRPr="002D11F8" w:rsidRDefault="00FD3DC1">
            <w:pPr>
              <w:tabs>
                <w:tab w:val="left" w:pos="567"/>
                <w:tab w:val="left" w:pos="1134"/>
                <w:tab w:val="left" w:pos="2976"/>
                <w:tab w:val="left" w:pos="5856"/>
                <w:tab w:val="left" w:pos="7296"/>
              </w:tabs>
              <w:ind w:left="601"/>
              <w:jc w:val="left"/>
            </w:pPr>
          </w:p>
        </w:tc>
        <w:tc>
          <w:tcPr>
            <w:tcW w:w="5387" w:type="dxa"/>
            <w:gridSpan w:val="6"/>
            <w:tcBorders>
              <w:top w:val="nil"/>
              <w:bottom w:val="nil"/>
            </w:tcBorders>
          </w:tcPr>
          <w:p w:rsidR="00FD3DC1" w:rsidRPr="002D11F8" w:rsidRDefault="00FD3DC1">
            <w:pPr>
              <w:tabs>
                <w:tab w:val="left" w:pos="567"/>
                <w:tab w:val="left" w:pos="1134"/>
                <w:tab w:val="left" w:pos="2976"/>
                <w:tab w:val="left" w:pos="5856"/>
                <w:tab w:val="left" w:pos="7296"/>
              </w:tabs>
              <w:jc w:val="left"/>
            </w:pPr>
          </w:p>
        </w:tc>
        <w:tc>
          <w:tcPr>
            <w:tcW w:w="426" w:type="dxa"/>
          </w:tcPr>
          <w:p w:rsidR="00FD3DC1" w:rsidRPr="002D11F8" w:rsidRDefault="00FD3DC1">
            <w:pPr>
              <w:tabs>
                <w:tab w:val="left" w:pos="567"/>
                <w:tab w:val="left" w:pos="1134"/>
                <w:tab w:val="left" w:pos="2976"/>
                <w:tab w:val="left" w:pos="5856"/>
                <w:tab w:val="left" w:pos="7296"/>
              </w:tabs>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tqparabox"/>
            </w:pPr>
            <w:r w:rsidRPr="002D11F8">
              <w:t>Anschrift</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2C3FB8">
            <w:pPr>
              <w:pStyle w:val="2pt"/>
            </w:pPr>
            <w:r w:rsidRPr="002D11F8">
              <w:br/>
            </w:r>
            <w:r w:rsidRPr="002D11F8">
              <w:br/>
            </w:r>
          </w:p>
        </w:tc>
        <w:tc>
          <w:tcPr>
            <w:tcW w:w="426" w:type="dxa"/>
            <w:tcBorders>
              <w:left w:val="nil"/>
            </w:tcBorders>
          </w:tcPr>
          <w:p w:rsidR="00FD3DC1" w:rsidRPr="002D11F8" w:rsidRDefault="00FD3DC1">
            <w:pPr>
              <w:pStyle w:val="tqparabox"/>
              <w:ind w:left="0"/>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Pr>
          <w:p w:rsidR="00FD3DC1" w:rsidRPr="002D11F8" w:rsidRDefault="00FD3DC1"/>
        </w:tc>
        <w:tc>
          <w:tcPr>
            <w:tcW w:w="5387" w:type="dxa"/>
            <w:gridSpan w:val="6"/>
            <w:tcBorders>
              <w:top w:val="nil"/>
              <w:bottom w:val="nil"/>
            </w:tcBorders>
          </w:tcPr>
          <w:p w:rsidR="00FD3DC1" w:rsidRPr="002D11F8" w:rsidRDefault="00FD3DC1"/>
        </w:tc>
        <w:tc>
          <w:tcPr>
            <w:tcW w:w="426" w:type="dxa"/>
          </w:tcPr>
          <w:p w:rsidR="00FD3DC1" w:rsidRPr="002D11F8" w:rsidRDefault="00FD3DC1"/>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tqparabox"/>
            </w:pPr>
            <w:r w:rsidRPr="002D11F8">
              <w:t>Telefonnummer</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FD3DC1">
            <w:pPr>
              <w:pStyle w:val="2pt"/>
            </w:pPr>
          </w:p>
        </w:tc>
        <w:tc>
          <w:tcPr>
            <w:tcW w:w="426" w:type="dxa"/>
            <w:tcBorders>
              <w:left w:val="nil"/>
            </w:tcBorders>
          </w:tcPr>
          <w:p w:rsidR="00FD3DC1" w:rsidRPr="002D11F8" w:rsidRDefault="00FD3DC1">
            <w:pPr>
              <w:pStyle w:val="2p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Pr>
          <w:p w:rsidR="00FD3DC1" w:rsidRPr="002D11F8" w:rsidRDefault="00FD3DC1">
            <w:pPr>
              <w:tabs>
                <w:tab w:val="left" w:pos="567"/>
                <w:tab w:val="left" w:pos="1134"/>
                <w:tab w:val="left" w:pos="2976"/>
                <w:tab w:val="left" w:pos="5856"/>
                <w:tab w:val="left" w:pos="7296"/>
              </w:tabs>
              <w:ind w:left="601"/>
              <w:jc w:val="left"/>
            </w:pPr>
          </w:p>
        </w:tc>
        <w:tc>
          <w:tcPr>
            <w:tcW w:w="5387" w:type="dxa"/>
            <w:gridSpan w:val="6"/>
            <w:tcBorders>
              <w:top w:val="nil"/>
              <w:bottom w:val="nil"/>
            </w:tcBorders>
          </w:tcPr>
          <w:p w:rsidR="00FD3DC1" w:rsidRPr="002D11F8" w:rsidRDefault="00FD3DC1">
            <w:pPr>
              <w:tabs>
                <w:tab w:val="left" w:pos="567"/>
                <w:tab w:val="left" w:pos="1134"/>
                <w:tab w:val="left" w:pos="2976"/>
                <w:tab w:val="left" w:pos="5856"/>
                <w:tab w:val="left" w:pos="7296"/>
              </w:tabs>
              <w:jc w:val="left"/>
            </w:pPr>
          </w:p>
        </w:tc>
        <w:tc>
          <w:tcPr>
            <w:tcW w:w="426" w:type="dxa"/>
          </w:tcPr>
          <w:p w:rsidR="00FD3DC1" w:rsidRPr="002D11F8" w:rsidRDefault="00FD3DC1">
            <w:pPr>
              <w:tabs>
                <w:tab w:val="left" w:pos="567"/>
                <w:tab w:val="left" w:pos="1134"/>
                <w:tab w:val="left" w:pos="2976"/>
                <w:tab w:val="left" w:pos="5856"/>
                <w:tab w:val="left" w:pos="7296"/>
              </w:tabs>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tqparabox"/>
            </w:pPr>
            <w:r w:rsidRPr="002D11F8">
              <w:t>Faxnummer</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FD3DC1">
            <w:pPr>
              <w:pStyle w:val="2pt"/>
            </w:pPr>
          </w:p>
        </w:tc>
        <w:tc>
          <w:tcPr>
            <w:tcW w:w="426" w:type="dxa"/>
            <w:tcBorders>
              <w:left w:val="nil"/>
            </w:tcBorders>
          </w:tcPr>
          <w:p w:rsidR="00FD3DC1" w:rsidRPr="002D11F8" w:rsidRDefault="00FD3DC1">
            <w:pPr>
              <w:pStyle w:val="2p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Pr>
          <w:p w:rsidR="00FD3DC1" w:rsidRPr="002D11F8" w:rsidRDefault="00FD3DC1">
            <w:pPr>
              <w:tabs>
                <w:tab w:val="left" w:pos="567"/>
                <w:tab w:val="left" w:pos="1134"/>
                <w:tab w:val="left" w:pos="2976"/>
                <w:tab w:val="left" w:pos="5856"/>
                <w:tab w:val="left" w:pos="7296"/>
              </w:tabs>
              <w:ind w:left="601"/>
              <w:jc w:val="left"/>
            </w:pPr>
          </w:p>
        </w:tc>
        <w:tc>
          <w:tcPr>
            <w:tcW w:w="5387" w:type="dxa"/>
            <w:gridSpan w:val="6"/>
            <w:tcBorders>
              <w:top w:val="nil"/>
              <w:bottom w:val="nil"/>
            </w:tcBorders>
          </w:tcPr>
          <w:p w:rsidR="00FD3DC1" w:rsidRPr="002D11F8" w:rsidRDefault="00FD3DC1">
            <w:pPr>
              <w:tabs>
                <w:tab w:val="left" w:pos="567"/>
                <w:tab w:val="left" w:pos="1134"/>
                <w:tab w:val="left" w:pos="2976"/>
                <w:tab w:val="left" w:pos="5856"/>
                <w:tab w:val="left" w:pos="7296"/>
              </w:tabs>
              <w:jc w:val="left"/>
            </w:pPr>
          </w:p>
        </w:tc>
        <w:tc>
          <w:tcPr>
            <w:tcW w:w="426" w:type="dxa"/>
          </w:tcPr>
          <w:p w:rsidR="00FD3DC1" w:rsidRPr="002D11F8" w:rsidRDefault="00FD3DC1">
            <w:pPr>
              <w:tabs>
                <w:tab w:val="left" w:pos="567"/>
                <w:tab w:val="left" w:pos="1134"/>
                <w:tab w:val="left" w:pos="2976"/>
                <w:tab w:val="left" w:pos="5856"/>
                <w:tab w:val="left" w:pos="7296"/>
              </w:tabs>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tqparabox"/>
            </w:pPr>
            <w:r w:rsidRPr="002D11F8">
              <w:t>E-Mail-Adresse</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FD3DC1">
            <w:pPr>
              <w:pStyle w:val="2pt"/>
            </w:pPr>
          </w:p>
        </w:tc>
        <w:tc>
          <w:tcPr>
            <w:tcW w:w="426" w:type="dxa"/>
            <w:tcBorders>
              <w:left w:val="nil"/>
            </w:tcBorders>
          </w:tcPr>
          <w:p w:rsidR="00FD3DC1" w:rsidRPr="002D11F8" w:rsidRDefault="00FD3DC1">
            <w:pPr>
              <w:pStyle w:val="2p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Pr>
          <w:p w:rsidR="00FD3DC1" w:rsidRPr="002D11F8" w:rsidRDefault="00FD3DC1">
            <w:pPr>
              <w:tabs>
                <w:tab w:val="left" w:pos="567"/>
                <w:tab w:val="left" w:pos="1134"/>
                <w:tab w:val="left" w:pos="2976"/>
                <w:tab w:val="left" w:pos="5856"/>
                <w:tab w:val="left" w:pos="7296"/>
              </w:tabs>
              <w:ind w:left="601"/>
              <w:jc w:val="left"/>
            </w:pPr>
          </w:p>
        </w:tc>
        <w:tc>
          <w:tcPr>
            <w:tcW w:w="5387" w:type="dxa"/>
            <w:gridSpan w:val="6"/>
            <w:tcBorders>
              <w:top w:val="nil"/>
              <w:bottom w:val="nil"/>
            </w:tcBorders>
          </w:tcPr>
          <w:p w:rsidR="00FD3DC1" w:rsidRPr="002D11F8" w:rsidRDefault="00FD3DC1">
            <w:pPr>
              <w:tabs>
                <w:tab w:val="left" w:pos="567"/>
                <w:tab w:val="left" w:pos="1134"/>
                <w:tab w:val="left" w:pos="2976"/>
                <w:tab w:val="left" w:pos="5856"/>
                <w:tab w:val="left" w:pos="7296"/>
              </w:tabs>
              <w:jc w:val="left"/>
            </w:pPr>
          </w:p>
        </w:tc>
        <w:tc>
          <w:tcPr>
            <w:tcW w:w="426" w:type="dxa"/>
          </w:tcPr>
          <w:p w:rsidR="00FD3DC1" w:rsidRPr="002D11F8" w:rsidRDefault="00FD3DC1">
            <w:pPr>
              <w:tabs>
                <w:tab w:val="left" w:pos="567"/>
                <w:tab w:val="left" w:pos="1134"/>
                <w:tab w:val="left" w:pos="2976"/>
                <w:tab w:val="left" w:pos="5856"/>
                <w:tab w:val="left" w:pos="7296"/>
              </w:tabs>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2pt"/>
              <w:ind w:left="567"/>
            </w:pPr>
            <w:r w:rsidRPr="002D11F8">
              <w:t xml:space="preserve">Züchter (wenn vom </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FD3DC1">
            <w:pPr>
              <w:pStyle w:val="2pt"/>
            </w:pPr>
          </w:p>
        </w:tc>
        <w:tc>
          <w:tcPr>
            <w:tcW w:w="426" w:type="dxa"/>
            <w:tcBorders>
              <w:left w:val="nil"/>
            </w:tcBorders>
          </w:tcPr>
          <w:p w:rsidR="00FD3DC1" w:rsidRPr="002D11F8" w:rsidRDefault="00FD3DC1">
            <w:pPr>
              <w:pStyle w:val="2p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bottom w:val="single" w:sz="4" w:space="0" w:color="000000"/>
            </w:tcBorders>
          </w:tcPr>
          <w:p w:rsidR="00FD3DC1" w:rsidRPr="002D11F8" w:rsidRDefault="002C3FB8">
            <w:pPr>
              <w:tabs>
                <w:tab w:val="left" w:pos="567"/>
                <w:tab w:val="left" w:pos="1134"/>
                <w:tab w:val="left" w:pos="2976"/>
                <w:tab w:val="left" w:pos="5856"/>
                <w:tab w:val="left" w:pos="7296"/>
              </w:tabs>
              <w:spacing w:after="120"/>
              <w:ind w:left="567"/>
              <w:jc w:val="left"/>
            </w:pPr>
            <w:r w:rsidRPr="002D11F8">
              <w:t>Anmelder verschieden)</w:t>
            </w:r>
          </w:p>
        </w:tc>
        <w:tc>
          <w:tcPr>
            <w:tcW w:w="5387" w:type="dxa"/>
            <w:gridSpan w:val="6"/>
            <w:tcBorders>
              <w:top w:val="nil"/>
              <w:bottom w:val="single" w:sz="4" w:space="0" w:color="000000"/>
            </w:tcBorders>
          </w:tcPr>
          <w:p w:rsidR="00FD3DC1" w:rsidRPr="002D11F8" w:rsidRDefault="00FD3DC1">
            <w:pPr>
              <w:tabs>
                <w:tab w:val="left" w:pos="567"/>
                <w:tab w:val="left" w:pos="1134"/>
                <w:tab w:val="left" w:pos="2976"/>
                <w:tab w:val="left" w:pos="5856"/>
                <w:tab w:val="left" w:pos="7296"/>
              </w:tabs>
              <w:spacing w:after="120"/>
              <w:jc w:val="left"/>
            </w:pPr>
          </w:p>
        </w:tc>
        <w:tc>
          <w:tcPr>
            <w:tcW w:w="426" w:type="dxa"/>
            <w:tcBorders>
              <w:bottom w:val="single" w:sz="4" w:space="0" w:color="000000"/>
            </w:tcBorders>
          </w:tcPr>
          <w:p w:rsidR="00FD3DC1" w:rsidRPr="002D11F8" w:rsidRDefault="00FD3DC1">
            <w:pPr>
              <w:tabs>
                <w:tab w:val="left" w:pos="567"/>
                <w:tab w:val="left" w:pos="1134"/>
                <w:tab w:val="left" w:pos="2976"/>
                <w:tab w:val="left" w:pos="5856"/>
                <w:tab w:val="left" w:pos="7296"/>
              </w:tabs>
              <w:spacing w:after="120"/>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9499" w:type="dxa"/>
            <w:gridSpan w:val="10"/>
            <w:tcBorders>
              <w:top w:val="single" w:sz="4" w:space="0" w:color="000000"/>
              <w:bottom w:val="nil"/>
            </w:tcBorders>
          </w:tcPr>
          <w:p w:rsidR="00FD3DC1" w:rsidRPr="002D11F8" w:rsidRDefault="002C3FB8">
            <w:pPr>
              <w:keepNext/>
              <w:tabs>
                <w:tab w:val="left" w:pos="567"/>
                <w:tab w:val="left" w:pos="1134"/>
                <w:tab w:val="left" w:pos="2976"/>
                <w:tab w:val="left" w:pos="5856"/>
                <w:tab w:val="left" w:pos="7296"/>
              </w:tabs>
              <w:spacing w:before="120" w:after="40"/>
              <w:jc w:val="left"/>
            </w:pPr>
            <w:r w:rsidRPr="002D11F8">
              <w:t>3.</w:t>
            </w:r>
            <w:r w:rsidRPr="002D11F8">
              <w:tab/>
              <w:t>Vorgeschlagene Sortenbezeichnung und Anmeldebezeichnung</w:t>
            </w: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top w:val="nil"/>
            </w:tcBorders>
          </w:tcPr>
          <w:p w:rsidR="00FD3DC1" w:rsidRPr="002D11F8" w:rsidRDefault="00FD3DC1">
            <w:pPr>
              <w:keepNext/>
              <w:tabs>
                <w:tab w:val="left" w:pos="567"/>
                <w:tab w:val="left" w:pos="1134"/>
                <w:tab w:val="left" w:pos="2976"/>
                <w:tab w:val="left" w:pos="5856"/>
                <w:tab w:val="left" w:pos="7296"/>
              </w:tabs>
              <w:spacing w:line="200" w:lineRule="exact"/>
              <w:jc w:val="left"/>
            </w:pPr>
          </w:p>
        </w:tc>
        <w:tc>
          <w:tcPr>
            <w:tcW w:w="5387" w:type="dxa"/>
            <w:gridSpan w:val="6"/>
            <w:tcBorders>
              <w:top w:val="nil"/>
              <w:bottom w:val="nil"/>
            </w:tcBorders>
          </w:tcPr>
          <w:p w:rsidR="00FD3DC1" w:rsidRPr="002D11F8" w:rsidRDefault="00FD3DC1">
            <w:pPr>
              <w:keepNext/>
              <w:tabs>
                <w:tab w:val="left" w:pos="567"/>
                <w:tab w:val="left" w:pos="1134"/>
                <w:tab w:val="left" w:pos="2976"/>
                <w:tab w:val="left" w:pos="5856"/>
                <w:tab w:val="left" w:pos="7296"/>
              </w:tabs>
              <w:spacing w:line="200" w:lineRule="exact"/>
              <w:jc w:val="left"/>
            </w:pPr>
          </w:p>
        </w:tc>
        <w:tc>
          <w:tcPr>
            <w:tcW w:w="426" w:type="dxa"/>
            <w:tcBorders>
              <w:top w:val="nil"/>
            </w:tcBorders>
          </w:tcPr>
          <w:p w:rsidR="00FD3DC1" w:rsidRPr="002D11F8" w:rsidRDefault="00FD3DC1">
            <w:pPr>
              <w:keepNext/>
              <w:tabs>
                <w:tab w:val="left" w:pos="567"/>
                <w:tab w:val="left" w:pos="1134"/>
                <w:tab w:val="left" w:pos="2976"/>
                <w:tab w:val="left" w:pos="5856"/>
                <w:tab w:val="left" w:pos="7296"/>
              </w:tabs>
              <w:spacing w:line="200" w:lineRule="exact"/>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tqparabox"/>
              <w:keepNext/>
            </w:pPr>
            <w:r w:rsidRPr="002D11F8">
              <w:t>Vorgeschlagene Sortenbezeichnung</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FD3DC1">
            <w:pPr>
              <w:pStyle w:val="2pt"/>
              <w:keepNext/>
            </w:pPr>
          </w:p>
        </w:tc>
        <w:tc>
          <w:tcPr>
            <w:tcW w:w="426" w:type="dxa"/>
            <w:tcBorders>
              <w:left w:val="nil"/>
            </w:tcBorders>
          </w:tcPr>
          <w:p w:rsidR="00FD3DC1" w:rsidRPr="002D11F8" w:rsidRDefault="00FD3DC1">
            <w:pPr>
              <w:pStyle w:val="2pt"/>
              <w:keepNex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keepNext/>
              <w:tabs>
                <w:tab w:val="left" w:pos="567"/>
                <w:tab w:val="left" w:pos="1134"/>
                <w:tab w:val="left" w:pos="2976"/>
                <w:tab w:val="left" w:pos="5856"/>
                <w:tab w:val="left" w:pos="7296"/>
              </w:tabs>
              <w:jc w:val="left"/>
            </w:pPr>
            <w:r w:rsidRPr="002D11F8">
              <w:tab/>
              <w:t>(falls vorhanden)</w:t>
            </w:r>
          </w:p>
          <w:p w:rsidR="00FD3DC1" w:rsidRPr="002D11F8" w:rsidRDefault="00FD3DC1">
            <w:pPr>
              <w:keepNext/>
              <w:tabs>
                <w:tab w:val="left" w:pos="567"/>
                <w:tab w:val="left" w:pos="1134"/>
                <w:tab w:val="left" w:pos="2976"/>
                <w:tab w:val="left" w:pos="5856"/>
                <w:tab w:val="left" w:pos="7296"/>
              </w:tabs>
              <w:jc w:val="left"/>
            </w:pPr>
          </w:p>
        </w:tc>
        <w:tc>
          <w:tcPr>
            <w:tcW w:w="5387" w:type="dxa"/>
            <w:gridSpan w:val="6"/>
            <w:tcBorders>
              <w:top w:val="single" w:sz="6" w:space="0" w:color="auto"/>
              <w:left w:val="nil"/>
              <w:bottom w:val="single" w:sz="6" w:space="0" w:color="auto"/>
              <w:right w:val="nil"/>
            </w:tcBorders>
          </w:tcPr>
          <w:p w:rsidR="00FD3DC1" w:rsidRPr="002D11F8" w:rsidRDefault="00FD3DC1">
            <w:pPr>
              <w:keepNext/>
              <w:tabs>
                <w:tab w:val="left" w:pos="567"/>
                <w:tab w:val="left" w:pos="1134"/>
                <w:tab w:val="left" w:pos="2976"/>
                <w:tab w:val="left" w:pos="5856"/>
                <w:tab w:val="left" w:pos="7296"/>
              </w:tabs>
              <w:jc w:val="left"/>
            </w:pPr>
          </w:p>
        </w:tc>
        <w:tc>
          <w:tcPr>
            <w:tcW w:w="426" w:type="dxa"/>
            <w:tcBorders>
              <w:left w:val="nil"/>
            </w:tcBorders>
          </w:tcPr>
          <w:p w:rsidR="00FD3DC1" w:rsidRPr="002D11F8" w:rsidRDefault="00FD3DC1">
            <w:pPr>
              <w:keepNext/>
              <w:tabs>
                <w:tab w:val="left" w:pos="567"/>
                <w:tab w:val="left" w:pos="1134"/>
                <w:tab w:val="left" w:pos="2976"/>
                <w:tab w:val="left" w:pos="5856"/>
                <w:tab w:val="left" w:pos="7296"/>
              </w:tabs>
              <w:jc w:val="lef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right w:val="nil"/>
            </w:tcBorders>
          </w:tcPr>
          <w:p w:rsidR="00FD3DC1" w:rsidRPr="002D11F8" w:rsidRDefault="002C3FB8">
            <w:pPr>
              <w:pStyle w:val="tqparabox"/>
              <w:keepNext/>
            </w:pPr>
            <w:r w:rsidRPr="002D11F8">
              <w:t>Anmeldebezeichnung</w:t>
            </w:r>
          </w:p>
        </w:tc>
        <w:tc>
          <w:tcPr>
            <w:tcW w:w="5387" w:type="dxa"/>
            <w:gridSpan w:val="6"/>
            <w:tcBorders>
              <w:top w:val="single" w:sz="6" w:space="0" w:color="auto"/>
              <w:left w:val="single" w:sz="6" w:space="0" w:color="auto"/>
              <w:bottom w:val="single" w:sz="6" w:space="0" w:color="auto"/>
              <w:right w:val="single" w:sz="6" w:space="0" w:color="auto"/>
            </w:tcBorders>
          </w:tcPr>
          <w:p w:rsidR="00FD3DC1" w:rsidRPr="002D11F8" w:rsidRDefault="00FD3DC1">
            <w:pPr>
              <w:pStyle w:val="2pt"/>
              <w:keepNext/>
            </w:pPr>
          </w:p>
        </w:tc>
        <w:tc>
          <w:tcPr>
            <w:tcW w:w="426" w:type="dxa"/>
            <w:tcBorders>
              <w:left w:val="nil"/>
            </w:tcBorders>
          </w:tcPr>
          <w:p w:rsidR="00FD3DC1" w:rsidRPr="002D11F8" w:rsidRDefault="00FD3DC1">
            <w:pPr>
              <w:pStyle w:val="2pt"/>
              <w:keepNext/>
            </w:pPr>
          </w:p>
        </w:tc>
      </w:tr>
      <w:tr w:rsidR="00FD3DC1" w:rsidRPr="002D11F8" w:rsidTr="005F6A06">
        <w:tblPrEx>
          <w:tblBorders>
            <w:top w:val="single" w:sz="6" w:space="0" w:color="auto"/>
            <w:left w:val="single" w:sz="6" w:space="0" w:color="auto"/>
            <w:bottom w:val="single" w:sz="6" w:space="0" w:color="auto"/>
            <w:right w:val="single" w:sz="6" w:space="0" w:color="auto"/>
          </w:tblBorders>
        </w:tblPrEx>
        <w:trPr>
          <w:cantSplit/>
        </w:trPr>
        <w:tc>
          <w:tcPr>
            <w:tcW w:w="3686" w:type="dxa"/>
            <w:gridSpan w:val="3"/>
            <w:tcBorders>
              <w:bottom w:val="single" w:sz="4" w:space="0" w:color="auto"/>
              <w:right w:val="nil"/>
            </w:tcBorders>
          </w:tcPr>
          <w:p w:rsidR="00FD3DC1" w:rsidRPr="002D11F8" w:rsidRDefault="00FD3DC1">
            <w:pPr>
              <w:tabs>
                <w:tab w:val="left" w:pos="567"/>
                <w:tab w:val="left" w:pos="1134"/>
                <w:tab w:val="left" w:pos="2976"/>
                <w:tab w:val="left" w:pos="5856"/>
                <w:tab w:val="left" w:pos="7296"/>
              </w:tabs>
              <w:jc w:val="left"/>
            </w:pPr>
          </w:p>
        </w:tc>
        <w:tc>
          <w:tcPr>
            <w:tcW w:w="5387" w:type="dxa"/>
            <w:gridSpan w:val="6"/>
            <w:tcBorders>
              <w:top w:val="single" w:sz="6" w:space="0" w:color="auto"/>
              <w:left w:val="nil"/>
              <w:bottom w:val="single" w:sz="4" w:space="0" w:color="auto"/>
              <w:right w:val="nil"/>
            </w:tcBorders>
          </w:tcPr>
          <w:p w:rsidR="00FD3DC1" w:rsidRPr="002D11F8" w:rsidRDefault="00FD3DC1">
            <w:pPr>
              <w:tabs>
                <w:tab w:val="left" w:pos="567"/>
                <w:tab w:val="left" w:pos="1134"/>
                <w:tab w:val="left" w:pos="2976"/>
                <w:tab w:val="left" w:pos="5856"/>
                <w:tab w:val="left" w:pos="7296"/>
              </w:tabs>
              <w:jc w:val="left"/>
            </w:pPr>
          </w:p>
        </w:tc>
        <w:tc>
          <w:tcPr>
            <w:tcW w:w="426" w:type="dxa"/>
            <w:tcBorders>
              <w:left w:val="nil"/>
              <w:bottom w:val="single" w:sz="4" w:space="0" w:color="auto"/>
            </w:tcBorders>
          </w:tcPr>
          <w:p w:rsidR="00FD3DC1" w:rsidRPr="002D11F8" w:rsidRDefault="00FD3DC1">
            <w:pPr>
              <w:tabs>
                <w:tab w:val="left" w:pos="567"/>
                <w:tab w:val="left" w:pos="1134"/>
                <w:tab w:val="left" w:pos="2976"/>
                <w:tab w:val="left" w:pos="5856"/>
                <w:tab w:val="left" w:pos="7296"/>
              </w:tabs>
              <w:jc w:val="left"/>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9499" w:type="dxa"/>
            <w:gridSpan w:val="10"/>
            <w:tcBorders>
              <w:top w:val="single" w:sz="4" w:space="0" w:color="auto"/>
              <w:left w:val="single" w:sz="6" w:space="0" w:color="auto"/>
              <w:bottom w:val="nil"/>
            </w:tcBorders>
          </w:tcPr>
          <w:p w:rsidR="00FD3DC1" w:rsidRPr="002D11F8" w:rsidRDefault="00FD3DC1">
            <w:pPr>
              <w:tabs>
                <w:tab w:val="left" w:pos="567"/>
                <w:tab w:val="left" w:pos="1134"/>
                <w:tab w:val="left" w:pos="1814"/>
                <w:tab w:val="left" w:pos="2381"/>
                <w:tab w:val="left" w:pos="8194"/>
              </w:tabs>
              <w:ind w:left="113" w:right="113"/>
              <w:jc w:val="left"/>
              <w:rPr>
                <w:b/>
              </w:rPr>
            </w:pPr>
          </w:p>
          <w:p w:rsidR="00FD3DC1" w:rsidRPr="002D11F8" w:rsidRDefault="002C3FB8">
            <w:pPr>
              <w:tabs>
                <w:tab w:val="left" w:pos="567"/>
                <w:tab w:val="left" w:pos="1134"/>
                <w:tab w:val="left" w:pos="1814"/>
                <w:tab w:val="left" w:pos="2381"/>
                <w:tab w:val="left" w:pos="8194"/>
              </w:tabs>
              <w:ind w:left="113" w:right="113"/>
              <w:jc w:val="left"/>
            </w:pPr>
            <w:r w:rsidRPr="002D11F8">
              <w:t>4.</w:t>
            </w:r>
            <w:r w:rsidRPr="002D11F8">
              <w:tab/>
              <w:t>Informationen über Züchtungsschema und Vermehrung der Sorte</w:t>
            </w: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2C3FB8">
            <w:pPr>
              <w:tabs>
                <w:tab w:val="left" w:pos="567"/>
                <w:tab w:val="left" w:pos="1134"/>
                <w:tab w:val="left" w:pos="1814"/>
                <w:tab w:val="left" w:pos="2381"/>
                <w:tab w:val="left" w:pos="8194"/>
              </w:tabs>
              <w:ind w:left="113" w:right="113"/>
              <w:jc w:val="left"/>
            </w:pPr>
            <w:r w:rsidRPr="002D11F8">
              <w:tab/>
              <w:t>4.1</w:t>
            </w:r>
            <w:r w:rsidRPr="002D11F8">
              <w:tab/>
              <w:t>Züchtungsschema</w:t>
            </w: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2C3FB8">
            <w:pPr>
              <w:tabs>
                <w:tab w:val="left" w:pos="567"/>
                <w:tab w:val="left" w:pos="1134"/>
                <w:tab w:val="left" w:pos="1814"/>
                <w:tab w:val="left" w:pos="2381"/>
                <w:tab w:val="left" w:pos="8194"/>
              </w:tabs>
              <w:ind w:left="1134" w:right="113"/>
              <w:jc w:val="left"/>
            </w:pPr>
            <w:r w:rsidRPr="002D11F8">
              <w:t>4.1.1</w:t>
            </w:r>
            <w:r w:rsidRPr="002D11F8">
              <w:tab/>
              <w:t>Sorte aus:</w:t>
            </w: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2C3FB8">
            <w:pPr>
              <w:tabs>
                <w:tab w:val="left" w:pos="567"/>
                <w:tab w:val="left" w:pos="1134"/>
                <w:tab w:val="left" w:pos="1814"/>
                <w:tab w:val="left" w:pos="2381"/>
                <w:tab w:val="left" w:pos="8194"/>
              </w:tabs>
              <w:ind w:left="1814" w:right="113"/>
              <w:jc w:val="left"/>
            </w:pPr>
            <w:r w:rsidRPr="002D11F8">
              <w:t>a)</w:t>
            </w:r>
            <w:r w:rsidRPr="002D11F8">
              <w:tab/>
              <w:t>kontrollierter Kreuzung</w:t>
            </w:r>
            <w:r w:rsidRPr="002D11F8">
              <w:tab/>
              <w:t>[   ]</w:t>
            </w:r>
          </w:p>
          <w:p w:rsidR="00FD3DC1" w:rsidRPr="002D11F8" w:rsidRDefault="002C3FB8">
            <w:pPr>
              <w:tabs>
                <w:tab w:val="left" w:pos="567"/>
                <w:tab w:val="left" w:pos="1134"/>
                <w:tab w:val="left" w:pos="1814"/>
                <w:tab w:val="left" w:pos="2381"/>
                <w:tab w:val="right" w:leader="dot" w:pos="7769"/>
                <w:tab w:val="left" w:pos="8194"/>
              </w:tabs>
              <w:spacing w:after="120"/>
              <w:ind w:left="1820" w:right="113"/>
              <w:jc w:val="left"/>
            </w:pPr>
            <w:r w:rsidRPr="002D11F8">
              <w:tab/>
              <w:t xml:space="preserve">(Elternsorten angeben: </w:t>
            </w:r>
            <w:r w:rsidRPr="002D11F8">
              <w:tab/>
            </w:r>
            <w:r w:rsidRPr="002D11F8">
              <w:br/>
            </w:r>
            <w:r w:rsidRPr="002D11F8">
              <w:tab/>
            </w:r>
            <w:r w:rsidRPr="002D11F8">
              <w:tab/>
              <w:t>)</w:t>
            </w:r>
          </w:p>
          <w:p w:rsidR="00FD3DC1" w:rsidRPr="002D11F8" w:rsidRDefault="002C3FB8">
            <w:pPr>
              <w:tabs>
                <w:tab w:val="left" w:pos="567"/>
                <w:tab w:val="left" w:pos="1134"/>
                <w:tab w:val="left" w:pos="1814"/>
                <w:tab w:val="left" w:pos="2381"/>
                <w:tab w:val="left" w:pos="8194"/>
              </w:tabs>
              <w:ind w:left="1821" w:right="113"/>
              <w:jc w:val="left"/>
            </w:pPr>
            <w:r w:rsidRPr="002D11F8">
              <w:t>b)</w:t>
            </w:r>
            <w:r w:rsidRPr="002D11F8">
              <w:tab/>
              <w:t>teilweise unbekannter Kreuzung</w:t>
            </w:r>
            <w:r w:rsidRPr="002D11F8">
              <w:tab/>
              <w:t>[   ]</w:t>
            </w:r>
          </w:p>
          <w:p w:rsidR="00FD3DC1" w:rsidRPr="002D11F8" w:rsidRDefault="002C3FB8">
            <w:pPr>
              <w:tabs>
                <w:tab w:val="left" w:pos="567"/>
                <w:tab w:val="left" w:pos="1134"/>
                <w:tab w:val="left" w:pos="1814"/>
                <w:tab w:val="left" w:pos="2381"/>
                <w:tab w:val="right" w:leader="dot" w:pos="7769"/>
                <w:tab w:val="left" w:pos="8194"/>
              </w:tabs>
              <w:spacing w:after="120"/>
              <w:ind w:left="1820" w:right="113"/>
              <w:jc w:val="left"/>
            </w:pPr>
            <w:r w:rsidRPr="002D11F8">
              <w:tab/>
              <w:t xml:space="preserve">(die bekannte(n) Elternsorte(n) angeben: </w:t>
            </w:r>
            <w:r w:rsidRPr="002D11F8">
              <w:tab/>
            </w:r>
            <w:r w:rsidRPr="002D11F8">
              <w:br/>
            </w:r>
            <w:r w:rsidRPr="002D11F8">
              <w:tab/>
            </w:r>
            <w:r w:rsidRPr="002D11F8">
              <w:tab/>
              <w:t xml:space="preserve">) </w:t>
            </w:r>
          </w:p>
          <w:p w:rsidR="00FD3DC1" w:rsidRPr="002D11F8" w:rsidRDefault="002C3FB8">
            <w:pPr>
              <w:tabs>
                <w:tab w:val="left" w:pos="567"/>
                <w:tab w:val="left" w:pos="1134"/>
                <w:tab w:val="left" w:pos="1814"/>
                <w:tab w:val="left" w:pos="2381"/>
                <w:tab w:val="left" w:pos="8194"/>
              </w:tabs>
              <w:ind w:left="1821" w:right="113"/>
              <w:jc w:val="left"/>
            </w:pPr>
            <w:r w:rsidRPr="002D11F8">
              <w:t>c)</w:t>
            </w:r>
            <w:r w:rsidRPr="002D11F8">
              <w:tab/>
              <w:t>vollständig unbekannter Kreuzung</w:t>
            </w:r>
            <w:r w:rsidRPr="002D11F8">
              <w:tab/>
              <w:t>[   ]</w:t>
            </w: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2C3FB8">
            <w:pPr>
              <w:tabs>
                <w:tab w:val="left" w:pos="567"/>
                <w:tab w:val="left" w:pos="1134"/>
                <w:tab w:val="left" w:pos="1814"/>
                <w:tab w:val="left" w:pos="2381"/>
                <w:tab w:val="left" w:pos="8194"/>
              </w:tabs>
              <w:ind w:left="1134" w:right="113"/>
              <w:jc w:val="left"/>
            </w:pPr>
            <w:r w:rsidRPr="002D11F8">
              <w:t>4.1.2</w:t>
            </w:r>
            <w:r w:rsidRPr="002D11F8">
              <w:tab/>
              <w:t>Mutation</w:t>
            </w:r>
            <w:r w:rsidRPr="002D11F8">
              <w:tab/>
              <w:t>[   ]</w:t>
            </w:r>
          </w:p>
          <w:p w:rsidR="00FD3DC1" w:rsidRPr="002D11F8" w:rsidRDefault="002C3FB8">
            <w:pPr>
              <w:tabs>
                <w:tab w:val="left" w:pos="567"/>
                <w:tab w:val="left" w:pos="1134"/>
                <w:tab w:val="left" w:pos="1814"/>
                <w:tab w:val="right" w:leader="dot" w:pos="7769"/>
                <w:tab w:val="left" w:pos="8194"/>
              </w:tabs>
              <w:ind w:left="1820" w:right="113"/>
              <w:jc w:val="left"/>
            </w:pPr>
            <w:r w:rsidRPr="002D11F8">
              <w:t xml:space="preserve">(Ausgangssorte angeben: </w:t>
            </w:r>
            <w:r w:rsidRPr="002D11F8">
              <w:tab/>
            </w:r>
          </w:p>
          <w:p w:rsidR="00FD3DC1" w:rsidRPr="002D11F8" w:rsidRDefault="00FD3DC1">
            <w:pPr>
              <w:tabs>
                <w:tab w:val="left" w:pos="567"/>
                <w:tab w:val="left" w:pos="1134"/>
                <w:tab w:val="left" w:pos="1814"/>
                <w:tab w:val="left" w:pos="2381"/>
                <w:tab w:val="left" w:pos="8194"/>
              </w:tabs>
              <w:ind w:left="1134" w:right="113"/>
              <w:jc w:val="left"/>
            </w:pPr>
          </w:p>
          <w:p w:rsidR="00FD3DC1" w:rsidRPr="002D11F8" w:rsidRDefault="002C3FB8">
            <w:pPr>
              <w:tabs>
                <w:tab w:val="left" w:pos="567"/>
                <w:tab w:val="left" w:pos="1134"/>
                <w:tab w:val="left" w:pos="1814"/>
                <w:tab w:val="left" w:pos="2381"/>
                <w:tab w:val="left" w:pos="8194"/>
              </w:tabs>
              <w:ind w:left="1134" w:right="113"/>
              <w:jc w:val="left"/>
            </w:pPr>
            <w:r w:rsidRPr="002D11F8">
              <w:t>4.1.3</w:t>
            </w:r>
            <w:r w:rsidRPr="002D11F8">
              <w:tab/>
              <w:t>Entdeckung</w:t>
            </w:r>
            <w:r w:rsidRPr="002D11F8">
              <w:tab/>
              <w:t>[   ]</w:t>
            </w:r>
          </w:p>
          <w:p w:rsidR="00FD3DC1" w:rsidRPr="002D11F8" w:rsidRDefault="002C3FB8">
            <w:pPr>
              <w:tabs>
                <w:tab w:val="left" w:pos="567"/>
                <w:tab w:val="left" w:pos="1134"/>
                <w:tab w:val="left" w:pos="1814"/>
                <w:tab w:val="right" w:leader="dot" w:pos="7769"/>
                <w:tab w:val="left" w:pos="8194"/>
              </w:tabs>
              <w:ind w:left="1820" w:right="113"/>
              <w:jc w:val="left"/>
            </w:pPr>
            <w:r w:rsidRPr="002D11F8">
              <w:t xml:space="preserve">(angeben, wo, wann und wie entdeckt: </w:t>
            </w:r>
            <w:r w:rsidRPr="002D11F8">
              <w:tab/>
            </w:r>
            <w:r w:rsidRPr="002D11F8">
              <w:br/>
            </w:r>
            <w:r w:rsidRPr="002D11F8">
              <w:tab/>
              <w:t>)</w:t>
            </w:r>
          </w:p>
          <w:p w:rsidR="00FD3DC1" w:rsidRPr="002D11F8" w:rsidRDefault="00FD3DC1">
            <w:pPr>
              <w:tabs>
                <w:tab w:val="left" w:pos="567"/>
                <w:tab w:val="left" w:pos="1134"/>
                <w:tab w:val="left" w:pos="1814"/>
                <w:tab w:val="right" w:leader="dot" w:pos="7769"/>
                <w:tab w:val="left" w:pos="8194"/>
              </w:tabs>
              <w:ind w:left="1134" w:right="113"/>
              <w:jc w:val="left"/>
            </w:pPr>
          </w:p>
          <w:p w:rsidR="00FD3DC1" w:rsidRPr="002D11F8" w:rsidRDefault="002C3FB8">
            <w:pPr>
              <w:tabs>
                <w:tab w:val="left" w:pos="567"/>
                <w:tab w:val="left" w:pos="1134"/>
                <w:tab w:val="left" w:pos="1814"/>
                <w:tab w:val="left" w:pos="2381"/>
                <w:tab w:val="left" w:pos="8194"/>
              </w:tabs>
              <w:ind w:left="1134" w:right="113"/>
              <w:jc w:val="left"/>
            </w:pPr>
            <w:r w:rsidRPr="002D11F8">
              <w:t>4.1.4</w:t>
            </w:r>
            <w:r w:rsidRPr="002D11F8">
              <w:tab/>
              <w:t>Andere</w:t>
            </w:r>
            <w:r w:rsidRPr="002D11F8">
              <w:tab/>
              <w:t>[   ]</w:t>
            </w:r>
          </w:p>
          <w:p w:rsidR="00FD3DC1" w:rsidRPr="002D11F8" w:rsidRDefault="002C3FB8">
            <w:pPr>
              <w:tabs>
                <w:tab w:val="left" w:pos="567"/>
                <w:tab w:val="left" w:pos="1134"/>
                <w:tab w:val="left" w:pos="1814"/>
                <w:tab w:val="right" w:leader="dot" w:pos="7769"/>
                <w:tab w:val="left" w:pos="8194"/>
              </w:tabs>
              <w:ind w:left="1820" w:right="113"/>
              <w:jc w:val="left"/>
            </w:pPr>
            <w:r w:rsidRPr="002D11F8">
              <w:t xml:space="preserve">(Einzelheiten angeben: </w:t>
            </w:r>
            <w:r w:rsidRPr="002D11F8">
              <w:tab/>
            </w:r>
            <w:r w:rsidRPr="002D11F8">
              <w:br/>
            </w:r>
            <w:r w:rsidRPr="002D11F8">
              <w:tab/>
              <w:t>)</w:t>
            </w:r>
          </w:p>
          <w:p w:rsidR="00FD3DC1" w:rsidRPr="002D11F8" w:rsidRDefault="00FD3DC1">
            <w:pPr>
              <w:tabs>
                <w:tab w:val="left" w:pos="567"/>
                <w:tab w:val="left" w:pos="1134"/>
                <w:tab w:val="left" w:pos="1814"/>
                <w:tab w:val="left" w:pos="2381"/>
                <w:tab w:val="left" w:pos="8194"/>
              </w:tabs>
              <w:ind w:left="113" w:right="113"/>
              <w:jc w:val="left"/>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9499" w:type="dxa"/>
            <w:gridSpan w:val="10"/>
            <w:tcBorders>
              <w:top w:val="nil"/>
              <w:left w:val="single" w:sz="6" w:space="0" w:color="auto"/>
              <w:bottom w:val="single" w:sz="6" w:space="0" w:color="auto"/>
            </w:tcBorders>
          </w:tcPr>
          <w:p w:rsidR="00FD3DC1" w:rsidRPr="002D11F8" w:rsidRDefault="002C3FB8">
            <w:pPr>
              <w:tabs>
                <w:tab w:val="left" w:pos="567"/>
                <w:tab w:val="left" w:pos="1134"/>
                <w:tab w:val="left" w:pos="1814"/>
                <w:tab w:val="left" w:pos="2381"/>
                <w:tab w:val="left" w:pos="8194"/>
              </w:tabs>
              <w:spacing w:before="120"/>
              <w:ind w:left="113" w:right="113"/>
              <w:jc w:val="left"/>
            </w:pPr>
            <w:r w:rsidRPr="002D11F8">
              <w:tab/>
              <w:t>4.2</w:t>
            </w:r>
            <w:r w:rsidRPr="002D11F8">
              <w:tab/>
              <w:t>Methode zur Vermehrung der Sorte:</w:t>
            </w: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2C3FB8">
            <w:pPr>
              <w:tabs>
                <w:tab w:val="left" w:pos="567"/>
                <w:tab w:val="left" w:pos="1134"/>
              </w:tabs>
              <w:spacing w:line="480" w:lineRule="auto"/>
              <w:ind w:right="255"/>
            </w:pPr>
            <w:r w:rsidRPr="002D11F8">
              <w:tab/>
              <w:t>4.3</w:t>
            </w:r>
            <w:r w:rsidRPr="002D11F8">
              <w:tab/>
              <w:t>Virusstatus</w:t>
            </w:r>
          </w:p>
          <w:p w:rsidR="00FD3DC1" w:rsidRPr="002D11F8" w:rsidRDefault="002C3FB8">
            <w:pPr>
              <w:tabs>
                <w:tab w:val="left" w:pos="1134"/>
                <w:tab w:val="left" w:pos="1701"/>
                <w:tab w:val="left" w:pos="8194"/>
              </w:tabs>
              <w:spacing w:after="240"/>
              <w:ind w:right="255"/>
            </w:pPr>
            <w:r w:rsidRPr="002D11F8">
              <w:tab/>
              <w:t>4.3.1</w:t>
            </w:r>
            <w:r w:rsidRPr="002D11F8">
              <w:tab/>
              <w:t>Das Pflanzenmaterial ist virusfrei</w:t>
            </w:r>
            <w:r w:rsidRPr="002D11F8">
              <w:tab/>
              <w:t>[    ]</w:t>
            </w:r>
          </w:p>
          <w:p w:rsidR="00FD3DC1" w:rsidRPr="002D11F8" w:rsidRDefault="002C3FB8">
            <w:pPr>
              <w:tabs>
                <w:tab w:val="left" w:pos="1701"/>
                <w:tab w:val="left" w:pos="8194"/>
              </w:tabs>
              <w:ind w:left="1134" w:right="255" w:hanging="1134"/>
              <w:jc w:val="left"/>
            </w:pPr>
            <w:r w:rsidRPr="002D11F8">
              <w:tab/>
              <w:t>4.3.2</w:t>
            </w:r>
            <w:r w:rsidRPr="002D11F8">
              <w:tab/>
              <w:t>Das Pflanzenmaterial ist virusgetestet</w:t>
            </w:r>
            <w:r w:rsidRPr="002D11F8">
              <w:tab/>
              <w:t>[    ]</w:t>
            </w:r>
          </w:p>
          <w:p w:rsidR="00FD3DC1" w:rsidRPr="002D11F8" w:rsidRDefault="002C3FB8">
            <w:pPr>
              <w:tabs>
                <w:tab w:val="left" w:pos="1107"/>
                <w:tab w:val="left" w:pos="1674"/>
                <w:tab w:val="right" w:leader="dot" w:pos="7769"/>
                <w:tab w:val="left" w:pos="8194"/>
              </w:tabs>
              <w:spacing w:after="240"/>
              <w:ind w:left="1107" w:right="255" w:hanging="1107"/>
              <w:jc w:val="left"/>
            </w:pPr>
            <w:r w:rsidRPr="002D11F8">
              <w:tab/>
            </w:r>
            <w:r w:rsidRPr="002D11F8">
              <w:tab/>
              <w:t xml:space="preserve">(angeben, gegen welche Viren: </w:t>
            </w:r>
            <w:r w:rsidRPr="002D11F8">
              <w:tab/>
            </w:r>
            <w:r w:rsidRPr="002D11F8">
              <w:br/>
            </w:r>
            <w:r w:rsidRPr="002D11F8">
              <w:tab/>
            </w:r>
            <w:r w:rsidRPr="002D11F8">
              <w:tab/>
              <w:t>)</w:t>
            </w:r>
          </w:p>
          <w:p w:rsidR="00FD3DC1" w:rsidRPr="002D11F8" w:rsidRDefault="002C3FB8">
            <w:pPr>
              <w:tabs>
                <w:tab w:val="left" w:pos="1701"/>
                <w:tab w:val="left" w:pos="8194"/>
              </w:tabs>
              <w:ind w:left="1134" w:right="255" w:hanging="1134"/>
              <w:jc w:val="left"/>
            </w:pPr>
            <w:r w:rsidRPr="002D11F8">
              <w:tab/>
              <w:t>4.3.3</w:t>
            </w:r>
            <w:r w:rsidRPr="002D11F8">
              <w:tab/>
              <w:t>Der Virusstatus ist nicht bekannt</w:t>
            </w:r>
            <w:r w:rsidRPr="002D11F8">
              <w:tab/>
              <w:t>[    ]</w:t>
            </w:r>
          </w:p>
          <w:p w:rsidR="00FD3DC1" w:rsidRPr="002D11F8" w:rsidRDefault="00FD3DC1">
            <w:pPr>
              <w:tabs>
                <w:tab w:val="left" w:pos="567"/>
                <w:tab w:val="left" w:pos="1134"/>
                <w:tab w:val="left" w:pos="1814"/>
                <w:tab w:val="left" w:pos="2381"/>
                <w:tab w:val="left" w:pos="8194"/>
              </w:tabs>
              <w:ind w:left="113" w:right="113"/>
              <w:jc w:val="left"/>
            </w:pPr>
          </w:p>
          <w:p w:rsidR="00FD3DC1" w:rsidRPr="002D11F8" w:rsidRDefault="00FD3DC1">
            <w:pPr>
              <w:tabs>
                <w:tab w:val="left" w:pos="567"/>
                <w:tab w:val="left" w:pos="1134"/>
                <w:tab w:val="left" w:pos="1814"/>
                <w:tab w:val="left" w:pos="2381"/>
                <w:tab w:val="left" w:pos="8194"/>
              </w:tabs>
              <w:ind w:left="113" w:right="113"/>
              <w:jc w:val="left"/>
              <w:rPr>
                <w:b/>
              </w:rP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9499" w:type="dxa"/>
            <w:gridSpan w:val="10"/>
            <w:tcBorders>
              <w:top w:val="single" w:sz="6" w:space="0" w:color="auto"/>
              <w:left w:val="single" w:sz="6" w:space="0" w:color="auto"/>
              <w:bottom w:val="nil"/>
              <w:right w:val="single" w:sz="6" w:space="0" w:color="000000"/>
            </w:tcBorders>
          </w:tcPr>
          <w:p w:rsidR="00FD3DC1" w:rsidRPr="002D11F8" w:rsidRDefault="002C3FB8">
            <w:pPr>
              <w:keepNext/>
              <w:tabs>
                <w:tab w:val="left" w:pos="567"/>
                <w:tab w:val="left" w:pos="1056"/>
                <w:tab w:val="left" w:pos="2976"/>
                <w:tab w:val="left" w:pos="5856"/>
                <w:tab w:val="left" w:pos="7296"/>
                <w:tab w:val="left" w:pos="7910"/>
              </w:tabs>
              <w:ind w:left="113" w:right="113"/>
            </w:pPr>
            <w:r w:rsidRPr="002D11F8">
              <w:lastRenderedPageBreak/>
              <w:br w:type="page"/>
            </w:r>
            <w:r w:rsidRPr="002D11F8">
              <w:br w:type="page"/>
            </w:r>
          </w:p>
          <w:p w:rsidR="00FD3DC1" w:rsidRPr="002D11F8" w:rsidRDefault="002C3FB8">
            <w:pPr>
              <w:keepNext/>
              <w:keepLines/>
              <w:ind w:left="113" w:right="113"/>
            </w:pPr>
            <w:r w:rsidRPr="002D11F8">
              <w:t>5.</w:t>
            </w:r>
            <w:r w:rsidRPr="002D11F8">
              <w:tab/>
              <w:t>Anzugebende Merkmale der Sorte (die in Klammern angegebene Zahl verweist auf das entsprechende Merkmal in den Prüfungsrichtlinien; bitte die Note ankreuzen, die derjenigen der Sorte am nächsten kommt).</w:t>
            </w:r>
          </w:p>
          <w:p w:rsidR="00FD3DC1" w:rsidRPr="002D11F8" w:rsidRDefault="00FD3DC1">
            <w:pPr>
              <w:keepNext/>
              <w:keepLines/>
              <w:ind w:left="113" w:right="113"/>
            </w:pPr>
          </w:p>
        </w:tc>
      </w:tr>
      <w:tr w:rsidR="00FD3DC1" w:rsidRPr="002D11F8" w:rsidTr="005F6A06">
        <w:trPr>
          <w:cantSplit/>
        </w:trPr>
        <w:tc>
          <w:tcPr>
            <w:tcW w:w="568" w:type="dxa"/>
            <w:tcBorders>
              <w:left w:val="single" w:sz="6" w:space="0" w:color="auto"/>
            </w:tcBorders>
            <w:shd w:val="pct5" w:color="auto" w:fill="auto"/>
          </w:tcPr>
          <w:p w:rsidR="00FD3DC1" w:rsidRPr="002D11F8" w:rsidRDefault="00FD3DC1">
            <w:pPr>
              <w:pStyle w:val="Normalt"/>
              <w:keepNext/>
              <w:rPr>
                <w:lang w:val="de-DE"/>
              </w:rPr>
            </w:pPr>
          </w:p>
        </w:tc>
        <w:tc>
          <w:tcPr>
            <w:tcW w:w="5387" w:type="dxa"/>
            <w:gridSpan w:val="5"/>
            <w:tcBorders>
              <w:left w:val="nil"/>
            </w:tcBorders>
            <w:shd w:val="pct5" w:color="auto" w:fill="auto"/>
          </w:tcPr>
          <w:p w:rsidR="00FD3DC1" w:rsidRPr="002D11F8" w:rsidRDefault="002C3FB8">
            <w:pPr>
              <w:pStyle w:val="Normalt"/>
              <w:keepNext/>
            </w:pPr>
            <w:r w:rsidRPr="002D11F8">
              <w:t>Merkmale</w:t>
            </w:r>
          </w:p>
        </w:tc>
        <w:tc>
          <w:tcPr>
            <w:tcW w:w="2977" w:type="dxa"/>
            <w:gridSpan w:val="2"/>
            <w:shd w:val="pct5" w:color="auto" w:fill="auto"/>
          </w:tcPr>
          <w:p w:rsidR="00FD3DC1" w:rsidRPr="002D11F8" w:rsidRDefault="002C3FB8">
            <w:pPr>
              <w:pStyle w:val="Normalt"/>
              <w:keepNext/>
            </w:pPr>
            <w:r w:rsidRPr="002D11F8">
              <w:t>Beispielssorten</w:t>
            </w:r>
          </w:p>
        </w:tc>
        <w:tc>
          <w:tcPr>
            <w:tcW w:w="567" w:type="dxa"/>
            <w:gridSpan w:val="2"/>
            <w:tcBorders>
              <w:right w:val="single" w:sz="6" w:space="0" w:color="auto"/>
            </w:tcBorders>
            <w:shd w:val="pct5" w:color="auto" w:fill="auto"/>
          </w:tcPr>
          <w:p w:rsidR="00FD3DC1" w:rsidRPr="002D11F8" w:rsidRDefault="002C3FB8">
            <w:pPr>
              <w:pStyle w:val="Normalt"/>
              <w:keepNext/>
            </w:pPr>
            <w:r w:rsidRPr="002D11F8">
              <w:t>Note</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right w:val="nil"/>
            </w:tcBorders>
          </w:tcPr>
          <w:p w:rsidR="00FD3DC1" w:rsidRPr="002D11F8" w:rsidRDefault="002C3FB8">
            <w:pPr>
              <w:pStyle w:val="Normaltb"/>
              <w:spacing w:before="100" w:after="100"/>
              <w:jc w:val="center"/>
            </w:pPr>
            <w:r w:rsidRPr="002D11F8">
              <w:t>5.1</w:t>
            </w:r>
            <w:r w:rsidRPr="002D11F8">
              <w:br/>
              <w:t>(28)</w:t>
            </w:r>
          </w:p>
        </w:tc>
        <w:tc>
          <w:tcPr>
            <w:tcW w:w="5387" w:type="dxa"/>
            <w:gridSpan w:val="5"/>
            <w:tcBorders>
              <w:top w:val="nil"/>
              <w:left w:val="nil"/>
              <w:bottom w:val="nil"/>
              <w:right w:val="nil"/>
            </w:tcBorders>
          </w:tcPr>
          <w:p w:rsidR="00FD3DC1" w:rsidRPr="002D11F8" w:rsidRDefault="002C3FB8">
            <w:pPr>
              <w:pStyle w:val="Normaltb"/>
              <w:spacing w:before="100" w:after="100"/>
            </w:pPr>
            <w:r w:rsidRPr="002D11F8">
              <w:t>Frucht: Länge</w:t>
            </w:r>
          </w:p>
        </w:tc>
        <w:tc>
          <w:tcPr>
            <w:tcW w:w="2977" w:type="dxa"/>
            <w:gridSpan w:val="2"/>
            <w:tcBorders>
              <w:top w:val="nil"/>
              <w:left w:val="nil"/>
              <w:bottom w:val="nil"/>
              <w:right w:val="nil"/>
            </w:tcBorders>
          </w:tcPr>
          <w:p w:rsidR="00FD3DC1" w:rsidRPr="002D11F8" w:rsidRDefault="00FD3DC1">
            <w:pPr>
              <w:pStyle w:val="Normaltb"/>
              <w:spacing w:before="100" w:after="100"/>
            </w:pPr>
          </w:p>
        </w:tc>
        <w:tc>
          <w:tcPr>
            <w:tcW w:w="567" w:type="dxa"/>
            <w:gridSpan w:val="2"/>
            <w:tcBorders>
              <w:top w:val="nil"/>
              <w:left w:val="nil"/>
              <w:bottom w:val="nil"/>
            </w:tcBorders>
          </w:tcPr>
          <w:p w:rsidR="00FD3DC1" w:rsidRPr="002D11F8" w:rsidRDefault="00FD3DC1">
            <w:pPr>
              <w:pStyle w:val="Normaltb"/>
              <w:spacing w:before="100" w:after="100"/>
              <w:jc w:val="cente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kurz</w:t>
            </w:r>
          </w:p>
        </w:tc>
        <w:tc>
          <w:tcPr>
            <w:tcW w:w="2977" w:type="dxa"/>
            <w:gridSpan w:val="2"/>
            <w:tcBorders>
              <w:top w:val="nil"/>
              <w:bottom w:val="nil"/>
            </w:tcBorders>
          </w:tcPr>
          <w:p w:rsidR="00FD3DC1" w:rsidRPr="002D11F8" w:rsidRDefault="002C3FB8">
            <w:pPr>
              <w:pStyle w:val="Normalt"/>
            </w:pPr>
            <w:r w:rsidRPr="002D11F8">
              <w:t>Wilking (HMA)</w:t>
            </w:r>
          </w:p>
        </w:tc>
        <w:tc>
          <w:tcPr>
            <w:tcW w:w="567" w:type="dxa"/>
            <w:gridSpan w:val="2"/>
            <w:tcBorders>
              <w:top w:val="nil"/>
              <w:bottom w:val="nil"/>
            </w:tcBorders>
          </w:tcPr>
          <w:p w:rsidR="00FD3DC1" w:rsidRPr="002D11F8" w:rsidRDefault="002C3FB8">
            <w:pPr>
              <w:pStyle w:val="Normalt"/>
              <w:jc w:val="center"/>
            </w:pPr>
            <w:r w:rsidRPr="002D11F8">
              <w:t>3[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mittel</w:t>
            </w:r>
          </w:p>
        </w:tc>
        <w:tc>
          <w:tcPr>
            <w:tcW w:w="2977" w:type="dxa"/>
            <w:gridSpan w:val="2"/>
            <w:tcBorders>
              <w:top w:val="nil"/>
              <w:bottom w:val="nil"/>
            </w:tcBorders>
          </w:tcPr>
          <w:p w:rsidR="00FD3DC1" w:rsidRPr="002D11F8" w:rsidRDefault="002C3FB8">
            <w:pPr>
              <w:pStyle w:val="Normalt"/>
            </w:pPr>
            <w:r w:rsidRPr="002D11F8">
              <w:t>Clemenules (CLE)</w:t>
            </w:r>
          </w:p>
        </w:tc>
        <w:tc>
          <w:tcPr>
            <w:tcW w:w="567" w:type="dxa"/>
            <w:gridSpan w:val="2"/>
            <w:tcBorders>
              <w:top w:val="nil"/>
              <w:bottom w:val="nil"/>
            </w:tcBorders>
          </w:tcPr>
          <w:p w:rsidR="00FD3DC1" w:rsidRPr="002D11F8" w:rsidRDefault="002C3FB8">
            <w:pPr>
              <w:pStyle w:val="Normalt"/>
              <w:jc w:val="center"/>
            </w:pPr>
            <w:r w:rsidRPr="002D11F8">
              <w:t>5[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lang</w:t>
            </w:r>
          </w:p>
        </w:tc>
        <w:tc>
          <w:tcPr>
            <w:tcW w:w="2977" w:type="dxa"/>
            <w:gridSpan w:val="2"/>
            <w:tcBorders>
              <w:top w:val="nil"/>
              <w:bottom w:val="nil"/>
            </w:tcBorders>
          </w:tcPr>
          <w:p w:rsidR="00FD3DC1" w:rsidRPr="002D11F8" w:rsidRDefault="002C3FB8">
            <w:pPr>
              <w:pStyle w:val="Normalt"/>
            </w:pPr>
            <w:r w:rsidRPr="002D11F8">
              <w:t>Minneola (TNL)</w:t>
            </w:r>
          </w:p>
        </w:tc>
        <w:tc>
          <w:tcPr>
            <w:tcW w:w="567" w:type="dxa"/>
            <w:gridSpan w:val="2"/>
            <w:tcBorders>
              <w:top w:val="nil"/>
              <w:bottom w:val="nil"/>
            </w:tcBorders>
          </w:tcPr>
          <w:p w:rsidR="00FD3DC1" w:rsidRPr="002D11F8" w:rsidRDefault="002C3FB8">
            <w:pPr>
              <w:pStyle w:val="Normalt"/>
              <w:jc w:val="center"/>
            </w:pPr>
            <w:r w:rsidRPr="002D11F8">
              <w:t>7[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2C3FB8">
            <w:pPr>
              <w:pStyle w:val="Normaltb"/>
              <w:spacing w:before="100" w:after="100"/>
              <w:jc w:val="center"/>
            </w:pPr>
            <w:r w:rsidRPr="002D11F8">
              <w:t>5.2</w:t>
            </w:r>
            <w:r w:rsidRPr="002D11F8">
              <w:br/>
              <w:t>(29)</w:t>
            </w:r>
          </w:p>
        </w:tc>
        <w:tc>
          <w:tcPr>
            <w:tcW w:w="5387" w:type="dxa"/>
            <w:gridSpan w:val="5"/>
            <w:tcBorders>
              <w:top w:val="nil"/>
              <w:bottom w:val="nil"/>
            </w:tcBorders>
          </w:tcPr>
          <w:p w:rsidR="00FD3DC1" w:rsidRPr="002D11F8" w:rsidRDefault="002C3FB8">
            <w:pPr>
              <w:pStyle w:val="Normaltb"/>
              <w:spacing w:before="100" w:after="100"/>
              <w:rPr>
                <w:sz w:val="28"/>
              </w:rPr>
            </w:pPr>
            <w:r w:rsidRPr="002D11F8">
              <w:t>Frucht: Durchmesser</w:t>
            </w:r>
          </w:p>
        </w:tc>
        <w:tc>
          <w:tcPr>
            <w:tcW w:w="2977" w:type="dxa"/>
            <w:gridSpan w:val="2"/>
            <w:tcBorders>
              <w:top w:val="nil"/>
              <w:bottom w:val="nil"/>
            </w:tcBorders>
          </w:tcPr>
          <w:p w:rsidR="00FD3DC1" w:rsidRPr="002D11F8" w:rsidRDefault="00FD3DC1">
            <w:pPr>
              <w:pStyle w:val="Normaltb"/>
              <w:spacing w:before="100" w:after="100"/>
            </w:pPr>
          </w:p>
        </w:tc>
        <w:tc>
          <w:tcPr>
            <w:tcW w:w="567" w:type="dxa"/>
            <w:gridSpan w:val="2"/>
            <w:tcBorders>
              <w:top w:val="nil"/>
              <w:bottom w:val="nil"/>
            </w:tcBorders>
          </w:tcPr>
          <w:p w:rsidR="00FD3DC1" w:rsidRPr="002D11F8" w:rsidRDefault="00FD3DC1">
            <w:pPr>
              <w:pStyle w:val="Normaltb"/>
              <w:spacing w:before="100" w:after="100"/>
              <w:jc w:val="cente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keepNext/>
              <w:jc w:val="center"/>
            </w:pPr>
          </w:p>
        </w:tc>
        <w:tc>
          <w:tcPr>
            <w:tcW w:w="5387" w:type="dxa"/>
            <w:gridSpan w:val="5"/>
            <w:tcBorders>
              <w:top w:val="nil"/>
              <w:bottom w:val="nil"/>
            </w:tcBorders>
          </w:tcPr>
          <w:p w:rsidR="00FD3DC1" w:rsidRPr="002D11F8" w:rsidRDefault="002C3FB8">
            <w:pPr>
              <w:pStyle w:val="Normalt"/>
              <w:keepNext/>
            </w:pPr>
            <w:r w:rsidRPr="002D11F8">
              <w:t>klein</w:t>
            </w:r>
          </w:p>
        </w:tc>
        <w:tc>
          <w:tcPr>
            <w:tcW w:w="2977" w:type="dxa"/>
            <w:gridSpan w:val="2"/>
            <w:tcBorders>
              <w:top w:val="nil"/>
              <w:bottom w:val="nil"/>
            </w:tcBorders>
          </w:tcPr>
          <w:p w:rsidR="00FD3DC1" w:rsidRPr="002D11F8" w:rsidRDefault="002C3FB8">
            <w:pPr>
              <w:pStyle w:val="Normalt"/>
              <w:keepNext/>
            </w:pPr>
            <w:r w:rsidRPr="002D11F8">
              <w:t>Fino (CLE)</w:t>
            </w:r>
          </w:p>
        </w:tc>
        <w:tc>
          <w:tcPr>
            <w:tcW w:w="567" w:type="dxa"/>
            <w:gridSpan w:val="2"/>
            <w:tcBorders>
              <w:top w:val="nil"/>
              <w:bottom w:val="nil"/>
            </w:tcBorders>
          </w:tcPr>
          <w:p w:rsidR="00FD3DC1" w:rsidRPr="002D11F8" w:rsidRDefault="002C3FB8">
            <w:pPr>
              <w:pStyle w:val="Normalt"/>
              <w:keepNext/>
              <w:jc w:val="center"/>
            </w:pPr>
            <w:r w:rsidRPr="002D11F8">
              <w:t>3[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keepNext/>
              <w:jc w:val="center"/>
            </w:pPr>
          </w:p>
        </w:tc>
        <w:tc>
          <w:tcPr>
            <w:tcW w:w="5387" w:type="dxa"/>
            <w:gridSpan w:val="5"/>
            <w:tcBorders>
              <w:top w:val="nil"/>
              <w:bottom w:val="nil"/>
            </w:tcBorders>
          </w:tcPr>
          <w:p w:rsidR="00FD3DC1" w:rsidRPr="002D11F8" w:rsidRDefault="002C3FB8">
            <w:pPr>
              <w:pStyle w:val="Normalt"/>
              <w:keepNext/>
            </w:pPr>
            <w:r w:rsidRPr="002D11F8">
              <w:t>mittel</w:t>
            </w:r>
          </w:p>
        </w:tc>
        <w:tc>
          <w:tcPr>
            <w:tcW w:w="2977" w:type="dxa"/>
            <w:gridSpan w:val="2"/>
            <w:tcBorders>
              <w:top w:val="nil"/>
              <w:bottom w:val="nil"/>
            </w:tcBorders>
          </w:tcPr>
          <w:p w:rsidR="00FD3DC1" w:rsidRPr="002D11F8" w:rsidRDefault="002C3FB8">
            <w:pPr>
              <w:pStyle w:val="Normalt"/>
              <w:keepNext/>
            </w:pPr>
            <w:r w:rsidRPr="002D11F8">
              <w:t>Clemenules (CLE)</w:t>
            </w:r>
          </w:p>
        </w:tc>
        <w:tc>
          <w:tcPr>
            <w:tcW w:w="567" w:type="dxa"/>
            <w:gridSpan w:val="2"/>
            <w:tcBorders>
              <w:top w:val="nil"/>
              <w:bottom w:val="nil"/>
            </w:tcBorders>
          </w:tcPr>
          <w:p w:rsidR="00FD3DC1" w:rsidRPr="002D11F8" w:rsidRDefault="002C3FB8">
            <w:pPr>
              <w:pStyle w:val="Normalt"/>
              <w:keepNext/>
              <w:jc w:val="center"/>
            </w:pPr>
            <w:r w:rsidRPr="002D11F8">
              <w:t>5[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groß</w:t>
            </w:r>
          </w:p>
        </w:tc>
        <w:tc>
          <w:tcPr>
            <w:tcW w:w="2977" w:type="dxa"/>
            <w:gridSpan w:val="2"/>
            <w:tcBorders>
              <w:top w:val="nil"/>
              <w:bottom w:val="nil"/>
            </w:tcBorders>
          </w:tcPr>
          <w:p w:rsidR="00FD3DC1" w:rsidRPr="002D11F8" w:rsidRDefault="002C3FB8">
            <w:pPr>
              <w:pStyle w:val="Normalt"/>
            </w:pPr>
            <w:r w:rsidRPr="002D11F8">
              <w:t>Ortanique (TNR)</w:t>
            </w:r>
          </w:p>
        </w:tc>
        <w:tc>
          <w:tcPr>
            <w:tcW w:w="567" w:type="dxa"/>
            <w:gridSpan w:val="2"/>
            <w:tcBorders>
              <w:top w:val="nil"/>
              <w:bottom w:val="nil"/>
            </w:tcBorders>
          </w:tcPr>
          <w:p w:rsidR="00FD3DC1" w:rsidRPr="002D11F8" w:rsidRDefault="002C3FB8">
            <w:pPr>
              <w:pStyle w:val="Normalt"/>
              <w:jc w:val="center"/>
            </w:pPr>
            <w:r w:rsidRPr="002D11F8">
              <w:t>7[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2C3FB8">
            <w:pPr>
              <w:pStyle w:val="Normaltb"/>
              <w:spacing w:before="100" w:after="100"/>
              <w:jc w:val="center"/>
            </w:pPr>
            <w:r w:rsidRPr="002D11F8">
              <w:t>5.3</w:t>
            </w:r>
            <w:r w:rsidRPr="002D11F8">
              <w:br/>
              <w:t>(34)</w:t>
            </w:r>
          </w:p>
        </w:tc>
        <w:tc>
          <w:tcPr>
            <w:tcW w:w="5387" w:type="dxa"/>
            <w:gridSpan w:val="5"/>
            <w:tcBorders>
              <w:top w:val="nil"/>
              <w:bottom w:val="nil"/>
            </w:tcBorders>
          </w:tcPr>
          <w:p w:rsidR="00FD3DC1" w:rsidRPr="002D11F8" w:rsidRDefault="002C3FB8">
            <w:pPr>
              <w:pStyle w:val="Normaltb"/>
              <w:spacing w:before="100" w:after="100"/>
            </w:pPr>
            <w:r w:rsidRPr="002D11F8">
              <w:t>Frucht: Vorhandensein eines Halses</w:t>
            </w:r>
          </w:p>
        </w:tc>
        <w:tc>
          <w:tcPr>
            <w:tcW w:w="2977" w:type="dxa"/>
            <w:gridSpan w:val="2"/>
            <w:tcBorders>
              <w:top w:val="nil"/>
              <w:bottom w:val="nil"/>
            </w:tcBorders>
          </w:tcPr>
          <w:p w:rsidR="00FD3DC1" w:rsidRPr="002D11F8" w:rsidRDefault="00FD3DC1">
            <w:pPr>
              <w:pStyle w:val="Normaltb"/>
              <w:spacing w:before="100" w:after="100"/>
            </w:pPr>
          </w:p>
        </w:tc>
        <w:tc>
          <w:tcPr>
            <w:tcW w:w="567" w:type="dxa"/>
            <w:gridSpan w:val="2"/>
            <w:tcBorders>
              <w:top w:val="nil"/>
              <w:bottom w:val="nil"/>
            </w:tcBorders>
          </w:tcPr>
          <w:p w:rsidR="00FD3DC1" w:rsidRPr="002D11F8" w:rsidRDefault="00FD3DC1">
            <w:pPr>
              <w:pStyle w:val="Normaltb"/>
              <w:spacing w:before="100" w:after="100"/>
              <w:jc w:val="cente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fehlend</w:t>
            </w:r>
          </w:p>
        </w:tc>
        <w:tc>
          <w:tcPr>
            <w:tcW w:w="2977" w:type="dxa"/>
            <w:gridSpan w:val="2"/>
            <w:tcBorders>
              <w:top w:val="nil"/>
              <w:bottom w:val="nil"/>
            </w:tcBorders>
          </w:tcPr>
          <w:p w:rsidR="00FD3DC1" w:rsidRPr="002D11F8" w:rsidRDefault="002C3FB8">
            <w:pPr>
              <w:pStyle w:val="Normalt"/>
            </w:pPr>
            <w:r w:rsidRPr="002D11F8">
              <w:t>Clemenules (CLE)</w:t>
            </w:r>
          </w:p>
        </w:tc>
        <w:tc>
          <w:tcPr>
            <w:tcW w:w="567" w:type="dxa"/>
            <w:gridSpan w:val="2"/>
            <w:tcBorders>
              <w:top w:val="nil"/>
              <w:bottom w:val="nil"/>
            </w:tcBorders>
          </w:tcPr>
          <w:p w:rsidR="00FD3DC1" w:rsidRPr="002D11F8" w:rsidRDefault="002C3FB8">
            <w:pPr>
              <w:pStyle w:val="Normalt"/>
              <w:jc w:val="center"/>
            </w:pPr>
            <w:r w:rsidRPr="002D11F8">
              <w:t>1[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vorhanden</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9[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2C3FB8">
            <w:pPr>
              <w:pStyle w:val="Normaltb"/>
              <w:spacing w:before="100" w:after="100"/>
              <w:jc w:val="center"/>
            </w:pPr>
            <w:r w:rsidRPr="002D11F8">
              <w:t>5.4</w:t>
            </w:r>
            <w:r w:rsidRPr="002D11F8">
              <w:br/>
              <w:t>(61)</w:t>
            </w:r>
          </w:p>
        </w:tc>
        <w:tc>
          <w:tcPr>
            <w:tcW w:w="5387" w:type="dxa"/>
            <w:gridSpan w:val="5"/>
            <w:tcBorders>
              <w:top w:val="nil"/>
              <w:bottom w:val="nil"/>
            </w:tcBorders>
          </w:tcPr>
          <w:p w:rsidR="00FD3DC1" w:rsidRPr="002D11F8" w:rsidRDefault="002C3FB8">
            <w:pPr>
              <w:pStyle w:val="Normaltb"/>
              <w:spacing w:before="100" w:after="100"/>
            </w:pPr>
            <w:r w:rsidRPr="002D11F8">
              <w:t>Fruchtoberfläche: Hauptfarbe(n)</w:t>
            </w:r>
          </w:p>
        </w:tc>
        <w:tc>
          <w:tcPr>
            <w:tcW w:w="2977" w:type="dxa"/>
            <w:gridSpan w:val="2"/>
            <w:tcBorders>
              <w:top w:val="nil"/>
              <w:bottom w:val="nil"/>
            </w:tcBorders>
          </w:tcPr>
          <w:p w:rsidR="00FD3DC1" w:rsidRPr="002D11F8" w:rsidRDefault="00FD3DC1">
            <w:pPr>
              <w:pStyle w:val="Normaltb"/>
              <w:spacing w:before="100" w:after="100"/>
            </w:pPr>
          </w:p>
        </w:tc>
        <w:tc>
          <w:tcPr>
            <w:tcW w:w="567" w:type="dxa"/>
            <w:gridSpan w:val="2"/>
            <w:tcBorders>
              <w:top w:val="nil"/>
              <w:bottom w:val="nil"/>
            </w:tcBorders>
          </w:tcPr>
          <w:p w:rsidR="00FD3DC1" w:rsidRPr="002D11F8" w:rsidRDefault="00FD3DC1">
            <w:pPr>
              <w:pStyle w:val="Normaltb"/>
              <w:spacing w:before="100" w:after="100"/>
              <w:jc w:val="cente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grün</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1[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gelbgrün</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2[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hellgelb</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3[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mittelgelb</w:t>
            </w:r>
          </w:p>
        </w:tc>
        <w:tc>
          <w:tcPr>
            <w:tcW w:w="2977" w:type="dxa"/>
            <w:gridSpan w:val="2"/>
            <w:tcBorders>
              <w:top w:val="nil"/>
              <w:bottom w:val="nil"/>
            </w:tcBorders>
          </w:tcPr>
          <w:p w:rsidR="00FD3DC1" w:rsidRPr="002D11F8" w:rsidRDefault="002C3FB8">
            <w:pPr>
              <w:pStyle w:val="Normalt"/>
            </w:pPr>
            <w:r w:rsidRPr="002D11F8">
              <w:t>Mapo (TNL)</w:t>
            </w:r>
          </w:p>
        </w:tc>
        <w:tc>
          <w:tcPr>
            <w:tcW w:w="567" w:type="dxa"/>
            <w:gridSpan w:val="2"/>
            <w:tcBorders>
              <w:top w:val="nil"/>
              <w:bottom w:val="nil"/>
            </w:tcBorders>
          </w:tcPr>
          <w:p w:rsidR="00FD3DC1" w:rsidRPr="002D11F8" w:rsidRDefault="002C3FB8">
            <w:pPr>
              <w:pStyle w:val="Normalt"/>
              <w:jc w:val="center"/>
            </w:pPr>
            <w:r w:rsidRPr="002D11F8">
              <w:t>4[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gelborange</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5[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mittelorange</w:t>
            </w:r>
          </w:p>
        </w:tc>
        <w:tc>
          <w:tcPr>
            <w:tcW w:w="2977" w:type="dxa"/>
            <w:gridSpan w:val="2"/>
            <w:tcBorders>
              <w:top w:val="nil"/>
              <w:bottom w:val="nil"/>
            </w:tcBorders>
          </w:tcPr>
          <w:p w:rsidR="00FD3DC1" w:rsidRPr="002D11F8" w:rsidRDefault="002C3FB8">
            <w:pPr>
              <w:pStyle w:val="Normalt"/>
            </w:pPr>
            <w:r w:rsidRPr="002D11F8">
              <w:t>Clemenules (CLE)</w:t>
            </w:r>
          </w:p>
        </w:tc>
        <w:tc>
          <w:tcPr>
            <w:tcW w:w="567" w:type="dxa"/>
            <w:gridSpan w:val="2"/>
            <w:tcBorders>
              <w:top w:val="nil"/>
              <w:bottom w:val="nil"/>
            </w:tcBorders>
          </w:tcPr>
          <w:p w:rsidR="00FD3DC1" w:rsidRPr="002D11F8" w:rsidRDefault="002C3FB8">
            <w:pPr>
              <w:pStyle w:val="Normalt"/>
              <w:jc w:val="center"/>
            </w:pPr>
            <w:r w:rsidRPr="002D11F8">
              <w:t>6[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dunkelorange</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7[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orangerot</w:t>
            </w:r>
          </w:p>
        </w:tc>
        <w:tc>
          <w:tcPr>
            <w:tcW w:w="2977" w:type="dxa"/>
            <w:gridSpan w:val="2"/>
            <w:tcBorders>
              <w:top w:val="nil"/>
              <w:bottom w:val="nil"/>
            </w:tcBorders>
          </w:tcPr>
          <w:p w:rsidR="00FD3DC1" w:rsidRPr="002D11F8" w:rsidRDefault="002C3FB8">
            <w:pPr>
              <w:pStyle w:val="Normalt"/>
            </w:pPr>
            <w:r w:rsidRPr="002D11F8">
              <w:t>Nova (HMA)</w:t>
            </w:r>
          </w:p>
        </w:tc>
        <w:tc>
          <w:tcPr>
            <w:tcW w:w="567" w:type="dxa"/>
            <w:gridSpan w:val="2"/>
            <w:tcBorders>
              <w:top w:val="nil"/>
              <w:bottom w:val="nil"/>
            </w:tcBorders>
          </w:tcPr>
          <w:p w:rsidR="00FD3DC1" w:rsidRPr="002D11F8" w:rsidRDefault="002C3FB8">
            <w:pPr>
              <w:pStyle w:val="Normalt"/>
              <w:jc w:val="center"/>
            </w:pPr>
            <w:r w:rsidRPr="002D11F8">
              <w:t>8[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single" w:sz="4" w:space="0" w:color="auto"/>
            </w:tcBorders>
          </w:tcPr>
          <w:p w:rsidR="00FD3DC1" w:rsidRPr="002D11F8" w:rsidRDefault="00FD3DC1">
            <w:pPr>
              <w:pStyle w:val="Normalt"/>
              <w:jc w:val="center"/>
            </w:pPr>
          </w:p>
        </w:tc>
        <w:tc>
          <w:tcPr>
            <w:tcW w:w="5387" w:type="dxa"/>
            <w:gridSpan w:val="5"/>
            <w:tcBorders>
              <w:top w:val="nil"/>
              <w:bottom w:val="single" w:sz="4" w:space="0" w:color="auto"/>
            </w:tcBorders>
          </w:tcPr>
          <w:p w:rsidR="00FD3DC1" w:rsidRPr="002D11F8" w:rsidRDefault="002C3FB8">
            <w:pPr>
              <w:pStyle w:val="Normalt"/>
            </w:pPr>
            <w:r w:rsidRPr="002D11F8">
              <w:t>rot</w:t>
            </w:r>
          </w:p>
        </w:tc>
        <w:tc>
          <w:tcPr>
            <w:tcW w:w="2977" w:type="dxa"/>
            <w:gridSpan w:val="2"/>
            <w:tcBorders>
              <w:top w:val="nil"/>
              <w:bottom w:val="single" w:sz="4" w:space="0" w:color="auto"/>
            </w:tcBorders>
          </w:tcPr>
          <w:p w:rsidR="00FD3DC1" w:rsidRPr="002D11F8" w:rsidRDefault="00FD3DC1">
            <w:pPr>
              <w:pStyle w:val="Normalt"/>
            </w:pPr>
          </w:p>
        </w:tc>
        <w:tc>
          <w:tcPr>
            <w:tcW w:w="567" w:type="dxa"/>
            <w:gridSpan w:val="2"/>
            <w:tcBorders>
              <w:top w:val="nil"/>
              <w:bottom w:val="single" w:sz="4" w:space="0" w:color="auto"/>
            </w:tcBorders>
          </w:tcPr>
          <w:p w:rsidR="00FD3DC1" w:rsidRPr="002D11F8" w:rsidRDefault="002C3FB8">
            <w:pPr>
              <w:pStyle w:val="Normalt"/>
              <w:jc w:val="center"/>
            </w:pPr>
            <w:r w:rsidRPr="002D11F8">
              <w:t>9[  ]</w:t>
            </w:r>
          </w:p>
        </w:tc>
      </w:tr>
      <w:tr w:rsidR="00FD3DC1" w:rsidRPr="002D11F8" w:rsidTr="005F6A06">
        <w:trPr>
          <w:cantSplit/>
        </w:trPr>
        <w:tc>
          <w:tcPr>
            <w:tcW w:w="568" w:type="dxa"/>
            <w:tcBorders>
              <w:top w:val="single" w:sz="4" w:space="0" w:color="auto"/>
              <w:left w:val="single" w:sz="6" w:space="0" w:color="auto"/>
            </w:tcBorders>
            <w:shd w:val="pct5" w:color="auto" w:fill="auto"/>
          </w:tcPr>
          <w:p w:rsidR="00FD3DC1" w:rsidRPr="002D11F8" w:rsidRDefault="00FD3DC1">
            <w:pPr>
              <w:pStyle w:val="Normalt"/>
              <w:keepNext/>
            </w:pPr>
          </w:p>
        </w:tc>
        <w:tc>
          <w:tcPr>
            <w:tcW w:w="5387" w:type="dxa"/>
            <w:gridSpan w:val="5"/>
            <w:tcBorders>
              <w:top w:val="single" w:sz="4" w:space="0" w:color="auto"/>
              <w:left w:val="nil"/>
            </w:tcBorders>
            <w:shd w:val="pct5" w:color="auto" w:fill="auto"/>
          </w:tcPr>
          <w:p w:rsidR="00FD3DC1" w:rsidRPr="002D11F8" w:rsidRDefault="002C3FB8">
            <w:pPr>
              <w:pStyle w:val="Normalt"/>
              <w:keepNext/>
            </w:pPr>
            <w:r w:rsidRPr="002D11F8">
              <w:t>Merkmale</w:t>
            </w:r>
          </w:p>
        </w:tc>
        <w:tc>
          <w:tcPr>
            <w:tcW w:w="2977" w:type="dxa"/>
            <w:gridSpan w:val="2"/>
            <w:tcBorders>
              <w:top w:val="single" w:sz="4" w:space="0" w:color="auto"/>
            </w:tcBorders>
            <w:shd w:val="pct5" w:color="auto" w:fill="auto"/>
          </w:tcPr>
          <w:p w:rsidR="00FD3DC1" w:rsidRPr="002D11F8" w:rsidRDefault="002C3FB8">
            <w:pPr>
              <w:pStyle w:val="Normalt"/>
              <w:keepNext/>
            </w:pPr>
            <w:r w:rsidRPr="002D11F8">
              <w:t>Beispielssorten</w:t>
            </w:r>
          </w:p>
        </w:tc>
        <w:tc>
          <w:tcPr>
            <w:tcW w:w="567" w:type="dxa"/>
            <w:gridSpan w:val="2"/>
            <w:tcBorders>
              <w:top w:val="single" w:sz="4" w:space="0" w:color="auto"/>
              <w:right w:val="single" w:sz="6" w:space="0" w:color="auto"/>
            </w:tcBorders>
            <w:shd w:val="pct5" w:color="auto" w:fill="auto"/>
          </w:tcPr>
          <w:p w:rsidR="00FD3DC1" w:rsidRPr="002D11F8" w:rsidRDefault="002C3FB8">
            <w:pPr>
              <w:pStyle w:val="Normalt"/>
              <w:keepNext/>
            </w:pPr>
            <w:r w:rsidRPr="002D11F8">
              <w:t>Note</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2C3FB8">
            <w:pPr>
              <w:pStyle w:val="Normaltb"/>
              <w:spacing w:before="100" w:after="100"/>
              <w:jc w:val="center"/>
            </w:pPr>
            <w:r w:rsidRPr="002D11F8">
              <w:t>5.5</w:t>
            </w:r>
            <w:r w:rsidRPr="002D11F8">
              <w:br/>
              <w:t>(81)</w:t>
            </w:r>
          </w:p>
        </w:tc>
        <w:tc>
          <w:tcPr>
            <w:tcW w:w="5387" w:type="dxa"/>
            <w:gridSpan w:val="5"/>
            <w:tcBorders>
              <w:top w:val="nil"/>
              <w:bottom w:val="nil"/>
            </w:tcBorders>
          </w:tcPr>
          <w:p w:rsidR="00FD3DC1" w:rsidRPr="002D11F8" w:rsidRDefault="002C3FB8">
            <w:pPr>
              <w:pStyle w:val="Normaltb"/>
              <w:spacing w:before="100" w:after="100"/>
            </w:pPr>
            <w:r w:rsidRPr="002D11F8">
              <w:t>Frucht: Hauptfarbe des Fleisches</w:t>
            </w:r>
          </w:p>
        </w:tc>
        <w:tc>
          <w:tcPr>
            <w:tcW w:w="2977" w:type="dxa"/>
            <w:gridSpan w:val="2"/>
            <w:tcBorders>
              <w:top w:val="nil"/>
              <w:bottom w:val="nil"/>
            </w:tcBorders>
          </w:tcPr>
          <w:p w:rsidR="00FD3DC1" w:rsidRPr="002D11F8" w:rsidRDefault="00FD3DC1">
            <w:pPr>
              <w:pStyle w:val="Normaltb"/>
              <w:spacing w:before="100" w:after="100"/>
            </w:pPr>
          </w:p>
        </w:tc>
        <w:tc>
          <w:tcPr>
            <w:tcW w:w="567" w:type="dxa"/>
            <w:gridSpan w:val="2"/>
            <w:tcBorders>
              <w:top w:val="nil"/>
              <w:bottom w:val="nil"/>
            </w:tcBorders>
          </w:tcPr>
          <w:p w:rsidR="00FD3DC1" w:rsidRPr="002D11F8" w:rsidRDefault="00FD3DC1">
            <w:pPr>
              <w:pStyle w:val="Normaltb"/>
              <w:spacing w:before="100" w:after="100"/>
              <w:jc w:val="cente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weißlich</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1[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hellgrün</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2[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hellgelb</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3[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mittelgelb</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4[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hellorange</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5[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mittelorange</w:t>
            </w:r>
          </w:p>
        </w:tc>
        <w:tc>
          <w:tcPr>
            <w:tcW w:w="2977" w:type="dxa"/>
            <w:gridSpan w:val="2"/>
            <w:tcBorders>
              <w:top w:val="nil"/>
              <w:bottom w:val="nil"/>
            </w:tcBorders>
          </w:tcPr>
          <w:p w:rsidR="00FD3DC1" w:rsidRPr="002D11F8" w:rsidRDefault="002C3FB8">
            <w:pPr>
              <w:pStyle w:val="Normalt"/>
            </w:pPr>
            <w:r w:rsidRPr="002D11F8">
              <w:t>Clemenules (CLE)</w:t>
            </w:r>
          </w:p>
        </w:tc>
        <w:tc>
          <w:tcPr>
            <w:tcW w:w="567" w:type="dxa"/>
            <w:gridSpan w:val="2"/>
            <w:tcBorders>
              <w:top w:val="nil"/>
              <w:bottom w:val="nil"/>
            </w:tcBorders>
          </w:tcPr>
          <w:p w:rsidR="00FD3DC1" w:rsidRPr="002D11F8" w:rsidRDefault="002C3FB8">
            <w:pPr>
              <w:pStyle w:val="Normalt"/>
              <w:jc w:val="center"/>
            </w:pPr>
            <w:r w:rsidRPr="002D11F8">
              <w:t>6[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dunkelorange</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7[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rot</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8[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purpur</w:t>
            </w:r>
          </w:p>
        </w:tc>
        <w:tc>
          <w:tcPr>
            <w:tcW w:w="2977" w:type="dxa"/>
            <w:gridSpan w:val="2"/>
            <w:tcBorders>
              <w:top w:val="nil"/>
              <w:bottom w:val="nil"/>
            </w:tcBorders>
          </w:tcPr>
          <w:p w:rsidR="00FD3DC1" w:rsidRPr="002D11F8" w:rsidRDefault="00FD3DC1">
            <w:pPr>
              <w:pStyle w:val="Normalt"/>
            </w:pPr>
          </w:p>
        </w:tc>
        <w:tc>
          <w:tcPr>
            <w:tcW w:w="567" w:type="dxa"/>
            <w:gridSpan w:val="2"/>
            <w:tcBorders>
              <w:top w:val="nil"/>
              <w:bottom w:val="nil"/>
            </w:tcBorders>
          </w:tcPr>
          <w:p w:rsidR="00FD3DC1" w:rsidRPr="002D11F8" w:rsidRDefault="002C3FB8">
            <w:pPr>
              <w:pStyle w:val="Normalt"/>
              <w:jc w:val="center"/>
            </w:pPr>
            <w:r w:rsidRPr="002D11F8">
              <w:t>9[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2C3FB8">
            <w:pPr>
              <w:pStyle w:val="Normaltb"/>
              <w:spacing w:before="100" w:after="100"/>
              <w:jc w:val="center"/>
            </w:pPr>
            <w:r w:rsidRPr="002D11F8">
              <w:t>5.6</w:t>
            </w:r>
            <w:r w:rsidRPr="002D11F8">
              <w:br/>
              <w:t>(108)</w:t>
            </w:r>
          </w:p>
        </w:tc>
        <w:tc>
          <w:tcPr>
            <w:tcW w:w="5387" w:type="dxa"/>
            <w:gridSpan w:val="5"/>
            <w:tcBorders>
              <w:top w:val="nil"/>
              <w:bottom w:val="nil"/>
            </w:tcBorders>
          </w:tcPr>
          <w:p w:rsidR="00FD3DC1" w:rsidRPr="002D11F8" w:rsidRDefault="002C3FB8">
            <w:pPr>
              <w:pStyle w:val="Normaltb"/>
              <w:spacing w:before="100" w:after="100"/>
            </w:pPr>
            <w:r w:rsidRPr="002D11F8">
              <w:t xml:space="preserve">Zeitpunkt der </w:t>
            </w:r>
            <w:r w:rsidRPr="002D11F8">
              <w:rPr>
                <w:lang w:val="de-DE"/>
              </w:rPr>
              <w:t>Genußreife</w:t>
            </w:r>
          </w:p>
        </w:tc>
        <w:tc>
          <w:tcPr>
            <w:tcW w:w="2977" w:type="dxa"/>
            <w:gridSpan w:val="2"/>
            <w:tcBorders>
              <w:top w:val="nil"/>
              <w:bottom w:val="nil"/>
            </w:tcBorders>
          </w:tcPr>
          <w:p w:rsidR="00FD3DC1" w:rsidRPr="002D11F8" w:rsidRDefault="00FD3DC1">
            <w:pPr>
              <w:pStyle w:val="Normaltb"/>
              <w:spacing w:before="100" w:after="100"/>
            </w:pPr>
          </w:p>
        </w:tc>
        <w:tc>
          <w:tcPr>
            <w:tcW w:w="567" w:type="dxa"/>
            <w:gridSpan w:val="2"/>
            <w:tcBorders>
              <w:top w:val="nil"/>
              <w:bottom w:val="nil"/>
            </w:tcBorders>
          </w:tcPr>
          <w:p w:rsidR="00FD3DC1" w:rsidRPr="002D11F8" w:rsidRDefault="00FD3DC1">
            <w:pPr>
              <w:pStyle w:val="Normaltb"/>
              <w:spacing w:before="100" w:after="100"/>
              <w:jc w:val="cente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keepNext/>
              <w:jc w:val="center"/>
            </w:pPr>
          </w:p>
        </w:tc>
        <w:tc>
          <w:tcPr>
            <w:tcW w:w="5387" w:type="dxa"/>
            <w:gridSpan w:val="5"/>
            <w:tcBorders>
              <w:top w:val="nil"/>
              <w:bottom w:val="nil"/>
            </w:tcBorders>
          </w:tcPr>
          <w:p w:rsidR="00FD3DC1" w:rsidRPr="002D11F8" w:rsidRDefault="002C3FB8">
            <w:pPr>
              <w:pStyle w:val="Normalt"/>
              <w:keepNext/>
            </w:pPr>
            <w:r w:rsidRPr="002D11F8">
              <w:t>früh</w:t>
            </w:r>
          </w:p>
        </w:tc>
        <w:tc>
          <w:tcPr>
            <w:tcW w:w="2977" w:type="dxa"/>
            <w:gridSpan w:val="2"/>
            <w:tcBorders>
              <w:top w:val="nil"/>
              <w:bottom w:val="nil"/>
            </w:tcBorders>
          </w:tcPr>
          <w:p w:rsidR="00FD3DC1" w:rsidRPr="002D11F8" w:rsidRDefault="002C3FB8">
            <w:pPr>
              <w:pStyle w:val="Normalt"/>
              <w:keepNext/>
            </w:pPr>
            <w:r w:rsidRPr="002D11F8">
              <w:t>Okitsu (SAT)</w:t>
            </w:r>
          </w:p>
        </w:tc>
        <w:tc>
          <w:tcPr>
            <w:tcW w:w="567" w:type="dxa"/>
            <w:gridSpan w:val="2"/>
            <w:tcBorders>
              <w:top w:val="nil"/>
              <w:bottom w:val="nil"/>
            </w:tcBorders>
          </w:tcPr>
          <w:p w:rsidR="00FD3DC1" w:rsidRPr="002D11F8" w:rsidRDefault="002C3FB8">
            <w:pPr>
              <w:pStyle w:val="Normalt"/>
              <w:keepNext/>
              <w:jc w:val="center"/>
            </w:pPr>
            <w:r w:rsidRPr="002D11F8">
              <w:t>3[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keepNext/>
              <w:jc w:val="center"/>
            </w:pPr>
          </w:p>
        </w:tc>
        <w:tc>
          <w:tcPr>
            <w:tcW w:w="5387" w:type="dxa"/>
            <w:gridSpan w:val="5"/>
            <w:tcBorders>
              <w:top w:val="nil"/>
              <w:bottom w:val="nil"/>
            </w:tcBorders>
          </w:tcPr>
          <w:p w:rsidR="00FD3DC1" w:rsidRPr="002D11F8" w:rsidRDefault="002C3FB8">
            <w:pPr>
              <w:pStyle w:val="Normalt"/>
              <w:keepNext/>
            </w:pPr>
            <w:r w:rsidRPr="002D11F8">
              <w:t>mittel</w:t>
            </w:r>
          </w:p>
        </w:tc>
        <w:tc>
          <w:tcPr>
            <w:tcW w:w="2977" w:type="dxa"/>
            <w:gridSpan w:val="2"/>
            <w:tcBorders>
              <w:top w:val="nil"/>
              <w:bottom w:val="nil"/>
            </w:tcBorders>
          </w:tcPr>
          <w:p w:rsidR="00FD3DC1" w:rsidRPr="002D11F8" w:rsidRDefault="002C3FB8">
            <w:pPr>
              <w:pStyle w:val="Normalt"/>
              <w:keepNext/>
            </w:pPr>
            <w:r w:rsidRPr="002D11F8">
              <w:t>Clemenules (CLE)</w:t>
            </w:r>
          </w:p>
        </w:tc>
        <w:tc>
          <w:tcPr>
            <w:tcW w:w="567" w:type="dxa"/>
            <w:gridSpan w:val="2"/>
            <w:tcBorders>
              <w:top w:val="nil"/>
              <w:bottom w:val="nil"/>
            </w:tcBorders>
          </w:tcPr>
          <w:p w:rsidR="00FD3DC1" w:rsidRPr="002D11F8" w:rsidRDefault="002C3FB8">
            <w:pPr>
              <w:pStyle w:val="Normalt"/>
              <w:keepNext/>
              <w:jc w:val="center"/>
            </w:pPr>
            <w:r w:rsidRPr="002D11F8">
              <w:t>5[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spät</w:t>
            </w:r>
          </w:p>
        </w:tc>
        <w:tc>
          <w:tcPr>
            <w:tcW w:w="2977" w:type="dxa"/>
            <w:gridSpan w:val="2"/>
            <w:tcBorders>
              <w:top w:val="nil"/>
              <w:bottom w:val="nil"/>
            </w:tcBorders>
          </w:tcPr>
          <w:p w:rsidR="00FD3DC1" w:rsidRPr="002D11F8" w:rsidRDefault="002C3FB8">
            <w:pPr>
              <w:pStyle w:val="Normalt"/>
            </w:pPr>
            <w:r w:rsidRPr="002D11F8">
              <w:t>Murcott (TNR)</w:t>
            </w:r>
          </w:p>
        </w:tc>
        <w:tc>
          <w:tcPr>
            <w:tcW w:w="567" w:type="dxa"/>
            <w:gridSpan w:val="2"/>
            <w:tcBorders>
              <w:top w:val="nil"/>
              <w:bottom w:val="nil"/>
            </w:tcBorders>
          </w:tcPr>
          <w:p w:rsidR="00FD3DC1" w:rsidRPr="002D11F8" w:rsidRDefault="002C3FB8">
            <w:pPr>
              <w:pStyle w:val="Normalt"/>
              <w:jc w:val="center"/>
            </w:pPr>
            <w:r w:rsidRPr="002D11F8">
              <w:t>7[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2C3FB8">
            <w:pPr>
              <w:pStyle w:val="Normaltb"/>
              <w:spacing w:before="100" w:after="100"/>
              <w:jc w:val="center"/>
            </w:pPr>
            <w:r w:rsidRPr="002D11F8">
              <w:t>5.7</w:t>
            </w:r>
            <w:r w:rsidRPr="002D11F8">
              <w:br/>
              <w:t>(109)</w:t>
            </w:r>
          </w:p>
        </w:tc>
        <w:tc>
          <w:tcPr>
            <w:tcW w:w="5387" w:type="dxa"/>
            <w:gridSpan w:val="5"/>
            <w:tcBorders>
              <w:top w:val="nil"/>
              <w:bottom w:val="nil"/>
            </w:tcBorders>
          </w:tcPr>
          <w:p w:rsidR="00FD3DC1" w:rsidRPr="002D11F8" w:rsidRDefault="002C3FB8">
            <w:pPr>
              <w:pStyle w:val="Normaltb"/>
              <w:spacing w:before="100" w:after="100"/>
            </w:pPr>
            <w:r w:rsidRPr="002D11F8">
              <w:t>Frucht: Parthenokarpie</w:t>
            </w:r>
          </w:p>
        </w:tc>
        <w:tc>
          <w:tcPr>
            <w:tcW w:w="2977" w:type="dxa"/>
            <w:gridSpan w:val="2"/>
            <w:tcBorders>
              <w:top w:val="nil"/>
              <w:bottom w:val="nil"/>
            </w:tcBorders>
          </w:tcPr>
          <w:p w:rsidR="00FD3DC1" w:rsidRPr="002D11F8" w:rsidRDefault="00FD3DC1">
            <w:pPr>
              <w:pStyle w:val="Normaltb"/>
              <w:spacing w:before="100" w:after="100"/>
            </w:pPr>
          </w:p>
        </w:tc>
        <w:tc>
          <w:tcPr>
            <w:tcW w:w="567" w:type="dxa"/>
            <w:gridSpan w:val="2"/>
            <w:tcBorders>
              <w:top w:val="nil"/>
              <w:bottom w:val="nil"/>
            </w:tcBorders>
          </w:tcPr>
          <w:p w:rsidR="00FD3DC1" w:rsidRPr="002D11F8" w:rsidRDefault="00FD3DC1">
            <w:pPr>
              <w:pStyle w:val="Normaltb"/>
              <w:spacing w:before="100" w:after="100"/>
              <w:jc w:val="center"/>
            </w:pP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FD3DC1" w:rsidRPr="002D11F8" w:rsidRDefault="00FD3DC1">
            <w:pPr>
              <w:pStyle w:val="Normalt"/>
              <w:jc w:val="center"/>
            </w:pPr>
          </w:p>
        </w:tc>
        <w:tc>
          <w:tcPr>
            <w:tcW w:w="5387" w:type="dxa"/>
            <w:gridSpan w:val="5"/>
            <w:tcBorders>
              <w:top w:val="nil"/>
              <w:bottom w:val="nil"/>
            </w:tcBorders>
          </w:tcPr>
          <w:p w:rsidR="00FD3DC1" w:rsidRPr="002D11F8" w:rsidRDefault="002C3FB8">
            <w:pPr>
              <w:pStyle w:val="Normalt"/>
            </w:pPr>
            <w:r w:rsidRPr="002D11F8">
              <w:t>fehlend</w:t>
            </w:r>
          </w:p>
        </w:tc>
        <w:tc>
          <w:tcPr>
            <w:tcW w:w="2977" w:type="dxa"/>
            <w:gridSpan w:val="2"/>
            <w:tcBorders>
              <w:top w:val="nil"/>
              <w:bottom w:val="nil"/>
            </w:tcBorders>
          </w:tcPr>
          <w:p w:rsidR="00FD3DC1" w:rsidRPr="002D11F8" w:rsidRDefault="002C3FB8">
            <w:pPr>
              <w:pStyle w:val="Normalt"/>
            </w:pPr>
            <w:r w:rsidRPr="002D11F8">
              <w:t>Temple (HMA)</w:t>
            </w:r>
          </w:p>
        </w:tc>
        <w:tc>
          <w:tcPr>
            <w:tcW w:w="567" w:type="dxa"/>
            <w:gridSpan w:val="2"/>
            <w:tcBorders>
              <w:top w:val="nil"/>
              <w:bottom w:val="nil"/>
            </w:tcBorders>
          </w:tcPr>
          <w:p w:rsidR="00FD3DC1" w:rsidRPr="002D11F8" w:rsidRDefault="002C3FB8">
            <w:pPr>
              <w:pStyle w:val="Normalt"/>
              <w:jc w:val="center"/>
            </w:pPr>
            <w:r w:rsidRPr="002D11F8">
              <w:t>1[  ]</w:t>
            </w:r>
          </w:p>
        </w:tc>
      </w:tr>
      <w:tr w:rsidR="00FD3DC1" w:rsidRPr="002D11F8" w:rsidTr="005F6A06">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single" w:sz="6" w:space="0" w:color="auto"/>
            </w:tcBorders>
          </w:tcPr>
          <w:p w:rsidR="00FD3DC1" w:rsidRPr="002D11F8" w:rsidRDefault="00FD3DC1">
            <w:pPr>
              <w:pStyle w:val="Normalt"/>
              <w:jc w:val="center"/>
            </w:pPr>
          </w:p>
        </w:tc>
        <w:tc>
          <w:tcPr>
            <w:tcW w:w="5387" w:type="dxa"/>
            <w:gridSpan w:val="5"/>
            <w:tcBorders>
              <w:top w:val="nil"/>
              <w:bottom w:val="single" w:sz="6" w:space="0" w:color="auto"/>
            </w:tcBorders>
          </w:tcPr>
          <w:p w:rsidR="00FD3DC1" w:rsidRPr="002D11F8" w:rsidRDefault="002C3FB8">
            <w:pPr>
              <w:pStyle w:val="Normalt"/>
            </w:pPr>
            <w:r w:rsidRPr="002D11F8">
              <w:t>vorhanden</w:t>
            </w:r>
          </w:p>
        </w:tc>
        <w:tc>
          <w:tcPr>
            <w:tcW w:w="2977" w:type="dxa"/>
            <w:gridSpan w:val="2"/>
            <w:tcBorders>
              <w:top w:val="nil"/>
              <w:bottom w:val="single" w:sz="6" w:space="0" w:color="auto"/>
            </w:tcBorders>
          </w:tcPr>
          <w:p w:rsidR="00FD3DC1" w:rsidRPr="002D11F8" w:rsidRDefault="002C3FB8">
            <w:pPr>
              <w:pStyle w:val="Normalt"/>
            </w:pPr>
            <w:r w:rsidRPr="002D11F8">
              <w:t>Clemenules (CLE)</w:t>
            </w:r>
          </w:p>
        </w:tc>
        <w:tc>
          <w:tcPr>
            <w:tcW w:w="567" w:type="dxa"/>
            <w:gridSpan w:val="2"/>
            <w:tcBorders>
              <w:top w:val="nil"/>
              <w:bottom w:val="single" w:sz="6" w:space="0" w:color="auto"/>
            </w:tcBorders>
          </w:tcPr>
          <w:p w:rsidR="00FD3DC1" w:rsidRPr="002D11F8" w:rsidRDefault="002C3FB8">
            <w:pPr>
              <w:pStyle w:val="Normalt"/>
              <w:jc w:val="center"/>
            </w:pPr>
            <w:r w:rsidRPr="002D11F8">
              <w:t>9[  ]</w:t>
            </w:r>
          </w:p>
        </w:tc>
      </w:tr>
      <w:tr w:rsidR="00FD3DC1" w:rsidRPr="002D11F8" w:rsidTr="005F6A06">
        <w:trPr>
          <w:cantSplit/>
        </w:trPr>
        <w:tc>
          <w:tcPr>
            <w:tcW w:w="9499" w:type="dxa"/>
            <w:gridSpan w:val="10"/>
            <w:tcBorders>
              <w:top w:val="single" w:sz="6" w:space="0" w:color="auto"/>
              <w:left w:val="single" w:sz="6" w:space="0" w:color="auto"/>
              <w:bottom w:val="single" w:sz="6" w:space="0" w:color="auto"/>
              <w:right w:val="single" w:sz="6" w:space="0" w:color="auto"/>
            </w:tcBorders>
          </w:tcPr>
          <w:p w:rsidR="00FD3DC1" w:rsidRPr="002D11F8" w:rsidRDefault="002C3FB8">
            <w:r w:rsidRPr="002D11F8">
              <w:br w:type="page"/>
            </w:r>
          </w:p>
          <w:p w:rsidR="00FD3DC1" w:rsidRPr="002D11F8" w:rsidRDefault="002C3FB8">
            <w:pPr>
              <w:pageBreakBefore/>
            </w:pPr>
            <w:r w:rsidRPr="002D11F8">
              <w:t>6.</w:t>
            </w:r>
            <w:r w:rsidRPr="002D11F8">
              <w:tab/>
              <w:t>Ähnliche Sorten und Unterschiede zu diesen Sorten</w:t>
            </w:r>
          </w:p>
          <w:p w:rsidR="00FD3DC1" w:rsidRPr="002D11F8" w:rsidRDefault="00FD3DC1"/>
        </w:tc>
      </w:tr>
      <w:tr w:rsidR="00FD3DC1" w:rsidRPr="002D11F8" w:rsidTr="005F6A06">
        <w:trPr>
          <w:cantSplit/>
        </w:trPr>
        <w:tc>
          <w:tcPr>
            <w:tcW w:w="2269" w:type="dxa"/>
            <w:gridSpan w:val="2"/>
            <w:tcBorders>
              <w:top w:val="single" w:sz="6" w:space="0" w:color="auto"/>
              <w:left w:val="single" w:sz="6" w:space="0" w:color="auto"/>
              <w:bottom w:val="single" w:sz="6" w:space="0" w:color="auto"/>
            </w:tcBorders>
            <w:shd w:val="pct5" w:color="auto" w:fill="auto"/>
          </w:tcPr>
          <w:p w:rsidR="00FD3DC1" w:rsidRPr="002D11F8" w:rsidRDefault="002C3FB8">
            <w:pPr>
              <w:jc w:val="center"/>
            </w:pPr>
            <w:r w:rsidRPr="002D11F8">
              <w:t>Bezeichnung(en) der Ihrer Kandidatensorte ähnlichen Sorte(n)</w:t>
            </w:r>
          </w:p>
        </w:tc>
        <w:tc>
          <w:tcPr>
            <w:tcW w:w="2749" w:type="dxa"/>
            <w:gridSpan w:val="3"/>
            <w:tcBorders>
              <w:top w:val="single" w:sz="6" w:space="0" w:color="auto"/>
              <w:bottom w:val="single" w:sz="6" w:space="0" w:color="auto"/>
            </w:tcBorders>
            <w:shd w:val="pct5" w:color="auto" w:fill="auto"/>
          </w:tcPr>
          <w:p w:rsidR="00FD3DC1" w:rsidRPr="002D11F8" w:rsidRDefault="002C3FB8">
            <w:pPr>
              <w:jc w:val="center"/>
            </w:pPr>
            <w:r w:rsidRPr="002D11F8">
              <w:t>Merkmal(e), in dem (denen) Ihre Kandidaten</w:t>
            </w:r>
            <w:r w:rsidRPr="002D11F8">
              <w:softHyphen/>
              <w:t>sorte von der (den) ähnli</w:t>
            </w:r>
            <w:r w:rsidRPr="002D11F8">
              <w:softHyphen/>
              <w:t>chen Sorte(n) verschieden ist</w:t>
            </w:r>
          </w:p>
        </w:tc>
        <w:tc>
          <w:tcPr>
            <w:tcW w:w="2354" w:type="dxa"/>
            <w:gridSpan w:val="2"/>
            <w:tcBorders>
              <w:top w:val="single" w:sz="6" w:space="0" w:color="auto"/>
              <w:bottom w:val="single" w:sz="6" w:space="0" w:color="auto"/>
            </w:tcBorders>
            <w:shd w:val="pct5" w:color="auto" w:fill="auto"/>
          </w:tcPr>
          <w:p w:rsidR="00FD3DC1" w:rsidRPr="002D11F8" w:rsidRDefault="002C3FB8">
            <w:pPr>
              <w:jc w:val="center"/>
            </w:pPr>
            <w:r w:rsidRPr="002D11F8">
              <w:t>Beschreiben Sie die Ausprägung des (der) Merkmals(e) der ähn</w:t>
            </w:r>
            <w:r w:rsidRPr="002D11F8">
              <w:softHyphen/>
              <w:t>lichen Sorte(n)</w:t>
            </w:r>
          </w:p>
        </w:tc>
        <w:tc>
          <w:tcPr>
            <w:tcW w:w="2127" w:type="dxa"/>
            <w:gridSpan w:val="3"/>
            <w:tcBorders>
              <w:top w:val="single" w:sz="6" w:space="0" w:color="auto"/>
              <w:bottom w:val="single" w:sz="6" w:space="0" w:color="auto"/>
              <w:right w:val="single" w:sz="6" w:space="0" w:color="auto"/>
            </w:tcBorders>
            <w:shd w:val="pct5" w:color="auto" w:fill="auto"/>
          </w:tcPr>
          <w:p w:rsidR="00FD3DC1" w:rsidRPr="002D11F8" w:rsidRDefault="002C3FB8">
            <w:pPr>
              <w:jc w:val="center"/>
            </w:pPr>
            <w:r w:rsidRPr="002D11F8">
              <w:t>Beschreiben Sie die Ausprägung des (der) Merkmals(e) Ihrer Kandidatensorte</w:t>
            </w:r>
          </w:p>
        </w:tc>
      </w:tr>
      <w:tr w:rsidR="00FD3DC1" w:rsidRPr="002D11F8" w:rsidTr="005F6A06">
        <w:trPr>
          <w:cantSplit/>
        </w:trPr>
        <w:tc>
          <w:tcPr>
            <w:tcW w:w="2269" w:type="dxa"/>
            <w:gridSpan w:val="2"/>
            <w:tcBorders>
              <w:top w:val="single" w:sz="6" w:space="0" w:color="auto"/>
              <w:left w:val="single" w:sz="6" w:space="0" w:color="auto"/>
              <w:bottom w:val="single" w:sz="6" w:space="0" w:color="auto"/>
            </w:tcBorders>
            <w:shd w:val="pct5" w:color="auto" w:fill="auto"/>
          </w:tcPr>
          <w:p w:rsidR="00FD3DC1" w:rsidRPr="002D11F8" w:rsidRDefault="002C3FB8">
            <w:pPr>
              <w:rPr>
                <w:i/>
              </w:rPr>
            </w:pPr>
            <w:r w:rsidRPr="002D11F8">
              <w:rPr>
                <w:i/>
              </w:rPr>
              <w:t>(Beispiel)</w:t>
            </w:r>
          </w:p>
        </w:tc>
        <w:tc>
          <w:tcPr>
            <w:tcW w:w="2749" w:type="dxa"/>
            <w:gridSpan w:val="3"/>
            <w:tcBorders>
              <w:top w:val="single" w:sz="6" w:space="0" w:color="auto"/>
              <w:bottom w:val="single" w:sz="6" w:space="0" w:color="auto"/>
            </w:tcBorders>
            <w:shd w:val="pct5" w:color="auto" w:fill="auto"/>
          </w:tcPr>
          <w:p w:rsidR="00FD3DC1" w:rsidRPr="002D11F8" w:rsidRDefault="002C3FB8">
            <w:pPr>
              <w:jc w:val="left"/>
              <w:rPr>
                <w:i/>
              </w:rPr>
            </w:pPr>
            <w:r w:rsidRPr="002D11F8">
              <w:rPr>
                <w:i/>
              </w:rPr>
              <w:t>Fruchtoberfläche: Hauptfarbe(n)</w:t>
            </w:r>
          </w:p>
        </w:tc>
        <w:tc>
          <w:tcPr>
            <w:tcW w:w="2354" w:type="dxa"/>
            <w:gridSpan w:val="2"/>
            <w:tcBorders>
              <w:top w:val="single" w:sz="6" w:space="0" w:color="auto"/>
              <w:bottom w:val="single" w:sz="6" w:space="0" w:color="auto"/>
            </w:tcBorders>
            <w:shd w:val="pct5" w:color="auto" w:fill="auto"/>
          </w:tcPr>
          <w:p w:rsidR="00FD3DC1" w:rsidRPr="002D11F8" w:rsidRDefault="002C3FB8">
            <w:pPr>
              <w:tabs>
                <w:tab w:val="left" w:pos="1125"/>
              </w:tabs>
              <w:ind w:left="416"/>
              <w:jc w:val="left"/>
              <w:rPr>
                <w:i/>
              </w:rPr>
            </w:pPr>
            <w:r w:rsidRPr="002D11F8">
              <w:rPr>
                <w:i/>
              </w:rPr>
              <w:br/>
              <w:t>mittelorange</w:t>
            </w:r>
          </w:p>
        </w:tc>
        <w:tc>
          <w:tcPr>
            <w:tcW w:w="2127" w:type="dxa"/>
            <w:gridSpan w:val="3"/>
            <w:tcBorders>
              <w:top w:val="single" w:sz="6" w:space="0" w:color="auto"/>
              <w:bottom w:val="single" w:sz="6" w:space="0" w:color="auto"/>
              <w:right w:val="single" w:sz="6" w:space="0" w:color="auto"/>
            </w:tcBorders>
            <w:shd w:val="pct5" w:color="auto" w:fill="auto"/>
          </w:tcPr>
          <w:p w:rsidR="00FD3DC1" w:rsidRPr="002D11F8" w:rsidRDefault="002C3FB8">
            <w:pPr>
              <w:tabs>
                <w:tab w:val="left" w:pos="748"/>
              </w:tabs>
              <w:ind w:left="416"/>
              <w:jc w:val="left"/>
              <w:rPr>
                <w:i/>
              </w:rPr>
            </w:pPr>
            <w:r w:rsidRPr="002D11F8">
              <w:rPr>
                <w:i/>
              </w:rPr>
              <w:br/>
              <w:t>dunkelorange</w:t>
            </w:r>
          </w:p>
        </w:tc>
      </w:tr>
      <w:tr w:rsidR="00FD3DC1" w:rsidRPr="002D11F8" w:rsidTr="005F6A06">
        <w:trPr>
          <w:cantSplit/>
        </w:trPr>
        <w:tc>
          <w:tcPr>
            <w:tcW w:w="9499" w:type="dxa"/>
            <w:gridSpan w:val="10"/>
            <w:tcBorders>
              <w:top w:val="single" w:sz="6" w:space="0" w:color="auto"/>
              <w:left w:val="single" w:sz="6" w:space="0" w:color="auto"/>
              <w:bottom w:val="single" w:sz="6" w:space="0" w:color="auto"/>
              <w:right w:val="single" w:sz="6" w:space="0" w:color="auto"/>
            </w:tcBorders>
          </w:tcPr>
          <w:p w:rsidR="00FD3DC1" w:rsidRPr="002D11F8" w:rsidRDefault="00FD3DC1">
            <w:pPr>
              <w:spacing w:before="120" w:after="120"/>
            </w:pPr>
          </w:p>
        </w:tc>
      </w:tr>
      <w:tr w:rsidR="00FD3DC1" w:rsidRPr="002D11F8" w:rsidTr="005F6A06">
        <w:trPr>
          <w:cantSplit/>
        </w:trPr>
        <w:tc>
          <w:tcPr>
            <w:tcW w:w="9499" w:type="dxa"/>
            <w:gridSpan w:val="10"/>
            <w:tcBorders>
              <w:top w:val="single" w:sz="6" w:space="0" w:color="auto"/>
              <w:left w:val="single" w:sz="6" w:space="0" w:color="auto"/>
              <w:bottom w:val="single" w:sz="6" w:space="0" w:color="auto"/>
              <w:right w:val="single" w:sz="6" w:space="0" w:color="auto"/>
            </w:tcBorders>
          </w:tcPr>
          <w:p w:rsidR="00FD3DC1" w:rsidRPr="002D11F8" w:rsidRDefault="00FD3DC1">
            <w:pPr>
              <w:spacing w:before="120" w:after="120"/>
            </w:pPr>
          </w:p>
        </w:tc>
      </w:tr>
      <w:tr w:rsidR="00FD3DC1" w:rsidRPr="002D11F8" w:rsidTr="005F6A06">
        <w:trPr>
          <w:cantSplit/>
        </w:trPr>
        <w:tc>
          <w:tcPr>
            <w:tcW w:w="9499" w:type="dxa"/>
            <w:gridSpan w:val="10"/>
            <w:tcBorders>
              <w:top w:val="single" w:sz="6" w:space="0" w:color="auto"/>
              <w:left w:val="single" w:sz="6" w:space="0" w:color="auto"/>
              <w:bottom w:val="single" w:sz="6" w:space="0" w:color="auto"/>
              <w:right w:val="single" w:sz="6" w:space="0" w:color="auto"/>
            </w:tcBorders>
          </w:tcPr>
          <w:p w:rsidR="00FD3DC1" w:rsidRPr="002D11F8" w:rsidRDefault="002C3FB8">
            <w:pPr>
              <w:keepNext/>
              <w:spacing w:before="120"/>
              <w:ind w:left="601" w:hanging="601"/>
            </w:pPr>
            <w:r w:rsidRPr="002D11F8">
              <w:lastRenderedPageBreak/>
              <w:t>7.</w:t>
            </w:r>
            <w:r w:rsidRPr="002D11F8">
              <w:tab/>
              <w:t>Zusätzliche Informationen zur Erleichterung der Prüfung der Sorte</w:t>
            </w:r>
          </w:p>
          <w:p w:rsidR="00FD3DC1" w:rsidRPr="002D11F8" w:rsidRDefault="00FD3DC1">
            <w:pPr>
              <w:keepNext/>
              <w:ind w:left="602" w:hanging="602"/>
            </w:pPr>
          </w:p>
          <w:p w:rsidR="00FD3DC1" w:rsidRPr="002D11F8" w:rsidRDefault="002C3FB8">
            <w:pPr>
              <w:keepNext/>
              <w:ind w:left="1134" w:hanging="567"/>
            </w:pPr>
            <w:r w:rsidRPr="002D11F8">
              <w:t>7.1</w:t>
            </w:r>
            <w:r w:rsidRPr="002D11F8">
              <w:tab/>
              <w:t>Gibt es außer den in den Abschnitten 5 und 6 mitgeteilten Auskünften zusätzliche Merkmale zur Erleichterung der Unterscheidung der Sorte?</w:t>
            </w:r>
          </w:p>
          <w:p w:rsidR="00FD3DC1" w:rsidRPr="002D11F8" w:rsidRDefault="00FD3DC1">
            <w:pPr>
              <w:keepNext/>
              <w:rPr>
                <w:sz w:val="18"/>
              </w:rPr>
            </w:pPr>
          </w:p>
          <w:p w:rsidR="00FD3DC1" w:rsidRPr="002D11F8" w:rsidRDefault="002C3FB8">
            <w:pPr>
              <w:keepNext/>
              <w:tabs>
                <w:tab w:val="left" w:pos="2268"/>
                <w:tab w:val="left" w:pos="3969"/>
                <w:tab w:val="left" w:pos="4678"/>
              </w:tabs>
              <w:ind w:left="1701"/>
            </w:pPr>
            <w:r w:rsidRPr="002D11F8">
              <w:t>Ja</w:t>
            </w:r>
            <w:r w:rsidRPr="002D11F8">
              <w:tab/>
              <w:t>[   ]</w:t>
            </w:r>
            <w:r w:rsidRPr="002D11F8">
              <w:tab/>
              <w:t>Nein</w:t>
            </w:r>
            <w:r w:rsidRPr="002D11F8">
              <w:tab/>
              <w:t>[   ]</w:t>
            </w:r>
          </w:p>
          <w:p w:rsidR="00FD3DC1" w:rsidRPr="002D11F8" w:rsidRDefault="00FD3DC1">
            <w:pPr>
              <w:keepNext/>
              <w:rPr>
                <w:sz w:val="18"/>
              </w:rPr>
            </w:pPr>
          </w:p>
          <w:p w:rsidR="00FD3DC1" w:rsidRPr="002D11F8" w:rsidRDefault="002C3FB8">
            <w:pPr>
              <w:keepNext/>
              <w:tabs>
                <w:tab w:val="right" w:leader="dot" w:pos="9214"/>
              </w:tabs>
              <w:ind w:left="1134"/>
            </w:pPr>
            <w:r w:rsidRPr="002D11F8">
              <w:t xml:space="preserve">Wenn ja, Einzelheiten angeben: </w:t>
            </w:r>
            <w:r w:rsidRPr="002D11F8">
              <w:tab/>
            </w:r>
            <w:r w:rsidRPr="002D11F8">
              <w:br/>
            </w:r>
            <w:r w:rsidRPr="002D11F8">
              <w:tab/>
            </w:r>
          </w:p>
          <w:p w:rsidR="00FD3DC1" w:rsidRPr="002D11F8" w:rsidRDefault="00FD3DC1">
            <w:pPr>
              <w:keepNext/>
            </w:pPr>
          </w:p>
          <w:p w:rsidR="00FD3DC1" w:rsidRPr="002D11F8" w:rsidRDefault="002C3FB8">
            <w:pPr>
              <w:keepNext/>
              <w:ind w:left="1134" w:hanging="567"/>
            </w:pPr>
            <w:r w:rsidRPr="002D11F8">
              <w:t>7.2</w:t>
            </w:r>
            <w:r w:rsidRPr="002D11F8">
              <w:tab/>
              <w:t>Besondere Bedingungen für die Prüfung der Sorte</w:t>
            </w:r>
          </w:p>
          <w:p w:rsidR="00FD3DC1" w:rsidRPr="002D11F8" w:rsidRDefault="00FD3DC1">
            <w:pPr>
              <w:keepNext/>
            </w:pPr>
          </w:p>
          <w:p w:rsidR="00FD3DC1" w:rsidRPr="002D11F8" w:rsidRDefault="002C3FB8">
            <w:pPr>
              <w:keepNext/>
              <w:ind w:left="1701" w:hanging="567"/>
            </w:pPr>
            <w:r w:rsidRPr="002D11F8">
              <w:t>7.2.1</w:t>
            </w:r>
            <w:r w:rsidRPr="002D11F8">
              <w:tab/>
              <w:t>Gibt es besondere Bedingungen für den Anbau der Sorte oder die Durchführung der Prüfung?</w:t>
            </w:r>
          </w:p>
          <w:p w:rsidR="00FD3DC1" w:rsidRPr="002D11F8" w:rsidRDefault="00FD3DC1">
            <w:pPr>
              <w:keepNext/>
              <w:ind w:left="1452" w:hanging="850"/>
              <w:rPr>
                <w:sz w:val="18"/>
              </w:rPr>
            </w:pPr>
          </w:p>
          <w:p w:rsidR="00FD3DC1" w:rsidRPr="002D11F8" w:rsidRDefault="002C3FB8">
            <w:pPr>
              <w:keepNext/>
              <w:tabs>
                <w:tab w:val="left" w:pos="2268"/>
                <w:tab w:val="left" w:pos="3969"/>
                <w:tab w:val="left" w:pos="4678"/>
              </w:tabs>
              <w:ind w:left="1701"/>
            </w:pPr>
            <w:r w:rsidRPr="002D11F8">
              <w:t>Ja</w:t>
            </w:r>
            <w:r w:rsidRPr="002D11F8">
              <w:tab/>
              <w:t>[   ]</w:t>
            </w:r>
            <w:r w:rsidRPr="002D11F8">
              <w:tab/>
              <w:t>Nein</w:t>
            </w:r>
            <w:r w:rsidRPr="002D11F8">
              <w:tab/>
              <w:t>[   ]</w:t>
            </w:r>
          </w:p>
          <w:p w:rsidR="00FD3DC1" w:rsidRPr="002D11F8" w:rsidRDefault="00FD3DC1">
            <w:pPr>
              <w:keepNext/>
              <w:ind w:left="1452" w:hanging="850"/>
              <w:rPr>
                <w:sz w:val="18"/>
              </w:rPr>
            </w:pPr>
          </w:p>
          <w:p w:rsidR="00FD3DC1" w:rsidRPr="002D11F8" w:rsidRDefault="002C3FB8">
            <w:pPr>
              <w:keepNext/>
              <w:tabs>
                <w:tab w:val="right" w:leader="dot" w:pos="9214"/>
              </w:tabs>
              <w:ind w:left="1134"/>
            </w:pPr>
            <w:r w:rsidRPr="002D11F8">
              <w:t xml:space="preserve">Wenn ja, Einzelheiten angeben: </w:t>
            </w:r>
            <w:r w:rsidRPr="002D11F8">
              <w:tab/>
            </w:r>
            <w:r w:rsidRPr="002D11F8">
              <w:br/>
            </w:r>
            <w:r w:rsidRPr="002D11F8">
              <w:tab/>
            </w:r>
          </w:p>
          <w:p w:rsidR="00FD3DC1" w:rsidRPr="002D11F8" w:rsidRDefault="00FD3DC1">
            <w:pPr>
              <w:keepNext/>
            </w:pPr>
          </w:p>
          <w:p w:rsidR="00FD3DC1" w:rsidRPr="002D11F8" w:rsidRDefault="002C3FB8">
            <w:pPr>
              <w:keepNext/>
              <w:tabs>
                <w:tab w:val="left" w:pos="1134"/>
              </w:tabs>
              <w:ind w:left="601"/>
            </w:pPr>
            <w:r w:rsidRPr="002D11F8">
              <w:t>7.3</w:t>
            </w:r>
            <w:r w:rsidRPr="002D11F8">
              <w:tab/>
              <w:t>Sonstige Informationen</w:t>
            </w:r>
          </w:p>
          <w:p w:rsidR="00FD3DC1" w:rsidRPr="002D11F8" w:rsidRDefault="00FD3DC1">
            <w:pPr>
              <w:keepNext/>
              <w:rPr>
                <w:sz w:val="18"/>
              </w:rPr>
            </w:pPr>
          </w:p>
          <w:p w:rsidR="00FD3DC1" w:rsidRPr="002D11F8" w:rsidRDefault="002C3FB8">
            <w:pPr>
              <w:ind w:left="567" w:hanging="567"/>
            </w:pPr>
            <w:r w:rsidRPr="002D11F8">
              <w:tab/>
              <w:t>Ein repräsentatives Farbfoto der Sorte sollte dem Technischen Fragebogen beigelegt werden.</w:t>
            </w:r>
          </w:p>
          <w:p w:rsidR="00FD3DC1" w:rsidRPr="002D11F8" w:rsidRDefault="00FD3DC1">
            <w:pPr>
              <w:keepNext/>
            </w:pPr>
          </w:p>
        </w:tc>
      </w:tr>
      <w:tr w:rsidR="00FD3DC1" w:rsidRPr="002D11F8" w:rsidTr="005F6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99" w:type="dxa"/>
            <w:gridSpan w:val="10"/>
            <w:tcBorders>
              <w:top w:val="single" w:sz="6" w:space="0" w:color="auto"/>
              <w:left w:val="single" w:sz="6" w:space="0" w:color="auto"/>
              <w:bottom w:val="single" w:sz="6" w:space="0" w:color="auto"/>
            </w:tcBorders>
          </w:tcPr>
          <w:p w:rsidR="00FD3DC1" w:rsidRPr="002D11F8" w:rsidRDefault="00FD3DC1">
            <w:pPr>
              <w:spacing w:line="240" w:lineRule="atLeast"/>
            </w:pPr>
          </w:p>
          <w:p w:rsidR="00FD3DC1" w:rsidRPr="002D11F8" w:rsidRDefault="002C3FB8">
            <w:pPr>
              <w:tabs>
                <w:tab w:val="left" w:pos="601"/>
              </w:tabs>
              <w:spacing w:line="240" w:lineRule="atLeast"/>
            </w:pPr>
            <w:r w:rsidRPr="002D11F8">
              <w:t>8.</w:t>
            </w:r>
            <w:r w:rsidRPr="002D11F8">
              <w:tab/>
              <w:t>Genehmigung zur Freisetzung</w:t>
            </w:r>
          </w:p>
          <w:p w:rsidR="00FD3DC1" w:rsidRPr="002D11F8" w:rsidRDefault="00FD3DC1">
            <w:pPr>
              <w:spacing w:line="240" w:lineRule="atLeast"/>
            </w:pPr>
          </w:p>
          <w:p w:rsidR="00FD3DC1" w:rsidRPr="002D11F8" w:rsidRDefault="002C3FB8" w:rsidP="00254E1F">
            <w:pPr>
              <w:pStyle w:val="Footer"/>
              <w:numPr>
                <w:ilvl w:val="0"/>
                <w:numId w:val="11"/>
              </w:numPr>
              <w:tabs>
                <w:tab w:val="clear" w:pos="4536"/>
                <w:tab w:val="clear" w:pos="9072"/>
              </w:tabs>
              <w:spacing w:line="240" w:lineRule="atLeast"/>
              <w:rPr>
                <w:sz w:val="24"/>
              </w:rPr>
            </w:pPr>
            <w:r w:rsidRPr="002D11F8">
              <w:rPr>
                <w:sz w:val="24"/>
              </w:rPr>
              <w:t>Ist es erforderlich, eine vorherige Genehmigung zur Freisetzung der Sorte gemäß der Gesetzgebung für Umwelt, Gesundheits- und Tierschutz zu erhalten?</w:t>
            </w:r>
          </w:p>
          <w:p w:rsidR="00FD3DC1" w:rsidRPr="002D11F8" w:rsidRDefault="00FD3DC1">
            <w:pPr>
              <w:spacing w:line="240" w:lineRule="atLeast"/>
            </w:pPr>
          </w:p>
          <w:p w:rsidR="00FD3DC1" w:rsidRPr="002D11F8" w:rsidRDefault="002C3FB8">
            <w:pPr>
              <w:spacing w:line="240" w:lineRule="atLeast"/>
            </w:pPr>
            <w:r w:rsidRPr="002D11F8">
              <w:tab/>
            </w:r>
            <w:r w:rsidRPr="002D11F8">
              <w:tab/>
              <w:t>Ja</w:t>
            </w:r>
            <w:r w:rsidRPr="002D11F8">
              <w:tab/>
              <w:t>[   ]</w:t>
            </w:r>
            <w:r w:rsidRPr="002D11F8">
              <w:tab/>
            </w:r>
            <w:r w:rsidRPr="002D11F8">
              <w:tab/>
            </w:r>
            <w:r w:rsidRPr="002D11F8">
              <w:tab/>
              <w:t>Nein</w:t>
            </w:r>
            <w:r w:rsidRPr="002D11F8">
              <w:tab/>
              <w:t>[   ]</w:t>
            </w:r>
          </w:p>
          <w:p w:rsidR="00FD3DC1" w:rsidRPr="002D11F8" w:rsidRDefault="00FD3DC1">
            <w:pPr>
              <w:spacing w:line="240" w:lineRule="atLeast"/>
            </w:pPr>
          </w:p>
          <w:p w:rsidR="00FD3DC1" w:rsidRPr="002D11F8" w:rsidRDefault="002C3FB8">
            <w:pPr>
              <w:tabs>
                <w:tab w:val="left" w:pos="601"/>
                <w:tab w:val="left" w:pos="1168"/>
              </w:tabs>
              <w:spacing w:line="240" w:lineRule="atLeast"/>
            </w:pPr>
            <w:r w:rsidRPr="002D11F8">
              <w:tab/>
              <w:t>b)</w:t>
            </w:r>
            <w:r w:rsidRPr="002D11F8">
              <w:tab/>
              <w:t>Wurde eine solche Genehmigung erhalten?</w:t>
            </w:r>
          </w:p>
          <w:p w:rsidR="00FD3DC1" w:rsidRPr="002D11F8" w:rsidRDefault="00FD3DC1">
            <w:pPr>
              <w:spacing w:line="240" w:lineRule="atLeast"/>
            </w:pPr>
          </w:p>
          <w:p w:rsidR="00FD3DC1" w:rsidRPr="002D11F8" w:rsidRDefault="002C3FB8">
            <w:pPr>
              <w:spacing w:line="240" w:lineRule="atLeast"/>
            </w:pPr>
            <w:r w:rsidRPr="002D11F8">
              <w:tab/>
            </w:r>
            <w:r w:rsidRPr="002D11F8">
              <w:tab/>
              <w:t>Ja</w:t>
            </w:r>
            <w:r w:rsidRPr="002D11F8">
              <w:tab/>
              <w:t>[   ]</w:t>
            </w:r>
            <w:r w:rsidRPr="002D11F8">
              <w:tab/>
            </w:r>
            <w:r w:rsidRPr="002D11F8">
              <w:tab/>
            </w:r>
            <w:r w:rsidRPr="002D11F8">
              <w:tab/>
              <w:t>Nein</w:t>
            </w:r>
            <w:r w:rsidRPr="002D11F8">
              <w:tab/>
              <w:t>[   ]</w:t>
            </w:r>
          </w:p>
          <w:p w:rsidR="00FD3DC1" w:rsidRPr="002D11F8" w:rsidRDefault="00FD3DC1">
            <w:pPr>
              <w:spacing w:line="240" w:lineRule="atLeast"/>
            </w:pPr>
          </w:p>
          <w:p w:rsidR="00FD3DC1" w:rsidRPr="002D11F8" w:rsidRDefault="002C3FB8">
            <w:pPr>
              <w:tabs>
                <w:tab w:val="left" w:pos="601"/>
              </w:tabs>
              <w:spacing w:line="240" w:lineRule="atLeast"/>
            </w:pPr>
            <w:r w:rsidRPr="002D11F8">
              <w:tab/>
              <w:t>Sofern die Frage mit „ja“ beantwortet wurde, bitte eine Kopie der Genehmigung beifügen.</w:t>
            </w:r>
          </w:p>
          <w:p w:rsidR="00FD3DC1" w:rsidRPr="002D11F8" w:rsidRDefault="00FD3DC1">
            <w:pPr>
              <w:spacing w:line="240" w:lineRule="atLeast"/>
            </w:pPr>
          </w:p>
        </w:tc>
      </w:tr>
      <w:tr w:rsidR="00FD3DC1" w:rsidRPr="002D11F8" w:rsidTr="005F6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99" w:type="dxa"/>
            <w:gridSpan w:val="10"/>
            <w:tcBorders>
              <w:top w:val="single" w:sz="6" w:space="0" w:color="auto"/>
              <w:left w:val="single" w:sz="6" w:space="0" w:color="auto"/>
            </w:tcBorders>
          </w:tcPr>
          <w:p w:rsidR="00FD3DC1" w:rsidRPr="002D11F8" w:rsidRDefault="00254E1F">
            <w:pPr>
              <w:tabs>
                <w:tab w:val="left" w:pos="567"/>
              </w:tabs>
              <w:spacing w:before="120" w:line="240" w:lineRule="atLeast"/>
            </w:pPr>
            <w:r w:rsidRPr="002D11F8">
              <w:rPr>
                <w:noProof/>
                <w:lang w:val="en-US"/>
              </w:rPr>
              <mc:AlternateContent>
                <mc:Choice Requires="wps">
                  <w:drawing>
                    <wp:anchor distT="0" distB="0" distL="114300" distR="114300" simplePos="0" relativeHeight="251657216" behindDoc="0" locked="0" layoutInCell="0" allowOverlap="1" wp14:anchorId="7658BC7D" wp14:editId="4543ECA3">
                      <wp:simplePos x="0" y="0"/>
                      <wp:positionH relativeFrom="column">
                        <wp:posOffset>1294130</wp:posOffset>
                      </wp:positionH>
                      <wp:positionV relativeFrom="paragraph">
                        <wp:posOffset>901065</wp:posOffset>
                      </wp:positionV>
                      <wp:extent cx="1920240" cy="27432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B3109" id="Rectangle 34" o:spid="_x0000_s1026" style="position:absolute;margin-left:101.9pt;margin-top:70.95pt;width:151.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" o:allowincell="f"/>
                  </w:pict>
                </mc:Fallback>
              </mc:AlternateContent>
            </w:r>
            <w:r w:rsidRPr="002D11F8">
              <w:rPr>
                <w:noProof/>
                <w:lang w:val="en-US"/>
              </w:rPr>
              <mc:AlternateContent>
                <mc:Choice Requires="wps">
                  <w:drawing>
                    <wp:anchor distT="0" distB="0" distL="114300" distR="114300" simplePos="0" relativeHeight="251655168" behindDoc="0" locked="0" layoutInCell="0" allowOverlap="1" wp14:anchorId="59DA1257" wp14:editId="1DFE6761">
                      <wp:simplePos x="0" y="0"/>
                      <wp:positionH relativeFrom="column">
                        <wp:posOffset>1568450</wp:posOffset>
                      </wp:positionH>
                      <wp:positionV relativeFrom="paragraph">
                        <wp:posOffset>535305</wp:posOffset>
                      </wp:positionV>
                      <wp:extent cx="4206240" cy="274320"/>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2333" id="Rectangle 33" o:spid="_x0000_s1026" style="position:absolute;margin-left:123.5pt;margin-top:42.15pt;width:33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" o:allowincell="f"/>
                  </w:pict>
                </mc:Fallback>
              </mc:AlternateContent>
            </w:r>
            <w:r w:rsidRPr="002D11F8">
              <w:rPr>
                <w:noProof/>
                <w:lang w:val="en-US"/>
              </w:rPr>
              <mc:AlternateContent>
                <mc:Choice Requires="wps">
                  <w:drawing>
                    <wp:anchor distT="0" distB="0" distL="114300" distR="114300" simplePos="0" relativeHeight="251659264" behindDoc="0" locked="0" layoutInCell="0" allowOverlap="1" wp14:anchorId="43D0AA90" wp14:editId="372C243D">
                      <wp:simplePos x="0" y="0"/>
                      <wp:positionH relativeFrom="column">
                        <wp:posOffset>3945890</wp:posOffset>
                      </wp:positionH>
                      <wp:positionV relativeFrom="paragraph">
                        <wp:posOffset>901065</wp:posOffset>
                      </wp:positionV>
                      <wp:extent cx="1828800" cy="274320"/>
                      <wp:effectExtent l="0" t="0" r="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6B7B" id="Rectangle 35" o:spid="_x0000_s1026" style="position:absolute;margin-left:310.7pt;margin-top:70.95pt;width:2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" o:allowincell="f"/>
                  </w:pict>
                </mc:Fallback>
              </mc:AlternateContent>
            </w:r>
            <w:r w:rsidR="002C3FB8" w:rsidRPr="002D11F8">
              <w:t>9.</w:t>
            </w:r>
            <w:r w:rsidR="002C3FB8" w:rsidRPr="002D11F8">
              <w:tab/>
              <w:t>Ich erkläre hiermit, daß die Auskünfte in diesem Formblatt nach meinem besten Wissen korrekt sind:</w:t>
            </w:r>
          </w:p>
          <w:p w:rsidR="00FD3DC1" w:rsidRPr="002D11F8" w:rsidRDefault="00FD3DC1">
            <w:pPr>
              <w:spacing w:line="240" w:lineRule="atLeast"/>
            </w:pPr>
          </w:p>
          <w:p w:rsidR="00FD3DC1" w:rsidRPr="002D11F8" w:rsidRDefault="002C3FB8">
            <w:pPr>
              <w:tabs>
                <w:tab w:val="left" w:pos="567"/>
              </w:tabs>
              <w:spacing w:line="240" w:lineRule="atLeast"/>
            </w:pPr>
            <w:r w:rsidRPr="002D11F8">
              <w:tab/>
              <w:t>Anmeldername</w:t>
            </w:r>
          </w:p>
          <w:p w:rsidR="00FD3DC1" w:rsidRPr="002D11F8" w:rsidRDefault="00FD3DC1">
            <w:pPr>
              <w:spacing w:line="240" w:lineRule="atLeast"/>
            </w:pPr>
          </w:p>
          <w:p w:rsidR="00FD3DC1" w:rsidRPr="002D11F8" w:rsidRDefault="002C3FB8">
            <w:pPr>
              <w:spacing w:line="240" w:lineRule="atLeast"/>
              <w:ind w:left="567"/>
            </w:pPr>
            <w:r w:rsidRPr="002D11F8">
              <w:t>Unterschrift</w:t>
            </w:r>
            <w:r w:rsidRPr="002D11F8">
              <w:tab/>
            </w:r>
            <w:r w:rsidRPr="002D11F8">
              <w:tab/>
            </w:r>
            <w:r w:rsidRPr="002D11F8">
              <w:tab/>
            </w:r>
            <w:r w:rsidRPr="002D11F8">
              <w:tab/>
            </w:r>
            <w:r w:rsidRPr="002D11F8">
              <w:tab/>
              <w:t>Datum</w:t>
            </w:r>
          </w:p>
          <w:p w:rsidR="00FD3DC1" w:rsidRPr="002D11F8" w:rsidRDefault="00FD3DC1">
            <w:pPr>
              <w:spacing w:line="240" w:lineRule="atLeast"/>
            </w:pPr>
          </w:p>
        </w:tc>
      </w:tr>
    </w:tbl>
    <w:p w:rsidR="005F6A06" w:rsidRDefault="005F6A06">
      <w:pPr>
        <w:jc w:val="right"/>
      </w:pPr>
    </w:p>
    <w:p w:rsidR="009857EB" w:rsidRPr="002D11F8" w:rsidRDefault="005F6A06">
      <w:pPr>
        <w:jc w:val="right"/>
        <w:sectPr w:rsidR="009857EB" w:rsidRPr="002D11F8">
          <w:headerReference w:type="default" r:id="rId30"/>
          <w:footnotePr>
            <w:numRestart w:val="eachSect"/>
          </w:footnotePr>
          <w:endnotePr>
            <w:numFmt w:val="lowerLetter"/>
            <w:numRestart w:val="eachSect"/>
          </w:endnotePr>
          <w:pgSz w:w="11907" w:h="16840" w:code="9"/>
          <w:pgMar w:top="510" w:right="1418" w:bottom="1134" w:left="1418" w:header="510" w:footer="1021" w:gutter="0"/>
          <w:cols w:space="720"/>
        </w:sectPr>
      </w:pPr>
      <w:bookmarkStart w:id="95" w:name="_GoBack"/>
      <w:bookmarkEnd w:id="95"/>
      <w:r>
        <w:t>[</w:t>
      </w:r>
      <w:r w:rsidR="002C3FB8" w:rsidRPr="002D11F8">
        <w:t>Anlage folgt]</w:t>
      </w:r>
    </w:p>
    <w:p w:rsidR="009857EB" w:rsidRPr="002D11F8" w:rsidRDefault="009857EB" w:rsidP="009857EB">
      <w:pPr>
        <w:spacing w:line="240" w:lineRule="atLeast"/>
        <w:jc w:val="right"/>
        <w:rPr>
          <w:lang w:val="fr-CH"/>
        </w:rPr>
      </w:pPr>
    </w:p>
    <w:p w:rsidR="009857EB" w:rsidRPr="002D11F8" w:rsidRDefault="009857EB" w:rsidP="009857EB">
      <w:pPr>
        <w:jc w:val="center"/>
      </w:pPr>
      <w:r w:rsidRPr="002D11F8">
        <w:t>[siehe pdf-Dokument]</w:t>
      </w:r>
    </w:p>
    <w:p w:rsidR="009857EB" w:rsidRPr="002D11F8" w:rsidRDefault="009857EB" w:rsidP="009857EB">
      <w:pPr>
        <w:spacing w:line="240" w:lineRule="atLeast"/>
        <w:jc w:val="right"/>
      </w:pPr>
    </w:p>
    <w:p w:rsidR="009857EB" w:rsidRPr="002D11F8" w:rsidRDefault="009857EB" w:rsidP="009857EB">
      <w:pPr>
        <w:spacing w:line="240" w:lineRule="atLeast"/>
        <w:jc w:val="right"/>
      </w:pPr>
    </w:p>
    <w:p w:rsidR="009857EB" w:rsidRPr="002D11F8" w:rsidRDefault="009857EB" w:rsidP="009857EB">
      <w:pPr>
        <w:spacing w:line="240" w:lineRule="atLeast"/>
        <w:jc w:val="right"/>
      </w:pPr>
    </w:p>
    <w:p w:rsidR="009857EB" w:rsidRPr="009857EB" w:rsidRDefault="009857EB" w:rsidP="009857EB">
      <w:pPr>
        <w:spacing w:line="240" w:lineRule="atLeast"/>
        <w:jc w:val="right"/>
      </w:pPr>
      <w:r w:rsidRPr="002D11F8">
        <w:t>[Ende des Dokuments]</w:t>
      </w:r>
    </w:p>
    <w:p w:rsidR="00FD3DC1" w:rsidRDefault="00FD3DC1" w:rsidP="009857EB">
      <w:pPr>
        <w:jc w:val="right"/>
      </w:pPr>
    </w:p>
    <w:sectPr w:rsidR="00FD3DC1">
      <w:headerReference w:type="default" r:id="rId31"/>
      <w:pgSz w:w="11907" w:h="16840" w:code="9"/>
      <w:pgMar w:top="510" w:right="1418" w:bottom="1134" w:left="1418"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C1" w:rsidRDefault="002C3FB8">
      <w:pPr>
        <w:pStyle w:val="Heading8"/>
        <w:spacing w:after="0"/>
      </w:pPr>
      <w:r>
        <w:t>Anmerkungen</w:t>
      </w:r>
    </w:p>
    <w:p w:rsidR="00FD3DC1" w:rsidRDefault="00FD3DC1">
      <w:pPr>
        <w:rPr>
          <w:sz w:val="22"/>
        </w:rPr>
      </w:pPr>
    </w:p>
  </w:endnote>
  <w:endnote w:type="continuationSeparator" w:id="0">
    <w:p w:rsidR="00FD3DC1" w:rsidRDefault="002C3FB8">
      <w:pPr>
        <w:rPr>
          <w:i/>
          <w:sz w:val="22"/>
        </w:rPr>
      </w:pPr>
      <w:r>
        <w:rPr>
          <w:i/>
          <w:sz w:val="22"/>
        </w:rPr>
        <w:t>Anmerkungen (Forts.)</w:t>
      </w:r>
    </w:p>
    <w:p w:rsidR="00FD3DC1" w:rsidRDefault="00FD3DC1">
      <w:pPr>
        <w:rPr>
          <w:sz w:val="22"/>
        </w:rPr>
      </w:pPr>
    </w:p>
  </w:endnote>
  <w:endnote w:type="continuationNotice" w:id="1">
    <w:p w:rsidR="00FD3DC1" w:rsidRDefault="00FD3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5" w:rsidRDefault="00A1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5" w:rsidRDefault="00A15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5" w:rsidRDefault="00A1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C1" w:rsidRDefault="002C3FB8">
      <w:r>
        <w:separator/>
      </w:r>
    </w:p>
  </w:footnote>
  <w:footnote w:type="continuationSeparator" w:id="0">
    <w:p w:rsidR="00FD3DC1" w:rsidRDefault="002C3FB8">
      <w:r>
        <w:continuationSeparator/>
      </w:r>
    </w:p>
  </w:footnote>
  <w:footnote w:id="1">
    <w:p w:rsidR="00FD3DC1" w:rsidRDefault="002C3FB8">
      <w:pPr>
        <w:pStyle w:val="FootnoteText"/>
        <w:tabs>
          <w:tab w:val="clear" w:pos="284"/>
        </w:tabs>
        <w:ind w:left="709" w:hanging="709"/>
      </w:pPr>
      <w:r>
        <w:rPr>
          <w:rStyle w:val="FootnoteReference"/>
        </w:rPr>
        <w:t>*</w:t>
      </w:r>
      <w:r>
        <w:t xml:space="preserve"> </w:t>
      </w:r>
      <w:r>
        <w:tab/>
        <w:t>Diese Namen waren zum Zeitpunkt der Einführung dieser Prüfungsrichtlinien richtig, können jedoch revidiert oder aktualisiert werden. [Den Lesern wird empfohlen, für neueste Auskünfte den UPOV-Code zu konsultieren, der auf der UPOV-Website zu finden ist (www.upov.int).]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5" w:rsidRDefault="00A1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C1" w:rsidRDefault="002C3FB8">
    <w:pPr>
      <w:pStyle w:val="Header"/>
      <w:rPr>
        <w:noProof w:val="0"/>
        <w:lang w:val="en-US"/>
      </w:rPr>
    </w:pPr>
    <w:r>
      <w:rPr>
        <w:noProof w:val="0"/>
        <w:lang w:val="en-US"/>
      </w:rPr>
      <w:t>TG/201/1</w:t>
    </w:r>
    <w:r w:rsidR="00027A76">
      <w:rPr>
        <w:noProof w:val="0"/>
        <w:lang w:val="en-US"/>
      </w:rPr>
      <w:t xml:space="preserve"> Rev.</w:t>
    </w:r>
    <w:r w:rsidR="003E5815">
      <w:rPr>
        <w:noProof w:val="0"/>
        <w:lang w:val="en-US"/>
      </w:rPr>
      <w:t xml:space="preserve"> Corr.</w:t>
    </w:r>
    <w:r>
      <w:rPr>
        <w:noProof w:val="0"/>
        <w:lang w:val="en-US"/>
      </w:rPr>
      <w:br/>
      <w:t xml:space="preserve">Mandarinen, </w:t>
    </w:r>
    <w:r w:rsidR="00027A76" w:rsidRPr="00027A76">
      <w:rPr>
        <w:noProof w:val="0"/>
        <w:lang w:val="en-US"/>
      </w:rPr>
      <w:t>2003–04-09 + 2015-03-25</w:t>
    </w:r>
    <w:r w:rsidR="003E5815">
      <w:rPr>
        <w:noProof w:val="0"/>
        <w:lang w:val="en-US"/>
      </w:rPr>
      <w:t xml:space="preserve"> </w:t>
    </w:r>
    <w:r w:rsidR="003E5815" w:rsidRPr="00F959AE">
      <w:rPr>
        <w:lang w:val="en-US"/>
      </w:rPr>
      <w:t>+ 2020-02-25</w:t>
    </w:r>
  </w:p>
  <w:p w:rsidR="00FD3DC1" w:rsidRDefault="002C3FB8">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D5CFA">
      <w:rPr>
        <w:rStyle w:val="PageNumber"/>
      </w:rPr>
      <w:t>9</w:t>
    </w:r>
    <w:r>
      <w:rPr>
        <w:rStyle w:val="PageNumber"/>
      </w:rPr>
      <w:fldChar w:fldCharType="end"/>
    </w:r>
    <w:r>
      <w:rPr>
        <w:rStyle w:val="PageNumber"/>
      </w:rPr>
      <w:t xml:space="preserve"> -</w:t>
    </w:r>
  </w:p>
  <w:p w:rsidR="00FD3DC1" w:rsidRDefault="00FD3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5" w:rsidRDefault="00A15A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C1" w:rsidRDefault="002C3FB8">
    <w:pPr>
      <w:pStyle w:val="Header"/>
      <w:rPr>
        <w:noProof w:val="0"/>
        <w:lang w:val="en-US"/>
      </w:rPr>
    </w:pPr>
    <w:r>
      <w:rPr>
        <w:noProof w:val="0"/>
        <w:lang w:val="en-US"/>
      </w:rPr>
      <w:t>TG/201/1</w:t>
    </w:r>
    <w:r w:rsidR="00027A76">
      <w:rPr>
        <w:noProof w:val="0"/>
        <w:lang w:val="en-US"/>
      </w:rPr>
      <w:t xml:space="preserve"> Rev.</w:t>
    </w:r>
    <w:r w:rsidR="003E5815">
      <w:rPr>
        <w:noProof w:val="0"/>
        <w:lang w:val="en-US"/>
      </w:rPr>
      <w:t xml:space="preserve"> Corr.</w:t>
    </w:r>
    <w:r>
      <w:rPr>
        <w:noProof w:val="0"/>
        <w:lang w:val="en-US"/>
      </w:rPr>
      <w:br/>
      <w:t xml:space="preserve">Mandarins/Mandarinier/Mandarinen/Mandarino, </w:t>
    </w:r>
    <w:r w:rsidR="00027A76" w:rsidRPr="00027A76">
      <w:rPr>
        <w:noProof w:val="0"/>
        <w:lang w:val="en-US"/>
      </w:rPr>
      <w:t>2003–04-09 + 2015-03-25</w:t>
    </w:r>
    <w:r w:rsidR="003E5815">
      <w:rPr>
        <w:noProof w:val="0"/>
        <w:lang w:val="en-US"/>
      </w:rPr>
      <w:t xml:space="preserve"> </w:t>
    </w:r>
    <w:r w:rsidR="003E5815" w:rsidRPr="00F959AE">
      <w:rPr>
        <w:lang w:val="en-US"/>
      </w:rPr>
      <w:t>+ 2020-02-25</w:t>
    </w:r>
  </w:p>
  <w:p w:rsidR="00FD3DC1" w:rsidRDefault="002C3FB8">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D5CFA">
      <w:rPr>
        <w:rStyle w:val="PageNumber"/>
      </w:rPr>
      <w:t>34</w:t>
    </w:r>
    <w:r>
      <w:rPr>
        <w:rStyle w:val="PageNumber"/>
      </w:rPr>
      <w:fldChar w:fldCharType="end"/>
    </w:r>
    <w:r>
      <w:rPr>
        <w:rStyle w:val="PageNumber"/>
      </w:rPr>
      <w:t xml:space="preserve"> -</w:t>
    </w:r>
  </w:p>
  <w:p w:rsidR="00FD3DC1" w:rsidRDefault="00FD3D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EB" w:rsidRDefault="009857EB">
    <w:pPr>
      <w:pStyle w:val="Header"/>
      <w:rPr>
        <w:noProof w:val="0"/>
        <w:lang w:val="en-US"/>
      </w:rPr>
    </w:pPr>
    <w:r>
      <w:rPr>
        <w:noProof w:val="0"/>
        <w:lang w:val="en-US"/>
      </w:rPr>
      <w:t>TG/201/1 Rev.</w:t>
    </w:r>
    <w:r w:rsidR="003E5815">
      <w:rPr>
        <w:noProof w:val="0"/>
        <w:lang w:val="en-US"/>
      </w:rPr>
      <w:t xml:space="preserve"> Corr.</w:t>
    </w:r>
    <w:r>
      <w:rPr>
        <w:noProof w:val="0"/>
        <w:lang w:val="en-US"/>
      </w:rPr>
      <w:br/>
    </w:r>
    <w:r w:rsidR="00A15A45">
      <w:rPr>
        <w:noProof w:val="0"/>
        <w:lang w:val="en-US"/>
      </w:rPr>
      <w:t>Mandarinen</w:t>
    </w:r>
    <w:r>
      <w:rPr>
        <w:noProof w:val="0"/>
        <w:lang w:val="en-US"/>
      </w:rPr>
      <w:t xml:space="preserve">, </w:t>
    </w:r>
    <w:r w:rsidRPr="00027A76">
      <w:rPr>
        <w:noProof w:val="0"/>
        <w:lang w:val="en-US"/>
      </w:rPr>
      <w:t>2003–04-09 + 2015-03-25</w:t>
    </w:r>
    <w:r w:rsidR="003E5815">
      <w:rPr>
        <w:noProof w:val="0"/>
        <w:lang w:val="en-US"/>
      </w:rPr>
      <w:t xml:space="preserve"> </w:t>
    </w:r>
    <w:r w:rsidR="003E5815" w:rsidRPr="00F959AE">
      <w:rPr>
        <w:lang w:val="en-US"/>
      </w:rPr>
      <w:t>+ 2020-02-25</w:t>
    </w:r>
  </w:p>
  <w:p w:rsidR="009857EB" w:rsidRDefault="009857EB">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D5CFA">
      <w:rPr>
        <w:rStyle w:val="PageNumber"/>
      </w:rPr>
      <w:t>48</w:t>
    </w:r>
    <w:r>
      <w:rPr>
        <w:rStyle w:val="PageNumber"/>
      </w:rPr>
      <w:fldChar w:fldCharType="end"/>
    </w:r>
    <w:r>
      <w:rPr>
        <w:rStyle w:val="PageNumber"/>
      </w:rPr>
      <w:t xml:space="preserve"> -</w:t>
    </w:r>
  </w:p>
  <w:p w:rsidR="009857EB" w:rsidRDefault="009857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7D" w:rsidRPr="003E5815" w:rsidRDefault="0075117D" w:rsidP="0075117D">
    <w:pPr>
      <w:pStyle w:val="Header"/>
      <w:rPr>
        <w:noProof w:val="0"/>
      </w:rPr>
    </w:pPr>
    <w:r w:rsidRPr="003E5815">
      <w:rPr>
        <w:noProof w:val="0"/>
      </w:rPr>
      <w:t>TG/201/1 Rev.</w:t>
    </w:r>
    <w:r w:rsidR="003E5815" w:rsidRPr="003E5815">
      <w:rPr>
        <w:noProof w:val="0"/>
      </w:rPr>
      <w:t xml:space="preserve"> Corr.</w:t>
    </w:r>
    <w:r w:rsidRPr="003E5815">
      <w:rPr>
        <w:noProof w:val="0"/>
      </w:rPr>
      <w:br/>
      <w:t>Mandarinen, 2003–04-09 + 2015-03-25</w:t>
    </w:r>
    <w:r w:rsidR="003E5815">
      <w:rPr>
        <w:noProof w:val="0"/>
      </w:rPr>
      <w:t xml:space="preserve"> </w:t>
    </w:r>
    <w:r w:rsidR="003E5815" w:rsidRPr="00F959AE">
      <w:rPr>
        <w:lang w:val="en-US"/>
      </w:rPr>
      <w:t>+ 2020-02-25</w:t>
    </w:r>
  </w:p>
  <w:p w:rsidR="006A6A80" w:rsidRDefault="00CD5CFA">
    <w:pPr>
      <w:pStyle w:val="Header"/>
    </w:pPr>
  </w:p>
  <w:p w:rsidR="006A6A80" w:rsidRDefault="001D38D5">
    <w:pPr>
      <w:pStyle w:val="Header"/>
    </w:pPr>
    <w:r>
      <w:t>ANLAGE</w:t>
    </w:r>
  </w:p>
  <w:p w:rsidR="006A6A80" w:rsidRDefault="00CD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DC59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B8EC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7001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C43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C61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8680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BE3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02C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4C2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C447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B28E9"/>
    <w:multiLevelType w:val="singleLevel"/>
    <w:tmpl w:val="6732491C"/>
    <w:lvl w:ilvl="0">
      <w:start w:val="1"/>
      <w:numFmt w:val="lowerLetter"/>
      <w:lvlText w:val="%1)"/>
      <w:lvlJc w:val="left"/>
      <w:pPr>
        <w:tabs>
          <w:tab w:val="num" w:pos="1140"/>
        </w:tabs>
        <w:ind w:left="1140" w:hanging="570"/>
      </w:pPr>
      <w:rPr>
        <w:rFonts w:hint="default"/>
      </w:rPr>
    </w:lvl>
  </w:abstractNum>
  <w:abstractNum w:abstractNumId="11" w15:restartNumberingAfterBreak="0">
    <w:nsid w:val="26A71B4C"/>
    <w:multiLevelType w:val="singleLevel"/>
    <w:tmpl w:val="F7CAB932"/>
    <w:lvl w:ilvl="0">
      <w:start w:val="1"/>
      <w:numFmt w:val="decimal"/>
      <w:pStyle w:val="indentpara"/>
      <w:lvlText w:val="%1."/>
      <w:lvlJc w:val="left"/>
      <w:pPr>
        <w:tabs>
          <w:tab w:val="num" w:pos="420"/>
        </w:tabs>
        <w:ind w:left="420" w:hanging="420"/>
      </w:pPr>
      <w:rPr>
        <w:rFonts w:hint="default"/>
      </w:rPr>
    </w:lvl>
  </w:abstractNum>
  <w:abstractNum w:abstractNumId="12" w15:restartNumberingAfterBreak="0">
    <w:nsid w:val="400256BA"/>
    <w:multiLevelType w:val="singleLevel"/>
    <w:tmpl w:val="32343B8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2B53FD"/>
    <w:multiLevelType w:val="singleLevel"/>
    <w:tmpl w:val="476661E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901314"/>
    <w:multiLevelType w:val="singleLevel"/>
    <w:tmpl w:val="31E6B132"/>
    <w:lvl w:ilvl="0">
      <w:start w:val="1"/>
      <w:numFmt w:val="decimal"/>
      <w:pStyle w:val="Heading1"/>
      <w:lvlText w:val="%1."/>
      <w:lvlJc w:val="left"/>
      <w:pPr>
        <w:tabs>
          <w:tab w:val="num" w:pos="567"/>
        </w:tabs>
        <w:ind w:left="567" w:hanging="567"/>
      </w:pPr>
      <w:rPr>
        <w:u w:val="none"/>
      </w:rPr>
    </w:lvl>
  </w:abstractNum>
  <w:abstractNum w:abstractNumId="15" w15:restartNumberingAfterBreak="0">
    <w:nsid w:val="5AB758F8"/>
    <w:multiLevelType w:val="singleLevel"/>
    <w:tmpl w:val="AEDE2BC0"/>
    <w:lvl w:ilvl="0">
      <w:start w:val="1"/>
      <w:numFmt w:val="lowerLetter"/>
      <w:pStyle w:val="bullet"/>
      <w:lvlText w:val="%1)"/>
      <w:legacy w:legacy="1" w:legacySpace="0" w:legacyIndent="567"/>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1"/>
  </w:num>
  <w:num w:numId="15">
    <w:abstractNumId w:val="12"/>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hideSpellingErrors/>
  <w:attachedTemplate r:id="rId1"/>
  <w:defaultTabStop w:val="737"/>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pos w:val="sectEnd"/>
    <w:numFmt w:val="lowerLetter"/>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F"/>
    <w:rsid w:val="00027A76"/>
    <w:rsid w:val="00116518"/>
    <w:rsid w:val="001D38D5"/>
    <w:rsid w:val="00254E1F"/>
    <w:rsid w:val="002C3FB8"/>
    <w:rsid w:val="002D11F8"/>
    <w:rsid w:val="003267C3"/>
    <w:rsid w:val="00390CF4"/>
    <w:rsid w:val="003E5815"/>
    <w:rsid w:val="00503986"/>
    <w:rsid w:val="005F6A06"/>
    <w:rsid w:val="00665FA7"/>
    <w:rsid w:val="0075117D"/>
    <w:rsid w:val="00806652"/>
    <w:rsid w:val="00807ABB"/>
    <w:rsid w:val="009857EB"/>
    <w:rsid w:val="00A15A45"/>
    <w:rsid w:val="00A21A03"/>
    <w:rsid w:val="00CD5CFA"/>
    <w:rsid w:val="00EA3066"/>
    <w:rsid w:val="00EB2BA9"/>
    <w:rsid w:val="00EF07A2"/>
    <w:rsid w:val="00F33827"/>
    <w:rsid w:val="00FD3DC1"/>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39A038"/>
  <w15:docId w15:val="{0F435087-60A8-47F3-BEA3-154A9B2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de-DE"/>
    </w:rPr>
  </w:style>
  <w:style w:type="paragraph" w:styleId="Heading1">
    <w:name w:val="heading 1"/>
    <w:basedOn w:val="Normal"/>
    <w:next w:val="Normal"/>
    <w:qFormat/>
    <w:pPr>
      <w:keepNext/>
      <w:numPr>
        <w:numId w:val="12"/>
      </w:numPr>
      <w:tabs>
        <w:tab w:val="clear" w:pos="567"/>
      </w:tabs>
      <w:spacing w:after="240"/>
      <w:ind w:left="737" w:hanging="737"/>
      <w:outlineLvl w:val="0"/>
    </w:pPr>
    <w:rPr>
      <w:u w:val="single"/>
    </w:rPr>
  </w:style>
  <w:style w:type="paragraph" w:styleId="Heading2">
    <w:name w:val="heading 2"/>
    <w:basedOn w:val="Normal"/>
    <w:next w:val="Normal"/>
    <w:qFormat/>
    <w:pPr>
      <w:keepNext/>
      <w:spacing w:after="240"/>
      <w:ind w:left="737" w:hanging="737"/>
      <w:outlineLvl w:val="1"/>
    </w:pPr>
    <w:rPr>
      <w:i/>
      <w:lang w:val="en-GB"/>
    </w:rPr>
  </w:style>
  <w:style w:type="paragraph" w:styleId="Heading3">
    <w:name w:val="heading 3"/>
    <w:basedOn w:val="Normal"/>
    <w:next w:val="Normal"/>
    <w:qFormat/>
    <w:pPr>
      <w:keepNext/>
      <w:tabs>
        <w:tab w:val="left" w:pos="992"/>
      </w:tabs>
      <w:spacing w:after="240"/>
      <w:ind w:left="1474" w:hanging="737"/>
      <w:outlineLvl w:val="2"/>
    </w:pPr>
  </w:style>
  <w:style w:type="paragraph" w:styleId="Heading4">
    <w:name w:val="heading 4"/>
    <w:basedOn w:val="Normal"/>
    <w:next w:val="Normal"/>
    <w:qFormat/>
    <w:pPr>
      <w:keepNext/>
      <w:keepLines/>
      <w:tabs>
        <w:tab w:val="left" w:pos="993"/>
      </w:tabs>
      <w:spacing w:after="240"/>
      <w:ind w:left="993" w:hanging="993"/>
      <w:outlineLvl w:val="3"/>
    </w:pPr>
    <w:rPr>
      <w:i/>
    </w:rPr>
  </w:style>
  <w:style w:type="paragraph" w:styleId="Heading5">
    <w:name w:val="heading 5"/>
    <w:basedOn w:val="Normal"/>
    <w:next w:val="Normal"/>
    <w:qFormat/>
    <w:pPr>
      <w:keepNext/>
      <w:keepLines/>
      <w:tabs>
        <w:tab w:val="left" w:pos="993"/>
        <w:tab w:val="left" w:pos="1985"/>
      </w:tabs>
      <w:spacing w:after="240"/>
      <w:ind w:left="1985" w:hanging="992"/>
      <w:outlineLvl w:val="4"/>
    </w:pPr>
    <w:rPr>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567"/>
        <w:tab w:val="left" w:pos="1134"/>
        <w:tab w:val="left" w:pos="1843"/>
      </w:tabs>
      <w:outlineLvl w:val="6"/>
    </w:pPr>
    <w:rPr>
      <w:i/>
    </w:rPr>
  </w:style>
  <w:style w:type="paragraph" w:styleId="Heading8">
    <w:name w:val="heading 8"/>
    <w:basedOn w:val="Normal"/>
    <w:next w:val="Normal"/>
    <w:qFormat/>
    <w:pPr>
      <w:keepNext/>
      <w:spacing w:after="120"/>
      <w:outlineLvl w:val="7"/>
    </w:pPr>
    <w:rPr>
      <w:i/>
      <w:sz w:val="22"/>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jc w:val="center"/>
    </w:pPr>
    <w:rPr>
      <w:noProof/>
      <w:sz w:val="20"/>
    </w:rPr>
  </w:style>
  <w:style w:type="paragraph" w:styleId="Footer">
    <w:name w:val="footer"/>
    <w:basedOn w:val="Normal"/>
    <w:semiHidden/>
    <w:pPr>
      <w:tabs>
        <w:tab w:val="center" w:pos="4536"/>
        <w:tab w:val="right" w:pos="9072"/>
      </w:tabs>
    </w:pPr>
    <w:rPr>
      <w:sz w:val="16"/>
    </w:rPr>
  </w:style>
  <w:style w:type="character" w:styleId="PageNumber">
    <w:name w:val="page number"/>
    <w:basedOn w:val="DefaultParagraphFont"/>
    <w:semiHidden/>
  </w:style>
  <w:style w:type="paragraph" w:styleId="Title">
    <w:name w:val="Title"/>
    <w:basedOn w:val="Normal"/>
    <w:qFormat/>
    <w:pPr>
      <w:spacing w:after="300"/>
      <w:jc w:val="center"/>
    </w:pPr>
    <w:rPr>
      <w:rFonts w:ascii="Arial" w:hAnsi="Arial"/>
      <w:b/>
      <w:caps/>
      <w:kern w:val="28"/>
      <w:sz w:val="30"/>
    </w:rPr>
  </w:style>
  <w:style w:type="paragraph" w:customStyle="1" w:styleId="Normalt">
    <w:name w:val="Normalt"/>
    <w:basedOn w:val="Normal"/>
    <w:pPr>
      <w:spacing w:before="120" w:after="120"/>
      <w:jc w:val="left"/>
    </w:pPr>
    <w:rPr>
      <w:snapToGrid w:val="0"/>
      <w:sz w:val="20"/>
      <w:lang w:val="en-US"/>
    </w:rPr>
  </w:style>
  <w:style w:type="paragraph" w:customStyle="1" w:styleId="Normaltb">
    <w:name w:val="Normaltb"/>
    <w:basedOn w:val="Normalt"/>
    <w:pPr>
      <w:keepNext/>
    </w:pPr>
    <w:rPr>
      <w:b/>
    </w:rPr>
  </w:style>
  <w:style w:type="paragraph" w:styleId="FootnoteText">
    <w:name w:val="footnote text"/>
    <w:basedOn w:val="Normal"/>
    <w:semiHidden/>
    <w:pPr>
      <w:tabs>
        <w:tab w:val="left" w:pos="284"/>
      </w:tabs>
      <w:spacing w:before="60" w:line="200" w:lineRule="exact"/>
    </w:pPr>
    <w:rPr>
      <w:spacing w:val="4"/>
      <w:sz w:val="18"/>
    </w:rPr>
  </w:style>
  <w:style w:type="character" w:styleId="FootnoteReference">
    <w:name w:val="footnote reference"/>
    <w:basedOn w:val="DefaultParagraphFont"/>
    <w:semiHidden/>
    <w:rPr>
      <w:vertAlign w:val="superscript"/>
    </w:rPr>
  </w:style>
  <w:style w:type="paragraph" w:customStyle="1" w:styleId="TitleofDoc">
    <w:name w:val="Title of Doc"/>
    <w:basedOn w:val="Normal"/>
    <w:pPr>
      <w:spacing w:before="1200"/>
      <w:jc w:val="center"/>
    </w:pPr>
    <w:rPr>
      <w:caps/>
    </w:rPr>
  </w:style>
  <w:style w:type="paragraph" w:styleId="Date">
    <w:name w:val="Date"/>
    <w:basedOn w:val="Normal"/>
    <w:semiHidden/>
    <w:pPr>
      <w:spacing w:line="340" w:lineRule="exact"/>
      <w:ind w:left="1276"/>
    </w:pPr>
    <w:rPr>
      <w:rFonts w:ascii="Arial" w:hAnsi="Arial"/>
      <w:b/>
      <w:sz w:val="22"/>
    </w:rPr>
  </w:style>
  <w:style w:type="paragraph" w:styleId="TOC1">
    <w:name w:val="toc 1"/>
    <w:basedOn w:val="Normal"/>
    <w:next w:val="Normal"/>
    <w:semiHidden/>
    <w:pPr>
      <w:keepNext/>
      <w:tabs>
        <w:tab w:val="left" w:pos="426"/>
        <w:tab w:val="right" w:leader="dot" w:pos="9072"/>
      </w:tabs>
      <w:spacing w:before="60"/>
      <w:ind w:left="425" w:right="284" w:hanging="425"/>
      <w:jc w:val="left"/>
    </w:pPr>
    <w:rPr>
      <w:caps/>
      <w:noProof/>
      <w:sz w:val="20"/>
    </w:rPr>
  </w:style>
  <w:style w:type="paragraph" w:styleId="TOC2">
    <w:name w:val="toc 2"/>
    <w:basedOn w:val="Normal"/>
    <w:next w:val="Normal"/>
    <w:semiHidden/>
    <w:pPr>
      <w:tabs>
        <w:tab w:val="left" w:pos="851"/>
        <w:tab w:val="right" w:leader="dot" w:pos="9072"/>
      </w:tabs>
      <w:spacing w:before="60"/>
      <w:ind w:left="851" w:right="284" w:hanging="426"/>
      <w:jc w:val="left"/>
    </w:pPr>
    <w:rPr>
      <w:noProof/>
      <w:sz w:val="20"/>
    </w:rPr>
  </w:style>
  <w:style w:type="paragraph" w:styleId="TOC3">
    <w:name w:val="toc 3"/>
    <w:basedOn w:val="Normal"/>
    <w:next w:val="Normal"/>
    <w:semiHidden/>
    <w:pPr>
      <w:tabs>
        <w:tab w:val="left" w:pos="1418"/>
        <w:tab w:val="right" w:leader="dot" w:pos="9072"/>
      </w:tabs>
      <w:spacing w:before="60"/>
      <w:ind w:left="1418" w:right="284" w:hanging="567"/>
      <w:jc w:val="left"/>
    </w:pPr>
    <w:rPr>
      <w:i/>
      <w:noProof/>
      <w:sz w:val="20"/>
    </w:rPr>
  </w:style>
  <w:style w:type="paragraph" w:styleId="EndnoteText">
    <w:name w:val="endnote text"/>
    <w:basedOn w:val="Normal"/>
    <w:semiHidden/>
    <w:pPr>
      <w:tabs>
        <w:tab w:val="left" w:pos="284"/>
      </w:tabs>
      <w:spacing w:before="60" w:after="60"/>
    </w:pPr>
    <w:rPr>
      <w:sz w:val="20"/>
    </w:rPr>
  </w:style>
  <w:style w:type="character" w:styleId="EndnoteReference">
    <w:name w:val="endnote reference"/>
    <w:basedOn w:val="DefaultParagraphFont"/>
    <w:semiHidden/>
    <w:rPr>
      <w:sz w:val="24"/>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2pt">
    <w:name w:val="2pt"/>
    <w:basedOn w:val="tqparabox"/>
    <w:pPr>
      <w:ind w:left="0"/>
    </w:pPr>
  </w:style>
  <w:style w:type="paragraph" w:styleId="TOC4">
    <w:name w:val="toc 4"/>
    <w:basedOn w:val="Normal"/>
    <w:next w:val="Normal"/>
    <w:autoRedefine/>
    <w:semiHidden/>
    <w:pPr>
      <w:tabs>
        <w:tab w:val="left" w:pos="1985"/>
        <w:tab w:val="right" w:leader="dot" w:pos="9072"/>
      </w:tabs>
      <w:spacing w:before="40"/>
      <w:ind w:left="1985" w:right="284" w:hanging="709"/>
    </w:pPr>
    <w:rPr>
      <w:noProof/>
      <w:sz w:val="20"/>
    </w:rPr>
  </w:style>
  <w:style w:type="paragraph" w:styleId="TOC5">
    <w:name w:val="toc 5"/>
    <w:basedOn w:val="Normal"/>
    <w:next w:val="Normal"/>
    <w:autoRedefine/>
    <w:semiHidden/>
    <w:pPr>
      <w:tabs>
        <w:tab w:val="left" w:pos="2835"/>
        <w:tab w:val="right" w:leader="dot" w:pos="9072"/>
      </w:tabs>
      <w:spacing w:before="40"/>
      <w:ind w:left="2835" w:right="284" w:hanging="850"/>
    </w:pPr>
    <w:rPr>
      <w:noProof/>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link w:val="BodyTextChar"/>
    <w:semiHidden/>
    <w:rPr>
      <w:lang w:val="en-US"/>
    </w:rPr>
  </w:style>
  <w:style w:type="paragraph" w:styleId="BodyTextIndent3">
    <w:name w:val="Body Text Indent 3"/>
    <w:basedOn w:val="Normal"/>
    <w:semiHidden/>
    <w:pPr>
      <w:numPr>
        <w:ilvl w:val="12"/>
      </w:numPr>
      <w:tabs>
        <w:tab w:val="left" w:pos="1169"/>
        <w:tab w:val="left" w:pos="8256"/>
      </w:tabs>
      <w:spacing w:line="240" w:lineRule="atLeast"/>
      <w:ind w:firstLine="567"/>
    </w:pPr>
    <w:rPr>
      <w:lang w:val="en-US"/>
    </w:rPr>
  </w:style>
  <w:style w:type="paragraph" w:styleId="Index1">
    <w:name w:val="index 1"/>
    <w:basedOn w:val="Normal"/>
    <w:next w:val="Normal"/>
    <w:autoRedefine/>
    <w:semiHidden/>
    <w:pPr>
      <w:ind w:left="200" w:hanging="200"/>
    </w:pPr>
    <w:rPr>
      <w:lang w:val="en-US"/>
    </w:rPr>
  </w:style>
  <w:style w:type="paragraph" w:styleId="BodyTextIndent2">
    <w:name w:val="Body Text Indent 2"/>
    <w:basedOn w:val="Normal"/>
    <w:semiHidden/>
    <w:pPr>
      <w:ind w:firstLine="567"/>
    </w:pPr>
    <w:rPr>
      <w:lang w:val="en-US"/>
    </w:rPr>
  </w:style>
  <w:style w:type="paragraph" w:styleId="ListBullet">
    <w:name w:val="List Bullet"/>
    <w:basedOn w:val="Normal"/>
    <w:autoRedefine/>
    <w:semiHidden/>
    <w:pPr>
      <w:numPr>
        <w:numId w:val="1"/>
      </w:numPr>
    </w:pPr>
    <w:rPr>
      <w:lang w:val="en-US"/>
    </w:rPr>
  </w:style>
  <w:style w:type="paragraph" w:styleId="ListBullet2">
    <w:name w:val="List Bullet 2"/>
    <w:basedOn w:val="Normal"/>
    <w:autoRedefine/>
    <w:semiHidden/>
    <w:pPr>
      <w:numPr>
        <w:numId w:val="2"/>
      </w:numPr>
    </w:pPr>
    <w:rPr>
      <w:lang w:val="en-US"/>
    </w:rPr>
  </w:style>
  <w:style w:type="paragraph" w:styleId="ListBullet3">
    <w:name w:val="List Bullet 3"/>
    <w:basedOn w:val="Normal"/>
    <w:autoRedefine/>
    <w:semiHidden/>
    <w:pPr>
      <w:numPr>
        <w:numId w:val="3"/>
      </w:numPr>
    </w:pPr>
    <w:rPr>
      <w:lang w:val="en-US"/>
    </w:rPr>
  </w:style>
  <w:style w:type="paragraph" w:styleId="ListBullet4">
    <w:name w:val="List Bullet 4"/>
    <w:basedOn w:val="Normal"/>
    <w:autoRedefine/>
    <w:semiHidden/>
    <w:pPr>
      <w:numPr>
        <w:numId w:val="4"/>
      </w:numPr>
    </w:pPr>
    <w:rPr>
      <w:lang w:val="en-US"/>
    </w:rPr>
  </w:style>
  <w:style w:type="paragraph" w:styleId="ListBullet5">
    <w:name w:val="List Bullet 5"/>
    <w:basedOn w:val="Normal"/>
    <w:autoRedefine/>
    <w:semiHidden/>
    <w:pPr>
      <w:numPr>
        <w:numId w:val="5"/>
      </w:numPr>
    </w:pPr>
    <w:rPr>
      <w:lang w:val="en-US"/>
    </w:rPr>
  </w:style>
  <w:style w:type="paragraph" w:styleId="ListNumber">
    <w:name w:val="List Number"/>
    <w:basedOn w:val="Normal"/>
    <w:semiHidden/>
    <w:pPr>
      <w:numPr>
        <w:numId w:val="6"/>
      </w:numPr>
    </w:pPr>
    <w:rPr>
      <w:lang w:val="en-US"/>
    </w:rPr>
  </w:style>
  <w:style w:type="paragraph" w:styleId="ListNumber2">
    <w:name w:val="List Number 2"/>
    <w:basedOn w:val="Normal"/>
    <w:semiHidden/>
    <w:pPr>
      <w:numPr>
        <w:numId w:val="7"/>
      </w:numPr>
    </w:pPr>
    <w:rPr>
      <w:lang w:val="en-US"/>
    </w:rPr>
  </w:style>
  <w:style w:type="paragraph" w:styleId="ListNumber3">
    <w:name w:val="List Number 3"/>
    <w:basedOn w:val="Normal"/>
    <w:semiHidden/>
    <w:pPr>
      <w:numPr>
        <w:numId w:val="8"/>
      </w:numPr>
    </w:pPr>
    <w:rPr>
      <w:lang w:val="en-US"/>
    </w:rPr>
  </w:style>
  <w:style w:type="paragraph" w:styleId="ListNumber4">
    <w:name w:val="List Number 4"/>
    <w:basedOn w:val="Normal"/>
    <w:semiHidden/>
    <w:pPr>
      <w:numPr>
        <w:numId w:val="9"/>
      </w:numPr>
    </w:pPr>
    <w:rPr>
      <w:lang w:val="en-US"/>
    </w:rPr>
  </w:style>
  <w:style w:type="paragraph" w:styleId="ListNumber5">
    <w:name w:val="List Number 5"/>
    <w:basedOn w:val="Normal"/>
    <w:semiHidden/>
    <w:pPr>
      <w:numPr>
        <w:numId w:val="10"/>
      </w:numPr>
    </w:pPr>
    <w:rPr>
      <w:lang w:val="en-US"/>
    </w:rPr>
  </w:style>
  <w:style w:type="paragraph" w:customStyle="1" w:styleId="Organizer">
    <w:name w:val="Organizer"/>
    <w:basedOn w:val="Normal"/>
    <w:pPr>
      <w:spacing w:after="600"/>
      <w:ind w:left="-993" w:right="-994"/>
      <w:jc w:val="center"/>
    </w:pPr>
    <w:rPr>
      <w:rFonts w:ascii="Arial" w:hAnsi="Arial"/>
      <w:b/>
      <w:caps/>
      <w:kern w:val="26"/>
      <w:sz w:val="26"/>
      <w:lang w:val="en-US"/>
    </w:rPr>
  </w:style>
  <w:style w:type="paragraph" w:customStyle="1" w:styleId="Draft">
    <w:name w:val="Draft"/>
    <w:basedOn w:val="Normal"/>
    <w:pPr>
      <w:spacing w:before="480"/>
      <w:jc w:val="center"/>
    </w:pPr>
    <w:rPr>
      <w:rFonts w:ascii="Arial" w:hAnsi="Arial"/>
      <w:b/>
      <w:sz w:val="52"/>
      <w:bdr w:val="single" w:sz="6" w:space="0" w:color="auto"/>
      <w:shd w:val="pct10" w:color="auto" w:fill="auto"/>
      <w:lang w:val="en-US"/>
    </w:rPr>
  </w:style>
  <w:style w:type="paragraph" w:customStyle="1" w:styleId="Session">
    <w:name w:val="Session"/>
    <w:basedOn w:val="Normal"/>
    <w:pPr>
      <w:spacing w:before="60"/>
      <w:jc w:val="center"/>
    </w:pPr>
    <w:rPr>
      <w:rFonts w:ascii="Arial" w:hAnsi="Arial"/>
      <w:b/>
      <w:sz w:val="30"/>
      <w:lang w:val="en-US"/>
    </w:rPr>
  </w:style>
  <w:style w:type="paragraph" w:customStyle="1" w:styleId="preparedby">
    <w:name w:val="prepared by"/>
    <w:basedOn w:val="Normal"/>
    <w:pPr>
      <w:spacing w:before="600" w:after="600"/>
      <w:jc w:val="center"/>
    </w:pPr>
    <w:rPr>
      <w:i/>
      <w:lang w:val="en-US"/>
    </w:rPr>
  </w:style>
  <w:style w:type="paragraph" w:customStyle="1" w:styleId="PlaceAndDate">
    <w:name w:val="PlaceAndDate"/>
    <w:basedOn w:val="Session"/>
  </w:style>
  <w:style w:type="paragraph" w:customStyle="1" w:styleId="Original">
    <w:name w:val="Original"/>
    <w:basedOn w:val="Normal"/>
    <w:pPr>
      <w:spacing w:before="60"/>
      <w:ind w:left="1276"/>
    </w:pPr>
    <w:rPr>
      <w:rFonts w:ascii="Arial" w:hAnsi="Arial"/>
      <w:b/>
      <w:sz w:val="22"/>
      <w:lang w:val="en-US"/>
    </w:rPr>
  </w:style>
  <w:style w:type="paragraph" w:customStyle="1" w:styleId="bullet">
    <w:name w:val="bullet"/>
    <w:basedOn w:val="Normal"/>
    <w:pPr>
      <w:numPr>
        <w:numId w:val="13"/>
      </w:numPr>
      <w:tabs>
        <w:tab w:val="left" w:pos="993"/>
      </w:tabs>
      <w:ind w:left="992" w:hanging="425"/>
    </w:pPr>
    <w:rPr>
      <w:sz w:val="22"/>
      <w:lang w:val="en-US"/>
    </w:rPr>
  </w:style>
  <w:style w:type="paragraph" w:customStyle="1" w:styleId="indentpara">
    <w:name w:val="indentpara"/>
    <w:basedOn w:val="Normal"/>
    <w:pPr>
      <w:numPr>
        <w:numId w:val="14"/>
      </w:numPr>
      <w:tabs>
        <w:tab w:val="num" w:pos="1134"/>
      </w:tabs>
      <w:ind w:left="1134" w:hanging="567"/>
    </w:pPr>
    <w:rPr>
      <w:lang w:val="en-GB"/>
    </w:rPr>
  </w:style>
  <w:style w:type="paragraph" w:customStyle="1" w:styleId="preparedby0">
    <w:name w:val="preparedby"/>
    <w:basedOn w:val="Normal"/>
    <w:next w:val="Normal"/>
    <w:pPr>
      <w:spacing w:after="600"/>
      <w:jc w:val="center"/>
    </w:pPr>
    <w:rPr>
      <w:i/>
      <w:lang w:val="en-US"/>
    </w:rPr>
  </w:style>
  <w:style w:type="paragraph" w:customStyle="1" w:styleId="DecisionParagraphs">
    <w:name w:val="DecisionParagraphs"/>
    <w:basedOn w:val="Normal"/>
    <w:pPr>
      <w:ind w:left="4536"/>
    </w:pPr>
    <w:rPr>
      <w:i/>
      <w:lang w:val="en-US"/>
    </w:rPr>
  </w:style>
  <w:style w:type="paragraph" w:customStyle="1" w:styleId="Committee">
    <w:name w:val="Committee"/>
    <w:basedOn w:val="Title"/>
    <w:rPr>
      <w:caps w:val="0"/>
      <w:lang w:val="en-US"/>
    </w:rPr>
  </w:style>
  <w:style w:type="paragraph" w:customStyle="1" w:styleId="EndOfDoc">
    <w:name w:val="EndOfDoc"/>
    <w:basedOn w:val="Normal"/>
    <w:pPr>
      <w:ind w:left="4536"/>
      <w:jc w:val="center"/>
    </w:pPr>
    <w:rPr>
      <w:lang w:val="en-US"/>
    </w:rPr>
  </w:style>
  <w:style w:type="paragraph" w:customStyle="1" w:styleId="Standard">
    <w:name w:val="Standard"/>
    <w:rPr>
      <w:sz w:val="24"/>
      <w:lang w:val="de-DE"/>
    </w:rPr>
  </w:style>
  <w:style w:type="paragraph" w:customStyle="1" w:styleId="h4para">
    <w:name w:val="h4para"/>
    <w:basedOn w:val="Normal"/>
    <w:pPr>
      <w:tabs>
        <w:tab w:val="left" w:pos="993"/>
        <w:tab w:val="left" w:pos="1843"/>
      </w:tabs>
    </w:pPr>
    <w:rPr>
      <w:sz w:val="22"/>
      <w:lang w:val="en-US"/>
    </w:rPr>
  </w:style>
  <w:style w:type="paragraph" w:styleId="BodyTextIndent">
    <w:name w:val="Body Text Indent"/>
    <w:basedOn w:val="Normal"/>
    <w:link w:val="BodyTextIndentChar"/>
    <w:semiHidden/>
    <w:rsid w:val="00116518"/>
    <w:pPr>
      <w:ind w:left="567"/>
    </w:pPr>
    <w:rPr>
      <w:lang w:val="en-US"/>
    </w:rPr>
  </w:style>
  <w:style w:type="character" w:customStyle="1" w:styleId="BodyTextIndentChar">
    <w:name w:val="Body Text Indent Char"/>
    <w:basedOn w:val="DefaultParagraphFont"/>
    <w:link w:val="BodyTextIndent"/>
    <w:semiHidden/>
    <w:rsid w:val="00116518"/>
    <w:rPr>
      <w:sz w:val="24"/>
    </w:rPr>
  </w:style>
  <w:style w:type="paragraph" w:styleId="BodyText2">
    <w:name w:val="Body Text 2"/>
    <w:basedOn w:val="Normal"/>
    <w:link w:val="BodyText2Char"/>
    <w:semiHidden/>
    <w:rsid w:val="00116518"/>
    <w:rPr>
      <w:b/>
      <w:lang w:val="en-US"/>
    </w:rPr>
  </w:style>
  <w:style w:type="character" w:customStyle="1" w:styleId="BodyText2Char">
    <w:name w:val="Body Text 2 Char"/>
    <w:basedOn w:val="DefaultParagraphFont"/>
    <w:link w:val="BodyText2"/>
    <w:semiHidden/>
    <w:rsid w:val="00116518"/>
    <w:rPr>
      <w:b/>
      <w:sz w:val="24"/>
    </w:rPr>
  </w:style>
  <w:style w:type="paragraph" w:styleId="Index2">
    <w:name w:val="index 2"/>
    <w:basedOn w:val="Normal"/>
    <w:next w:val="Normal"/>
    <w:autoRedefine/>
    <w:semiHidden/>
    <w:rsid w:val="00116518"/>
    <w:pPr>
      <w:tabs>
        <w:tab w:val="right" w:leader="dot" w:pos="9071"/>
      </w:tabs>
      <w:ind w:left="568" w:hanging="284"/>
    </w:pPr>
    <w:rPr>
      <w:lang w:val="en-US"/>
    </w:rPr>
  </w:style>
  <w:style w:type="paragraph" w:styleId="BodyText3">
    <w:name w:val="Body Text 3"/>
    <w:basedOn w:val="Normal"/>
    <w:link w:val="BodyText3Char"/>
    <w:semiHidden/>
    <w:rsid w:val="00116518"/>
    <w:pPr>
      <w:jc w:val="center"/>
    </w:pPr>
    <w:rPr>
      <w:lang w:val="es-ES_tradnl"/>
    </w:rPr>
  </w:style>
  <w:style w:type="character" w:customStyle="1" w:styleId="BodyText3Char">
    <w:name w:val="Body Text 3 Char"/>
    <w:basedOn w:val="DefaultParagraphFont"/>
    <w:link w:val="BodyText3"/>
    <w:semiHidden/>
    <w:rsid w:val="00116518"/>
    <w:rPr>
      <w:sz w:val="24"/>
      <w:lang w:val="es-ES_tradnl"/>
    </w:rPr>
  </w:style>
  <w:style w:type="paragraph" w:styleId="Caption">
    <w:name w:val="caption"/>
    <w:basedOn w:val="Normal"/>
    <w:next w:val="Normal"/>
    <w:qFormat/>
    <w:rsid w:val="00116518"/>
    <w:pPr>
      <w:jc w:val="center"/>
    </w:pPr>
    <w:rPr>
      <w:u w:val="single"/>
      <w:lang w:val="en-US"/>
    </w:rPr>
  </w:style>
  <w:style w:type="paragraph" w:styleId="BlockText">
    <w:name w:val="Block Text"/>
    <w:basedOn w:val="Normal"/>
    <w:semiHidden/>
    <w:rsid w:val="00116518"/>
    <w:pPr>
      <w:tabs>
        <w:tab w:val="left" w:pos="567"/>
        <w:tab w:val="left" w:pos="1056"/>
        <w:tab w:val="left" w:pos="2976"/>
        <w:tab w:val="left" w:pos="5856"/>
        <w:tab w:val="left" w:pos="7296"/>
        <w:tab w:val="left" w:pos="7910"/>
      </w:tabs>
      <w:spacing w:line="240" w:lineRule="atLeast"/>
      <w:ind w:left="539" w:right="255" w:hanging="425"/>
    </w:pPr>
    <w:rPr>
      <w:lang w:val="en-US"/>
    </w:rPr>
  </w:style>
  <w:style w:type="paragraph" w:styleId="BodyTextFirstIndent">
    <w:name w:val="Body Text First Indent"/>
    <w:basedOn w:val="BodyText"/>
    <w:link w:val="BodyTextFirstIndentChar"/>
    <w:semiHidden/>
    <w:rsid w:val="00116518"/>
    <w:pPr>
      <w:spacing w:after="120"/>
      <w:ind w:firstLine="210"/>
    </w:pPr>
    <w:rPr>
      <w:sz w:val="20"/>
    </w:rPr>
  </w:style>
  <w:style w:type="character" w:customStyle="1" w:styleId="BodyTextChar">
    <w:name w:val="Body Text Char"/>
    <w:basedOn w:val="DefaultParagraphFont"/>
    <w:link w:val="BodyText"/>
    <w:semiHidden/>
    <w:rsid w:val="00116518"/>
    <w:rPr>
      <w:sz w:val="24"/>
    </w:rPr>
  </w:style>
  <w:style w:type="character" w:customStyle="1" w:styleId="BodyTextFirstIndentChar">
    <w:name w:val="Body Text First Indent Char"/>
    <w:basedOn w:val="BodyTextChar"/>
    <w:link w:val="BodyTextFirstIndent"/>
    <w:semiHidden/>
    <w:rsid w:val="00116518"/>
    <w:rPr>
      <w:sz w:val="24"/>
    </w:rPr>
  </w:style>
  <w:style w:type="paragraph" w:styleId="BodyTextFirstIndent2">
    <w:name w:val="Body Text First Indent 2"/>
    <w:basedOn w:val="BodyTextIndent"/>
    <w:link w:val="BodyTextFirstIndent2Char"/>
    <w:semiHidden/>
    <w:rsid w:val="00116518"/>
    <w:pPr>
      <w:spacing w:after="120"/>
      <w:ind w:left="283" w:firstLine="210"/>
      <w:jc w:val="left"/>
    </w:pPr>
    <w:rPr>
      <w:sz w:val="20"/>
      <w:lang w:val="es-ES"/>
    </w:rPr>
  </w:style>
  <w:style w:type="character" w:customStyle="1" w:styleId="BodyTextFirstIndent2Char">
    <w:name w:val="Body Text First Indent 2 Char"/>
    <w:basedOn w:val="BodyTextIndentChar"/>
    <w:link w:val="BodyTextFirstIndent2"/>
    <w:semiHidden/>
    <w:rsid w:val="00116518"/>
    <w:rPr>
      <w:sz w:val="24"/>
      <w:lang w:val="es-ES"/>
    </w:rPr>
  </w:style>
  <w:style w:type="paragraph" w:styleId="Closing">
    <w:name w:val="Closing"/>
    <w:basedOn w:val="Normal"/>
    <w:link w:val="ClosingChar"/>
    <w:semiHidden/>
    <w:rsid w:val="00116518"/>
    <w:pPr>
      <w:ind w:left="4252"/>
    </w:pPr>
    <w:rPr>
      <w:lang w:val="en-US"/>
    </w:rPr>
  </w:style>
  <w:style w:type="character" w:customStyle="1" w:styleId="ClosingChar">
    <w:name w:val="Closing Char"/>
    <w:basedOn w:val="DefaultParagraphFont"/>
    <w:link w:val="Closing"/>
    <w:semiHidden/>
    <w:rsid w:val="00116518"/>
    <w:rPr>
      <w:sz w:val="24"/>
    </w:rPr>
  </w:style>
  <w:style w:type="paragraph" w:styleId="CommentText">
    <w:name w:val="annotation text"/>
    <w:basedOn w:val="Normal"/>
    <w:link w:val="CommentTextChar"/>
    <w:semiHidden/>
    <w:rsid w:val="00116518"/>
    <w:rPr>
      <w:lang w:val="en-US"/>
    </w:rPr>
  </w:style>
  <w:style w:type="character" w:customStyle="1" w:styleId="CommentTextChar">
    <w:name w:val="Comment Text Char"/>
    <w:basedOn w:val="DefaultParagraphFont"/>
    <w:link w:val="CommentText"/>
    <w:semiHidden/>
    <w:rsid w:val="00116518"/>
    <w:rPr>
      <w:sz w:val="24"/>
    </w:rPr>
  </w:style>
  <w:style w:type="paragraph" w:styleId="DocumentMap">
    <w:name w:val="Document Map"/>
    <w:basedOn w:val="Normal"/>
    <w:link w:val="DocumentMapChar"/>
    <w:semiHidden/>
    <w:rsid w:val="00116518"/>
    <w:pPr>
      <w:shd w:val="clear" w:color="auto" w:fill="000080"/>
    </w:pPr>
    <w:rPr>
      <w:rFonts w:ascii="Tahoma" w:hAnsi="Tahoma"/>
      <w:lang w:val="en-US"/>
    </w:rPr>
  </w:style>
  <w:style w:type="character" w:customStyle="1" w:styleId="DocumentMapChar">
    <w:name w:val="Document Map Char"/>
    <w:basedOn w:val="DefaultParagraphFont"/>
    <w:link w:val="DocumentMap"/>
    <w:semiHidden/>
    <w:rsid w:val="00116518"/>
    <w:rPr>
      <w:rFonts w:ascii="Tahoma" w:hAnsi="Tahoma"/>
      <w:sz w:val="24"/>
      <w:shd w:val="clear" w:color="auto" w:fill="000080"/>
    </w:rPr>
  </w:style>
  <w:style w:type="paragraph" w:styleId="EnvelopeAddress">
    <w:name w:val="envelope address"/>
    <w:basedOn w:val="Normal"/>
    <w:semiHidden/>
    <w:rsid w:val="00116518"/>
    <w:pPr>
      <w:framePr w:w="7920" w:h="1980" w:hRule="exact" w:hSpace="180" w:wrap="auto" w:hAnchor="page" w:xAlign="center" w:yAlign="bottom"/>
      <w:ind w:left="2880"/>
    </w:pPr>
    <w:rPr>
      <w:rFonts w:ascii="Arial" w:hAnsi="Arial"/>
      <w:lang w:val="en-US"/>
    </w:rPr>
  </w:style>
  <w:style w:type="paragraph" w:styleId="EnvelopeReturn">
    <w:name w:val="envelope return"/>
    <w:basedOn w:val="Normal"/>
    <w:semiHidden/>
    <w:rsid w:val="00116518"/>
    <w:rPr>
      <w:rFonts w:ascii="Arial" w:hAnsi="Arial"/>
      <w:lang w:val="en-US"/>
    </w:rPr>
  </w:style>
  <w:style w:type="paragraph" w:styleId="Index3">
    <w:name w:val="index 3"/>
    <w:basedOn w:val="Normal"/>
    <w:next w:val="Normal"/>
    <w:autoRedefine/>
    <w:semiHidden/>
    <w:rsid w:val="00116518"/>
    <w:pPr>
      <w:ind w:left="600" w:hanging="200"/>
    </w:pPr>
    <w:rPr>
      <w:lang w:val="en-US"/>
    </w:rPr>
  </w:style>
  <w:style w:type="paragraph" w:styleId="Index4">
    <w:name w:val="index 4"/>
    <w:basedOn w:val="Normal"/>
    <w:next w:val="Normal"/>
    <w:autoRedefine/>
    <w:semiHidden/>
    <w:rsid w:val="00116518"/>
    <w:pPr>
      <w:ind w:left="800" w:hanging="200"/>
    </w:pPr>
    <w:rPr>
      <w:lang w:val="en-US"/>
    </w:rPr>
  </w:style>
  <w:style w:type="paragraph" w:styleId="Index5">
    <w:name w:val="index 5"/>
    <w:basedOn w:val="Normal"/>
    <w:next w:val="Normal"/>
    <w:autoRedefine/>
    <w:semiHidden/>
    <w:rsid w:val="00116518"/>
    <w:pPr>
      <w:ind w:left="1000" w:hanging="200"/>
    </w:pPr>
    <w:rPr>
      <w:lang w:val="en-US"/>
    </w:rPr>
  </w:style>
  <w:style w:type="paragraph" w:styleId="Index6">
    <w:name w:val="index 6"/>
    <w:basedOn w:val="Normal"/>
    <w:next w:val="Normal"/>
    <w:autoRedefine/>
    <w:semiHidden/>
    <w:rsid w:val="00116518"/>
    <w:pPr>
      <w:ind w:left="1200" w:hanging="200"/>
    </w:pPr>
    <w:rPr>
      <w:lang w:val="en-US"/>
    </w:rPr>
  </w:style>
  <w:style w:type="paragraph" w:styleId="Index7">
    <w:name w:val="index 7"/>
    <w:basedOn w:val="Normal"/>
    <w:next w:val="Normal"/>
    <w:autoRedefine/>
    <w:semiHidden/>
    <w:rsid w:val="00116518"/>
    <w:pPr>
      <w:ind w:left="1400" w:hanging="200"/>
    </w:pPr>
    <w:rPr>
      <w:lang w:val="en-US"/>
    </w:rPr>
  </w:style>
  <w:style w:type="paragraph" w:styleId="Index8">
    <w:name w:val="index 8"/>
    <w:basedOn w:val="Normal"/>
    <w:next w:val="Normal"/>
    <w:autoRedefine/>
    <w:semiHidden/>
    <w:rsid w:val="00116518"/>
    <w:pPr>
      <w:ind w:left="1600" w:hanging="200"/>
    </w:pPr>
    <w:rPr>
      <w:lang w:val="en-US"/>
    </w:rPr>
  </w:style>
  <w:style w:type="paragraph" w:styleId="Index9">
    <w:name w:val="index 9"/>
    <w:basedOn w:val="Normal"/>
    <w:next w:val="Normal"/>
    <w:autoRedefine/>
    <w:semiHidden/>
    <w:rsid w:val="00116518"/>
    <w:pPr>
      <w:ind w:left="1800" w:hanging="200"/>
    </w:pPr>
    <w:rPr>
      <w:lang w:val="en-US"/>
    </w:rPr>
  </w:style>
  <w:style w:type="paragraph" w:styleId="IndexHeading">
    <w:name w:val="index heading"/>
    <w:basedOn w:val="Normal"/>
    <w:next w:val="Index1"/>
    <w:semiHidden/>
    <w:rsid w:val="00116518"/>
    <w:rPr>
      <w:rFonts w:ascii="Arial" w:hAnsi="Arial"/>
      <w:b/>
      <w:lang w:val="en-US"/>
    </w:rPr>
  </w:style>
  <w:style w:type="paragraph" w:styleId="List">
    <w:name w:val="List"/>
    <w:basedOn w:val="Normal"/>
    <w:semiHidden/>
    <w:rsid w:val="00116518"/>
    <w:pPr>
      <w:ind w:left="283" w:hanging="283"/>
    </w:pPr>
    <w:rPr>
      <w:lang w:val="en-US"/>
    </w:rPr>
  </w:style>
  <w:style w:type="paragraph" w:styleId="List2">
    <w:name w:val="List 2"/>
    <w:basedOn w:val="Normal"/>
    <w:semiHidden/>
    <w:rsid w:val="00116518"/>
    <w:pPr>
      <w:ind w:left="566" w:hanging="283"/>
    </w:pPr>
    <w:rPr>
      <w:lang w:val="en-US"/>
    </w:rPr>
  </w:style>
  <w:style w:type="paragraph" w:styleId="List3">
    <w:name w:val="List 3"/>
    <w:basedOn w:val="Normal"/>
    <w:semiHidden/>
    <w:rsid w:val="00116518"/>
    <w:pPr>
      <w:ind w:left="849" w:hanging="283"/>
    </w:pPr>
    <w:rPr>
      <w:lang w:val="en-US"/>
    </w:rPr>
  </w:style>
  <w:style w:type="paragraph" w:styleId="List4">
    <w:name w:val="List 4"/>
    <w:basedOn w:val="Normal"/>
    <w:semiHidden/>
    <w:rsid w:val="00116518"/>
    <w:pPr>
      <w:ind w:left="1132" w:hanging="283"/>
    </w:pPr>
    <w:rPr>
      <w:lang w:val="en-US"/>
    </w:rPr>
  </w:style>
  <w:style w:type="paragraph" w:styleId="List5">
    <w:name w:val="List 5"/>
    <w:basedOn w:val="Normal"/>
    <w:semiHidden/>
    <w:rsid w:val="00116518"/>
    <w:pPr>
      <w:ind w:left="1415" w:hanging="283"/>
    </w:pPr>
    <w:rPr>
      <w:lang w:val="en-US"/>
    </w:rPr>
  </w:style>
  <w:style w:type="paragraph" w:styleId="ListContinue">
    <w:name w:val="List Continue"/>
    <w:basedOn w:val="Normal"/>
    <w:semiHidden/>
    <w:rsid w:val="00116518"/>
    <w:pPr>
      <w:spacing w:after="120"/>
      <w:ind w:left="283"/>
    </w:pPr>
    <w:rPr>
      <w:lang w:val="en-US"/>
    </w:rPr>
  </w:style>
  <w:style w:type="paragraph" w:styleId="ListContinue2">
    <w:name w:val="List Continue 2"/>
    <w:basedOn w:val="Normal"/>
    <w:semiHidden/>
    <w:rsid w:val="00116518"/>
    <w:pPr>
      <w:spacing w:after="120"/>
      <w:ind w:left="566"/>
    </w:pPr>
    <w:rPr>
      <w:lang w:val="en-US"/>
    </w:rPr>
  </w:style>
  <w:style w:type="paragraph" w:styleId="ListContinue3">
    <w:name w:val="List Continue 3"/>
    <w:basedOn w:val="Normal"/>
    <w:semiHidden/>
    <w:rsid w:val="00116518"/>
    <w:pPr>
      <w:spacing w:after="120"/>
      <w:ind w:left="849"/>
    </w:pPr>
    <w:rPr>
      <w:lang w:val="en-US"/>
    </w:rPr>
  </w:style>
  <w:style w:type="paragraph" w:styleId="ListContinue4">
    <w:name w:val="List Continue 4"/>
    <w:basedOn w:val="Normal"/>
    <w:semiHidden/>
    <w:rsid w:val="00116518"/>
    <w:pPr>
      <w:spacing w:after="120"/>
      <w:ind w:left="1132"/>
    </w:pPr>
    <w:rPr>
      <w:lang w:val="en-US"/>
    </w:rPr>
  </w:style>
  <w:style w:type="paragraph" w:styleId="ListContinue5">
    <w:name w:val="List Continue 5"/>
    <w:basedOn w:val="Normal"/>
    <w:semiHidden/>
    <w:rsid w:val="00116518"/>
    <w:pPr>
      <w:spacing w:after="120"/>
      <w:ind w:left="1415"/>
    </w:pPr>
    <w:rPr>
      <w:lang w:val="en-US"/>
    </w:rPr>
  </w:style>
  <w:style w:type="paragraph" w:styleId="MacroText">
    <w:name w:val="macro"/>
    <w:link w:val="MacroTextChar"/>
    <w:semiHidden/>
    <w:rsid w:val="001165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
    </w:rPr>
  </w:style>
  <w:style w:type="character" w:customStyle="1" w:styleId="MacroTextChar">
    <w:name w:val="Macro Text Char"/>
    <w:basedOn w:val="DefaultParagraphFont"/>
    <w:link w:val="MacroText"/>
    <w:semiHidden/>
    <w:rsid w:val="00116518"/>
    <w:rPr>
      <w:rFonts w:ascii="Courier New" w:hAnsi="Courier New"/>
      <w:lang w:val="es-ES"/>
    </w:rPr>
  </w:style>
  <w:style w:type="paragraph" w:styleId="MessageHeader">
    <w:name w:val="Message Header"/>
    <w:basedOn w:val="Normal"/>
    <w:link w:val="MessageHeaderChar"/>
    <w:semiHidden/>
    <w:rsid w:val="00116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en-US"/>
    </w:rPr>
  </w:style>
  <w:style w:type="character" w:customStyle="1" w:styleId="MessageHeaderChar">
    <w:name w:val="Message Header Char"/>
    <w:basedOn w:val="DefaultParagraphFont"/>
    <w:link w:val="MessageHeader"/>
    <w:semiHidden/>
    <w:rsid w:val="00116518"/>
    <w:rPr>
      <w:rFonts w:ascii="Arial" w:hAnsi="Arial"/>
      <w:sz w:val="24"/>
      <w:shd w:val="pct20" w:color="auto" w:fill="auto"/>
    </w:rPr>
  </w:style>
  <w:style w:type="paragraph" w:styleId="NormalIndent">
    <w:name w:val="Normal Indent"/>
    <w:basedOn w:val="Normal"/>
    <w:semiHidden/>
    <w:rsid w:val="00116518"/>
    <w:pPr>
      <w:ind w:left="720"/>
    </w:pPr>
    <w:rPr>
      <w:lang w:val="en-US"/>
    </w:rPr>
  </w:style>
  <w:style w:type="paragraph" w:styleId="NoteHeading">
    <w:name w:val="Note Heading"/>
    <w:basedOn w:val="Normal"/>
    <w:next w:val="Normal"/>
    <w:link w:val="NoteHeadingChar"/>
    <w:semiHidden/>
    <w:rsid w:val="00116518"/>
    <w:rPr>
      <w:lang w:val="en-US"/>
    </w:rPr>
  </w:style>
  <w:style w:type="character" w:customStyle="1" w:styleId="NoteHeadingChar">
    <w:name w:val="Note Heading Char"/>
    <w:basedOn w:val="DefaultParagraphFont"/>
    <w:link w:val="NoteHeading"/>
    <w:semiHidden/>
    <w:rsid w:val="00116518"/>
    <w:rPr>
      <w:sz w:val="24"/>
    </w:rPr>
  </w:style>
  <w:style w:type="paragraph" w:styleId="PlainText">
    <w:name w:val="Plain Text"/>
    <w:basedOn w:val="Normal"/>
    <w:link w:val="PlainTextChar"/>
    <w:semiHidden/>
    <w:rsid w:val="00116518"/>
    <w:rPr>
      <w:rFonts w:ascii="Courier New" w:hAnsi="Courier New"/>
      <w:lang w:val="en-US"/>
    </w:rPr>
  </w:style>
  <w:style w:type="character" w:customStyle="1" w:styleId="PlainTextChar">
    <w:name w:val="Plain Text Char"/>
    <w:basedOn w:val="DefaultParagraphFont"/>
    <w:link w:val="PlainText"/>
    <w:semiHidden/>
    <w:rsid w:val="00116518"/>
    <w:rPr>
      <w:rFonts w:ascii="Courier New" w:hAnsi="Courier New"/>
      <w:sz w:val="24"/>
    </w:rPr>
  </w:style>
  <w:style w:type="paragraph" w:styleId="Salutation">
    <w:name w:val="Salutation"/>
    <w:basedOn w:val="Normal"/>
    <w:next w:val="Normal"/>
    <w:link w:val="SalutationChar"/>
    <w:semiHidden/>
    <w:rsid w:val="00116518"/>
    <w:rPr>
      <w:lang w:val="en-US"/>
    </w:rPr>
  </w:style>
  <w:style w:type="character" w:customStyle="1" w:styleId="SalutationChar">
    <w:name w:val="Salutation Char"/>
    <w:basedOn w:val="DefaultParagraphFont"/>
    <w:link w:val="Salutation"/>
    <w:semiHidden/>
    <w:rsid w:val="00116518"/>
    <w:rPr>
      <w:sz w:val="24"/>
    </w:rPr>
  </w:style>
  <w:style w:type="paragraph" w:styleId="Signature">
    <w:name w:val="Signature"/>
    <w:basedOn w:val="Normal"/>
    <w:link w:val="SignatureChar"/>
    <w:semiHidden/>
    <w:rsid w:val="00116518"/>
    <w:pPr>
      <w:ind w:left="4252"/>
    </w:pPr>
    <w:rPr>
      <w:lang w:val="en-US"/>
    </w:rPr>
  </w:style>
  <w:style w:type="character" w:customStyle="1" w:styleId="SignatureChar">
    <w:name w:val="Signature Char"/>
    <w:basedOn w:val="DefaultParagraphFont"/>
    <w:link w:val="Signature"/>
    <w:semiHidden/>
    <w:rsid w:val="00116518"/>
    <w:rPr>
      <w:sz w:val="24"/>
    </w:rPr>
  </w:style>
  <w:style w:type="paragraph" w:styleId="Subtitle">
    <w:name w:val="Subtitle"/>
    <w:basedOn w:val="Normal"/>
    <w:link w:val="SubtitleChar"/>
    <w:qFormat/>
    <w:rsid w:val="00116518"/>
    <w:pPr>
      <w:spacing w:after="60"/>
      <w:jc w:val="center"/>
      <w:outlineLvl w:val="1"/>
    </w:pPr>
    <w:rPr>
      <w:rFonts w:ascii="Arial" w:hAnsi="Arial"/>
      <w:lang w:val="en-US"/>
    </w:rPr>
  </w:style>
  <w:style w:type="character" w:customStyle="1" w:styleId="SubtitleChar">
    <w:name w:val="Subtitle Char"/>
    <w:basedOn w:val="DefaultParagraphFont"/>
    <w:link w:val="Subtitle"/>
    <w:rsid w:val="00116518"/>
    <w:rPr>
      <w:rFonts w:ascii="Arial" w:hAnsi="Arial"/>
      <w:sz w:val="24"/>
    </w:rPr>
  </w:style>
  <w:style w:type="paragraph" w:styleId="TableofAuthorities">
    <w:name w:val="table of authorities"/>
    <w:basedOn w:val="Normal"/>
    <w:next w:val="Normal"/>
    <w:semiHidden/>
    <w:rsid w:val="00116518"/>
    <w:pPr>
      <w:ind w:left="200" w:hanging="200"/>
    </w:pPr>
    <w:rPr>
      <w:lang w:val="en-US"/>
    </w:rPr>
  </w:style>
  <w:style w:type="paragraph" w:styleId="TableofFigures">
    <w:name w:val="table of figures"/>
    <w:basedOn w:val="Normal"/>
    <w:next w:val="Normal"/>
    <w:semiHidden/>
    <w:rsid w:val="00116518"/>
    <w:pPr>
      <w:ind w:left="400" w:hanging="400"/>
    </w:pPr>
    <w:rPr>
      <w:lang w:val="en-US"/>
    </w:rPr>
  </w:style>
  <w:style w:type="paragraph" w:styleId="TOAHeading">
    <w:name w:val="toa heading"/>
    <w:basedOn w:val="Normal"/>
    <w:next w:val="Normal"/>
    <w:semiHidden/>
    <w:rsid w:val="00116518"/>
    <w:pPr>
      <w:spacing w:before="120"/>
    </w:pPr>
    <w:rPr>
      <w:rFonts w:ascii="Arial" w:hAnsi="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eader" Target="header5.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TC%2038%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 38 (E).dot</Template>
  <TotalTime>39</TotalTime>
  <Pages>49</Pages>
  <Words>9994</Words>
  <Characters>56969</Characters>
  <Application>Microsoft Office Word</Application>
  <DocSecurity>2</DocSecurity>
  <Lines>474</Lines>
  <Paragraphs>133</Paragraphs>
  <ScaleCrop>false</ScaleCrop>
  <HeadingPairs>
    <vt:vector size="2" baseType="variant">
      <vt:variant>
        <vt:lpstr>Title</vt:lpstr>
      </vt:variant>
      <vt:variant>
        <vt:i4>1</vt:i4>
      </vt:variant>
    </vt:vector>
  </HeadingPairs>
  <TitlesOfParts>
    <vt:vector size="1" baseType="lpstr">
      <vt:lpstr>TG/201/1</vt:lpstr>
    </vt:vector>
  </TitlesOfParts>
  <Company>UPOV</Company>
  <LinksUpToDate>false</LinksUpToDate>
  <CharactersWithSpaces>66830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TG/201/1</dc:title>
  <dc:subject>Mandarine, angenommene Fassung, 9.4.03</dc:subject>
  <dc:creator>besse</dc:creator>
  <cp:lastModifiedBy>Romy Oertel</cp:lastModifiedBy>
  <cp:revision>46</cp:revision>
  <cp:lastPrinted>2020-02-28T10:39:00Z</cp:lastPrinted>
  <dcterms:created xsi:type="dcterms:W3CDTF">2015-07-29T14:16:00Z</dcterms:created>
  <dcterms:modified xsi:type="dcterms:W3CDTF">2020-02-28T10:39:00Z</dcterms:modified>
</cp:coreProperties>
</file>