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603CD0" w:rsidP="00AC2883">
            <w:pPr>
              <w:pStyle w:val="Sessiontc"/>
              <w:spacing w:line="240" w:lineRule="auto"/>
            </w:pPr>
            <w:r w:rsidRPr="00345107">
              <w:t xml:space="preserve">Groupe de travail </w:t>
            </w:r>
            <w:r>
              <w:t>chargé d’élaborer d</w:t>
            </w:r>
            <w:r w:rsidRPr="00345107">
              <w:t xml:space="preserve">es orientations concernant </w:t>
            </w:r>
            <w:r>
              <w:br/>
            </w:r>
            <w:r w:rsidRPr="00345107">
              <w:t>les petits exploitants agricoles en lien avec l’utilisation à des fins privées et non commerciales</w:t>
            </w:r>
          </w:p>
          <w:p w:rsidR="0021438C" w:rsidRDefault="00FE261D" w:rsidP="0021438C">
            <w:pPr>
              <w:pStyle w:val="Sessiontcplacedate"/>
            </w:pPr>
            <w:r>
              <w:t xml:space="preserve">Deuxième </w:t>
            </w:r>
            <w:r w:rsidR="00FB106A">
              <w:t>réunion</w:t>
            </w:r>
          </w:p>
          <w:p w:rsidR="00EB4E9C" w:rsidRPr="00DC3802" w:rsidRDefault="00EB4E9C" w:rsidP="00FE261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345107">
              <w:t>7</w:t>
            </w:r>
            <w:r w:rsidR="00FB106A">
              <w:t xml:space="preserve"> </w:t>
            </w:r>
            <w:r w:rsidR="00FE261D">
              <w:t xml:space="preserve">septembre </w:t>
            </w:r>
            <w:r w:rsidR="0021438C">
              <w:t>2022</w:t>
            </w:r>
          </w:p>
        </w:tc>
        <w:tc>
          <w:tcPr>
            <w:tcW w:w="3127" w:type="dxa"/>
          </w:tcPr>
          <w:p w:rsidR="00EB4E9C" w:rsidRDefault="00345107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WG-SHF</w:t>
            </w:r>
            <w:r w:rsidR="00FB106A">
              <w:rPr>
                <w:lang w:val="fr-FR"/>
              </w:rPr>
              <w:t>/</w:t>
            </w:r>
            <w:r w:rsidR="00FE261D">
              <w:rPr>
                <w:lang w:val="fr-FR"/>
              </w:rPr>
              <w:t>2</w:t>
            </w:r>
            <w:r w:rsidR="00EB4E9C" w:rsidRPr="00E86C32">
              <w:rPr>
                <w:lang w:val="fr-FR"/>
              </w:rPr>
              <w:t>/</w:t>
            </w:r>
            <w:r w:rsidR="00172E7A">
              <w:rPr>
                <w:lang w:val="fr-FR"/>
              </w:rPr>
              <w:t>1</w:t>
            </w:r>
          </w:p>
          <w:p w:rsidR="00345107" w:rsidRDefault="00345107" w:rsidP="003C7FBE">
            <w:pPr>
              <w:pStyle w:val="Doccode"/>
              <w:rPr>
                <w:lang w:val="fr-FR"/>
              </w:rPr>
            </w:pPr>
          </w:p>
          <w:p w:rsidR="002E52E7" w:rsidRPr="00E86C32" w:rsidRDefault="002E52E7" w:rsidP="003C7FBE">
            <w:pPr>
              <w:pStyle w:val="Doccode"/>
              <w:rPr>
                <w:lang w:val="fr-FR"/>
              </w:rPr>
            </w:pPr>
          </w:p>
          <w:p w:rsidR="00EB4E9C" w:rsidRPr="00167B54" w:rsidRDefault="00EB4E9C" w:rsidP="002E52E7">
            <w:pPr>
              <w:pStyle w:val="Docoriginal"/>
              <w:spacing w:before="280"/>
            </w:pPr>
            <w:r w:rsidRPr="00AC2883">
              <w:t>Origi</w:t>
            </w:r>
            <w:r w:rsidRPr="00167B54">
              <w:t>nal:</w:t>
            </w:r>
            <w:r w:rsidRPr="00167B54">
              <w:rPr>
                <w:b w:val="0"/>
                <w:spacing w:val="0"/>
              </w:rPr>
              <w:t xml:space="preserve">  </w:t>
            </w:r>
            <w:r w:rsidR="00A706D3" w:rsidRPr="00167B54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DB516E">
            <w:pPr>
              <w:pStyle w:val="Docoriginal"/>
            </w:pPr>
            <w:r w:rsidRPr="00167B54">
              <w:t>Date:</w:t>
            </w:r>
            <w:r w:rsidRPr="00167B54">
              <w:rPr>
                <w:b w:val="0"/>
                <w:spacing w:val="0"/>
              </w:rPr>
              <w:t xml:space="preserve">  </w:t>
            </w:r>
            <w:r w:rsidR="004F2C21">
              <w:rPr>
                <w:b w:val="0"/>
                <w:spacing w:val="0"/>
              </w:rPr>
              <w:t>20</w:t>
            </w:r>
            <w:r w:rsidR="00DB516E">
              <w:rPr>
                <w:b w:val="0"/>
                <w:spacing w:val="0"/>
              </w:rPr>
              <w:t xml:space="preserve"> juin </w:t>
            </w:r>
            <w:r w:rsidR="00172E7A" w:rsidRPr="00167B54">
              <w:rPr>
                <w:b w:val="0"/>
                <w:spacing w:val="0"/>
              </w:rPr>
              <w:t>202</w:t>
            </w:r>
            <w:r w:rsidR="00332FF3" w:rsidRPr="00167B54">
              <w:rPr>
                <w:b w:val="0"/>
                <w:spacing w:val="0"/>
              </w:rPr>
              <w:t>2</w:t>
            </w:r>
          </w:p>
        </w:tc>
      </w:tr>
    </w:tbl>
    <w:p w:rsidR="00172E7A" w:rsidRPr="00B13CCD" w:rsidRDefault="00172E7A" w:rsidP="00172E7A">
      <w:pPr>
        <w:pStyle w:val="Titleofdoc0"/>
      </w:pPr>
      <w:r>
        <w:t>PROJET D’</w:t>
      </w:r>
      <w:r w:rsidRPr="00151633">
        <w:t>ORDRE DU JOUR</w:t>
      </w:r>
      <w:r>
        <w:t xml:space="preserve"> </w:t>
      </w:r>
    </w:p>
    <w:p w:rsidR="00172E7A" w:rsidRPr="00B13CCD" w:rsidRDefault="00172E7A" w:rsidP="00172E7A">
      <w:pPr>
        <w:pStyle w:val="preparedby1"/>
        <w:jc w:val="left"/>
      </w:pPr>
      <w:bookmarkStart w:id="0" w:name="Prepared"/>
      <w:bookmarkEnd w:id="0"/>
      <w:proofErr w:type="gramStart"/>
      <w:r w:rsidRPr="00B13CCD">
        <w:t>établi</w:t>
      </w:r>
      <w:proofErr w:type="gramEnd"/>
      <w:r w:rsidRPr="00B13CCD">
        <w:t xml:space="preserve"> par le Bureau de l’Union</w:t>
      </w:r>
    </w:p>
    <w:p w:rsidR="00172E7A" w:rsidRPr="00B13CCD" w:rsidRDefault="00172E7A" w:rsidP="00172E7A">
      <w:pPr>
        <w:pStyle w:val="Disclaimer"/>
      </w:pPr>
      <w:r w:rsidRPr="00B13CCD">
        <w:t>Avertissement : le présent document ne représente pas les principes ou les orientations de l’UPOV</w:t>
      </w:r>
    </w:p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="004F2C21">
        <w:t>Ouverture de la réunion</w:t>
      </w:r>
    </w:p>
    <w:p w:rsidR="00172E7A" w:rsidRPr="003C7D11" w:rsidRDefault="00172E7A" w:rsidP="00172E7A"/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  <w:t>Adoption de l’ordre du jour</w:t>
      </w:r>
      <w:r w:rsidR="004F2C21">
        <w:t xml:space="preserve"> (document WG-SHF/2/1)</w:t>
      </w:r>
    </w:p>
    <w:p w:rsidR="00172E7A" w:rsidRDefault="00172E7A" w:rsidP="00172E7A"/>
    <w:p w:rsidR="00172E7A" w:rsidRPr="003C7D11" w:rsidRDefault="00172E7A" w:rsidP="0072582B">
      <w:pPr>
        <w:ind w:left="567" w:hanging="567"/>
        <w:rPr>
          <w:rFonts w:cs="Arial"/>
          <w:color w:val="000000"/>
          <w:lang w:val="fr-CH"/>
        </w:rPr>
      </w:pPr>
      <w:r w:rsidRPr="003C7D11">
        <w:rPr>
          <w:rFonts w:cs="Arial"/>
          <w:color w:val="000000"/>
        </w:rPr>
        <w:fldChar w:fldCharType="begin"/>
      </w:r>
      <w:r w:rsidRPr="003C7D11">
        <w:rPr>
          <w:rFonts w:cs="Arial"/>
          <w:color w:val="000000"/>
          <w:lang w:val="fr-CH"/>
        </w:rPr>
        <w:instrText xml:space="preserve"> AUTONUM  </w:instrText>
      </w:r>
      <w:r w:rsidRPr="003C7D11">
        <w:rPr>
          <w:rFonts w:cs="Arial"/>
          <w:color w:val="000000"/>
        </w:rPr>
        <w:fldChar w:fldCharType="end"/>
      </w:r>
      <w:r w:rsidRPr="003C7D11">
        <w:rPr>
          <w:rFonts w:cs="Arial"/>
          <w:color w:val="000000"/>
          <w:lang w:val="fr-CH"/>
        </w:rPr>
        <w:tab/>
      </w:r>
      <w:r w:rsidR="00A74BAC">
        <w:rPr>
          <w:rFonts w:cs="Arial"/>
          <w:color w:val="000000"/>
          <w:lang w:val="fr-CH"/>
        </w:rPr>
        <w:t>A</w:t>
      </w:r>
      <w:r w:rsidR="00A74BAC" w:rsidRPr="00A74BAC">
        <w:rPr>
          <w:rFonts w:cs="Arial"/>
          <w:color w:val="000000"/>
          <w:lang w:val="fr-CH"/>
        </w:rPr>
        <w:t xml:space="preserve">nalyse et rapport contenant </w:t>
      </w:r>
      <w:r w:rsidR="00167B54" w:rsidRPr="00A74BAC">
        <w:rPr>
          <w:rFonts w:cs="Arial"/>
          <w:color w:val="000000"/>
          <w:lang w:val="fr-CH"/>
        </w:rPr>
        <w:t>des propositions établies</w:t>
      </w:r>
      <w:r w:rsidR="00A74BAC" w:rsidRPr="00A74BAC">
        <w:rPr>
          <w:rFonts w:cs="Arial"/>
          <w:color w:val="000000"/>
          <w:lang w:val="fr-CH"/>
        </w:rPr>
        <w:t xml:space="preserve"> par l’équipe de projet</w:t>
      </w:r>
      <w:r w:rsidRPr="00A74BAC">
        <w:rPr>
          <w:rFonts w:cs="Arial"/>
          <w:color w:val="000000"/>
          <w:lang w:val="fr-CH"/>
        </w:rPr>
        <w:t xml:space="preserve"> </w:t>
      </w:r>
      <w:r w:rsidR="00A74BAC" w:rsidRPr="00A74BAC">
        <w:rPr>
          <w:rFonts w:cs="Arial"/>
          <w:color w:val="000000"/>
          <w:lang w:val="fr-CH"/>
        </w:rPr>
        <w:t>(</w:t>
      </w:r>
      <w:r w:rsidR="0013586C">
        <w:rPr>
          <w:rFonts w:cs="Arial"/>
          <w:color w:val="000000"/>
        </w:rPr>
        <w:t>documents</w:t>
      </w:r>
      <w:r w:rsidR="00FE261D">
        <w:rPr>
          <w:rFonts w:cs="Arial"/>
          <w:color w:val="000000"/>
        </w:rPr>
        <w:t xml:space="preserve"> </w:t>
      </w:r>
      <w:r w:rsidR="0013586C">
        <w:rPr>
          <w:rFonts w:cs="Arial"/>
          <w:color w:val="000000"/>
        </w:rPr>
        <w:t>WG</w:t>
      </w:r>
      <w:r w:rsidR="00FE261D">
        <w:rPr>
          <w:rFonts w:cs="Arial"/>
          <w:color w:val="000000"/>
        </w:rPr>
        <w:noBreakHyphen/>
      </w:r>
      <w:r w:rsidR="0013586C">
        <w:rPr>
          <w:rFonts w:cs="Arial"/>
          <w:color w:val="000000"/>
        </w:rPr>
        <w:t>SHF/</w:t>
      </w:r>
      <w:r w:rsidR="00FE261D">
        <w:rPr>
          <w:rFonts w:cs="Arial"/>
          <w:color w:val="000000"/>
        </w:rPr>
        <w:t>2</w:t>
      </w:r>
      <w:r w:rsidR="0013586C">
        <w:rPr>
          <w:rFonts w:cs="Arial"/>
          <w:color w:val="000000"/>
        </w:rPr>
        <w:t>/2</w:t>
      </w:r>
      <w:r w:rsidR="00A74BAC" w:rsidRPr="00A74BAC">
        <w:rPr>
          <w:rFonts w:cs="Arial"/>
          <w:color w:val="000000"/>
        </w:rPr>
        <w:t xml:space="preserve"> </w:t>
      </w:r>
      <w:r w:rsidR="0013586C">
        <w:rPr>
          <w:rFonts w:cs="Arial"/>
          <w:color w:val="000000"/>
        </w:rPr>
        <w:t>et</w:t>
      </w:r>
      <w:r w:rsidR="00A74BAC" w:rsidRPr="00A74BAC">
        <w:rPr>
          <w:rFonts w:cs="Arial"/>
          <w:color w:val="000000"/>
        </w:rPr>
        <w:t xml:space="preserve"> WG</w:t>
      </w:r>
      <w:r w:rsidR="00A74BAC" w:rsidRPr="00A74BAC">
        <w:rPr>
          <w:rFonts w:cs="Arial"/>
          <w:color w:val="000000"/>
        </w:rPr>
        <w:noBreakHyphen/>
        <w:t>SHF/</w:t>
      </w:r>
      <w:r w:rsidR="007658E9">
        <w:rPr>
          <w:rFonts w:cs="Arial"/>
          <w:color w:val="000000"/>
        </w:rPr>
        <w:t>1</w:t>
      </w:r>
      <w:r w:rsidR="00A74BAC" w:rsidRPr="00A74BAC">
        <w:rPr>
          <w:rFonts w:cs="Arial"/>
          <w:color w:val="000000"/>
        </w:rPr>
        <w:t>/</w:t>
      </w:r>
      <w:r w:rsidR="0013586C">
        <w:rPr>
          <w:rFonts w:cs="Arial"/>
          <w:color w:val="000000"/>
        </w:rPr>
        <w:t>3</w:t>
      </w:r>
      <w:r w:rsidR="00A74BAC" w:rsidRPr="00A74BAC">
        <w:rPr>
          <w:rFonts w:cs="Arial"/>
          <w:color w:val="000000"/>
        </w:rPr>
        <w:t>)</w:t>
      </w:r>
    </w:p>
    <w:p w:rsidR="00172E7A" w:rsidRDefault="00172E7A" w:rsidP="00172E7A">
      <w:pPr>
        <w:rPr>
          <w:rFonts w:cs="Arial"/>
          <w:lang w:val="fr-CH"/>
        </w:rPr>
      </w:pPr>
    </w:p>
    <w:p w:rsidR="00A74BAC" w:rsidRDefault="00A74BAC" w:rsidP="00172E7A">
      <w:pPr>
        <w:rPr>
          <w:rFonts w:cs="Arial"/>
          <w:lang w:val="fr-CH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A74BAC">
        <w:t>Étapes suivantes</w:t>
      </w:r>
    </w:p>
    <w:p w:rsidR="00A74BAC" w:rsidRPr="003C7D11" w:rsidRDefault="00A74BAC" w:rsidP="00172E7A">
      <w:pPr>
        <w:rPr>
          <w:rFonts w:cs="Arial"/>
          <w:lang w:val="fr-CH"/>
        </w:rPr>
      </w:pPr>
    </w:p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="00332FF3" w:rsidRPr="003C7D11">
        <w:t xml:space="preserve">Date </w:t>
      </w:r>
      <w:r w:rsidR="00332FF3">
        <w:t>et p</w:t>
      </w:r>
      <w:r w:rsidRPr="00C35647">
        <w:t xml:space="preserve">rogramme de la </w:t>
      </w:r>
      <w:r w:rsidR="00306BC2">
        <w:t>troisième</w:t>
      </w:r>
      <w:bookmarkStart w:id="1" w:name="_GoBack"/>
      <w:bookmarkEnd w:id="1"/>
      <w:r w:rsidRPr="00C35647">
        <w:t xml:space="preserve"> réunion</w:t>
      </w:r>
    </w:p>
    <w:p w:rsidR="00172E7A" w:rsidRDefault="00172E7A" w:rsidP="00172E7A">
      <w:pPr>
        <w:jc w:val="left"/>
      </w:pPr>
    </w:p>
    <w:p w:rsidR="00332FF3" w:rsidRPr="00B13CCD" w:rsidRDefault="00332FF3" w:rsidP="00172E7A">
      <w:pPr>
        <w:jc w:val="left"/>
      </w:pPr>
    </w:p>
    <w:p w:rsidR="00172E7A" w:rsidRPr="00B13CCD" w:rsidRDefault="00172E7A" w:rsidP="00172E7A"/>
    <w:p w:rsidR="00172E7A" w:rsidRPr="00B13CCD" w:rsidRDefault="00172E7A" w:rsidP="00172E7A">
      <w:pPr>
        <w:jc w:val="right"/>
      </w:pPr>
      <w:r w:rsidRPr="00B13CCD">
        <w:t>[Fin du document]</w:t>
      </w:r>
    </w:p>
    <w:p w:rsidR="00172E7A" w:rsidRPr="00B13CCD" w:rsidRDefault="00172E7A" w:rsidP="00172E7A">
      <w:pPr>
        <w:jc w:val="left"/>
      </w:pPr>
    </w:p>
    <w:p w:rsidR="00172E7A" w:rsidRPr="00B13CCD" w:rsidRDefault="00172E7A" w:rsidP="00172E7A">
      <w:pPr>
        <w:jc w:val="left"/>
      </w:pPr>
    </w:p>
    <w:p w:rsidR="00172E7A" w:rsidRPr="00B570F7" w:rsidRDefault="00172E7A" w:rsidP="00172E7A"/>
    <w:p w:rsidR="00050E16" w:rsidRPr="00C5280D" w:rsidRDefault="00050E16" w:rsidP="00172E7A">
      <w:pPr>
        <w:pStyle w:val="Titleofdoc0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7A" w:rsidRDefault="00172E7A" w:rsidP="006655D3">
      <w:r>
        <w:separator/>
      </w:r>
    </w:p>
    <w:p w:rsidR="00172E7A" w:rsidRDefault="00172E7A" w:rsidP="006655D3"/>
    <w:p w:rsidR="00172E7A" w:rsidRDefault="00172E7A" w:rsidP="006655D3"/>
  </w:endnote>
  <w:endnote w:type="continuationSeparator" w:id="0">
    <w:p w:rsidR="00172E7A" w:rsidRDefault="00172E7A" w:rsidP="006655D3">
      <w:r>
        <w:separator/>
      </w:r>
    </w:p>
    <w:p w:rsidR="00172E7A" w:rsidRPr="00294751" w:rsidRDefault="00172E7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E7A" w:rsidRPr="00294751" w:rsidRDefault="00172E7A" w:rsidP="006655D3"/>
    <w:p w:rsidR="00172E7A" w:rsidRPr="00294751" w:rsidRDefault="00172E7A" w:rsidP="006655D3"/>
  </w:endnote>
  <w:endnote w:type="continuationNotice" w:id="1">
    <w:p w:rsidR="00172E7A" w:rsidRPr="00294751" w:rsidRDefault="00172E7A" w:rsidP="006655D3">
      <w:r w:rsidRPr="00294751">
        <w:t>[Suite de la note page suivante]</w:t>
      </w:r>
    </w:p>
    <w:p w:rsidR="00172E7A" w:rsidRPr="00294751" w:rsidRDefault="00172E7A" w:rsidP="006655D3"/>
    <w:p w:rsidR="00172E7A" w:rsidRPr="00294751" w:rsidRDefault="00172E7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1D" w:rsidRPr="00FE261D" w:rsidRDefault="00FE261D" w:rsidP="00FE261D">
    <w:pPr>
      <w:tabs>
        <w:tab w:val="left" w:pos="2268"/>
      </w:tabs>
      <w:spacing w:after="60"/>
      <w:rPr>
        <w:sz w:val="16"/>
        <w:szCs w:val="16"/>
        <w:u w:val="single"/>
      </w:rPr>
    </w:pPr>
    <w:r w:rsidRPr="00FE261D">
      <w:rPr>
        <w:sz w:val="16"/>
        <w:szCs w:val="16"/>
        <w:u w:val="single"/>
      </w:rPr>
      <w:tab/>
    </w:r>
  </w:p>
  <w:p w:rsidR="00332FF3" w:rsidRPr="00AA366B" w:rsidRDefault="00AA366B" w:rsidP="00FE261D">
    <w:pPr>
      <w:pStyle w:val="Footer"/>
      <w:rPr>
        <w:sz w:val="16"/>
        <w:szCs w:val="16"/>
        <w:u w:val="single"/>
        <w:lang w:val="fr-CH"/>
      </w:rPr>
    </w:pPr>
    <w:r w:rsidRPr="00AA366B">
      <w:rPr>
        <w:sz w:val="16"/>
        <w:szCs w:val="16"/>
        <w:u w:val="single"/>
        <w:lang w:val="fr-CH"/>
      </w:rPr>
      <w:t xml:space="preserve">La réunion aura lieu par voie électronique le </w:t>
    </w:r>
    <w:r>
      <w:rPr>
        <w:sz w:val="16"/>
        <w:szCs w:val="16"/>
        <w:u w:val="single"/>
        <w:lang w:val="fr-CH"/>
      </w:rPr>
      <w:t>mercredi 7 septembre</w:t>
    </w:r>
    <w:r w:rsidRPr="00AA366B">
      <w:rPr>
        <w:sz w:val="16"/>
        <w:szCs w:val="16"/>
        <w:u w:val="single"/>
        <w:lang w:val="fr-CH"/>
      </w:rPr>
      <w:t xml:space="preserve"> 2022, et se tiendra de midi à 14 heures (heure de Genève).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7A" w:rsidRDefault="00172E7A" w:rsidP="006655D3">
      <w:r>
        <w:separator/>
      </w:r>
    </w:p>
  </w:footnote>
  <w:footnote w:type="continuationSeparator" w:id="0">
    <w:p w:rsidR="00172E7A" w:rsidRDefault="00172E7A" w:rsidP="006655D3">
      <w:r>
        <w:separator/>
      </w:r>
    </w:p>
  </w:footnote>
  <w:footnote w:type="continuationNotice" w:id="1">
    <w:p w:rsidR="00172E7A" w:rsidRPr="00AB530F" w:rsidRDefault="00172E7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45107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WG-SHF</w:t>
    </w:r>
    <w:r w:rsidR="00FB106A">
      <w:rPr>
        <w:rStyle w:val="PageNumber"/>
        <w:lang w:val="en-US"/>
      </w:rPr>
      <w:t>/1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3586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586C"/>
    <w:rsid w:val="00141DB8"/>
    <w:rsid w:val="00167B54"/>
    <w:rsid w:val="00172084"/>
    <w:rsid w:val="00172E7A"/>
    <w:rsid w:val="0017474A"/>
    <w:rsid w:val="001758C6"/>
    <w:rsid w:val="00182B99"/>
    <w:rsid w:val="00186F2B"/>
    <w:rsid w:val="001C176C"/>
    <w:rsid w:val="001D5A09"/>
    <w:rsid w:val="0021332C"/>
    <w:rsid w:val="00213982"/>
    <w:rsid w:val="0021438C"/>
    <w:rsid w:val="0024416D"/>
    <w:rsid w:val="002651B8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2E52E7"/>
    <w:rsid w:val="00305A7F"/>
    <w:rsid w:val="00306BC2"/>
    <w:rsid w:val="003152FE"/>
    <w:rsid w:val="00327436"/>
    <w:rsid w:val="00327BBA"/>
    <w:rsid w:val="00332FF3"/>
    <w:rsid w:val="00337C0A"/>
    <w:rsid w:val="00344BD6"/>
    <w:rsid w:val="00345107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4A88"/>
    <w:rsid w:val="0046705E"/>
    <w:rsid w:val="00474DA4"/>
    <w:rsid w:val="00476B4D"/>
    <w:rsid w:val="004805FA"/>
    <w:rsid w:val="004935D2"/>
    <w:rsid w:val="004B1215"/>
    <w:rsid w:val="004C5AE3"/>
    <w:rsid w:val="004D047D"/>
    <w:rsid w:val="004F1E9E"/>
    <w:rsid w:val="004F2C21"/>
    <w:rsid w:val="004F305A"/>
    <w:rsid w:val="0051206F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03CD0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582B"/>
    <w:rsid w:val="00732DEC"/>
    <w:rsid w:val="00735BD5"/>
    <w:rsid w:val="00751613"/>
    <w:rsid w:val="007556F6"/>
    <w:rsid w:val="00760EEF"/>
    <w:rsid w:val="007658E9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37600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C92"/>
    <w:rsid w:val="00A24C10"/>
    <w:rsid w:val="00A42AC3"/>
    <w:rsid w:val="00A430CF"/>
    <w:rsid w:val="00A54309"/>
    <w:rsid w:val="00A706D3"/>
    <w:rsid w:val="00A71548"/>
    <w:rsid w:val="00A74BAC"/>
    <w:rsid w:val="00AA366B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317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3281"/>
    <w:rsid w:val="00D57C96"/>
    <w:rsid w:val="00D57D18"/>
    <w:rsid w:val="00D91203"/>
    <w:rsid w:val="00D95174"/>
    <w:rsid w:val="00DA4973"/>
    <w:rsid w:val="00DA6F36"/>
    <w:rsid w:val="00DB516E"/>
    <w:rsid w:val="00DB596E"/>
    <w:rsid w:val="00DB7773"/>
    <w:rsid w:val="00DC00EA"/>
    <w:rsid w:val="00DC3802"/>
    <w:rsid w:val="00DF4ECE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2329"/>
    <w:rsid w:val="00F45372"/>
    <w:rsid w:val="00F560F7"/>
    <w:rsid w:val="00F6334D"/>
    <w:rsid w:val="00FA49AB"/>
    <w:rsid w:val="00FB106A"/>
    <w:rsid w:val="00FE261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534C037"/>
  <w15:docId w15:val="{CD384ABC-D440-4E04-AE5D-65BE265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FE261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SHF\templates\wg_shf_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262F-6BCC-448B-A6FD-E7E836D2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wg_shf_1_FR</Template>
  <TotalTime>50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WG-SHF/1/1</dc:title>
  <dc:creator>SANTOS Carla Marina</dc:creator>
  <cp:lastModifiedBy>HUERTA-CASADO Yolanda</cp:lastModifiedBy>
  <cp:revision>19</cp:revision>
  <cp:lastPrinted>2016-11-22T15:41:00Z</cp:lastPrinted>
  <dcterms:created xsi:type="dcterms:W3CDTF">2021-12-03T09:41:00Z</dcterms:created>
  <dcterms:modified xsi:type="dcterms:W3CDTF">2022-06-20T14:27:00Z</dcterms:modified>
</cp:coreProperties>
</file>