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73258" w:rsidRPr="00173258" w:rsidTr="007C5AB1">
        <w:tc>
          <w:tcPr>
            <w:tcW w:w="6522" w:type="dxa"/>
          </w:tcPr>
          <w:p w:rsidR="00173258" w:rsidRPr="00173258" w:rsidRDefault="00173258" w:rsidP="00173258">
            <w:bookmarkStart w:id="0" w:name="TitleOfDoc"/>
            <w:bookmarkEnd w:id="0"/>
            <w:r w:rsidRPr="00173258">
              <w:rPr>
                <w:noProof/>
                <w:lang w:val="en-US"/>
              </w:rPr>
              <w:drawing>
                <wp:inline distT="0" distB="0" distL="0" distR="0" wp14:anchorId="6E5C6F07" wp14:editId="6B1C54B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73258" w:rsidRPr="00173258" w:rsidRDefault="00173258" w:rsidP="00173258">
            <w:pPr>
              <w:spacing w:line="340" w:lineRule="atLeast"/>
              <w:jc w:val="right"/>
              <w:rPr>
                <w:b/>
                <w:bCs/>
                <w:sz w:val="36"/>
              </w:rPr>
            </w:pPr>
            <w:r w:rsidRPr="00173258">
              <w:rPr>
                <w:b/>
                <w:bCs/>
                <w:sz w:val="36"/>
              </w:rPr>
              <w:t>F</w:t>
            </w:r>
          </w:p>
        </w:tc>
      </w:tr>
      <w:tr w:rsidR="00173258" w:rsidRPr="00173258" w:rsidTr="007C5AB1">
        <w:trPr>
          <w:trHeight w:val="219"/>
        </w:trPr>
        <w:tc>
          <w:tcPr>
            <w:tcW w:w="6522" w:type="dxa"/>
          </w:tcPr>
          <w:p w:rsidR="00173258" w:rsidRPr="00173258" w:rsidRDefault="00173258" w:rsidP="00173258">
            <w:pPr>
              <w:spacing w:before="120"/>
              <w:rPr>
                <w:sz w:val="16"/>
              </w:rPr>
            </w:pPr>
            <w:r w:rsidRPr="00173258">
              <w:rPr>
                <w:sz w:val="16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173258" w:rsidRPr="00173258" w:rsidRDefault="00173258" w:rsidP="00173258"/>
        </w:tc>
      </w:tr>
    </w:tbl>
    <w:p w:rsidR="00173258" w:rsidRPr="00173258" w:rsidRDefault="00173258" w:rsidP="00173258"/>
    <w:p w:rsidR="00173258" w:rsidRPr="00173258" w:rsidRDefault="00173258" w:rsidP="00173258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73258" w:rsidRPr="00173258" w:rsidTr="007C5AB1">
        <w:tc>
          <w:tcPr>
            <w:tcW w:w="6512" w:type="dxa"/>
          </w:tcPr>
          <w:p w:rsidR="00173258" w:rsidRPr="00173258" w:rsidRDefault="00173258" w:rsidP="00173258">
            <w:pPr>
              <w:jc w:val="left"/>
              <w:rPr>
                <w:b/>
                <w:bCs/>
                <w:kern w:val="28"/>
              </w:rPr>
            </w:pPr>
            <w:r w:rsidRPr="00173258">
              <w:rPr>
                <w:b/>
                <w:bCs/>
                <w:kern w:val="28"/>
              </w:rPr>
              <w:t>Groupe de travail sur les variétés essentiellement dérivées</w:t>
            </w:r>
          </w:p>
          <w:p w:rsidR="00173258" w:rsidRPr="00173258" w:rsidRDefault="008F19E0" w:rsidP="008F19E0">
            <w:pPr>
              <w:spacing w:before="240"/>
              <w:jc w:val="left"/>
              <w:rPr>
                <w:b/>
                <w:bCs/>
                <w:kern w:val="28"/>
                <w:sz w:val="22"/>
              </w:rPr>
            </w:pPr>
            <w:r>
              <w:rPr>
                <w:b/>
                <w:bCs/>
                <w:kern w:val="28"/>
              </w:rPr>
              <w:t>Troisième réunion</w:t>
            </w:r>
            <w:r>
              <w:rPr>
                <w:b/>
                <w:bCs/>
                <w:kern w:val="28"/>
              </w:rPr>
              <w:br/>
              <w:t>Genève, 27</w:t>
            </w:r>
            <w:r w:rsidR="00173258" w:rsidRPr="00173258">
              <w:rPr>
                <w:b/>
                <w:bCs/>
                <w:kern w:val="28"/>
              </w:rPr>
              <w:t xml:space="preserve"> </w:t>
            </w:r>
            <w:r>
              <w:rPr>
                <w:b/>
                <w:bCs/>
                <w:kern w:val="28"/>
              </w:rPr>
              <w:t>avril</w:t>
            </w:r>
            <w:r w:rsidR="00173258" w:rsidRPr="00173258">
              <w:rPr>
                <w:b/>
                <w:bCs/>
                <w:kern w:val="28"/>
              </w:rPr>
              <w:t xml:space="preserve"> 2021</w:t>
            </w:r>
          </w:p>
        </w:tc>
        <w:tc>
          <w:tcPr>
            <w:tcW w:w="3127" w:type="dxa"/>
          </w:tcPr>
          <w:p w:rsidR="00173258" w:rsidRPr="00173258" w:rsidRDefault="00173258" w:rsidP="00173258">
            <w:pPr>
              <w:spacing w:before="20"/>
              <w:jc w:val="left"/>
              <w:rPr>
                <w:b/>
                <w:bCs/>
                <w:spacing w:val="10"/>
                <w:sz w:val="18"/>
              </w:rPr>
            </w:pPr>
            <w:r w:rsidRPr="00173258">
              <w:rPr>
                <w:b/>
                <w:bCs/>
                <w:spacing w:val="10"/>
                <w:sz w:val="18"/>
              </w:rPr>
              <w:t>UPOV/WG-EDV</w:t>
            </w:r>
            <w:r w:rsidR="008F19E0">
              <w:rPr>
                <w:b/>
                <w:bCs/>
                <w:spacing w:val="10"/>
                <w:sz w:val="18"/>
              </w:rPr>
              <w:t>/3</w:t>
            </w:r>
            <w:r w:rsidR="002B0357">
              <w:rPr>
                <w:b/>
                <w:bCs/>
                <w:spacing w:val="10"/>
                <w:sz w:val="18"/>
              </w:rPr>
              <w:t>/1</w:t>
            </w:r>
          </w:p>
          <w:p w:rsidR="00173258" w:rsidRPr="004E2CEB" w:rsidRDefault="00173258" w:rsidP="00173258">
            <w:pPr>
              <w:spacing w:before="240" w:line="240" w:lineRule="exact"/>
              <w:jc w:val="left"/>
              <w:rPr>
                <w:b/>
                <w:bCs/>
                <w:spacing w:val="10"/>
                <w:sz w:val="18"/>
                <w:szCs w:val="18"/>
              </w:rPr>
            </w:pPr>
            <w:bookmarkStart w:id="1" w:name="_GoBack"/>
            <w:r w:rsidRPr="004E2CEB">
              <w:rPr>
                <w:b/>
                <w:bCs/>
                <w:spacing w:val="10"/>
                <w:sz w:val="18"/>
                <w:szCs w:val="18"/>
              </w:rPr>
              <w:t>Original:</w:t>
            </w:r>
            <w:r w:rsidRPr="004E2CEB">
              <w:rPr>
                <w:bCs/>
                <w:sz w:val="18"/>
                <w:szCs w:val="18"/>
              </w:rPr>
              <w:t xml:space="preserve">  anglais</w:t>
            </w:r>
          </w:p>
          <w:p w:rsidR="00173258" w:rsidRPr="00173258" w:rsidRDefault="00173258" w:rsidP="00173258">
            <w:pPr>
              <w:spacing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4E2CEB">
              <w:rPr>
                <w:b/>
                <w:bCs/>
                <w:spacing w:val="10"/>
                <w:sz w:val="18"/>
                <w:szCs w:val="18"/>
              </w:rPr>
              <w:t>Date:</w:t>
            </w:r>
            <w:r w:rsidRPr="004E2CEB">
              <w:rPr>
                <w:bCs/>
                <w:sz w:val="18"/>
                <w:szCs w:val="18"/>
              </w:rPr>
              <w:t xml:space="preserve">  </w:t>
            </w:r>
            <w:r w:rsidR="004E2CEB" w:rsidRPr="004E2CEB">
              <w:rPr>
                <w:sz w:val="18"/>
                <w:szCs w:val="18"/>
              </w:rPr>
              <w:t>30</w:t>
            </w:r>
            <w:r w:rsidR="002B0357" w:rsidRPr="004E2CEB">
              <w:rPr>
                <w:sz w:val="18"/>
                <w:szCs w:val="18"/>
              </w:rPr>
              <w:t> mars</w:t>
            </w:r>
            <w:r w:rsidR="002B0357" w:rsidRPr="004E2CEB">
              <w:rPr>
                <w:spacing w:val="-2"/>
                <w:sz w:val="18"/>
                <w:szCs w:val="18"/>
              </w:rPr>
              <w:t> 2021</w:t>
            </w:r>
            <w:bookmarkEnd w:id="1"/>
          </w:p>
        </w:tc>
      </w:tr>
    </w:tbl>
    <w:p w:rsidR="002B0357" w:rsidRPr="002B0357" w:rsidRDefault="002B0357" w:rsidP="002B0357">
      <w:pPr>
        <w:spacing w:before="600" w:after="240"/>
        <w:jc w:val="left"/>
        <w:rPr>
          <w:b/>
          <w:caps/>
        </w:rPr>
      </w:pPr>
      <w:r w:rsidRPr="002B0357">
        <w:rPr>
          <w:b/>
          <w:caps/>
        </w:rPr>
        <w:t>PROJET D</w:t>
      </w:r>
      <w:r>
        <w:rPr>
          <w:b/>
          <w:caps/>
        </w:rPr>
        <w:t>’</w:t>
      </w:r>
      <w:r w:rsidRPr="002B0357">
        <w:rPr>
          <w:b/>
          <w:caps/>
        </w:rPr>
        <w:t xml:space="preserve">ORDRE DU JOUR 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A706D3">
        <w:t>établi par le Bureau de l</w:t>
      </w:r>
      <w:r w:rsidR="002B0357">
        <w:t>’</w:t>
      </w:r>
      <w:r w:rsidR="00A706D3">
        <w:t>Union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</w:t>
      </w:r>
      <w:r w:rsidR="002B0357">
        <w:t>’</w:t>
      </w:r>
      <w:r w:rsidRPr="00A706D3">
        <w:t>UPOV</w:t>
      </w:r>
    </w:p>
    <w:p w:rsidR="002B0357" w:rsidRPr="002B0357" w:rsidRDefault="002B0357" w:rsidP="002B0357">
      <w:r w:rsidRPr="002B0357">
        <w:fldChar w:fldCharType="begin"/>
      </w:r>
      <w:r w:rsidRPr="002B0357">
        <w:instrText xml:space="preserve"> AUTONUM  </w:instrText>
      </w:r>
      <w:r w:rsidRPr="002B0357">
        <w:fldChar w:fldCharType="end"/>
      </w:r>
      <w:r w:rsidRPr="002B0357">
        <w:tab/>
        <w:t>Ouverture de la réunion</w:t>
      </w:r>
    </w:p>
    <w:p w:rsidR="002B0357" w:rsidRPr="002B0357" w:rsidRDefault="002B0357" w:rsidP="002B0357"/>
    <w:p w:rsidR="002B0357" w:rsidRPr="002B0357" w:rsidRDefault="002B0357" w:rsidP="002B0357">
      <w:r w:rsidRPr="002B0357">
        <w:fldChar w:fldCharType="begin"/>
      </w:r>
      <w:r w:rsidRPr="002B0357">
        <w:instrText xml:space="preserve"> AUTONUM  </w:instrText>
      </w:r>
      <w:r w:rsidRPr="002B0357">
        <w:fldChar w:fldCharType="end"/>
      </w:r>
      <w:r w:rsidRPr="002B0357">
        <w:tab/>
        <w:t>Adoption de l</w:t>
      </w:r>
      <w:r>
        <w:t>’</w:t>
      </w:r>
      <w:r w:rsidRPr="002B0357">
        <w:t>ordre du jour</w:t>
      </w:r>
    </w:p>
    <w:p w:rsidR="002B0357" w:rsidRPr="002B0357" w:rsidRDefault="002B0357" w:rsidP="002B0357"/>
    <w:p w:rsidR="002B0357" w:rsidRPr="002B0357" w:rsidRDefault="002B0357" w:rsidP="002B0357">
      <w:pPr>
        <w:ind w:left="567" w:hanging="567"/>
        <w:rPr>
          <w:rFonts w:cs="Arial"/>
          <w:color w:val="000000"/>
          <w:lang w:val="fr-CH"/>
        </w:rPr>
      </w:pPr>
      <w:r w:rsidRPr="002B0357">
        <w:rPr>
          <w:rFonts w:cs="Arial"/>
          <w:color w:val="000000"/>
          <w:lang w:val="en-US"/>
        </w:rPr>
        <w:fldChar w:fldCharType="begin"/>
      </w:r>
      <w:r w:rsidRPr="002B0357">
        <w:rPr>
          <w:rFonts w:cs="Arial"/>
          <w:color w:val="000000"/>
          <w:lang w:val="fr-CH"/>
        </w:rPr>
        <w:instrText xml:space="preserve"> AUTONUM  </w:instrText>
      </w:r>
      <w:r w:rsidRPr="002B0357">
        <w:rPr>
          <w:rFonts w:cs="Arial"/>
          <w:color w:val="000000"/>
          <w:lang w:val="en-US"/>
        </w:rPr>
        <w:fldChar w:fldCharType="end"/>
      </w:r>
      <w:r w:rsidRPr="002B0357">
        <w:rPr>
          <w:rFonts w:cs="Arial"/>
          <w:color w:val="000000"/>
          <w:lang w:val="fr-CH"/>
        </w:rPr>
        <w:tab/>
        <w:t>Projet de texte préliminaire pour la révision des Notes explicatives sur les variétés essentiellement dérivées selon l</w:t>
      </w:r>
      <w:r>
        <w:rPr>
          <w:rFonts w:cs="Arial"/>
          <w:color w:val="000000"/>
          <w:lang w:val="fr-CH"/>
        </w:rPr>
        <w:t>’</w:t>
      </w:r>
      <w:r w:rsidRPr="002B0357">
        <w:rPr>
          <w:rFonts w:cs="Arial"/>
          <w:color w:val="000000"/>
          <w:lang w:val="fr-CH"/>
        </w:rPr>
        <w:t>Acte de 1991 de la Convention UPOV</w:t>
      </w:r>
      <w:r>
        <w:rPr>
          <w:rFonts w:cs="Arial"/>
          <w:color w:val="000000"/>
          <w:lang w:val="fr-CH"/>
        </w:rPr>
        <w:t xml:space="preserve"> (document UPOV/WG-EDV/3</w:t>
      </w:r>
      <w:r w:rsidRPr="002B0357">
        <w:rPr>
          <w:rFonts w:cs="Arial"/>
          <w:color w:val="000000"/>
          <w:lang w:val="fr-CH"/>
        </w:rPr>
        <w:t>/2)</w:t>
      </w:r>
    </w:p>
    <w:p w:rsidR="002B0357" w:rsidRPr="002B0357" w:rsidRDefault="002B0357" w:rsidP="002B0357">
      <w:pPr>
        <w:rPr>
          <w:rFonts w:cs="Arial"/>
          <w:lang w:val="fr-CH"/>
        </w:rPr>
      </w:pPr>
    </w:p>
    <w:p w:rsidR="002B0357" w:rsidRPr="002B0357" w:rsidRDefault="002B0357" w:rsidP="002B0357">
      <w:r w:rsidRPr="002B0357">
        <w:fldChar w:fldCharType="begin"/>
      </w:r>
      <w:r w:rsidRPr="002B0357">
        <w:instrText xml:space="preserve"> AUTONUM  </w:instrText>
      </w:r>
      <w:r w:rsidRPr="002B0357">
        <w:fldChar w:fldCharType="end"/>
      </w:r>
      <w:r w:rsidRPr="002B0357">
        <w:tab/>
        <w:t xml:space="preserve">Date </w:t>
      </w:r>
      <w:r w:rsidR="00CD368E" w:rsidRPr="00CD368E">
        <w:t>et programme</w:t>
      </w:r>
      <w:r w:rsidR="00CD368E">
        <w:t xml:space="preserve"> </w:t>
      </w:r>
      <w:r w:rsidRPr="002B0357">
        <w:t>de la quatrième réunion</w:t>
      </w:r>
    </w:p>
    <w:p w:rsidR="002B0357" w:rsidRPr="002B0357" w:rsidRDefault="002B0357" w:rsidP="002B0357">
      <w:pPr>
        <w:jc w:val="left"/>
      </w:pPr>
    </w:p>
    <w:p w:rsidR="002B0357" w:rsidRPr="002B0357" w:rsidRDefault="002B0357" w:rsidP="002B0357"/>
    <w:p w:rsidR="002B0357" w:rsidRPr="002B0357" w:rsidRDefault="002B0357" w:rsidP="002B0357">
      <w:pPr>
        <w:jc w:val="right"/>
      </w:pPr>
      <w:r w:rsidRPr="002B0357">
        <w:t>[Fin du document]</w:t>
      </w:r>
    </w:p>
    <w:p w:rsidR="002B0357" w:rsidRPr="002B0357" w:rsidRDefault="002B0357" w:rsidP="002B0357">
      <w:pPr>
        <w:jc w:val="left"/>
      </w:pPr>
    </w:p>
    <w:p w:rsidR="002B0357" w:rsidRPr="002B0357" w:rsidRDefault="002B0357" w:rsidP="002B0357">
      <w:pPr>
        <w:jc w:val="left"/>
      </w:pPr>
    </w:p>
    <w:p w:rsidR="00050E16" w:rsidRPr="00C5280D" w:rsidRDefault="00050E16" w:rsidP="002B0357"/>
    <w:sectPr w:rsidR="00050E16" w:rsidRPr="00C5280D" w:rsidSect="002B0357">
      <w:headerReference w:type="default" r:id="rId7"/>
      <w:footerReference w:type="first" r:id="rId8"/>
      <w:pgSz w:w="11907" w:h="16840" w:code="9"/>
      <w:pgMar w:top="510" w:right="1134" w:bottom="1134" w:left="1134" w:header="510" w:footer="11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57" w:rsidRDefault="002B0357" w:rsidP="006655D3">
      <w:r>
        <w:separator/>
      </w:r>
    </w:p>
    <w:p w:rsidR="002B0357" w:rsidRDefault="002B0357" w:rsidP="006655D3"/>
    <w:p w:rsidR="002B0357" w:rsidRDefault="002B0357" w:rsidP="006655D3"/>
  </w:endnote>
  <w:endnote w:type="continuationSeparator" w:id="0">
    <w:p w:rsidR="002B0357" w:rsidRDefault="002B0357" w:rsidP="006655D3">
      <w:r>
        <w:separator/>
      </w:r>
    </w:p>
    <w:p w:rsidR="002B0357" w:rsidRPr="00294751" w:rsidRDefault="002B035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B0357" w:rsidRPr="00294751" w:rsidRDefault="002B0357" w:rsidP="006655D3"/>
    <w:p w:rsidR="002B0357" w:rsidRPr="00294751" w:rsidRDefault="002B0357" w:rsidP="006655D3"/>
  </w:endnote>
  <w:endnote w:type="continuationNotice" w:id="1">
    <w:p w:rsidR="002B0357" w:rsidRPr="00294751" w:rsidRDefault="002B0357" w:rsidP="006655D3">
      <w:r w:rsidRPr="00294751">
        <w:t>[Suite de la note page suivante]</w:t>
      </w:r>
    </w:p>
    <w:p w:rsidR="002B0357" w:rsidRPr="00294751" w:rsidRDefault="002B0357" w:rsidP="006655D3"/>
    <w:p w:rsidR="002B0357" w:rsidRPr="00294751" w:rsidRDefault="002B0357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7" w:rsidRPr="002B0357" w:rsidRDefault="002B0357" w:rsidP="002B0357">
    <w:pPr>
      <w:tabs>
        <w:tab w:val="left" w:pos="2268"/>
      </w:tabs>
      <w:spacing w:after="60"/>
      <w:rPr>
        <w:sz w:val="16"/>
        <w:szCs w:val="16"/>
        <w:u w:val="single"/>
      </w:rPr>
    </w:pPr>
    <w:r w:rsidRPr="002B0357">
      <w:rPr>
        <w:sz w:val="16"/>
        <w:szCs w:val="16"/>
        <w:u w:val="single"/>
      </w:rPr>
      <w:tab/>
    </w:r>
  </w:p>
  <w:p w:rsidR="002B0357" w:rsidRPr="002B0357" w:rsidRDefault="002B0357" w:rsidP="002B0357">
    <w:pPr>
      <w:spacing w:before="240" w:after="120"/>
      <w:rPr>
        <w:sz w:val="16"/>
        <w:szCs w:val="16"/>
        <w:u w:val="single"/>
      </w:rPr>
    </w:pPr>
    <w:r w:rsidRPr="002B0357">
      <w:rPr>
        <w:spacing w:val="-2"/>
        <w:sz w:val="16"/>
        <w:szCs w:val="16"/>
        <w:u w:val="single"/>
      </w:rPr>
      <w:t xml:space="preserve">La réunion aura lieu par voie électronique le </w:t>
    </w:r>
    <w:r>
      <w:rPr>
        <w:spacing w:val="-2"/>
        <w:sz w:val="16"/>
        <w:szCs w:val="16"/>
        <w:u w:val="single"/>
      </w:rPr>
      <w:t>mardi 27 avril</w:t>
    </w:r>
    <w:r w:rsidRPr="002B0357">
      <w:rPr>
        <w:spacing w:val="-2"/>
        <w:sz w:val="16"/>
        <w:szCs w:val="16"/>
        <w:u w:val="single"/>
      </w:rPr>
      <w:t xml:space="preserve"> 2021, </w:t>
    </w:r>
    <w:r w:rsidRPr="002B0357">
      <w:rPr>
        <w:sz w:val="16"/>
        <w:szCs w:val="16"/>
        <w:u w:val="single"/>
      </w:rPr>
      <w:t>de 12 à 14 heures (heure de Genève)</w:t>
    </w:r>
    <w:r w:rsidRPr="002B035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57" w:rsidRDefault="002B0357" w:rsidP="006655D3">
      <w:r>
        <w:separator/>
      </w:r>
    </w:p>
  </w:footnote>
  <w:footnote w:type="continuationSeparator" w:id="0">
    <w:p w:rsidR="002B0357" w:rsidRDefault="002B0357" w:rsidP="006655D3">
      <w:r>
        <w:separator/>
      </w:r>
    </w:p>
  </w:footnote>
  <w:footnote w:type="continuationNotice" w:id="1">
    <w:p w:rsidR="002B0357" w:rsidRPr="00AB530F" w:rsidRDefault="002B035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67" w:rsidRPr="00E53867" w:rsidRDefault="00E53867" w:rsidP="00E53867">
    <w:pPr>
      <w:jc w:val="center"/>
      <w:rPr>
        <w:lang w:val="fr-CH"/>
      </w:rPr>
    </w:pPr>
    <w:r w:rsidRPr="00E53867">
      <w:rPr>
        <w:lang w:val="fr-CH"/>
      </w:rPr>
      <w:t>UPOV/</w:t>
    </w:r>
    <w:r w:rsidR="008F19E0">
      <w:rPr>
        <w:lang w:val="fr-CH"/>
      </w:rPr>
      <w:t>WG-EDV/3</w:t>
    </w:r>
  </w:p>
  <w:p w:rsidR="00E53867" w:rsidRPr="00E53867" w:rsidRDefault="00E53867" w:rsidP="00E53867">
    <w:pPr>
      <w:jc w:val="center"/>
      <w:rPr>
        <w:lang w:val="fr-CH"/>
      </w:rPr>
    </w:pPr>
    <w:r w:rsidRPr="00E53867">
      <w:rPr>
        <w:lang w:val="fr-CH"/>
      </w:rPr>
      <w:t xml:space="preserve">page </w:t>
    </w:r>
    <w:r w:rsidRPr="00E53867">
      <w:rPr>
        <w:lang w:val="en-US"/>
      </w:rPr>
      <w:fldChar w:fldCharType="begin"/>
    </w:r>
    <w:r w:rsidRPr="00E53867">
      <w:rPr>
        <w:lang w:val="fr-CH"/>
      </w:rPr>
      <w:instrText xml:space="preserve"> PAGE </w:instrText>
    </w:r>
    <w:r w:rsidRPr="00E53867">
      <w:rPr>
        <w:lang w:val="en-US"/>
      </w:rPr>
      <w:fldChar w:fldCharType="separate"/>
    </w:r>
    <w:r w:rsidR="00C21733">
      <w:rPr>
        <w:noProof/>
        <w:lang w:val="fr-CH"/>
      </w:rPr>
      <w:t>2</w:t>
    </w:r>
    <w:r w:rsidRPr="00E53867">
      <w:rPr>
        <w:lang w:val="en-US"/>
      </w:rPr>
      <w:fldChar w:fldCharType="end"/>
    </w:r>
  </w:p>
  <w:p w:rsidR="00182B99" w:rsidRPr="00E53867" w:rsidRDefault="00182B99" w:rsidP="00E53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5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3258"/>
    <w:rsid w:val="0017474A"/>
    <w:rsid w:val="001758C6"/>
    <w:rsid w:val="00182B99"/>
    <w:rsid w:val="001C176C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0357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91801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5AE3"/>
    <w:rsid w:val="004D047D"/>
    <w:rsid w:val="004E2CEB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8F19E0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0383F"/>
    <w:rsid w:val="00A24C10"/>
    <w:rsid w:val="00A42AC3"/>
    <w:rsid w:val="00A430CF"/>
    <w:rsid w:val="00A54309"/>
    <w:rsid w:val="00A706D3"/>
    <w:rsid w:val="00A71548"/>
    <w:rsid w:val="00A85A72"/>
    <w:rsid w:val="00AB2B93"/>
    <w:rsid w:val="00AB530F"/>
    <w:rsid w:val="00AB7E5B"/>
    <w:rsid w:val="00AC2883"/>
    <w:rsid w:val="00AE0EF1"/>
    <w:rsid w:val="00AE2937"/>
    <w:rsid w:val="00AE4434"/>
    <w:rsid w:val="00B07301"/>
    <w:rsid w:val="00B11F3E"/>
    <w:rsid w:val="00B224DE"/>
    <w:rsid w:val="00B324D4"/>
    <w:rsid w:val="00B46575"/>
    <w:rsid w:val="00B61777"/>
    <w:rsid w:val="00B7317C"/>
    <w:rsid w:val="00B84BBD"/>
    <w:rsid w:val="00BA43FB"/>
    <w:rsid w:val="00BC127D"/>
    <w:rsid w:val="00BC1FE6"/>
    <w:rsid w:val="00C061B6"/>
    <w:rsid w:val="00C12913"/>
    <w:rsid w:val="00C2173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CC0"/>
    <w:rsid w:val="00CD368E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3867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E34DF"/>
    <w:rsid w:val="00EF2E19"/>
    <w:rsid w:val="00EF2F89"/>
    <w:rsid w:val="00F03E98"/>
    <w:rsid w:val="00F1237A"/>
    <w:rsid w:val="00F22CBD"/>
    <w:rsid w:val="00F26F4B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735CE9"/>
  <w15:docId w15:val="{9E22B4C2-6C5D-4AF3-9752-F1D4C051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EDV\WG-EDV_3_April%2027_2021\working%20document\templates_wg-edv_3\wg_edv_3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wg_edv_3_FR.dotx</Template>
  <TotalTime>6</TotalTime>
  <Pages>1</Pages>
  <Words>104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WG-EDV/2</vt:lpstr>
    </vt:vector>
  </TitlesOfParts>
  <Company>UPOV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WG-EDV/3</dc:title>
  <dc:creator>SANTOS Carla Marina</dc:creator>
  <cp:lastModifiedBy>SANTOS Carla Marina</cp:lastModifiedBy>
  <cp:revision>8</cp:revision>
  <cp:lastPrinted>2016-11-22T15:41:00Z</cp:lastPrinted>
  <dcterms:created xsi:type="dcterms:W3CDTF">2021-03-22T15:27:00Z</dcterms:created>
  <dcterms:modified xsi:type="dcterms:W3CDTF">2021-03-30T08:48:00Z</dcterms:modified>
</cp:coreProperties>
</file>