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EC7EDD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6EDC" w:rsidTr="00EB4E9C">
        <w:tc>
          <w:tcPr>
            <w:tcW w:w="6512" w:type="dxa"/>
          </w:tcPr>
          <w:p w:rsidR="00EB4E9C" w:rsidRPr="00EC7EDD" w:rsidRDefault="00780140" w:rsidP="009B0FB6">
            <w:pPr>
              <w:pStyle w:val="Sessiontc"/>
              <w:spacing w:line="240" w:lineRule="auto"/>
              <w:ind w:right="130"/>
              <w:rPr>
                <w:lang w:val="fr-FR"/>
              </w:rPr>
            </w:pPr>
            <w:r w:rsidRPr="00EC7EDD">
              <w:rPr>
                <w:lang w:val="fr-FR"/>
              </w:rPr>
              <w:t xml:space="preserve">Réunion </w:t>
            </w:r>
            <w:r w:rsidR="00614546" w:rsidRPr="00EC7EDD">
              <w:rPr>
                <w:lang w:val="fr-FR"/>
              </w:rPr>
              <w:t xml:space="preserve">sur </w:t>
            </w:r>
            <w:r w:rsidRPr="00EC7EDD">
              <w:rPr>
                <w:lang w:val="fr-FR"/>
              </w:rPr>
              <w:t xml:space="preserve">l’élaboration d’un formulaire </w:t>
            </w:r>
            <w:r w:rsidR="00B13CCD" w:rsidRPr="00EC7EDD">
              <w:rPr>
                <w:lang w:val="fr-FR"/>
              </w:rPr>
              <w:t>de demande</w:t>
            </w:r>
            <w:r w:rsidR="00B33C48" w:rsidRPr="00EC7EDD">
              <w:rPr>
                <w:lang w:val="fr-FR"/>
              </w:rPr>
              <w:t xml:space="preserve"> électronique</w:t>
            </w:r>
          </w:p>
          <w:p w:rsidR="009B0FB6" w:rsidRDefault="00765C84" w:rsidP="00737692">
            <w:pPr>
              <w:pStyle w:val="Sessiontcplacedate"/>
              <w:contextualSpacing w:val="0"/>
              <w:rPr>
                <w:lang w:val="fr-FR"/>
              </w:rPr>
            </w:pPr>
            <w:r>
              <w:rPr>
                <w:lang w:val="fr-FR"/>
              </w:rPr>
              <w:t>Dix-</w:t>
            </w:r>
            <w:r w:rsidR="00737692">
              <w:rPr>
                <w:lang w:val="fr-FR"/>
              </w:rPr>
              <w:t>neuv</w:t>
            </w:r>
            <w:r w:rsidR="00776EDC" w:rsidRPr="00EC7EDD">
              <w:rPr>
                <w:lang w:val="fr-FR"/>
              </w:rPr>
              <w:t>ième</w:t>
            </w:r>
            <w:r w:rsidR="00914E9A" w:rsidRPr="00EC7EDD">
              <w:rPr>
                <w:lang w:val="fr-FR"/>
              </w:rPr>
              <w:t xml:space="preserve"> réunion</w:t>
            </w:r>
          </w:p>
          <w:p w:rsidR="00EB4E9C" w:rsidRPr="00EC7EDD" w:rsidRDefault="00737692" w:rsidP="009B0FB6">
            <w:pPr>
              <w:pStyle w:val="Sessiontcplacedate"/>
              <w:spacing w:before="0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16 mars 2022</w:t>
            </w:r>
            <w:r w:rsidR="001247D5">
              <w:rPr>
                <w:lang w:val="fr-FR"/>
              </w:rPr>
              <w:t xml:space="preserve"> (réunion virtuelle)</w:t>
            </w:r>
          </w:p>
        </w:tc>
        <w:tc>
          <w:tcPr>
            <w:tcW w:w="3127" w:type="dxa"/>
          </w:tcPr>
          <w:p w:rsidR="00B13CCD" w:rsidRPr="00EC7EDD" w:rsidRDefault="006C4F9F" w:rsidP="00B13CCD">
            <w:pPr>
              <w:pStyle w:val="Doccode"/>
              <w:spacing w:before="20"/>
              <w:rPr>
                <w:lang w:val="fr-FR"/>
              </w:rPr>
            </w:pPr>
            <w:r w:rsidRPr="00EC7EDD">
              <w:rPr>
                <w:lang w:val="fr-FR"/>
              </w:rPr>
              <w:t>UPOV/</w:t>
            </w:r>
            <w:r w:rsidR="00737692">
              <w:rPr>
                <w:lang w:val="fr-FR"/>
              </w:rPr>
              <w:t>EAF/</w:t>
            </w:r>
            <w:r w:rsidR="0098545A">
              <w:rPr>
                <w:lang w:val="fr-FR"/>
              </w:rPr>
              <w:t>19/1</w:t>
            </w:r>
          </w:p>
          <w:p w:rsidR="00EB4E9C" w:rsidRPr="00EC7EDD" w:rsidRDefault="00EB4E9C" w:rsidP="00776EDC">
            <w:pPr>
              <w:pStyle w:val="Doccode"/>
              <w:spacing w:before="480" w:line="240" w:lineRule="atLeast"/>
              <w:rPr>
                <w:lang w:val="fr-FR"/>
              </w:rPr>
            </w:pPr>
            <w:r w:rsidRPr="00EC7EDD">
              <w:rPr>
                <w:lang w:val="fr-FR"/>
              </w:rPr>
              <w:t>Original: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  <w:r w:rsidR="00776EDC" w:rsidRPr="00EC7EDD">
              <w:rPr>
                <w:b w:val="0"/>
                <w:spacing w:val="0"/>
                <w:lang w:val="fr-FR"/>
              </w:rPr>
              <w:t>anglais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</w:p>
          <w:p w:rsidR="00EB4E9C" w:rsidRPr="00B13CCD" w:rsidRDefault="00EB4E9C" w:rsidP="006F4069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EC7EDD">
              <w:rPr>
                <w:lang w:val="fr-FR"/>
              </w:rPr>
              <w:t>Date:</w:t>
            </w:r>
            <w:r w:rsidR="00776EDC" w:rsidRPr="0098545A">
              <w:rPr>
                <w:spacing w:val="0"/>
                <w:lang w:val="fr-FR"/>
              </w:rPr>
              <w:t xml:space="preserve">  </w:t>
            </w:r>
            <w:r w:rsidR="006F4069">
              <w:rPr>
                <w:b w:val="0"/>
                <w:spacing w:val="0"/>
                <w:lang w:val="fr-FR"/>
              </w:rPr>
              <w:t>4 février</w:t>
            </w:r>
            <w:bookmarkStart w:id="0" w:name="_GoBack"/>
            <w:bookmarkEnd w:id="0"/>
            <w:r w:rsidR="00776EDC" w:rsidRPr="0098545A">
              <w:rPr>
                <w:b w:val="0"/>
                <w:spacing w:val="0"/>
                <w:lang w:val="fr-FR"/>
              </w:rPr>
              <w:t xml:space="preserve"> 20</w:t>
            </w:r>
            <w:r w:rsidR="00765C84" w:rsidRPr="0098545A">
              <w:rPr>
                <w:b w:val="0"/>
                <w:spacing w:val="0"/>
                <w:lang w:val="fr-FR"/>
              </w:rPr>
              <w:t>2</w:t>
            </w:r>
            <w:r w:rsidR="00737692" w:rsidRPr="0098545A">
              <w:rPr>
                <w:b w:val="0"/>
                <w:spacing w:val="0"/>
                <w:lang w:val="fr-FR"/>
              </w:rPr>
              <w:t>2</w:t>
            </w:r>
          </w:p>
        </w:tc>
      </w:tr>
    </w:tbl>
    <w:p w:rsidR="000D7780" w:rsidRPr="00B13CCD" w:rsidRDefault="0098545A" w:rsidP="006A644A">
      <w:pPr>
        <w:pStyle w:val="Titleofdoc0"/>
        <w:rPr>
          <w:lang w:val="fr-FR"/>
        </w:rPr>
      </w:pPr>
      <w:r w:rsidRPr="00151633">
        <w:rPr>
          <w:lang w:val="fr-FR"/>
        </w:rPr>
        <w:t>PROJET D’ORDRE DU JOUR</w:t>
      </w:r>
    </w:p>
    <w:p w:rsidR="006A644A" w:rsidRPr="00B13CCD" w:rsidRDefault="00914E9A" w:rsidP="006A644A">
      <w:pPr>
        <w:pStyle w:val="preparedby1"/>
        <w:jc w:val="left"/>
        <w:rPr>
          <w:lang w:val="fr-FR"/>
        </w:rPr>
      </w:pPr>
      <w:r w:rsidRPr="00B13CCD">
        <w:rPr>
          <w:lang w:val="fr-FR"/>
        </w:rPr>
        <w:t>établi par le Bureau de l’Union</w:t>
      </w:r>
    </w:p>
    <w:p w:rsidR="00050E16" w:rsidRPr="00B13CCD" w:rsidRDefault="00914E9A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UPOV/EAF/1</w:t>
      </w:r>
      <w:r w:rsidR="006728E7">
        <w:rPr>
          <w:lang w:val="fr-FR"/>
        </w:rPr>
        <w:t>9</w:t>
      </w:r>
      <w:r>
        <w:rPr>
          <w:lang w:val="fr-FR"/>
        </w:rPr>
        <w:t>/</w:t>
      </w:r>
      <w:r w:rsidRPr="005B5515">
        <w:rPr>
          <w:lang w:val="fr-FR"/>
        </w:rPr>
        <w:t>2)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98545A" w:rsidRPr="00B13CCD" w:rsidRDefault="0098545A" w:rsidP="0098545A">
      <w:pPr>
        <w:jc w:val="left"/>
        <w:rPr>
          <w:lang w:val="fr-FR"/>
        </w:rPr>
      </w:pPr>
    </w:p>
    <w:p w:rsidR="0098545A" w:rsidRPr="00B13CCD" w:rsidRDefault="0098545A" w:rsidP="0098545A">
      <w:pPr>
        <w:jc w:val="left"/>
        <w:rPr>
          <w:lang w:val="fr-FR"/>
        </w:rPr>
      </w:pPr>
    </w:p>
    <w:p w:rsidR="0098545A" w:rsidRPr="00B13CCD" w:rsidRDefault="0098545A" w:rsidP="0098545A">
      <w:pPr>
        <w:rPr>
          <w:lang w:val="fr-FR"/>
        </w:rPr>
      </w:pPr>
    </w:p>
    <w:p w:rsidR="0098545A" w:rsidRPr="00B13CCD" w:rsidRDefault="0098545A" w:rsidP="0098545A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050E16" w:rsidRPr="00776EDC" w:rsidRDefault="00050E16" w:rsidP="004B1215"/>
    <w:p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F2" w:rsidRDefault="00D20BF2" w:rsidP="006655D3">
      <w:r>
        <w:separator/>
      </w:r>
    </w:p>
    <w:p w:rsidR="00D20BF2" w:rsidRDefault="00D20BF2" w:rsidP="006655D3"/>
    <w:p w:rsidR="00D20BF2" w:rsidRDefault="00D20BF2" w:rsidP="006655D3"/>
  </w:endnote>
  <w:endnote w:type="continuationSeparator" w:id="0">
    <w:p w:rsidR="00D20BF2" w:rsidRDefault="00D20BF2" w:rsidP="006655D3">
      <w:r>
        <w:separator/>
      </w:r>
    </w:p>
    <w:p w:rsidR="00D20BF2" w:rsidRPr="00294751" w:rsidRDefault="00D20BF2" w:rsidP="0098545A">
      <w:pPr>
        <w:pStyle w:val="Footer"/>
      </w:pPr>
      <w:r w:rsidRPr="00294751">
        <w:t>[Suite de la note de la page précédente]</w:t>
      </w:r>
    </w:p>
    <w:p w:rsidR="00D20BF2" w:rsidRPr="00294751" w:rsidRDefault="00D20BF2" w:rsidP="006655D3">
      <w:pPr>
        <w:rPr>
          <w:lang w:val="fr-FR"/>
        </w:rPr>
      </w:pPr>
    </w:p>
    <w:p w:rsidR="00D20BF2" w:rsidRPr="00294751" w:rsidRDefault="00D20BF2" w:rsidP="006655D3">
      <w:pPr>
        <w:rPr>
          <w:lang w:val="fr-FR"/>
        </w:rPr>
      </w:pPr>
    </w:p>
  </w:endnote>
  <w:endnote w:type="continuationNotice" w:id="1">
    <w:p w:rsidR="00D20BF2" w:rsidRPr="00294751" w:rsidRDefault="00D20BF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20BF2" w:rsidRPr="00294751" w:rsidRDefault="00D20BF2" w:rsidP="006655D3">
      <w:pPr>
        <w:rPr>
          <w:lang w:val="fr-FR"/>
        </w:rPr>
      </w:pPr>
    </w:p>
    <w:p w:rsidR="00D20BF2" w:rsidRPr="00294751" w:rsidRDefault="00D20BF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5A" w:rsidRPr="0098545A" w:rsidRDefault="0098545A" w:rsidP="0098545A">
    <w:pPr>
      <w:tabs>
        <w:tab w:val="left" w:pos="2268"/>
      </w:tabs>
      <w:spacing w:after="60"/>
      <w:rPr>
        <w:sz w:val="16"/>
        <w:u w:val="single"/>
        <w:lang w:val="fr-FR"/>
      </w:rPr>
    </w:pPr>
    <w:r w:rsidRPr="0098545A">
      <w:rPr>
        <w:sz w:val="16"/>
        <w:u w:val="single"/>
        <w:lang w:val="fr-FR"/>
      </w:rPr>
      <w:tab/>
    </w:r>
  </w:p>
  <w:p w:rsidR="0098545A" w:rsidRPr="0098545A" w:rsidRDefault="0098545A" w:rsidP="0098545A">
    <w:pPr>
      <w:pStyle w:val="Footer"/>
    </w:pPr>
    <w:r w:rsidRPr="0098545A">
      <w:t xml:space="preserve">La réunion aura lieu par voie électronique le </w:t>
    </w:r>
    <w:r>
      <w:t>mercredi</w:t>
    </w:r>
    <w:r w:rsidRPr="0098545A">
      <w:t xml:space="preserve"> </w:t>
    </w:r>
    <w:r>
      <w:t>16</w:t>
    </w:r>
    <w:r w:rsidRPr="0098545A">
      <w:t xml:space="preserve"> mars 202</w:t>
    </w:r>
    <w:r>
      <w:t>2,</w:t>
    </w:r>
    <w:r w:rsidRPr="0098545A">
      <w:t xml:space="preserve"> et </w:t>
    </w:r>
    <w:r>
      <w:t>se tiendra de midi à 14</w:t>
    </w:r>
    <w:r w:rsidRPr="0098545A">
      <w:t xml:space="preserve"> heures</w:t>
    </w:r>
    <w:r>
      <w:t xml:space="preserve"> (heure de Genève)</w:t>
    </w:r>
    <w:r w:rsidRPr="0098545A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F2" w:rsidRDefault="00D20BF2" w:rsidP="006655D3">
      <w:r>
        <w:separator/>
      </w:r>
    </w:p>
  </w:footnote>
  <w:footnote w:type="continuationSeparator" w:id="0">
    <w:p w:rsidR="00D20BF2" w:rsidRDefault="00D20BF2" w:rsidP="006655D3">
      <w:r>
        <w:separator/>
      </w:r>
    </w:p>
  </w:footnote>
  <w:footnote w:type="continuationNotice" w:id="1">
    <w:p w:rsidR="00D20BF2" w:rsidRPr="00AB530F" w:rsidRDefault="00D20BF2" w:rsidP="0098545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37692">
      <w:rPr>
        <w:rStyle w:val="PageNumber"/>
        <w:lang w:val="en-US"/>
      </w:rPr>
      <w:t>EAF/</w:t>
    </w:r>
    <w:r w:rsidR="0098545A">
      <w:rPr>
        <w:rStyle w:val="PageNumber"/>
        <w:lang w:val="en-US"/>
      </w:rPr>
      <w:t>19/1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6ED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47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CA6"/>
    <w:rsid w:val="00641200"/>
    <w:rsid w:val="00645CA8"/>
    <w:rsid w:val="006655D3"/>
    <w:rsid w:val="00667404"/>
    <w:rsid w:val="006728E7"/>
    <w:rsid w:val="00687EB4"/>
    <w:rsid w:val="00695C56"/>
    <w:rsid w:val="006A5CDE"/>
    <w:rsid w:val="006A644A"/>
    <w:rsid w:val="006B17D2"/>
    <w:rsid w:val="006C224E"/>
    <w:rsid w:val="006C4F9F"/>
    <w:rsid w:val="006D780A"/>
    <w:rsid w:val="006F4069"/>
    <w:rsid w:val="0071271E"/>
    <w:rsid w:val="00732DEC"/>
    <w:rsid w:val="00735BD5"/>
    <w:rsid w:val="00737692"/>
    <w:rsid w:val="00751613"/>
    <w:rsid w:val="007556F6"/>
    <w:rsid w:val="00760EEF"/>
    <w:rsid w:val="00765C84"/>
    <w:rsid w:val="00776EDC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8545A"/>
    <w:rsid w:val="00992D82"/>
    <w:rsid w:val="00997029"/>
    <w:rsid w:val="009A7339"/>
    <w:rsid w:val="009B0FB6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20BF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EDD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4EF29E"/>
  <w15:docId w15:val="{46579785-C453-47C2-988A-77E78F7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8545A"/>
    <w:pPr>
      <w:spacing w:before="120" w:after="120"/>
      <w:jc w:val="both"/>
    </w:pPr>
    <w:rPr>
      <w:rFonts w:ascii="Arial" w:hAnsi="Arial"/>
      <w:spacing w:val="-2"/>
      <w:sz w:val="16"/>
      <w:szCs w:val="16"/>
      <w:lang w:val="fr-FR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98545A"/>
    <w:rPr>
      <w:rFonts w:ascii="Arial" w:hAnsi="Arial"/>
      <w:spacing w:val="-2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upov_eaf_19_FR.dotx</Template>
  <TotalTime>5</TotalTime>
  <Pages>1</Pages>
  <Words>88</Words>
  <Characters>579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2022-01-31T15:05:00Z</dcterms:created>
  <dcterms:modified xsi:type="dcterms:W3CDTF">2022-02-04T12:09:00Z</dcterms:modified>
</cp:coreProperties>
</file>