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C83916" w:rsidRPr="00B13CCD" w:rsidTr="00D318CB">
        <w:tc>
          <w:tcPr>
            <w:tcW w:w="6522" w:type="dxa"/>
          </w:tcPr>
          <w:p w:rsidR="00C83916" w:rsidRPr="00B13CCD" w:rsidRDefault="00C83916" w:rsidP="00D318CB">
            <w:pPr>
              <w:rPr>
                <w:lang w:val="fr-FR"/>
              </w:rPr>
            </w:pPr>
            <w:bookmarkStart w:id="0" w:name="_GoBack"/>
            <w:bookmarkEnd w:id="0"/>
            <w:r w:rsidRPr="00B13CCD">
              <w:rPr>
                <w:noProof/>
              </w:rPr>
              <w:drawing>
                <wp:inline distT="0" distB="0" distL="0" distR="0" wp14:anchorId="31C6E56C" wp14:editId="365C343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C83916" w:rsidRPr="00B13CCD" w:rsidRDefault="00C83916" w:rsidP="00D318CB">
            <w:pPr>
              <w:pStyle w:val="Lettrine"/>
              <w:rPr>
                <w:lang w:val="fr-FR"/>
              </w:rPr>
            </w:pPr>
            <w:r w:rsidRPr="00B13CCD">
              <w:rPr>
                <w:lang w:val="fr-FR"/>
              </w:rPr>
              <w:t>F</w:t>
            </w:r>
          </w:p>
        </w:tc>
      </w:tr>
      <w:tr w:rsidR="00C83916" w:rsidRPr="004B4B12" w:rsidTr="00D318CB">
        <w:trPr>
          <w:trHeight w:val="219"/>
        </w:trPr>
        <w:tc>
          <w:tcPr>
            <w:tcW w:w="6522" w:type="dxa"/>
          </w:tcPr>
          <w:p w:rsidR="00C83916" w:rsidRPr="00B13CCD" w:rsidRDefault="00C83916" w:rsidP="00D318CB">
            <w:pPr>
              <w:pStyle w:val="upove"/>
              <w:rPr>
                <w:lang w:val="fr-FR"/>
              </w:rPr>
            </w:pPr>
            <w:r w:rsidRPr="00B13CCD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C83916" w:rsidRPr="00B13CCD" w:rsidRDefault="00C83916" w:rsidP="00D318CB">
            <w:pPr>
              <w:rPr>
                <w:lang w:val="fr-FR"/>
              </w:rPr>
            </w:pPr>
          </w:p>
        </w:tc>
      </w:tr>
    </w:tbl>
    <w:p w:rsidR="00C83916" w:rsidRPr="00B13CCD" w:rsidRDefault="00C83916" w:rsidP="00C83916">
      <w:pPr>
        <w:rPr>
          <w:lang w:val="fr-FR"/>
        </w:rPr>
      </w:pPr>
    </w:p>
    <w:p w:rsidR="00C83916" w:rsidRPr="00B13CCD" w:rsidRDefault="00C83916" w:rsidP="00C83916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C83916" w:rsidRPr="004B4B12" w:rsidTr="00D318CB">
        <w:tc>
          <w:tcPr>
            <w:tcW w:w="6512" w:type="dxa"/>
          </w:tcPr>
          <w:p w:rsidR="00C83916" w:rsidRPr="00EF21F0" w:rsidRDefault="00C83916" w:rsidP="00D318CB">
            <w:pPr>
              <w:pStyle w:val="Sessiontc"/>
              <w:spacing w:line="240" w:lineRule="auto"/>
              <w:rPr>
                <w:lang w:val="fr-FR"/>
              </w:rPr>
            </w:pPr>
            <w:r w:rsidRPr="00EF21F0">
              <w:rPr>
                <w:lang w:val="fr-FR"/>
              </w:rPr>
              <w:t xml:space="preserve">Réunion sur l’élaboration d’un formulaire de demande </w:t>
            </w:r>
            <w:r w:rsidRPr="00EF21F0">
              <w:rPr>
                <w:lang w:val="fr-FR"/>
              </w:rPr>
              <w:br/>
              <w:t>électronique</w:t>
            </w:r>
          </w:p>
          <w:p w:rsidR="00C83916" w:rsidRPr="00EF21F0" w:rsidRDefault="00C83916" w:rsidP="004301FE">
            <w:pPr>
              <w:pStyle w:val="Sessiontcplacedate"/>
              <w:contextualSpacing w:val="0"/>
              <w:rPr>
                <w:sz w:val="22"/>
                <w:lang w:val="fr-FR"/>
              </w:rPr>
            </w:pPr>
            <w:r>
              <w:rPr>
                <w:lang w:val="fr-FR"/>
              </w:rPr>
              <w:t>Sei</w:t>
            </w:r>
            <w:r w:rsidRPr="00EF21F0">
              <w:rPr>
                <w:lang w:val="fr-FR"/>
              </w:rPr>
              <w:t>zième réunion</w:t>
            </w:r>
            <w:r w:rsidRPr="00EF21F0">
              <w:rPr>
                <w:lang w:val="fr-FR"/>
              </w:rPr>
              <w:br/>
              <w:t>Genève, 2</w:t>
            </w:r>
            <w:r w:rsidR="004301FE">
              <w:rPr>
                <w:lang w:val="fr-FR"/>
              </w:rPr>
              <w:t>3</w:t>
            </w:r>
            <w:r w:rsidRPr="00EF21F0">
              <w:rPr>
                <w:lang w:val="fr-FR"/>
              </w:rPr>
              <w:t xml:space="preserve"> octobre 20</w:t>
            </w:r>
            <w:r>
              <w:rPr>
                <w:lang w:val="fr-FR"/>
              </w:rPr>
              <w:t>20</w:t>
            </w:r>
          </w:p>
        </w:tc>
        <w:tc>
          <w:tcPr>
            <w:tcW w:w="3127" w:type="dxa"/>
          </w:tcPr>
          <w:p w:rsidR="00C83916" w:rsidRPr="00EF21F0" w:rsidRDefault="00C83916" w:rsidP="00D318CB">
            <w:pPr>
              <w:pStyle w:val="Doccode"/>
              <w:spacing w:before="20"/>
              <w:rPr>
                <w:lang w:val="fr-FR"/>
              </w:rPr>
            </w:pPr>
            <w:r w:rsidRPr="00EF21F0">
              <w:rPr>
                <w:lang w:val="fr-FR"/>
              </w:rPr>
              <w:t>UPOV/EAF</w:t>
            </w:r>
            <w:r>
              <w:rPr>
                <w:lang w:val="fr-FR"/>
              </w:rPr>
              <w:t>/16/</w:t>
            </w:r>
            <w:r w:rsidRPr="00EF21F0">
              <w:rPr>
                <w:lang w:val="fr-FR"/>
              </w:rPr>
              <w:t>1</w:t>
            </w:r>
            <w:r w:rsidR="004301FE">
              <w:rPr>
                <w:lang w:val="fr-FR"/>
              </w:rPr>
              <w:t xml:space="preserve"> Rev.</w:t>
            </w:r>
          </w:p>
          <w:p w:rsidR="00C83916" w:rsidRPr="00EF21F0" w:rsidRDefault="00C83916" w:rsidP="00D318CB">
            <w:pPr>
              <w:pStyle w:val="Doccode"/>
              <w:spacing w:before="480" w:line="240" w:lineRule="exact"/>
              <w:rPr>
                <w:lang w:val="fr-FR"/>
              </w:rPr>
            </w:pPr>
            <w:r w:rsidRPr="00EF21F0">
              <w:rPr>
                <w:lang w:val="fr-FR"/>
              </w:rPr>
              <w:t>Original:</w:t>
            </w:r>
            <w:r w:rsidRPr="00EF21F0">
              <w:rPr>
                <w:b w:val="0"/>
                <w:spacing w:val="0"/>
                <w:lang w:val="fr-FR"/>
              </w:rPr>
              <w:t xml:space="preserve">  anglais</w:t>
            </w:r>
          </w:p>
          <w:p w:rsidR="00C83916" w:rsidRPr="00B13CCD" w:rsidRDefault="00C83916" w:rsidP="009E6CAF">
            <w:pPr>
              <w:pStyle w:val="Docoriginal"/>
              <w:spacing w:before="0"/>
              <w:contextualSpacing w:val="0"/>
              <w:rPr>
                <w:lang w:val="fr-FR"/>
              </w:rPr>
            </w:pPr>
            <w:r w:rsidRPr="00EF21F0">
              <w:rPr>
                <w:lang w:val="fr-FR"/>
              </w:rPr>
              <w:t>Date:</w:t>
            </w:r>
            <w:r w:rsidRPr="00EF21F0">
              <w:rPr>
                <w:b w:val="0"/>
                <w:spacing w:val="0"/>
                <w:lang w:val="fr-FR"/>
              </w:rPr>
              <w:t xml:space="preserve">  </w:t>
            </w:r>
            <w:r w:rsidR="009E6CAF">
              <w:rPr>
                <w:b w:val="0"/>
                <w:spacing w:val="0"/>
                <w:lang w:val="fr-FR"/>
              </w:rPr>
              <w:t>9</w:t>
            </w:r>
            <w:r w:rsidR="004301FE">
              <w:rPr>
                <w:b w:val="0"/>
                <w:spacing w:val="0"/>
                <w:lang w:val="fr-FR"/>
              </w:rPr>
              <w:t xml:space="preserve"> septembre</w:t>
            </w:r>
            <w:r w:rsidRPr="00EF21F0">
              <w:rPr>
                <w:b w:val="0"/>
                <w:spacing w:val="0"/>
                <w:lang w:val="fr-FR"/>
              </w:rPr>
              <w:t xml:space="preserve"> 20</w:t>
            </w:r>
            <w:r>
              <w:rPr>
                <w:b w:val="0"/>
                <w:spacing w:val="0"/>
                <w:lang w:val="fr-FR"/>
              </w:rPr>
              <w:t>20</w:t>
            </w:r>
          </w:p>
        </w:tc>
      </w:tr>
    </w:tbl>
    <w:p w:rsidR="00C83916" w:rsidRPr="00B13CCD" w:rsidRDefault="00C83916" w:rsidP="00C83916">
      <w:pPr>
        <w:pStyle w:val="Titleofdoc0"/>
        <w:rPr>
          <w:lang w:val="fr-FR"/>
        </w:rPr>
      </w:pPr>
      <w:bookmarkStart w:id="1" w:name="TitleOfDoc"/>
      <w:bookmarkEnd w:id="1"/>
      <w:r w:rsidRPr="00151633">
        <w:rPr>
          <w:lang w:val="fr-FR"/>
        </w:rPr>
        <w:t>PROJET D’ORDRE DU JOUR</w:t>
      </w:r>
      <w:r w:rsidR="004301FE">
        <w:rPr>
          <w:lang w:val="fr-FR"/>
        </w:rPr>
        <w:t xml:space="preserve"> révisé</w:t>
      </w:r>
    </w:p>
    <w:p w:rsidR="00C83916" w:rsidRPr="00B13CCD" w:rsidRDefault="00C83916" w:rsidP="00C83916">
      <w:pPr>
        <w:pStyle w:val="preparedby0"/>
        <w:jc w:val="left"/>
        <w:rPr>
          <w:lang w:val="fr-FR"/>
        </w:rPr>
      </w:pPr>
      <w:bookmarkStart w:id="2" w:name="Prepared"/>
      <w:bookmarkEnd w:id="2"/>
      <w:r w:rsidRPr="00B13CCD">
        <w:rPr>
          <w:lang w:val="fr-FR"/>
        </w:rPr>
        <w:t>établi par le Bureau de l’Union</w:t>
      </w:r>
    </w:p>
    <w:p w:rsidR="00C83916" w:rsidRPr="00B13CCD" w:rsidRDefault="00C83916" w:rsidP="00C83916">
      <w:pPr>
        <w:pStyle w:val="Disclaimer"/>
        <w:rPr>
          <w:lang w:val="fr-FR"/>
        </w:rPr>
      </w:pPr>
      <w:r w:rsidRPr="00B13CCD">
        <w:rPr>
          <w:lang w:val="fr-FR"/>
        </w:rPr>
        <w:t>Avertissement : le présent document ne représente pas les principes ou les orientations de l’UPOV</w:t>
      </w:r>
    </w:p>
    <w:p w:rsidR="00C83916" w:rsidRPr="005B5515" w:rsidRDefault="00C83916" w:rsidP="00C83916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Allocution de bienvenue</w:t>
      </w:r>
    </w:p>
    <w:p w:rsidR="00C83916" w:rsidRPr="005B5515" w:rsidRDefault="00C83916" w:rsidP="00C83916">
      <w:pPr>
        <w:rPr>
          <w:lang w:val="fr-FR"/>
        </w:rPr>
      </w:pPr>
    </w:p>
    <w:p w:rsidR="00C83916" w:rsidRPr="005B5515" w:rsidRDefault="00C83916" w:rsidP="00C83916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Adoption de l’ordre du jour</w:t>
      </w:r>
    </w:p>
    <w:p w:rsidR="00C83916" w:rsidRPr="005B5515" w:rsidRDefault="00C83916" w:rsidP="00C83916">
      <w:pPr>
        <w:rPr>
          <w:lang w:val="fr-FR"/>
        </w:rPr>
      </w:pPr>
    </w:p>
    <w:p w:rsidR="00C83916" w:rsidRPr="005B5515" w:rsidRDefault="00C83916" w:rsidP="00C83916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 xml:space="preserve">Faits nouveaux concernant </w:t>
      </w:r>
      <w:r>
        <w:rPr>
          <w:lang w:val="fr-FR"/>
        </w:rPr>
        <w:t>UPOV PRISMA (document UPOV/EAF/16/</w:t>
      </w:r>
      <w:r w:rsidRPr="005B5515">
        <w:rPr>
          <w:lang w:val="fr-FR"/>
        </w:rPr>
        <w:t>2)</w:t>
      </w:r>
    </w:p>
    <w:p w:rsidR="00C83916" w:rsidRPr="005B5515" w:rsidRDefault="00C83916" w:rsidP="00C83916">
      <w:pPr>
        <w:rPr>
          <w:lang w:val="fr-FR"/>
        </w:rPr>
      </w:pPr>
    </w:p>
    <w:p w:rsidR="00C83916" w:rsidRPr="005B5515" w:rsidRDefault="00C83916" w:rsidP="00C83916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Actions et programme futurs</w:t>
      </w:r>
    </w:p>
    <w:p w:rsidR="00C83916" w:rsidRPr="005B5515" w:rsidRDefault="00C83916" w:rsidP="00C83916">
      <w:pPr>
        <w:rPr>
          <w:lang w:val="fr-FR"/>
        </w:rPr>
      </w:pPr>
    </w:p>
    <w:p w:rsidR="00C83916" w:rsidRPr="005B5515" w:rsidRDefault="00C83916" w:rsidP="00C83916">
      <w:pPr>
        <w:rPr>
          <w:lang w:val="fr-FR"/>
        </w:rPr>
      </w:pPr>
      <w:r w:rsidRPr="005B5515">
        <w:rPr>
          <w:lang w:val="fr-FR"/>
        </w:rPr>
        <w:fldChar w:fldCharType="begin"/>
      </w:r>
      <w:r w:rsidRPr="005B5515">
        <w:rPr>
          <w:lang w:val="fr-FR"/>
        </w:rPr>
        <w:instrText xml:space="preserve"> AUTONUM  </w:instrText>
      </w:r>
      <w:r w:rsidRPr="005B5515">
        <w:rPr>
          <w:lang w:val="fr-FR"/>
        </w:rPr>
        <w:fldChar w:fldCharType="end"/>
      </w:r>
      <w:r w:rsidRPr="005B5515">
        <w:rPr>
          <w:lang w:val="fr-FR"/>
        </w:rPr>
        <w:tab/>
        <w:t>Date de la prochaine réunion</w:t>
      </w: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13CCD" w:rsidRDefault="00C83916" w:rsidP="00C83916">
      <w:pPr>
        <w:rPr>
          <w:lang w:val="fr-FR"/>
        </w:rPr>
      </w:pPr>
    </w:p>
    <w:p w:rsidR="00C83916" w:rsidRPr="00B13CCD" w:rsidRDefault="00C83916" w:rsidP="00C83916">
      <w:pPr>
        <w:jc w:val="right"/>
        <w:rPr>
          <w:lang w:val="fr-FR"/>
        </w:rPr>
      </w:pPr>
      <w:r w:rsidRPr="00B13CCD">
        <w:rPr>
          <w:lang w:val="fr-FR"/>
        </w:rPr>
        <w:t>[Fin du document]</w:t>
      </w: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13CCD" w:rsidRDefault="00C83916" w:rsidP="00C83916">
      <w:pPr>
        <w:jc w:val="left"/>
        <w:rPr>
          <w:lang w:val="fr-FR"/>
        </w:rPr>
      </w:pPr>
    </w:p>
    <w:p w:rsidR="00C83916" w:rsidRPr="00B570F7" w:rsidRDefault="00C83916" w:rsidP="00C83916"/>
    <w:p w:rsidR="00B570F7" w:rsidRPr="00C83916" w:rsidRDefault="00B570F7" w:rsidP="00C83916"/>
    <w:sectPr w:rsidR="00B570F7" w:rsidRPr="00C83916" w:rsidSect="00784000">
      <w:footerReference w:type="first" r:id="rId9"/>
      <w:pgSz w:w="11907" w:h="16840" w:code="9"/>
      <w:pgMar w:top="510" w:right="1134" w:bottom="1134" w:left="1134" w:header="567" w:footer="79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312" w:rsidRDefault="003F7312" w:rsidP="00B1009B">
      <w:r>
        <w:separator/>
      </w:r>
    </w:p>
  </w:endnote>
  <w:endnote w:type="continuationSeparator" w:id="0">
    <w:p w:rsidR="003F7312" w:rsidRDefault="003F7312" w:rsidP="00B10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00" w:rsidRPr="004301FE" w:rsidRDefault="00784000" w:rsidP="00784000">
    <w:pPr>
      <w:pStyle w:val="Footer"/>
      <w:tabs>
        <w:tab w:val="left" w:pos="2268"/>
      </w:tabs>
      <w:spacing w:after="60"/>
      <w:rPr>
        <w:sz w:val="16"/>
        <w:szCs w:val="16"/>
        <w:u w:val="single"/>
        <w:lang w:val="fr-FR"/>
      </w:rPr>
    </w:pPr>
    <w:r w:rsidRPr="004301FE">
      <w:rPr>
        <w:sz w:val="16"/>
        <w:szCs w:val="16"/>
        <w:u w:val="single"/>
        <w:lang w:val="fr-FR"/>
      </w:rPr>
      <w:tab/>
    </w:r>
  </w:p>
  <w:p w:rsidR="00784000" w:rsidRPr="004301FE" w:rsidRDefault="00784000" w:rsidP="00784000">
    <w:pPr>
      <w:pStyle w:val="Footer"/>
      <w:spacing w:before="240" w:after="120"/>
      <w:rPr>
        <w:sz w:val="16"/>
        <w:szCs w:val="16"/>
        <w:u w:val="single"/>
        <w:lang w:val="fr-FR"/>
      </w:rPr>
    </w:pPr>
    <w:r w:rsidRPr="004301FE">
      <w:rPr>
        <w:spacing w:val="-2"/>
        <w:sz w:val="16"/>
        <w:szCs w:val="16"/>
        <w:u w:val="single"/>
        <w:lang w:val="fr-FR"/>
      </w:rPr>
      <w:t xml:space="preserve">La </w:t>
    </w:r>
    <w:r w:rsidR="004301FE" w:rsidRPr="004301FE">
      <w:rPr>
        <w:spacing w:val="-2"/>
        <w:sz w:val="16"/>
        <w:szCs w:val="16"/>
        <w:u w:val="single"/>
        <w:lang w:val="fr-FR"/>
      </w:rPr>
      <w:t xml:space="preserve">réunion aura lieu par voie électronique le vendredi </w:t>
    </w:r>
    <w:r w:rsidRPr="004301FE">
      <w:rPr>
        <w:spacing w:val="-2"/>
        <w:sz w:val="16"/>
        <w:szCs w:val="16"/>
        <w:u w:val="single"/>
        <w:lang w:val="fr-FR"/>
      </w:rPr>
      <w:t xml:space="preserve">23 </w:t>
    </w:r>
    <w:r w:rsidR="004301FE" w:rsidRPr="004301FE">
      <w:rPr>
        <w:spacing w:val="-2"/>
        <w:sz w:val="16"/>
        <w:szCs w:val="16"/>
        <w:u w:val="single"/>
        <w:lang w:val="fr-FR"/>
      </w:rPr>
      <w:t>octo</w:t>
    </w:r>
    <w:r w:rsidRPr="004301FE">
      <w:rPr>
        <w:spacing w:val="-2"/>
        <w:sz w:val="16"/>
        <w:szCs w:val="16"/>
        <w:u w:val="single"/>
        <w:lang w:val="fr-FR"/>
      </w:rPr>
      <w:t xml:space="preserve">bre </w:t>
    </w:r>
    <w:r w:rsidRPr="004301FE">
      <w:rPr>
        <w:sz w:val="16"/>
        <w:szCs w:val="16"/>
        <w:u w:val="single"/>
        <w:lang w:val="fr-FR"/>
      </w:rPr>
      <w:t xml:space="preserve">2020 </w:t>
    </w:r>
    <w:r w:rsidR="004301FE" w:rsidRPr="004301FE">
      <w:rPr>
        <w:sz w:val="16"/>
        <w:szCs w:val="16"/>
        <w:u w:val="single"/>
        <w:lang w:val="fr-FR"/>
      </w:rPr>
      <w:t xml:space="preserve">et débutera à </w:t>
    </w:r>
    <w:r w:rsidRPr="004301FE">
      <w:rPr>
        <w:sz w:val="16"/>
        <w:szCs w:val="16"/>
        <w:u w:val="single"/>
        <w:lang w:val="fr-FR"/>
      </w:rPr>
      <w:t xml:space="preserve">12 </w:t>
    </w:r>
    <w:r w:rsidR="004301FE" w:rsidRPr="004301FE">
      <w:rPr>
        <w:sz w:val="16"/>
        <w:szCs w:val="16"/>
        <w:u w:val="single"/>
        <w:lang w:val="fr-FR"/>
      </w:rPr>
      <w:t>heures</w:t>
    </w:r>
    <w:r w:rsidRPr="004301FE">
      <w:rPr>
        <w:sz w:val="16"/>
        <w:szCs w:val="16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312" w:rsidRDefault="003F7312" w:rsidP="00B1009B">
      <w:r>
        <w:separator/>
      </w:r>
    </w:p>
  </w:footnote>
  <w:footnote w:type="continuationSeparator" w:id="0">
    <w:p w:rsidR="003F7312" w:rsidRDefault="003F7312" w:rsidP="00B10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D7894"/>
    <w:multiLevelType w:val="hybridMultilevel"/>
    <w:tmpl w:val="944E0612"/>
    <w:lvl w:ilvl="0" w:tplc="42D2FD5A">
      <w:start w:val="1"/>
      <w:numFmt w:val="cardinalText"/>
      <w:pStyle w:val="Appendix"/>
      <w:lvlText w:val="Appendix %1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0A630DD"/>
    <w:multiLevelType w:val="multilevel"/>
    <w:tmpl w:val="5C00F1E0"/>
    <w:lvl w:ilvl="0">
      <w:start w:val="1"/>
      <w:numFmt w:val="cardinalText"/>
      <w:suff w:val="nothing"/>
      <w:lvlText w:val="Part %1"/>
      <w:lvlJc w:val="left"/>
      <w:pPr>
        <w:ind w:left="3992" w:hanging="1440"/>
      </w:pPr>
      <w:rPr>
        <w:rFonts w:hint="default"/>
        <w:b w:val="0"/>
        <w:i w:val="0"/>
        <w:vanish w:val="0"/>
        <w:color w:val="auto"/>
      </w:rPr>
    </w:lvl>
    <w:lvl w:ilvl="1">
      <w:start w:val="1"/>
      <w:numFmt w:val="decimal"/>
      <w:lvlText w:val="%2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2">
      <w:start w:val="1"/>
      <w:numFmt w:val="lowerLetter"/>
      <w:lvlText w:val="%3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5"/>
  </w:num>
  <w:num w:numId="41">
    <w:abstractNumId w:val="14"/>
  </w:num>
  <w:num w:numId="42">
    <w:abstractNumId w:val="19"/>
  </w:num>
  <w:num w:numId="43">
    <w:abstractNumId w:val="11"/>
  </w:num>
  <w:num w:numId="44">
    <w:abstractNumId w:val="17"/>
  </w:num>
  <w:num w:numId="45">
    <w:abstractNumId w:val="13"/>
  </w:num>
  <w:num w:numId="46">
    <w:abstractNumId w:val="20"/>
  </w:num>
  <w:num w:numId="47">
    <w:abstractNumId w:val="17"/>
  </w:num>
  <w:num w:numId="48">
    <w:abstractNumId w:val="10"/>
  </w:num>
  <w:num w:numId="49">
    <w:abstractNumId w:val="12"/>
  </w:num>
  <w:num w:numId="50">
    <w:abstractNumId w:val="12"/>
    <w:lvlOverride w:ilvl="0">
      <w:startOverride w:val="1"/>
    </w:lvlOverride>
    <w:lvlOverride w:ilvl="1">
      <w:startOverride w:val="2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312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0962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15F4"/>
    <w:rsid w:val="00032099"/>
    <w:rsid w:val="00032C02"/>
    <w:rsid w:val="00035038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4D9F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476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224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1827"/>
    <w:rsid w:val="000E2062"/>
    <w:rsid w:val="000E24C5"/>
    <w:rsid w:val="000E2537"/>
    <w:rsid w:val="000E2DA2"/>
    <w:rsid w:val="000E37F8"/>
    <w:rsid w:val="000E3FE3"/>
    <w:rsid w:val="000E4221"/>
    <w:rsid w:val="000E491C"/>
    <w:rsid w:val="000E4929"/>
    <w:rsid w:val="000E562B"/>
    <w:rsid w:val="000E5C22"/>
    <w:rsid w:val="000F0195"/>
    <w:rsid w:val="000F147E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57B5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48BE"/>
    <w:rsid w:val="00185C94"/>
    <w:rsid w:val="00185DEA"/>
    <w:rsid w:val="00187D87"/>
    <w:rsid w:val="00187F14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1FAE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11F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4FA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4F20"/>
    <w:rsid w:val="003458C7"/>
    <w:rsid w:val="00345907"/>
    <w:rsid w:val="0034634C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0576"/>
    <w:rsid w:val="00361388"/>
    <w:rsid w:val="003624A3"/>
    <w:rsid w:val="00362DFB"/>
    <w:rsid w:val="00364A91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3B4D"/>
    <w:rsid w:val="003B5C6C"/>
    <w:rsid w:val="003B670A"/>
    <w:rsid w:val="003B7493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5BD9"/>
    <w:rsid w:val="003F6501"/>
    <w:rsid w:val="003F677D"/>
    <w:rsid w:val="003F7312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1FE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04AA"/>
    <w:rsid w:val="00441B83"/>
    <w:rsid w:val="0044274A"/>
    <w:rsid w:val="0044276D"/>
    <w:rsid w:val="00443537"/>
    <w:rsid w:val="00443CED"/>
    <w:rsid w:val="00444B28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1A0D"/>
    <w:rsid w:val="0049213D"/>
    <w:rsid w:val="004928F6"/>
    <w:rsid w:val="004935D7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8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62C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0BE7"/>
    <w:rsid w:val="005513DF"/>
    <w:rsid w:val="00552A3B"/>
    <w:rsid w:val="00553312"/>
    <w:rsid w:val="00555C87"/>
    <w:rsid w:val="005572B4"/>
    <w:rsid w:val="005576D1"/>
    <w:rsid w:val="0056008B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383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100C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2D4C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0EEC"/>
    <w:rsid w:val="006A1CD0"/>
    <w:rsid w:val="006A46EF"/>
    <w:rsid w:val="006A4E70"/>
    <w:rsid w:val="006A4F92"/>
    <w:rsid w:val="006A59E4"/>
    <w:rsid w:val="006B03E2"/>
    <w:rsid w:val="006B0539"/>
    <w:rsid w:val="006B1269"/>
    <w:rsid w:val="006B26A6"/>
    <w:rsid w:val="006B3AEC"/>
    <w:rsid w:val="006B53E7"/>
    <w:rsid w:val="006B61BA"/>
    <w:rsid w:val="006B6532"/>
    <w:rsid w:val="006B67A8"/>
    <w:rsid w:val="006B6B11"/>
    <w:rsid w:val="006C07B7"/>
    <w:rsid w:val="006C0802"/>
    <w:rsid w:val="006C1930"/>
    <w:rsid w:val="006C1E31"/>
    <w:rsid w:val="006C3139"/>
    <w:rsid w:val="006C4BF3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03C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4D0A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3D6"/>
    <w:rsid w:val="00730FB8"/>
    <w:rsid w:val="0073147D"/>
    <w:rsid w:val="00731981"/>
    <w:rsid w:val="00731B27"/>
    <w:rsid w:val="00732C45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00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B2F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6EEC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4DFD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3B6"/>
    <w:rsid w:val="008435C1"/>
    <w:rsid w:val="008443DD"/>
    <w:rsid w:val="00844F56"/>
    <w:rsid w:val="00845340"/>
    <w:rsid w:val="00845AEB"/>
    <w:rsid w:val="00846155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5B41"/>
    <w:rsid w:val="008771D1"/>
    <w:rsid w:val="008810DA"/>
    <w:rsid w:val="008812F1"/>
    <w:rsid w:val="00881E38"/>
    <w:rsid w:val="008821E5"/>
    <w:rsid w:val="00887174"/>
    <w:rsid w:val="00887900"/>
    <w:rsid w:val="00887B84"/>
    <w:rsid w:val="00887CE8"/>
    <w:rsid w:val="00887E28"/>
    <w:rsid w:val="008919ED"/>
    <w:rsid w:val="00891E1F"/>
    <w:rsid w:val="008926B4"/>
    <w:rsid w:val="008926B9"/>
    <w:rsid w:val="00892BAE"/>
    <w:rsid w:val="00892D44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4430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20F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15D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5A53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5A66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4004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0CB0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76A8B"/>
    <w:rsid w:val="00980571"/>
    <w:rsid w:val="00980E7F"/>
    <w:rsid w:val="00980F76"/>
    <w:rsid w:val="00984840"/>
    <w:rsid w:val="00985387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062"/>
    <w:rsid w:val="009D7962"/>
    <w:rsid w:val="009E055F"/>
    <w:rsid w:val="009E0576"/>
    <w:rsid w:val="009E06F2"/>
    <w:rsid w:val="009E132A"/>
    <w:rsid w:val="009E1B11"/>
    <w:rsid w:val="009E2121"/>
    <w:rsid w:val="009E228D"/>
    <w:rsid w:val="009E3207"/>
    <w:rsid w:val="009E3B8B"/>
    <w:rsid w:val="009E58B1"/>
    <w:rsid w:val="009E691A"/>
    <w:rsid w:val="009E6CAF"/>
    <w:rsid w:val="009E7723"/>
    <w:rsid w:val="009E7FCD"/>
    <w:rsid w:val="009F1503"/>
    <w:rsid w:val="009F16FE"/>
    <w:rsid w:val="009F274B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3E2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D741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09B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B24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675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0D60"/>
    <w:rsid w:val="00BA15C6"/>
    <w:rsid w:val="00BA2625"/>
    <w:rsid w:val="00BA2B2D"/>
    <w:rsid w:val="00BA3ADA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288"/>
    <w:rsid w:val="00BE1E81"/>
    <w:rsid w:val="00BE453E"/>
    <w:rsid w:val="00BE6025"/>
    <w:rsid w:val="00BE777B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54A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ADD"/>
    <w:rsid w:val="00C17C5E"/>
    <w:rsid w:val="00C217A9"/>
    <w:rsid w:val="00C22700"/>
    <w:rsid w:val="00C23C3F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398"/>
    <w:rsid w:val="00C50456"/>
    <w:rsid w:val="00C50938"/>
    <w:rsid w:val="00C517B7"/>
    <w:rsid w:val="00C52D0E"/>
    <w:rsid w:val="00C533CF"/>
    <w:rsid w:val="00C53682"/>
    <w:rsid w:val="00C536A9"/>
    <w:rsid w:val="00C56313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3916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67A8"/>
    <w:rsid w:val="00C977F5"/>
    <w:rsid w:val="00CA1047"/>
    <w:rsid w:val="00CA19B4"/>
    <w:rsid w:val="00CA1F73"/>
    <w:rsid w:val="00CA2398"/>
    <w:rsid w:val="00CA28E2"/>
    <w:rsid w:val="00CA2920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626"/>
    <w:rsid w:val="00CE5818"/>
    <w:rsid w:val="00CE63E8"/>
    <w:rsid w:val="00CE6DFB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1E8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52F5"/>
    <w:rsid w:val="00D16200"/>
    <w:rsid w:val="00D1700C"/>
    <w:rsid w:val="00D17854"/>
    <w:rsid w:val="00D17C11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27718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5A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3FC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1F5F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2AB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1CC0"/>
    <w:rsid w:val="00E829D3"/>
    <w:rsid w:val="00E83B30"/>
    <w:rsid w:val="00E83D9D"/>
    <w:rsid w:val="00E860A9"/>
    <w:rsid w:val="00E87873"/>
    <w:rsid w:val="00E909B8"/>
    <w:rsid w:val="00E912BE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DCF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5F4"/>
    <w:rsid w:val="00ED2550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886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2173"/>
    <w:rsid w:val="00F752B1"/>
    <w:rsid w:val="00F75575"/>
    <w:rsid w:val="00F75711"/>
    <w:rsid w:val="00F758E4"/>
    <w:rsid w:val="00F75903"/>
    <w:rsid w:val="00F75E6E"/>
    <w:rsid w:val="00F768B2"/>
    <w:rsid w:val="00F779E6"/>
    <w:rsid w:val="00F8136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2867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EE3D3C55-4CB0-4CDE-876E-C7673685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0" w:qFormat="1"/>
    <w:lsdException w:name="heading 2" w:uiPriority="11" w:qFormat="1"/>
    <w:lsdException w:name="heading 3" w:qFormat="1"/>
    <w:lsdException w:name="heading 4" w:uiPriority="13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16"/>
  </w:style>
  <w:style w:type="paragraph" w:styleId="Heading1">
    <w:name w:val="heading 1"/>
    <w:next w:val="Normal"/>
    <w:link w:val="Heading1Char"/>
    <w:autoRedefine/>
    <w:uiPriority w:val="10"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link w:val="Heading2Char"/>
    <w:autoRedefine/>
    <w:uiPriority w:val="11"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link w:val="Heading4Char"/>
    <w:autoRedefine/>
    <w:uiPriority w:val="13"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uiPriority w:val="99"/>
    <w:rsid w:val="006A4E70"/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link w:val="FootnoteTextChar"/>
    <w:autoRedefine/>
    <w:qFormat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aliases w:val="FR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8433B6"/>
    <w:rPr>
      <w:sz w:val="14"/>
    </w:rPr>
  </w:style>
  <w:style w:type="paragraph" w:styleId="BodyText3">
    <w:name w:val="Body Text 3"/>
    <w:basedOn w:val="Normal"/>
    <w:link w:val="BodyText3Char"/>
    <w:rsid w:val="008433B6"/>
    <w:pPr>
      <w:jc w:val="left"/>
    </w:pPr>
    <w:rPr>
      <w:rFonts w:ascii="Times New Roman" w:eastAsiaTheme="minorEastAsia" w:hAnsi="Times New Roman"/>
      <w:lang w:eastAsia="ja-JP"/>
    </w:rPr>
  </w:style>
  <w:style w:type="character" w:customStyle="1" w:styleId="BodyText3Char">
    <w:name w:val="Body Text 3 Char"/>
    <w:basedOn w:val="DefaultParagraphFont"/>
    <w:link w:val="BodyText3"/>
    <w:rsid w:val="008433B6"/>
    <w:rPr>
      <w:rFonts w:ascii="Times New Roman" w:eastAsiaTheme="minorEastAsia" w:hAnsi="Times New Roman"/>
      <w:lang w:eastAsia="ja-JP"/>
    </w:rPr>
  </w:style>
  <w:style w:type="paragraph" w:customStyle="1" w:styleId="addressbox">
    <w:name w:val="address_box"/>
    <w:basedOn w:val="Normal"/>
    <w:qFormat/>
    <w:rsid w:val="008433B6"/>
    <w:pPr>
      <w:jc w:val="left"/>
    </w:pPr>
    <w:rPr>
      <w:rFonts w:eastAsia="SimSun" w:cs="Arial"/>
      <w:b/>
      <w:color w:val="7F7F7F" w:themeColor="text1" w:themeTint="80"/>
      <w:spacing w:val="4"/>
      <w:sz w:val="14"/>
      <w:lang w:val="fr-FR" w:eastAsia="zh-CN"/>
    </w:rPr>
  </w:style>
  <w:style w:type="character" w:customStyle="1" w:styleId="Heading1Char">
    <w:name w:val="Heading 1 Char"/>
    <w:basedOn w:val="DefaultParagraphFont"/>
    <w:link w:val="Heading1"/>
    <w:uiPriority w:val="10"/>
    <w:rsid w:val="001848BE"/>
    <w:rPr>
      <w:caps/>
    </w:rPr>
  </w:style>
  <w:style w:type="character" w:customStyle="1" w:styleId="Heading2Char">
    <w:name w:val="Heading 2 Char"/>
    <w:basedOn w:val="DefaultParagraphFont"/>
    <w:link w:val="Heading2"/>
    <w:uiPriority w:val="11"/>
    <w:rsid w:val="001848BE"/>
    <w:rPr>
      <w:u w:val="single"/>
    </w:rPr>
  </w:style>
  <w:style w:type="character" w:customStyle="1" w:styleId="Heading4Char">
    <w:name w:val="Heading 4 Char"/>
    <w:basedOn w:val="DefaultParagraphFont"/>
    <w:link w:val="Heading4"/>
    <w:uiPriority w:val="13"/>
    <w:rsid w:val="001848BE"/>
    <w:rPr>
      <w:u w:val="single"/>
      <w:lang w:val="fr-FR"/>
    </w:rPr>
  </w:style>
  <w:style w:type="character" w:customStyle="1" w:styleId="Bold">
    <w:name w:val="Bold"/>
    <w:uiPriority w:val="3"/>
    <w:qFormat/>
    <w:rsid w:val="001848BE"/>
    <w:rPr>
      <w:b/>
      <w:bCs/>
    </w:rPr>
  </w:style>
  <w:style w:type="paragraph" w:customStyle="1" w:styleId="Bulletalphabet">
    <w:name w:val="Bullet alphabet"/>
    <w:uiPriority w:val="7"/>
    <w:qFormat/>
    <w:rsid w:val="001848BE"/>
    <w:pPr>
      <w:widowControl w:val="0"/>
      <w:tabs>
        <w:tab w:val="num" w:pos="454"/>
      </w:tabs>
      <w:adjustRightInd w:val="0"/>
      <w:spacing w:after="170" w:line="280" w:lineRule="atLeast"/>
      <w:ind w:left="454" w:hanging="454"/>
      <w:jc w:val="left"/>
      <w:textAlignment w:val="baseline"/>
    </w:pPr>
    <w:rPr>
      <w:rFonts w:cs="Arial"/>
      <w:color w:val="000000"/>
      <w:lang w:val="en-GB"/>
    </w:rPr>
  </w:style>
  <w:style w:type="paragraph" w:customStyle="1" w:styleId="MainTextNumbered">
    <w:name w:val="MainText Numbered"/>
    <w:basedOn w:val="Bulletalphabet"/>
    <w:qFormat/>
    <w:rsid w:val="001848BE"/>
    <w:pPr>
      <w:tabs>
        <w:tab w:val="clear" w:pos="454"/>
        <w:tab w:val="num" w:pos="360"/>
        <w:tab w:val="num" w:pos="596"/>
      </w:tabs>
      <w:ind w:left="142" w:firstLine="0"/>
    </w:pPr>
  </w:style>
  <w:style w:type="character" w:customStyle="1" w:styleId="HeaderChar">
    <w:name w:val="Header Char"/>
    <w:basedOn w:val="DefaultParagraphFont"/>
    <w:link w:val="Header"/>
    <w:uiPriority w:val="99"/>
    <w:rsid w:val="001848BE"/>
    <w:rPr>
      <w:lang w:val="fr-FR"/>
    </w:rPr>
  </w:style>
  <w:style w:type="paragraph" w:customStyle="1" w:styleId="Number1">
    <w:name w:val="Number 1"/>
    <w:link w:val="Number1Char"/>
    <w:uiPriority w:val="2"/>
    <w:qFormat/>
    <w:rsid w:val="001848BE"/>
    <w:pPr>
      <w:tabs>
        <w:tab w:val="num" w:pos="454"/>
      </w:tabs>
      <w:adjustRightInd w:val="0"/>
      <w:spacing w:before="120" w:after="170" w:line="280" w:lineRule="atLeast"/>
      <w:jc w:val="left"/>
      <w:textAlignment w:val="baseline"/>
    </w:pPr>
    <w:rPr>
      <w:rFonts w:cs="Arial"/>
      <w:color w:val="000000"/>
      <w:szCs w:val="24"/>
      <w:lang w:val="en-GB"/>
    </w:rPr>
  </w:style>
  <w:style w:type="paragraph" w:customStyle="1" w:styleId="zzDoNotRemove">
    <w:name w:val="zz Do Not Remove"/>
    <w:basedOn w:val="Normal"/>
    <w:semiHidden/>
    <w:rsid w:val="001848BE"/>
    <w:pPr>
      <w:pBdr>
        <w:top w:val="single" w:sz="4" w:space="9" w:color="auto"/>
      </w:pBdr>
      <w:spacing w:after="170" w:line="320" w:lineRule="exact"/>
      <w:jc w:val="left"/>
    </w:pPr>
    <w:rPr>
      <w:rFonts w:eastAsiaTheme="minorHAnsi" w:cstheme="minorBidi"/>
      <w:lang w:val="en-GB"/>
    </w:rPr>
  </w:style>
  <w:style w:type="paragraph" w:customStyle="1" w:styleId="zzContentsHeader">
    <w:name w:val="zz  Contents Header"/>
    <w:semiHidden/>
    <w:rsid w:val="001848BE"/>
    <w:pPr>
      <w:pageBreakBefore/>
      <w:widowControl w:val="0"/>
      <w:adjustRightInd w:val="0"/>
      <w:spacing w:after="480" w:line="360" w:lineRule="atLeast"/>
      <w:textAlignment w:val="baseline"/>
    </w:pPr>
    <w:rPr>
      <w:rFonts w:cs="HelveticaNeue-Light"/>
      <w:color w:val="000000"/>
      <w:spacing w:val="-6"/>
      <w:sz w:val="48"/>
      <w:szCs w:val="56"/>
      <w:lang w:val="en-GB"/>
    </w:rPr>
  </w:style>
  <w:style w:type="character" w:customStyle="1" w:styleId="Number1Char">
    <w:name w:val="Number 1 Char"/>
    <w:link w:val="Number1"/>
    <w:uiPriority w:val="2"/>
    <w:rsid w:val="001848BE"/>
    <w:rPr>
      <w:rFonts w:cs="Arial"/>
      <w:color w:val="000000"/>
      <w:szCs w:val="24"/>
      <w:lang w:val="en-GB"/>
    </w:rPr>
  </w:style>
  <w:style w:type="paragraph" w:customStyle="1" w:styleId="zzDocType">
    <w:name w:val="zzDocType"/>
    <w:basedOn w:val="Normal"/>
    <w:semiHidden/>
    <w:rsid w:val="001848BE"/>
    <w:pPr>
      <w:spacing w:before="120" w:after="170" w:line="240" w:lineRule="exact"/>
      <w:jc w:val="left"/>
    </w:pPr>
    <w:rPr>
      <w:rFonts w:ascii="Arial Bold" w:eastAsiaTheme="minorHAnsi" w:hAnsi="Arial Bold" w:cstheme="minorBidi"/>
      <w:b/>
      <w:caps/>
      <w:lang w:val="en-GB"/>
    </w:rPr>
  </w:style>
  <w:style w:type="paragraph" w:customStyle="1" w:styleId="zzReporttitle">
    <w:name w:val="zz Report title"/>
    <w:basedOn w:val="Normal"/>
    <w:semiHidden/>
    <w:rsid w:val="001848BE"/>
    <w:pPr>
      <w:keepNext/>
      <w:spacing w:before="200" w:after="200" w:line="560" w:lineRule="exact"/>
      <w:jc w:val="left"/>
    </w:pPr>
    <w:rPr>
      <w:rFonts w:eastAsiaTheme="minorHAnsi" w:cs="HelveticaNeue-Light"/>
      <w:color w:val="000000"/>
      <w:spacing w:val="-6"/>
      <w:sz w:val="48"/>
      <w:szCs w:val="56"/>
      <w:lang w:val="en-GB"/>
    </w:rPr>
  </w:style>
  <w:style w:type="paragraph" w:customStyle="1" w:styleId="Figuretext">
    <w:name w:val="Figure text"/>
    <w:basedOn w:val="Normal"/>
    <w:link w:val="FiguretextChar"/>
    <w:uiPriority w:val="20"/>
    <w:qFormat/>
    <w:rsid w:val="001848BE"/>
    <w:pPr>
      <w:spacing w:before="40" w:after="40" w:line="220" w:lineRule="exact"/>
      <w:jc w:val="left"/>
    </w:pPr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ColumnHeading">
    <w:name w:val="Column Heading"/>
    <w:basedOn w:val="Normal"/>
    <w:uiPriority w:val="19"/>
    <w:qFormat/>
    <w:rsid w:val="001848BE"/>
    <w:pPr>
      <w:spacing w:before="120" w:after="170" w:line="240" w:lineRule="atLeast"/>
      <w:jc w:val="left"/>
    </w:pPr>
    <w:rPr>
      <w:rFonts w:eastAsiaTheme="minorHAnsi" w:cstheme="minorBidi"/>
      <w:b/>
      <w:color w:val="000000"/>
      <w:sz w:val="16"/>
      <w:szCs w:val="16"/>
      <w:lang w:val="en-GB"/>
    </w:rPr>
  </w:style>
  <w:style w:type="paragraph" w:customStyle="1" w:styleId="zzDepartmentname">
    <w:name w:val="zz Department name"/>
    <w:semiHidden/>
    <w:rsid w:val="001848BE"/>
    <w:pPr>
      <w:jc w:val="left"/>
    </w:pPr>
    <w:rPr>
      <w:rFonts w:cs="Arial"/>
      <w:b/>
      <w:position w:val="-36"/>
      <w:sz w:val="28"/>
      <w:szCs w:val="28"/>
      <w:lang w:val="en-GB" w:eastAsia="en-GB"/>
    </w:rPr>
  </w:style>
  <w:style w:type="character" w:customStyle="1" w:styleId="FiguretextChar">
    <w:name w:val="Figure text Char"/>
    <w:link w:val="Figuretext"/>
    <w:uiPriority w:val="20"/>
    <w:rsid w:val="001848BE"/>
    <w:rPr>
      <w:rFonts w:eastAsiaTheme="minorHAnsi" w:cstheme="minorBidi"/>
      <w:color w:val="000000"/>
      <w:sz w:val="16"/>
      <w:szCs w:val="16"/>
      <w:lang w:val="en-GB"/>
    </w:rPr>
  </w:style>
  <w:style w:type="paragraph" w:customStyle="1" w:styleId="zzSecurity">
    <w:name w:val="zzSecurity"/>
    <w:basedOn w:val="Normal"/>
    <w:semiHidden/>
    <w:rsid w:val="001848BE"/>
    <w:pPr>
      <w:keepNext/>
      <w:widowControl w:val="0"/>
      <w:adjustRightInd w:val="0"/>
      <w:spacing w:line="360" w:lineRule="atLeast"/>
      <w:jc w:val="left"/>
      <w:textAlignment w:val="baseline"/>
    </w:pPr>
    <w:rPr>
      <w:rFonts w:cs="Arial"/>
      <w:color w:val="FF0000"/>
      <w:sz w:val="16"/>
      <w:szCs w:val="16"/>
      <w:lang w:val="en-GB"/>
    </w:rPr>
  </w:style>
  <w:style w:type="table" w:customStyle="1" w:styleId="NAOTable">
    <w:name w:val="NAO Table"/>
    <w:basedOn w:val="TableNormal"/>
    <w:rsid w:val="001848BE"/>
    <w:pPr>
      <w:spacing w:before="40" w:after="40" w:line="220" w:lineRule="atLeast"/>
      <w:jc w:val="left"/>
    </w:pPr>
    <w:rPr>
      <w:color w:val="000000"/>
      <w:sz w:val="16"/>
      <w:lang w:val="en-GB" w:eastAsia="en-GB"/>
    </w:rPr>
    <w:tblPr>
      <w:tblBorders>
        <w:top w:val="single" w:sz="4" w:space="0" w:color="auto"/>
        <w:bottom w:val="single" w:sz="4" w:space="0" w:color="auto"/>
      </w:tblBorders>
    </w:tblPr>
    <w:tblStylePr w:type="firstRow">
      <w:pPr>
        <w:wordWrap/>
        <w:spacing w:beforeLines="0" w:before="40" w:beforeAutospacing="0" w:afterLines="0" w:after="40" w:afterAutospacing="0" w:line="240" w:lineRule="atLeast"/>
      </w:pPr>
      <w:rPr>
        <w:rFonts w:ascii="Arial" w:hAnsi="Arial"/>
        <w:b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Courier New" w:hAnsi="Courier New"/>
      </w:rPr>
      <w:tblPr/>
      <w:tcPr>
        <w:tcBorders>
          <w:bottom w:val="single" w:sz="4" w:space="0" w:color="auto"/>
        </w:tcBorders>
      </w:tcPr>
    </w:tblStylePr>
  </w:style>
  <w:style w:type="character" w:customStyle="1" w:styleId="FootnoteTextChar">
    <w:name w:val="Footnote Text Char"/>
    <w:basedOn w:val="DefaultParagraphFont"/>
    <w:link w:val="FootnoteText"/>
    <w:rsid w:val="001848BE"/>
    <w:rPr>
      <w:sz w:val="16"/>
    </w:rPr>
  </w:style>
  <w:style w:type="paragraph" w:customStyle="1" w:styleId="Appendix">
    <w:name w:val="Appendix"/>
    <w:next w:val="Heading2"/>
    <w:uiPriority w:val="15"/>
    <w:qFormat/>
    <w:rsid w:val="001848BE"/>
    <w:pPr>
      <w:pageBreakBefore/>
      <w:numPr>
        <w:numId w:val="48"/>
      </w:numPr>
      <w:spacing w:after="1020" w:line="560" w:lineRule="atLeast"/>
      <w:ind w:left="0" w:firstLine="0"/>
      <w:jc w:val="left"/>
      <w:outlineLvl w:val="2"/>
    </w:pPr>
    <w:rPr>
      <w:rFonts w:cs="HelveticaNeue-Light"/>
      <w:color w:val="000000"/>
      <w:spacing w:val="-6"/>
      <w:sz w:val="48"/>
      <w:szCs w:val="56"/>
      <w:lang w:val="en-GB"/>
    </w:rPr>
  </w:style>
  <w:style w:type="paragraph" w:customStyle="1" w:styleId="Mission">
    <w:name w:val="Mission"/>
    <w:basedOn w:val="BodyText"/>
    <w:semiHidden/>
    <w:qFormat/>
    <w:rsid w:val="001848BE"/>
    <w:pPr>
      <w:tabs>
        <w:tab w:val="left" w:pos="454"/>
      </w:tabs>
      <w:spacing w:line="280" w:lineRule="atLeast"/>
      <w:jc w:val="left"/>
    </w:pPr>
    <w:rPr>
      <w:rFonts w:eastAsiaTheme="minorHAnsi" w:cstheme="minorBidi"/>
      <w:sz w:val="36"/>
      <w:szCs w:val="36"/>
      <w:lang w:val="en-GB"/>
    </w:rPr>
  </w:style>
  <w:style w:type="paragraph" w:customStyle="1" w:styleId="paragraph">
    <w:name w:val="paragraph"/>
    <w:basedOn w:val="Normal"/>
    <w:rsid w:val="001848B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848BE"/>
  </w:style>
  <w:style w:type="character" w:customStyle="1" w:styleId="eop">
    <w:name w:val="eop"/>
    <w:basedOn w:val="DefaultParagraphFont"/>
    <w:rsid w:val="001848BE"/>
  </w:style>
  <w:style w:type="character" w:customStyle="1" w:styleId="scxw167292282">
    <w:name w:val="scxw167292282"/>
    <w:basedOn w:val="DefaultParagraphFont"/>
    <w:rsid w:val="001848BE"/>
  </w:style>
  <w:style w:type="character" w:customStyle="1" w:styleId="null1">
    <w:name w:val="null1"/>
    <w:basedOn w:val="DefaultParagraphFont"/>
    <w:rsid w:val="001848BE"/>
  </w:style>
  <w:style w:type="paragraph" w:customStyle="1" w:styleId="Disclaimer">
    <w:name w:val="Disclaimer"/>
    <w:next w:val="Normal"/>
    <w:qFormat/>
    <w:rsid w:val="00784000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84000"/>
    <w:pPr>
      <w:spacing w:after="240"/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Besse\letterheads\UPOV_letterhead_202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FD67-8DE8-47B4-80BC-9F2EB8CA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UPOV_letterhead_2020_EN.dotx</Template>
  <TotalTime>4</TotalTime>
  <Pages>1</Pages>
  <Words>89</Words>
  <Characters>505</Characters>
  <Application>Microsoft Office Word</Application>
  <DocSecurity>0</DocSecurity>
  <Lines>32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>FOR OFFICIAL USE ONLY</cp:keywords>
  <dc:description/>
  <cp:lastModifiedBy>BESSE Ariane</cp:lastModifiedBy>
  <cp:revision>5</cp:revision>
  <cp:lastPrinted>2008-06-18T15:37:00Z</cp:lastPrinted>
  <dcterms:created xsi:type="dcterms:W3CDTF">2020-09-08T13:38:00Z</dcterms:created>
  <dcterms:modified xsi:type="dcterms:W3CDTF">2020-09-09T17:54:00Z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95619678-af62-4b01-a193-1583fae1f4d6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