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1914FE" w14:paraId="12BA2AAB" w14:textId="77777777" w:rsidTr="00EB4E9C">
        <w:tc>
          <w:tcPr>
            <w:tcW w:w="6522" w:type="dxa"/>
          </w:tcPr>
          <w:p w14:paraId="41B9D691" w14:textId="77777777" w:rsidR="00DC3802" w:rsidRPr="001914FE" w:rsidRDefault="00DC3802" w:rsidP="00AC2883">
            <w:r w:rsidRPr="001914FE">
              <w:rPr>
                <w:noProof/>
              </w:rPr>
              <w:drawing>
                <wp:inline distT="0" distB="0" distL="0" distR="0" wp14:anchorId="37EC6F35" wp14:editId="04731B79">
                  <wp:extent cx="952031" cy="244054"/>
                  <wp:effectExtent l="0" t="0" r="635" b="3810"/>
                  <wp:docPr id="3" name="Picture 3" descr="UPOV logo in green color and typical UPOV logo font. A leaf is fitted inside letter &qu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POV logo in green color and typical UPOV logo font. A leaf is fitted inside letter &quot;O"/>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16960FB" w14:textId="00335EAD" w:rsidR="0036168C" w:rsidRDefault="00DE3A31">
            <w:pPr>
              <w:pStyle w:val="Lettrine"/>
            </w:pPr>
            <w:r>
              <w:t>F</w:t>
            </w:r>
          </w:p>
        </w:tc>
      </w:tr>
      <w:tr w:rsidR="00DC3802" w:rsidRPr="00DE3A31" w14:paraId="294626AE" w14:textId="77777777" w:rsidTr="00645CA8">
        <w:trPr>
          <w:trHeight w:val="219"/>
        </w:trPr>
        <w:tc>
          <w:tcPr>
            <w:tcW w:w="6522" w:type="dxa"/>
          </w:tcPr>
          <w:p w14:paraId="0B039F6A" w14:textId="77777777" w:rsidR="0036168C" w:rsidRPr="00DE3A31" w:rsidRDefault="00545F0F">
            <w:pPr>
              <w:pStyle w:val="upove"/>
              <w:rPr>
                <w:lang w:val="fr-FR"/>
              </w:rPr>
            </w:pPr>
            <w:r w:rsidRPr="00DE3A31">
              <w:rPr>
                <w:lang w:val="fr-FR"/>
              </w:rPr>
              <w:t>Union internationale pour la protection des obtentions végétales</w:t>
            </w:r>
          </w:p>
        </w:tc>
        <w:tc>
          <w:tcPr>
            <w:tcW w:w="3117" w:type="dxa"/>
          </w:tcPr>
          <w:p w14:paraId="25076F50" w14:textId="77777777" w:rsidR="00DC3802" w:rsidRPr="00DE3A31" w:rsidRDefault="00DC3802" w:rsidP="00DA4973">
            <w:pPr>
              <w:rPr>
                <w:lang w:val="fr-FR"/>
              </w:rPr>
            </w:pPr>
          </w:p>
        </w:tc>
      </w:tr>
    </w:tbl>
    <w:p w14:paraId="0346BA28" w14:textId="77777777" w:rsidR="00DC3802" w:rsidRPr="00DE3A31" w:rsidRDefault="00DC3802" w:rsidP="00DC3802">
      <w:pPr>
        <w:rPr>
          <w:lang w:val="fr-FR"/>
        </w:rPr>
      </w:pPr>
    </w:p>
    <w:p w14:paraId="4B6034F2" w14:textId="77777777" w:rsidR="003D0839" w:rsidRPr="00DE3A31" w:rsidRDefault="003D0839" w:rsidP="003D0839">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DE3A31" w14:paraId="7C1CB3AC" w14:textId="77777777" w:rsidTr="007A4FDD">
        <w:tc>
          <w:tcPr>
            <w:tcW w:w="6512" w:type="dxa"/>
          </w:tcPr>
          <w:p w14:paraId="44DC0C65" w14:textId="77777777" w:rsidR="0036168C" w:rsidRPr="00DE3A31" w:rsidRDefault="00545F0F">
            <w:pPr>
              <w:pStyle w:val="Sessiontc"/>
              <w:spacing w:line="240" w:lineRule="auto"/>
              <w:rPr>
                <w:lang w:val="fr-FR"/>
              </w:rPr>
            </w:pPr>
            <w:r w:rsidRPr="00DE3A31">
              <w:rPr>
                <w:lang w:val="fr-FR"/>
              </w:rPr>
              <w:t>Comité technique</w:t>
            </w:r>
          </w:p>
          <w:p w14:paraId="48D45F6C" w14:textId="77777777" w:rsidR="0036168C" w:rsidRPr="00DE3A31" w:rsidRDefault="00E81BE2">
            <w:pPr>
              <w:pStyle w:val="Sessiontcplacedate"/>
              <w:rPr>
                <w:sz w:val="22"/>
                <w:lang w:val="fr-FR"/>
              </w:rPr>
            </w:pPr>
            <w:r w:rsidRPr="00DE3A31">
              <w:rPr>
                <w:lang w:val="fr-FR"/>
              </w:rPr>
              <w:t xml:space="preserve">Cinquante-neuvième </w:t>
            </w:r>
            <w:r w:rsidR="00545F0F" w:rsidRPr="00DE3A31">
              <w:rPr>
                <w:lang w:val="fr-FR"/>
              </w:rPr>
              <w:t xml:space="preserve">session </w:t>
            </w:r>
            <w:r w:rsidR="00545F0F" w:rsidRPr="00DE3A31">
              <w:rPr>
                <w:lang w:val="fr-FR"/>
              </w:rPr>
              <w:br/>
              <w:t xml:space="preserve">Genève, </w:t>
            </w:r>
            <w:r w:rsidRPr="00DE3A31">
              <w:rPr>
                <w:lang w:val="fr-FR"/>
              </w:rPr>
              <w:t xml:space="preserve">23 </w:t>
            </w:r>
            <w:r w:rsidR="00545F0F" w:rsidRPr="00DE3A31">
              <w:rPr>
                <w:lang w:val="fr-FR"/>
              </w:rPr>
              <w:t xml:space="preserve">et </w:t>
            </w:r>
            <w:r w:rsidRPr="00DE3A31">
              <w:rPr>
                <w:lang w:val="fr-FR"/>
              </w:rPr>
              <w:t xml:space="preserve">24 </w:t>
            </w:r>
            <w:r w:rsidR="00545F0F" w:rsidRPr="00DE3A31">
              <w:rPr>
                <w:lang w:val="fr-FR"/>
              </w:rPr>
              <w:t xml:space="preserve">octobre </w:t>
            </w:r>
            <w:r w:rsidRPr="00DE3A31">
              <w:rPr>
                <w:lang w:val="fr-FR"/>
              </w:rPr>
              <w:t>2023</w:t>
            </w:r>
          </w:p>
        </w:tc>
        <w:tc>
          <w:tcPr>
            <w:tcW w:w="3127" w:type="dxa"/>
          </w:tcPr>
          <w:p w14:paraId="165D9F2F" w14:textId="77777777" w:rsidR="0036168C" w:rsidRPr="00DE3A31" w:rsidRDefault="00A53E70">
            <w:pPr>
              <w:pStyle w:val="Doccode"/>
              <w:rPr>
                <w:lang w:val="fr-FR"/>
              </w:rPr>
            </w:pPr>
            <w:r w:rsidRPr="00DE3A31">
              <w:rPr>
                <w:lang w:val="fr-FR"/>
              </w:rPr>
              <w:t>TC/59/8</w:t>
            </w:r>
          </w:p>
          <w:p w14:paraId="20B08599" w14:textId="77777777" w:rsidR="0036168C" w:rsidRPr="00DE3A31" w:rsidRDefault="00545F0F">
            <w:pPr>
              <w:pStyle w:val="Docoriginal"/>
              <w:rPr>
                <w:lang w:val="fr-FR"/>
              </w:rPr>
            </w:pPr>
            <w:r w:rsidRPr="00DE3A31">
              <w:rPr>
                <w:lang w:val="fr-FR"/>
              </w:rPr>
              <w:t>Original :</w:t>
            </w:r>
            <w:r w:rsidRPr="00DE3A31">
              <w:rPr>
                <w:b w:val="0"/>
                <w:spacing w:val="0"/>
                <w:lang w:val="fr-FR"/>
              </w:rPr>
              <w:t xml:space="preserve">  Anglais</w:t>
            </w:r>
          </w:p>
          <w:p w14:paraId="2F0208EA" w14:textId="77777777" w:rsidR="0036168C" w:rsidRPr="00DE3A31" w:rsidRDefault="00545F0F">
            <w:pPr>
              <w:pStyle w:val="Docoriginal"/>
              <w:rPr>
                <w:lang w:val="fr-FR"/>
              </w:rPr>
            </w:pPr>
            <w:r w:rsidRPr="00DE3A31">
              <w:rPr>
                <w:lang w:val="fr-FR"/>
              </w:rPr>
              <w:t xml:space="preserve">Date :  </w:t>
            </w:r>
            <w:r w:rsidR="00B35DCF" w:rsidRPr="00DE3A31">
              <w:rPr>
                <w:b w:val="0"/>
                <w:spacing w:val="0"/>
                <w:lang w:val="fr-FR"/>
              </w:rPr>
              <w:t xml:space="preserve">4 </w:t>
            </w:r>
            <w:r w:rsidRPr="00DE3A31">
              <w:rPr>
                <w:b w:val="0"/>
                <w:spacing w:val="0"/>
                <w:lang w:val="fr-FR"/>
              </w:rPr>
              <w:t xml:space="preserve">octobre </w:t>
            </w:r>
            <w:r w:rsidR="00E81BE2" w:rsidRPr="00DE3A31">
              <w:rPr>
                <w:b w:val="0"/>
                <w:spacing w:val="0"/>
                <w:lang w:val="fr-FR"/>
              </w:rPr>
              <w:t>2023</w:t>
            </w:r>
          </w:p>
        </w:tc>
      </w:tr>
    </w:tbl>
    <w:p w14:paraId="7425D64D" w14:textId="77777777" w:rsidR="0036168C" w:rsidRPr="00DE3A31" w:rsidRDefault="00545F0F">
      <w:pPr>
        <w:pStyle w:val="Titleofdoc0"/>
        <w:rPr>
          <w:lang w:val="fr-FR"/>
        </w:rPr>
      </w:pPr>
      <w:r w:rsidRPr="00DE3A31">
        <w:rPr>
          <w:lang w:val="fr-FR"/>
        </w:rPr>
        <w:t>Rapports sur l'état d'avancement des travaux des groupes de travail techniques</w:t>
      </w:r>
    </w:p>
    <w:p w14:paraId="6A9B3BE2" w14:textId="77777777" w:rsidR="0036168C" w:rsidRPr="00DE3A31" w:rsidRDefault="00545F0F">
      <w:pPr>
        <w:pStyle w:val="preparedby1"/>
        <w:jc w:val="left"/>
        <w:rPr>
          <w:lang w:val="fr-FR"/>
        </w:rPr>
      </w:pPr>
      <w:r w:rsidRPr="00DE3A31">
        <w:rPr>
          <w:lang w:val="fr-FR"/>
        </w:rPr>
        <w:t>Document préparé par le Bureau de l'Union</w:t>
      </w:r>
    </w:p>
    <w:p w14:paraId="7D8DBD6D" w14:textId="77777777" w:rsidR="00DE3A31" w:rsidRPr="006365CE" w:rsidRDefault="00DE3A31" w:rsidP="00DE3A31">
      <w:pPr>
        <w:pStyle w:val="Disclaimer"/>
        <w:rPr>
          <w:lang w:val="fr-FR"/>
        </w:rPr>
      </w:pPr>
      <w:bookmarkStart w:id="0" w:name="_Toc83939427"/>
      <w:bookmarkStart w:id="1" w:name="_Toc74750846"/>
      <w:r w:rsidRPr="006365CE">
        <w:rPr>
          <w:lang w:val="fr-FR"/>
        </w:rPr>
        <w:t>Avertissement : le présent document ne représente pas les principes ou les orientations de l’UPOV</w:t>
      </w:r>
      <w:r>
        <w:rPr>
          <w:lang w:val="fr-FR"/>
        </w:rPr>
        <w:t>.</w:t>
      </w:r>
      <w:r>
        <w:rPr>
          <w:lang w:val="fr-FR"/>
        </w:rPr>
        <w:br/>
      </w:r>
      <w:r>
        <w:rPr>
          <w:lang w:val="fr-FR"/>
        </w:rPr>
        <w:br/>
      </w:r>
      <w:r w:rsidRPr="006365CE">
        <w:rPr>
          <w:lang w:val="fr-FR"/>
        </w:rPr>
        <w:t>Ce document a été généré à l'aide d'une traduction automatique dont l'exactitude ne peut être garantie. Par conséquent, le texte dans la langue originale est la seule version authentique.</w:t>
      </w:r>
    </w:p>
    <w:p w14:paraId="43837B02" w14:textId="53C63EEA" w:rsidR="0036168C" w:rsidRDefault="00545F0F">
      <w:pPr>
        <w:pStyle w:val="Heading1"/>
        <w:rPr>
          <w:snapToGrid w:val="0"/>
          <w:lang w:eastAsia="ja-JP"/>
        </w:rPr>
      </w:pPr>
      <w:r w:rsidRPr="001914FE">
        <w:rPr>
          <w:snapToGrid w:val="0"/>
          <w:lang w:eastAsia="ja-JP"/>
        </w:rPr>
        <w:t>R</w:t>
      </w:r>
      <w:r w:rsidR="00DE3A31" w:rsidRPr="001914FE">
        <w:rPr>
          <w:snapToGrid w:val="0"/>
          <w:lang w:eastAsia="ja-JP"/>
        </w:rPr>
        <w:t>é</w:t>
      </w:r>
      <w:r w:rsidRPr="001914FE">
        <w:rPr>
          <w:snapToGrid w:val="0"/>
          <w:lang w:eastAsia="ja-JP"/>
        </w:rPr>
        <w:t>sumé</w:t>
      </w:r>
      <w:bookmarkEnd w:id="0"/>
      <w:bookmarkEnd w:id="1"/>
    </w:p>
    <w:p w14:paraId="2612D51E" w14:textId="77777777" w:rsidR="00A53E70" w:rsidRPr="001914FE" w:rsidRDefault="00A53E70" w:rsidP="00A53E70">
      <w:pPr>
        <w:rPr>
          <w:lang w:eastAsia="ja-JP"/>
        </w:rPr>
      </w:pPr>
    </w:p>
    <w:p w14:paraId="3B86AE20" w14:textId="77777777" w:rsidR="0036168C" w:rsidRPr="00DE3A31" w:rsidRDefault="00545F0F">
      <w:pPr>
        <w:rPr>
          <w:snapToGrid w:val="0"/>
          <w:lang w:val="fr-FR"/>
        </w:rPr>
      </w:pPr>
      <w:r w:rsidRPr="001914FE">
        <w:rPr>
          <w:snapToGrid w:val="0"/>
        </w:rPr>
        <w:fldChar w:fldCharType="begin"/>
      </w:r>
      <w:r w:rsidRPr="00DE3A31">
        <w:rPr>
          <w:snapToGrid w:val="0"/>
          <w:lang w:val="fr-FR"/>
        </w:rPr>
        <w:instrText xml:space="preserve"> AUTONUM  </w:instrText>
      </w:r>
      <w:r w:rsidRPr="001914FE">
        <w:rPr>
          <w:snapToGrid w:val="0"/>
        </w:rPr>
        <w:fldChar w:fldCharType="end"/>
      </w:r>
      <w:r w:rsidRPr="00DE3A31">
        <w:rPr>
          <w:snapToGrid w:val="0"/>
          <w:lang w:val="fr-FR"/>
        </w:rPr>
        <w:tab/>
      </w:r>
      <w:r w:rsidRPr="00DE3A31">
        <w:rPr>
          <w:snapToGrid w:val="0"/>
          <w:lang w:val="fr-FR"/>
        </w:rPr>
        <w:t>Le présent document a pour objet de présenter les rapports des présidents et de proposer l'approbation des programmes de travail en 2024 du Groupe de travail technique sur les plantes agricoles (TWA), du Groupe de travail technique sur les plantes fruitièr</w:t>
      </w:r>
      <w:r w:rsidRPr="00DE3A31">
        <w:rPr>
          <w:snapToGrid w:val="0"/>
          <w:lang w:val="fr-FR"/>
        </w:rPr>
        <w:t>es (TWF), du Groupe de travail technique sur les plantes ornementales et les arbres forestiers (TWO) et du Groupe de travail technique sur les plantes potagères (TWV).</w:t>
      </w:r>
    </w:p>
    <w:p w14:paraId="38D2CD61" w14:textId="77777777" w:rsidR="00A53E70" w:rsidRPr="00DE3A31" w:rsidRDefault="00A53E70" w:rsidP="00A53E70">
      <w:pPr>
        <w:rPr>
          <w:lang w:val="fr-FR" w:eastAsia="ja-JP"/>
        </w:rPr>
      </w:pPr>
    </w:p>
    <w:p w14:paraId="0A1DCE38" w14:textId="77777777" w:rsidR="0036168C" w:rsidRPr="00DE3A31" w:rsidRDefault="00545F0F">
      <w:pPr>
        <w:tabs>
          <w:tab w:val="left" w:pos="567"/>
          <w:tab w:val="left" w:pos="1134"/>
          <w:tab w:val="left" w:pos="5387"/>
        </w:tabs>
        <w:rPr>
          <w:lang w:val="fr-FR"/>
        </w:rPr>
      </w:pPr>
      <w:r w:rsidRPr="001914FE">
        <w:fldChar w:fldCharType="begin"/>
      </w:r>
      <w:r w:rsidRPr="00DE3A31">
        <w:rPr>
          <w:lang w:val="fr-FR"/>
        </w:rPr>
        <w:instrText xml:space="preserve"> AUTONUM  </w:instrText>
      </w:r>
      <w:r w:rsidRPr="001914FE">
        <w:fldChar w:fldCharType="end"/>
      </w:r>
      <w:r w:rsidRPr="00DE3A31">
        <w:rPr>
          <w:lang w:val="fr-FR"/>
        </w:rPr>
        <w:tab/>
        <w:t xml:space="preserve">Le TC est invité à : </w:t>
      </w:r>
    </w:p>
    <w:p w14:paraId="347CF4DD" w14:textId="77777777" w:rsidR="00A53E70" w:rsidRPr="00DE3A31" w:rsidRDefault="00A53E70" w:rsidP="00A53E70">
      <w:pPr>
        <w:tabs>
          <w:tab w:val="left" w:pos="567"/>
          <w:tab w:val="left" w:pos="1134"/>
          <w:tab w:val="left" w:pos="5387"/>
        </w:tabs>
        <w:rPr>
          <w:lang w:val="fr-FR"/>
        </w:rPr>
      </w:pPr>
    </w:p>
    <w:p w14:paraId="38CA96CE" w14:textId="77777777" w:rsidR="0036168C" w:rsidRPr="00DE3A31" w:rsidRDefault="00545F0F">
      <w:pPr>
        <w:tabs>
          <w:tab w:val="left" w:pos="567"/>
          <w:tab w:val="left" w:pos="1134"/>
          <w:tab w:val="left" w:pos="5387"/>
          <w:tab w:val="left" w:pos="5954"/>
        </w:tabs>
        <w:rPr>
          <w:lang w:val="fr-FR"/>
        </w:rPr>
      </w:pPr>
      <w:r w:rsidRPr="00DE3A31">
        <w:rPr>
          <w:lang w:val="fr-FR"/>
        </w:rPr>
        <w:tab/>
        <w:t>(a)</w:t>
      </w:r>
      <w:r w:rsidRPr="00DE3A31">
        <w:rPr>
          <w:lang w:val="fr-FR"/>
        </w:rPr>
        <w:tab/>
        <w:t xml:space="preserve">prendre note des comptes rendus des </w:t>
      </w:r>
      <w:r w:rsidR="0082609E" w:rsidRPr="00DE3A31">
        <w:rPr>
          <w:lang w:val="fr-FR"/>
        </w:rPr>
        <w:t xml:space="preserve">présidents </w:t>
      </w:r>
      <w:r w:rsidRPr="00DE3A31">
        <w:rPr>
          <w:lang w:val="fr-FR"/>
        </w:rPr>
        <w:t xml:space="preserve">du TWA, du TWF, du TWO et du </w:t>
      </w:r>
      <w:r w:rsidR="00A00DD0" w:rsidRPr="00DE3A31">
        <w:rPr>
          <w:lang w:val="fr-FR"/>
        </w:rPr>
        <w:t>TWV</w:t>
      </w:r>
      <w:r w:rsidRPr="00DE3A31">
        <w:rPr>
          <w:lang w:val="fr-FR"/>
        </w:rPr>
        <w:t xml:space="preserve">, </w:t>
      </w:r>
      <w:r w:rsidR="009A21CF" w:rsidRPr="00DE3A31">
        <w:rPr>
          <w:lang w:val="fr-FR"/>
        </w:rPr>
        <w:t xml:space="preserve">lors de leurs sessions en 2023, </w:t>
      </w:r>
      <w:r w:rsidRPr="00DE3A31">
        <w:rPr>
          <w:lang w:val="fr-FR"/>
        </w:rPr>
        <w:t>tels qu'ils sont présentés dans les annexes du présent document ;</w:t>
      </w:r>
    </w:p>
    <w:p w14:paraId="4F08327A" w14:textId="77777777" w:rsidR="00A53E70" w:rsidRPr="00DE3A31" w:rsidRDefault="00A53E70" w:rsidP="00A53E70">
      <w:pPr>
        <w:tabs>
          <w:tab w:val="left" w:pos="567"/>
          <w:tab w:val="left" w:pos="1134"/>
          <w:tab w:val="left" w:pos="5387"/>
        </w:tabs>
        <w:rPr>
          <w:lang w:val="fr-FR"/>
        </w:rPr>
      </w:pPr>
    </w:p>
    <w:p w14:paraId="088563C4" w14:textId="77777777" w:rsidR="0036168C" w:rsidRPr="00DE3A31" w:rsidRDefault="00545F0F">
      <w:pPr>
        <w:tabs>
          <w:tab w:val="left" w:pos="567"/>
          <w:tab w:val="left" w:pos="1134"/>
          <w:tab w:val="left" w:pos="5387"/>
          <w:tab w:val="left" w:pos="5954"/>
        </w:tabs>
        <w:rPr>
          <w:lang w:val="fr-FR"/>
        </w:rPr>
      </w:pPr>
      <w:r w:rsidRPr="00DE3A31">
        <w:rPr>
          <w:lang w:val="fr-FR"/>
        </w:rPr>
        <w:tab/>
        <w:t xml:space="preserve">(b) </w:t>
      </w:r>
      <w:r w:rsidRPr="00DE3A31">
        <w:rPr>
          <w:lang w:val="fr-FR"/>
        </w:rPr>
        <w:tab/>
        <w:t xml:space="preserve">examiner les programmes de travail du </w:t>
      </w:r>
      <w:r w:rsidR="00A83793" w:rsidRPr="00DE3A31">
        <w:rPr>
          <w:lang w:val="fr-FR"/>
        </w:rPr>
        <w:t>TWA, du TWF, du TWO et du TWV</w:t>
      </w:r>
      <w:r w:rsidRPr="00DE3A31">
        <w:rPr>
          <w:lang w:val="fr-FR"/>
        </w:rPr>
        <w:t xml:space="preserve">, lors de leurs sessions en </w:t>
      </w:r>
      <w:r w:rsidR="00751334" w:rsidRPr="00DE3A31">
        <w:rPr>
          <w:lang w:val="fr-FR"/>
        </w:rPr>
        <w:t>2024</w:t>
      </w:r>
      <w:r w:rsidR="00A83793" w:rsidRPr="00DE3A31">
        <w:rPr>
          <w:lang w:val="fr-FR"/>
        </w:rPr>
        <w:t xml:space="preserve">, tels qu'ils sont proposés dans les annexes du présent </w:t>
      </w:r>
      <w:r w:rsidRPr="00DE3A31">
        <w:rPr>
          <w:lang w:val="fr-FR"/>
        </w:rPr>
        <w:t xml:space="preserve">document ; </w:t>
      </w:r>
    </w:p>
    <w:p w14:paraId="005109D5" w14:textId="77777777" w:rsidR="00A53E70" w:rsidRPr="00DE3A31" w:rsidRDefault="00A53E70" w:rsidP="00A53E70">
      <w:pPr>
        <w:tabs>
          <w:tab w:val="left" w:pos="567"/>
          <w:tab w:val="left" w:pos="1134"/>
          <w:tab w:val="left" w:pos="5387"/>
          <w:tab w:val="left" w:pos="5954"/>
        </w:tabs>
        <w:rPr>
          <w:lang w:val="fr-FR"/>
        </w:rPr>
      </w:pPr>
    </w:p>
    <w:p w14:paraId="3FF2E9A0" w14:textId="77777777" w:rsidR="0036168C" w:rsidRPr="00DE3A31" w:rsidRDefault="00545F0F">
      <w:pPr>
        <w:tabs>
          <w:tab w:val="left" w:pos="567"/>
          <w:tab w:val="left" w:pos="1134"/>
          <w:tab w:val="left" w:pos="5387"/>
          <w:tab w:val="left" w:pos="5954"/>
        </w:tabs>
        <w:rPr>
          <w:lang w:val="fr-FR"/>
        </w:rPr>
      </w:pPr>
      <w:r w:rsidRPr="00DE3A31">
        <w:rPr>
          <w:lang w:val="fr-FR"/>
        </w:rPr>
        <w:tab/>
        <w:t>(c)</w:t>
      </w:r>
      <w:r w:rsidRPr="00DE3A31">
        <w:rPr>
          <w:lang w:val="fr-FR"/>
        </w:rPr>
        <w:tab/>
      </w:r>
      <w:r w:rsidR="00751334" w:rsidRPr="00DE3A31">
        <w:rPr>
          <w:lang w:val="fr-FR"/>
        </w:rPr>
        <w:t>noter que le TWM n'a pas tenu de session en 2023</w:t>
      </w:r>
      <w:r w:rsidR="009A21CF" w:rsidRPr="00DE3A31">
        <w:rPr>
          <w:lang w:val="fr-FR"/>
        </w:rPr>
        <w:t>.</w:t>
      </w:r>
    </w:p>
    <w:p w14:paraId="64F97046" w14:textId="77777777" w:rsidR="00A53E70" w:rsidRPr="00DE3A31" w:rsidRDefault="00A53E70" w:rsidP="00A53E70">
      <w:pPr>
        <w:rPr>
          <w:lang w:val="fr-FR"/>
        </w:rPr>
      </w:pPr>
    </w:p>
    <w:p w14:paraId="50550ACA" w14:textId="77777777" w:rsidR="00A53E70" w:rsidRPr="00DE3A31" w:rsidRDefault="00A53E70" w:rsidP="00A53E70">
      <w:pPr>
        <w:rPr>
          <w:lang w:val="fr-FR"/>
        </w:rPr>
      </w:pPr>
    </w:p>
    <w:p w14:paraId="698BCDA8" w14:textId="77777777" w:rsidR="0036168C" w:rsidRPr="00DE3A31" w:rsidRDefault="00545F0F">
      <w:pPr>
        <w:keepNext/>
        <w:spacing w:after="240"/>
        <w:rPr>
          <w:rFonts w:cs="Arial"/>
          <w:lang w:val="fr-FR"/>
        </w:rPr>
      </w:pPr>
      <w:r w:rsidRPr="001914FE">
        <w:rPr>
          <w:rFonts w:cs="Arial"/>
        </w:rPr>
        <w:fldChar w:fldCharType="begin"/>
      </w:r>
      <w:r w:rsidRPr="00DE3A31">
        <w:rPr>
          <w:rFonts w:cs="Arial"/>
          <w:lang w:val="fr-FR"/>
        </w:rPr>
        <w:instrText xml:space="preserve"> AUTONUM  </w:instrText>
      </w:r>
      <w:r w:rsidRPr="001914FE">
        <w:rPr>
          <w:rFonts w:cs="Arial"/>
        </w:rPr>
        <w:fldChar w:fldCharType="end"/>
      </w:r>
      <w:r w:rsidRPr="00DE3A31">
        <w:rPr>
          <w:rFonts w:cs="Arial"/>
          <w:lang w:val="fr-FR"/>
        </w:rPr>
        <w:tab/>
        <w:t>La structure de ce document est la suivante :</w:t>
      </w:r>
    </w:p>
    <w:p w14:paraId="335DA3E9" w14:textId="05388E33" w:rsidR="0036168C" w:rsidRDefault="00545F0F">
      <w:pPr>
        <w:pStyle w:val="TOC1"/>
        <w:rPr>
          <w:rFonts w:asciiTheme="minorHAnsi" w:eastAsiaTheme="minorEastAsia" w:hAnsiTheme="minorHAnsi" w:cstheme="minorBidi"/>
          <w:noProof/>
          <w:sz w:val="22"/>
          <w:szCs w:val="22"/>
        </w:rPr>
      </w:pPr>
      <w:r w:rsidRPr="001914FE">
        <w:rPr>
          <w:rFonts w:cs="Arial"/>
          <w:bCs/>
          <w:noProof/>
          <w:snapToGrid w:val="0"/>
          <w:sz w:val="18"/>
          <w:highlight w:val="yellow"/>
        </w:rPr>
        <w:fldChar w:fldCharType="begin"/>
      </w:r>
      <w:r w:rsidRPr="001914FE">
        <w:rPr>
          <w:rFonts w:cs="Arial"/>
          <w:bCs/>
          <w:noProof/>
          <w:snapToGrid w:val="0"/>
          <w:highlight w:val="yellow"/>
        </w:rPr>
        <w:instrText xml:space="preserve"> TOC \o "1-4" \h \z \u </w:instrText>
      </w:r>
      <w:r w:rsidRPr="001914FE">
        <w:rPr>
          <w:rFonts w:cs="Arial"/>
          <w:bCs/>
          <w:noProof/>
          <w:snapToGrid w:val="0"/>
          <w:sz w:val="18"/>
          <w:highlight w:val="yellow"/>
        </w:rPr>
        <w:fldChar w:fldCharType="separate"/>
      </w:r>
      <w:hyperlink r:id="rId9" w:anchor="_Toc83939427" w:history="1">
        <w:r w:rsidRPr="001914FE">
          <w:rPr>
            <w:rStyle w:val="Hyperlink"/>
            <w:noProof/>
            <w:snapToGrid w:val="0"/>
            <w:lang w:eastAsia="ja-JP"/>
          </w:rPr>
          <w:t>R</w:t>
        </w:r>
        <w:r w:rsidR="001D66F0" w:rsidRPr="001D66F0">
          <w:rPr>
            <w:rStyle w:val="Hyperlink"/>
            <w:noProof/>
            <w:snapToGrid w:val="0"/>
            <w:lang w:eastAsia="ja-JP"/>
          </w:rPr>
          <w:t>é</w:t>
        </w:r>
        <w:r w:rsidRPr="001914FE">
          <w:rPr>
            <w:rStyle w:val="Hyperlink"/>
            <w:noProof/>
            <w:snapToGrid w:val="0"/>
            <w:lang w:eastAsia="ja-JP"/>
          </w:rPr>
          <w:t>sumé</w:t>
        </w:r>
        <w:r w:rsidRPr="001914FE">
          <w:rPr>
            <w:rStyle w:val="Hyperlink"/>
            <w:noProof/>
            <w:webHidden/>
          </w:rPr>
          <w:tab/>
        </w:r>
        <w:r w:rsidRPr="001914FE">
          <w:rPr>
            <w:rStyle w:val="Hyperlink"/>
            <w:noProof/>
            <w:webHidden/>
          </w:rPr>
          <w:fldChar w:fldCharType="begin"/>
        </w:r>
        <w:r w:rsidRPr="001914FE">
          <w:rPr>
            <w:rStyle w:val="Hyperlink"/>
            <w:noProof/>
            <w:webHidden/>
          </w:rPr>
          <w:instrText xml:space="preserve"> PAGEREF _Toc83939427 \h </w:instrText>
        </w:r>
        <w:r w:rsidRPr="001914FE">
          <w:rPr>
            <w:rStyle w:val="Hyperlink"/>
            <w:noProof/>
            <w:webHidden/>
          </w:rPr>
        </w:r>
        <w:r w:rsidRPr="001914FE">
          <w:rPr>
            <w:rStyle w:val="Hyperlink"/>
            <w:noProof/>
            <w:webHidden/>
          </w:rPr>
          <w:fldChar w:fldCharType="separate"/>
        </w:r>
        <w:r w:rsidRPr="001914FE">
          <w:rPr>
            <w:rStyle w:val="Hyperlink"/>
            <w:noProof/>
            <w:webHidden/>
          </w:rPr>
          <w:t>1</w:t>
        </w:r>
        <w:r w:rsidRPr="001914FE">
          <w:rPr>
            <w:rStyle w:val="Hyperlink"/>
            <w:noProof/>
            <w:webHidden/>
          </w:rPr>
          <w:fldChar w:fldCharType="end"/>
        </w:r>
      </w:hyperlink>
    </w:p>
    <w:p w14:paraId="2A66017B" w14:textId="458FED93" w:rsidR="0036168C" w:rsidRPr="00DE3A31" w:rsidRDefault="00545F0F">
      <w:pPr>
        <w:rPr>
          <w:sz w:val="18"/>
          <w:lang w:val="fr-FR"/>
        </w:rPr>
      </w:pPr>
      <w:r w:rsidRPr="001914FE">
        <w:rPr>
          <w:noProof/>
          <w:snapToGrid w:val="0"/>
          <w:highlight w:val="yellow"/>
        </w:rPr>
        <w:fldChar w:fldCharType="end"/>
      </w:r>
      <w:r w:rsidR="00751334" w:rsidRPr="00DE3A31">
        <w:rPr>
          <w:sz w:val="18"/>
          <w:lang w:val="fr-FR"/>
        </w:rPr>
        <w:t xml:space="preserve">Annexe </w:t>
      </w:r>
      <w:r w:rsidRPr="00DE3A31">
        <w:rPr>
          <w:sz w:val="18"/>
          <w:lang w:val="fr-FR"/>
        </w:rPr>
        <w:t>I</w:t>
      </w:r>
      <w:r w:rsidR="001D66F0">
        <w:rPr>
          <w:sz w:val="18"/>
          <w:lang w:val="fr-FR"/>
        </w:rPr>
        <w:tab/>
      </w:r>
      <w:r w:rsidRPr="00DE3A31">
        <w:rPr>
          <w:sz w:val="18"/>
          <w:lang w:val="fr-FR"/>
        </w:rPr>
        <w:t xml:space="preserve">Rapport du président et proposition de programme de travail pour le TWA en </w:t>
      </w:r>
      <w:r w:rsidR="00751334" w:rsidRPr="00DE3A31">
        <w:rPr>
          <w:sz w:val="18"/>
          <w:lang w:val="fr-FR"/>
        </w:rPr>
        <w:t>2024</w:t>
      </w:r>
    </w:p>
    <w:p w14:paraId="26538B60" w14:textId="57474C83" w:rsidR="0036168C" w:rsidRPr="00DE3A31" w:rsidRDefault="00545F0F">
      <w:pPr>
        <w:rPr>
          <w:sz w:val="18"/>
          <w:lang w:val="fr-FR"/>
        </w:rPr>
      </w:pPr>
      <w:r w:rsidRPr="00DE3A31">
        <w:rPr>
          <w:sz w:val="18"/>
          <w:lang w:val="fr-FR"/>
        </w:rPr>
        <w:t>Annexe II</w:t>
      </w:r>
      <w:r w:rsidR="001D66F0">
        <w:rPr>
          <w:sz w:val="18"/>
          <w:lang w:val="fr-FR"/>
        </w:rPr>
        <w:tab/>
      </w:r>
      <w:r w:rsidRPr="00DE3A31">
        <w:rPr>
          <w:sz w:val="18"/>
          <w:lang w:val="fr-FR"/>
        </w:rPr>
        <w:t xml:space="preserve">Rapport </w:t>
      </w:r>
      <w:r w:rsidRPr="00DE3A31">
        <w:rPr>
          <w:sz w:val="18"/>
          <w:lang w:val="fr-FR"/>
        </w:rPr>
        <w:t>du président et proposition de programme de tr</w:t>
      </w:r>
      <w:r w:rsidRPr="00DE3A31">
        <w:rPr>
          <w:sz w:val="18"/>
          <w:lang w:val="fr-FR"/>
        </w:rPr>
        <w:t xml:space="preserve">avail pour le TWF en </w:t>
      </w:r>
      <w:r w:rsidR="00751334" w:rsidRPr="00DE3A31">
        <w:rPr>
          <w:sz w:val="18"/>
          <w:lang w:val="fr-FR"/>
        </w:rPr>
        <w:t>2024</w:t>
      </w:r>
    </w:p>
    <w:p w14:paraId="6E16A47C" w14:textId="29A9A173" w:rsidR="0036168C" w:rsidRPr="00DE3A31" w:rsidRDefault="00545F0F">
      <w:pPr>
        <w:rPr>
          <w:sz w:val="18"/>
          <w:lang w:val="fr-FR"/>
        </w:rPr>
      </w:pPr>
      <w:r w:rsidRPr="00DE3A31">
        <w:rPr>
          <w:sz w:val="18"/>
          <w:lang w:val="fr-FR"/>
        </w:rPr>
        <w:t>Annexe II</w:t>
      </w:r>
      <w:r w:rsidR="001D66F0">
        <w:rPr>
          <w:sz w:val="18"/>
          <w:lang w:val="fr-FR"/>
        </w:rPr>
        <w:tab/>
      </w:r>
      <w:r w:rsidRPr="00DE3A31">
        <w:rPr>
          <w:sz w:val="18"/>
          <w:lang w:val="fr-FR"/>
        </w:rPr>
        <w:t xml:space="preserve">Rapport </w:t>
      </w:r>
      <w:r w:rsidRPr="00DE3A31">
        <w:rPr>
          <w:sz w:val="18"/>
          <w:lang w:val="fr-FR"/>
        </w:rPr>
        <w:t xml:space="preserve">du président et proposition de programme de travail pour le TWO en </w:t>
      </w:r>
      <w:r w:rsidR="00751334" w:rsidRPr="00DE3A31">
        <w:rPr>
          <w:sz w:val="18"/>
          <w:lang w:val="fr-FR"/>
        </w:rPr>
        <w:t>2024</w:t>
      </w:r>
    </w:p>
    <w:p w14:paraId="75B1153E" w14:textId="7A038E2F" w:rsidR="0036168C" w:rsidRPr="00DE3A31" w:rsidRDefault="00545F0F">
      <w:pPr>
        <w:rPr>
          <w:sz w:val="18"/>
          <w:lang w:val="fr-FR"/>
        </w:rPr>
      </w:pPr>
      <w:r w:rsidRPr="00DE3A31">
        <w:rPr>
          <w:sz w:val="18"/>
          <w:lang w:val="fr-FR"/>
        </w:rPr>
        <w:t>Annexe IV</w:t>
      </w:r>
      <w:r w:rsidR="001D66F0">
        <w:rPr>
          <w:sz w:val="18"/>
          <w:lang w:val="fr-FR"/>
        </w:rPr>
        <w:tab/>
      </w:r>
      <w:r w:rsidRPr="00DE3A31">
        <w:rPr>
          <w:sz w:val="18"/>
          <w:lang w:val="fr-FR"/>
        </w:rPr>
        <w:t xml:space="preserve">Rapport </w:t>
      </w:r>
      <w:r w:rsidRPr="00DE3A31">
        <w:rPr>
          <w:sz w:val="18"/>
          <w:lang w:val="fr-FR"/>
        </w:rPr>
        <w:t xml:space="preserve">du président et proposition de programme de travail pour le TWV en </w:t>
      </w:r>
      <w:r w:rsidR="00751334" w:rsidRPr="00DE3A31">
        <w:rPr>
          <w:sz w:val="18"/>
          <w:lang w:val="fr-FR"/>
        </w:rPr>
        <w:t>2024</w:t>
      </w:r>
    </w:p>
    <w:p w14:paraId="2588D074" w14:textId="77777777" w:rsidR="00A53E70" w:rsidRPr="00DE3A31" w:rsidRDefault="00A53E70" w:rsidP="00A53E70">
      <w:pPr>
        <w:ind w:left="1134" w:hanging="1134"/>
        <w:rPr>
          <w:sz w:val="18"/>
          <w:highlight w:val="yellow"/>
          <w:lang w:val="fr-FR"/>
        </w:rPr>
      </w:pPr>
    </w:p>
    <w:p w14:paraId="0CB1BF65" w14:textId="77777777" w:rsidR="0036168C" w:rsidRPr="00DE3A31" w:rsidRDefault="00545F0F">
      <w:pPr>
        <w:keepNext/>
        <w:rPr>
          <w:rFonts w:cs="Arial"/>
          <w:lang w:val="fr-FR"/>
        </w:rPr>
      </w:pPr>
      <w:r w:rsidRPr="001914FE">
        <w:rPr>
          <w:rFonts w:cs="Arial"/>
        </w:rPr>
        <w:fldChar w:fldCharType="begin"/>
      </w:r>
      <w:r w:rsidRPr="00DE3A31">
        <w:rPr>
          <w:rFonts w:cs="Arial"/>
          <w:lang w:val="fr-FR"/>
        </w:rPr>
        <w:instrText xml:space="preserve"> AUTONUM  </w:instrText>
      </w:r>
      <w:r w:rsidRPr="001914FE">
        <w:rPr>
          <w:rFonts w:cs="Arial"/>
        </w:rPr>
        <w:fldChar w:fldCharType="end"/>
      </w:r>
      <w:r w:rsidRPr="00DE3A31">
        <w:rPr>
          <w:rFonts w:cs="Arial"/>
          <w:lang w:val="fr-FR"/>
        </w:rPr>
        <w:tab/>
      </w:r>
      <w:r w:rsidRPr="00DE3A31">
        <w:rPr>
          <w:rFonts w:cs="Arial"/>
          <w:lang w:val="fr-FR"/>
        </w:rPr>
        <w:t>Les abréviations suivantes sont utilisées dans ce document :</w:t>
      </w:r>
    </w:p>
    <w:p w14:paraId="1A084396" w14:textId="77777777" w:rsidR="00A53E70" w:rsidRPr="00DE3A31" w:rsidRDefault="00A53E70" w:rsidP="00A53E70">
      <w:pPr>
        <w:keepNext/>
        <w:ind w:left="1701" w:hanging="1134"/>
        <w:rPr>
          <w:rFonts w:cs="Arial"/>
          <w:lang w:val="fr-FR"/>
        </w:rPr>
      </w:pPr>
    </w:p>
    <w:p w14:paraId="4A158651" w14:textId="77777777" w:rsidR="0036168C" w:rsidRPr="00DE3A31" w:rsidRDefault="00545F0F">
      <w:pPr>
        <w:keepNext/>
        <w:ind w:left="1701" w:hanging="1134"/>
        <w:rPr>
          <w:rFonts w:cs="Arial"/>
          <w:lang w:val="fr-FR"/>
        </w:rPr>
      </w:pPr>
      <w:r w:rsidRPr="00DE3A31">
        <w:rPr>
          <w:rFonts w:cs="Arial"/>
          <w:lang w:val="fr-FR"/>
        </w:rPr>
        <w:t xml:space="preserve">TC : </w:t>
      </w:r>
      <w:r w:rsidRPr="00DE3A31">
        <w:rPr>
          <w:rFonts w:cs="Arial"/>
          <w:lang w:val="fr-FR"/>
        </w:rPr>
        <w:tab/>
        <w:t>Comité technique (TC)</w:t>
      </w:r>
    </w:p>
    <w:p w14:paraId="36CEAD70" w14:textId="77777777" w:rsidR="0036168C" w:rsidRPr="00DE3A31" w:rsidRDefault="00545F0F">
      <w:pPr>
        <w:ind w:left="1701" w:hanging="1134"/>
        <w:rPr>
          <w:rFonts w:cs="Arial"/>
          <w:lang w:val="fr-FR"/>
        </w:rPr>
      </w:pPr>
      <w:r w:rsidRPr="00DE3A31">
        <w:rPr>
          <w:rFonts w:cs="Arial"/>
          <w:lang w:val="fr-FR"/>
        </w:rPr>
        <w:t xml:space="preserve">TWA :  </w:t>
      </w:r>
      <w:r w:rsidRPr="00DE3A31">
        <w:rPr>
          <w:rFonts w:cs="Arial"/>
          <w:lang w:val="fr-FR"/>
        </w:rPr>
        <w:tab/>
        <w:t>Groupe de travail technique pour les cultures agricoles</w:t>
      </w:r>
    </w:p>
    <w:p w14:paraId="31E07DA0" w14:textId="447BD781" w:rsidR="0036168C" w:rsidRPr="00DE3A31" w:rsidRDefault="00545F0F">
      <w:pPr>
        <w:ind w:left="1701" w:hanging="1134"/>
        <w:rPr>
          <w:rFonts w:cs="Arial"/>
          <w:lang w:val="fr-FR"/>
        </w:rPr>
      </w:pPr>
      <w:r w:rsidRPr="00DE3A31">
        <w:rPr>
          <w:rFonts w:cs="Arial"/>
          <w:lang w:val="fr-FR"/>
        </w:rPr>
        <w:t xml:space="preserve">TWF : </w:t>
      </w:r>
      <w:r w:rsidRPr="00DE3A31">
        <w:rPr>
          <w:rFonts w:cs="Arial"/>
          <w:lang w:val="fr-FR"/>
        </w:rPr>
        <w:tab/>
        <w:t xml:space="preserve">Groupe de travail technique sur </w:t>
      </w:r>
      <w:r w:rsidRPr="00DE3A31">
        <w:rPr>
          <w:rFonts w:cs="Arial"/>
          <w:lang w:val="fr-FR"/>
        </w:rPr>
        <w:t xml:space="preserve">les plantes fruitières </w:t>
      </w:r>
    </w:p>
    <w:p w14:paraId="0C403819" w14:textId="5E074EA5" w:rsidR="0036168C" w:rsidRPr="00DE3A31" w:rsidRDefault="00545F0F">
      <w:pPr>
        <w:ind w:left="1701" w:hanging="1134"/>
        <w:rPr>
          <w:rFonts w:cs="Arial"/>
          <w:lang w:val="fr-FR"/>
        </w:rPr>
      </w:pPr>
      <w:r w:rsidRPr="00DE3A31">
        <w:rPr>
          <w:rFonts w:cs="Arial"/>
          <w:lang w:val="fr-FR"/>
        </w:rPr>
        <w:t>TWM</w:t>
      </w:r>
      <w:r w:rsidR="00932FCA">
        <w:rPr>
          <w:rFonts w:cs="Arial"/>
          <w:lang w:val="fr-FR"/>
        </w:rPr>
        <w:t xml:space="preserve"> </w:t>
      </w:r>
      <w:r w:rsidRPr="00DE3A31">
        <w:rPr>
          <w:rFonts w:cs="Arial"/>
          <w:lang w:val="fr-FR"/>
        </w:rPr>
        <w:t>:</w:t>
      </w:r>
      <w:r w:rsidRPr="00DE3A31">
        <w:rPr>
          <w:rFonts w:cs="Arial"/>
          <w:lang w:val="fr-FR"/>
        </w:rPr>
        <w:tab/>
        <w:t>Groupe de travail technique</w:t>
      </w:r>
      <w:r w:rsidRPr="00DE3A31">
        <w:rPr>
          <w:rFonts w:cs="Arial"/>
          <w:lang w:val="fr-FR"/>
        </w:rPr>
        <w:t xml:space="preserve"> sur les méthodes et techniques d'essai </w:t>
      </w:r>
    </w:p>
    <w:p w14:paraId="16B4C9D0" w14:textId="1E07DF2F" w:rsidR="0036168C" w:rsidRPr="00DE3A31" w:rsidRDefault="00545F0F">
      <w:pPr>
        <w:ind w:left="1701" w:hanging="1134"/>
        <w:rPr>
          <w:rFonts w:cs="Arial"/>
          <w:lang w:val="fr-FR"/>
        </w:rPr>
      </w:pPr>
      <w:r w:rsidRPr="00DE3A31">
        <w:rPr>
          <w:rFonts w:cs="Arial"/>
          <w:lang w:val="fr-FR"/>
        </w:rPr>
        <w:t xml:space="preserve">TWO :  </w:t>
      </w:r>
      <w:r w:rsidRPr="00DE3A31">
        <w:rPr>
          <w:rFonts w:cs="Arial"/>
          <w:lang w:val="fr-FR"/>
        </w:rPr>
        <w:tab/>
        <w:t xml:space="preserve">Groupe de travail technique </w:t>
      </w:r>
      <w:r w:rsidRPr="00DE3A31">
        <w:rPr>
          <w:rFonts w:cs="Arial"/>
          <w:lang w:val="fr-FR"/>
        </w:rPr>
        <w:t xml:space="preserve">Plantes ornementales et arbres forestiers </w:t>
      </w:r>
    </w:p>
    <w:p w14:paraId="30AEE2EA" w14:textId="7A6A9BFC" w:rsidR="0036168C" w:rsidRPr="00DE3A31" w:rsidRDefault="00545F0F">
      <w:pPr>
        <w:ind w:left="1701" w:hanging="1134"/>
        <w:rPr>
          <w:rFonts w:cs="Arial"/>
          <w:lang w:val="fr-FR"/>
        </w:rPr>
      </w:pPr>
      <w:r w:rsidRPr="00DE3A31">
        <w:rPr>
          <w:rFonts w:cs="Arial"/>
          <w:lang w:val="fr-FR"/>
        </w:rPr>
        <w:t xml:space="preserve">TWV : </w:t>
      </w:r>
      <w:r w:rsidRPr="00DE3A31">
        <w:rPr>
          <w:rFonts w:cs="Arial"/>
          <w:lang w:val="fr-FR"/>
        </w:rPr>
        <w:tab/>
        <w:t xml:space="preserve">Groupe de travail technique </w:t>
      </w:r>
      <w:r w:rsidRPr="00DE3A31">
        <w:rPr>
          <w:rFonts w:cs="Arial"/>
          <w:lang w:val="fr-FR"/>
        </w:rPr>
        <w:t>sur les plantes potagères</w:t>
      </w:r>
    </w:p>
    <w:p w14:paraId="4044073F" w14:textId="78E66D27" w:rsidR="0036168C" w:rsidRPr="00DE3A31" w:rsidRDefault="00545F0F">
      <w:pPr>
        <w:ind w:left="1701" w:hanging="1134"/>
        <w:rPr>
          <w:rFonts w:cs="Arial"/>
          <w:color w:val="000000"/>
          <w:lang w:val="fr-FR"/>
        </w:rPr>
      </w:pPr>
      <w:r w:rsidRPr="00DE3A31">
        <w:rPr>
          <w:rFonts w:cs="Arial"/>
          <w:color w:val="000000"/>
          <w:lang w:val="fr-FR"/>
        </w:rPr>
        <w:t>TWP</w:t>
      </w:r>
      <w:r w:rsidR="00932FCA">
        <w:rPr>
          <w:rFonts w:cs="Arial"/>
          <w:color w:val="000000"/>
          <w:lang w:val="fr-FR"/>
        </w:rPr>
        <w:t xml:space="preserve"> </w:t>
      </w:r>
      <w:r w:rsidRPr="00DE3A31">
        <w:rPr>
          <w:rFonts w:cs="Arial"/>
          <w:color w:val="000000"/>
          <w:lang w:val="fr-FR"/>
        </w:rPr>
        <w:t>:</w:t>
      </w:r>
      <w:r w:rsidRPr="00DE3A31">
        <w:rPr>
          <w:rFonts w:cs="Arial"/>
          <w:color w:val="000000"/>
          <w:lang w:val="fr-FR"/>
        </w:rPr>
        <w:tab/>
      </w:r>
      <w:r w:rsidRPr="00DE3A31">
        <w:rPr>
          <w:rFonts w:cs="Arial"/>
          <w:color w:val="000000"/>
          <w:lang w:val="fr-FR"/>
        </w:rPr>
        <w:t>Technical Working Party (groupes de travail techniques</w:t>
      </w:r>
      <w:r w:rsidR="00932FCA">
        <w:rPr>
          <w:rFonts w:cs="Arial"/>
          <w:color w:val="000000"/>
          <w:lang w:val="fr-FR"/>
        </w:rPr>
        <w:t>)</w:t>
      </w:r>
      <w:r w:rsidRPr="00DE3A31">
        <w:rPr>
          <w:rFonts w:cs="Arial"/>
          <w:color w:val="000000"/>
          <w:lang w:val="fr-FR"/>
        </w:rPr>
        <w:t xml:space="preserve"> </w:t>
      </w:r>
    </w:p>
    <w:p w14:paraId="0CD6C65E" w14:textId="77777777" w:rsidR="00A53E70" w:rsidRPr="00DE3A31" w:rsidRDefault="00A53E70" w:rsidP="00A53E70">
      <w:pPr>
        <w:jc w:val="left"/>
        <w:rPr>
          <w:lang w:val="fr-FR"/>
        </w:rPr>
      </w:pPr>
    </w:p>
    <w:p w14:paraId="2684CCC1" w14:textId="77777777" w:rsidR="00B1677D" w:rsidRPr="00DE3A31" w:rsidRDefault="00B1677D" w:rsidP="00A53E70">
      <w:pPr>
        <w:jc w:val="left"/>
        <w:rPr>
          <w:lang w:val="fr-FR"/>
        </w:rPr>
      </w:pPr>
    </w:p>
    <w:p w14:paraId="4FAFE254" w14:textId="77777777" w:rsidR="00A53E70" w:rsidRPr="00DE3A31" w:rsidRDefault="00A53E70" w:rsidP="00A53E70">
      <w:pPr>
        <w:rPr>
          <w:lang w:val="fr-FR"/>
        </w:rPr>
      </w:pPr>
    </w:p>
    <w:p w14:paraId="298A7EAB" w14:textId="77777777" w:rsidR="0036168C" w:rsidRPr="00DE3A31" w:rsidRDefault="00545F0F">
      <w:pPr>
        <w:jc w:val="right"/>
        <w:rPr>
          <w:lang w:val="fr-FR"/>
        </w:rPr>
        <w:sectPr w:rsidR="0036168C" w:rsidRPr="00DE3A31" w:rsidSect="0004198B">
          <w:headerReference w:type="default" r:id="rId10"/>
          <w:headerReference w:type="first" r:id="rId11"/>
          <w:pgSz w:w="11907" w:h="16840" w:code="9"/>
          <w:pgMar w:top="510" w:right="1134" w:bottom="1134" w:left="1134" w:header="510" w:footer="680" w:gutter="0"/>
          <w:pgNumType w:start="1"/>
          <w:cols w:space="720"/>
          <w:titlePg/>
        </w:sectPr>
      </w:pPr>
      <w:r w:rsidRPr="00DE3A31">
        <w:rPr>
          <w:lang w:val="fr-FR"/>
        </w:rPr>
        <w:t xml:space="preserve"> [Les annexes suivent]</w:t>
      </w:r>
    </w:p>
    <w:p w14:paraId="412A2AE8" w14:textId="77777777" w:rsidR="0036168C" w:rsidRPr="00DE3A31" w:rsidRDefault="00545F0F">
      <w:pPr>
        <w:pStyle w:val="Heading1"/>
        <w:rPr>
          <w:lang w:val="fr-FR"/>
        </w:rPr>
      </w:pPr>
      <w:r w:rsidRPr="00DE3A31">
        <w:rPr>
          <w:lang w:val="fr-FR"/>
        </w:rPr>
        <w:lastRenderedPageBreak/>
        <w:t>Cinquante-deuxième session du Groupe de travail technique sur les plantes agricoles (TWA)</w:t>
      </w:r>
    </w:p>
    <w:p w14:paraId="09BCD662" w14:textId="77777777" w:rsidR="00A53E70" w:rsidRPr="00DE3A31" w:rsidRDefault="00A53E70" w:rsidP="00751334">
      <w:pPr>
        <w:tabs>
          <w:tab w:val="left" w:pos="5295"/>
        </w:tabs>
        <w:rPr>
          <w:lang w:val="fr-FR"/>
        </w:rPr>
      </w:pPr>
    </w:p>
    <w:p w14:paraId="2C7927BF" w14:textId="77777777" w:rsidR="006A2BE3" w:rsidRPr="00DE3A31" w:rsidRDefault="006A2BE3" w:rsidP="006A2BE3">
      <w:pPr>
        <w:rPr>
          <w:rFonts w:cs="Arial"/>
          <w:lang w:val="fr-FR"/>
        </w:rPr>
      </w:pPr>
    </w:p>
    <w:p w14:paraId="3EF6A26E" w14:textId="77777777" w:rsidR="0036168C" w:rsidRPr="00DE3A31" w:rsidRDefault="00545F0F">
      <w:pPr>
        <w:keepNext/>
        <w:outlineLvl w:val="2"/>
        <w:rPr>
          <w:rFonts w:cs="Arial"/>
          <w:i/>
          <w:lang w:val="fr-FR"/>
        </w:rPr>
      </w:pPr>
      <w:r w:rsidRPr="00DE3A31">
        <w:rPr>
          <w:i/>
          <w:lang w:val="fr-FR"/>
        </w:rPr>
        <w:t>Compte rendu de Mme Renée Cloutier (Canada), présidente du TWA</w:t>
      </w:r>
    </w:p>
    <w:p w14:paraId="16C219D9" w14:textId="77777777" w:rsidR="006A2BE3" w:rsidRPr="00DE3A31" w:rsidRDefault="006A2BE3" w:rsidP="006A2BE3">
      <w:pPr>
        <w:rPr>
          <w:rFonts w:cs="Arial"/>
          <w:lang w:val="fr-FR"/>
        </w:rPr>
      </w:pPr>
    </w:p>
    <w:p w14:paraId="2F66630A" w14:textId="77777777" w:rsidR="0036168C" w:rsidRPr="00DE3A31" w:rsidRDefault="00545F0F">
      <w:pPr>
        <w:pStyle w:val="ListParagraph"/>
        <w:numPr>
          <w:ilvl w:val="0"/>
          <w:numId w:val="5"/>
        </w:numPr>
        <w:ind w:left="0" w:firstLine="0"/>
        <w:rPr>
          <w:lang w:val="fr-FR"/>
        </w:rPr>
      </w:pPr>
      <w:r w:rsidRPr="00DE3A31">
        <w:rPr>
          <w:rFonts w:cs="Arial"/>
          <w:lang w:val="fr-FR"/>
        </w:rPr>
        <w:t xml:space="preserve">Le TWA a tenu sa </w:t>
      </w:r>
      <w:r w:rsidRPr="00DE3A31">
        <w:rPr>
          <w:lang w:val="fr-FR"/>
        </w:rPr>
        <w:t xml:space="preserve">cinquante-deuxième </w:t>
      </w:r>
      <w:r w:rsidRPr="00DE3A31">
        <w:rPr>
          <w:rFonts w:cs="Arial"/>
          <w:lang w:val="fr-FR"/>
        </w:rPr>
        <w:t xml:space="preserve">session, </w:t>
      </w:r>
      <w:r w:rsidRPr="00DE3A31">
        <w:rPr>
          <w:lang w:val="fr-FR"/>
        </w:rPr>
        <w:t>par voie virtuelle, du 22 au 26 mai 2023, sous la prési</w:t>
      </w:r>
      <w:r w:rsidRPr="00DE3A31">
        <w:rPr>
          <w:lang w:val="fr-FR"/>
        </w:rPr>
        <w:t>dence de Mme Renée Cloutier (Canada).  Le compte rendu de cette session figure dans le document TWA/52/11 "Compte rendu".</w:t>
      </w:r>
    </w:p>
    <w:p w14:paraId="05F23BDF" w14:textId="77777777" w:rsidR="006A2BE3" w:rsidRPr="00DE3A31" w:rsidRDefault="006A2BE3" w:rsidP="006A2BE3">
      <w:pPr>
        <w:rPr>
          <w:lang w:val="fr-FR"/>
        </w:rPr>
      </w:pPr>
    </w:p>
    <w:p w14:paraId="38EF8732" w14:textId="77777777" w:rsidR="0036168C" w:rsidRPr="00DE3A31" w:rsidRDefault="00545F0F">
      <w:pPr>
        <w:pStyle w:val="ListParagraph"/>
        <w:numPr>
          <w:ilvl w:val="0"/>
          <w:numId w:val="5"/>
        </w:numPr>
        <w:ind w:left="0" w:firstLine="0"/>
        <w:rPr>
          <w:lang w:val="fr-FR"/>
        </w:rPr>
      </w:pPr>
      <w:r w:rsidRPr="001914FE">
        <w:rPr>
          <w:rFonts w:cs="Arial"/>
        </w:rPr>
        <w:fldChar w:fldCharType="begin"/>
      </w:r>
      <w:r w:rsidRPr="00DE3A31">
        <w:rPr>
          <w:rFonts w:cs="Arial"/>
          <w:lang w:val="fr-FR"/>
        </w:rPr>
        <w:instrText xml:space="preserve"> 2. </w:instrText>
      </w:r>
      <w:r w:rsidRPr="001914FE">
        <w:rPr>
          <w:rFonts w:cs="Arial"/>
        </w:rPr>
        <w:fldChar w:fldCharType="end"/>
      </w:r>
      <w:r w:rsidRPr="00DE3A31">
        <w:rPr>
          <w:lang w:val="fr-FR"/>
        </w:rPr>
        <w:t>La session a été suivie par 143 participants représentant 39 membres de l'Union, trois États observateurs et cinq organisations observatrices.</w:t>
      </w:r>
    </w:p>
    <w:p w14:paraId="582250F2" w14:textId="77777777" w:rsidR="006A2BE3" w:rsidRPr="00DE3A31" w:rsidRDefault="006A2BE3" w:rsidP="006A2BE3">
      <w:pPr>
        <w:rPr>
          <w:lang w:val="fr-FR"/>
        </w:rPr>
      </w:pPr>
    </w:p>
    <w:p w14:paraId="37882E34" w14:textId="77777777" w:rsidR="0036168C" w:rsidRPr="00DE3A31" w:rsidRDefault="00545F0F">
      <w:pPr>
        <w:pStyle w:val="ListParagraph"/>
        <w:numPr>
          <w:ilvl w:val="0"/>
          <w:numId w:val="5"/>
        </w:numPr>
        <w:ind w:left="0" w:firstLine="0"/>
        <w:rPr>
          <w:lang w:val="fr-FR"/>
        </w:rPr>
      </w:pPr>
      <w:r w:rsidRPr="00DE3A31">
        <w:rPr>
          <w:lang w:val="fr-FR"/>
        </w:rPr>
        <w:t xml:space="preserve">Le TWA a examiné les recommandations présentées dans le document TWP/7/1. Des éclaircissements ont été demandés </w:t>
      </w:r>
      <w:r w:rsidRPr="00DE3A31">
        <w:rPr>
          <w:lang w:val="fr-FR"/>
        </w:rPr>
        <w:t>au Bureau de l'Union et, bien que certains membres aient exprimé des préoccupations, le TWA est convenu de ce qui suit :</w:t>
      </w:r>
    </w:p>
    <w:p w14:paraId="7E615601" w14:textId="77777777" w:rsidR="0036168C" w:rsidRPr="00DE3A31" w:rsidRDefault="00545F0F">
      <w:pPr>
        <w:pStyle w:val="ListParagraph"/>
        <w:numPr>
          <w:ilvl w:val="0"/>
          <w:numId w:val="3"/>
        </w:numPr>
        <w:ind w:left="1134" w:hanging="567"/>
        <w:rPr>
          <w:lang w:val="fr-FR"/>
        </w:rPr>
      </w:pPr>
      <w:r w:rsidRPr="00DE3A31">
        <w:rPr>
          <w:lang w:val="fr-FR"/>
        </w:rPr>
        <w:t>de modifier la recommandation comme suit : les réunions du groupe de travail technique devraient se tenir chaque année sous la forme de</w:t>
      </w:r>
      <w:r w:rsidRPr="00DE3A31">
        <w:rPr>
          <w:lang w:val="fr-FR"/>
        </w:rPr>
        <w:t xml:space="preserve"> réunions hybrides et des réunions en ligne devraient être organisées chaque fois qu'aucun membre n'est disponible pour organiser une réunion hybride</w:t>
      </w:r>
    </w:p>
    <w:p w14:paraId="772D71C0" w14:textId="77777777" w:rsidR="0036168C" w:rsidRPr="00DE3A31" w:rsidRDefault="00545F0F">
      <w:pPr>
        <w:pStyle w:val="ListParagraph"/>
        <w:numPr>
          <w:ilvl w:val="0"/>
          <w:numId w:val="3"/>
        </w:numPr>
        <w:ind w:left="1134" w:hanging="567"/>
        <w:rPr>
          <w:lang w:val="fr-FR"/>
        </w:rPr>
      </w:pPr>
      <w:r w:rsidRPr="00DE3A31">
        <w:rPr>
          <w:lang w:val="fr-FR"/>
        </w:rPr>
        <w:t xml:space="preserve">de proposer l'inclusion d'exercices d'étalonnage dans la liste des éléments </w:t>
      </w:r>
      <w:r w:rsidRPr="00DE3A31">
        <w:rPr>
          <w:rFonts w:cs="Arial"/>
          <w:lang w:val="fr-FR"/>
        </w:rPr>
        <w:t>à examiner dans le cadre des p</w:t>
      </w:r>
      <w:r w:rsidRPr="00DE3A31">
        <w:rPr>
          <w:rFonts w:cs="Arial"/>
          <w:lang w:val="fr-FR"/>
        </w:rPr>
        <w:t>rocédures DHS, en fonction des cultures et des installations du membre de l'Union qui accueille le TWP</w:t>
      </w:r>
    </w:p>
    <w:p w14:paraId="2571C9AA" w14:textId="77777777" w:rsidR="0036168C" w:rsidRPr="00DE3A31" w:rsidRDefault="00545F0F">
      <w:pPr>
        <w:pStyle w:val="ListParagraph"/>
        <w:numPr>
          <w:ilvl w:val="0"/>
          <w:numId w:val="3"/>
        </w:numPr>
        <w:ind w:left="1134" w:hanging="567"/>
        <w:rPr>
          <w:lang w:val="fr-FR"/>
        </w:rPr>
      </w:pPr>
      <w:r w:rsidRPr="00DE3A31">
        <w:rPr>
          <w:lang w:val="fr-FR"/>
        </w:rPr>
        <w:t xml:space="preserve">que les hôtes des réunions du TWP doivent avoir la possibilité d'organiser des </w:t>
      </w:r>
      <w:r w:rsidRPr="00DE3A31">
        <w:rPr>
          <w:rFonts w:cs="Arial"/>
          <w:lang w:val="fr-FR"/>
        </w:rPr>
        <w:t xml:space="preserve">visites techniques en fonction des conditions locales et des dispositions </w:t>
      </w:r>
      <w:r w:rsidRPr="00DE3A31">
        <w:rPr>
          <w:rFonts w:cs="Arial"/>
          <w:lang w:val="fr-FR"/>
        </w:rPr>
        <w:t>prises pour l'examen DHS utilisé</w:t>
      </w:r>
    </w:p>
    <w:p w14:paraId="19523C6D" w14:textId="77777777" w:rsidR="0036168C" w:rsidRPr="00DE3A31" w:rsidRDefault="00545F0F">
      <w:pPr>
        <w:pStyle w:val="ListParagraph"/>
        <w:numPr>
          <w:ilvl w:val="0"/>
          <w:numId w:val="3"/>
        </w:numPr>
        <w:ind w:left="1134" w:hanging="567"/>
        <w:rPr>
          <w:lang w:val="fr-FR"/>
        </w:rPr>
      </w:pPr>
      <w:r w:rsidRPr="00DE3A31">
        <w:rPr>
          <w:lang w:val="fr-FR"/>
        </w:rPr>
        <w:t xml:space="preserve">proposer d'explorer d'autres solutions avec les hôtes du TWP, telles que l'enregistrement de certains aspects des visites ou des présentations sur les procédures DHS en ce qui concerne les défis à relever pour permettre la </w:t>
      </w:r>
      <w:r w:rsidRPr="00DE3A31">
        <w:rPr>
          <w:lang w:val="fr-FR"/>
        </w:rPr>
        <w:t>participation virtuelle aux visites techniques</w:t>
      </w:r>
    </w:p>
    <w:p w14:paraId="02E4E7E2" w14:textId="77777777" w:rsidR="0036168C" w:rsidRPr="00DE3A31" w:rsidRDefault="00545F0F">
      <w:pPr>
        <w:pStyle w:val="ListParagraph"/>
        <w:numPr>
          <w:ilvl w:val="0"/>
          <w:numId w:val="3"/>
        </w:numPr>
        <w:ind w:left="1134" w:hanging="567"/>
        <w:rPr>
          <w:lang w:val="fr-FR"/>
        </w:rPr>
      </w:pPr>
      <w:r w:rsidRPr="00DE3A31">
        <w:rPr>
          <w:lang w:val="fr-FR"/>
        </w:rPr>
        <w:t>que les réunions de sous-groupes tenues en dehors des sessions du TWP, en plus des sessions elles-mêmes, ont été utiles pour faire progresser l'élaboration des principes directeurs d'examen et accroître la par</w:t>
      </w:r>
      <w:r w:rsidRPr="00DE3A31">
        <w:rPr>
          <w:lang w:val="fr-FR"/>
        </w:rPr>
        <w:t>ticipation des spécialistes des plantes cultivées, y compris des obtenteurs.</w:t>
      </w:r>
    </w:p>
    <w:p w14:paraId="22A08B1E" w14:textId="77777777" w:rsidR="0036168C" w:rsidRPr="00DE3A31" w:rsidRDefault="00545F0F">
      <w:pPr>
        <w:pStyle w:val="ListParagraph"/>
        <w:numPr>
          <w:ilvl w:val="0"/>
          <w:numId w:val="3"/>
        </w:numPr>
        <w:ind w:left="1134" w:hanging="567"/>
        <w:rPr>
          <w:lang w:val="fr-FR"/>
        </w:rPr>
      </w:pPr>
      <w:r w:rsidRPr="00DE3A31">
        <w:rPr>
          <w:lang w:val="fr-FR"/>
        </w:rPr>
        <w:t>de proposer que le modèle de GT basé sur le web soit utilisé pour la rédaction des lignes directrices nationales des membres en matière d'essais et de noter qu'il existe des diver</w:t>
      </w:r>
      <w:r w:rsidRPr="00DE3A31">
        <w:rPr>
          <w:lang w:val="fr-FR"/>
        </w:rPr>
        <w:t>gences de vues sur la question de savoir si ces lignes directrices devraient être partagées en utilisant le même modèle de GT</w:t>
      </w:r>
    </w:p>
    <w:p w14:paraId="0405B25B" w14:textId="77777777" w:rsidR="0036168C" w:rsidRPr="00DE3A31" w:rsidRDefault="00545F0F">
      <w:pPr>
        <w:pStyle w:val="ListParagraph"/>
        <w:numPr>
          <w:ilvl w:val="0"/>
          <w:numId w:val="3"/>
        </w:numPr>
        <w:ind w:left="1134" w:hanging="567"/>
        <w:rPr>
          <w:lang w:val="fr-FR"/>
        </w:rPr>
      </w:pPr>
      <w:r w:rsidRPr="00DE3A31">
        <w:rPr>
          <w:lang w:val="fr-FR"/>
        </w:rPr>
        <w:t>que les webinaires préparatoires sont un outil utile pour la formation sur des sujets particulièrement pertinents</w:t>
      </w:r>
    </w:p>
    <w:p w14:paraId="6997F6DE" w14:textId="77777777" w:rsidR="0036168C" w:rsidRPr="00DE3A31" w:rsidRDefault="00545F0F">
      <w:pPr>
        <w:pStyle w:val="ListParagraph"/>
        <w:numPr>
          <w:ilvl w:val="0"/>
          <w:numId w:val="3"/>
        </w:numPr>
        <w:ind w:left="1134" w:hanging="567"/>
        <w:rPr>
          <w:lang w:val="fr-FR"/>
        </w:rPr>
      </w:pPr>
      <w:r w:rsidRPr="00DE3A31">
        <w:rPr>
          <w:lang w:val="fr-FR"/>
        </w:rPr>
        <w:t>que la mention d</w:t>
      </w:r>
      <w:r w:rsidRPr="00DE3A31">
        <w:rPr>
          <w:lang w:val="fr-FR"/>
        </w:rPr>
        <w:t>e la "certification UPOV" devrait être précisée.</w:t>
      </w:r>
    </w:p>
    <w:p w14:paraId="05E68A21" w14:textId="77777777" w:rsidR="006A2BE3" w:rsidRPr="00DE3A31" w:rsidRDefault="006A2BE3" w:rsidP="006A2BE3">
      <w:pPr>
        <w:rPr>
          <w:lang w:val="fr-FR"/>
        </w:rPr>
      </w:pPr>
    </w:p>
    <w:p w14:paraId="784DC18B" w14:textId="77777777" w:rsidR="0036168C" w:rsidRPr="00DE3A31" w:rsidRDefault="00545F0F">
      <w:pPr>
        <w:pStyle w:val="ListParagraph"/>
        <w:numPr>
          <w:ilvl w:val="0"/>
          <w:numId w:val="5"/>
        </w:numPr>
        <w:ind w:left="0" w:firstLine="0"/>
        <w:rPr>
          <w:lang w:val="fr-FR"/>
        </w:rPr>
      </w:pPr>
      <w:r w:rsidRPr="00DE3A31">
        <w:rPr>
          <w:lang w:val="fr-FR"/>
        </w:rPr>
        <w:t>Lors de l'examen des situations décrites par le TWO en vue de l'élaboration de conseils sur les exceptions possibles à l'obligation de fournir des variétés à titre d'exemple pour les caractères quantitatifs</w:t>
      </w:r>
      <w:r w:rsidRPr="00DE3A31">
        <w:rPr>
          <w:lang w:val="fr-FR"/>
        </w:rPr>
        <w:t xml:space="preserve"> assortis d'un astérisque lorsque des illustrations sont fournies, le TWA est convenu que les principes directeurs d'examen doivent fournir autant d'informations que possible pour préciser les niveaux d'expression d'un caractère, par exemple en utilisant d</w:t>
      </w:r>
      <w:r w:rsidRPr="00DE3A31">
        <w:rPr>
          <w:lang w:val="fr-FR"/>
        </w:rPr>
        <w:t>es illustrations pour compléter l'utilisation de variétés à titre d'exemple.  Le TWA est donc convenu d'inviter les experts de l'Allemagne, en collaboration avec le Canada, les Pays-Bas et le Royaume-Uni, à élaborer une proposition visant à modifier les in</w:t>
      </w:r>
      <w:r w:rsidRPr="00DE3A31">
        <w:rPr>
          <w:lang w:val="fr-FR"/>
        </w:rPr>
        <w:t>dications figurant dans le document TGP/7, GN 28 "Variétés indiquées à titre d'exemple", concernant les situations dans lesquelles les illustrations pourraient remplacer les variétés indiquées à titre d'exemple et leur rôle complémentaire pour préciser les</w:t>
      </w:r>
      <w:r w:rsidRPr="00DE3A31">
        <w:rPr>
          <w:lang w:val="fr-FR"/>
        </w:rPr>
        <w:t xml:space="preserve"> niveaux d'expression d'un caractère.</w:t>
      </w:r>
    </w:p>
    <w:p w14:paraId="5A06DC1E" w14:textId="77777777" w:rsidR="006A2BE3" w:rsidRPr="00DE3A31" w:rsidRDefault="006A2BE3" w:rsidP="006A2BE3">
      <w:pPr>
        <w:keepNext/>
        <w:rPr>
          <w:lang w:val="fr-FR"/>
        </w:rPr>
      </w:pPr>
    </w:p>
    <w:p w14:paraId="54375705" w14:textId="77777777" w:rsidR="0036168C" w:rsidRPr="00DE3A31" w:rsidRDefault="00545F0F">
      <w:pPr>
        <w:pStyle w:val="ListParagraph"/>
        <w:numPr>
          <w:ilvl w:val="0"/>
          <w:numId w:val="5"/>
        </w:numPr>
        <w:ind w:left="0" w:firstLine="0"/>
        <w:rPr>
          <w:rFonts w:eastAsia="MS Mincho"/>
          <w:lang w:val="fr-FR"/>
        </w:rPr>
      </w:pPr>
      <w:r w:rsidRPr="00DE3A31">
        <w:rPr>
          <w:rFonts w:eastAsia="MS Mincho"/>
          <w:lang w:val="fr-FR"/>
        </w:rPr>
        <w:t>Le TWA est convenu avec le TWV que le document TGP/7 GN 13 "Caractères ayant des fonctions spécifiques" doit être modifié afin de préciser que les caractères de résistance aux maladies non signalés par un astérisque d</w:t>
      </w:r>
      <w:r w:rsidRPr="00DE3A31">
        <w:rPr>
          <w:rFonts w:eastAsia="MS Mincho"/>
          <w:lang w:val="fr-FR"/>
        </w:rPr>
        <w:t>ans le tableau des caractères peuvent être présentés dans la section 5 des questionnaires techniques (QT) avec l'ajout de la mention "non testé" lorsque le caractère n'a pas été utilisé en tant que caractère de groupement.</w:t>
      </w:r>
    </w:p>
    <w:p w14:paraId="6A1238C6" w14:textId="77777777" w:rsidR="006A2BE3" w:rsidRPr="00DE3A31" w:rsidRDefault="006A2BE3" w:rsidP="006A2BE3">
      <w:pPr>
        <w:rPr>
          <w:lang w:val="fr-FR"/>
        </w:rPr>
      </w:pPr>
    </w:p>
    <w:p w14:paraId="5818FB97" w14:textId="77777777" w:rsidR="0036168C" w:rsidRPr="00DE3A31" w:rsidRDefault="00545F0F">
      <w:pPr>
        <w:pStyle w:val="ListParagraph"/>
        <w:numPr>
          <w:ilvl w:val="0"/>
          <w:numId w:val="5"/>
        </w:numPr>
        <w:ind w:left="0" w:firstLine="0"/>
        <w:rPr>
          <w:rFonts w:eastAsia="MS Mincho"/>
          <w:lang w:val="fr-FR"/>
        </w:rPr>
      </w:pPr>
      <w:r w:rsidRPr="00DE3A31">
        <w:rPr>
          <w:rFonts w:eastAsia="MS Mincho"/>
          <w:lang w:val="fr-FR"/>
        </w:rPr>
        <w:t>Le TWA a assisté à une présentation sur le "Développement d'un logiciel d'analyse statistique : DUSCEL4.5" par un expert de la Chine.  Un exemplaire de cet exposé figure dans le document TWA/52/5. Le TWA a pris note de la poursuite du développement du logi</w:t>
      </w:r>
      <w:r w:rsidRPr="00DE3A31">
        <w:rPr>
          <w:rFonts w:eastAsia="MS Mincho"/>
          <w:lang w:val="fr-FR"/>
        </w:rPr>
        <w:t>ciel, y compris les travaux d'étalonnage pour l'analyse des caractéristiques de couleur des images.</w:t>
      </w:r>
    </w:p>
    <w:p w14:paraId="5178ACC4" w14:textId="77777777" w:rsidR="006A2BE3" w:rsidRPr="00DE3A31" w:rsidRDefault="006A2BE3" w:rsidP="006A2BE3">
      <w:pPr>
        <w:ind w:left="720"/>
        <w:contextualSpacing/>
        <w:rPr>
          <w:rFonts w:eastAsia="MS Mincho"/>
          <w:lang w:val="fr-FR"/>
        </w:rPr>
      </w:pPr>
    </w:p>
    <w:p w14:paraId="1D88BE09" w14:textId="77777777" w:rsidR="0036168C" w:rsidRPr="00DE3A31" w:rsidRDefault="00545F0F">
      <w:pPr>
        <w:pStyle w:val="ListParagraph"/>
        <w:numPr>
          <w:ilvl w:val="0"/>
          <w:numId w:val="5"/>
        </w:numPr>
        <w:ind w:left="0" w:firstLine="0"/>
        <w:rPr>
          <w:rFonts w:eastAsia="MS Mincho"/>
          <w:lang w:val="fr-FR"/>
        </w:rPr>
      </w:pPr>
      <w:r w:rsidRPr="00DE3A31">
        <w:rPr>
          <w:rFonts w:eastAsia="MS Mincho"/>
          <w:lang w:val="fr-FR"/>
        </w:rPr>
        <w:lastRenderedPageBreak/>
        <w:t>Le TWA a assisté à un exposé sur l'imagerie par drone dans les essais d'examen DHS du blé d'hiver, présenté par un expert du Danemark.  Un exemplaire de ce</w:t>
      </w:r>
      <w:r w:rsidRPr="00DE3A31">
        <w:rPr>
          <w:rFonts w:eastAsia="MS Mincho"/>
          <w:lang w:val="fr-FR"/>
        </w:rPr>
        <w:t>t exposé figure à l'annexe I du document TWA/52/7.  Le TWA a pris note des travaux rendus et est convenu d'inviter l'expert du Danemark à rendre compte de l'évolution de la situation à sa cinquante-troisième session.</w:t>
      </w:r>
    </w:p>
    <w:p w14:paraId="21EF2927" w14:textId="77777777" w:rsidR="006A2BE3" w:rsidRPr="00DE3A31" w:rsidRDefault="006A2BE3" w:rsidP="006A2BE3">
      <w:pPr>
        <w:ind w:left="720"/>
        <w:contextualSpacing/>
        <w:rPr>
          <w:rFonts w:eastAsia="MS Mincho"/>
          <w:lang w:val="fr-FR"/>
        </w:rPr>
      </w:pPr>
    </w:p>
    <w:p w14:paraId="6F0A7463" w14:textId="77777777" w:rsidR="0036168C" w:rsidRPr="00DE3A31" w:rsidRDefault="00545F0F">
      <w:pPr>
        <w:pStyle w:val="ListParagraph"/>
        <w:numPr>
          <w:ilvl w:val="0"/>
          <w:numId w:val="5"/>
        </w:numPr>
        <w:ind w:left="0" w:firstLine="0"/>
        <w:rPr>
          <w:rFonts w:eastAsia="MS Mincho"/>
          <w:lang w:val="fr-FR"/>
        </w:rPr>
      </w:pPr>
      <w:r w:rsidRPr="00DE3A31">
        <w:rPr>
          <w:rFonts w:eastAsia="MS Mincho"/>
          <w:lang w:val="fr-FR"/>
        </w:rPr>
        <w:t>Le TWA a pris connaissance d'un exposé</w:t>
      </w:r>
      <w:r w:rsidRPr="00DE3A31">
        <w:rPr>
          <w:rFonts w:eastAsia="MS Mincho"/>
          <w:lang w:val="fr-FR"/>
        </w:rPr>
        <w:t xml:space="preserve"> intitulé "UAV-Based Field Phenotyping in the Royaume-Uni Agricultural DHS testing", présenté par un expert du Royaume-Uni.  Un exemplaire de cet exposé figure à l'annexe II du document TWA/52/7.  Le TWA a pris note des travaux rendus et est convenu d'invi</w:t>
      </w:r>
      <w:r w:rsidRPr="00DE3A31">
        <w:rPr>
          <w:rFonts w:eastAsia="MS Mincho"/>
          <w:lang w:val="fr-FR"/>
        </w:rPr>
        <w:t>ter l'expert du Royaume-Uni à rendre compte de l'évolution de la situation à sa cinquante-troisième session.</w:t>
      </w:r>
    </w:p>
    <w:p w14:paraId="7F1FF525" w14:textId="77777777" w:rsidR="006A2BE3" w:rsidRPr="00DE3A31" w:rsidRDefault="006A2BE3" w:rsidP="006A2BE3">
      <w:pPr>
        <w:ind w:left="720"/>
        <w:contextualSpacing/>
        <w:rPr>
          <w:rFonts w:eastAsia="MS Mincho"/>
          <w:lang w:val="fr-FR"/>
        </w:rPr>
      </w:pPr>
    </w:p>
    <w:p w14:paraId="080C7DF6" w14:textId="77777777" w:rsidR="0036168C" w:rsidRPr="00DE3A31" w:rsidRDefault="00545F0F">
      <w:pPr>
        <w:pStyle w:val="ListParagraph"/>
        <w:numPr>
          <w:ilvl w:val="0"/>
          <w:numId w:val="5"/>
        </w:numPr>
        <w:ind w:left="0" w:firstLine="0"/>
        <w:rPr>
          <w:lang w:val="fr-FR"/>
        </w:rPr>
      </w:pPr>
      <w:r w:rsidRPr="00DE3A31">
        <w:rPr>
          <w:lang w:val="fr-FR"/>
        </w:rPr>
        <w:t>Sur la base des exposés sur l'utilisation des nouvelles technologies dans l'examen DHS des cultures agricoles, le TWA est convenu qu'il est import</w:t>
      </w:r>
      <w:r w:rsidRPr="00DE3A31">
        <w:rPr>
          <w:lang w:val="fr-FR"/>
        </w:rPr>
        <w:t>ant de tenir compte des limites et des défis associés aux nouvelles technologies. Il est donc convenu de proposer l'organisation future d'un séminaire en ligne à l'intention des TWP sur l'analyse d'images dans le cadre de l'examen DHS.</w:t>
      </w:r>
    </w:p>
    <w:p w14:paraId="62490109" w14:textId="77777777" w:rsidR="006A2BE3" w:rsidRPr="00DE3A31" w:rsidRDefault="006A2BE3" w:rsidP="006A2BE3">
      <w:pPr>
        <w:ind w:left="720"/>
        <w:contextualSpacing/>
        <w:rPr>
          <w:rFonts w:eastAsia="MS Mincho"/>
          <w:lang w:val="fr-FR"/>
        </w:rPr>
      </w:pPr>
    </w:p>
    <w:p w14:paraId="25B998BA" w14:textId="77777777" w:rsidR="0036168C" w:rsidRPr="00DE3A31" w:rsidRDefault="00545F0F">
      <w:pPr>
        <w:pStyle w:val="ListParagraph"/>
        <w:numPr>
          <w:ilvl w:val="0"/>
          <w:numId w:val="5"/>
        </w:numPr>
        <w:ind w:left="0" w:firstLine="0"/>
        <w:rPr>
          <w:rFonts w:eastAsia="MS Mincho"/>
          <w:lang w:val="fr-FR"/>
        </w:rPr>
      </w:pPr>
      <w:r w:rsidRPr="00DE3A31">
        <w:rPr>
          <w:rFonts w:eastAsia="MS Mincho"/>
          <w:lang w:val="fr-FR"/>
        </w:rPr>
        <w:t>Le TWA a examiné le</w:t>
      </w:r>
      <w:r w:rsidRPr="00DE3A31">
        <w:rPr>
          <w:rFonts w:eastAsia="MS Mincho"/>
          <w:lang w:val="fr-FR"/>
        </w:rPr>
        <w:t xml:space="preserve"> document TWP/7/4 et est convenu qu'il ne sera pas possible de parvenir à un consensus sur la proposition visant à créer une classe de dénomination distincte pour les variétés de colza (code UPOV BRASS_NAP_NUS). Le TWA a noté que certaines variétés peuvent</w:t>
      </w:r>
      <w:r w:rsidRPr="00DE3A31">
        <w:rPr>
          <w:rFonts w:eastAsia="MS Mincho"/>
          <w:lang w:val="fr-FR"/>
        </w:rPr>
        <w:t xml:space="preserve"> être regroupées sur la base de l'utilisation finale (fourrage/huile/légumes) mais, dans certains cas, pas sur la base des caractères DHS existants. Le TWA a noté qu'il n'a pas été possible de s'entendre sur l'examen des dénominations variétales pour les d</w:t>
      </w:r>
      <w:r w:rsidRPr="00DE3A31">
        <w:rPr>
          <w:rFonts w:eastAsia="MS Mincho"/>
          <w:lang w:val="fr-FR"/>
        </w:rPr>
        <w:t xml:space="preserve">ifférentes sous-espèces de </w:t>
      </w:r>
      <w:r w:rsidRPr="00DE3A31">
        <w:rPr>
          <w:rFonts w:eastAsia="MS Mincho"/>
          <w:i/>
          <w:lang w:val="fr-FR"/>
        </w:rPr>
        <w:t xml:space="preserve">Brassica napus </w:t>
      </w:r>
      <w:r w:rsidRPr="00DE3A31">
        <w:rPr>
          <w:rFonts w:eastAsia="MS Mincho"/>
          <w:lang w:val="fr-FR"/>
        </w:rPr>
        <w:t xml:space="preserve">ainsi que pour B. </w:t>
      </w:r>
      <w:r w:rsidRPr="00DE3A31">
        <w:rPr>
          <w:rFonts w:eastAsia="MS Mincho"/>
          <w:i/>
          <w:lang w:val="fr-FR"/>
        </w:rPr>
        <w:t xml:space="preserve">nigra </w:t>
      </w:r>
      <w:r w:rsidRPr="00DE3A31">
        <w:rPr>
          <w:rFonts w:eastAsia="MS Mincho"/>
          <w:lang w:val="fr-FR"/>
        </w:rPr>
        <w:t xml:space="preserve">et </w:t>
      </w:r>
      <w:r w:rsidRPr="00DE3A31">
        <w:rPr>
          <w:rFonts w:eastAsia="MS Mincho"/>
          <w:i/>
          <w:lang w:val="fr-FR"/>
        </w:rPr>
        <w:t xml:space="preserve">B. rapa </w:t>
      </w:r>
      <w:r w:rsidRPr="00DE3A31">
        <w:rPr>
          <w:rFonts w:eastAsia="MS Mincho"/>
          <w:lang w:val="fr-FR"/>
        </w:rPr>
        <w:t>dans des classes de dénomination distinctes.</w:t>
      </w:r>
    </w:p>
    <w:p w14:paraId="5C24E4F8" w14:textId="77777777" w:rsidR="006A2BE3" w:rsidRPr="00DE3A31" w:rsidRDefault="006A2BE3" w:rsidP="006A2BE3">
      <w:pPr>
        <w:ind w:left="720"/>
        <w:contextualSpacing/>
        <w:rPr>
          <w:rFonts w:eastAsia="MS Mincho"/>
          <w:lang w:val="fr-FR"/>
        </w:rPr>
      </w:pPr>
    </w:p>
    <w:p w14:paraId="0E70F04A" w14:textId="77777777" w:rsidR="0036168C" w:rsidRPr="00DE3A31" w:rsidRDefault="00545F0F">
      <w:pPr>
        <w:pStyle w:val="ListParagraph"/>
        <w:numPr>
          <w:ilvl w:val="0"/>
          <w:numId w:val="5"/>
        </w:numPr>
        <w:ind w:left="0" w:firstLine="0"/>
        <w:rPr>
          <w:rFonts w:eastAsia="MS Mincho"/>
          <w:lang w:val="fr-FR"/>
        </w:rPr>
      </w:pPr>
      <w:r w:rsidRPr="00DE3A31">
        <w:rPr>
          <w:rFonts w:eastAsia="MS Mincho"/>
          <w:lang w:val="fr-FR"/>
        </w:rPr>
        <w:t xml:space="preserve">Le TWA a entendu un exposé sur la confidentialité des informations moléculaires présenté par un expert de CropLife International, au </w:t>
      </w:r>
      <w:r w:rsidRPr="00DE3A31">
        <w:rPr>
          <w:rFonts w:eastAsia="MS Mincho"/>
          <w:lang w:val="fr-FR"/>
        </w:rPr>
        <w:t>nom de l'Association africaine du commerce des semences (AFSTA), de l'Asia and Pacific Seed Association (APSA), de la Communauté internationale des obtenteurs de plantes horticoles à reproduction asexuée (CIOPORA), de CropLife International, d'Euroseeds, d</w:t>
      </w:r>
      <w:r w:rsidRPr="00DE3A31">
        <w:rPr>
          <w:rFonts w:eastAsia="MS Mincho"/>
          <w:lang w:val="fr-FR"/>
        </w:rPr>
        <w:t xml:space="preserve">e la Fédération internationale des semences (ISF) et de l'Association des semences des Amériques (SAA). Un exemplaire de la présentation figure dans le document TWA/52/8. </w:t>
      </w:r>
    </w:p>
    <w:p w14:paraId="1DBEF378" w14:textId="77777777" w:rsidR="006A2BE3" w:rsidRPr="00DE3A31" w:rsidRDefault="006A2BE3" w:rsidP="006A2BE3">
      <w:pPr>
        <w:rPr>
          <w:lang w:val="fr-FR"/>
        </w:rPr>
      </w:pPr>
    </w:p>
    <w:p w14:paraId="418EF8FE" w14:textId="77777777" w:rsidR="0036168C" w:rsidRPr="00DE3A31" w:rsidRDefault="00545F0F">
      <w:pPr>
        <w:pStyle w:val="ListParagraph"/>
        <w:numPr>
          <w:ilvl w:val="0"/>
          <w:numId w:val="5"/>
        </w:numPr>
        <w:ind w:left="0" w:firstLine="0"/>
        <w:rPr>
          <w:rFonts w:eastAsia="MS Mincho"/>
          <w:lang w:val="fr-FR"/>
        </w:rPr>
      </w:pPr>
      <w:r w:rsidRPr="00DE3A31">
        <w:rPr>
          <w:rFonts w:eastAsia="MS Mincho"/>
          <w:lang w:val="fr-FR"/>
        </w:rPr>
        <w:t>Le TWA a entendu un exposé sur l'expérience de l'Argentine en matière de génotypage</w:t>
      </w:r>
      <w:r w:rsidRPr="00DE3A31">
        <w:rPr>
          <w:rFonts w:eastAsia="MS Mincho"/>
          <w:lang w:val="fr-FR"/>
        </w:rPr>
        <w:t xml:space="preserve"> du riz, présenté par un expert de l'Argentine.  Un exemplaire de cette présentation figure à l'annexe I du document TWA/52/6.</w:t>
      </w:r>
    </w:p>
    <w:p w14:paraId="24F2FD2B" w14:textId="77777777" w:rsidR="006A2BE3" w:rsidRPr="00DE3A31" w:rsidRDefault="006A2BE3" w:rsidP="006A2BE3">
      <w:pPr>
        <w:ind w:left="720"/>
        <w:contextualSpacing/>
        <w:rPr>
          <w:rFonts w:eastAsia="MS Mincho"/>
          <w:lang w:val="fr-FR"/>
        </w:rPr>
      </w:pPr>
    </w:p>
    <w:p w14:paraId="18E72CBF" w14:textId="77777777" w:rsidR="0036168C" w:rsidRPr="00DE3A31" w:rsidRDefault="00545F0F">
      <w:pPr>
        <w:pStyle w:val="ListParagraph"/>
        <w:numPr>
          <w:ilvl w:val="0"/>
          <w:numId w:val="5"/>
        </w:numPr>
        <w:ind w:left="0" w:firstLine="0"/>
        <w:rPr>
          <w:rFonts w:eastAsia="MS Mincho"/>
          <w:lang w:val="fr-FR"/>
        </w:rPr>
      </w:pPr>
      <w:r w:rsidRPr="00DE3A31">
        <w:rPr>
          <w:rFonts w:eastAsia="MS Mincho"/>
          <w:lang w:val="fr-FR"/>
        </w:rPr>
        <w:t>Le TWA a reçu un exposé sur "l'utilisation des techniques moléculaires dans l'examen DHS : Field trials details of the Argentine</w:t>
      </w:r>
      <w:r w:rsidRPr="00DE3A31">
        <w:rPr>
          <w:rFonts w:eastAsia="MS Mincho"/>
          <w:lang w:val="fr-FR"/>
        </w:rPr>
        <w:t xml:space="preserve"> Soybean experience" par un expert de l'Argentine.  Une copie de cet exposé figure à l'annexe II du document TWA/52/6.</w:t>
      </w:r>
    </w:p>
    <w:p w14:paraId="77AC51DB" w14:textId="77777777" w:rsidR="006A2BE3" w:rsidRPr="00DE3A31" w:rsidRDefault="006A2BE3" w:rsidP="006A2BE3">
      <w:pPr>
        <w:ind w:left="720"/>
        <w:contextualSpacing/>
        <w:rPr>
          <w:rFonts w:eastAsia="MS Mincho"/>
          <w:lang w:val="fr-FR"/>
        </w:rPr>
      </w:pPr>
    </w:p>
    <w:p w14:paraId="28CD40C9" w14:textId="77777777" w:rsidR="0036168C" w:rsidRPr="00DE3A31" w:rsidRDefault="00545F0F">
      <w:pPr>
        <w:pStyle w:val="ListParagraph"/>
        <w:numPr>
          <w:ilvl w:val="0"/>
          <w:numId w:val="5"/>
        </w:numPr>
        <w:ind w:left="0" w:firstLine="0"/>
        <w:rPr>
          <w:rFonts w:eastAsia="MS Mincho"/>
          <w:lang w:val="fr-FR"/>
        </w:rPr>
      </w:pPr>
      <w:r w:rsidRPr="00DE3A31">
        <w:rPr>
          <w:rFonts w:eastAsia="MS Mincho"/>
          <w:lang w:val="fr-FR"/>
        </w:rPr>
        <w:t>Le TWA a reçu un exposé intitulé "TG Hemp/Cannabis", présenté par un expert des Pays-Bas.  Une copie de cette présentation figure à l'an</w:t>
      </w:r>
      <w:r w:rsidRPr="00DE3A31">
        <w:rPr>
          <w:rFonts w:eastAsia="MS Mincho"/>
          <w:lang w:val="fr-FR"/>
        </w:rPr>
        <w:t>nexe du document TWA/52/9.</w:t>
      </w:r>
    </w:p>
    <w:p w14:paraId="653B2D2B" w14:textId="77777777" w:rsidR="006A2BE3" w:rsidRPr="00DE3A31" w:rsidRDefault="006A2BE3" w:rsidP="006A2BE3">
      <w:pPr>
        <w:rPr>
          <w:lang w:val="fr-FR"/>
        </w:rPr>
      </w:pPr>
    </w:p>
    <w:p w14:paraId="2A40B5C5" w14:textId="77777777" w:rsidR="0036168C" w:rsidRPr="00DE3A31" w:rsidRDefault="00545F0F">
      <w:pPr>
        <w:pStyle w:val="ListParagraph"/>
        <w:numPr>
          <w:ilvl w:val="0"/>
          <w:numId w:val="5"/>
        </w:numPr>
        <w:ind w:left="0" w:firstLine="0"/>
        <w:rPr>
          <w:rFonts w:eastAsia="MS Mincho"/>
          <w:lang w:val="fr-FR"/>
        </w:rPr>
      </w:pPr>
      <w:r w:rsidRPr="00DE3A31">
        <w:rPr>
          <w:rFonts w:eastAsia="MS Mincho"/>
          <w:lang w:val="fr-FR"/>
        </w:rPr>
        <w:t xml:space="preserve">Le TWA a examiné neuf projets de principes directeurs d'examen et est convenu que les projets de principes directeurs d'examen pour le </w:t>
      </w:r>
      <w:r w:rsidRPr="00DE3A31">
        <w:rPr>
          <w:rFonts w:eastAsia="MS Mincho" w:cs="Arial"/>
          <w:color w:val="000000"/>
          <w:lang w:val="fr-FR"/>
        </w:rPr>
        <w:t xml:space="preserve">colza (révision), le </w:t>
      </w:r>
      <w:r w:rsidRPr="00DE3A31">
        <w:rPr>
          <w:rFonts w:eastAsia="MS Mincho" w:cs="Arial"/>
          <w:snapToGrid w:val="0"/>
          <w:color w:val="000000"/>
          <w:lang w:val="fr-FR"/>
        </w:rPr>
        <w:t xml:space="preserve">carthame (révision) et le </w:t>
      </w:r>
      <w:r w:rsidRPr="00DE3A31">
        <w:rPr>
          <w:rFonts w:eastAsia="MS Mincho"/>
          <w:lang w:val="fr-FR"/>
        </w:rPr>
        <w:t>maïs (révision partielle) devraient être soumis au TC pour adoption.</w:t>
      </w:r>
    </w:p>
    <w:p w14:paraId="0F8A16AB" w14:textId="77777777" w:rsidR="006A2BE3" w:rsidRPr="00DE3A31" w:rsidRDefault="006A2BE3" w:rsidP="006A2BE3">
      <w:pPr>
        <w:rPr>
          <w:lang w:val="fr-FR"/>
        </w:rPr>
      </w:pPr>
    </w:p>
    <w:p w14:paraId="3F945844" w14:textId="77777777" w:rsidR="0036168C" w:rsidRPr="00DE3A31" w:rsidRDefault="00545F0F">
      <w:pPr>
        <w:pStyle w:val="ListParagraph"/>
        <w:numPr>
          <w:ilvl w:val="0"/>
          <w:numId w:val="5"/>
        </w:numPr>
        <w:ind w:left="0" w:firstLine="0"/>
        <w:rPr>
          <w:rFonts w:cs="Arial"/>
          <w:color w:val="000000"/>
          <w:lang w:val="fr-FR"/>
        </w:rPr>
      </w:pPr>
      <w:r w:rsidRPr="00DE3A31">
        <w:rPr>
          <w:rFonts w:cs="Arial"/>
          <w:color w:val="000000"/>
          <w:lang w:val="fr-FR"/>
        </w:rPr>
        <w:t xml:space="preserve">Le TWA est convenu d'examiner le projet de principes directeurs d'examen pour l'amarante à grains </w:t>
      </w:r>
      <w:r w:rsidRPr="00DE3A31">
        <w:rPr>
          <w:rFonts w:cs="Arial"/>
          <w:lang w:val="fr-FR"/>
        </w:rPr>
        <w:t>(révision)</w:t>
      </w:r>
      <w:r w:rsidRPr="00DE3A31">
        <w:rPr>
          <w:rFonts w:cs="Arial"/>
          <w:color w:val="000000"/>
          <w:lang w:val="fr-FR"/>
        </w:rPr>
        <w:t xml:space="preserve">, l'agrostis </w:t>
      </w:r>
      <w:r w:rsidRPr="00DE3A31">
        <w:rPr>
          <w:rFonts w:cs="Arial"/>
          <w:lang w:val="fr-FR"/>
        </w:rPr>
        <w:t xml:space="preserve">(révision), le </w:t>
      </w:r>
      <w:r w:rsidRPr="00DE3A31">
        <w:rPr>
          <w:rFonts w:cs="Arial"/>
          <w:color w:val="000000"/>
          <w:lang w:val="fr-FR"/>
        </w:rPr>
        <w:t xml:space="preserve">chiendent/la bermuda, le festulolium </w:t>
      </w:r>
      <w:r w:rsidRPr="00DE3A31">
        <w:rPr>
          <w:rFonts w:cs="Arial"/>
          <w:lang w:val="fr-FR"/>
        </w:rPr>
        <w:t>(révision)</w:t>
      </w:r>
      <w:r w:rsidRPr="00DE3A31">
        <w:rPr>
          <w:rFonts w:cs="Arial"/>
          <w:color w:val="000000"/>
          <w:lang w:val="fr-FR"/>
        </w:rPr>
        <w:t>, l</w:t>
      </w:r>
      <w:r w:rsidRPr="00DE3A31">
        <w:rPr>
          <w:rFonts w:cs="Arial"/>
          <w:color w:val="000000"/>
          <w:lang w:val="fr-FR"/>
        </w:rPr>
        <w:t xml:space="preserve">a </w:t>
      </w:r>
      <w:r w:rsidRPr="00DE3A31">
        <w:rPr>
          <w:rFonts w:cs="Arial"/>
          <w:lang w:val="fr-FR"/>
        </w:rPr>
        <w:t xml:space="preserve">betterave fourragère (révision), le </w:t>
      </w:r>
      <w:r w:rsidRPr="00DE3A31">
        <w:rPr>
          <w:rFonts w:cs="Arial"/>
          <w:color w:val="000000"/>
          <w:lang w:val="fr-FR"/>
        </w:rPr>
        <w:t>chanvre/le cannabis (révision), le haricot mungo, la canne à sucre (révision), les graminées zoysia et le maïs (révision partielle) lors de sa cinquante-troisième session.</w:t>
      </w:r>
    </w:p>
    <w:p w14:paraId="390B00BF" w14:textId="77777777" w:rsidR="006A2BE3" w:rsidRPr="00DE3A31" w:rsidRDefault="006A2BE3" w:rsidP="006A2BE3">
      <w:pPr>
        <w:rPr>
          <w:lang w:val="fr-FR"/>
        </w:rPr>
      </w:pPr>
    </w:p>
    <w:p w14:paraId="76286345" w14:textId="77777777" w:rsidR="0036168C" w:rsidRPr="00DE3A31" w:rsidRDefault="00545F0F">
      <w:pPr>
        <w:pStyle w:val="ListParagraph"/>
        <w:numPr>
          <w:ilvl w:val="0"/>
          <w:numId w:val="5"/>
        </w:numPr>
        <w:ind w:left="0" w:firstLine="0"/>
        <w:rPr>
          <w:color w:val="000000"/>
          <w:lang w:val="fr-FR"/>
        </w:rPr>
      </w:pPr>
      <w:r w:rsidRPr="00DE3A31">
        <w:rPr>
          <w:color w:val="000000"/>
          <w:lang w:val="fr-FR"/>
        </w:rPr>
        <w:t>Le TWA a noté qu'aucune invitation concernant</w:t>
      </w:r>
      <w:r w:rsidRPr="00DE3A31">
        <w:rPr>
          <w:color w:val="000000"/>
          <w:lang w:val="fr-FR"/>
        </w:rPr>
        <w:t xml:space="preserve"> le lieu de sa cinquante-troisième session n'avait été reçue.  Le TWA a noté qu'une décision sur la date et le lieu de sa prochaine session serait prise par le Conseil, à sa cinquante-septième session, qui se tiendra le 27 octobre 2023.  </w:t>
      </w:r>
    </w:p>
    <w:p w14:paraId="06753DA3" w14:textId="77777777" w:rsidR="006A2BE3" w:rsidRPr="00DE3A31" w:rsidRDefault="006A2BE3" w:rsidP="006A2BE3">
      <w:pPr>
        <w:rPr>
          <w:color w:val="000000"/>
          <w:lang w:val="fr-FR"/>
        </w:rPr>
      </w:pPr>
    </w:p>
    <w:p w14:paraId="5ACA5B86" w14:textId="77777777" w:rsidR="0036168C" w:rsidRPr="00DE3A31" w:rsidRDefault="00545F0F">
      <w:pPr>
        <w:pStyle w:val="ListParagraph"/>
        <w:numPr>
          <w:ilvl w:val="0"/>
          <w:numId w:val="5"/>
        </w:numPr>
        <w:ind w:left="0" w:firstLine="0"/>
        <w:rPr>
          <w:lang w:val="fr-FR"/>
        </w:rPr>
      </w:pPr>
      <w:r w:rsidRPr="00DE3A31">
        <w:rPr>
          <w:rFonts w:cs="Arial"/>
          <w:lang w:val="fr-FR"/>
        </w:rPr>
        <w:t xml:space="preserve">La </w:t>
      </w:r>
      <w:r w:rsidRPr="00DE3A31">
        <w:rPr>
          <w:color w:val="000000"/>
          <w:lang w:val="fr-FR"/>
        </w:rPr>
        <w:t xml:space="preserve">TWA </w:t>
      </w:r>
      <w:r w:rsidRPr="00DE3A31">
        <w:rPr>
          <w:rFonts w:cs="Arial"/>
          <w:lang w:val="fr-FR"/>
        </w:rPr>
        <w:t>est conve</w:t>
      </w:r>
      <w:r w:rsidRPr="00DE3A31">
        <w:rPr>
          <w:rFonts w:cs="Arial"/>
          <w:lang w:val="fr-FR"/>
        </w:rPr>
        <w:t xml:space="preserve">nue que sa cinquante-troisième session se tiendrait </w:t>
      </w:r>
      <w:r w:rsidRPr="00DE3A31">
        <w:rPr>
          <w:lang w:val="fr-FR"/>
        </w:rPr>
        <w:t>par voie électronique, du 27 au 31 mai 2024, si aucune autre offre n'était reçue de la part d'un membre de l'Union.</w:t>
      </w:r>
    </w:p>
    <w:p w14:paraId="2025FE32" w14:textId="77777777" w:rsidR="006A2BE3" w:rsidRPr="00DE3A31" w:rsidRDefault="006A2BE3" w:rsidP="006A2BE3">
      <w:pPr>
        <w:rPr>
          <w:rFonts w:cs="Arial"/>
          <w:lang w:val="fr-FR"/>
        </w:rPr>
      </w:pPr>
    </w:p>
    <w:p w14:paraId="6C9587D2" w14:textId="77777777" w:rsidR="0036168C" w:rsidRPr="00DE3A31" w:rsidRDefault="00545F0F">
      <w:pPr>
        <w:pStyle w:val="ListParagraph"/>
        <w:numPr>
          <w:ilvl w:val="0"/>
          <w:numId w:val="5"/>
        </w:numPr>
        <w:ind w:left="0" w:firstLine="0"/>
        <w:rPr>
          <w:rFonts w:cs="Arial"/>
          <w:lang w:val="fr-FR"/>
        </w:rPr>
      </w:pPr>
      <w:r w:rsidRPr="00DE3A31">
        <w:rPr>
          <w:rFonts w:cs="Arial"/>
          <w:lang w:val="fr-FR"/>
        </w:rPr>
        <w:t xml:space="preserve">Afin de </w:t>
      </w:r>
      <w:r w:rsidRPr="00DE3A31">
        <w:rPr>
          <w:rFonts w:cs="Arial"/>
          <w:lang w:val="fr-FR"/>
        </w:rPr>
        <w:t>laisser suffisamment de temps avant la réunion pour afficher les documents et fournir des commentaires, tous les documents et présentations invités ou à préparer doivent être envoyés au Bureau de l'Union avant le 8 mars 2024.</w:t>
      </w:r>
    </w:p>
    <w:p w14:paraId="3F888451" w14:textId="77777777" w:rsidR="006A2BE3" w:rsidRPr="00DE3A31" w:rsidRDefault="006A2BE3" w:rsidP="006A2BE3">
      <w:pPr>
        <w:keepNext/>
        <w:rPr>
          <w:color w:val="000000"/>
          <w:lang w:val="fr-FR"/>
        </w:rPr>
      </w:pPr>
    </w:p>
    <w:p w14:paraId="7348E92B" w14:textId="77777777" w:rsidR="0036168C" w:rsidRPr="00DE3A31" w:rsidRDefault="00545F0F" w:rsidP="00932FCA">
      <w:pPr>
        <w:pStyle w:val="ListParagraph"/>
        <w:keepNext/>
        <w:numPr>
          <w:ilvl w:val="0"/>
          <w:numId w:val="5"/>
        </w:numPr>
        <w:ind w:left="0" w:firstLine="0"/>
        <w:rPr>
          <w:rFonts w:cs="Arial"/>
          <w:lang w:val="fr-FR"/>
        </w:rPr>
      </w:pPr>
      <w:r w:rsidRPr="00DE3A31">
        <w:rPr>
          <w:rFonts w:cs="Arial"/>
          <w:lang w:val="fr-FR"/>
        </w:rPr>
        <w:t>Le TWA a proposé d'examiner l</w:t>
      </w:r>
      <w:r w:rsidRPr="00DE3A31">
        <w:rPr>
          <w:rFonts w:cs="Arial"/>
          <w:lang w:val="fr-FR"/>
        </w:rPr>
        <w:t>es points suivants lors de sa prochaine session :</w:t>
      </w:r>
    </w:p>
    <w:p w14:paraId="4F261D57" w14:textId="77777777" w:rsidR="006A2BE3" w:rsidRPr="00DE3A31" w:rsidRDefault="006A2BE3" w:rsidP="00932FCA">
      <w:pPr>
        <w:keepNext/>
        <w:rPr>
          <w:rFonts w:cs="Arial"/>
          <w:lang w:val="fr-FR"/>
        </w:rPr>
      </w:pPr>
    </w:p>
    <w:p w14:paraId="0440833A" w14:textId="77777777" w:rsidR="0036168C" w:rsidRDefault="00545F0F" w:rsidP="00932FCA">
      <w:pPr>
        <w:keepNext/>
        <w:numPr>
          <w:ilvl w:val="0"/>
          <w:numId w:val="2"/>
        </w:numPr>
        <w:spacing w:after="60"/>
        <w:rPr>
          <w:rFonts w:eastAsia="MS Mincho"/>
        </w:rPr>
      </w:pPr>
      <w:r w:rsidRPr="001914FE">
        <w:rPr>
          <w:rFonts w:eastAsia="MS Mincho"/>
        </w:rPr>
        <w:t>Ouverture de la session</w:t>
      </w:r>
    </w:p>
    <w:p w14:paraId="39F6FBC6" w14:textId="77777777" w:rsidR="0036168C" w:rsidRDefault="00545F0F" w:rsidP="00932FCA">
      <w:pPr>
        <w:keepNext/>
        <w:numPr>
          <w:ilvl w:val="0"/>
          <w:numId w:val="2"/>
        </w:numPr>
        <w:spacing w:after="60"/>
        <w:ind w:left="1134" w:hanging="567"/>
        <w:rPr>
          <w:rFonts w:eastAsia="MS Mincho"/>
        </w:rPr>
      </w:pPr>
      <w:r w:rsidRPr="001914FE">
        <w:rPr>
          <w:rFonts w:eastAsia="MS Mincho"/>
        </w:rPr>
        <w:t>Adoption de l'ordre du jour</w:t>
      </w:r>
    </w:p>
    <w:p w14:paraId="53259B24" w14:textId="77777777" w:rsidR="0036168C" w:rsidRDefault="00545F0F">
      <w:pPr>
        <w:numPr>
          <w:ilvl w:val="0"/>
          <w:numId w:val="2"/>
        </w:numPr>
        <w:spacing w:after="60"/>
        <w:ind w:left="1134" w:hanging="567"/>
      </w:pPr>
      <w:r w:rsidRPr="004D62F6">
        <w:t>Questions à débattre</w:t>
      </w:r>
    </w:p>
    <w:p w14:paraId="64BDA777" w14:textId="77777777" w:rsidR="0036168C" w:rsidRPr="00DE3A31" w:rsidRDefault="00545F0F">
      <w:pPr>
        <w:pStyle w:val="ListParagraph"/>
        <w:numPr>
          <w:ilvl w:val="0"/>
          <w:numId w:val="16"/>
        </w:numPr>
        <w:spacing w:after="60"/>
        <w:ind w:hanging="153"/>
        <w:contextualSpacing w:val="0"/>
        <w:rPr>
          <w:rFonts w:eastAsia="MS Mincho" w:cs="Arial"/>
          <w:lang w:val="fr-FR"/>
        </w:rPr>
      </w:pPr>
      <w:r w:rsidRPr="00DE3A31">
        <w:rPr>
          <w:rFonts w:eastAsia="MS Mincho"/>
          <w:lang w:val="fr-FR"/>
        </w:rPr>
        <w:t>Procédures d'examen DHS (présentations invitées)</w:t>
      </w:r>
    </w:p>
    <w:p w14:paraId="5ACE75F1" w14:textId="77777777" w:rsidR="0036168C" w:rsidRPr="00DE3A31" w:rsidRDefault="00545F0F">
      <w:pPr>
        <w:pStyle w:val="ListParagraph"/>
        <w:numPr>
          <w:ilvl w:val="0"/>
          <w:numId w:val="16"/>
        </w:numPr>
        <w:spacing w:after="60"/>
        <w:ind w:left="1701" w:hanging="567"/>
        <w:contextualSpacing w:val="0"/>
        <w:rPr>
          <w:rFonts w:eastAsia="MS Mincho"/>
          <w:lang w:val="fr-FR"/>
        </w:rPr>
      </w:pPr>
      <w:r w:rsidRPr="00DE3A31">
        <w:rPr>
          <w:rFonts w:eastAsia="MS Mincho"/>
          <w:lang w:val="fr-FR"/>
        </w:rPr>
        <w:t xml:space="preserve">Situations dans lesquelles les illustrations pourraient compléter ou remplacer les </w:t>
      </w:r>
      <w:r w:rsidRPr="00DE3A31">
        <w:rPr>
          <w:rFonts w:eastAsia="MS Mincho"/>
          <w:lang w:val="fr-FR"/>
        </w:rPr>
        <w:t>variétés à titre d'exemple (document à préparer par l'Allemagne en collaboration avec le Canada, les Pays-Bas et le Royaume-Uni)</w:t>
      </w:r>
    </w:p>
    <w:p w14:paraId="3D8F861A" w14:textId="77777777" w:rsidR="0036168C" w:rsidRPr="00DE3A31" w:rsidRDefault="00545F0F">
      <w:pPr>
        <w:pStyle w:val="ListParagraph"/>
        <w:numPr>
          <w:ilvl w:val="0"/>
          <w:numId w:val="16"/>
        </w:numPr>
        <w:spacing w:after="60"/>
        <w:ind w:left="1701" w:hanging="567"/>
        <w:contextualSpacing w:val="0"/>
        <w:rPr>
          <w:rFonts w:eastAsia="MS Mincho"/>
          <w:lang w:val="fr-FR"/>
        </w:rPr>
      </w:pPr>
      <w:r w:rsidRPr="00DE3A31">
        <w:rPr>
          <w:rFonts w:eastAsia="MS Mincho"/>
          <w:lang w:val="fr-FR"/>
        </w:rPr>
        <w:t xml:space="preserve">Examen des variétés hybrides (documents invités) </w:t>
      </w:r>
    </w:p>
    <w:p w14:paraId="46186E55" w14:textId="77777777" w:rsidR="0036168C" w:rsidRPr="00DE3A31" w:rsidRDefault="00545F0F">
      <w:pPr>
        <w:pStyle w:val="ListParagraph"/>
        <w:numPr>
          <w:ilvl w:val="0"/>
          <w:numId w:val="16"/>
        </w:numPr>
        <w:spacing w:after="60"/>
        <w:ind w:left="1701" w:hanging="567"/>
        <w:contextualSpacing w:val="0"/>
        <w:rPr>
          <w:rFonts w:eastAsia="MS Mincho"/>
          <w:lang w:val="fr-FR"/>
        </w:rPr>
      </w:pPr>
      <w:r w:rsidRPr="00DE3A31">
        <w:rPr>
          <w:rFonts w:eastAsia="MS Mincho"/>
          <w:lang w:val="fr-FR"/>
        </w:rPr>
        <w:t>Bases de données de description variétale (documents invités)</w:t>
      </w:r>
    </w:p>
    <w:p w14:paraId="324D9962" w14:textId="77777777" w:rsidR="0036168C" w:rsidRPr="00DE3A31" w:rsidRDefault="00545F0F">
      <w:pPr>
        <w:pStyle w:val="ListParagraph"/>
        <w:numPr>
          <w:ilvl w:val="0"/>
          <w:numId w:val="16"/>
        </w:numPr>
        <w:spacing w:after="60"/>
        <w:ind w:left="1701" w:hanging="567"/>
        <w:contextualSpacing w:val="0"/>
        <w:rPr>
          <w:rFonts w:eastAsia="MS Mincho"/>
          <w:lang w:val="fr-FR"/>
        </w:rPr>
      </w:pPr>
      <w:r w:rsidRPr="00DE3A31">
        <w:rPr>
          <w:rFonts w:eastAsia="MS Mincho"/>
          <w:lang w:val="fr-FR"/>
        </w:rPr>
        <w:t>Analyse d'image</w:t>
      </w:r>
      <w:r w:rsidRPr="00DE3A31">
        <w:rPr>
          <w:rFonts w:eastAsia="MS Mincho"/>
          <w:lang w:val="fr-FR"/>
        </w:rPr>
        <w:t>s et nouvelles technologies en matière d'examen DHS (documents à préparer par la Chine, le Danemark et le Royaume-Uni et exposés sollicités)</w:t>
      </w:r>
    </w:p>
    <w:p w14:paraId="66020AA8" w14:textId="77777777" w:rsidR="0036168C" w:rsidRPr="00DE3A31" w:rsidRDefault="00545F0F">
      <w:pPr>
        <w:pStyle w:val="ListParagraph"/>
        <w:numPr>
          <w:ilvl w:val="0"/>
          <w:numId w:val="16"/>
        </w:numPr>
        <w:spacing w:after="60"/>
        <w:ind w:left="1701" w:hanging="567"/>
        <w:contextualSpacing w:val="0"/>
        <w:rPr>
          <w:rFonts w:eastAsia="MS Mincho"/>
          <w:lang w:val="fr-FR"/>
        </w:rPr>
      </w:pPr>
      <w:r w:rsidRPr="00DE3A31">
        <w:rPr>
          <w:rFonts w:eastAsia="MS Mincho"/>
          <w:lang w:val="fr-FR"/>
        </w:rPr>
        <w:t>Exposés sur l'utilisation des techniques moléculaires dans l'examen DHS (exposé de l'Argentine et exposés invités)</w:t>
      </w:r>
    </w:p>
    <w:p w14:paraId="775FC8DD" w14:textId="77777777" w:rsidR="0036168C" w:rsidRPr="00DE3A31" w:rsidRDefault="00545F0F">
      <w:pPr>
        <w:pStyle w:val="ListParagraph"/>
        <w:numPr>
          <w:ilvl w:val="0"/>
          <w:numId w:val="16"/>
        </w:numPr>
        <w:spacing w:after="60"/>
        <w:ind w:left="1701" w:hanging="567"/>
        <w:contextualSpacing w:val="0"/>
        <w:rPr>
          <w:rFonts w:eastAsia="MS Mincho"/>
          <w:lang w:val="fr-FR"/>
        </w:rPr>
      </w:pPr>
      <w:r w:rsidRPr="00DE3A31">
        <w:rPr>
          <w:rFonts w:eastAsia="MS Mincho"/>
          <w:lang w:val="fr-FR"/>
        </w:rPr>
        <w:t xml:space="preserve">Rapports sur les </w:t>
      </w:r>
      <w:r w:rsidRPr="00DE3A31">
        <w:rPr>
          <w:rFonts w:eastAsia="MS Mincho"/>
          <w:lang w:val="fr-FR"/>
        </w:rPr>
        <w:t xml:space="preserve">politiques existantes en matière de confidentialité des informations moléculaires (présentations souhaitées) </w:t>
      </w:r>
    </w:p>
    <w:p w14:paraId="30A9AD76" w14:textId="77777777" w:rsidR="0036168C" w:rsidRPr="00DE3A31" w:rsidRDefault="00545F0F">
      <w:pPr>
        <w:pStyle w:val="ListParagraph"/>
        <w:numPr>
          <w:ilvl w:val="0"/>
          <w:numId w:val="16"/>
        </w:numPr>
        <w:spacing w:after="60"/>
        <w:ind w:left="1701" w:hanging="567"/>
        <w:contextualSpacing w:val="0"/>
        <w:rPr>
          <w:rFonts w:eastAsia="MS Mincho"/>
          <w:lang w:val="fr-FR"/>
        </w:rPr>
      </w:pPr>
      <w:r w:rsidRPr="00DE3A31">
        <w:rPr>
          <w:rFonts w:eastAsia="MS Mincho"/>
          <w:lang w:val="fr-FR"/>
        </w:rPr>
        <w:t>Utilisation de</w:t>
      </w:r>
      <w:r w:rsidRPr="00DE3A31">
        <w:rPr>
          <w:rFonts w:eastAsia="MS Mincho"/>
          <w:lang w:val="fr-FR"/>
        </w:rPr>
        <w:t xml:space="preserve"> la méthode COYU-Splines dans l'examen DHS </w:t>
      </w:r>
      <w:r w:rsidRPr="00DE3A31">
        <w:rPr>
          <w:rFonts w:eastAsia="MS Mincho"/>
          <w:lang w:val="fr-FR"/>
        </w:rPr>
        <w:t>(présentations invitées)</w:t>
      </w:r>
    </w:p>
    <w:p w14:paraId="78706659" w14:textId="77777777" w:rsidR="0036168C" w:rsidRPr="00DE3A31" w:rsidRDefault="00545F0F">
      <w:pPr>
        <w:pStyle w:val="ListParagraph"/>
        <w:numPr>
          <w:ilvl w:val="0"/>
          <w:numId w:val="16"/>
        </w:numPr>
        <w:spacing w:after="60"/>
        <w:ind w:left="1701" w:hanging="567"/>
        <w:contextualSpacing w:val="0"/>
        <w:rPr>
          <w:rFonts w:eastAsia="MS Mincho"/>
          <w:lang w:val="fr-FR"/>
        </w:rPr>
      </w:pPr>
      <w:r w:rsidRPr="00DE3A31">
        <w:rPr>
          <w:rFonts w:eastAsia="MS Mincho"/>
          <w:lang w:val="fr-FR"/>
        </w:rPr>
        <w:t>Expériences avec de nouveaux types et espèces (rapports oraux sur invitation)</w:t>
      </w:r>
    </w:p>
    <w:p w14:paraId="0B136669" w14:textId="77777777" w:rsidR="0036168C" w:rsidRPr="00DE3A31" w:rsidRDefault="00545F0F">
      <w:pPr>
        <w:pStyle w:val="ListParagraph"/>
        <w:numPr>
          <w:ilvl w:val="0"/>
          <w:numId w:val="16"/>
        </w:numPr>
        <w:spacing w:after="60"/>
        <w:ind w:left="1701" w:hanging="567"/>
        <w:contextualSpacing w:val="0"/>
        <w:rPr>
          <w:rFonts w:eastAsia="MS Mincho"/>
          <w:lang w:val="fr-FR"/>
        </w:rPr>
      </w:pPr>
      <w:r w:rsidRPr="00DE3A31">
        <w:rPr>
          <w:rFonts w:eastAsia="MS Mincho"/>
          <w:lang w:val="fr-FR"/>
        </w:rPr>
        <w:t xml:space="preserve">Développement de nouveaux caractères pour l'examen des variétés d'orge (documents à préparer par la France et </w:t>
      </w:r>
      <w:r w:rsidRPr="00DE3A31">
        <w:rPr>
          <w:rFonts w:eastAsia="MS Mincho"/>
          <w:lang w:val="fr-FR"/>
        </w:rPr>
        <w:t>le Royaume-Uni)</w:t>
      </w:r>
    </w:p>
    <w:p w14:paraId="024C8A36" w14:textId="77777777" w:rsidR="0036168C" w:rsidRPr="00DE3A31" w:rsidRDefault="00545F0F">
      <w:pPr>
        <w:pStyle w:val="ListParagraph"/>
        <w:numPr>
          <w:ilvl w:val="0"/>
          <w:numId w:val="16"/>
        </w:numPr>
        <w:spacing w:after="60"/>
        <w:ind w:left="1701" w:hanging="567"/>
        <w:contextualSpacing w:val="0"/>
        <w:rPr>
          <w:rFonts w:eastAsia="MS Mincho"/>
          <w:lang w:val="fr-FR"/>
        </w:rPr>
      </w:pPr>
      <w:r w:rsidRPr="00DE3A31">
        <w:rPr>
          <w:rFonts w:eastAsia="MS Mincho"/>
          <w:lang w:val="fr-FR"/>
        </w:rPr>
        <w:t>Discussion sur le projet de principes directeurs d'examen (sous-groupes)</w:t>
      </w:r>
    </w:p>
    <w:p w14:paraId="4D5EF8B5" w14:textId="77777777" w:rsidR="0036168C" w:rsidRPr="00DE3A31" w:rsidRDefault="00545F0F">
      <w:pPr>
        <w:pStyle w:val="ListParagraph"/>
        <w:numPr>
          <w:ilvl w:val="0"/>
          <w:numId w:val="16"/>
        </w:numPr>
        <w:spacing w:after="60"/>
        <w:ind w:left="1701" w:hanging="567"/>
        <w:rPr>
          <w:rFonts w:eastAsia="MS Mincho"/>
          <w:lang w:val="fr-FR"/>
        </w:rPr>
      </w:pPr>
      <w:r w:rsidRPr="00DE3A31">
        <w:rPr>
          <w:rFonts w:eastAsia="MS Mincho"/>
          <w:lang w:val="fr-FR"/>
        </w:rPr>
        <w:t>Recommandations sur le projet de principes directeurs d'examen</w:t>
      </w:r>
    </w:p>
    <w:p w14:paraId="4F780F59" w14:textId="77777777" w:rsidR="0036168C" w:rsidRDefault="00545F0F">
      <w:pPr>
        <w:numPr>
          <w:ilvl w:val="0"/>
          <w:numId w:val="2"/>
        </w:numPr>
        <w:spacing w:after="60"/>
        <w:ind w:left="1134" w:hanging="567"/>
        <w:rPr>
          <w:rFonts w:eastAsia="MS Mincho"/>
        </w:rPr>
      </w:pPr>
      <w:r>
        <w:rPr>
          <w:rFonts w:eastAsia="MS Mincho"/>
        </w:rPr>
        <w:t>Questions pour information</w:t>
      </w:r>
    </w:p>
    <w:p w14:paraId="4BF1A0C6" w14:textId="77777777" w:rsidR="0036168C" w:rsidRPr="00DE3A31" w:rsidRDefault="00545F0F">
      <w:pPr>
        <w:pStyle w:val="ListParagraph"/>
        <w:keepNext/>
        <w:numPr>
          <w:ilvl w:val="0"/>
          <w:numId w:val="17"/>
        </w:numPr>
        <w:spacing w:after="60"/>
        <w:ind w:left="1701" w:hanging="567"/>
        <w:contextualSpacing w:val="0"/>
        <w:rPr>
          <w:rFonts w:eastAsia="MS Mincho" w:cs="Arial"/>
          <w:color w:val="000000"/>
          <w:lang w:val="fr-FR"/>
        </w:rPr>
      </w:pPr>
      <w:r w:rsidRPr="00DE3A31">
        <w:rPr>
          <w:rFonts w:eastAsia="MS Mincho" w:cs="Arial"/>
          <w:color w:val="000000"/>
          <w:lang w:val="fr-FR"/>
        </w:rPr>
        <w:t>Comptes rendus des membres et des observateurs (rapports écrits à préparer par les membres et les observateurs)</w:t>
      </w:r>
    </w:p>
    <w:p w14:paraId="0FB1A4CC" w14:textId="77777777" w:rsidR="0036168C" w:rsidRPr="00DE3A31" w:rsidRDefault="00545F0F">
      <w:pPr>
        <w:pStyle w:val="ListParagraph"/>
        <w:keepNext/>
        <w:numPr>
          <w:ilvl w:val="0"/>
          <w:numId w:val="17"/>
        </w:numPr>
        <w:spacing w:after="60"/>
        <w:ind w:left="1701" w:hanging="567"/>
        <w:contextualSpacing w:val="0"/>
        <w:rPr>
          <w:rFonts w:eastAsia="MS Mincho"/>
          <w:lang w:val="fr-FR"/>
        </w:rPr>
      </w:pPr>
      <w:r w:rsidRPr="00DE3A31">
        <w:rPr>
          <w:rFonts w:eastAsia="MS Mincho" w:cs="Arial"/>
          <w:color w:val="000000"/>
          <w:lang w:val="fr-FR"/>
        </w:rPr>
        <w:t xml:space="preserve">Compte rendu sur l'évolution de la situation </w:t>
      </w:r>
      <w:r w:rsidRPr="00DE3A31">
        <w:rPr>
          <w:rFonts w:eastAsia="MS Mincho"/>
          <w:lang w:val="fr-FR"/>
        </w:rPr>
        <w:t>au sein de l'UPOV (évolution générale, y compris les dénominations variétales, les bases de données</w:t>
      </w:r>
      <w:r w:rsidRPr="00DE3A31">
        <w:rPr>
          <w:rFonts w:eastAsia="MS Mincho"/>
          <w:lang w:val="fr-FR"/>
        </w:rPr>
        <w:t xml:space="preserve"> d'information, l'échange et l'utilisation de logiciels et de matériel)</w:t>
      </w:r>
    </w:p>
    <w:p w14:paraId="2D0BE9EC" w14:textId="77777777" w:rsidR="0036168C" w:rsidRPr="00DE3A31" w:rsidRDefault="00545F0F">
      <w:pPr>
        <w:numPr>
          <w:ilvl w:val="0"/>
          <w:numId w:val="2"/>
        </w:numPr>
        <w:spacing w:after="60"/>
        <w:ind w:left="1134" w:hanging="567"/>
        <w:rPr>
          <w:rFonts w:eastAsia="MS Mincho"/>
          <w:lang w:val="fr-FR"/>
        </w:rPr>
      </w:pPr>
      <w:r w:rsidRPr="00DE3A31">
        <w:rPr>
          <w:rFonts w:eastAsia="MS Mincho" w:cs="Arial"/>
          <w:color w:val="000000"/>
          <w:lang w:val="fr-FR"/>
        </w:rPr>
        <w:t>Date : et lieu de la prochaine session</w:t>
      </w:r>
    </w:p>
    <w:p w14:paraId="3D19C4F9" w14:textId="77777777" w:rsidR="0036168C" w:rsidRDefault="00545F0F">
      <w:pPr>
        <w:numPr>
          <w:ilvl w:val="0"/>
          <w:numId w:val="2"/>
        </w:numPr>
        <w:spacing w:after="60"/>
        <w:ind w:left="1134" w:hanging="567"/>
        <w:rPr>
          <w:rFonts w:eastAsia="MS Mincho"/>
        </w:rPr>
      </w:pPr>
      <w:r w:rsidRPr="001914FE">
        <w:rPr>
          <w:rFonts w:eastAsia="MS Mincho" w:cs="Arial"/>
          <w:color w:val="000000"/>
        </w:rPr>
        <w:t>Programme futur</w:t>
      </w:r>
    </w:p>
    <w:p w14:paraId="20A64DD0" w14:textId="77777777" w:rsidR="0036168C" w:rsidRPr="00DE3A31" w:rsidRDefault="00545F0F">
      <w:pPr>
        <w:numPr>
          <w:ilvl w:val="0"/>
          <w:numId w:val="2"/>
        </w:numPr>
        <w:spacing w:after="60"/>
        <w:ind w:left="1134" w:hanging="567"/>
        <w:rPr>
          <w:rFonts w:eastAsia="MS Mincho"/>
          <w:lang w:val="fr-FR"/>
        </w:rPr>
      </w:pPr>
      <w:r w:rsidRPr="00DE3A31">
        <w:rPr>
          <w:rFonts w:eastAsia="MS Mincho" w:cs="Arial"/>
          <w:color w:val="000000"/>
          <w:lang w:val="fr-FR"/>
        </w:rPr>
        <w:t>Adoption du Compte rendu de la session (si le temps le permet)</w:t>
      </w:r>
    </w:p>
    <w:p w14:paraId="2703F7BC" w14:textId="77777777" w:rsidR="0036168C" w:rsidRDefault="00545F0F">
      <w:pPr>
        <w:numPr>
          <w:ilvl w:val="0"/>
          <w:numId w:val="2"/>
        </w:numPr>
        <w:spacing w:after="60"/>
        <w:ind w:left="1134" w:hanging="567"/>
        <w:jc w:val="left"/>
        <w:rPr>
          <w:rFonts w:eastAsia="MS Mincho"/>
          <w:u w:val="single"/>
        </w:rPr>
      </w:pPr>
      <w:r w:rsidRPr="001914FE">
        <w:rPr>
          <w:rFonts w:eastAsia="MS Mincho" w:cs="Arial"/>
          <w:color w:val="000000"/>
        </w:rPr>
        <w:t>Clôture de la session</w:t>
      </w:r>
    </w:p>
    <w:p w14:paraId="5E43B299" w14:textId="77777777" w:rsidR="00445B73" w:rsidRPr="001914FE" w:rsidRDefault="00445B73" w:rsidP="00445B73">
      <w:pPr>
        <w:jc w:val="left"/>
      </w:pPr>
    </w:p>
    <w:p w14:paraId="66278679" w14:textId="77777777" w:rsidR="00751334" w:rsidRPr="001914FE" w:rsidRDefault="00751334" w:rsidP="00751334">
      <w:pPr>
        <w:jc w:val="left"/>
      </w:pPr>
    </w:p>
    <w:p w14:paraId="155EC992" w14:textId="77777777" w:rsidR="00751334" w:rsidRPr="001914FE" w:rsidRDefault="00751334" w:rsidP="00751334">
      <w:pPr>
        <w:jc w:val="left"/>
      </w:pPr>
    </w:p>
    <w:p w14:paraId="706791F2" w14:textId="77777777" w:rsidR="0036168C" w:rsidRDefault="00545F0F">
      <w:pPr>
        <w:jc w:val="right"/>
      </w:pPr>
      <w:r w:rsidRPr="001914FE">
        <w:t>[L'annexe II suit]</w:t>
      </w:r>
    </w:p>
    <w:p w14:paraId="5056DBB0" w14:textId="77777777" w:rsidR="00751334" w:rsidRPr="001914FE" w:rsidRDefault="00751334" w:rsidP="00751334"/>
    <w:p w14:paraId="2F36C2A2" w14:textId="77777777" w:rsidR="00ED7D3C" w:rsidRPr="001914FE" w:rsidRDefault="00ED7D3C" w:rsidP="009B440E">
      <w:pPr>
        <w:jc w:val="left"/>
        <w:sectPr w:rsidR="00ED7D3C" w:rsidRPr="001914FE" w:rsidSect="0004198B">
          <w:headerReference w:type="first" r:id="rId12"/>
          <w:pgSz w:w="11907" w:h="16840" w:code="9"/>
          <w:pgMar w:top="510" w:right="1134" w:bottom="1134" w:left="1134" w:header="510" w:footer="680" w:gutter="0"/>
          <w:pgNumType w:start="1"/>
          <w:cols w:space="720"/>
          <w:titlePg/>
        </w:sectPr>
      </w:pPr>
    </w:p>
    <w:p w14:paraId="62D59691" w14:textId="77777777" w:rsidR="0036168C" w:rsidRPr="00DE3A31" w:rsidRDefault="00545F0F">
      <w:pPr>
        <w:pStyle w:val="Heading1"/>
        <w:rPr>
          <w:lang w:val="fr-FR"/>
        </w:rPr>
      </w:pPr>
      <w:r w:rsidRPr="00DE3A31">
        <w:rPr>
          <w:lang w:val="fr-FR"/>
        </w:rPr>
        <w:lastRenderedPageBreak/>
        <w:t>Cinquante-quatrième session du Groupe de travail technique sur les plantes fruitières (TWF)</w:t>
      </w:r>
    </w:p>
    <w:p w14:paraId="36FE3116" w14:textId="77777777" w:rsidR="00ED7D3C" w:rsidRPr="00DE3A31" w:rsidRDefault="00ED7D3C" w:rsidP="00ED7D3C">
      <w:pPr>
        <w:tabs>
          <w:tab w:val="left" w:pos="5295"/>
        </w:tabs>
        <w:rPr>
          <w:lang w:val="fr-FR"/>
        </w:rPr>
      </w:pPr>
    </w:p>
    <w:p w14:paraId="50ADEEDC" w14:textId="77777777" w:rsidR="0036168C" w:rsidRPr="00DE3A31" w:rsidRDefault="00545F0F">
      <w:pPr>
        <w:rPr>
          <w:rFonts w:cs="Arial"/>
          <w:i/>
          <w:iCs/>
          <w:lang w:val="fr-FR"/>
        </w:rPr>
      </w:pPr>
      <w:r w:rsidRPr="00DE3A31">
        <w:rPr>
          <w:i/>
          <w:iCs/>
          <w:lang w:val="fr-FR"/>
        </w:rPr>
        <w:t>Compte rendu de M. Chris Barnaby (Nouvelle-Zélande), président du TWF</w:t>
      </w:r>
    </w:p>
    <w:p w14:paraId="3BB14DE8" w14:textId="77777777" w:rsidR="00ED7D3C" w:rsidRPr="00DE3A31" w:rsidRDefault="00ED7D3C" w:rsidP="00ED7D3C">
      <w:pPr>
        <w:rPr>
          <w:rFonts w:cs="Arial"/>
          <w:lang w:val="fr-FR"/>
        </w:rPr>
      </w:pPr>
    </w:p>
    <w:p w14:paraId="1C068AE9" w14:textId="77777777" w:rsidR="0036168C" w:rsidRPr="00DE3A31" w:rsidRDefault="00545F0F">
      <w:pPr>
        <w:pStyle w:val="ListParagraph"/>
        <w:numPr>
          <w:ilvl w:val="0"/>
          <w:numId w:val="8"/>
        </w:numPr>
        <w:ind w:left="0" w:firstLine="0"/>
        <w:rPr>
          <w:lang w:val="fr-FR"/>
        </w:rPr>
      </w:pPr>
      <w:r w:rsidRPr="00DE3A31">
        <w:rPr>
          <w:lang w:val="fr-FR"/>
        </w:rPr>
        <w:t xml:space="preserve">Le TWF a tenu sa cinquante-quatrième session, </w:t>
      </w:r>
      <w:r w:rsidRPr="00DE3A31">
        <w:rPr>
          <w:rFonts w:cs="Arial"/>
          <w:lang w:val="fr-FR"/>
        </w:rPr>
        <w:t xml:space="preserve">à </w:t>
      </w:r>
      <w:r w:rsidRPr="00DE3A31">
        <w:rPr>
          <w:lang w:val="fr-FR"/>
        </w:rPr>
        <w:t>Nîmes (France)</w:t>
      </w:r>
      <w:r w:rsidRPr="00DE3A31">
        <w:rPr>
          <w:rFonts w:cs="Arial"/>
          <w:lang w:val="fr-FR"/>
        </w:rPr>
        <w:t xml:space="preserve">, du </w:t>
      </w:r>
      <w:r w:rsidRPr="00DE3A31">
        <w:rPr>
          <w:lang w:val="fr-FR"/>
        </w:rPr>
        <w:t>3 au 7 juillet 2023, sous la présidence de M. Chris Barnaby (Nouvelle-Zélande).  Le rapport de cette session figure da</w:t>
      </w:r>
      <w:r w:rsidRPr="00DE3A31">
        <w:rPr>
          <w:lang w:val="fr-FR"/>
        </w:rPr>
        <w:t>ns le document TWF/54/14 "Compte rendu".</w:t>
      </w:r>
    </w:p>
    <w:p w14:paraId="420BC704" w14:textId="77777777" w:rsidR="00ED7D3C" w:rsidRPr="00DE3A31" w:rsidRDefault="00ED7D3C" w:rsidP="00ED7D3C">
      <w:pPr>
        <w:rPr>
          <w:lang w:val="fr-FR"/>
        </w:rPr>
      </w:pPr>
    </w:p>
    <w:p w14:paraId="58DEAB09" w14:textId="77777777" w:rsidR="0036168C" w:rsidRPr="00DE3A31" w:rsidRDefault="00545F0F">
      <w:pPr>
        <w:pStyle w:val="ListParagraph"/>
        <w:numPr>
          <w:ilvl w:val="0"/>
          <w:numId w:val="8"/>
        </w:numPr>
        <w:ind w:left="0" w:firstLine="0"/>
        <w:rPr>
          <w:lang w:val="fr-FR"/>
        </w:rPr>
      </w:pPr>
      <w:r w:rsidRPr="001914FE">
        <w:fldChar w:fldCharType="begin"/>
      </w:r>
      <w:r w:rsidRPr="00DE3A31">
        <w:rPr>
          <w:lang w:val="fr-FR"/>
        </w:rPr>
        <w:instrText xml:space="preserve"> 2. </w:instrText>
      </w:r>
      <w:r w:rsidRPr="001914FE">
        <w:fldChar w:fldCharType="end"/>
      </w:r>
      <w:r w:rsidRPr="00DE3A31">
        <w:rPr>
          <w:lang w:val="fr-FR"/>
        </w:rPr>
        <w:t>La session a été suivie par 73 participants représentant 28 membres de l'Union et deux organisations ayant le statut d'observateur.</w:t>
      </w:r>
    </w:p>
    <w:p w14:paraId="71545627" w14:textId="77777777" w:rsidR="00ED7D3C" w:rsidRPr="00DE3A31" w:rsidRDefault="00ED7D3C" w:rsidP="00ED7D3C">
      <w:pPr>
        <w:rPr>
          <w:lang w:val="fr-FR"/>
        </w:rPr>
      </w:pPr>
    </w:p>
    <w:p w14:paraId="4B7A06DC" w14:textId="77777777" w:rsidR="0036168C" w:rsidRPr="00DE3A31" w:rsidRDefault="00545F0F">
      <w:pPr>
        <w:pStyle w:val="ListParagraph"/>
        <w:numPr>
          <w:ilvl w:val="0"/>
          <w:numId w:val="8"/>
        </w:numPr>
        <w:ind w:left="0" w:firstLine="0"/>
        <w:rPr>
          <w:rFonts w:cs="Arial"/>
          <w:lang w:val="fr-FR"/>
        </w:rPr>
      </w:pPr>
      <w:r w:rsidRPr="00330C90">
        <w:rPr>
          <w:lang w:val="fr-FR"/>
        </w:rPr>
        <w:t xml:space="preserve">Le TWF a été accueilli par </w:t>
      </w:r>
      <w:r w:rsidRPr="00330C90">
        <w:rPr>
          <w:snapToGrid w:val="0"/>
          <w:lang w:val="fr-FR"/>
        </w:rPr>
        <w:t xml:space="preserve">M. Laurent </w:t>
      </w:r>
      <w:r w:rsidRPr="00330C90">
        <w:rPr>
          <w:lang w:val="fr-FR"/>
        </w:rPr>
        <w:t>Jacquiau</w:t>
      </w:r>
      <w:r w:rsidRPr="00330C90">
        <w:rPr>
          <w:snapToGrid w:val="0"/>
          <w:lang w:val="fr-FR"/>
        </w:rPr>
        <w:t xml:space="preserve">, </w:t>
      </w:r>
      <w:r w:rsidRPr="00330C90">
        <w:rPr>
          <w:lang w:val="fr-FR"/>
        </w:rPr>
        <w:t xml:space="preserve">chef du </w:t>
      </w:r>
      <w:r w:rsidRPr="00330C90">
        <w:rPr>
          <w:i/>
          <w:iCs/>
          <w:lang w:val="fr-FR"/>
        </w:rPr>
        <w:t>Bureau des semences</w:t>
      </w:r>
      <w:r w:rsidRPr="00330C90">
        <w:rPr>
          <w:i/>
          <w:iCs/>
          <w:lang w:val="fr-FR"/>
        </w:rPr>
        <w:t xml:space="preserve"> et des solutions alternatives, Direction générale de l'alimentation, Ministère de l'agriculture et de la souveraineté alimentaire </w:t>
      </w:r>
      <w:r w:rsidRPr="00330C90">
        <w:rPr>
          <w:lang w:val="fr-FR"/>
        </w:rPr>
        <w:t xml:space="preserve">(France), qui a présenté un exposé sur la </w:t>
      </w:r>
      <w:r w:rsidRPr="00330C90">
        <w:rPr>
          <w:snapToGrid w:val="0"/>
          <w:lang w:val="fr-FR"/>
        </w:rPr>
        <w:t xml:space="preserve">protection des variétés végétales et les activités relatives aux fruits en France. </w:t>
      </w:r>
      <w:r w:rsidRPr="00330C90">
        <w:rPr>
          <w:snapToGrid w:val="0"/>
          <w:lang w:val="fr-FR"/>
        </w:rPr>
        <w:t xml:space="preserve"> </w:t>
      </w:r>
      <w:r w:rsidRPr="00DE3A31">
        <w:rPr>
          <w:snapToGrid w:val="0"/>
          <w:lang w:val="fr-FR"/>
        </w:rPr>
        <w:t>Une copie de la présentation figure à l'annexe II du compte rendu de la réunion.</w:t>
      </w:r>
    </w:p>
    <w:p w14:paraId="236606F5" w14:textId="77777777" w:rsidR="00ED7D3C" w:rsidRPr="00DE3A31" w:rsidRDefault="00ED7D3C" w:rsidP="00ED7D3C">
      <w:pPr>
        <w:rPr>
          <w:rFonts w:cs="Arial"/>
          <w:lang w:val="fr-FR"/>
        </w:rPr>
      </w:pPr>
    </w:p>
    <w:p w14:paraId="1C25A119" w14:textId="77777777" w:rsidR="0036168C" w:rsidRPr="00DE3A31" w:rsidRDefault="00545F0F">
      <w:pPr>
        <w:pStyle w:val="ListParagraph"/>
        <w:numPr>
          <w:ilvl w:val="0"/>
          <w:numId w:val="8"/>
        </w:numPr>
        <w:ind w:left="0" w:firstLine="0"/>
        <w:rPr>
          <w:rFonts w:cs="Arial"/>
          <w:lang w:val="fr-FR"/>
        </w:rPr>
      </w:pPr>
      <w:r w:rsidRPr="00DE3A31">
        <w:rPr>
          <w:rFonts w:cs="Arial"/>
          <w:lang w:val="fr-FR"/>
        </w:rPr>
        <w:t xml:space="preserve">Le TWF a entendu un exposé de </w:t>
      </w:r>
      <w:r w:rsidRPr="00DE3A31">
        <w:rPr>
          <w:rFonts w:cs="Arial"/>
          <w:snapToGrid w:val="0"/>
          <w:lang w:val="fr-FR"/>
        </w:rPr>
        <w:t xml:space="preserve">M. Fabien Masson, </w:t>
      </w:r>
      <w:r w:rsidRPr="00DE3A31">
        <w:rPr>
          <w:lang w:val="fr-FR"/>
        </w:rPr>
        <w:t xml:space="preserve">chef du Service d'étude des variétés (SEV) du </w:t>
      </w:r>
      <w:r w:rsidRPr="00DE3A31">
        <w:rPr>
          <w:i/>
          <w:lang w:val="fr-FR"/>
        </w:rPr>
        <w:t xml:space="preserve">Groupe d'étude et de contrôle des variétés et des semences </w:t>
      </w:r>
      <w:r w:rsidRPr="00DE3A31">
        <w:rPr>
          <w:lang w:val="fr-FR"/>
        </w:rPr>
        <w:t xml:space="preserve">(GEVES), </w:t>
      </w:r>
      <w:r w:rsidRPr="00DE3A31">
        <w:rPr>
          <w:rFonts w:cs="Arial"/>
          <w:snapToGrid w:val="0"/>
          <w:lang w:val="fr-FR"/>
        </w:rPr>
        <w:t>sur les act</w:t>
      </w:r>
      <w:r w:rsidRPr="00DE3A31">
        <w:rPr>
          <w:rFonts w:cs="Arial"/>
          <w:snapToGrid w:val="0"/>
          <w:lang w:val="fr-FR"/>
        </w:rPr>
        <w:t>ivités du GEVES.</w:t>
      </w:r>
      <w:r w:rsidRPr="00DE3A31">
        <w:rPr>
          <w:rFonts w:cs="Arial"/>
          <w:lang w:val="fr-FR"/>
        </w:rPr>
        <w:t xml:space="preserve"> Une copie de la présentation figure à l'annexe III du compte rendu de la réunion.</w:t>
      </w:r>
    </w:p>
    <w:p w14:paraId="6AA2097B" w14:textId="77777777" w:rsidR="00ED7D3C" w:rsidRPr="00DE3A31" w:rsidRDefault="00ED7D3C" w:rsidP="00ED7D3C">
      <w:pPr>
        <w:rPr>
          <w:lang w:val="fr-FR"/>
        </w:rPr>
      </w:pPr>
    </w:p>
    <w:p w14:paraId="6552A5DF" w14:textId="77777777" w:rsidR="0036168C" w:rsidRPr="00DE3A31" w:rsidRDefault="00545F0F">
      <w:pPr>
        <w:pStyle w:val="ListParagraph"/>
        <w:numPr>
          <w:ilvl w:val="0"/>
          <w:numId w:val="8"/>
        </w:numPr>
        <w:ind w:left="0" w:firstLine="0"/>
        <w:rPr>
          <w:lang w:val="fr-FR"/>
        </w:rPr>
      </w:pPr>
      <w:r w:rsidRPr="00DE3A31">
        <w:rPr>
          <w:lang w:val="fr-FR"/>
        </w:rPr>
        <w:t xml:space="preserve">Le TWF a examiné le document TWP/7/1 </w:t>
      </w:r>
      <w:r w:rsidR="007D4D2C" w:rsidRPr="00DE3A31">
        <w:rPr>
          <w:lang w:val="fr-FR"/>
        </w:rPr>
        <w:t xml:space="preserve">intitulé "Accroître la participation aux travaux du TC et restructurer les travaux des TWP" </w:t>
      </w:r>
      <w:r w:rsidRPr="00DE3A31">
        <w:rPr>
          <w:lang w:val="fr-FR"/>
        </w:rPr>
        <w:t>et l'avant-projet de recomm</w:t>
      </w:r>
      <w:r w:rsidRPr="00DE3A31">
        <w:rPr>
          <w:lang w:val="fr-FR"/>
        </w:rPr>
        <w:t>andations en cours d'élaboration au sein du Groupe de travail sur l'appui à l'examen DHS. Le TWF a souligné l'importance de l'élaboration des principes directeurs d'examen par les TWP et a approuvé la recommandation figurant au paragraphe 30 visant à organ</w:t>
      </w:r>
      <w:r w:rsidRPr="00DE3A31">
        <w:rPr>
          <w:lang w:val="fr-FR"/>
        </w:rPr>
        <w:t>iser les débats sur les principes directeurs d'examen sous la forme de réunions hybrides pendant les sessions des TWP et de réunions en ligne distinctes afin d'accroître la participation des phytotechniciens et des membres. Le TWF a approuvé la recommandat</w:t>
      </w:r>
      <w:r w:rsidRPr="00DE3A31">
        <w:rPr>
          <w:lang w:val="fr-FR"/>
        </w:rPr>
        <w:t>ion figurant au paragraphe 35 selon laquelle les débats sur les procédures d'examen DHS devraient comprendre une visite technique destinée à présenter le modèle et les modalités d'examen DHS utilisés par le membre de l'UPOV qui accueille la réunion du TWP.</w:t>
      </w:r>
      <w:r w:rsidRPr="00DE3A31">
        <w:rPr>
          <w:lang w:val="fr-FR"/>
        </w:rPr>
        <w:t xml:space="preserve"> Conformément au point de vue selon lequel les visites techniques et l'expérience en matière d'évaluation pratique sont importantes, le TWF a visité l'Unité expérimentale </w:t>
      </w:r>
      <w:r w:rsidRPr="00DE3A31">
        <w:rPr>
          <w:i/>
          <w:iCs/>
          <w:lang w:val="fr-FR"/>
        </w:rPr>
        <w:t xml:space="preserve">"Arboriculture et horticulture </w:t>
      </w:r>
      <w:r w:rsidRPr="00DE3A31">
        <w:rPr>
          <w:lang w:val="fr-FR"/>
        </w:rPr>
        <w:t>méditerranéenne" de l'</w:t>
      </w:r>
      <w:r w:rsidRPr="00DE3A31">
        <w:rPr>
          <w:i/>
          <w:iCs/>
          <w:lang w:val="fr-FR"/>
        </w:rPr>
        <w:t>Institut national de recherche p</w:t>
      </w:r>
      <w:r w:rsidRPr="00DE3A31">
        <w:rPr>
          <w:i/>
          <w:iCs/>
          <w:lang w:val="fr-FR"/>
        </w:rPr>
        <w:t xml:space="preserve">our l'agriculture, l'alimentation et l'environnement </w:t>
      </w:r>
      <w:r w:rsidRPr="00DE3A31">
        <w:rPr>
          <w:lang w:val="fr-FR"/>
        </w:rPr>
        <w:t xml:space="preserve">(INRAE) sur le site de l'Amarine. Le TWF a participé à un exercice pratique d'évaluation des caractéristiques DHS des variétés de pêches, d'abricots et de prunes japonaises de la collection variétale de </w:t>
      </w:r>
      <w:r w:rsidRPr="00DE3A31">
        <w:rPr>
          <w:lang w:val="fr-FR"/>
        </w:rPr>
        <w:t>l'Amarine,</w:t>
      </w:r>
    </w:p>
    <w:p w14:paraId="2EB25552" w14:textId="77777777" w:rsidR="00ED7D3C" w:rsidRPr="00DE3A31" w:rsidRDefault="00ED7D3C" w:rsidP="00ED7D3C">
      <w:pPr>
        <w:rPr>
          <w:lang w:val="fr-FR"/>
        </w:rPr>
      </w:pPr>
    </w:p>
    <w:p w14:paraId="0A80078E" w14:textId="77777777" w:rsidR="0036168C" w:rsidRPr="00DE3A31" w:rsidRDefault="00545F0F">
      <w:pPr>
        <w:pStyle w:val="ListParagraph"/>
        <w:numPr>
          <w:ilvl w:val="0"/>
          <w:numId w:val="8"/>
        </w:numPr>
        <w:ind w:left="0" w:firstLine="0"/>
        <w:rPr>
          <w:lang w:val="fr-FR"/>
        </w:rPr>
      </w:pPr>
      <w:r w:rsidRPr="00DE3A31">
        <w:rPr>
          <w:lang w:val="fr-FR"/>
        </w:rPr>
        <w:t xml:space="preserve">Le TWF a examiné le document TWF/54/7 </w:t>
      </w:r>
      <w:r w:rsidR="007D4D2C" w:rsidRPr="00DE3A31">
        <w:rPr>
          <w:lang w:val="fr-FR"/>
        </w:rPr>
        <w:t>"</w:t>
      </w:r>
      <w:r w:rsidRPr="00DE3A31">
        <w:rPr>
          <w:lang w:val="fr-FR"/>
        </w:rPr>
        <w:t>Coopération en matière d'examen</w:t>
      </w:r>
      <w:r w:rsidR="007D4D2C" w:rsidRPr="00DE3A31">
        <w:rPr>
          <w:lang w:val="fr-FR"/>
        </w:rPr>
        <w:t xml:space="preserve">" </w:t>
      </w:r>
      <w:r w:rsidRPr="00DE3A31">
        <w:rPr>
          <w:lang w:val="fr-FR"/>
        </w:rPr>
        <w:t>et est convenu de proposer la modification de la section 6 du document TGP/5 intitulée "Compte rendu de l'examen technique de l'UPOV et description variétale de l'UPOV" afi</w:t>
      </w:r>
      <w:r w:rsidRPr="00DE3A31">
        <w:rPr>
          <w:lang w:val="fr-FR"/>
        </w:rPr>
        <w:t>n de fournir des indications supplémentaires sur les informations relatives aux variétés similaires examinées dans le cadre de l'examen. La proposition comprend des explications supplémentaires dans la section 16 afin de préciser quelles variétés doivent ê</w:t>
      </w:r>
      <w:r w:rsidRPr="00DE3A31">
        <w:rPr>
          <w:lang w:val="fr-FR"/>
        </w:rPr>
        <w:t>tre rendues.</w:t>
      </w:r>
    </w:p>
    <w:p w14:paraId="6CAE811D" w14:textId="77777777" w:rsidR="00ED7D3C" w:rsidRPr="00DE3A31" w:rsidRDefault="00ED7D3C" w:rsidP="00ED7D3C">
      <w:pPr>
        <w:rPr>
          <w:lang w:val="fr-FR"/>
        </w:rPr>
      </w:pPr>
    </w:p>
    <w:p w14:paraId="7D9C2E04" w14:textId="77777777" w:rsidR="0036168C" w:rsidRPr="00DE3A31" w:rsidRDefault="00545F0F">
      <w:pPr>
        <w:pStyle w:val="ListParagraph"/>
        <w:numPr>
          <w:ilvl w:val="0"/>
          <w:numId w:val="8"/>
        </w:numPr>
        <w:ind w:left="0" w:firstLine="0"/>
        <w:rPr>
          <w:lang w:val="fr-FR"/>
        </w:rPr>
      </w:pPr>
      <w:r w:rsidRPr="00DE3A31">
        <w:rPr>
          <w:lang w:val="fr-FR"/>
        </w:rPr>
        <w:t xml:space="preserve">Le TWF a examiné le document TWF/54/12 </w:t>
      </w:r>
      <w:r w:rsidR="007D4D2C" w:rsidRPr="00DE3A31">
        <w:rPr>
          <w:lang w:val="fr-FR"/>
        </w:rPr>
        <w:t>"</w:t>
      </w:r>
      <w:r w:rsidRPr="00DE3A31">
        <w:rPr>
          <w:lang w:val="fr-FR"/>
        </w:rPr>
        <w:t>Accès au matériel végétal aux fins de la gestion des collections de variétés et de l'examen DHS</w:t>
      </w:r>
      <w:r w:rsidR="007D4D2C" w:rsidRPr="00DE3A31">
        <w:rPr>
          <w:lang w:val="fr-FR"/>
        </w:rPr>
        <w:t xml:space="preserve">" </w:t>
      </w:r>
      <w:r w:rsidRPr="00DE3A31">
        <w:rPr>
          <w:lang w:val="fr-FR"/>
        </w:rPr>
        <w:t xml:space="preserve">et est convenu de proposer de modifier la section 10 du document TGP/5 intitulée "Exemples de politiques </w:t>
      </w:r>
      <w:r w:rsidRPr="00DE3A31">
        <w:rPr>
          <w:lang w:val="fr-FR"/>
        </w:rPr>
        <w:t>et de contrats pour le matériel remis par l'obtenteur" afin d'y inclure une liste d'éléments à prendre en considération dans les demandes de remise de matériel végétal de variétés candidates et de variétés notoirement connues aux fins de l'examen DHS.</w:t>
      </w:r>
    </w:p>
    <w:p w14:paraId="6B9E52A6" w14:textId="77777777" w:rsidR="00ED7D3C" w:rsidRPr="00DE3A31" w:rsidRDefault="00ED7D3C" w:rsidP="00ED7D3C">
      <w:pPr>
        <w:rPr>
          <w:lang w:val="fr-FR"/>
        </w:rPr>
      </w:pPr>
    </w:p>
    <w:p w14:paraId="33D5AC9B" w14:textId="77777777" w:rsidR="0036168C" w:rsidRPr="00DE3A31" w:rsidRDefault="00545F0F">
      <w:pPr>
        <w:pStyle w:val="ListParagraph"/>
        <w:numPr>
          <w:ilvl w:val="0"/>
          <w:numId w:val="8"/>
        </w:numPr>
        <w:ind w:left="0" w:firstLine="0"/>
        <w:rPr>
          <w:lang w:val="fr-FR"/>
        </w:rPr>
      </w:pPr>
      <w:r w:rsidRPr="00DE3A31">
        <w:rPr>
          <w:lang w:val="fr-FR"/>
        </w:rPr>
        <w:t xml:space="preserve">Le TWF a examiné le document TWF/54/6 </w:t>
      </w:r>
      <w:r w:rsidR="007D4D2C" w:rsidRPr="00DE3A31">
        <w:rPr>
          <w:lang w:val="fr-FR"/>
        </w:rPr>
        <w:t>intitulé "</w:t>
      </w:r>
      <w:r w:rsidRPr="00DE3A31">
        <w:rPr>
          <w:lang w:val="fr-FR"/>
        </w:rPr>
        <w:t>Informations sur les variétés mutantes de pommier utiles pour l'examen DHS</w:t>
      </w:r>
      <w:r w:rsidR="007D4D2C" w:rsidRPr="00DE3A31">
        <w:rPr>
          <w:lang w:val="fr-FR"/>
        </w:rPr>
        <w:t xml:space="preserve">" </w:t>
      </w:r>
      <w:r w:rsidRPr="00DE3A31">
        <w:rPr>
          <w:lang w:val="fr-FR"/>
        </w:rPr>
        <w:t>et a invité les services à fournir certaines informations chaque fois qu'une demande concernant une variété mutante de pommier est d</w:t>
      </w:r>
      <w:r w:rsidRPr="00DE3A31">
        <w:rPr>
          <w:lang w:val="fr-FR"/>
        </w:rPr>
        <w:t>éposée, y compris la variété parentale ou le groupe de variétés. Les informations fournies sur la filiation ou les groupes de variétés doivent être traitées comme des informations privilégiées et ne doivent pas être mises à disposition en dehors des office</w:t>
      </w:r>
      <w:r w:rsidRPr="00DE3A31">
        <w:rPr>
          <w:lang w:val="fr-FR"/>
        </w:rPr>
        <w:t>s de protection des obtentions végétales participants. Le TWF a reconnu que tous les services ne seraient pas en mesure de fournir des informations en raison des restrictions imposées à la divulgation d'informations sur la filiation ou le groupe de variété</w:t>
      </w:r>
      <w:r w:rsidRPr="00DE3A31">
        <w:rPr>
          <w:lang w:val="fr-FR"/>
        </w:rPr>
        <w:t>s avant que ces informations ne soient accessibles au public. Le TWF a examiné les possibilités d'hébergement des informations sur les variétés mutantes de pommier et est convenu qu'il serait préférable d'utiliser une zone à accès restreint sur le site Web</w:t>
      </w:r>
      <w:r w:rsidRPr="00DE3A31">
        <w:rPr>
          <w:lang w:val="fr-FR"/>
        </w:rPr>
        <w:t xml:space="preserve"> de l'UPOV. Le TWF est convenu d'inviter le Bureau de l'Union à étudier les possibilités.</w:t>
      </w:r>
    </w:p>
    <w:p w14:paraId="274B8B5B" w14:textId="77777777" w:rsidR="00ED7D3C" w:rsidRPr="00DE3A31" w:rsidRDefault="00ED7D3C" w:rsidP="00ED7D3C">
      <w:pPr>
        <w:rPr>
          <w:lang w:val="fr-FR"/>
        </w:rPr>
      </w:pPr>
    </w:p>
    <w:p w14:paraId="182DDBC2" w14:textId="77777777" w:rsidR="0036168C" w:rsidRPr="00DE3A31" w:rsidRDefault="00545F0F">
      <w:pPr>
        <w:pStyle w:val="ListParagraph"/>
        <w:numPr>
          <w:ilvl w:val="0"/>
          <w:numId w:val="8"/>
        </w:numPr>
        <w:ind w:left="0" w:firstLine="0"/>
        <w:rPr>
          <w:lang w:val="fr-FR"/>
        </w:rPr>
      </w:pPr>
      <w:r w:rsidRPr="00DE3A31">
        <w:rPr>
          <w:lang w:val="fr-FR"/>
        </w:rPr>
        <w:t>Le TWF a entendu un exposé sur les bases de données descriptives pomologiques présenté par un expert de la Communauté internationale des obtenteurs de plantes orneme</w:t>
      </w:r>
      <w:r w:rsidRPr="00DE3A31">
        <w:rPr>
          <w:lang w:val="fr-FR"/>
        </w:rPr>
        <w:t xml:space="preserve">ntales et fruitières de reproduction </w:t>
      </w:r>
      <w:r w:rsidRPr="00DE3A31">
        <w:rPr>
          <w:lang w:val="fr-FR"/>
        </w:rPr>
        <w:lastRenderedPageBreak/>
        <w:t>asexuée (CIOPORA). Un exemplaire de l'exposé figure dans le document TWF/54/8. Les bases de données fournissent des informations sur les variétés fruitières sélectionnées ou commercialisées en Amérique du Nord, certaine</w:t>
      </w:r>
      <w:r w:rsidRPr="00DE3A31">
        <w:rPr>
          <w:lang w:val="fr-FR"/>
        </w:rPr>
        <w:t xml:space="preserve">s informations n'étant pas disponibles ailleurs. La présentation contient des liens publics vers les bases de données. </w:t>
      </w:r>
    </w:p>
    <w:p w14:paraId="32544FB5" w14:textId="77777777" w:rsidR="00ED7D3C" w:rsidRPr="00DE3A31" w:rsidRDefault="00ED7D3C" w:rsidP="00ED7D3C">
      <w:pPr>
        <w:rPr>
          <w:lang w:val="fr-FR"/>
        </w:rPr>
      </w:pPr>
    </w:p>
    <w:p w14:paraId="6782AF5D" w14:textId="77777777" w:rsidR="0036168C" w:rsidRPr="00DE3A31" w:rsidRDefault="00545F0F">
      <w:pPr>
        <w:pStyle w:val="ListParagraph"/>
        <w:numPr>
          <w:ilvl w:val="0"/>
          <w:numId w:val="8"/>
        </w:numPr>
        <w:ind w:left="0" w:firstLine="0"/>
        <w:rPr>
          <w:lang w:val="fr-FR"/>
        </w:rPr>
      </w:pPr>
      <w:r w:rsidRPr="00DE3A31">
        <w:rPr>
          <w:lang w:val="fr-FR"/>
        </w:rPr>
        <w:t>Le TWF a examiné 10 projets de principes directeurs d'examen et est convenu que les projets de principes directeurs d'examen pour le po</w:t>
      </w:r>
      <w:r w:rsidRPr="00DE3A31">
        <w:rPr>
          <w:lang w:val="fr-FR"/>
        </w:rPr>
        <w:t xml:space="preserve">mmier (révision), la vigne (révision), le </w:t>
      </w:r>
      <w:r w:rsidRPr="00DE3A31">
        <w:rPr>
          <w:rFonts w:cs="Arial"/>
          <w:color w:val="000000"/>
          <w:lang w:val="fr-FR"/>
        </w:rPr>
        <w:t xml:space="preserve">mûrier, le </w:t>
      </w:r>
      <w:r w:rsidRPr="00DE3A31">
        <w:rPr>
          <w:lang w:val="fr-FR"/>
        </w:rPr>
        <w:t xml:space="preserve">framboisier (révision), le </w:t>
      </w:r>
      <w:r w:rsidRPr="00DE3A31">
        <w:rPr>
          <w:rFonts w:cs="Arial"/>
          <w:bCs/>
          <w:iCs/>
          <w:lang w:val="fr-FR"/>
        </w:rPr>
        <w:t xml:space="preserve">cerisier acide (révision) et le cerisier doux (révision) </w:t>
      </w:r>
      <w:r w:rsidRPr="00DE3A31">
        <w:rPr>
          <w:lang w:val="fr-FR"/>
        </w:rPr>
        <w:t>devraient être soumis au TC pour adoption.</w:t>
      </w:r>
    </w:p>
    <w:p w14:paraId="1B8E701C" w14:textId="77777777" w:rsidR="00ED7D3C" w:rsidRPr="00DE3A31" w:rsidRDefault="00ED7D3C" w:rsidP="00ED7D3C">
      <w:pPr>
        <w:rPr>
          <w:lang w:val="fr-FR"/>
        </w:rPr>
      </w:pPr>
    </w:p>
    <w:p w14:paraId="426F962C" w14:textId="77777777" w:rsidR="0036168C" w:rsidRPr="00DE3A31" w:rsidRDefault="00545F0F">
      <w:pPr>
        <w:pStyle w:val="ListParagraph"/>
        <w:numPr>
          <w:ilvl w:val="0"/>
          <w:numId w:val="8"/>
        </w:numPr>
        <w:ind w:left="0" w:firstLine="0"/>
        <w:rPr>
          <w:rFonts w:cs="Arial"/>
          <w:color w:val="000000"/>
          <w:lang w:val="fr-FR"/>
        </w:rPr>
      </w:pPr>
      <w:r w:rsidRPr="00DE3A31">
        <w:rPr>
          <w:rFonts w:cs="Arial"/>
          <w:color w:val="000000"/>
          <w:lang w:val="fr-FR"/>
        </w:rPr>
        <w:t>Le TWF est convenu d'examiner le projet de principes directeurs d'examen po</w:t>
      </w:r>
      <w:r w:rsidRPr="00DE3A31">
        <w:rPr>
          <w:rFonts w:cs="Arial"/>
          <w:color w:val="000000"/>
          <w:lang w:val="fr-FR"/>
        </w:rPr>
        <w:t xml:space="preserve">ur l'arganier, le goji, la goyave (révision), la noisette (révision), la poire japonaise (révision), la prune japonaise (révision), le citron (révision), la mandarine (révision), la grenadille/fruit de la passion (révision), l'orange trifoliée (révision), </w:t>
      </w:r>
      <w:r w:rsidRPr="00DE3A31">
        <w:rPr>
          <w:rFonts w:cs="Arial"/>
          <w:color w:val="000000"/>
          <w:lang w:val="fr-FR"/>
        </w:rPr>
        <w:t>la myrtille (révision partielle), l'orange (révision partielle) et le pomelo et le pamplemousse (révision partielle) lors de sa cinquante-cinquième session.</w:t>
      </w:r>
    </w:p>
    <w:p w14:paraId="4DE0F212" w14:textId="77777777" w:rsidR="00ED7D3C" w:rsidRPr="00DE3A31" w:rsidRDefault="00ED7D3C" w:rsidP="00ED7D3C">
      <w:pPr>
        <w:rPr>
          <w:lang w:val="fr-FR"/>
        </w:rPr>
      </w:pPr>
    </w:p>
    <w:p w14:paraId="49B37F72" w14:textId="77777777" w:rsidR="0036168C" w:rsidRPr="00DE3A31" w:rsidRDefault="00545F0F">
      <w:pPr>
        <w:pStyle w:val="ListParagraph"/>
        <w:numPr>
          <w:ilvl w:val="0"/>
          <w:numId w:val="8"/>
        </w:numPr>
        <w:ind w:left="0" w:firstLine="0"/>
        <w:rPr>
          <w:lang w:val="fr-FR"/>
        </w:rPr>
      </w:pPr>
      <w:r w:rsidRPr="00DE3A31">
        <w:rPr>
          <w:lang w:val="fr-FR"/>
        </w:rPr>
        <w:t>Le TWF est convenu de tenir sa cinquante-cinquième session du 3 au 7 juin 2024, par voie électronique.</w:t>
      </w:r>
    </w:p>
    <w:p w14:paraId="062D0944" w14:textId="77777777" w:rsidR="00ED7D3C" w:rsidRPr="00DE3A31" w:rsidRDefault="00ED7D3C" w:rsidP="00ED7D3C">
      <w:pPr>
        <w:keepNext/>
        <w:rPr>
          <w:rFonts w:cs="Arial"/>
          <w:lang w:val="fr-FR"/>
        </w:rPr>
      </w:pPr>
    </w:p>
    <w:p w14:paraId="08C928CF" w14:textId="77777777" w:rsidR="0036168C" w:rsidRPr="00DE3A31" w:rsidRDefault="00545F0F">
      <w:pPr>
        <w:pStyle w:val="ListParagraph"/>
        <w:numPr>
          <w:ilvl w:val="0"/>
          <w:numId w:val="8"/>
        </w:numPr>
        <w:ind w:left="0" w:firstLine="0"/>
        <w:rPr>
          <w:lang w:val="fr-FR"/>
        </w:rPr>
      </w:pPr>
      <w:r w:rsidRPr="00DE3A31">
        <w:rPr>
          <w:lang w:val="fr-FR"/>
        </w:rPr>
        <w:t>Le TWF est convenu que les documents de sa cinquante-cinquième session devraient être soumis au Bureau de l'Union avant le 19 avril 2024.  Le TWF a noté</w:t>
      </w:r>
      <w:r w:rsidRPr="00DE3A31">
        <w:rPr>
          <w:lang w:val="fr-FR"/>
        </w:rPr>
        <w:t xml:space="preserve"> que des points seraient supprimés de l'ordre du jour si les documents prévus n'étaient pas parvenus au Bureau de l'Union à la date convenue.  </w:t>
      </w:r>
    </w:p>
    <w:p w14:paraId="282F3C08" w14:textId="77777777" w:rsidR="00ED7D3C" w:rsidRPr="00DE3A31" w:rsidRDefault="00ED7D3C" w:rsidP="00ED7D3C">
      <w:pPr>
        <w:rPr>
          <w:color w:val="000000"/>
          <w:lang w:val="fr-FR"/>
        </w:rPr>
      </w:pPr>
    </w:p>
    <w:p w14:paraId="371EC68A" w14:textId="77777777" w:rsidR="0036168C" w:rsidRPr="00DE3A31" w:rsidRDefault="00545F0F">
      <w:pPr>
        <w:pStyle w:val="ListParagraph"/>
        <w:numPr>
          <w:ilvl w:val="0"/>
          <w:numId w:val="8"/>
        </w:numPr>
        <w:ind w:left="0" w:firstLine="0"/>
        <w:rPr>
          <w:rFonts w:cs="Arial"/>
          <w:lang w:val="fr-FR"/>
        </w:rPr>
      </w:pPr>
      <w:r w:rsidRPr="00DE3A31">
        <w:rPr>
          <w:rFonts w:cs="Arial"/>
          <w:lang w:val="fr-FR"/>
        </w:rPr>
        <w:t>Le TWF a proposé d'examiner les points suivants lors de sa cinquante-cinquième session :</w:t>
      </w:r>
    </w:p>
    <w:p w14:paraId="32B3687C" w14:textId="77777777" w:rsidR="00ED7D3C" w:rsidRPr="00DE3A31" w:rsidRDefault="00ED7D3C" w:rsidP="00ED7D3C">
      <w:pPr>
        <w:keepNext/>
        <w:rPr>
          <w:rFonts w:cs="Arial"/>
          <w:lang w:val="fr-FR"/>
        </w:rPr>
      </w:pPr>
    </w:p>
    <w:p w14:paraId="27BC3A69" w14:textId="77777777" w:rsidR="0036168C" w:rsidRDefault="00545F0F">
      <w:pPr>
        <w:keepNext/>
        <w:numPr>
          <w:ilvl w:val="0"/>
          <w:numId w:val="7"/>
        </w:numPr>
        <w:spacing w:after="60"/>
        <w:rPr>
          <w:rFonts w:eastAsia="MS Mincho"/>
        </w:rPr>
      </w:pPr>
      <w:r w:rsidRPr="001914FE">
        <w:rPr>
          <w:rFonts w:eastAsia="MS Mincho"/>
        </w:rPr>
        <w:t>Ouverture de la sessi</w:t>
      </w:r>
      <w:r w:rsidRPr="001914FE">
        <w:rPr>
          <w:rFonts w:eastAsia="MS Mincho"/>
        </w:rPr>
        <w:t>on</w:t>
      </w:r>
    </w:p>
    <w:p w14:paraId="7B198E0E" w14:textId="77777777" w:rsidR="0036168C" w:rsidRDefault="00545F0F">
      <w:pPr>
        <w:numPr>
          <w:ilvl w:val="0"/>
          <w:numId w:val="7"/>
        </w:numPr>
        <w:spacing w:after="60"/>
        <w:ind w:left="1134" w:hanging="567"/>
        <w:rPr>
          <w:rFonts w:eastAsia="MS Mincho"/>
        </w:rPr>
      </w:pPr>
      <w:r w:rsidRPr="001914FE">
        <w:rPr>
          <w:rFonts w:eastAsia="MS Mincho"/>
        </w:rPr>
        <w:t>Adoption de l'ordre du jour</w:t>
      </w:r>
    </w:p>
    <w:p w14:paraId="1E6BACF8" w14:textId="77777777" w:rsidR="0036168C" w:rsidRDefault="00545F0F">
      <w:pPr>
        <w:numPr>
          <w:ilvl w:val="0"/>
          <w:numId w:val="7"/>
        </w:numPr>
        <w:spacing w:after="60"/>
      </w:pPr>
      <w:r w:rsidRPr="004D62F6">
        <w:t>Questions à débattre</w:t>
      </w:r>
    </w:p>
    <w:p w14:paraId="23D75F91" w14:textId="77777777" w:rsidR="0036168C" w:rsidRPr="00DE3A31" w:rsidRDefault="00545F0F">
      <w:pPr>
        <w:pStyle w:val="ListParagraph"/>
        <w:keepNext/>
        <w:numPr>
          <w:ilvl w:val="0"/>
          <w:numId w:val="18"/>
        </w:numPr>
        <w:spacing w:after="60"/>
        <w:ind w:left="1701" w:hanging="567"/>
        <w:contextualSpacing w:val="0"/>
        <w:rPr>
          <w:rFonts w:eastAsia="MS Mincho" w:cs="Arial"/>
          <w:color w:val="000000"/>
          <w:lang w:val="fr-FR"/>
        </w:rPr>
      </w:pPr>
      <w:r w:rsidRPr="00DE3A31">
        <w:rPr>
          <w:rFonts w:eastAsia="MS Mincho" w:cs="Arial"/>
          <w:color w:val="000000"/>
          <w:lang w:val="fr-FR"/>
        </w:rPr>
        <w:t xml:space="preserve">Procédures d'examen DHS (présentations invitées) </w:t>
      </w:r>
    </w:p>
    <w:p w14:paraId="1879FD5E" w14:textId="77777777" w:rsidR="0036168C" w:rsidRPr="00DE3A31" w:rsidRDefault="00545F0F">
      <w:pPr>
        <w:pStyle w:val="ListParagraph"/>
        <w:keepNext/>
        <w:numPr>
          <w:ilvl w:val="0"/>
          <w:numId w:val="18"/>
        </w:numPr>
        <w:spacing w:after="60"/>
        <w:ind w:left="1701" w:hanging="567"/>
        <w:contextualSpacing w:val="0"/>
        <w:rPr>
          <w:rFonts w:eastAsia="MS Mincho" w:cs="Arial"/>
          <w:color w:val="000000"/>
          <w:lang w:val="fr-FR"/>
        </w:rPr>
      </w:pPr>
      <w:r w:rsidRPr="00DE3A31">
        <w:rPr>
          <w:rFonts w:eastAsia="MS Mincho" w:cs="Arial"/>
          <w:color w:val="000000"/>
          <w:lang w:val="fr-FR"/>
        </w:rPr>
        <w:t xml:space="preserve">Nombre de cycles de végétation et examen final des cultures fruitières (document à préparer par le Canada et documents invités) </w:t>
      </w:r>
    </w:p>
    <w:p w14:paraId="1AF9C1C3" w14:textId="77777777" w:rsidR="0036168C" w:rsidRPr="00DE3A31" w:rsidRDefault="00545F0F">
      <w:pPr>
        <w:pStyle w:val="ListParagraph"/>
        <w:keepNext/>
        <w:numPr>
          <w:ilvl w:val="0"/>
          <w:numId w:val="18"/>
        </w:numPr>
        <w:spacing w:after="60"/>
        <w:ind w:left="1701" w:hanging="567"/>
        <w:contextualSpacing w:val="0"/>
        <w:rPr>
          <w:rFonts w:eastAsia="MS Mincho" w:cs="Arial"/>
          <w:color w:val="000000"/>
          <w:lang w:val="fr-FR"/>
        </w:rPr>
      </w:pPr>
      <w:r w:rsidRPr="00DE3A31">
        <w:rPr>
          <w:rFonts w:eastAsia="MS Mincho" w:cs="Arial"/>
          <w:color w:val="000000"/>
          <w:lang w:val="fr-FR"/>
        </w:rPr>
        <w:t xml:space="preserve">Harmonisation du contenu </w:t>
      </w:r>
      <w:r w:rsidRPr="00DE3A31">
        <w:rPr>
          <w:rFonts w:eastAsia="MS Mincho" w:cs="Arial"/>
          <w:color w:val="000000"/>
          <w:lang w:val="fr-FR"/>
        </w:rPr>
        <w:t>des questionnaires techniques, section 7 (document à préparer par l'Union européenne)</w:t>
      </w:r>
    </w:p>
    <w:p w14:paraId="7A8B1BAB" w14:textId="77777777" w:rsidR="0036168C" w:rsidRPr="00DE3A31" w:rsidRDefault="00545F0F">
      <w:pPr>
        <w:pStyle w:val="ListParagraph"/>
        <w:keepNext/>
        <w:numPr>
          <w:ilvl w:val="0"/>
          <w:numId w:val="18"/>
        </w:numPr>
        <w:spacing w:after="60"/>
        <w:ind w:left="1701" w:hanging="567"/>
        <w:contextualSpacing w:val="0"/>
        <w:rPr>
          <w:rFonts w:eastAsia="MS Mincho" w:cs="Arial"/>
          <w:color w:val="000000"/>
          <w:lang w:val="fr-FR"/>
        </w:rPr>
      </w:pPr>
      <w:r w:rsidRPr="00DE3A31">
        <w:rPr>
          <w:rFonts w:eastAsia="MS Mincho" w:cs="Arial"/>
          <w:color w:val="000000"/>
          <w:lang w:val="fr-FR"/>
        </w:rPr>
        <w:t>Collections de variétés (présentations invitées)</w:t>
      </w:r>
    </w:p>
    <w:p w14:paraId="45B17A6A" w14:textId="77777777" w:rsidR="0036168C" w:rsidRPr="00DE3A31" w:rsidRDefault="00545F0F">
      <w:pPr>
        <w:pStyle w:val="ListParagraph"/>
        <w:keepNext/>
        <w:numPr>
          <w:ilvl w:val="0"/>
          <w:numId w:val="18"/>
        </w:numPr>
        <w:spacing w:after="60"/>
        <w:ind w:left="1701" w:hanging="567"/>
        <w:contextualSpacing w:val="0"/>
        <w:rPr>
          <w:rFonts w:eastAsia="MS Mincho" w:cs="Arial"/>
          <w:color w:val="000000"/>
          <w:lang w:val="fr-FR"/>
        </w:rPr>
      </w:pPr>
      <w:r w:rsidRPr="00DE3A31">
        <w:rPr>
          <w:rFonts w:eastAsia="MS Mincho" w:cs="Arial"/>
          <w:color w:val="000000"/>
          <w:lang w:val="fr-FR"/>
        </w:rPr>
        <w:t>Bases de données d'information (présentations invitées)</w:t>
      </w:r>
    </w:p>
    <w:p w14:paraId="44B201C2" w14:textId="77777777" w:rsidR="0036168C" w:rsidRPr="00DE3A31" w:rsidRDefault="00545F0F">
      <w:pPr>
        <w:pStyle w:val="ListParagraph"/>
        <w:keepNext/>
        <w:numPr>
          <w:ilvl w:val="0"/>
          <w:numId w:val="18"/>
        </w:numPr>
        <w:spacing w:after="60"/>
        <w:ind w:left="1701" w:hanging="567"/>
        <w:contextualSpacing w:val="0"/>
        <w:rPr>
          <w:rFonts w:eastAsia="MS Mincho" w:cs="Arial"/>
          <w:color w:val="000000"/>
          <w:lang w:val="fr-FR"/>
        </w:rPr>
      </w:pPr>
      <w:r w:rsidRPr="00DE3A31">
        <w:rPr>
          <w:rFonts w:eastAsia="MS Mincho" w:cs="Arial"/>
          <w:color w:val="000000"/>
          <w:lang w:val="fr-FR"/>
        </w:rPr>
        <w:t xml:space="preserve">Informations sur les variétés mutantes de pommes utiles pour l'examen DHS </w:t>
      </w:r>
      <w:r w:rsidRPr="00DE3A31">
        <w:rPr>
          <w:rFonts w:eastAsia="MS Mincho" w:cs="Arial"/>
          <w:color w:val="000000"/>
          <w:lang w:val="fr-FR"/>
        </w:rPr>
        <w:t>(</w:t>
      </w:r>
      <w:r w:rsidRPr="00DE3A31">
        <w:rPr>
          <w:rFonts w:eastAsia="MS Mincho" w:cs="Arial"/>
          <w:color w:val="000000"/>
          <w:lang w:val="fr-FR"/>
        </w:rPr>
        <w:t>présentations invitées</w:t>
      </w:r>
      <w:r w:rsidRPr="00DE3A31">
        <w:rPr>
          <w:rFonts w:eastAsia="MS Mincho" w:cs="Arial"/>
          <w:color w:val="000000"/>
          <w:lang w:val="fr-FR"/>
        </w:rPr>
        <w:t>)</w:t>
      </w:r>
    </w:p>
    <w:p w14:paraId="7BFA53BA" w14:textId="77777777" w:rsidR="0036168C" w:rsidRPr="00DE3A31" w:rsidRDefault="00545F0F">
      <w:pPr>
        <w:pStyle w:val="ListParagraph"/>
        <w:keepNext/>
        <w:numPr>
          <w:ilvl w:val="0"/>
          <w:numId w:val="18"/>
        </w:numPr>
        <w:spacing w:after="60"/>
        <w:ind w:left="1701" w:hanging="567"/>
        <w:contextualSpacing w:val="0"/>
        <w:rPr>
          <w:rFonts w:eastAsia="MS Mincho" w:cs="Arial"/>
          <w:color w:val="000000"/>
          <w:lang w:val="fr-FR"/>
        </w:rPr>
      </w:pPr>
      <w:r w:rsidRPr="00DE3A31">
        <w:rPr>
          <w:rFonts w:eastAsia="MS Mincho" w:cs="Arial"/>
          <w:color w:val="000000"/>
          <w:lang w:val="fr-FR"/>
        </w:rPr>
        <w:t xml:space="preserve">Analyse d'images et nouvelles technologies dans l'examen DHS </w:t>
      </w:r>
      <w:r w:rsidRPr="00DE3A31">
        <w:rPr>
          <w:rFonts w:eastAsia="MS Mincho" w:cs="Arial"/>
          <w:color w:val="000000"/>
          <w:lang w:val="fr-FR"/>
        </w:rPr>
        <w:t>(présentations invitées)</w:t>
      </w:r>
    </w:p>
    <w:p w14:paraId="4D6B081F" w14:textId="77777777" w:rsidR="0036168C" w:rsidRPr="00DE3A31" w:rsidRDefault="00545F0F">
      <w:pPr>
        <w:pStyle w:val="ListParagraph"/>
        <w:keepNext/>
        <w:numPr>
          <w:ilvl w:val="0"/>
          <w:numId w:val="18"/>
        </w:numPr>
        <w:spacing w:after="60"/>
        <w:ind w:left="1701" w:hanging="567"/>
        <w:contextualSpacing w:val="0"/>
        <w:rPr>
          <w:rFonts w:eastAsia="MS Mincho" w:cs="Arial"/>
          <w:color w:val="000000"/>
          <w:lang w:val="fr-FR"/>
        </w:rPr>
      </w:pPr>
      <w:r w:rsidRPr="00DE3A31">
        <w:rPr>
          <w:rFonts w:eastAsia="MS Mincho" w:cs="Arial"/>
          <w:color w:val="000000"/>
          <w:lang w:val="fr-FR"/>
        </w:rPr>
        <w:t xml:space="preserve">Techniques moléculaires dans l'examen DHS (présentations invitées) </w:t>
      </w:r>
    </w:p>
    <w:p w14:paraId="1E23695A" w14:textId="77777777" w:rsidR="0036168C" w:rsidRPr="00DE3A31" w:rsidRDefault="00545F0F">
      <w:pPr>
        <w:pStyle w:val="ListParagraph"/>
        <w:keepNext/>
        <w:numPr>
          <w:ilvl w:val="0"/>
          <w:numId w:val="18"/>
        </w:numPr>
        <w:spacing w:after="60"/>
        <w:ind w:left="1701" w:hanging="567"/>
        <w:contextualSpacing w:val="0"/>
        <w:rPr>
          <w:rFonts w:eastAsia="MS Mincho" w:cs="Arial"/>
          <w:color w:val="000000"/>
          <w:lang w:val="fr-FR"/>
        </w:rPr>
      </w:pPr>
      <w:r w:rsidRPr="00DE3A31">
        <w:rPr>
          <w:rFonts w:eastAsia="MS Mincho" w:cs="Arial"/>
          <w:color w:val="000000"/>
          <w:lang w:val="fr-FR"/>
        </w:rPr>
        <w:t>Rap</w:t>
      </w:r>
      <w:r w:rsidRPr="00DE3A31">
        <w:rPr>
          <w:rFonts w:eastAsia="MS Mincho" w:cs="Arial"/>
          <w:color w:val="000000"/>
          <w:lang w:val="fr-FR"/>
        </w:rPr>
        <w:t xml:space="preserve">ports sur les politiques existantes en matière de confidentialité des informations moléculaires (présentations souhaitées) </w:t>
      </w:r>
    </w:p>
    <w:p w14:paraId="4F8D5E3D" w14:textId="77777777" w:rsidR="0036168C" w:rsidRPr="00DE3A31" w:rsidRDefault="00545F0F">
      <w:pPr>
        <w:pStyle w:val="ListParagraph"/>
        <w:keepNext/>
        <w:numPr>
          <w:ilvl w:val="0"/>
          <w:numId w:val="18"/>
        </w:numPr>
        <w:spacing w:after="60"/>
        <w:ind w:left="1701" w:hanging="567"/>
        <w:contextualSpacing w:val="0"/>
        <w:rPr>
          <w:rFonts w:eastAsia="MS Mincho" w:cs="Arial"/>
          <w:color w:val="000000"/>
          <w:lang w:val="fr-FR"/>
        </w:rPr>
      </w:pPr>
      <w:r w:rsidRPr="00DE3A31">
        <w:rPr>
          <w:rFonts w:eastAsia="MS Mincho" w:cs="Arial"/>
          <w:color w:val="000000"/>
          <w:lang w:val="fr-FR"/>
        </w:rPr>
        <w:t>Expériences avec de nouveaux types et espèces (rapports oraux sur invitation)</w:t>
      </w:r>
    </w:p>
    <w:p w14:paraId="7D651B01" w14:textId="77777777" w:rsidR="0036168C" w:rsidRPr="00DE3A31" w:rsidRDefault="00545F0F">
      <w:pPr>
        <w:pStyle w:val="ListParagraph"/>
        <w:keepNext/>
        <w:numPr>
          <w:ilvl w:val="0"/>
          <w:numId w:val="18"/>
        </w:numPr>
        <w:spacing w:after="60"/>
        <w:ind w:left="1701" w:hanging="567"/>
        <w:contextualSpacing w:val="0"/>
        <w:rPr>
          <w:rFonts w:eastAsia="MS Mincho" w:cs="Arial"/>
          <w:color w:val="000000"/>
          <w:lang w:val="fr-FR"/>
        </w:rPr>
      </w:pPr>
      <w:r w:rsidRPr="00DE3A31">
        <w:rPr>
          <w:rFonts w:eastAsia="MS Mincho" w:cs="Arial"/>
          <w:color w:val="000000"/>
          <w:lang w:val="fr-FR"/>
        </w:rPr>
        <w:t>Discussion sur le projet de lignes directrices pour le</w:t>
      </w:r>
      <w:r w:rsidRPr="00DE3A31">
        <w:rPr>
          <w:rFonts w:eastAsia="MS Mincho" w:cs="Arial"/>
          <w:color w:val="000000"/>
          <w:lang w:val="fr-FR"/>
        </w:rPr>
        <w:t xml:space="preserve">s essais </w:t>
      </w:r>
    </w:p>
    <w:p w14:paraId="2AC9F531" w14:textId="77777777" w:rsidR="0036168C" w:rsidRPr="00DE3A31" w:rsidRDefault="00545F0F">
      <w:pPr>
        <w:pStyle w:val="ListParagraph"/>
        <w:keepNext/>
        <w:numPr>
          <w:ilvl w:val="0"/>
          <w:numId w:val="18"/>
        </w:numPr>
        <w:spacing w:after="60"/>
        <w:ind w:left="1701" w:hanging="567"/>
        <w:contextualSpacing w:val="0"/>
        <w:rPr>
          <w:rFonts w:eastAsia="MS Mincho" w:cs="Arial"/>
          <w:color w:val="000000"/>
          <w:lang w:val="fr-FR"/>
        </w:rPr>
      </w:pPr>
      <w:r w:rsidRPr="00DE3A31">
        <w:rPr>
          <w:rFonts w:eastAsia="MS Mincho" w:cs="Arial"/>
          <w:color w:val="000000"/>
          <w:lang w:val="fr-FR"/>
        </w:rPr>
        <w:t>Recommandations sur le projet de principes directeurs d'examen</w:t>
      </w:r>
    </w:p>
    <w:p w14:paraId="20D02E25" w14:textId="77777777" w:rsidR="0036168C" w:rsidRDefault="00545F0F">
      <w:pPr>
        <w:keepNext/>
        <w:spacing w:after="60"/>
        <w:ind w:left="567"/>
      </w:pPr>
      <w:r>
        <w:fldChar w:fldCharType="begin"/>
      </w:r>
      <w:r>
        <w:instrText xml:space="preserve"> AUTONUM  </w:instrText>
      </w:r>
      <w:r>
        <w:fldChar w:fldCharType="end"/>
      </w:r>
      <w:r>
        <w:tab/>
      </w:r>
      <w:r w:rsidR="00ED7D3C" w:rsidRPr="00D90433">
        <w:t>Questions pour information</w:t>
      </w:r>
    </w:p>
    <w:p w14:paraId="6D871702" w14:textId="77777777" w:rsidR="0036168C" w:rsidRPr="00DE3A31" w:rsidRDefault="00545F0F">
      <w:pPr>
        <w:pStyle w:val="ListParagraph"/>
        <w:keepNext/>
        <w:numPr>
          <w:ilvl w:val="0"/>
          <w:numId w:val="19"/>
        </w:numPr>
        <w:spacing w:after="60"/>
        <w:ind w:left="1701" w:hanging="567"/>
        <w:contextualSpacing w:val="0"/>
        <w:rPr>
          <w:u w:val="single"/>
          <w:lang w:val="fr-FR"/>
        </w:rPr>
      </w:pPr>
      <w:r w:rsidRPr="00DE3A31">
        <w:rPr>
          <w:rFonts w:eastAsia="MS Mincho" w:cs="Arial"/>
          <w:color w:val="000000"/>
          <w:lang w:val="fr-FR"/>
        </w:rPr>
        <w:t>Comptes rendus des membres et des observateurs (rapports écrits à préparer par les membres et les observateurs)</w:t>
      </w:r>
    </w:p>
    <w:p w14:paraId="728A9232" w14:textId="77777777" w:rsidR="0036168C" w:rsidRPr="00DE3A31" w:rsidRDefault="00545F0F">
      <w:pPr>
        <w:pStyle w:val="ListParagraph"/>
        <w:keepNext/>
        <w:numPr>
          <w:ilvl w:val="0"/>
          <w:numId w:val="19"/>
        </w:numPr>
        <w:spacing w:after="60"/>
        <w:ind w:left="1701" w:hanging="567"/>
        <w:contextualSpacing w:val="0"/>
        <w:rPr>
          <w:u w:val="single"/>
          <w:lang w:val="fr-FR"/>
        </w:rPr>
      </w:pPr>
      <w:r w:rsidRPr="00DE3A31">
        <w:rPr>
          <w:rFonts w:eastAsia="MS Mincho" w:cs="Arial"/>
          <w:color w:val="000000"/>
          <w:lang w:val="fr-FR"/>
        </w:rPr>
        <w:t xml:space="preserve">Compte rendu sur l'évolution de la situation </w:t>
      </w:r>
      <w:r w:rsidRPr="00DE3A31">
        <w:rPr>
          <w:rFonts w:eastAsia="MS Mincho"/>
          <w:lang w:val="fr-FR"/>
        </w:rPr>
        <w:t>au sein de l'UPOV (évolution générale, y compris les dénominations variétales, les bases de données</w:t>
      </w:r>
      <w:r w:rsidRPr="00DE3A31">
        <w:rPr>
          <w:rFonts w:eastAsia="MS Mincho"/>
          <w:lang w:val="fr-FR"/>
        </w:rPr>
        <w:t xml:space="preserve"> d'information, l'échange et l'utilisation de logiciels et de matériel)</w:t>
      </w:r>
    </w:p>
    <w:p w14:paraId="49178CB6" w14:textId="77777777" w:rsidR="0036168C" w:rsidRPr="00DE3A31" w:rsidRDefault="00545F0F">
      <w:pPr>
        <w:numPr>
          <w:ilvl w:val="0"/>
          <w:numId w:val="7"/>
        </w:numPr>
        <w:spacing w:after="60"/>
        <w:rPr>
          <w:rFonts w:eastAsia="MS Mincho"/>
          <w:lang w:val="fr-FR"/>
        </w:rPr>
      </w:pPr>
      <w:r w:rsidRPr="00DE3A31">
        <w:rPr>
          <w:rFonts w:eastAsia="MS Mincho" w:cs="Arial"/>
          <w:color w:val="000000"/>
          <w:lang w:val="fr-FR"/>
        </w:rPr>
        <w:t>Date : et lieu de la prochaine session</w:t>
      </w:r>
    </w:p>
    <w:p w14:paraId="277E0865" w14:textId="77777777" w:rsidR="0036168C" w:rsidRDefault="00545F0F">
      <w:pPr>
        <w:numPr>
          <w:ilvl w:val="0"/>
          <w:numId w:val="7"/>
        </w:numPr>
        <w:spacing w:after="60"/>
        <w:rPr>
          <w:rFonts w:eastAsia="MS Mincho"/>
        </w:rPr>
      </w:pPr>
      <w:r w:rsidRPr="001914FE">
        <w:rPr>
          <w:rFonts w:eastAsia="MS Mincho" w:cs="Arial"/>
          <w:color w:val="000000"/>
        </w:rPr>
        <w:t>Programme futur</w:t>
      </w:r>
    </w:p>
    <w:p w14:paraId="2914E236" w14:textId="77777777" w:rsidR="0036168C" w:rsidRPr="00DE3A31" w:rsidRDefault="00545F0F">
      <w:pPr>
        <w:numPr>
          <w:ilvl w:val="0"/>
          <w:numId w:val="7"/>
        </w:numPr>
        <w:spacing w:after="60"/>
        <w:rPr>
          <w:rFonts w:eastAsia="MS Mincho"/>
          <w:lang w:val="fr-FR"/>
        </w:rPr>
      </w:pPr>
      <w:r w:rsidRPr="00DE3A31">
        <w:rPr>
          <w:rFonts w:eastAsia="MS Mincho" w:cs="Arial"/>
          <w:color w:val="000000"/>
          <w:lang w:val="fr-FR"/>
        </w:rPr>
        <w:t>Adoption du Compte rendu de la session (si le temps le permet)</w:t>
      </w:r>
    </w:p>
    <w:p w14:paraId="2136EB17" w14:textId="77777777" w:rsidR="0036168C" w:rsidRDefault="00545F0F">
      <w:pPr>
        <w:numPr>
          <w:ilvl w:val="0"/>
          <w:numId w:val="7"/>
        </w:numPr>
        <w:spacing w:after="60"/>
        <w:jc w:val="left"/>
        <w:rPr>
          <w:rFonts w:eastAsia="MS Mincho"/>
          <w:u w:val="single"/>
        </w:rPr>
      </w:pPr>
      <w:r w:rsidRPr="001914FE">
        <w:rPr>
          <w:rFonts w:eastAsia="MS Mincho" w:cs="Arial"/>
          <w:color w:val="000000"/>
        </w:rPr>
        <w:t>Clôture de la session</w:t>
      </w:r>
    </w:p>
    <w:p w14:paraId="52E5910B" w14:textId="77777777" w:rsidR="00050E16" w:rsidRPr="001914FE" w:rsidRDefault="00050E16" w:rsidP="00ED7D3C"/>
    <w:p w14:paraId="4BFA3BF8" w14:textId="77777777" w:rsidR="00ED7D3C" w:rsidRPr="001914FE" w:rsidRDefault="00ED7D3C" w:rsidP="00ED7D3C"/>
    <w:p w14:paraId="59DB854A" w14:textId="77777777" w:rsidR="00ED7D3C" w:rsidRPr="001914FE" w:rsidRDefault="00ED7D3C" w:rsidP="00ED7D3C"/>
    <w:p w14:paraId="55954CCF" w14:textId="77777777" w:rsidR="0036168C" w:rsidRDefault="00545F0F">
      <w:pPr>
        <w:jc w:val="right"/>
      </w:pPr>
      <w:r w:rsidRPr="001914FE">
        <w:t>[L'annexe III suit]</w:t>
      </w:r>
    </w:p>
    <w:p w14:paraId="5BB094BD" w14:textId="77777777" w:rsidR="00ED7D3C" w:rsidRPr="001914FE" w:rsidRDefault="00ED7D3C" w:rsidP="00ED7D3C">
      <w:pPr>
        <w:jc w:val="right"/>
      </w:pPr>
    </w:p>
    <w:p w14:paraId="2046F3F3" w14:textId="77777777" w:rsidR="00ED7D3C" w:rsidRPr="001914FE" w:rsidRDefault="00ED7D3C" w:rsidP="00ED7D3C">
      <w:pPr>
        <w:jc w:val="right"/>
        <w:sectPr w:rsidR="00ED7D3C" w:rsidRPr="001914FE" w:rsidSect="0004198B">
          <w:headerReference w:type="default" r:id="rId13"/>
          <w:headerReference w:type="first" r:id="rId14"/>
          <w:pgSz w:w="11907" w:h="16840" w:code="9"/>
          <w:pgMar w:top="510" w:right="1134" w:bottom="1134" w:left="1134" w:header="510" w:footer="680" w:gutter="0"/>
          <w:pgNumType w:start="1"/>
          <w:cols w:space="720"/>
          <w:titlePg/>
        </w:sectPr>
      </w:pPr>
    </w:p>
    <w:p w14:paraId="5D096A39" w14:textId="77777777" w:rsidR="0036168C" w:rsidRPr="00DE3A31" w:rsidRDefault="00545F0F">
      <w:pPr>
        <w:pStyle w:val="Heading1"/>
        <w:rPr>
          <w:lang w:val="fr-FR"/>
        </w:rPr>
      </w:pPr>
      <w:r w:rsidRPr="00DE3A31">
        <w:rPr>
          <w:lang w:val="fr-FR"/>
        </w:rPr>
        <w:lastRenderedPageBreak/>
        <w:t>Cinquième session du Groupe de travail technique sur les plantes ornementales et les arbres forestiers (TWO)</w:t>
      </w:r>
    </w:p>
    <w:p w14:paraId="4D3CE858" w14:textId="77777777" w:rsidR="00ED7D3C" w:rsidRPr="00DE3A31" w:rsidRDefault="00ED7D3C" w:rsidP="00ED7D3C">
      <w:pPr>
        <w:rPr>
          <w:lang w:val="fr-FR"/>
        </w:rPr>
      </w:pPr>
    </w:p>
    <w:p w14:paraId="34AA576E" w14:textId="77777777" w:rsidR="0036168C" w:rsidRPr="00DE3A31" w:rsidRDefault="00545F0F">
      <w:pPr>
        <w:keepNext/>
        <w:outlineLvl w:val="2"/>
        <w:rPr>
          <w:rFonts w:cs="Arial"/>
          <w:i/>
          <w:lang w:val="fr-FR"/>
        </w:rPr>
      </w:pPr>
      <w:r w:rsidRPr="00DE3A31">
        <w:rPr>
          <w:i/>
          <w:lang w:val="fr-FR"/>
        </w:rPr>
        <w:t>Compte rendu de Mme Ashley Balchin (Canada), présidente du TWO</w:t>
      </w:r>
    </w:p>
    <w:p w14:paraId="05E8DA2D" w14:textId="77777777" w:rsidR="002E5558" w:rsidRPr="00DE3A31" w:rsidRDefault="002E5558" w:rsidP="002E5558">
      <w:pPr>
        <w:rPr>
          <w:rFonts w:cs="Arial"/>
          <w:lang w:val="fr-FR"/>
        </w:rPr>
      </w:pPr>
    </w:p>
    <w:p w14:paraId="5106A133" w14:textId="77777777" w:rsidR="0036168C" w:rsidRPr="00DE3A31" w:rsidRDefault="00545F0F">
      <w:pPr>
        <w:pStyle w:val="ListParagraph"/>
        <w:numPr>
          <w:ilvl w:val="0"/>
          <w:numId w:val="10"/>
        </w:numPr>
        <w:ind w:left="0" w:firstLine="0"/>
        <w:rPr>
          <w:lang w:val="fr-FR"/>
        </w:rPr>
      </w:pPr>
      <w:r w:rsidRPr="00DE3A31">
        <w:rPr>
          <w:rFonts w:cs="Arial"/>
          <w:lang w:val="fr-FR"/>
        </w:rPr>
        <w:t xml:space="preserve">Le TWO a tenu sa cinquante-cinquième session, par voie </w:t>
      </w:r>
      <w:r w:rsidRPr="00DE3A31">
        <w:rPr>
          <w:lang w:val="fr-FR"/>
        </w:rPr>
        <w:t>électronique, du 12 au 16 j</w:t>
      </w:r>
      <w:r w:rsidRPr="00DE3A31">
        <w:rPr>
          <w:lang w:val="fr-FR"/>
        </w:rPr>
        <w:t>uin 2023, sous la présidence de Mme Ashley Balchin (Canada). Le compte rendu de cette session figure dans le document TWO/55/11 "Compte rendu".</w:t>
      </w:r>
    </w:p>
    <w:p w14:paraId="06630BDB" w14:textId="77777777" w:rsidR="002E5558" w:rsidRPr="00DE3A31" w:rsidRDefault="002E5558" w:rsidP="002E5558">
      <w:pPr>
        <w:rPr>
          <w:lang w:val="fr-FR"/>
        </w:rPr>
      </w:pPr>
    </w:p>
    <w:p w14:paraId="20CA7A5F" w14:textId="77777777" w:rsidR="0036168C" w:rsidRPr="00DE3A31" w:rsidRDefault="00545F0F">
      <w:pPr>
        <w:pStyle w:val="ListParagraph"/>
        <w:numPr>
          <w:ilvl w:val="0"/>
          <w:numId w:val="10"/>
        </w:numPr>
        <w:ind w:left="0" w:firstLine="0"/>
        <w:rPr>
          <w:lang w:val="fr-FR"/>
        </w:rPr>
      </w:pPr>
      <w:r w:rsidRPr="001914FE">
        <w:fldChar w:fldCharType="begin"/>
      </w:r>
      <w:r w:rsidRPr="00DE3A31">
        <w:rPr>
          <w:lang w:val="fr-FR"/>
        </w:rPr>
        <w:instrText xml:space="preserve"> 2. </w:instrText>
      </w:r>
      <w:r w:rsidRPr="001914FE">
        <w:fldChar w:fldCharType="end"/>
      </w:r>
      <w:r w:rsidRPr="00DE3A31">
        <w:rPr>
          <w:lang w:val="fr-FR"/>
        </w:rPr>
        <w:t>La session a été suivie par 84 participants représentant 25 membres de l'Union, deux États observateurs e</w:t>
      </w:r>
      <w:r w:rsidRPr="00DE3A31">
        <w:rPr>
          <w:lang w:val="fr-FR"/>
        </w:rPr>
        <w:t>t trois organisations observatrices.</w:t>
      </w:r>
    </w:p>
    <w:p w14:paraId="12C54FA1" w14:textId="77777777" w:rsidR="00575363" w:rsidRPr="00DE3A31" w:rsidRDefault="00575363" w:rsidP="00575363">
      <w:pPr>
        <w:pStyle w:val="ListParagraph"/>
        <w:rPr>
          <w:lang w:val="fr-FR"/>
        </w:rPr>
      </w:pPr>
    </w:p>
    <w:p w14:paraId="368C810C" w14:textId="77777777" w:rsidR="0036168C" w:rsidRDefault="00545F0F">
      <w:pPr>
        <w:pStyle w:val="ListParagraph"/>
        <w:numPr>
          <w:ilvl w:val="0"/>
          <w:numId w:val="10"/>
        </w:numPr>
        <w:ind w:left="0" w:firstLine="0"/>
      </w:pPr>
      <w:r w:rsidRPr="00DE3A31">
        <w:rPr>
          <w:lang w:val="fr-FR"/>
        </w:rPr>
        <w:t xml:space="preserve">Le TWO a examiné le document TWP/7/1 et a pris note des propositions de recommandations en cours d'élaboration au sein du Groupe de travail sur le soutien à l'examen DHS. </w:t>
      </w:r>
      <w:r w:rsidRPr="00A1629A">
        <w:t>Le TWO a approuvé ce qui suit :</w:t>
      </w:r>
    </w:p>
    <w:p w14:paraId="473F6D9E" w14:textId="77777777" w:rsidR="0036168C" w:rsidRPr="00DE3A31" w:rsidRDefault="00545F0F">
      <w:pPr>
        <w:pStyle w:val="ListParagraph"/>
        <w:numPr>
          <w:ilvl w:val="0"/>
          <w:numId w:val="9"/>
        </w:numPr>
        <w:tabs>
          <w:tab w:val="left" w:pos="567"/>
          <w:tab w:val="left" w:pos="1134"/>
        </w:tabs>
        <w:ind w:left="567" w:firstLine="0"/>
        <w:rPr>
          <w:lang w:val="fr-FR"/>
        </w:rPr>
      </w:pPr>
      <w:r w:rsidRPr="00DE3A31">
        <w:rPr>
          <w:lang w:val="fr-FR"/>
        </w:rPr>
        <w:t>que les réunion</w:t>
      </w:r>
      <w:r w:rsidRPr="00DE3A31">
        <w:rPr>
          <w:lang w:val="fr-FR"/>
        </w:rPr>
        <w:t>s du TWP devraient consacrer plus de temps à l'examen des procédures DHS et à la formation</w:t>
      </w:r>
    </w:p>
    <w:p w14:paraId="675D3271" w14:textId="77777777" w:rsidR="0036168C" w:rsidRPr="00DE3A31" w:rsidRDefault="00545F0F">
      <w:pPr>
        <w:pStyle w:val="ListParagraph"/>
        <w:numPr>
          <w:ilvl w:val="0"/>
          <w:numId w:val="9"/>
        </w:numPr>
        <w:tabs>
          <w:tab w:val="left" w:pos="567"/>
          <w:tab w:val="left" w:pos="1134"/>
        </w:tabs>
        <w:ind w:left="567" w:firstLine="0"/>
        <w:rPr>
          <w:lang w:val="fr-FR"/>
        </w:rPr>
      </w:pPr>
      <w:r w:rsidRPr="00DE3A31">
        <w:rPr>
          <w:lang w:val="fr-FR"/>
        </w:rPr>
        <w:t>que les discussions sur les principes directeurs d'examen constituent un moyen important d'harmoniser les procédures DHS, en offrant des possibilités d'interaction e</w:t>
      </w:r>
      <w:r w:rsidRPr="00DE3A31">
        <w:rPr>
          <w:lang w:val="fr-FR"/>
        </w:rPr>
        <w:t xml:space="preserve">ntre les experts et de formation. </w:t>
      </w:r>
    </w:p>
    <w:p w14:paraId="7D651667" w14:textId="77777777" w:rsidR="0036168C" w:rsidRPr="00DE3A31" w:rsidRDefault="00545F0F">
      <w:pPr>
        <w:pStyle w:val="ListParagraph"/>
        <w:numPr>
          <w:ilvl w:val="0"/>
          <w:numId w:val="9"/>
        </w:numPr>
        <w:tabs>
          <w:tab w:val="left" w:pos="567"/>
          <w:tab w:val="left" w:pos="1134"/>
        </w:tabs>
        <w:ind w:left="567" w:firstLine="0"/>
        <w:rPr>
          <w:lang w:val="fr-FR"/>
        </w:rPr>
      </w:pPr>
      <w:r w:rsidRPr="00DE3A31">
        <w:rPr>
          <w:lang w:val="fr-FR"/>
        </w:rPr>
        <w:t>que les discussions sur les principes directeurs d'examen devraient se poursuivre en tant qu'élément central des réunions des TWP, tandis que les réunions en dehors des TWP devraient être utilisées pour faire progresser l</w:t>
      </w:r>
      <w:r w:rsidRPr="00DE3A31">
        <w:rPr>
          <w:lang w:val="fr-FR"/>
        </w:rPr>
        <w:t xml:space="preserve">eur préparation et pour inclure d'autres experts en cultures. </w:t>
      </w:r>
    </w:p>
    <w:p w14:paraId="2A196933" w14:textId="77777777" w:rsidR="0036168C" w:rsidRPr="00DE3A31" w:rsidRDefault="00545F0F">
      <w:pPr>
        <w:pStyle w:val="ListParagraph"/>
        <w:numPr>
          <w:ilvl w:val="0"/>
          <w:numId w:val="9"/>
        </w:numPr>
        <w:tabs>
          <w:tab w:val="left" w:pos="567"/>
          <w:tab w:val="left" w:pos="1134"/>
        </w:tabs>
        <w:ind w:left="567" w:firstLine="0"/>
        <w:rPr>
          <w:lang w:val="fr-FR"/>
        </w:rPr>
      </w:pPr>
      <w:r w:rsidRPr="00DE3A31">
        <w:rPr>
          <w:lang w:val="fr-FR"/>
        </w:rPr>
        <w:t xml:space="preserve">soutenir la présence du Bureau de l'Union aux réunions du TWP, de préférence sur place, le cas échéant. </w:t>
      </w:r>
    </w:p>
    <w:p w14:paraId="2BE5A611" w14:textId="77777777" w:rsidR="0036168C" w:rsidRPr="00DE3A31" w:rsidRDefault="00545F0F">
      <w:pPr>
        <w:pStyle w:val="ListParagraph"/>
        <w:numPr>
          <w:ilvl w:val="0"/>
          <w:numId w:val="9"/>
        </w:numPr>
        <w:tabs>
          <w:tab w:val="left" w:pos="567"/>
          <w:tab w:val="left" w:pos="1134"/>
        </w:tabs>
        <w:ind w:left="567" w:firstLine="0"/>
        <w:rPr>
          <w:lang w:val="fr-FR"/>
        </w:rPr>
      </w:pPr>
      <w:r w:rsidRPr="00DE3A31">
        <w:rPr>
          <w:lang w:val="fr-FR"/>
        </w:rPr>
        <w:t>d'étudier plus avant la mise en place d'une formation à la rédaction de lignes directric</w:t>
      </w:r>
      <w:r w:rsidRPr="00DE3A31">
        <w:rPr>
          <w:lang w:val="fr-FR"/>
        </w:rPr>
        <w:t xml:space="preserve">es pour les tests. </w:t>
      </w:r>
    </w:p>
    <w:p w14:paraId="24209A2B" w14:textId="77777777" w:rsidR="0036168C" w:rsidRPr="00DE3A31" w:rsidRDefault="00545F0F">
      <w:pPr>
        <w:pStyle w:val="ListParagraph"/>
        <w:numPr>
          <w:ilvl w:val="0"/>
          <w:numId w:val="9"/>
        </w:numPr>
        <w:tabs>
          <w:tab w:val="left" w:pos="567"/>
          <w:tab w:val="left" w:pos="1134"/>
        </w:tabs>
        <w:ind w:left="567" w:firstLine="0"/>
        <w:rPr>
          <w:lang w:val="fr-FR"/>
        </w:rPr>
      </w:pPr>
      <w:r w:rsidRPr="00DE3A31">
        <w:rPr>
          <w:lang w:val="fr-FR"/>
        </w:rPr>
        <w:t xml:space="preserve">que l'introduction d'un système de tutorat ou de compagnonnage pourrait aider les nouveaux grands experts des principes directeurs d'examen de l'UPOV et l'élaboration des principes directeurs d'examen nationaux. </w:t>
      </w:r>
    </w:p>
    <w:p w14:paraId="11C71BBF" w14:textId="77777777" w:rsidR="0036168C" w:rsidRPr="00DE3A31" w:rsidRDefault="00545F0F">
      <w:pPr>
        <w:pStyle w:val="ListParagraph"/>
        <w:numPr>
          <w:ilvl w:val="0"/>
          <w:numId w:val="9"/>
        </w:numPr>
        <w:tabs>
          <w:tab w:val="left" w:pos="567"/>
          <w:tab w:val="left" w:pos="1134"/>
        </w:tabs>
        <w:ind w:left="567" w:firstLine="0"/>
        <w:rPr>
          <w:lang w:val="fr-FR"/>
        </w:rPr>
      </w:pPr>
      <w:r w:rsidRPr="00DE3A31">
        <w:rPr>
          <w:lang w:val="fr-FR"/>
        </w:rPr>
        <w:t>que les TWP doivent êtr</w:t>
      </w:r>
      <w:r w:rsidRPr="00DE3A31">
        <w:rPr>
          <w:lang w:val="fr-FR"/>
        </w:rPr>
        <w:t>e tenus informés et avoir des possibilités suffisantes de participer aux discussions sur la modification ou l'élaboration d'orientations dans les documents TGP</w:t>
      </w:r>
    </w:p>
    <w:p w14:paraId="1E8023BD" w14:textId="77777777" w:rsidR="002E5558" w:rsidRPr="00DE3A31" w:rsidRDefault="002E5558" w:rsidP="002E5558">
      <w:pPr>
        <w:rPr>
          <w:lang w:val="fr-FR"/>
        </w:rPr>
      </w:pPr>
    </w:p>
    <w:p w14:paraId="34E7C9BA" w14:textId="77777777" w:rsidR="0036168C" w:rsidRPr="00DE3A31" w:rsidRDefault="00545F0F">
      <w:pPr>
        <w:pStyle w:val="ListParagraph"/>
        <w:numPr>
          <w:ilvl w:val="0"/>
          <w:numId w:val="10"/>
        </w:numPr>
        <w:ind w:left="0" w:firstLine="0"/>
        <w:rPr>
          <w:lang w:val="fr-FR"/>
        </w:rPr>
      </w:pPr>
      <w:r w:rsidRPr="00DE3A31">
        <w:rPr>
          <w:lang w:val="fr-FR"/>
        </w:rPr>
        <w:t>Le TWO a examiné l'élaboration d'orientations sur les exceptions possibles à l'obligation de fo</w:t>
      </w:r>
      <w:r w:rsidRPr="00DE3A31">
        <w:rPr>
          <w:lang w:val="fr-FR"/>
        </w:rPr>
        <w:t>urnir des variétés à titre d'exemple pour les caractères quantitatifs assortis d'un astérisque lorsque des illustrations sont fournies. Le TWO a rappelé que des informations sur les situations dans lesquelles cette approche serait applicable ont été fourni</w:t>
      </w:r>
      <w:r w:rsidRPr="00DE3A31">
        <w:rPr>
          <w:lang w:val="fr-FR"/>
        </w:rPr>
        <w:t xml:space="preserve">es dans le document TWP/7/2 et est convenu qu'une telle approche serait également applicable pour les espèces ayant peu de variétés indiquées à titre d'exemples et lorsqu'il est difficile d'obtenir du matériel végétal de ces variétés. Le TWO a noté que le </w:t>
      </w:r>
      <w:r w:rsidRPr="00DE3A31">
        <w:rPr>
          <w:lang w:val="fr-FR"/>
        </w:rPr>
        <w:t>TWA, à sa cinquante-deuxième session, est convenu d'inviter les experts à rédiger une proposition de modification du document TGP/7, GN 28 "Variétés indiquées à titre d'exemple", concernant les situations dans lesquelles les illustrations peuvent remplacer</w:t>
      </w:r>
      <w:r w:rsidRPr="00DE3A31">
        <w:rPr>
          <w:lang w:val="fr-FR"/>
        </w:rPr>
        <w:t xml:space="preserve"> les variétés indiquées à titre d'exemple et leur rôle complémentaire pour préciser les niveaux d'expression d'un caractère. Le TWO est convenu d'inviter les experts du Canada, de l'Union européenne, de la France et du Royaume-Uni à se joindre aux experts </w:t>
      </w:r>
      <w:r w:rsidRPr="00DE3A31">
        <w:rPr>
          <w:lang w:val="fr-FR"/>
        </w:rPr>
        <w:t>du TWA pour rédiger une proposition de modification du document TGP/7, GN 28.</w:t>
      </w:r>
    </w:p>
    <w:p w14:paraId="3B32A3A9" w14:textId="77777777" w:rsidR="002E5558" w:rsidRPr="00DE3A31" w:rsidRDefault="002E5558" w:rsidP="002E5558">
      <w:pPr>
        <w:rPr>
          <w:lang w:val="fr-FR"/>
        </w:rPr>
      </w:pPr>
    </w:p>
    <w:p w14:paraId="20BD61FD" w14:textId="77777777" w:rsidR="0036168C" w:rsidRPr="00DE3A31" w:rsidRDefault="00545F0F">
      <w:pPr>
        <w:pStyle w:val="ListParagraph"/>
        <w:numPr>
          <w:ilvl w:val="0"/>
          <w:numId w:val="10"/>
        </w:numPr>
        <w:ind w:left="0" w:firstLine="0"/>
        <w:rPr>
          <w:lang w:val="fr-FR"/>
        </w:rPr>
      </w:pPr>
      <w:r w:rsidRPr="00DE3A31">
        <w:rPr>
          <w:lang w:val="fr-FR"/>
        </w:rPr>
        <w:t>Le TWO a entendu des exposés sur des situations où des examens sont effectués sur des variétés ornementales de plantes agricoles, fruitières ou potagères, présentés par des expe</w:t>
      </w:r>
      <w:r w:rsidRPr="00DE3A31">
        <w:rPr>
          <w:lang w:val="fr-FR"/>
        </w:rPr>
        <w:t>rts du Royaume-Uni et de la France. Des copies de ces exposés figurent dans le document TWO/55/5. Le TWO est convenu de recommander aux rédacteurs des principes directeurs d'examen d'éviter d'exclure explicitement les variétés ornementales du champ d'appli</w:t>
      </w:r>
      <w:r w:rsidRPr="00DE3A31">
        <w:rPr>
          <w:lang w:val="fr-FR"/>
        </w:rPr>
        <w:t>cation des principes directeurs d'examen. Le TWO est convenu que les situations dans lesquelles il existe des variétés ornementales d'autres secteurs de culture doivent être traitées par l'inclusion du libellé standard sur la "couverture des types de varié</w:t>
      </w:r>
      <w:r w:rsidRPr="00DE3A31">
        <w:rPr>
          <w:lang w:val="fr-FR"/>
        </w:rPr>
        <w:t xml:space="preserve">tés dans les principes directeurs d'examen" (ASW 0), comme suit : "Dans le cas des variétés ornementales, en particulier, il peut être nécessaire d'utiliser des caractères ou des niveaux d'expression supplémentaires par rapport à ceux qui figurent dans le </w:t>
      </w:r>
      <w:r w:rsidRPr="00DE3A31">
        <w:rPr>
          <w:lang w:val="fr-FR"/>
        </w:rPr>
        <w:t>tableau des caractères afin d'examiner la distinction, l'homogénéité et la stabilité." Le TWO a rappelé que ce libellé ne doit pas conduire à des conclusions particulières quant à la question de savoir si d'autres types de variétés doivent ou non faire l'o</w:t>
      </w:r>
      <w:r w:rsidRPr="00DE3A31">
        <w:rPr>
          <w:lang w:val="fr-FR"/>
        </w:rPr>
        <w:t xml:space="preserve">bjet de l'élaboration de principes directeurs d'examen distincts, étant donné que cette question doit être examinée au cas par cas. </w:t>
      </w:r>
    </w:p>
    <w:p w14:paraId="1C64E75A" w14:textId="77777777" w:rsidR="002E5558" w:rsidRPr="00DE3A31" w:rsidRDefault="002E5558" w:rsidP="002E5558">
      <w:pPr>
        <w:rPr>
          <w:lang w:val="fr-FR"/>
        </w:rPr>
      </w:pPr>
    </w:p>
    <w:p w14:paraId="660C2343" w14:textId="77777777" w:rsidR="0036168C" w:rsidRPr="00DE3A31" w:rsidRDefault="00545F0F">
      <w:pPr>
        <w:pStyle w:val="ListParagraph"/>
        <w:numPr>
          <w:ilvl w:val="0"/>
          <w:numId w:val="10"/>
        </w:numPr>
        <w:ind w:left="0" w:firstLine="0"/>
        <w:rPr>
          <w:lang w:val="fr-FR"/>
        </w:rPr>
      </w:pPr>
      <w:r w:rsidRPr="00DE3A31">
        <w:rPr>
          <w:lang w:val="fr-FR"/>
        </w:rPr>
        <w:t xml:space="preserve">Le TWO est convenu que les principes directeurs d'examen élaborés pour d'autres secteurs de culture constituent un point de départ approprié pour l'examen des variétés ornementales, suivi d'une évaluation de </w:t>
      </w:r>
      <w:r w:rsidRPr="00DE3A31">
        <w:rPr>
          <w:lang w:val="fr-FR"/>
        </w:rPr>
        <w:lastRenderedPageBreak/>
        <w:t>la nécessité d'ajouter des caractères ou des niv</w:t>
      </w:r>
      <w:r w:rsidRPr="00DE3A31">
        <w:rPr>
          <w:lang w:val="fr-FR"/>
        </w:rPr>
        <w:t xml:space="preserve">eaux d'expression. Le TWO est convenu que l'utilisation des principes directeurs d'examen élaborés pour d'autres secteurs de culture aux fins de l'examen des variétés ornementales pourrait conduire à des situations où certains caractères ne pourraient pas </w:t>
      </w:r>
      <w:r w:rsidRPr="00DE3A31">
        <w:rPr>
          <w:lang w:val="fr-FR"/>
        </w:rPr>
        <w:t>être observés. Le TWO est convenu d'examiner à chaque session la liste des principes directeurs d'examen en cours d'élaboration par d'autres TWP en cas d'intérêt pour l'examen des variétés ornementales et, le cas échéant, de fournir des experts intéressés.</w:t>
      </w:r>
    </w:p>
    <w:p w14:paraId="7AB1AAB0" w14:textId="77777777" w:rsidR="002E5558" w:rsidRPr="00DE3A31" w:rsidRDefault="002E5558" w:rsidP="002E5558">
      <w:pPr>
        <w:rPr>
          <w:lang w:val="fr-FR"/>
        </w:rPr>
      </w:pPr>
    </w:p>
    <w:p w14:paraId="0CEE0A9E" w14:textId="77777777" w:rsidR="0036168C" w:rsidRPr="00DE3A31" w:rsidRDefault="00545F0F">
      <w:pPr>
        <w:pStyle w:val="ListParagraph"/>
        <w:keepNext/>
        <w:keepLines/>
        <w:numPr>
          <w:ilvl w:val="0"/>
          <w:numId w:val="10"/>
        </w:numPr>
        <w:ind w:left="0" w:firstLine="0"/>
        <w:rPr>
          <w:lang w:val="fr-FR"/>
        </w:rPr>
      </w:pPr>
      <w:r w:rsidRPr="00DE3A31">
        <w:rPr>
          <w:lang w:val="fr-FR"/>
        </w:rPr>
        <w:t>Le TWO a examiné la proposition présentée dans le document TWO/55/6 par un expert de la Nouvelle-Zélande visant à modifier le document TGP/5, section 6, point 17 "Renseignements complémentaires", afin d'inclure des exemples de "a) données complémentaires</w:t>
      </w:r>
      <w:r w:rsidRPr="00DE3A31">
        <w:rPr>
          <w:lang w:val="fr-FR"/>
        </w:rPr>
        <w:t>" qui pourraient être fournies avec les descriptions variétales. Le TWO est convenu de proposer que la liste non exhaustive ci-après d'exemples de données supplémentaires soit examinée en vue de son inclusion : "a) Données supplémentaires (par exemple, rés</w:t>
      </w:r>
      <w:r w:rsidRPr="00DE3A31">
        <w:rPr>
          <w:lang w:val="fr-FR"/>
        </w:rPr>
        <w:t>ultats COYU ou COYD, données mesurées à l'appui de certains caractères, échelles pour les caractères mesurés pour des variétés données à titre d'exemple)". Le TWO est convenu de proposer d'inclure l'élément supplémentaire suivant dans la liste des "renseig</w:t>
      </w:r>
      <w:r w:rsidRPr="00DE3A31">
        <w:rPr>
          <w:lang w:val="fr-FR"/>
        </w:rPr>
        <w:t xml:space="preserve">nements supplémentaires" figurant à la section 17 de la section 6 du document TGP/5 : "d) Exemples de variétés utilisées pour l'essai en culture". </w:t>
      </w:r>
    </w:p>
    <w:p w14:paraId="2319F96F" w14:textId="77777777" w:rsidR="002E5558" w:rsidRPr="00DE3A31" w:rsidRDefault="002E5558" w:rsidP="002E5558">
      <w:pPr>
        <w:rPr>
          <w:lang w:val="fr-FR"/>
        </w:rPr>
      </w:pPr>
    </w:p>
    <w:p w14:paraId="3682ED58" w14:textId="77777777" w:rsidR="0036168C" w:rsidRPr="00DE3A31" w:rsidRDefault="00545F0F">
      <w:pPr>
        <w:pStyle w:val="ListParagraph"/>
        <w:numPr>
          <w:ilvl w:val="0"/>
          <w:numId w:val="10"/>
        </w:numPr>
        <w:ind w:left="0" w:firstLine="0"/>
        <w:rPr>
          <w:lang w:val="fr-FR"/>
        </w:rPr>
      </w:pPr>
      <w:r w:rsidRPr="00DE3A31">
        <w:rPr>
          <w:lang w:val="fr-FR"/>
        </w:rPr>
        <w:t xml:space="preserve">Le TWO a examiné la section 6 du document TGP/5 intitulée "Compte rendu de l'examen technique de l'UPOV et </w:t>
      </w:r>
      <w:r w:rsidRPr="00DE3A31">
        <w:rPr>
          <w:lang w:val="fr-FR"/>
        </w:rPr>
        <w:t xml:space="preserve">description variétale de l'UPOV" et est convenu que l'absence d'informations dans la section 16 intitulée "Variétés voisines et différences par rapport à ces variétés" réduirait l'utilité des rapports d'examen DHS aux fins de l'échange. Le TWO est convenu </w:t>
      </w:r>
      <w:r w:rsidRPr="00DE3A31">
        <w:rPr>
          <w:lang w:val="fr-FR"/>
        </w:rPr>
        <w:t>de recommander que les services qui fournissent des rapports d'examen fournissent des informations dans la section 16 de la description variétale. La section 16 doit être remplie pour indiquer qu'aucune variété voisine n'a été identifiée ou, dans le cas où</w:t>
      </w:r>
      <w:r w:rsidRPr="00DE3A31">
        <w:rPr>
          <w:lang w:val="fr-FR"/>
        </w:rPr>
        <w:t xml:space="preserve"> il existe une (ou plusieurs) variété(s) voisine(s), celle-ci(s) doit (doivent) être mentionnée(s) dans cette section du rapport d'examen.</w:t>
      </w:r>
    </w:p>
    <w:p w14:paraId="57D81086" w14:textId="77777777" w:rsidR="002E5558" w:rsidRPr="00DE3A31" w:rsidRDefault="002E5558" w:rsidP="002E5558">
      <w:pPr>
        <w:rPr>
          <w:lang w:val="fr-FR"/>
        </w:rPr>
      </w:pPr>
    </w:p>
    <w:p w14:paraId="16FED06E" w14:textId="77777777" w:rsidR="0036168C" w:rsidRPr="00DE3A31" w:rsidRDefault="00545F0F">
      <w:pPr>
        <w:pStyle w:val="ListParagraph"/>
        <w:numPr>
          <w:ilvl w:val="0"/>
          <w:numId w:val="10"/>
        </w:numPr>
        <w:ind w:left="0" w:firstLine="0"/>
        <w:rPr>
          <w:lang w:val="fr-FR"/>
        </w:rPr>
      </w:pPr>
      <w:r w:rsidRPr="00DE3A31">
        <w:rPr>
          <w:lang w:val="fr-FR"/>
        </w:rPr>
        <w:t>Le TWO a entendu un exposé sur les bases de données d'information de l'UPOV : Questions liées aux codes UPOV et à la</w:t>
      </w:r>
      <w:r w:rsidRPr="00DE3A31">
        <w:rPr>
          <w:lang w:val="fr-FR"/>
        </w:rPr>
        <w:t xml:space="preserve"> mise à jour de la nomenclature botanique" par un expert de l'Union européenne. Un exemplaire de cet exposé figure dans le document TWO/55/9. Le TWO a examiné la proposition visant à mettre en place un système d'alerte lorsqu'un nom botanique utilisé dans </w:t>
      </w:r>
      <w:r w:rsidRPr="00DE3A31">
        <w:rPr>
          <w:lang w:val="fr-FR"/>
        </w:rPr>
        <w:t>GENIE est mis à jour dans la base de données du Germplasm Resources Information Network (GRIN), telle qu'elle figure dans le document TWO/55/9. Le TWO est convenu d'inviter le Bureau de l'Union à étudier les incidences en termes de ressources de l'élaborat</w:t>
      </w:r>
      <w:r w:rsidRPr="00DE3A31">
        <w:rPr>
          <w:lang w:val="fr-FR"/>
        </w:rPr>
        <w:t>ion d'une procédure de mise à jour des principaux noms botaniques des espèces dans la base de données GENIE en fonction de l'évolution de la base de données GRIN. Le TWO a reçu un compte rendu verbal du Bureau de l'Union selon lequel 55 genres figurant dan</w:t>
      </w:r>
      <w:r w:rsidRPr="00DE3A31">
        <w:rPr>
          <w:lang w:val="fr-FR"/>
        </w:rPr>
        <w:t>s GENIE ont été identifiés avec des codes UPOV redondants à la suite de changements taxonomiques. Le TWO est convenu d'inviter le Bureau de l'Union à vérifier périodiquement dans la base de données GENIE l'existence de codes UPOV redondants pour les genres</w:t>
      </w:r>
      <w:r w:rsidRPr="00DE3A31">
        <w:rPr>
          <w:lang w:val="fr-FR"/>
        </w:rPr>
        <w:t xml:space="preserve"> synonymes.</w:t>
      </w:r>
    </w:p>
    <w:p w14:paraId="488EC714" w14:textId="77777777" w:rsidR="002E5558" w:rsidRPr="00DE3A31" w:rsidRDefault="002E5558" w:rsidP="002E5558">
      <w:pPr>
        <w:rPr>
          <w:lang w:val="fr-FR"/>
        </w:rPr>
      </w:pPr>
    </w:p>
    <w:p w14:paraId="2878302B" w14:textId="77777777" w:rsidR="0036168C" w:rsidRPr="00DE3A31" w:rsidRDefault="00545F0F">
      <w:pPr>
        <w:pStyle w:val="ListParagraph"/>
        <w:numPr>
          <w:ilvl w:val="0"/>
          <w:numId w:val="10"/>
        </w:numPr>
        <w:ind w:left="0" w:firstLine="0"/>
        <w:rPr>
          <w:lang w:val="fr-FR"/>
        </w:rPr>
      </w:pPr>
      <w:r w:rsidRPr="00DE3A31">
        <w:rPr>
          <w:lang w:val="fr-FR"/>
        </w:rPr>
        <w:t>Le TWO a examiné 10 projets de principes directeurs d'examen et est convenu que les projets de principes directeurs d'examen pour l'</w:t>
      </w:r>
      <w:r w:rsidRPr="00DE3A31">
        <w:rPr>
          <w:rFonts w:cs="Arial"/>
          <w:color w:val="000000"/>
          <w:lang w:val="fr-FR"/>
        </w:rPr>
        <w:t>amaryllis (révision), la lavande (révision), l'</w:t>
      </w:r>
      <w:r w:rsidRPr="00DE3A31">
        <w:rPr>
          <w:rFonts w:cs="Arial"/>
          <w:i/>
          <w:color w:val="000000"/>
          <w:lang w:val="fr-FR"/>
        </w:rPr>
        <w:t xml:space="preserve">oxypetalum coeruleum </w:t>
      </w:r>
      <w:r w:rsidRPr="00DE3A31">
        <w:rPr>
          <w:rFonts w:cs="Arial"/>
          <w:color w:val="000000"/>
          <w:lang w:val="fr-FR"/>
        </w:rPr>
        <w:t xml:space="preserve">(D. Don) Decne, la </w:t>
      </w:r>
      <w:r w:rsidRPr="00DE3A31">
        <w:rPr>
          <w:lang w:val="fr-FR"/>
        </w:rPr>
        <w:t>weigela (révision) et l'</w:t>
      </w:r>
      <w:r w:rsidRPr="00DE3A31">
        <w:rPr>
          <w:rFonts w:cs="Arial"/>
          <w:lang w:val="fr-FR"/>
        </w:rPr>
        <w:t xml:space="preserve">oncidium (révision partielle) </w:t>
      </w:r>
      <w:r w:rsidRPr="00DE3A31">
        <w:rPr>
          <w:lang w:val="fr-FR"/>
        </w:rPr>
        <w:t>devraient être soumis au TC pour adoption.</w:t>
      </w:r>
    </w:p>
    <w:p w14:paraId="25DCBCA9" w14:textId="77777777" w:rsidR="002E5558" w:rsidRPr="00DE3A31" w:rsidRDefault="002E5558" w:rsidP="002E5558">
      <w:pPr>
        <w:rPr>
          <w:lang w:val="fr-FR"/>
        </w:rPr>
      </w:pPr>
    </w:p>
    <w:p w14:paraId="203E6D79" w14:textId="77777777" w:rsidR="0036168C" w:rsidRPr="00DE3A31" w:rsidRDefault="00545F0F">
      <w:pPr>
        <w:pStyle w:val="ListParagraph"/>
        <w:numPr>
          <w:ilvl w:val="0"/>
          <w:numId w:val="10"/>
        </w:numPr>
        <w:ind w:left="0" w:firstLine="0"/>
        <w:rPr>
          <w:rFonts w:cs="Arial"/>
          <w:color w:val="000000"/>
          <w:lang w:val="fr-FR"/>
        </w:rPr>
      </w:pPr>
      <w:r w:rsidRPr="00DE3A31">
        <w:rPr>
          <w:rFonts w:cs="Arial"/>
          <w:color w:val="000000"/>
          <w:lang w:val="fr-FR"/>
        </w:rPr>
        <w:t xml:space="preserve">Le TWO est convenu d'examiner les projets de principes directeurs d'examen pour le </w:t>
      </w:r>
      <w:r w:rsidRPr="00DE3A31">
        <w:rPr>
          <w:lang w:val="fr-FR"/>
        </w:rPr>
        <w:t>ginkgo</w:t>
      </w:r>
      <w:r w:rsidRPr="00DE3A31">
        <w:rPr>
          <w:rFonts w:cs="Arial"/>
          <w:color w:val="000000"/>
          <w:lang w:val="fr-FR"/>
        </w:rPr>
        <w:t xml:space="preserve">, le </w:t>
      </w:r>
      <w:r w:rsidRPr="00DE3A31">
        <w:rPr>
          <w:rFonts w:cs="Arial"/>
          <w:i/>
          <w:lang w:val="fr-FR"/>
        </w:rPr>
        <w:t>leucanthème</w:t>
      </w:r>
      <w:r w:rsidRPr="00DE3A31">
        <w:rPr>
          <w:rFonts w:cs="Arial"/>
          <w:color w:val="000000"/>
          <w:lang w:val="fr-FR"/>
        </w:rPr>
        <w:t xml:space="preserve">, le lotus, le magnolia, le </w:t>
      </w:r>
      <w:r w:rsidRPr="00DE3A31">
        <w:rPr>
          <w:lang w:val="fr-FR"/>
        </w:rPr>
        <w:t>poinsettia (révision), l'</w:t>
      </w:r>
      <w:r w:rsidRPr="00DE3A31">
        <w:rPr>
          <w:rFonts w:cs="Arial"/>
          <w:color w:val="000000"/>
          <w:lang w:val="fr-FR"/>
        </w:rPr>
        <w:t>azalée en pot et le rhod</w:t>
      </w:r>
      <w:r w:rsidRPr="00DE3A31">
        <w:rPr>
          <w:rFonts w:cs="Arial"/>
          <w:color w:val="000000"/>
          <w:lang w:val="fr-FR"/>
        </w:rPr>
        <w:t xml:space="preserve">odendron (révision visant à regrouper les groupes thématiques), le </w:t>
      </w:r>
      <w:r w:rsidRPr="00DE3A31">
        <w:rPr>
          <w:lang w:val="fr-FR"/>
        </w:rPr>
        <w:t xml:space="preserve">zantedeschia, l'aloès (révision partielle) et l'œillet (révision partielle) </w:t>
      </w:r>
      <w:r w:rsidRPr="00DE3A31">
        <w:rPr>
          <w:rFonts w:cs="Arial"/>
          <w:color w:val="000000"/>
          <w:lang w:val="fr-FR"/>
        </w:rPr>
        <w:t>à sa cinquante-sixième session.</w:t>
      </w:r>
    </w:p>
    <w:p w14:paraId="15FA78C7" w14:textId="77777777" w:rsidR="002E5558" w:rsidRPr="00DE3A31" w:rsidRDefault="002E5558" w:rsidP="002E5558">
      <w:pPr>
        <w:rPr>
          <w:lang w:val="fr-FR"/>
        </w:rPr>
      </w:pPr>
    </w:p>
    <w:p w14:paraId="44F81826" w14:textId="77777777" w:rsidR="0036168C" w:rsidRPr="00DE3A31" w:rsidRDefault="00545F0F">
      <w:pPr>
        <w:pStyle w:val="ListParagraph"/>
        <w:numPr>
          <w:ilvl w:val="0"/>
          <w:numId w:val="10"/>
        </w:numPr>
        <w:ind w:left="0" w:firstLine="0"/>
        <w:rPr>
          <w:lang w:val="fr-FR"/>
        </w:rPr>
      </w:pPr>
      <w:r w:rsidRPr="00DE3A31">
        <w:rPr>
          <w:lang w:val="fr-FR"/>
        </w:rPr>
        <w:t>Le TWO a noté qu'aucune invitation concernant le lieu de sa cinquante-sixième se</w:t>
      </w:r>
      <w:r w:rsidRPr="00DE3A31">
        <w:rPr>
          <w:lang w:val="fr-FR"/>
        </w:rPr>
        <w:t xml:space="preserve">ssion n'a été reçue.  Le TWO a noté qu'une décision sur la date et le lieu de sa prochaine session serait prise par le Conseil, à sa cinquante-septième session, qui se tiendra le 27 octobre 2023. </w:t>
      </w:r>
    </w:p>
    <w:p w14:paraId="7CC349EF" w14:textId="77777777" w:rsidR="002E5558" w:rsidRPr="00DE3A31" w:rsidRDefault="002E5558" w:rsidP="002E5558">
      <w:pPr>
        <w:rPr>
          <w:lang w:val="fr-FR"/>
        </w:rPr>
      </w:pPr>
    </w:p>
    <w:p w14:paraId="6AF857BF" w14:textId="77777777" w:rsidR="0036168C" w:rsidRPr="00DE3A31" w:rsidRDefault="00545F0F">
      <w:pPr>
        <w:pStyle w:val="ListParagraph"/>
        <w:numPr>
          <w:ilvl w:val="0"/>
          <w:numId w:val="10"/>
        </w:numPr>
        <w:ind w:left="0" w:firstLine="0"/>
        <w:rPr>
          <w:lang w:val="fr-FR"/>
        </w:rPr>
      </w:pPr>
      <w:r w:rsidRPr="00DE3A31">
        <w:rPr>
          <w:lang w:val="fr-FR"/>
        </w:rPr>
        <w:t>Le TWO est convenu que sa cinquante-sixième session se tie</w:t>
      </w:r>
      <w:r w:rsidRPr="00DE3A31">
        <w:rPr>
          <w:lang w:val="fr-FR"/>
        </w:rPr>
        <w:t>ndrait par voie électronique, du 29 avril au 3 mai 2024, si aucune autre offre n'est reçue d'un membre de l'Union.</w:t>
      </w:r>
    </w:p>
    <w:p w14:paraId="544B3964" w14:textId="77777777" w:rsidR="002E5558" w:rsidRPr="00DE3A31" w:rsidRDefault="002E5558" w:rsidP="002E5558">
      <w:pPr>
        <w:rPr>
          <w:color w:val="000000"/>
          <w:lang w:val="fr-FR"/>
        </w:rPr>
      </w:pPr>
    </w:p>
    <w:p w14:paraId="64E586AB" w14:textId="77777777" w:rsidR="0036168C" w:rsidRPr="00DE3A31" w:rsidRDefault="00545F0F">
      <w:pPr>
        <w:pStyle w:val="ListParagraph"/>
        <w:numPr>
          <w:ilvl w:val="0"/>
          <w:numId w:val="10"/>
        </w:numPr>
        <w:ind w:left="0" w:firstLine="0"/>
        <w:rPr>
          <w:lang w:val="fr-FR"/>
        </w:rPr>
      </w:pPr>
      <w:r w:rsidRPr="00DE3A31">
        <w:rPr>
          <w:lang w:val="fr-FR"/>
        </w:rPr>
        <w:t>Le TWO est convenu que les documents de sa cinquante-sixième session devraient être remis au Bureau de l'Union au plus tard le 18 mars 2024.</w:t>
      </w:r>
      <w:r w:rsidRPr="00DE3A31">
        <w:rPr>
          <w:lang w:val="fr-FR"/>
        </w:rPr>
        <w:t xml:space="preserve">  Le TWO a noté que des points seraient supprimés de l'ordre du jour si les documents prévus n'étaient pas parvenus au Bureau de l'Union à la date convenue.  </w:t>
      </w:r>
    </w:p>
    <w:p w14:paraId="546C4A0D" w14:textId="77777777" w:rsidR="002E5558" w:rsidRPr="00DE3A31" w:rsidRDefault="002E5558" w:rsidP="002E5558">
      <w:pPr>
        <w:rPr>
          <w:lang w:val="fr-FR"/>
        </w:rPr>
      </w:pPr>
    </w:p>
    <w:p w14:paraId="5961BF32" w14:textId="77777777" w:rsidR="0036168C" w:rsidRPr="00DE3A31" w:rsidRDefault="00545F0F">
      <w:pPr>
        <w:pStyle w:val="ListParagraph"/>
        <w:numPr>
          <w:ilvl w:val="0"/>
          <w:numId w:val="10"/>
        </w:numPr>
        <w:ind w:left="0" w:firstLine="0"/>
        <w:rPr>
          <w:lang w:val="fr-FR"/>
        </w:rPr>
      </w:pPr>
      <w:r w:rsidRPr="00DE3A31">
        <w:rPr>
          <w:lang w:val="fr-FR"/>
        </w:rPr>
        <w:t>Le TWO est convenu d'examiner les points suivants lors de sa prochaine session :</w:t>
      </w:r>
    </w:p>
    <w:p w14:paraId="15F0BF47" w14:textId="77777777" w:rsidR="002E5558" w:rsidRPr="00DE3A31" w:rsidRDefault="002E5558" w:rsidP="002E5558">
      <w:pPr>
        <w:keepNext/>
        <w:ind w:left="567"/>
        <w:rPr>
          <w:lang w:val="fr-FR"/>
        </w:rPr>
      </w:pPr>
    </w:p>
    <w:p w14:paraId="4FE6BFAA" w14:textId="77777777" w:rsidR="0036168C" w:rsidRDefault="00545F0F">
      <w:pPr>
        <w:keepNext/>
        <w:numPr>
          <w:ilvl w:val="0"/>
          <w:numId w:val="13"/>
        </w:numPr>
        <w:spacing w:after="60"/>
        <w:rPr>
          <w:rFonts w:eastAsia="MS Mincho"/>
          <w:szCs w:val="22"/>
        </w:rPr>
      </w:pPr>
      <w:r w:rsidRPr="001914FE">
        <w:rPr>
          <w:rFonts w:eastAsia="MS Mincho"/>
          <w:szCs w:val="22"/>
        </w:rPr>
        <w:t>Ouverture de l</w:t>
      </w:r>
      <w:r w:rsidRPr="001914FE">
        <w:rPr>
          <w:rFonts w:eastAsia="MS Mincho"/>
          <w:szCs w:val="22"/>
        </w:rPr>
        <w:t>a session</w:t>
      </w:r>
    </w:p>
    <w:p w14:paraId="6253B16D" w14:textId="77777777" w:rsidR="0036168C" w:rsidRDefault="00545F0F">
      <w:pPr>
        <w:numPr>
          <w:ilvl w:val="0"/>
          <w:numId w:val="13"/>
        </w:numPr>
        <w:spacing w:after="60"/>
        <w:ind w:left="1134" w:hanging="567"/>
        <w:rPr>
          <w:rFonts w:eastAsia="MS Mincho"/>
          <w:szCs w:val="22"/>
        </w:rPr>
      </w:pPr>
      <w:r w:rsidRPr="001914FE">
        <w:rPr>
          <w:rFonts w:eastAsia="MS Mincho"/>
          <w:szCs w:val="22"/>
        </w:rPr>
        <w:t>Adoption de l'ordre du jour</w:t>
      </w:r>
    </w:p>
    <w:p w14:paraId="3FCA862D" w14:textId="77777777" w:rsidR="0036168C" w:rsidRDefault="00545F0F">
      <w:pPr>
        <w:pStyle w:val="ListParagraph"/>
        <w:numPr>
          <w:ilvl w:val="0"/>
          <w:numId w:val="13"/>
        </w:numPr>
        <w:spacing w:after="60"/>
        <w:rPr>
          <w:szCs w:val="22"/>
        </w:rPr>
      </w:pPr>
      <w:r w:rsidRPr="006D19C4">
        <w:rPr>
          <w:szCs w:val="22"/>
        </w:rPr>
        <w:t>Questions à débattre</w:t>
      </w:r>
    </w:p>
    <w:p w14:paraId="578A558C" w14:textId="77777777" w:rsidR="0036168C" w:rsidRPr="00DE3A31" w:rsidRDefault="00545F0F">
      <w:pPr>
        <w:pStyle w:val="ListParagraph"/>
        <w:numPr>
          <w:ilvl w:val="0"/>
          <w:numId w:val="20"/>
        </w:numPr>
        <w:spacing w:after="60"/>
        <w:ind w:left="1701" w:hanging="567"/>
        <w:contextualSpacing w:val="0"/>
        <w:rPr>
          <w:rFonts w:eastAsia="MS Mincho" w:cs="Arial"/>
          <w:szCs w:val="22"/>
          <w:lang w:val="fr-FR"/>
        </w:rPr>
      </w:pPr>
      <w:r w:rsidRPr="00DE3A31">
        <w:rPr>
          <w:rFonts w:eastAsia="MS Mincho"/>
          <w:szCs w:val="22"/>
          <w:lang w:val="fr-FR"/>
        </w:rPr>
        <w:t>Procédures d'examen DHS (présentations invitées)</w:t>
      </w:r>
    </w:p>
    <w:p w14:paraId="7100B698" w14:textId="77777777" w:rsidR="0036168C" w:rsidRPr="00DE3A31" w:rsidRDefault="00545F0F">
      <w:pPr>
        <w:pStyle w:val="ListParagraph"/>
        <w:numPr>
          <w:ilvl w:val="0"/>
          <w:numId w:val="20"/>
        </w:numPr>
        <w:spacing w:after="60"/>
        <w:ind w:left="1701" w:hanging="567"/>
        <w:contextualSpacing w:val="0"/>
        <w:rPr>
          <w:rFonts w:eastAsia="MS Mincho"/>
          <w:szCs w:val="22"/>
          <w:lang w:val="fr-FR"/>
        </w:rPr>
      </w:pPr>
      <w:r w:rsidRPr="00DE3A31">
        <w:rPr>
          <w:rFonts w:eastAsia="MS Mincho"/>
          <w:szCs w:val="22"/>
          <w:lang w:val="fr-FR"/>
        </w:rPr>
        <w:t>Collections de variétés (présentations invitées)</w:t>
      </w:r>
    </w:p>
    <w:p w14:paraId="4369E426" w14:textId="77777777" w:rsidR="0036168C" w:rsidRPr="00DE3A31" w:rsidRDefault="00545F0F">
      <w:pPr>
        <w:pStyle w:val="ListParagraph"/>
        <w:numPr>
          <w:ilvl w:val="0"/>
          <w:numId w:val="20"/>
        </w:numPr>
        <w:spacing w:after="60"/>
        <w:ind w:left="1701" w:hanging="567"/>
        <w:contextualSpacing w:val="0"/>
        <w:rPr>
          <w:rFonts w:eastAsia="MS Mincho"/>
          <w:szCs w:val="22"/>
          <w:lang w:val="fr-FR"/>
        </w:rPr>
      </w:pPr>
      <w:r w:rsidRPr="00DE3A31">
        <w:rPr>
          <w:rFonts w:eastAsia="MS Mincho"/>
          <w:szCs w:val="22"/>
          <w:lang w:val="fr-FR"/>
        </w:rPr>
        <w:t>Analyse d'images et nouvelles technologies dans l'examen DHS (présentations invitées)</w:t>
      </w:r>
    </w:p>
    <w:p w14:paraId="50625441" w14:textId="77777777" w:rsidR="0036168C" w:rsidRPr="00DE3A31" w:rsidRDefault="00545F0F">
      <w:pPr>
        <w:pStyle w:val="ListParagraph"/>
        <w:numPr>
          <w:ilvl w:val="0"/>
          <w:numId w:val="20"/>
        </w:numPr>
        <w:spacing w:after="60"/>
        <w:ind w:left="1701" w:hanging="567"/>
        <w:contextualSpacing w:val="0"/>
        <w:rPr>
          <w:rFonts w:eastAsia="MS Mincho"/>
          <w:szCs w:val="22"/>
          <w:lang w:val="fr-FR"/>
        </w:rPr>
      </w:pPr>
      <w:r w:rsidRPr="00DE3A31">
        <w:rPr>
          <w:rFonts w:eastAsia="MS Mincho"/>
          <w:szCs w:val="22"/>
          <w:lang w:val="fr-FR"/>
        </w:rPr>
        <w:t xml:space="preserve">Techniques moléculaires dans l'examen DHS (présentations invitées) </w:t>
      </w:r>
    </w:p>
    <w:p w14:paraId="67472245" w14:textId="77777777" w:rsidR="0036168C" w:rsidRPr="00DE3A31" w:rsidRDefault="00545F0F">
      <w:pPr>
        <w:pStyle w:val="ListParagraph"/>
        <w:numPr>
          <w:ilvl w:val="0"/>
          <w:numId w:val="20"/>
        </w:numPr>
        <w:spacing w:after="60"/>
        <w:ind w:left="1701" w:hanging="567"/>
        <w:contextualSpacing w:val="0"/>
        <w:rPr>
          <w:rFonts w:eastAsia="MS Mincho"/>
          <w:szCs w:val="22"/>
          <w:lang w:val="fr-FR"/>
        </w:rPr>
      </w:pPr>
      <w:r w:rsidRPr="00DE3A31">
        <w:rPr>
          <w:rFonts w:eastAsia="MS Mincho"/>
          <w:szCs w:val="22"/>
          <w:lang w:val="fr-FR"/>
        </w:rPr>
        <w:t>Rapports sur les politiques existantes en matière de confidentialité des informations moléculaires (pr</w:t>
      </w:r>
      <w:r w:rsidRPr="00DE3A31">
        <w:rPr>
          <w:rFonts w:eastAsia="MS Mincho"/>
          <w:szCs w:val="22"/>
          <w:lang w:val="fr-FR"/>
        </w:rPr>
        <w:t xml:space="preserve">ésentations souhaitées) </w:t>
      </w:r>
    </w:p>
    <w:p w14:paraId="2EFA970C" w14:textId="77777777" w:rsidR="0036168C" w:rsidRPr="00DE3A31" w:rsidRDefault="00545F0F">
      <w:pPr>
        <w:pStyle w:val="ListParagraph"/>
        <w:numPr>
          <w:ilvl w:val="0"/>
          <w:numId w:val="20"/>
        </w:numPr>
        <w:spacing w:after="60"/>
        <w:ind w:left="1701" w:hanging="567"/>
        <w:contextualSpacing w:val="0"/>
        <w:rPr>
          <w:rFonts w:eastAsia="MS Mincho"/>
          <w:szCs w:val="22"/>
          <w:lang w:val="fr-FR"/>
        </w:rPr>
      </w:pPr>
      <w:r w:rsidRPr="00DE3A31">
        <w:rPr>
          <w:rFonts w:eastAsia="MS Mincho"/>
          <w:szCs w:val="22"/>
          <w:lang w:val="fr-FR"/>
        </w:rPr>
        <w:t>Variétés ornementales de cultures agricoles, fruitières ou légumières (présentations invitées)</w:t>
      </w:r>
    </w:p>
    <w:p w14:paraId="5E816300" w14:textId="77777777" w:rsidR="0036168C" w:rsidRPr="00DE3A31" w:rsidRDefault="00545F0F">
      <w:pPr>
        <w:pStyle w:val="ListParagraph"/>
        <w:numPr>
          <w:ilvl w:val="0"/>
          <w:numId w:val="20"/>
        </w:numPr>
        <w:spacing w:after="60"/>
        <w:ind w:left="1701" w:hanging="567"/>
        <w:contextualSpacing w:val="0"/>
        <w:rPr>
          <w:rFonts w:eastAsia="MS Mincho"/>
          <w:szCs w:val="22"/>
          <w:lang w:val="fr-FR"/>
        </w:rPr>
      </w:pPr>
      <w:r w:rsidRPr="00DE3A31">
        <w:rPr>
          <w:rFonts w:eastAsia="MS Mincho"/>
          <w:szCs w:val="22"/>
          <w:lang w:val="fr-FR"/>
        </w:rPr>
        <w:t>Informations nécessaires pour améliorer l'utilisation des rapports d'examen DHS existants (exposés sollicités)</w:t>
      </w:r>
    </w:p>
    <w:p w14:paraId="24BFE752" w14:textId="77777777" w:rsidR="0036168C" w:rsidRPr="00DE3A31" w:rsidRDefault="00545F0F">
      <w:pPr>
        <w:pStyle w:val="ListParagraph"/>
        <w:numPr>
          <w:ilvl w:val="0"/>
          <w:numId w:val="20"/>
        </w:numPr>
        <w:spacing w:after="60"/>
        <w:ind w:left="1701" w:hanging="567"/>
        <w:contextualSpacing w:val="0"/>
        <w:rPr>
          <w:rFonts w:eastAsia="MS Mincho"/>
          <w:szCs w:val="22"/>
          <w:lang w:val="fr-FR"/>
        </w:rPr>
      </w:pPr>
      <w:r w:rsidRPr="00DE3A31">
        <w:rPr>
          <w:rFonts w:eastAsia="MS Mincho"/>
          <w:szCs w:val="22"/>
          <w:lang w:val="fr-FR"/>
        </w:rPr>
        <w:t>Situations dans lesquelle</w:t>
      </w:r>
      <w:r w:rsidRPr="00DE3A31">
        <w:rPr>
          <w:rFonts w:eastAsia="MS Mincho"/>
          <w:szCs w:val="22"/>
          <w:lang w:val="fr-FR"/>
        </w:rPr>
        <w:t>s les illustrations pourraient compléter ou remplacer les variétés à titre d'exemple (document à préparer par l'Allemagne en collaboration avec le Canada, les Pays-Bas et le Royaume-Uni)</w:t>
      </w:r>
    </w:p>
    <w:p w14:paraId="7119F2FA" w14:textId="77777777" w:rsidR="0036168C" w:rsidRPr="00DE3A31" w:rsidRDefault="00545F0F">
      <w:pPr>
        <w:pStyle w:val="ListParagraph"/>
        <w:numPr>
          <w:ilvl w:val="0"/>
          <w:numId w:val="20"/>
        </w:numPr>
        <w:spacing w:after="60"/>
        <w:ind w:left="1701" w:hanging="567"/>
        <w:contextualSpacing w:val="0"/>
        <w:rPr>
          <w:rFonts w:eastAsia="MS Mincho"/>
          <w:szCs w:val="22"/>
          <w:lang w:val="fr-FR"/>
        </w:rPr>
      </w:pPr>
      <w:r w:rsidRPr="00DE3A31">
        <w:rPr>
          <w:rFonts w:eastAsia="MS Mincho"/>
          <w:szCs w:val="22"/>
          <w:lang w:val="fr-FR"/>
        </w:rPr>
        <w:t>Bases de données d'information (présentations invitées)</w:t>
      </w:r>
    </w:p>
    <w:p w14:paraId="0B8B57E3" w14:textId="77777777" w:rsidR="0036168C" w:rsidRPr="00DE3A31" w:rsidRDefault="00545F0F">
      <w:pPr>
        <w:pStyle w:val="ListParagraph"/>
        <w:numPr>
          <w:ilvl w:val="0"/>
          <w:numId w:val="20"/>
        </w:numPr>
        <w:spacing w:after="60"/>
        <w:ind w:left="1701" w:hanging="567"/>
        <w:contextualSpacing w:val="0"/>
        <w:rPr>
          <w:rFonts w:eastAsia="MS Mincho"/>
          <w:szCs w:val="22"/>
          <w:lang w:val="fr-FR"/>
        </w:rPr>
      </w:pPr>
      <w:r w:rsidRPr="00DE3A31">
        <w:rPr>
          <w:rFonts w:eastAsia="MS Mincho"/>
          <w:szCs w:val="22"/>
          <w:lang w:val="fr-FR"/>
        </w:rPr>
        <w:t>Expériences a</w:t>
      </w:r>
      <w:r w:rsidRPr="00DE3A31">
        <w:rPr>
          <w:rFonts w:eastAsia="MS Mincho"/>
          <w:szCs w:val="22"/>
          <w:lang w:val="fr-FR"/>
        </w:rPr>
        <w:t>vec de nouveaux types et espèces (rapports oraux sur invitation)</w:t>
      </w:r>
    </w:p>
    <w:p w14:paraId="7BB744B3" w14:textId="77777777" w:rsidR="0036168C" w:rsidRPr="00DE3A31" w:rsidRDefault="00545F0F">
      <w:pPr>
        <w:pStyle w:val="ListParagraph"/>
        <w:numPr>
          <w:ilvl w:val="0"/>
          <w:numId w:val="20"/>
        </w:numPr>
        <w:spacing w:after="60"/>
        <w:ind w:left="1701" w:hanging="567"/>
        <w:contextualSpacing w:val="0"/>
        <w:rPr>
          <w:rFonts w:eastAsia="MS Mincho"/>
          <w:szCs w:val="22"/>
          <w:lang w:val="fr-FR"/>
        </w:rPr>
      </w:pPr>
      <w:r w:rsidRPr="00DE3A31">
        <w:rPr>
          <w:rFonts w:eastAsia="MS Mincho"/>
          <w:szCs w:val="22"/>
          <w:lang w:val="fr-FR"/>
        </w:rPr>
        <w:t>Discussion sur le projet de principes directeurs d'examen (sous-groupes)</w:t>
      </w:r>
    </w:p>
    <w:p w14:paraId="40D391CB" w14:textId="77777777" w:rsidR="0036168C" w:rsidRPr="00DE3A31" w:rsidRDefault="00545F0F">
      <w:pPr>
        <w:pStyle w:val="ListParagraph"/>
        <w:numPr>
          <w:ilvl w:val="0"/>
          <w:numId w:val="20"/>
        </w:numPr>
        <w:spacing w:after="60"/>
        <w:ind w:left="1701" w:hanging="567"/>
        <w:contextualSpacing w:val="0"/>
        <w:rPr>
          <w:rFonts w:eastAsia="MS Mincho"/>
          <w:szCs w:val="22"/>
          <w:lang w:val="fr-FR"/>
        </w:rPr>
      </w:pPr>
      <w:r w:rsidRPr="00DE3A31">
        <w:rPr>
          <w:rFonts w:eastAsia="MS Mincho"/>
          <w:szCs w:val="22"/>
          <w:lang w:val="fr-FR"/>
        </w:rPr>
        <w:t>Recommandations sur le projet de principes directeurs d'examen</w:t>
      </w:r>
    </w:p>
    <w:p w14:paraId="0F8D01E0" w14:textId="77777777" w:rsidR="0036168C" w:rsidRDefault="00545F0F">
      <w:pPr>
        <w:pStyle w:val="ListParagraph"/>
        <w:keepNext/>
        <w:numPr>
          <w:ilvl w:val="0"/>
          <w:numId w:val="13"/>
        </w:numPr>
        <w:spacing w:after="60"/>
        <w:rPr>
          <w:szCs w:val="22"/>
        </w:rPr>
      </w:pPr>
      <w:r w:rsidRPr="006D19C4">
        <w:rPr>
          <w:szCs w:val="22"/>
        </w:rPr>
        <w:t>Questions pour information</w:t>
      </w:r>
    </w:p>
    <w:p w14:paraId="2F8D9BC8" w14:textId="77777777" w:rsidR="0036168C" w:rsidRPr="00DE3A31" w:rsidRDefault="00545F0F">
      <w:pPr>
        <w:pStyle w:val="ListParagraph"/>
        <w:keepNext/>
        <w:numPr>
          <w:ilvl w:val="0"/>
          <w:numId w:val="21"/>
        </w:numPr>
        <w:spacing w:after="60"/>
        <w:ind w:left="1701" w:hanging="567"/>
        <w:rPr>
          <w:rFonts w:eastAsia="MS Mincho" w:cs="Arial"/>
          <w:color w:val="000000"/>
          <w:szCs w:val="22"/>
          <w:lang w:val="fr-FR"/>
        </w:rPr>
      </w:pPr>
      <w:r w:rsidRPr="00DE3A31">
        <w:rPr>
          <w:rFonts w:eastAsia="MS Mincho" w:cs="Arial"/>
          <w:color w:val="000000"/>
          <w:szCs w:val="22"/>
          <w:lang w:val="fr-FR"/>
        </w:rPr>
        <w:t>Comptes rendus des membres e</w:t>
      </w:r>
      <w:r w:rsidRPr="00DE3A31">
        <w:rPr>
          <w:rFonts w:eastAsia="MS Mincho" w:cs="Arial"/>
          <w:color w:val="000000"/>
          <w:szCs w:val="22"/>
          <w:lang w:val="fr-FR"/>
        </w:rPr>
        <w:t>t des observateurs (rapports écrits à préparer par les membres et les observateurs)</w:t>
      </w:r>
    </w:p>
    <w:p w14:paraId="669E2457" w14:textId="77777777" w:rsidR="0036168C" w:rsidRPr="00DE3A31" w:rsidRDefault="00545F0F">
      <w:pPr>
        <w:pStyle w:val="ListParagraph"/>
        <w:numPr>
          <w:ilvl w:val="0"/>
          <w:numId w:val="21"/>
        </w:numPr>
        <w:spacing w:after="60"/>
        <w:ind w:left="1701" w:hanging="567"/>
        <w:jc w:val="left"/>
        <w:rPr>
          <w:rFonts w:eastAsia="MS Mincho"/>
          <w:szCs w:val="22"/>
          <w:lang w:val="fr-FR"/>
        </w:rPr>
      </w:pPr>
      <w:r w:rsidRPr="00DE3A31">
        <w:rPr>
          <w:rFonts w:eastAsia="MS Mincho" w:cs="Arial"/>
          <w:color w:val="000000"/>
          <w:szCs w:val="22"/>
          <w:lang w:val="fr-FR"/>
        </w:rPr>
        <w:t xml:space="preserve">Compte rendu sur l'évolution de la situation </w:t>
      </w:r>
      <w:r w:rsidRPr="00DE3A31">
        <w:rPr>
          <w:rFonts w:eastAsia="MS Mincho"/>
          <w:szCs w:val="22"/>
          <w:lang w:val="fr-FR"/>
        </w:rPr>
        <w:t>au sein de l'UPOV (évolution générale, y compris les dénominations variétales, les bases de données d'information, l'échange et</w:t>
      </w:r>
      <w:r w:rsidRPr="00DE3A31">
        <w:rPr>
          <w:rFonts w:eastAsia="MS Mincho"/>
          <w:szCs w:val="22"/>
          <w:lang w:val="fr-FR"/>
        </w:rPr>
        <w:t xml:space="preserve"> l'utilisation de logiciels et de matériel)</w:t>
      </w:r>
    </w:p>
    <w:p w14:paraId="5BE511E5" w14:textId="77777777" w:rsidR="0036168C" w:rsidRPr="00DE3A31" w:rsidRDefault="00545F0F">
      <w:pPr>
        <w:numPr>
          <w:ilvl w:val="0"/>
          <w:numId w:val="13"/>
        </w:numPr>
        <w:spacing w:after="60"/>
        <w:ind w:left="1134" w:hanging="567"/>
        <w:rPr>
          <w:rFonts w:eastAsia="MS Mincho"/>
          <w:szCs w:val="22"/>
          <w:lang w:val="fr-FR"/>
        </w:rPr>
      </w:pPr>
      <w:r w:rsidRPr="00DE3A31">
        <w:rPr>
          <w:rFonts w:eastAsia="MS Mincho" w:cs="Arial"/>
          <w:color w:val="000000"/>
          <w:szCs w:val="22"/>
          <w:lang w:val="fr-FR"/>
        </w:rPr>
        <w:t>Date : et lieu de la prochaine session</w:t>
      </w:r>
    </w:p>
    <w:p w14:paraId="7DEC546E" w14:textId="77777777" w:rsidR="0036168C" w:rsidRDefault="00545F0F">
      <w:pPr>
        <w:numPr>
          <w:ilvl w:val="0"/>
          <w:numId w:val="13"/>
        </w:numPr>
        <w:spacing w:after="60"/>
        <w:ind w:left="1134" w:hanging="567"/>
        <w:rPr>
          <w:rFonts w:eastAsia="MS Mincho"/>
          <w:szCs w:val="22"/>
        </w:rPr>
      </w:pPr>
      <w:r w:rsidRPr="001914FE">
        <w:rPr>
          <w:rFonts w:eastAsia="MS Mincho" w:cs="Arial"/>
          <w:color w:val="000000"/>
          <w:szCs w:val="22"/>
        </w:rPr>
        <w:t>Programme futur</w:t>
      </w:r>
    </w:p>
    <w:p w14:paraId="6E7002C9" w14:textId="77777777" w:rsidR="0036168C" w:rsidRPr="00DE3A31" w:rsidRDefault="00545F0F">
      <w:pPr>
        <w:numPr>
          <w:ilvl w:val="0"/>
          <w:numId w:val="13"/>
        </w:numPr>
        <w:spacing w:after="60"/>
        <w:ind w:left="1134" w:hanging="567"/>
        <w:rPr>
          <w:rFonts w:eastAsia="MS Mincho"/>
          <w:szCs w:val="22"/>
          <w:lang w:val="fr-FR"/>
        </w:rPr>
      </w:pPr>
      <w:r w:rsidRPr="00DE3A31">
        <w:rPr>
          <w:rFonts w:eastAsia="MS Mincho" w:cs="Arial"/>
          <w:color w:val="000000"/>
          <w:szCs w:val="22"/>
          <w:lang w:val="fr-FR"/>
        </w:rPr>
        <w:t>Adoption du Compte rendu de la session (si le temps le permet)</w:t>
      </w:r>
    </w:p>
    <w:p w14:paraId="5A27B88D" w14:textId="77777777" w:rsidR="0036168C" w:rsidRDefault="00545F0F">
      <w:pPr>
        <w:numPr>
          <w:ilvl w:val="0"/>
          <w:numId w:val="13"/>
        </w:numPr>
        <w:spacing w:after="60"/>
        <w:ind w:left="1134" w:hanging="567"/>
        <w:jc w:val="left"/>
        <w:rPr>
          <w:rFonts w:eastAsia="MS Mincho"/>
          <w:szCs w:val="22"/>
          <w:u w:val="single"/>
        </w:rPr>
      </w:pPr>
      <w:r w:rsidRPr="001914FE">
        <w:rPr>
          <w:rFonts w:eastAsia="MS Mincho" w:cs="Arial"/>
          <w:color w:val="000000"/>
          <w:szCs w:val="22"/>
        </w:rPr>
        <w:t>Clôture de la session</w:t>
      </w:r>
    </w:p>
    <w:p w14:paraId="40DFE9D7" w14:textId="77777777" w:rsidR="002E5558" w:rsidRPr="001914FE" w:rsidRDefault="002E5558" w:rsidP="002E5558"/>
    <w:p w14:paraId="691AB72B" w14:textId="77777777" w:rsidR="00ED7D3C" w:rsidRPr="001914FE" w:rsidRDefault="00ED7D3C" w:rsidP="002E5558"/>
    <w:p w14:paraId="40F1D333" w14:textId="77777777" w:rsidR="00ED7D3C" w:rsidRPr="001914FE" w:rsidRDefault="00ED7D3C" w:rsidP="002E5558"/>
    <w:p w14:paraId="1840188E" w14:textId="77777777" w:rsidR="0036168C" w:rsidRDefault="00545F0F">
      <w:pPr>
        <w:jc w:val="right"/>
      </w:pPr>
      <w:r w:rsidRPr="001914FE">
        <w:t>[L'annexe IV suit]</w:t>
      </w:r>
    </w:p>
    <w:p w14:paraId="6DFACEEF" w14:textId="77777777" w:rsidR="002E5558" w:rsidRPr="001914FE" w:rsidRDefault="002E5558" w:rsidP="002E5558">
      <w:pPr>
        <w:jc w:val="right"/>
      </w:pPr>
    </w:p>
    <w:p w14:paraId="49E18E60" w14:textId="77777777" w:rsidR="002E5558" w:rsidRPr="001914FE" w:rsidRDefault="002E5558" w:rsidP="002E5558">
      <w:pPr>
        <w:jc w:val="right"/>
        <w:sectPr w:rsidR="002E5558" w:rsidRPr="001914FE" w:rsidSect="0004198B">
          <w:headerReference w:type="default" r:id="rId15"/>
          <w:headerReference w:type="first" r:id="rId16"/>
          <w:pgSz w:w="11907" w:h="16840" w:code="9"/>
          <w:pgMar w:top="510" w:right="1134" w:bottom="1134" w:left="1134" w:header="510" w:footer="680" w:gutter="0"/>
          <w:pgNumType w:start="1"/>
          <w:cols w:space="720"/>
          <w:titlePg/>
        </w:sectPr>
      </w:pPr>
    </w:p>
    <w:p w14:paraId="6D1FD3E9" w14:textId="77777777" w:rsidR="0036168C" w:rsidRPr="00DE3A31" w:rsidRDefault="00545F0F">
      <w:pPr>
        <w:pStyle w:val="Heading1"/>
        <w:rPr>
          <w:lang w:val="fr-FR"/>
        </w:rPr>
      </w:pPr>
      <w:r w:rsidRPr="00DE3A31">
        <w:rPr>
          <w:lang w:val="fr-FR"/>
        </w:rPr>
        <w:lastRenderedPageBreak/>
        <w:t>Cinquante-septième session du Groupe de travail technique sur les plantes potagères (TWV)</w:t>
      </w:r>
    </w:p>
    <w:p w14:paraId="79118614" w14:textId="77777777" w:rsidR="002E5558" w:rsidRPr="00DE3A31" w:rsidRDefault="002E5558" w:rsidP="002E5558">
      <w:pPr>
        <w:rPr>
          <w:lang w:val="fr-FR"/>
        </w:rPr>
      </w:pPr>
    </w:p>
    <w:p w14:paraId="3051B7F6" w14:textId="77777777" w:rsidR="0036168C" w:rsidRPr="00DE3A31" w:rsidRDefault="00545F0F">
      <w:pPr>
        <w:keepNext/>
        <w:outlineLvl w:val="2"/>
        <w:rPr>
          <w:rFonts w:cs="Arial"/>
          <w:i/>
          <w:lang w:val="fr-FR"/>
        </w:rPr>
      </w:pPr>
      <w:r w:rsidRPr="00DE3A31">
        <w:rPr>
          <w:i/>
          <w:lang w:val="fr-FR"/>
        </w:rPr>
        <w:t>Compte rendu de Mme Marian van Leeuwen (Pays-Bas), présidente du TWV</w:t>
      </w:r>
    </w:p>
    <w:p w14:paraId="4A0B143C" w14:textId="77777777" w:rsidR="00192C7F" w:rsidRPr="00DE3A31" w:rsidRDefault="00192C7F" w:rsidP="00192C7F">
      <w:pPr>
        <w:rPr>
          <w:rFonts w:cs="Arial"/>
          <w:lang w:val="fr-FR"/>
        </w:rPr>
      </w:pPr>
    </w:p>
    <w:p w14:paraId="261420A8" w14:textId="77777777" w:rsidR="0036168C" w:rsidRPr="00DE3A31" w:rsidRDefault="00545F0F">
      <w:pPr>
        <w:pStyle w:val="ListParagraph"/>
        <w:numPr>
          <w:ilvl w:val="0"/>
          <w:numId w:val="11"/>
        </w:numPr>
        <w:ind w:left="0" w:firstLine="0"/>
        <w:rPr>
          <w:lang w:val="fr-FR"/>
        </w:rPr>
      </w:pPr>
      <w:r w:rsidRPr="00DE3A31">
        <w:rPr>
          <w:lang w:val="fr-FR"/>
        </w:rPr>
        <w:t>Le TWV a tenu sa</w:t>
      </w:r>
      <w:bookmarkStart w:id="2" w:name="_Hlk142471316"/>
      <w:r w:rsidRPr="00DE3A31">
        <w:rPr>
          <w:lang w:val="fr-FR"/>
        </w:rPr>
        <w:t xml:space="preserve"> cinquante-septième session</w:t>
      </w:r>
      <w:bookmarkEnd w:id="2"/>
      <w:r w:rsidRPr="00DE3A31">
        <w:rPr>
          <w:lang w:val="fr-FR"/>
        </w:rPr>
        <w:t xml:space="preserve"> à Antalya (Türkiye), du 1er au 5 mai 2023, sous la présidence de Mme Marian van Leeuwen (Pays-Bas).  Le compte rendu de la session figure dans le document TWV/57/26 "Compte rendu".</w:t>
      </w:r>
    </w:p>
    <w:p w14:paraId="6D35A538" w14:textId="77777777" w:rsidR="00192C7F" w:rsidRPr="00DE3A31" w:rsidRDefault="00192C7F" w:rsidP="00192C7F">
      <w:pPr>
        <w:rPr>
          <w:lang w:val="fr-FR"/>
        </w:rPr>
      </w:pPr>
    </w:p>
    <w:p w14:paraId="3E104D87" w14:textId="77777777" w:rsidR="0036168C" w:rsidRPr="00DE3A31" w:rsidRDefault="00545F0F">
      <w:pPr>
        <w:pStyle w:val="ListParagraph"/>
        <w:numPr>
          <w:ilvl w:val="0"/>
          <w:numId w:val="11"/>
        </w:numPr>
        <w:ind w:left="0" w:firstLine="0"/>
        <w:rPr>
          <w:lang w:val="fr-FR"/>
        </w:rPr>
      </w:pPr>
      <w:r w:rsidRPr="001914FE">
        <w:fldChar w:fldCharType="begin"/>
      </w:r>
      <w:r w:rsidRPr="00DE3A31">
        <w:rPr>
          <w:lang w:val="fr-FR"/>
        </w:rPr>
        <w:instrText xml:space="preserve"> 2. </w:instrText>
      </w:r>
      <w:r w:rsidRPr="001914FE">
        <w:fldChar w:fldCharType="end"/>
      </w:r>
      <w:r w:rsidRPr="00DE3A31">
        <w:rPr>
          <w:lang w:val="fr-FR"/>
        </w:rPr>
        <w:t>La session a été suivie par 99 participants représentant 26 membres de l'Union, un État observateur et quatre organisations observatrices.</w:t>
      </w:r>
    </w:p>
    <w:p w14:paraId="127B1B5F" w14:textId="77777777" w:rsidR="00192C7F" w:rsidRPr="00DE3A31" w:rsidRDefault="00192C7F" w:rsidP="00192C7F">
      <w:pPr>
        <w:rPr>
          <w:snapToGrid w:val="0"/>
          <w:lang w:val="fr-FR"/>
        </w:rPr>
      </w:pPr>
    </w:p>
    <w:p w14:paraId="17D5D17F" w14:textId="77777777" w:rsidR="0036168C" w:rsidRPr="00DE3A31" w:rsidRDefault="00545F0F">
      <w:pPr>
        <w:pStyle w:val="ListParagraph"/>
        <w:numPr>
          <w:ilvl w:val="0"/>
          <w:numId w:val="11"/>
        </w:numPr>
        <w:ind w:left="0" w:firstLine="0"/>
        <w:rPr>
          <w:snapToGrid w:val="0"/>
          <w:lang w:val="fr-FR"/>
        </w:rPr>
      </w:pPr>
      <w:r w:rsidRPr="00DE3A31">
        <w:rPr>
          <w:snapToGrid w:val="0"/>
          <w:lang w:val="fr-FR"/>
        </w:rPr>
        <w:t xml:space="preserve">Le TWV a été accueilli par M. </w:t>
      </w:r>
      <w:r w:rsidRPr="00DE3A31">
        <w:rPr>
          <w:lang w:val="fr-FR"/>
        </w:rPr>
        <w:t>Mehmet Hasdemir, directeur général de la production végétale au ministère de l'agricul</w:t>
      </w:r>
      <w:r w:rsidRPr="00DE3A31">
        <w:rPr>
          <w:lang w:val="fr-FR"/>
        </w:rPr>
        <w:t>ture et des forêts, et M. Muhtesem Torun, secrétaire général de l'Union turque des semences (TÜRKTOB) lui a souhaité la bienvenue.</w:t>
      </w:r>
    </w:p>
    <w:p w14:paraId="00D2C1A5" w14:textId="77777777" w:rsidR="00192C7F" w:rsidRPr="00DE3A31" w:rsidRDefault="00192C7F" w:rsidP="00192C7F">
      <w:pPr>
        <w:rPr>
          <w:lang w:val="fr-FR"/>
        </w:rPr>
      </w:pPr>
    </w:p>
    <w:p w14:paraId="305B7583" w14:textId="77777777" w:rsidR="0036168C" w:rsidRPr="00DE3A31" w:rsidRDefault="00545F0F">
      <w:pPr>
        <w:pStyle w:val="Heading2"/>
        <w:rPr>
          <w:lang w:val="fr-FR"/>
        </w:rPr>
      </w:pPr>
      <w:r w:rsidRPr="00DE3A31">
        <w:rPr>
          <w:lang w:val="fr-FR"/>
        </w:rPr>
        <w:t xml:space="preserve">Caractéristiques de résistance aux maladies </w:t>
      </w:r>
    </w:p>
    <w:p w14:paraId="3FB800A0" w14:textId="77777777" w:rsidR="00192C7F" w:rsidRPr="00DE3A31" w:rsidRDefault="00192C7F" w:rsidP="00192C7F">
      <w:pPr>
        <w:ind w:left="720"/>
        <w:rPr>
          <w:lang w:val="fr-FR"/>
        </w:rPr>
      </w:pPr>
    </w:p>
    <w:p w14:paraId="10FCDDE5" w14:textId="77777777" w:rsidR="0036168C" w:rsidRPr="00DE3A31" w:rsidRDefault="00545F0F">
      <w:pPr>
        <w:pStyle w:val="Heading3"/>
        <w:rPr>
          <w:lang w:val="fr-FR"/>
        </w:rPr>
      </w:pPr>
      <w:r w:rsidRPr="00DE3A31">
        <w:rPr>
          <w:lang w:val="fr-FR"/>
        </w:rPr>
        <w:t xml:space="preserve">Ajout du niveau d'expression et de l'emplacement des caractères de résistance </w:t>
      </w:r>
      <w:r w:rsidRPr="00DE3A31">
        <w:rPr>
          <w:lang w:val="fr-FR"/>
        </w:rPr>
        <w:t>aux maladies sans risque de catastrophe dans la section 5 du questionnaire technique</w:t>
      </w:r>
    </w:p>
    <w:p w14:paraId="4FD95B3B" w14:textId="77777777" w:rsidR="00192C7F" w:rsidRPr="00DE3A31" w:rsidRDefault="00192C7F" w:rsidP="00192C7F">
      <w:pPr>
        <w:ind w:left="720"/>
        <w:rPr>
          <w:i/>
          <w:iCs/>
          <w:lang w:val="fr-FR"/>
        </w:rPr>
      </w:pPr>
    </w:p>
    <w:p w14:paraId="608DB362" w14:textId="77777777" w:rsidR="0036168C" w:rsidRPr="00DE3A31" w:rsidRDefault="00545F0F">
      <w:pPr>
        <w:pStyle w:val="ListParagraph"/>
        <w:numPr>
          <w:ilvl w:val="0"/>
          <w:numId w:val="11"/>
        </w:numPr>
        <w:ind w:left="0" w:firstLine="0"/>
        <w:rPr>
          <w:lang w:val="fr-FR"/>
        </w:rPr>
      </w:pPr>
      <w:r w:rsidRPr="00DE3A31">
        <w:rPr>
          <w:lang w:val="fr-FR"/>
        </w:rPr>
        <w:t>Le TWV est convenu de modifier le document TGP/7 GN 13 "Caractères ayant des fonctions spécifiques" afin de préciser que les caractères de résistance aux maladies non sig</w:t>
      </w:r>
      <w:r w:rsidRPr="00DE3A31">
        <w:rPr>
          <w:lang w:val="fr-FR"/>
        </w:rPr>
        <w:t>nalés par un astérisque dans le tableau des caractères peuvent être présentés dans la section 5 des questionnaires techniques avec l'adjonction de la mention "non testé", comme indiqué au paragraphe 21 du document TWP/7/2, lorsque le caractère n'est pas ut</w:t>
      </w:r>
      <w:r w:rsidRPr="00DE3A31">
        <w:rPr>
          <w:lang w:val="fr-FR"/>
        </w:rPr>
        <w:t>ilisé en tant que caractère de groupement.</w:t>
      </w:r>
    </w:p>
    <w:p w14:paraId="3727A559" w14:textId="77777777" w:rsidR="00192C7F" w:rsidRPr="00DE3A31" w:rsidRDefault="00192C7F" w:rsidP="00192C7F">
      <w:pPr>
        <w:rPr>
          <w:lang w:val="fr-FR"/>
        </w:rPr>
      </w:pPr>
    </w:p>
    <w:p w14:paraId="06FF0CA5" w14:textId="77777777" w:rsidR="0036168C" w:rsidRPr="00DE3A31" w:rsidRDefault="00545F0F">
      <w:pPr>
        <w:pStyle w:val="Heading3"/>
        <w:rPr>
          <w:snapToGrid w:val="0"/>
          <w:lang w:val="fr-FR"/>
        </w:rPr>
      </w:pPr>
      <w:bookmarkStart w:id="3" w:name="_Toc131182459"/>
      <w:r w:rsidRPr="00DE3A31">
        <w:rPr>
          <w:snapToGrid w:val="0"/>
          <w:lang w:val="fr-FR"/>
        </w:rPr>
        <w:t>Exemple de caractère de résistance aux maladies : mot "hautement" dans un seul niveau d'expression</w:t>
      </w:r>
      <w:bookmarkEnd w:id="3"/>
    </w:p>
    <w:p w14:paraId="0194CA18" w14:textId="77777777" w:rsidR="00192C7F" w:rsidRPr="00DE3A31" w:rsidRDefault="00192C7F" w:rsidP="00192C7F">
      <w:pPr>
        <w:rPr>
          <w:lang w:val="fr-FR"/>
        </w:rPr>
      </w:pPr>
    </w:p>
    <w:p w14:paraId="4419BE61" w14:textId="77777777" w:rsidR="0036168C" w:rsidRPr="00DE3A31" w:rsidRDefault="00545F0F">
      <w:pPr>
        <w:pStyle w:val="ListParagraph"/>
        <w:numPr>
          <w:ilvl w:val="0"/>
          <w:numId w:val="11"/>
        </w:numPr>
        <w:ind w:left="0" w:firstLine="0"/>
        <w:rPr>
          <w:lang w:val="fr-FR"/>
        </w:rPr>
      </w:pPr>
      <w:r w:rsidRPr="00DE3A31">
        <w:rPr>
          <w:lang w:val="fr-FR"/>
        </w:rPr>
        <w:t>Le TWV a examiné s'il convenait de réviser les niveaux d'expression dans l'exemple de caractère, en l'occurrence</w:t>
      </w:r>
      <w:r w:rsidRPr="00DE3A31">
        <w:rPr>
          <w:lang w:val="fr-FR"/>
        </w:rPr>
        <w:t xml:space="preserve"> pour le melon, dans la section 2.3.2 du document TGP/12/2. Cette révision vise à remédier à l'utilisation du mot "hautement" dans un seul niveau d'expression. Le TWV est convenu que l'exemple de caractère figurant dans le document TGP/12/2 devrait être mo</w:t>
      </w:r>
      <w:r w:rsidRPr="00DE3A31">
        <w:rPr>
          <w:lang w:val="fr-FR"/>
        </w:rPr>
        <w:t>difié comme dans la proposition de révision du TG melon (TWV/57/22), comme suit :</w:t>
      </w:r>
    </w:p>
    <w:p w14:paraId="2AA969E8" w14:textId="77777777" w:rsidR="00192C7F" w:rsidRPr="00DE3A31" w:rsidRDefault="00192C7F" w:rsidP="00192C7F">
      <w:pPr>
        <w:rPr>
          <w:lang w:val="fr-FR"/>
        </w:rPr>
      </w:pPr>
    </w:p>
    <w:p w14:paraId="40509FFB" w14:textId="77777777" w:rsidR="00192C7F" w:rsidRPr="00DE3A31" w:rsidRDefault="00192C7F" w:rsidP="00192C7F">
      <w:pPr>
        <w:rPr>
          <w:lang w:val="fr-FR"/>
        </w:rPr>
      </w:pPr>
    </w:p>
    <w:tbl>
      <w:tblPr>
        <w:tblW w:w="5204" w:type="dxa"/>
        <w:tblInd w:w="127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567"/>
        <w:gridCol w:w="567"/>
        <w:gridCol w:w="1843"/>
        <w:gridCol w:w="1559"/>
        <w:gridCol w:w="668"/>
      </w:tblGrid>
      <w:tr w:rsidR="00192C7F" w:rsidRPr="001914FE" w14:paraId="285BFD93" w14:textId="77777777" w:rsidTr="00595DDA">
        <w:trPr>
          <w:trHeight w:val="500"/>
        </w:trPr>
        <w:tc>
          <w:tcPr>
            <w:tcW w:w="567" w:type="dxa"/>
            <w:tcBorders>
              <w:top w:val="single" w:sz="4" w:space="0" w:color="auto"/>
              <w:left w:val="nil"/>
              <w:bottom w:val="nil"/>
              <w:right w:val="nil"/>
            </w:tcBorders>
            <w:hideMark/>
          </w:tcPr>
          <w:p w14:paraId="70162A96" w14:textId="77777777" w:rsidR="0036168C" w:rsidRDefault="00545F0F">
            <w:pPr>
              <w:keepNext/>
              <w:spacing w:before="60" w:after="60"/>
              <w:jc w:val="center"/>
              <w:rPr>
                <w:rFonts w:eastAsia="Calibri" w:cs="Arial"/>
                <w:b/>
                <w:noProof/>
                <w:sz w:val="16"/>
                <w:szCs w:val="16"/>
                <w:lang w:eastAsia="es-ES"/>
              </w:rPr>
            </w:pPr>
            <w:r w:rsidRPr="001914FE">
              <w:rPr>
                <w:rFonts w:eastAsia="Calibri" w:cs="Arial"/>
                <w:b/>
                <w:noProof/>
                <w:sz w:val="16"/>
                <w:szCs w:val="16"/>
                <w:lang w:eastAsia="es-ES"/>
              </w:rPr>
              <w:t>70.</w:t>
            </w:r>
          </w:p>
        </w:tc>
        <w:tc>
          <w:tcPr>
            <w:tcW w:w="567" w:type="dxa"/>
            <w:tcBorders>
              <w:top w:val="single" w:sz="4" w:space="0" w:color="auto"/>
              <w:left w:val="nil"/>
              <w:bottom w:val="nil"/>
              <w:right w:val="nil"/>
            </w:tcBorders>
            <w:hideMark/>
          </w:tcPr>
          <w:p w14:paraId="1D6CA47F" w14:textId="77777777" w:rsidR="0036168C" w:rsidRDefault="00545F0F">
            <w:pPr>
              <w:keepNext/>
              <w:spacing w:before="60" w:after="60"/>
              <w:jc w:val="left"/>
              <w:rPr>
                <w:rFonts w:eastAsia="Calibri" w:cs="Arial"/>
                <w:b/>
                <w:noProof/>
                <w:sz w:val="16"/>
                <w:szCs w:val="16"/>
                <w:lang w:eastAsia="es-ES"/>
              </w:rPr>
            </w:pPr>
            <w:r w:rsidRPr="001914FE">
              <w:rPr>
                <w:rFonts w:eastAsia="Calibri" w:cs="Arial"/>
                <w:b/>
                <w:noProof/>
                <w:sz w:val="16"/>
                <w:szCs w:val="16"/>
                <w:lang w:eastAsia="es-ES"/>
              </w:rPr>
              <w:t>VG</w:t>
            </w:r>
            <w:r w:rsidRPr="001914FE">
              <w:rPr>
                <w:rFonts w:eastAsia="Calibri" w:cs="Arial"/>
                <w:b/>
                <w:noProof/>
                <w:sz w:val="16"/>
                <w:szCs w:val="16"/>
                <w:lang w:eastAsia="es-ES"/>
              </w:rPr>
              <w:br/>
            </w:r>
          </w:p>
        </w:tc>
        <w:tc>
          <w:tcPr>
            <w:tcW w:w="1843" w:type="dxa"/>
            <w:tcBorders>
              <w:top w:val="single" w:sz="4" w:space="0" w:color="auto"/>
              <w:left w:val="nil"/>
              <w:bottom w:val="nil"/>
              <w:right w:val="nil"/>
            </w:tcBorders>
            <w:hideMark/>
          </w:tcPr>
          <w:p w14:paraId="6BEF541B" w14:textId="77777777" w:rsidR="0036168C" w:rsidRDefault="00545F0F">
            <w:pPr>
              <w:keepNext/>
              <w:spacing w:before="60" w:after="60"/>
              <w:jc w:val="left"/>
              <w:rPr>
                <w:rFonts w:eastAsia="Calibri" w:cs="Arial"/>
                <w:b/>
                <w:noProof/>
                <w:sz w:val="16"/>
                <w:szCs w:val="16"/>
                <w:lang w:eastAsia="es-ES"/>
              </w:rPr>
            </w:pPr>
            <w:r w:rsidRPr="001914FE">
              <w:rPr>
                <w:rFonts w:eastAsia="Calibri" w:cs="Arial"/>
                <w:b/>
                <w:noProof/>
                <w:sz w:val="16"/>
                <w:szCs w:val="16"/>
                <w:lang w:eastAsia="es-ES"/>
              </w:rPr>
              <w:t xml:space="preserve">Résistance à </w:t>
            </w:r>
            <w:r w:rsidRPr="001914FE">
              <w:rPr>
                <w:rFonts w:eastAsia="Calibri" w:cs="Arial"/>
                <w:b/>
                <w:i/>
                <w:noProof/>
                <w:snapToGrid w:val="0"/>
                <w:sz w:val="16"/>
                <w:szCs w:val="16"/>
                <w:lang w:eastAsia="es-ES"/>
              </w:rPr>
              <w:t xml:space="preserve">Podosphaera xanthii </w:t>
            </w:r>
            <w:r w:rsidRPr="001914FE">
              <w:rPr>
                <w:rFonts w:eastAsia="Calibri" w:cs="Arial"/>
                <w:b/>
                <w:iCs/>
                <w:noProof/>
                <w:snapToGrid w:val="0"/>
                <w:sz w:val="16"/>
                <w:szCs w:val="16"/>
                <w:lang w:eastAsia="es-ES"/>
              </w:rPr>
              <w:t xml:space="preserve">(Px) </w:t>
            </w:r>
            <w:r w:rsidRPr="001914FE">
              <w:rPr>
                <w:rFonts w:eastAsia="Calibri" w:cs="Arial"/>
                <w:b/>
                <w:noProof/>
                <w:snapToGrid w:val="0"/>
                <w:sz w:val="16"/>
                <w:szCs w:val="16"/>
                <w:lang w:eastAsia="es-ES"/>
              </w:rPr>
              <w:t xml:space="preserve">(ex </w:t>
            </w:r>
            <w:r w:rsidRPr="001914FE">
              <w:rPr>
                <w:rFonts w:eastAsia="Calibri" w:cs="Arial"/>
                <w:b/>
                <w:i/>
                <w:noProof/>
                <w:sz w:val="16"/>
                <w:szCs w:val="16"/>
                <w:lang w:eastAsia="fr-FR"/>
              </w:rPr>
              <w:t>Sphaerotheca fuliginea</w:t>
            </w:r>
            <w:r w:rsidRPr="001914FE">
              <w:rPr>
                <w:rFonts w:eastAsia="Calibri" w:cs="Arial"/>
                <w:b/>
                <w:i/>
                <w:noProof/>
                <w:snapToGrid w:val="0"/>
                <w:sz w:val="16"/>
                <w:szCs w:val="16"/>
                <w:lang w:eastAsia="es-ES"/>
              </w:rPr>
              <w:t xml:space="preserve">) </w:t>
            </w:r>
            <w:r w:rsidRPr="001914FE">
              <w:rPr>
                <w:rFonts w:eastAsia="Calibri" w:cs="Arial"/>
                <w:b/>
                <w:noProof/>
                <w:sz w:val="16"/>
                <w:szCs w:val="16"/>
                <w:lang w:eastAsia="es-ES"/>
              </w:rPr>
              <w:t>(Oïdium)</w:t>
            </w:r>
          </w:p>
        </w:tc>
        <w:tc>
          <w:tcPr>
            <w:tcW w:w="1559" w:type="dxa"/>
            <w:tcBorders>
              <w:top w:val="single" w:sz="4" w:space="0" w:color="auto"/>
              <w:left w:val="nil"/>
              <w:bottom w:val="nil"/>
              <w:right w:val="nil"/>
            </w:tcBorders>
          </w:tcPr>
          <w:p w14:paraId="577A83F2" w14:textId="77777777" w:rsidR="00192C7F" w:rsidRPr="001914FE" w:rsidRDefault="00192C7F" w:rsidP="00192C7F">
            <w:pPr>
              <w:keepNext/>
              <w:spacing w:before="60" w:after="60"/>
              <w:jc w:val="left"/>
              <w:rPr>
                <w:rFonts w:eastAsia="Calibri" w:cs="Arial"/>
                <w:b/>
                <w:sz w:val="16"/>
                <w:szCs w:val="16"/>
                <w:lang w:eastAsia="es-ES"/>
              </w:rPr>
            </w:pPr>
          </w:p>
        </w:tc>
        <w:tc>
          <w:tcPr>
            <w:tcW w:w="668" w:type="dxa"/>
            <w:tcBorders>
              <w:top w:val="single" w:sz="4" w:space="0" w:color="auto"/>
              <w:left w:val="nil"/>
              <w:bottom w:val="nil"/>
              <w:right w:val="nil"/>
            </w:tcBorders>
          </w:tcPr>
          <w:p w14:paraId="1224C9BC" w14:textId="77777777" w:rsidR="00192C7F" w:rsidRPr="001914FE" w:rsidRDefault="00192C7F" w:rsidP="00192C7F">
            <w:pPr>
              <w:keepNext/>
              <w:spacing w:before="60" w:after="60"/>
              <w:jc w:val="left"/>
              <w:rPr>
                <w:rFonts w:eastAsia="Calibri" w:cs="Arial"/>
                <w:b/>
                <w:sz w:val="16"/>
                <w:szCs w:val="16"/>
                <w:lang w:eastAsia="es-ES"/>
              </w:rPr>
            </w:pPr>
          </w:p>
        </w:tc>
      </w:tr>
      <w:tr w:rsidR="00192C7F" w:rsidRPr="001914FE" w14:paraId="0F18C0DA" w14:textId="77777777" w:rsidTr="00595DDA">
        <w:trPr>
          <w:trHeight w:val="157"/>
        </w:trPr>
        <w:tc>
          <w:tcPr>
            <w:tcW w:w="567" w:type="dxa"/>
            <w:tcBorders>
              <w:top w:val="nil"/>
              <w:left w:val="nil"/>
              <w:bottom w:val="nil"/>
              <w:right w:val="nil"/>
            </w:tcBorders>
          </w:tcPr>
          <w:p w14:paraId="6C1BC6CB" w14:textId="77777777" w:rsidR="00192C7F" w:rsidRPr="001914FE" w:rsidRDefault="00192C7F" w:rsidP="00192C7F">
            <w:pPr>
              <w:spacing w:before="60" w:after="60"/>
              <w:jc w:val="left"/>
              <w:rPr>
                <w:rFonts w:eastAsia="Calibri" w:cs="Arial"/>
                <w:b/>
                <w:sz w:val="16"/>
                <w:szCs w:val="16"/>
                <w:lang w:eastAsia="es-ES"/>
              </w:rPr>
            </w:pPr>
          </w:p>
        </w:tc>
        <w:tc>
          <w:tcPr>
            <w:tcW w:w="567" w:type="dxa"/>
            <w:tcBorders>
              <w:top w:val="nil"/>
              <w:left w:val="nil"/>
              <w:bottom w:val="nil"/>
              <w:right w:val="nil"/>
            </w:tcBorders>
          </w:tcPr>
          <w:p w14:paraId="00A64426" w14:textId="77777777" w:rsidR="00192C7F" w:rsidRPr="001914FE" w:rsidRDefault="00192C7F" w:rsidP="00192C7F">
            <w:pPr>
              <w:spacing w:before="60" w:after="60"/>
              <w:jc w:val="left"/>
              <w:rPr>
                <w:rFonts w:eastAsia="Calibri" w:cs="Arial"/>
                <w:b/>
                <w:sz w:val="16"/>
                <w:szCs w:val="16"/>
                <w:lang w:eastAsia="es-ES"/>
              </w:rPr>
            </w:pPr>
          </w:p>
        </w:tc>
        <w:tc>
          <w:tcPr>
            <w:tcW w:w="1843" w:type="dxa"/>
            <w:tcBorders>
              <w:top w:val="nil"/>
              <w:left w:val="nil"/>
              <w:bottom w:val="nil"/>
              <w:right w:val="nil"/>
            </w:tcBorders>
            <w:hideMark/>
          </w:tcPr>
          <w:p w14:paraId="05911696" w14:textId="77777777" w:rsidR="0036168C" w:rsidRDefault="00545F0F">
            <w:pPr>
              <w:spacing w:before="60" w:after="60"/>
              <w:jc w:val="left"/>
              <w:rPr>
                <w:rFonts w:eastAsia="Calibri" w:cs="Arial"/>
                <w:noProof/>
                <w:sz w:val="16"/>
                <w:szCs w:val="16"/>
                <w:lang w:eastAsia="es-ES"/>
              </w:rPr>
            </w:pPr>
            <w:r w:rsidRPr="001914FE">
              <w:rPr>
                <w:rFonts w:eastAsia="Calibri" w:cs="Arial"/>
                <w:noProof/>
                <w:sz w:val="16"/>
                <w:szCs w:val="16"/>
                <w:lang w:eastAsia="es-ES"/>
              </w:rPr>
              <w:t>---------------------------------</w:t>
            </w:r>
          </w:p>
        </w:tc>
        <w:tc>
          <w:tcPr>
            <w:tcW w:w="1559" w:type="dxa"/>
            <w:tcBorders>
              <w:top w:val="nil"/>
              <w:left w:val="nil"/>
              <w:bottom w:val="nil"/>
              <w:right w:val="nil"/>
            </w:tcBorders>
            <w:hideMark/>
          </w:tcPr>
          <w:p w14:paraId="2A1C357D" w14:textId="77777777" w:rsidR="0036168C" w:rsidRDefault="00545F0F">
            <w:pPr>
              <w:spacing w:before="60" w:after="60"/>
              <w:jc w:val="left"/>
              <w:rPr>
                <w:rFonts w:eastAsia="Calibri" w:cs="Arial"/>
                <w:noProof/>
                <w:sz w:val="16"/>
                <w:szCs w:val="16"/>
                <w:lang w:eastAsia="es-ES"/>
              </w:rPr>
            </w:pPr>
            <w:r w:rsidRPr="001914FE">
              <w:rPr>
                <w:rFonts w:eastAsia="Calibri" w:cs="Arial"/>
                <w:noProof/>
                <w:sz w:val="16"/>
                <w:szCs w:val="16"/>
                <w:lang w:eastAsia="es-ES"/>
              </w:rPr>
              <w:t>---------------------------</w:t>
            </w:r>
          </w:p>
        </w:tc>
        <w:tc>
          <w:tcPr>
            <w:tcW w:w="668" w:type="dxa"/>
            <w:tcBorders>
              <w:top w:val="nil"/>
              <w:left w:val="nil"/>
              <w:bottom w:val="nil"/>
              <w:right w:val="nil"/>
            </w:tcBorders>
            <w:hideMark/>
          </w:tcPr>
          <w:p w14:paraId="173CB5D7" w14:textId="77777777" w:rsidR="0036168C" w:rsidRDefault="00545F0F">
            <w:pPr>
              <w:spacing w:before="60" w:after="60"/>
              <w:jc w:val="left"/>
              <w:rPr>
                <w:rFonts w:eastAsia="Calibri" w:cs="Arial"/>
                <w:noProof/>
                <w:sz w:val="16"/>
                <w:szCs w:val="16"/>
                <w:lang w:eastAsia="es-ES"/>
              </w:rPr>
            </w:pPr>
            <w:r w:rsidRPr="001914FE">
              <w:rPr>
                <w:rFonts w:eastAsia="Calibri" w:cs="Arial"/>
                <w:noProof/>
                <w:sz w:val="16"/>
                <w:szCs w:val="16"/>
                <w:lang w:eastAsia="es-ES"/>
              </w:rPr>
              <w:t>-------</w:t>
            </w:r>
          </w:p>
        </w:tc>
      </w:tr>
      <w:tr w:rsidR="00192C7F" w:rsidRPr="001914FE" w14:paraId="62A4D479" w14:textId="77777777" w:rsidTr="00595DDA">
        <w:trPr>
          <w:trHeight w:val="500"/>
        </w:trPr>
        <w:tc>
          <w:tcPr>
            <w:tcW w:w="567" w:type="dxa"/>
            <w:tcBorders>
              <w:top w:val="nil"/>
              <w:left w:val="nil"/>
              <w:bottom w:val="nil"/>
              <w:right w:val="nil"/>
            </w:tcBorders>
            <w:hideMark/>
          </w:tcPr>
          <w:p w14:paraId="43AB2ED1" w14:textId="77777777" w:rsidR="0036168C" w:rsidRDefault="00545F0F">
            <w:pPr>
              <w:spacing w:before="60" w:after="60"/>
              <w:jc w:val="center"/>
              <w:rPr>
                <w:rFonts w:eastAsia="Calibri" w:cs="Arial"/>
                <w:b/>
                <w:noProof/>
                <w:sz w:val="16"/>
                <w:szCs w:val="16"/>
                <w:lang w:eastAsia="es-ES"/>
              </w:rPr>
            </w:pPr>
            <w:r w:rsidRPr="001914FE">
              <w:rPr>
                <w:rFonts w:eastAsia="Calibri" w:cs="Arial"/>
                <w:b/>
                <w:noProof/>
                <w:sz w:val="16"/>
                <w:szCs w:val="16"/>
                <w:lang w:eastAsia="es-ES"/>
              </w:rPr>
              <w:t>70.1</w:t>
            </w:r>
            <w:r w:rsidRPr="001914FE">
              <w:rPr>
                <w:rFonts w:eastAsia="Calibri" w:cs="Arial"/>
                <w:b/>
                <w:noProof/>
                <w:sz w:val="16"/>
                <w:szCs w:val="16"/>
                <w:lang w:eastAsia="es-ES"/>
              </w:rPr>
              <w:br/>
            </w:r>
            <w:r w:rsidRPr="001914FE">
              <w:rPr>
                <w:rFonts w:eastAsia="Calibri" w:cs="Arial"/>
                <w:b/>
                <w:noProof/>
                <w:sz w:val="16"/>
                <w:szCs w:val="16"/>
                <w:lang w:eastAsia="es-ES"/>
              </w:rPr>
              <w:br/>
              <w:t xml:space="preserve"> (+)</w:t>
            </w:r>
          </w:p>
        </w:tc>
        <w:tc>
          <w:tcPr>
            <w:tcW w:w="567" w:type="dxa"/>
            <w:tcBorders>
              <w:top w:val="nil"/>
              <w:left w:val="nil"/>
              <w:bottom w:val="nil"/>
              <w:right w:val="nil"/>
            </w:tcBorders>
          </w:tcPr>
          <w:p w14:paraId="192FF24A" w14:textId="77777777" w:rsidR="00192C7F" w:rsidRPr="001914FE" w:rsidRDefault="00192C7F" w:rsidP="00192C7F">
            <w:pPr>
              <w:spacing w:before="60" w:after="60"/>
              <w:jc w:val="center"/>
              <w:rPr>
                <w:rFonts w:eastAsia="Calibri" w:cs="Arial"/>
                <w:b/>
                <w:noProof/>
                <w:sz w:val="16"/>
                <w:szCs w:val="16"/>
                <w:lang w:eastAsia="es-ES"/>
              </w:rPr>
            </w:pPr>
          </w:p>
        </w:tc>
        <w:tc>
          <w:tcPr>
            <w:tcW w:w="1843" w:type="dxa"/>
            <w:tcBorders>
              <w:top w:val="nil"/>
              <w:left w:val="nil"/>
              <w:bottom w:val="nil"/>
              <w:right w:val="nil"/>
            </w:tcBorders>
            <w:hideMark/>
          </w:tcPr>
          <w:p w14:paraId="5F6EC152" w14:textId="77777777" w:rsidR="0036168C" w:rsidRDefault="00545F0F">
            <w:pPr>
              <w:spacing w:before="60" w:after="60"/>
              <w:jc w:val="left"/>
              <w:rPr>
                <w:rFonts w:eastAsia="Calibri" w:cs="Arial"/>
                <w:b/>
                <w:noProof/>
                <w:sz w:val="16"/>
                <w:szCs w:val="16"/>
                <w:lang w:eastAsia="es-ES"/>
              </w:rPr>
            </w:pPr>
            <w:r w:rsidRPr="001914FE">
              <w:rPr>
                <w:rFonts w:eastAsia="Calibri" w:cs="Arial"/>
                <w:b/>
                <w:noProof/>
                <w:sz w:val="16"/>
                <w:szCs w:val="16"/>
                <w:lang w:eastAsia="es-ES"/>
              </w:rPr>
              <w:t xml:space="preserve">Course 1 </w:t>
            </w:r>
            <w:r w:rsidRPr="001914FE">
              <w:rPr>
                <w:rFonts w:eastAsia="Calibri" w:cs="Arial"/>
                <w:b/>
                <w:bCs/>
                <w:iCs/>
                <w:noProof/>
                <w:snapToGrid w:val="0"/>
                <w:sz w:val="16"/>
                <w:szCs w:val="16"/>
                <w:lang w:eastAsia="es-ES"/>
              </w:rPr>
              <w:t>(Px : 1)</w:t>
            </w:r>
          </w:p>
        </w:tc>
        <w:tc>
          <w:tcPr>
            <w:tcW w:w="1559" w:type="dxa"/>
            <w:tcBorders>
              <w:top w:val="nil"/>
              <w:left w:val="nil"/>
              <w:bottom w:val="nil"/>
              <w:right w:val="nil"/>
            </w:tcBorders>
          </w:tcPr>
          <w:p w14:paraId="36FB48B9" w14:textId="77777777" w:rsidR="00192C7F" w:rsidRPr="001914FE" w:rsidRDefault="00192C7F" w:rsidP="00192C7F">
            <w:pPr>
              <w:spacing w:before="60" w:after="60"/>
              <w:jc w:val="left"/>
              <w:rPr>
                <w:rFonts w:eastAsia="Calibri" w:cs="Arial"/>
                <w:noProof/>
                <w:sz w:val="16"/>
                <w:szCs w:val="16"/>
                <w:lang w:eastAsia="es-ES"/>
              </w:rPr>
            </w:pPr>
          </w:p>
        </w:tc>
        <w:tc>
          <w:tcPr>
            <w:tcW w:w="668" w:type="dxa"/>
            <w:tcBorders>
              <w:top w:val="nil"/>
              <w:left w:val="nil"/>
              <w:bottom w:val="nil"/>
              <w:right w:val="nil"/>
            </w:tcBorders>
          </w:tcPr>
          <w:p w14:paraId="6121A431" w14:textId="77777777" w:rsidR="00192C7F" w:rsidRPr="001914FE" w:rsidRDefault="00192C7F" w:rsidP="00192C7F">
            <w:pPr>
              <w:spacing w:before="60" w:after="60"/>
              <w:jc w:val="center"/>
              <w:rPr>
                <w:rFonts w:eastAsia="Calibri" w:cs="Arial"/>
                <w:noProof/>
                <w:sz w:val="16"/>
                <w:szCs w:val="16"/>
                <w:lang w:eastAsia="es-ES"/>
              </w:rPr>
            </w:pPr>
          </w:p>
        </w:tc>
      </w:tr>
      <w:tr w:rsidR="00192C7F" w:rsidRPr="001914FE" w14:paraId="3EC033D8" w14:textId="77777777" w:rsidTr="00595DDA">
        <w:trPr>
          <w:trHeight w:hRule="exact" w:val="309"/>
        </w:trPr>
        <w:tc>
          <w:tcPr>
            <w:tcW w:w="567" w:type="dxa"/>
            <w:tcBorders>
              <w:top w:val="nil"/>
              <w:left w:val="nil"/>
              <w:bottom w:val="nil"/>
              <w:right w:val="nil"/>
            </w:tcBorders>
            <w:hideMark/>
          </w:tcPr>
          <w:p w14:paraId="68781CA4" w14:textId="77777777" w:rsidR="0036168C" w:rsidRDefault="00545F0F">
            <w:pPr>
              <w:spacing w:before="60" w:after="60"/>
              <w:jc w:val="center"/>
              <w:rPr>
                <w:rFonts w:eastAsia="Calibri" w:cs="Arial"/>
                <w:b/>
                <w:noProof/>
                <w:sz w:val="16"/>
                <w:szCs w:val="16"/>
                <w:lang w:eastAsia="es-ES"/>
              </w:rPr>
            </w:pPr>
            <w:r w:rsidRPr="001914FE">
              <w:rPr>
                <w:rFonts w:eastAsia="Calibri" w:cs="Arial"/>
                <w:b/>
                <w:sz w:val="16"/>
                <w:szCs w:val="16"/>
                <w:lang w:eastAsia="es-ES"/>
              </w:rPr>
              <w:t>QN</w:t>
            </w:r>
          </w:p>
        </w:tc>
        <w:tc>
          <w:tcPr>
            <w:tcW w:w="567" w:type="dxa"/>
            <w:tcBorders>
              <w:top w:val="nil"/>
              <w:left w:val="nil"/>
              <w:bottom w:val="nil"/>
              <w:right w:val="nil"/>
            </w:tcBorders>
          </w:tcPr>
          <w:p w14:paraId="62EFB4FD" w14:textId="77777777" w:rsidR="00192C7F" w:rsidRPr="001914FE" w:rsidRDefault="00192C7F" w:rsidP="00192C7F">
            <w:pPr>
              <w:spacing w:before="60" w:after="60"/>
              <w:jc w:val="center"/>
              <w:rPr>
                <w:rFonts w:eastAsia="Calibri" w:cs="Arial"/>
                <w:noProof/>
                <w:sz w:val="16"/>
                <w:szCs w:val="16"/>
                <w:lang w:eastAsia="es-ES"/>
              </w:rPr>
            </w:pPr>
          </w:p>
        </w:tc>
        <w:tc>
          <w:tcPr>
            <w:tcW w:w="1843" w:type="dxa"/>
            <w:tcBorders>
              <w:top w:val="nil"/>
              <w:left w:val="nil"/>
              <w:bottom w:val="nil"/>
              <w:right w:val="nil"/>
            </w:tcBorders>
            <w:vAlign w:val="center"/>
            <w:hideMark/>
          </w:tcPr>
          <w:p w14:paraId="20FF3FF4" w14:textId="77777777" w:rsidR="0036168C" w:rsidRDefault="00545F0F">
            <w:pPr>
              <w:spacing w:before="60" w:after="60"/>
              <w:jc w:val="left"/>
              <w:rPr>
                <w:rFonts w:eastAsia="Calibri" w:cs="Arial"/>
                <w:strike/>
                <w:noProof/>
                <w:sz w:val="16"/>
                <w:szCs w:val="16"/>
                <w:lang w:eastAsia="es-ES"/>
              </w:rPr>
            </w:pPr>
            <w:r w:rsidRPr="001914FE">
              <w:rPr>
                <w:rFonts w:eastAsia="Calibri" w:cs="Arial"/>
                <w:noProof/>
                <w:sz w:val="16"/>
                <w:szCs w:val="16"/>
                <w:lang w:eastAsia="es-ES"/>
              </w:rPr>
              <w:t>absente ou faible</w:t>
            </w:r>
          </w:p>
        </w:tc>
        <w:tc>
          <w:tcPr>
            <w:tcW w:w="1559" w:type="dxa"/>
            <w:tcBorders>
              <w:top w:val="nil"/>
              <w:left w:val="nil"/>
              <w:bottom w:val="nil"/>
              <w:right w:val="nil"/>
            </w:tcBorders>
            <w:vAlign w:val="center"/>
            <w:hideMark/>
          </w:tcPr>
          <w:p w14:paraId="7B4538A5" w14:textId="77777777" w:rsidR="0036168C" w:rsidRDefault="00545F0F">
            <w:pPr>
              <w:jc w:val="left"/>
              <w:rPr>
                <w:rFonts w:cs="Arial"/>
                <w:color w:val="000000"/>
                <w:sz w:val="16"/>
                <w:szCs w:val="16"/>
                <w:lang w:eastAsia="fr-FR"/>
              </w:rPr>
            </w:pPr>
            <w:r w:rsidRPr="001914FE">
              <w:rPr>
                <w:rFonts w:cs="Arial"/>
                <w:color w:val="000000"/>
                <w:sz w:val="16"/>
                <w:szCs w:val="16"/>
                <w:lang w:eastAsia="fr-FR"/>
              </w:rPr>
              <w:t>Védrantais</w:t>
            </w:r>
          </w:p>
        </w:tc>
        <w:tc>
          <w:tcPr>
            <w:tcW w:w="668" w:type="dxa"/>
            <w:tcBorders>
              <w:top w:val="nil"/>
              <w:left w:val="nil"/>
              <w:bottom w:val="nil"/>
              <w:right w:val="nil"/>
            </w:tcBorders>
            <w:vAlign w:val="center"/>
            <w:hideMark/>
          </w:tcPr>
          <w:p w14:paraId="299B1D4F" w14:textId="77777777" w:rsidR="0036168C" w:rsidRDefault="00545F0F">
            <w:pPr>
              <w:spacing w:before="60" w:after="60"/>
              <w:jc w:val="center"/>
              <w:rPr>
                <w:rFonts w:eastAsia="Calibri" w:cs="Arial"/>
                <w:noProof/>
                <w:sz w:val="16"/>
                <w:szCs w:val="16"/>
                <w:lang w:eastAsia="es-ES"/>
              </w:rPr>
            </w:pPr>
            <w:r w:rsidRPr="001914FE">
              <w:rPr>
                <w:rFonts w:eastAsia="Calibri" w:cs="Arial"/>
                <w:noProof/>
                <w:sz w:val="16"/>
                <w:szCs w:val="16"/>
                <w:lang w:eastAsia="es-ES"/>
              </w:rPr>
              <w:t>1</w:t>
            </w:r>
          </w:p>
        </w:tc>
      </w:tr>
      <w:tr w:rsidR="00192C7F" w:rsidRPr="001914FE" w14:paraId="512E0B2F" w14:textId="77777777" w:rsidTr="00595DDA">
        <w:trPr>
          <w:trHeight w:hRule="exact" w:val="363"/>
        </w:trPr>
        <w:tc>
          <w:tcPr>
            <w:tcW w:w="567" w:type="dxa"/>
            <w:tcBorders>
              <w:top w:val="nil"/>
              <w:left w:val="nil"/>
              <w:bottom w:val="nil"/>
              <w:right w:val="nil"/>
            </w:tcBorders>
          </w:tcPr>
          <w:p w14:paraId="6E91BEA2" w14:textId="77777777" w:rsidR="00192C7F" w:rsidRPr="001914FE" w:rsidRDefault="00192C7F" w:rsidP="00192C7F">
            <w:pPr>
              <w:spacing w:before="60" w:after="60"/>
              <w:jc w:val="center"/>
              <w:rPr>
                <w:rFonts w:eastAsia="Calibri" w:cs="Arial"/>
                <w:b/>
                <w:noProof/>
                <w:sz w:val="16"/>
                <w:szCs w:val="16"/>
                <w:lang w:eastAsia="es-ES"/>
              </w:rPr>
            </w:pPr>
          </w:p>
        </w:tc>
        <w:tc>
          <w:tcPr>
            <w:tcW w:w="567" w:type="dxa"/>
            <w:tcBorders>
              <w:top w:val="nil"/>
              <w:left w:val="nil"/>
              <w:bottom w:val="nil"/>
              <w:right w:val="nil"/>
            </w:tcBorders>
          </w:tcPr>
          <w:p w14:paraId="684B2C88" w14:textId="77777777" w:rsidR="00192C7F" w:rsidRPr="001914FE" w:rsidRDefault="00192C7F" w:rsidP="00192C7F">
            <w:pPr>
              <w:spacing w:before="60" w:after="60"/>
              <w:jc w:val="center"/>
              <w:rPr>
                <w:rFonts w:eastAsia="Calibri" w:cs="Arial"/>
                <w:noProof/>
                <w:sz w:val="16"/>
                <w:szCs w:val="16"/>
                <w:lang w:eastAsia="es-ES"/>
              </w:rPr>
            </w:pPr>
          </w:p>
        </w:tc>
        <w:tc>
          <w:tcPr>
            <w:tcW w:w="1843" w:type="dxa"/>
            <w:tcBorders>
              <w:top w:val="nil"/>
              <w:left w:val="nil"/>
              <w:bottom w:val="nil"/>
              <w:right w:val="nil"/>
            </w:tcBorders>
            <w:vAlign w:val="center"/>
            <w:hideMark/>
          </w:tcPr>
          <w:p w14:paraId="26F85BF6" w14:textId="77777777" w:rsidR="0036168C" w:rsidRDefault="00545F0F">
            <w:pPr>
              <w:spacing w:before="60" w:after="60"/>
              <w:jc w:val="left"/>
              <w:rPr>
                <w:rFonts w:eastAsia="Calibri" w:cs="Arial"/>
                <w:strike/>
                <w:noProof/>
                <w:sz w:val="16"/>
                <w:szCs w:val="16"/>
                <w:lang w:eastAsia="es-ES"/>
              </w:rPr>
            </w:pPr>
            <w:r w:rsidRPr="001914FE">
              <w:rPr>
                <w:rFonts w:eastAsia="Calibri" w:cs="Arial"/>
                <w:noProof/>
                <w:sz w:val="16"/>
                <w:szCs w:val="16"/>
                <w:lang w:eastAsia="es-ES"/>
              </w:rPr>
              <w:t>moyen</w:t>
            </w:r>
          </w:p>
        </w:tc>
        <w:tc>
          <w:tcPr>
            <w:tcW w:w="1559" w:type="dxa"/>
            <w:tcBorders>
              <w:top w:val="nil"/>
              <w:left w:val="nil"/>
              <w:bottom w:val="nil"/>
              <w:right w:val="nil"/>
            </w:tcBorders>
            <w:vAlign w:val="center"/>
            <w:hideMark/>
          </w:tcPr>
          <w:p w14:paraId="20ECBE31" w14:textId="77777777" w:rsidR="0036168C" w:rsidRDefault="00545F0F">
            <w:pPr>
              <w:jc w:val="left"/>
              <w:rPr>
                <w:rFonts w:cs="Arial"/>
                <w:color w:val="000000"/>
                <w:sz w:val="16"/>
                <w:szCs w:val="16"/>
                <w:lang w:eastAsia="fr-FR"/>
              </w:rPr>
            </w:pPr>
            <w:r w:rsidRPr="001914FE">
              <w:rPr>
                <w:rFonts w:cs="Arial"/>
                <w:color w:val="000000"/>
                <w:sz w:val="16"/>
                <w:szCs w:val="16"/>
                <w:lang w:eastAsia="fr-FR"/>
              </w:rPr>
              <w:t>Escrito</w:t>
            </w:r>
          </w:p>
        </w:tc>
        <w:tc>
          <w:tcPr>
            <w:tcW w:w="668" w:type="dxa"/>
            <w:tcBorders>
              <w:top w:val="nil"/>
              <w:left w:val="nil"/>
              <w:bottom w:val="nil"/>
              <w:right w:val="nil"/>
            </w:tcBorders>
            <w:vAlign w:val="center"/>
            <w:hideMark/>
          </w:tcPr>
          <w:p w14:paraId="35491EC4" w14:textId="77777777" w:rsidR="0036168C" w:rsidRDefault="00545F0F">
            <w:pPr>
              <w:spacing w:before="60" w:after="60"/>
              <w:jc w:val="center"/>
              <w:rPr>
                <w:rFonts w:eastAsia="Calibri" w:cs="Arial"/>
                <w:noProof/>
                <w:sz w:val="16"/>
                <w:szCs w:val="16"/>
                <w:lang w:eastAsia="es-ES"/>
              </w:rPr>
            </w:pPr>
            <w:r w:rsidRPr="001914FE">
              <w:rPr>
                <w:rFonts w:eastAsia="Calibri" w:cs="Arial"/>
                <w:noProof/>
                <w:sz w:val="16"/>
                <w:szCs w:val="16"/>
                <w:lang w:eastAsia="es-ES"/>
              </w:rPr>
              <w:t>2</w:t>
            </w:r>
          </w:p>
        </w:tc>
      </w:tr>
      <w:tr w:rsidR="00192C7F" w:rsidRPr="001914FE" w14:paraId="0EC91764" w14:textId="77777777" w:rsidTr="00595DDA">
        <w:trPr>
          <w:trHeight w:val="354"/>
        </w:trPr>
        <w:tc>
          <w:tcPr>
            <w:tcW w:w="567" w:type="dxa"/>
            <w:tcBorders>
              <w:top w:val="nil"/>
              <w:left w:val="nil"/>
              <w:bottom w:val="nil"/>
              <w:right w:val="nil"/>
            </w:tcBorders>
          </w:tcPr>
          <w:p w14:paraId="6E6FFCF0" w14:textId="77777777" w:rsidR="00192C7F" w:rsidRPr="001914FE" w:rsidRDefault="00192C7F" w:rsidP="00192C7F">
            <w:pPr>
              <w:spacing w:before="60" w:after="60"/>
              <w:jc w:val="center"/>
              <w:rPr>
                <w:rFonts w:eastAsia="Calibri" w:cs="Arial"/>
                <w:b/>
                <w:noProof/>
                <w:sz w:val="16"/>
                <w:szCs w:val="16"/>
                <w:lang w:eastAsia="es-ES"/>
              </w:rPr>
            </w:pPr>
          </w:p>
        </w:tc>
        <w:tc>
          <w:tcPr>
            <w:tcW w:w="567" w:type="dxa"/>
            <w:tcBorders>
              <w:top w:val="nil"/>
              <w:left w:val="nil"/>
              <w:bottom w:val="nil"/>
              <w:right w:val="nil"/>
            </w:tcBorders>
          </w:tcPr>
          <w:p w14:paraId="59476E7C" w14:textId="77777777" w:rsidR="00192C7F" w:rsidRPr="001914FE" w:rsidRDefault="00192C7F" w:rsidP="00192C7F">
            <w:pPr>
              <w:spacing w:before="60" w:after="60"/>
              <w:jc w:val="center"/>
              <w:rPr>
                <w:rFonts w:eastAsia="Calibri" w:cs="Arial"/>
                <w:noProof/>
                <w:sz w:val="16"/>
                <w:szCs w:val="16"/>
                <w:lang w:eastAsia="es-ES"/>
              </w:rPr>
            </w:pPr>
          </w:p>
        </w:tc>
        <w:tc>
          <w:tcPr>
            <w:tcW w:w="1843" w:type="dxa"/>
            <w:tcBorders>
              <w:top w:val="nil"/>
              <w:left w:val="nil"/>
              <w:bottom w:val="nil"/>
              <w:right w:val="nil"/>
            </w:tcBorders>
            <w:vAlign w:val="center"/>
            <w:hideMark/>
          </w:tcPr>
          <w:p w14:paraId="24666915" w14:textId="77777777" w:rsidR="0036168C" w:rsidRDefault="00545F0F">
            <w:pPr>
              <w:spacing w:before="60" w:after="60"/>
              <w:jc w:val="left"/>
              <w:rPr>
                <w:rFonts w:eastAsia="Calibri" w:cs="Arial"/>
                <w:strike/>
                <w:noProof/>
                <w:sz w:val="16"/>
                <w:szCs w:val="16"/>
                <w:lang w:eastAsia="es-ES"/>
              </w:rPr>
            </w:pPr>
            <w:r w:rsidRPr="001914FE">
              <w:rPr>
                <w:rFonts w:eastAsia="Calibri" w:cs="Arial"/>
                <w:noProof/>
                <w:sz w:val="16"/>
                <w:szCs w:val="16"/>
                <w:lang w:eastAsia="es-ES"/>
              </w:rPr>
              <w:t>élevé</w:t>
            </w:r>
          </w:p>
        </w:tc>
        <w:tc>
          <w:tcPr>
            <w:tcW w:w="1559" w:type="dxa"/>
            <w:tcBorders>
              <w:top w:val="nil"/>
              <w:left w:val="nil"/>
              <w:bottom w:val="nil"/>
              <w:right w:val="nil"/>
            </w:tcBorders>
            <w:vAlign w:val="center"/>
            <w:hideMark/>
          </w:tcPr>
          <w:p w14:paraId="07DA22E6" w14:textId="77777777" w:rsidR="0036168C" w:rsidRDefault="00545F0F">
            <w:pPr>
              <w:jc w:val="left"/>
              <w:rPr>
                <w:rFonts w:cs="Arial"/>
                <w:color w:val="000000"/>
                <w:sz w:val="16"/>
                <w:szCs w:val="16"/>
                <w:lang w:eastAsia="fr-FR"/>
              </w:rPr>
            </w:pPr>
            <w:r w:rsidRPr="001914FE">
              <w:rPr>
                <w:rFonts w:cs="Arial"/>
                <w:color w:val="000000"/>
                <w:sz w:val="16"/>
                <w:szCs w:val="16"/>
                <w:lang w:eastAsia="fr-FR"/>
              </w:rPr>
              <w:t>Arum</w:t>
            </w:r>
          </w:p>
        </w:tc>
        <w:tc>
          <w:tcPr>
            <w:tcW w:w="668" w:type="dxa"/>
            <w:tcBorders>
              <w:top w:val="nil"/>
              <w:left w:val="nil"/>
              <w:bottom w:val="nil"/>
              <w:right w:val="nil"/>
            </w:tcBorders>
            <w:vAlign w:val="center"/>
            <w:hideMark/>
          </w:tcPr>
          <w:p w14:paraId="567983FB" w14:textId="77777777" w:rsidR="0036168C" w:rsidRDefault="00545F0F">
            <w:pPr>
              <w:spacing w:before="60" w:after="60"/>
              <w:jc w:val="center"/>
              <w:rPr>
                <w:rFonts w:eastAsia="Calibri" w:cs="Arial"/>
                <w:noProof/>
                <w:sz w:val="16"/>
                <w:szCs w:val="16"/>
                <w:lang w:eastAsia="es-ES"/>
              </w:rPr>
            </w:pPr>
            <w:r w:rsidRPr="001914FE">
              <w:rPr>
                <w:rFonts w:eastAsia="Calibri" w:cs="Arial"/>
                <w:noProof/>
                <w:sz w:val="16"/>
                <w:szCs w:val="16"/>
                <w:lang w:eastAsia="es-ES"/>
              </w:rPr>
              <w:t>3</w:t>
            </w:r>
          </w:p>
        </w:tc>
      </w:tr>
      <w:tr w:rsidR="00192C7F" w:rsidRPr="001914FE" w14:paraId="231A1A24" w14:textId="77777777" w:rsidTr="00595DDA">
        <w:trPr>
          <w:trHeight w:val="93"/>
        </w:trPr>
        <w:tc>
          <w:tcPr>
            <w:tcW w:w="567" w:type="dxa"/>
            <w:tcBorders>
              <w:top w:val="nil"/>
              <w:left w:val="nil"/>
              <w:bottom w:val="nil"/>
              <w:right w:val="nil"/>
            </w:tcBorders>
          </w:tcPr>
          <w:p w14:paraId="53931DAF" w14:textId="77777777" w:rsidR="00192C7F" w:rsidRPr="001914FE" w:rsidRDefault="00192C7F" w:rsidP="00192C7F">
            <w:pPr>
              <w:spacing w:before="60" w:after="60"/>
              <w:jc w:val="center"/>
              <w:rPr>
                <w:rFonts w:eastAsia="Calibri" w:cs="Arial"/>
                <w:b/>
                <w:noProof/>
                <w:sz w:val="16"/>
                <w:szCs w:val="16"/>
                <w:lang w:eastAsia="es-ES"/>
              </w:rPr>
            </w:pPr>
          </w:p>
        </w:tc>
        <w:tc>
          <w:tcPr>
            <w:tcW w:w="567" w:type="dxa"/>
            <w:tcBorders>
              <w:top w:val="nil"/>
              <w:left w:val="nil"/>
              <w:bottom w:val="nil"/>
              <w:right w:val="nil"/>
            </w:tcBorders>
          </w:tcPr>
          <w:p w14:paraId="4DE6B1EB" w14:textId="77777777" w:rsidR="00192C7F" w:rsidRPr="001914FE" w:rsidRDefault="00192C7F" w:rsidP="00192C7F">
            <w:pPr>
              <w:spacing w:before="60" w:after="60"/>
              <w:jc w:val="center"/>
              <w:rPr>
                <w:rFonts w:eastAsia="Calibri" w:cs="Arial"/>
                <w:b/>
                <w:noProof/>
                <w:sz w:val="16"/>
                <w:szCs w:val="16"/>
                <w:lang w:eastAsia="es-ES"/>
              </w:rPr>
            </w:pPr>
          </w:p>
        </w:tc>
        <w:tc>
          <w:tcPr>
            <w:tcW w:w="1843" w:type="dxa"/>
            <w:tcBorders>
              <w:top w:val="nil"/>
              <w:left w:val="nil"/>
              <w:bottom w:val="nil"/>
              <w:right w:val="nil"/>
            </w:tcBorders>
            <w:hideMark/>
          </w:tcPr>
          <w:p w14:paraId="26445B11" w14:textId="77777777" w:rsidR="0036168C" w:rsidRDefault="00545F0F">
            <w:pPr>
              <w:spacing w:before="60" w:after="60"/>
              <w:jc w:val="left"/>
              <w:rPr>
                <w:rFonts w:eastAsia="Calibri" w:cs="Arial"/>
                <w:noProof/>
                <w:sz w:val="16"/>
                <w:szCs w:val="16"/>
                <w:lang w:eastAsia="es-ES"/>
              </w:rPr>
            </w:pPr>
            <w:r w:rsidRPr="001914FE">
              <w:rPr>
                <w:rFonts w:eastAsia="Calibri" w:cs="Arial"/>
                <w:noProof/>
                <w:sz w:val="16"/>
                <w:szCs w:val="16"/>
                <w:lang w:eastAsia="es-ES"/>
              </w:rPr>
              <w:t>---------------------------------</w:t>
            </w:r>
          </w:p>
        </w:tc>
        <w:tc>
          <w:tcPr>
            <w:tcW w:w="1559" w:type="dxa"/>
            <w:tcBorders>
              <w:top w:val="nil"/>
              <w:left w:val="nil"/>
              <w:bottom w:val="nil"/>
              <w:right w:val="nil"/>
            </w:tcBorders>
            <w:hideMark/>
          </w:tcPr>
          <w:p w14:paraId="276654B9" w14:textId="77777777" w:rsidR="0036168C" w:rsidRDefault="00545F0F">
            <w:pPr>
              <w:spacing w:before="60" w:after="60"/>
              <w:jc w:val="left"/>
              <w:rPr>
                <w:rFonts w:eastAsia="Calibri" w:cs="Arial"/>
                <w:noProof/>
                <w:sz w:val="16"/>
                <w:szCs w:val="16"/>
                <w:lang w:eastAsia="es-ES"/>
              </w:rPr>
            </w:pPr>
            <w:r w:rsidRPr="001914FE">
              <w:rPr>
                <w:rFonts w:eastAsia="Calibri" w:cs="Arial"/>
                <w:noProof/>
                <w:sz w:val="16"/>
                <w:szCs w:val="16"/>
                <w:lang w:eastAsia="es-ES"/>
              </w:rPr>
              <w:t>----------------------------</w:t>
            </w:r>
          </w:p>
        </w:tc>
        <w:tc>
          <w:tcPr>
            <w:tcW w:w="668" w:type="dxa"/>
            <w:tcBorders>
              <w:top w:val="nil"/>
              <w:left w:val="nil"/>
              <w:bottom w:val="nil"/>
              <w:right w:val="nil"/>
            </w:tcBorders>
            <w:hideMark/>
          </w:tcPr>
          <w:p w14:paraId="1BCD03DE" w14:textId="77777777" w:rsidR="0036168C" w:rsidRDefault="00545F0F">
            <w:pPr>
              <w:spacing w:before="60" w:after="60"/>
              <w:jc w:val="center"/>
              <w:rPr>
                <w:rFonts w:eastAsia="Calibri" w:cs="Arial"/>
                <w:noProof/>
                <w:sz w:val="16"/>
                <w:szCs w:val="16"/>
                <w:lang w:eastAsia="es-ES"/>
              </w:rPr>
            </w:pPr>
            <w:r w:rsidRPr="001914FE">
              <w:rPr>
                <w:rFonts w:eastAsia="Calibri" w:cs="Arial"/>
                <w:noProof/>
                <w:sz w:val="16"/>
                <w:szCs w:val="16"/>
                <w:lang w:eastAsia="es-ES"/>
              </w:rPr>
              <w:t>-------</w:t>
            </w:r>
          </w:p>
        </w:tc>
      </w:tr>
    </w:tbl>
    <w:p w14:paraId="3B699D49" w14:textId="77777777" w:rsidR="00192C7F" w:rsidRPr="001914FE" w:rsidRDefault="00192C7F" w:rsidP="00192C7F"/>
    <w:p w14:paraId="5DC3DAED" w14:textId="77777777" w:rsidR="0036168C" w:rsidRPr="00DE3A31" w:rsidRDefault="00545F0F">
      <w:pPr>
        <w:pStyle w:val="Heading3"/>
        <w:rPr>
          <w:rFonts w:eastAsia="MS Mincho"/>
          <w:lang w:val="fr-FR"/>
        </w:rPr>
      </w:pPr>
      <w:r w:rsidRPr="00DE3A31">
        <w:rPr>
          <w:rFonts w:eastAsia="MS Mincho"/>
          <w:lang w:val="fr-FR"/>
        </w:rPr>
        <w:t>Évaluation de la détermination de la distinction des caractéristiques de résistance aux maladies</w:t>
      </w:r>
    </w:p>
    <w:p w14:paraId="3DB29508" w14:textId="77777777" w:rsidR="00192C7F" w:rsidRPr="00DE3A31" w:rsidRDefault="00192C7F" w:rsidP="00192C7F">
      <w:pPr>
        <w:rPr>
          <w:lang w:val="fr-FR"/>
        </w:rPr>
      </w:pPr>
    </w:p>
    <w:p w14:paraId="070C3312" w14:textId="77777777" w:rsidR="0036168C" w:rsidRPr="00DE3A31" w:rsidRDefault="00545F0F">
      <w:pPr>
        <w:pStyle w:val="Heading4"/>
      </w:pPr>
      <w:bookmarkStart w:id="4" w:name="_Hlk142473546"/>
      <w:r w:rsidRPr="00DE3A31">
        <w:t xml:space="preserve">Caractéristiques de résistance aux maladies avec une </w:t>
      </w:r>
      <w:r w:rsidRPr="00DE3A31">
        <w:rPr>
          <w:color w:val="000000"/>
        </w:rPr>
        <w:t xml:space="preserve">échelle condensée (notes 1-3) </w:t>
      </w:r>
    </w:p>
    <w:bookmarkEnd w:id="4"/>
    <w:p w14:paraId="7A0FE0E0" w14:textId="77777777" w:rsidR="00192C7F" w:rsidRPr="00DE3A31" w:rsidRDefault="00192C7F" w:rsidP="00192C7F">
      <w:pPr>
        <w:rPr>
          <w:lang w:val="fr-FR"/>
        </w:rPr>
      </w:pPr>
    </w:p>
    <w:p w14:paraId="4E32D913" w14:textId="77777777" w:rsidR="0036168C" w:rsidRPr="00DE3A31" w:rsidRDefault="00545F0F">
      <w:pPr>
        <w:pStyle w:val="ListParagraph"/>
        <w:numPr>
          <w:ilvl w:val="0"/>
          <w:numId w:val="11"/>
        </w:numPr>
        <w:ind w:left="0" w:firstLine="0"/>
        <w:rPr>
          <w:color w:val="000000"/>
          <w:lang w:val="fr-FR"/>
        </w:rPr>
      </w:pPr>
      <w:r w:rsidRPr="00DE3A31">
        <w:rPr>
          <w:lang w:val="fr-FR"/>
        </w:rPr>
        <w:t xml:space="preserve">Le TWV a examiné les critères applicables aux caractères de résistance aux maladies </w:t>
      </w:r>
      <w:bookmarkStart w:id="5" w:name="_Hlk142473412"/>
      <w:bookmarkEnd w:id="5"/>
      <w:r w:rsidRPr="00DE3A31">
        <w:rPr>
          <w:lang w:val="fr-FR"/>
        </w:rPr>
        <w:t xml:space="preserve"> dans les principes directeurs d'examen de l'UPOV, tels qu'ils figurent au paragraphe 11 du document </w:t>
      </w:r>
      <w:r w:rsidRPr="00DE3A31">
        <w:rPr>
          <w:rFonts w:eastAsia="MS Mincho"/>
          <w:lang w:val="fr-FR"/>
        </w:rPr>
        <w:t xml:space="preserve">TWV/57/10. </w:t>
      </w:r>
      <w:r w:rsidRPr="00DE3A31">
        <w:rPr>
          <w:lang w:val="fr-FR"/>
        </w:rPr>
        <w:t xml:space="preserve">Il est convenu que les </w:t>
      </w:r>
      <w:r w:rsidRPr="00DE3A31">
        <w:rPr>
          <w:color w:val="000000"/>
          <w:lang w:val="fr-FR"/>
        </w:rPr>
        <w:t>échelles de notes standard pour les c</w:t>
      </w:r>
      <w:r w:rsidRPr="00DE3A31">
        <w:rPr>
          <w:color w:val="000000"/>
          <w:lang w:val="fr-FR"/>
        </w:rPr>
        <w:t>aractères quantitatifs (QN) doivent être utilisées, le cas échéant, pour les caractères de résistance aux maladies, comme l'échelle condensée</w:t>
      </w:r>
      <w:bookmarkStart w:id="6" w:name="_Hlk142473473"/>
      <w:r w:rsidRPr="00DE3A31">
        <w:rPr>
          <w:color w:val="000000"/>
          <w:lang w:val="fr-FR"/>
        </w:rPr>
        <w:t xml:space="preserve"> (notes 1 à 3)</w:t>
      </w:r>
      <w:bookmarkEnd w:id="6"/>
      <w:r w:rsidRPr="00DE3A31">
        <w:rPr>
          <w:color w:val="000000"/>
          <w:lang w:val="fr-FR"/>
        </w:rPr>
        <w:t xml:space="preserve"> dans l'exemple suivant : "Résistance à la maladie 'x'" avec les niveaux d'expression "absente ou fai</w:t>
      </w:r>
      <w:r w:rsidRPr="00DE3A31">
        <w:rPr>
          <w:color w:val="000000"/>
          <w:lang w:val="fr-FR"/>
        </w:rPr>
        <w:t xml:space="preserve">ble", note 1 ; "moyenne", note 2 ; et "élevée", note 3. </w:t>
      </w:r>
      <w:bookmarkStart w:id="7" w:name="_Hlk130399650"/>
    </w:p>
    <w:p w14:paraId="0FBE96BB" w14:textId="77777777" w:rsidR="00192C7F" w:rsidRPr="00DE3A31" w:rsidRDefault="00192C7F" w:rsidP="00192C7F">
      <w:pPr>
        <w:tabs>
          <w:tab w:val="left" w:pos="567"/>
        </w:tabs>
        <w:contextualSpacing/>
        <w:rPr>
          <w:color w:val="000000"/>
          <w:lang w:val="fr-FR"/>
        </w:rPr>
      </w:pPr>
    </w:p>
    <w:p w14:paraId="1DA93BD5" w14:textId="77777777" w:rsidR="0036168C" w:rsidRPr="00DE3A31" w:rsidRDefault="00545F0F">
      <w:pPr>
        <w:pStyle w:val="ListParagraph"/>
        <w:numPr>
          <w:ilvl w:val="0"/>
          <w:numId w:val="11"/>
        </w:numPr>
        <w:ind w:left="0" w:firstLine="0"/>
        <w:rPr>
          <w:lang w:val="fr-FR"/>
        </w:rPr>
      </w:pPr>
      <w:r w:rsidRPr="00DE3A31">
        <w:rPr>
          <w:color w:val="000000"/>
          <w:lang w:val="fr-FR"/>
        </w:rPr>
        <w:lastRenderedPageBreak/>
        <w:t>Le TWV a examiné la détermination de la distinction sur la base d'une différence d'une note pour les caractères de résistance aux maladies en utilisant une échelle quantitative condensée de trois no</w:t>
      </w:r>
      <w:r w:rsidRPr="00DE3A31">
        <w:rPr>
          <w:color w:val="000000"/>
          <w:lang w:val="fr-FR"/>
        </w:rPr>
        <w:t>tes (notes 1 à 3).  Le TWV a rappelé que, dans le cadre d'une comparaison côte à côte, "</w:t>
      </w:r>
      <w:r w:rsidRPr="00DE3A31">
        <w:rPr>
          <w:lang w:val="fr-FR"/>
        </w:rPr>
        <w:t>une différence entre deux variétés est acceptable dès lors qu'elle peut être évaluée visuellement et mesurée, même si cette mesure peut être peu pratique ou exiger un e</w:t>
      </w:r>
      <w:r w:rsidRPr="00DE3A31">
        <w:rPr>
          <w:lang w:val="fr-FR"/>
        </w:rPr>
        <w:t xml:space="preserve">ffort déraisonnable", comme indiqué dans la section 5.5.2.2.2 du document TG/1/3 "Introduction générale".  </w:t>
      </w:r>
    </w:p>
    <w:p w14:paraId="00692131" w14:textId="77777777" w:rsidR="00192C7F" w:rsidRPr="00DE3A31" w:rsidRDefault="00192C7F" w:rsidP="00192C7F">
      <w:pPr>
        <w:tabs>
          <w:tab w:val="left" w:pos="567"/>
        </w:tabs>
        <w:contextualSpacing/>
        <w:rPr>
          <w:lang w:val="fr-FR"/>
        </w:rPr>
      </w:pPr>
    </w:p>
    <w:p w14:paraId="5C2AFADD" w14:textId="77777777" w:rsidR="0036168C" w:rsidRPr="00DE3A31" w:rsidRDefault="00545F0F">
      <w:pPr>
        <w:pStyle w:val="ListParagraph"/>
        <w:numPr>
          <w:ilvl w:val="0"/>
          <w:numId w:val="11"/>
        </w:numPr>
        <w:ind w:left="0" w:firstLine="0"/>
        <w:rPr>
          <w:lang w:val="fr-FR"/>
        </w:rPr>
      </w:pPr>
      <w:r w:rsidRPr="00DE3A31">
        <w:rPr>
          <w:lang w:val="fr-FR"/>
        </w:rPr>
        <w:t xml:space="preserve">Le TWV a rappelé que, pour les comparaisons visuelles côte à côte, </w:t>
      </w:r>
      <w:r w:rsidRPr="00DE3A31">
        <w:rPr>
          <w:color w:val="000000"/>
          <w:lang w:val="fr-FR"/>
        </w:rPr>
        <w:t>"</w:t>
      </w:r>
      <w:r w:rsidRPr="00DE3A31">
        <w:rPr>
          <w:lang w:val="fr-FR"/>
        </w:rPr>
        <w:t>lorsque la comparaison est effectuée au niveau des valeurs mesurées (MG, moyenn</w:t>
      </w:r>
      <w:r w:rsidRPr="00DE3A31">
        <w:rPr>
          <w:lang w:val="fr-FR"/>
        </w:rPr>
        <w:t>e des MS), une différence inférieure à deux notes peut représenter une différence nette", comme indiqué dans le document TGP/9 "Examen de la distinction", section 5.2.3.2.3.3.</w:t>
      </w:r>
    </w:p>
    <w:p w14:paraId="77E6D49D" w14:textId="77777777" w:rsidR="00192C7F" w:rsidRPr="00DE3A31" w:rsidRDefault="00192C7F" w:rsidP="00192C7F">
      <w:pPr>
        <w:tabs>
          <w:tab w:val="left" w:pos="567"/>
        </w:tabs>
        <w:contextualSpacing/>
        <w:rPr>
          <w:lang w:val="fr-FR"/>
        </w:rPr>
      </w:pPr>
    </w:p>
    <w:p w14:paraId="6D777B93" w14:textId="77777777" w:rsidR="0036168C" w:rsidRPr="00DE3A31" w:rsidRDefault="00545F0F">
      <w:pPr>
        <w:pStyle w:val="ListParagraph"/>
        <w:numPr>
          <w:ilvl w:val="0"/>
          <w:numId w:val="11"/>
        </w:numPr>
        <w:ind w:left="0" w:firstLine="0"/>
        <w:rPr>
          <w:lang w:val="fr-FR"/>
        </w:rPr>
      </w:pPr>
      <w:r w:rsidRPr="00DE3A31">
        <w:rPr>
          <w:lang w:val="fr-FR"/>
        </w:rPr>
        <w:t>Le TWV a noté que des méthodes statistiques ont été utilisées pour l'évaluation</w:t>
      </w:r>
      <w:r w:rsidRPr="00DE3A31">
        <w:rPr>
          <w:lang w:val="fr-FR"/>
        </w:rPr>
        <w:t xml:space="preserve"> de la distinction pour les caractères de résistance aux maladies et a rappelé que "[...] deux variétés qui s'avèrent être significativement différentes pour un ou plusieurs caractères quantitatifs peuvent être considérées comme distinctes" (voir le docume</w:t>
      </w:r>
      <w:r w:rsidRPr="00DE3A31">
        <w:rPr>
          <w:lang w:val="fr-FR"/>
        </w:rPr>
        <w:t xml:space="preserve">nt </w:t>
      </w:r>
      <w:r w:rsidRPr="00DE3A31">
        <w:rPr>
          <w:color w:val="000000"/>
          <w:lang w:val="fr-FR"/>
        </w:rPr>
        <w:t xml:space="preserve">TGP/9 "Examen de la distinction", section </w:t>
      </w:r>
      <w:r w:rsidRPr="00DE3A31">
        <w:rPr>
          <w:lang w:val="fr-FR"/>
        </w:rPr>
        <w:t>5.2.4.5.3).</w:t>
      </w:r>
    </w:p>
    <w:p w14:paraId="1BCCB003" w14:textId="77777777" w:rsidR="00192C7F" w:rsidRPr="00DE3A31" w:rsidRDefault="00192C7F" w:rsidP="00192C7F">
      <w:pPr>
        <w:tabs>
          <w:tab w:val="left" w:pos="567"/>
        </w:tabs>
        <w:contextualSpacing/>
        <w:rPr>
          <w:lang w:val="fr-FR"/>
        </w:rPr>
      </w:pPr>
    </w:p>
    <w:p w14:paraId="16893570" w14:textId="77777777" w:rsidR="0036168C" w:rsidRPr="00DE3A31" w:rsidRDefault="00545F0F">
      <w:pPr>
        <w:pStyle w:val="Heading4"/>
      </w:pPr>
      <w:r w:rsidRPr="00DE3A31">
        <w:t>Caractéristiques quantitatives de la résistance aux maladies avec seulement deux niveaux d'expression</w:t>
      </w:r>
    </w:p>
    <w:p w14:paraId="28D3D511" w14:textId="77777777" w:rsidR="00192C7F" w:rsidRPr="00DE3A31" w:rsidRDefault="00192C7F" w:rsidP="00192C7F">
      <w:pPr>
        <w:tabs>
          <w:tab w:val="left" w:pos="567"/>
        </w:tabs>
        <w:contextualSpacing/>
        <w:rPr>
          <w:lang w:val="fr-FR"/>
        </w:rPr>
      </w:pPr>
    </w:p>
    <w:p w14:paraId="61A1BCAC" w14:textId="77777777" w:rsidR="0036168C" w:rsidRPr="00DE3A31" w:rsidRDefault="00545F0F">
      <w:pPr>
        <w:pStyle w:val="ListParagraph"/>
        <w:numPr>
          <w:ilvl w:val="0"/>
          <w:numId w:val="11"/>
        </w:numPr>
        <w:ind w:left="0" w:firstLine="0"/>
        <w:rPr>
          <w:rFonts w:cs="Arial"/>
          <w:color w:val="000000"/>
          <w:lang w:val="fr-FR"/>
        </w:rPr>
      </w:pPr>
      <w:r w:rsidRPr="00DE3A31">
        <w:rPr>
          <w:color w:val="000000"/>
          <w:lang w:val="fr-FR"/>
        </w:rPr>
        <w:t xml:space="preserve">Le TWV est convenu que pour certains </w:t>
      </w:r>
      <w:r w:rsidRPr="00DE3A31">
        <w:rPr>
          <w:lang w:val="fr-FR"/>
        </w:rPr>
        <w:t xml:space="preserve">caractères quantitatifs </w:t>
      </w:r>
      <w:r w:rsidRPr="00DE3A31">
        <w:rPr>
          <w:color w:val="000000"/>
          <w:lang w:val="fr-FR"/>
        </w:rPr>
        <w:t xml:space="preserve">(QN) </w:t>
      </w:r>
      <w:r w:rsidRPr="00DE3A31">
        <w:rPr>
          <w:lang w:val="fr-FR"/>
        </w:rPr>
        <w:t xml:space="preserve">de résistance aux maladies, il </w:t>
      </w:r>
      <w:r w:rsidRPr="00DE3A31">
        <w:rPr>
          <w:color w:val="000000"/>
          <w:lang w:val="fr-FR"/>
        </w:rPr>
        <w:t>n'est pas possible de décrire différents niveaux de rési</w:t>
      </w:r>
      <w:r w:rsidRPr="00DE3A31">
        <w:rPr>
          <w:color w:val="000000"/>
          <w:lang w:val="fr-FR"/>
        </w:rPr>
        <w:t xml:space="preserve">stance en fonction des niveaux d'expression QN en raison de l'influence des conditions d'essai et du manque d'informations sur le fond génétique. </w:t>
      </w:r>
      <w:r w:rsidRPr="00DE3A31">
        <w:rPr>
          <w:rFonts w:cs="Arial"/>
          <w:color w:val="000000"/>
          <w:lang w:val="fr-FR"/>
        </w:rPr>
        <w:t xml:space="preserve"> </w:t>
      </w:r>
    </w:p>
    <w:p w14:paraId="14D007FA" w14:textId="77777777" w:rsidR="0036168C" w:rsidRPr="00DE3A31" w:rsidRDefault="00545F0F">
      <w:pPr>
        <w:tabs>
          <w:tab w:val="left" w:pos="567"/>
        </w:tabs>
        <w:contextualSpacing/>
        <w:rPr>
          <w:rFonts w:cs="Arial"/>
          <w:color w:val="000000"/>
          <w:lang w:val="fr-FR"/>
        </w:rPr>
      </w:pPr>
      <w:r w:rsidRPr="00DE3A31">
        <w:rPr>
          <w:rFonts w:cs="Arial"/>
          <w:color w:val="000000"/>
          <w:lang w:val="fr-FR"/>
        </w:rPr>
        <w:t>Le TWV est convenu d'inviter les experts de la France et des Pays-Bas, avec l'appui de l'Union européenne, d</w:t>
      </w:r>
      <w:r w:rsidRPr="00DE3A31">
        <w:rPr>
          <w:rFonts w:cs="Arial"/>
          <w:color w:val="000000"/>
          <w:lang w:val="fr-FR"/>
        </w:rPr>
        <w:t>u Japon et des organisations d'obtenteurs, à rédiger une proposition relative à un type particulier de caractère quantitatif de résistance aux maladies ne comportant que deux niveaux d'expression.  Le TWV est convenu que la proposition, accompagnée d'une e</w:t>
      </w:r>
      <w:r w:rsidRPr="00DE3A31">
        <w:rPr>
          <w:rFonts w:cs="Arial"/>
          <w:color w:val="000000"/>
          <w:lang w:val="fr-FR"/>
        </w:rPr>
        <w:t>xplication sur les critères d'utilisation de ce type de caractère, devrait être présentée à la cinquante-huitième session du TWV.</w:t>
      </w:r>
      <w:bookmarkEnd w:id="7"/>
    </w:p>
    <w:p w14:paraId="0BCEAE1B" w14:textId="77777777" w:rsidR="00192C7F" w:rsidRPr="00DE3A31" w:rsidRDefault="00192C7F" w:rsidP="00192C7F">
      <w:pPr>
        <w:tabs>
          <w:tab w:val="left" w:pos="567"/>
        </w:tabs>
        <w:contextualSpacing/>
        <w:rPr>
          <w:rFonts w:cs="Arial"/>
          <w:color w:val="000000"/>
          <w:lang w:val="fr-FR"/>
        </w:rPr>
      </w:pPr>
    </w:p>
    <w:p w14:paraId="12FA02B3" w14:textId="77777777" w:rsidR="0036168C" w:rsidRPr="00DE3A31" w:rsidRDefault="00545F0F">
      <w:pPr>
        <w:pStyle w:val="Heading4"/>
        <w:rPr>
          <w:color w:val="000000"/>
        </w:rPr>
      </w:pPr>
      <w:r w:rsidRPr="00DE3A31">
        <w:t>Équivalence des niveaux d'expression dans les principes directeurs d'examen de l'UPOV avec la terminologie utilisée dans le s</w:t>
      </w:r>
      <w:r w:rsidRPr="00DE3A31">
        <w:t>ecteur des semences de légumes</w:t>
      </w:r>
    </w:p>
    <w:p w14:paraId="1C464C0B" w14:textId="77777777" w:rsidR="00192C7F" w:rsidRPr="00DE3A31" w:rsidRDefault="00192C7F" w:rsidP="00192C7F">
      <w:pPr>
        <w:jc w:val="left"/>
        <w:rPr>
          <w:lang w:val="fr-FR"/>
        </w:rPr>
      </w:pPr>
    </w:p>
    <w:p w14:paraId="4FE0129E" w14:textId="77777777" w:rsidR="0036168C" w:rsidRPr="00DE3A31" w:rsidRDefault="00545F0F">
      <w:pPr>
        <w:pStyle w:val="ListParagraph"/>
        <w:numPr>
          <w:ilvl w:val="0"/>
          <w:numId w:val="11"/>
        </w:numPr>
        <w:ind w:left="0" w:firstLine="0"/>
        <w:rPr>
          <w:lang w:val="fr-FR"/>
        </w:rPr>
      </w:pPr>
      <w:r w:rsidRPr="00DE3A31">
        <w:rPr>
          <w:lang w:val="fr-FR"/>
        </w:rPr>
        <w:t>Le TWV a entendu un exposé sur les "Caractéristiques de résistance aux maladies" présenté par un expert d'Euroseeds, au nom de CropLife International, d'Euroseeds et de la Fédération internationale des semences (ISF).  Un ex</w:t>
      </w:r>
      <w:r w:rsidRPr="00DE3A31">
        <w:rPr>
          <w:lang w:val="fr-FR"/>
        </w:rPr>
        <w:t>emplaire de cet exposé figure dans le document TWV/57/10 Add.</w:t>
      </w:r>
    </w:p>
    <w:p w14:paraId="62372252" w14:textId="77777777" w:rsidR="00023AEC" w:rsidRPr="00DE3A31" w:rsidRDefault="00023AEC" w:rsidP="00023AEC">
      <w:pPr>
        <w:pStyle w:val="ListParagraph"/>
        <w:ind w:left="0"/>
        <w:rPr>
          <w:lang w:val="fr-FR"/>
        </w:rPr>
      </w:pPr>
    </w:p>
    <w:p w14:paraId="782C8558" w14:textId="77777777" w:rsidR="0036168C" w:rsidRPr="00DE3A31" w:rsidRDefault="00545F0F">
      <w:pPr>
        <w:pStyle w:val="ListParagraph"/>
        <w:numPr>
          <w:ilvl w:val="0"/>
          <w:numId w:val="11"/>
        </w:numPr>
        <w:ind w:left="0" w:firstLine="0"/>
        <w:rPr>
          <w:lang w:val="fr-FR"/>
        </w:rPr>
      </w:pPr>
      <w:r w:rsidRPr="00DE3A31">
        <w:rPr>
          <w:lang w:val="fr-FR"/>
        </w:rPr>
        <w:t>Le TWV a noté que la terminologie utilisée dans l'échelle condensée des notes (notes 1 ; 2 ; 3) pour les caractères quantitatifs de résistance aux maladies dans les principes directeurs d'exame</w:t>
      </w:r>
      <w:r w:rsidRPr="00DE3A31">
        <w:rPr>
          <w:lang w:val="fr-FR"/>
        </w:rPr>
        <w:t>n de l'UPOV diffère de la terminologie utilisée dans le secteur des semences de légumes.</w:t>
      </w:r>
    </w:p>
    <w:p w14:paraId="5F046DD7" w14:textId="77777777" w:rsidR="00192C7F" w:rsidRPr="00DE3A31" w:rsidRDefault="00192C7F" w:rsidP="00192C7F">
      <w:pPr>
        <w:rPr>
          <w:lang w:val="fr-FR"/>
        </w:rPr>
      </w:pPr>
    </w:p>
    <w:p w14:paraId="47F6A819" w14:textId="77777777" w:rsidR="0036168C" w:rsidRPr="00DE3A31" w:rsidRDefault="00545F0F">
      <w:pPr>
        <w:pStyle w:val="ListParagraph"/>
        <w:numPr>
          <w:ilvl w:val="0"/>
          <w:numId w:val="11"/>
        </w:numPr>
        <w:ind w:left="0" w:firstLine="0"/>
        <w:rPr>
          <w:lang w:val="fr-FR"/>
        </w:rPr>
      </w:pPr>
      <w:r w:rsidRPr="00DE3A31">
        <w:rPr>
          <w:lang w:val="fr-FR"/>
        </w:rPr>
        <w:t>Le TWV est convenu que le tableau suivant fournissait</w:t>
      </w:r>
      <w:bookmarkStart w:id="8" w:name="_Hlk142473851"/>
      <w:r w:rsidRPr="00DE3A31">
        <w:rPr>
          <w:lang w:val="fr-FR"/>
        </w:rPr>
        <w:t xml:space="preserve"> l'équivalence des niveaux d'expression dans les principes directeurs d'examen de l'UPOV avec la terminologie uti</w:t>
      </w:r>
      <w:r w:rsidRPr="00DE3A31">
        <w:rPr>
          <w:lang w:val="fr-FR"/>
        </w:rPr>
        <w:t>lisée dans le secteur des semences de légumes</w:t>
      </w:r>
      <w:bookmarkEnd w:id="8"/>
      <w:r w:rsidRPr="00DE3A31">
        <w:rPr>
          <w:lang w:val="fr-FR"/>
        </w:rPr>
        <w:t xml:space="preserve"> :</w:t>
      </w:r>
    </w:p>
    <w:p w14:paraId="5C9B9C80" w14:textId="77777777" w:rsidR="00192C7F" w:rsidRPr="00DE3A31" w:rsidRDefault="00192C7F" w:rsidP="00192C7F">
      <w:pPr>
        <w:rPr>
          <w:lang w:val="fr-FR"/>
        </w:rPr>
      </w:pPr>
    </w:p>
    <w:tbl>
      <w:tblPr>
        <w:tblpPr w:leftFromText="180" w:rightFromText="180" w:vertAnchor="text" w:horzAnchor="margin" w:tblpXSpec="center" w:tblpY="22"/>
        <w:tblW w:w="9634" w:type="dxa"/>
        <w:tblLook w:val="04A0" w:firstRow="1" w:lastRow="0" w:firstColumn="1" w:lastColumn="0" w:noHBand="0" w:noVBand="1"/>
      </w:tblPr>
      <w:tblGrid>
        <w:gridCol w:w="866"/>
        <w:gridCol w:w="4174"/>
        <w:gridCol w:w="4677"/>
      </w:tblGrid>
      <w:tr w:rsidR="00192C7F" w:rsidRPr="00DE3A31" w14:paraId="2ADD443F" w14:textId="77777777" w:rsidTr="00595DDA">
        <w:trPr>
          <w:trHeight w:val="615"/>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FB709" w14:textId="77777777" w:rsidR="00192C7F" w:rsidRPr="00DE3A31" w:rsidRDefault="00192C7F" w:rsidP="00192C7F">
            <w:pPr>
              <w:jc w:val="left"/>
              <w:rPr>
                <w:rFonts w:cs="Arial"/>
                <w:color w:val="000000"/>
                <w:lang w:val="fr-FR"/>
              </w:rPr>
            </w:pPr>
            <w:r w:rsidRPr="00DE3A31">
              <w:rPr>
                <w:rFonts w:cs="Arial"/>
                <w:color w:val="000000"/>
                <w:lang w:val="fr-FR"/>
              </w:rPr>
              <w:t> </w:t>
            </w:r>
          </w:p>
        </w:tc>
        <w:tc>
          <w:tcPr>
            <w:tcW w:w="8851" w:type="dxa"/>
            <w:gridSpan w:val="2"/>
            <w:tcBorders>
              <w:top w:val="single" w:sz="4" w:space="0" w:color="auto"/>
              <w:left w:val="nil"/>
              <w:bottom w:val="single" w:sz="4" w:space="0" w:color="auto"/>
              <w:right w:val="single" w:sz="4" w:space="0" w:color="auto"/>
            </w:tcBorders>
            <w:shd w:val="clear" w:color="auto" w:fill="auto"/>
            <w:vAlign w:val="center"/>
            <w:hideMark/>
          </w:tcPr>
          <w:p w14:paraId="33ADBA9F" w14:textId="77777777" w:rsidR="0036168C" w:rsidRPr="00DE3A31" w:rsidRDefault="00545F0F">
            <w:pPr>
              <w:jc w:val="center"/>
              <w:rPr>
                <w:rFonts w:cs="Arial"/>
                <w:color w:val="000000"/>
                <w:lang w:val="fr-FR"/>
              </w:rPr>
            </w:pPr>
            <w:r w:rsidRPr="00DE3A31">
              <w:rPr>
                <w:rFonts w:cs="Arial"/>
                <w:color w:val="000000"/>
                <w:lang w:val="fr-FR"/>
              </w:rPr>
              <w:t>Équivalence des niveaux d'expression dans les principes directeurs d'examen de l'UPOV avec la terminologie utilisée dans le secteur des semences de légumes</w:t>
            </w:r>
          </w:p>
        </w:tc>
      </w:tr>
      <w:tr w:rsidR="00192C7F" w:rsidRPr="00DE3A31" w14:paraId="6EC05A4D" w14:textId="77777777" w:rsidTr="00595DDA">
        <w:trPr>
          <w:trHeight w:val="45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0590009A" w14:textId="77777777" w:rsidR="00192C7F" w:rsidRPr="00DE3A31" w:rsidRDefault="00192C7F" w:rsidP="00192C7F">
            <w:pPr>
              <w:jc w:val="left"/>
              <w:rPr>
                <w:rFonts w:cs="Arial"/>
                <w:lang w:val="fr-FR"/>
              </w:rPr>
            </w:pPr>
            <w:r w:rsidRPr="00DE3A31">
              <w:rPr>
                <w:rFonts w:cs="Arial"/>
                <w:lang w:val="fr-FR"/>
              </w:rPr>
              <w:t> </w:t>
            </w:r>
          </w:p>
        </w:tc>
        <w:tc>
          <w:tcPr>
            <w:tcW w:w="4174" w:type="dxa"/>
            <w:tcBorders>
              <w:top w:val="nil"/>
              <w:left w:val="nil"/>
              <w:bottom w:val="single" w:sz="4" w:space="0" w:color="auto"/>
              <w:right w:val="single" w:sz="4" w:space="0" w:color="auto"/>
            </w:tcBorders>
            <w:shd w:val="clear" w:color="auto" w:fill="auto"/>
            <w:noWrap/>
            <w:vAlign w:val="center"/>
            <w:hideMark/>
          </w:tcPr>
          <w:p w14:paraId="0073D403" w14:textId="77777777" w:rsidR="0036168C" w:rsidRPr="00DE3A31" w:rsidRDefault="00545F0F">
            <w:pPr>
              <w:jc w:val="center"/>
              <w:rPr>
                <w:rFonts w:cs="Arial"/>
                <w:b/>
                <w:bCs/>
                <w:lang w:val="fr-FR"/>
              </w:rPr>
            </w:pPr>
            <w:r w:rsidRPr="00DE3A31">
              <w:rPr>
                <w:rFonts w:cs="Arial"/>
                <w:b/>
                <w:bCs/>
                <w:lang w:val="fr-FR"/>
              </w:rPr>
              <w:t>État de l'expression dans les principes directeurs d'examen de l'UPOV</w:t>
            </w:r>
          </w:p>
        </w:tc>
        <w:tc>
          <w:tcPr>
            <w:tcW w:w="4677" w:type="dxa"/>
            <w:tcBorders>
              <w:top w:val="nil"/>
              <w:left w:val="nil"/>
              <w:bottom w:val="single" w:sz="4" w:space="0" w:color="auto"/>
              <w:right w:val="single" w:sz="4" w:space="0" w:color="auto"/>
            </w:tcBorders>
            <w:shd w:val="clear" w:color="auto" w:fill="auto"/>
            <w:vAlign w:val="center"/>
            <w:hideMark/>
          </w:tcPr>
          <w:p w14:paraId="7699362D" w14:textId="77777777" w:rsidR="0036168C" w:rsidRPr="00DE3A31" w:rsidRDefault="00545F0F">
            <w:pPr>
              <w:jc w:val="center"/>
              <w:rPr>
                <w:rFonts w:cs="Arial"/>
                <w:b/>
                <w:bCs/>
                <w:lang w:val="fr-FR"/>
              </w:rPr>
            </w:pPr>
            <w:r w:rsidRPr="00DE3A31">
              <w:rPr>
                <w:rFonts w:cs="Arial"/>
                <w:b/>
                <w:bCs/>
                <w:lang w:val="fr-FR"/>
              </w:rPr>
              <w:t>Terminologie utilisée dans le secteur des semences potagères</w:t>
            </w:r>
          </w:p>
        </w:tc>
      </w:tr>
      <w:tr w:rsidR="00192C7F" w:rsidRPr="00DE3A31" w14:paraId="275E5510" w14:textId="77777777" w:rsidTr="00595DDA">
        <w:trPr>
          <w:trHeight w:val="25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64552E63" w14:textId="77777777" w:rsidR="0036168C" w:rsidRDefault="00545F0F">
            <w:pPr>
              <w:jc w:val="left"/>
              <w:rPr>
                <w:rFonts w:cs="Arial"/>
              </w:rPr>
            </w:pPr>
            <w:r w:rsidRPr="001914FE">
              <w:rPr>
                <w:rFonts w:cs="Arial"/>
              </w:rPr>
              <w:t>Notes de l'UPOV</w:t>
            </w:r>
          </w:p>
        </w:tc>
        <w:tc>
          <w:tcPr>
            <w:tcW w:w="4174" w:type="dxa"/>
            <w:tcBorders>
              <w:top w:val="nil"/>
              <w:left w:val="nil"/>
              <w:bottom w:val="single" w:sz="4" w:space="0" w:color="auto"/>
              <w:right w:val="single" w:sz="4" w:space="0" w:color="auto"/>
            </w:tcBorders>
            <w:shd w:val="clear" w:color="auto" w:fill="auto"/>
            <w:vAlign w:val="center"/>
            <w:hideMark/>
          </w:tcPr>
          <w:p w14:paraId="32E173E4" w14:textId="77777777" w:rsidR="0036168C" w:rsidRPr="00DE3A31" w:rsidRDefault="00545F0F">
            <w:pPr>
              <w:jc w:val="left"/>
              <w:rPr>
                <w:rFonts w:cs="Arial"/>
                <w:lang w:val="fr-FR"/>
              </w:rPr>
            </w:pPr>
            <w:r w:rsidRPr="00DE3A31">
              <w:rPr>
                <w:rFonts w:cs="Arial"/>
                <w:lang w:val="fr-FR"/>
              </w:rPr>
              <w:t>La résistance à (nom de la résistance à la maladie) est :</w:t>
            </w:r>
          </w:p>
        </w:tc>
        <w:tc>
          <w:tcPr>
            <w:tcW w:w="4677" w:type="dxa"/>
            <w:tcBorders>
              <w:top w:val="nil"/>
              <w:left w:val="nil"/>
              <w:bottom w:val="single" w:sz="4" w:space="0" w:color="auto"/>
              <w:right w:val="single" w:sz="4" w:space="0" w:color="auto"/>
            </w:tcBorders>
            <w:shd w:val="clear" w:color="auto" w:fill="auto"/>
            <w:vAlign w:val="center"/>
            <w:hideMark/>
          </w:tcPr>
          <w:p w14:paraId="0E27C933" w14:textId="77777777" w:rsidR="0036168C" w:rsidRPr="00DE3A31" w:rsidRDefault="00545F0F">
            <w:pPr>
              <w:jc w:val="left"/>
              <w:rPr>
                <w:rFonts w:cs="Arial"/>
                <w:lang w:val="fr-FR"/>
              </w:rPr>
            </w:pPr>
            <w:r w:rsidRPr="00DE3A31">
              <w:rPr>
                <w:rFonts w:cs="Arial"/>
                <w:lang w:val="fr-FR"/>
              </w:rPr>
              <w:t>La réaction d'une variété végétale à un ravageur spécifique est :</w:t>
            </w:r>
          </w:p>
        </w:tc>
      </w:tr>
      <w:tr w:rsidR="00192C7F" w:rsidRPr="001914FE" w14:paraId="35D07667" w14:textId="77777777" w:rsidTr="00595DDA">
        <w:trPr>
          <w:trHeight w:val="25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68F20EBE" w14:textId="77777777" w:rsidR="0036168C" w:rsidRDefault="00545F0F">
            <w:pPr>
              <w:jc w:val="right"/>
              <w:rPr>
                <w:rFonts w:cs="Arial"/>
              </w:rPr>
            </w:pPr>
            <w:r w:rsidRPr="001914FE">
              <w:rPr>
                <w:rFonts w:cs="Arial"/>
              </w:rPr>
              <w:t>1</w:t>
            </w:r>
          </w:p>
        </w:tc>
        <w:tc>
          <w:tcPr>
            <w:tcW w:w="4174" w:type="dxa"/>
            <w:tcBorders>
              <w:top w:val="nil"/>
              <w:left w:val="nil"/>
              <w:bottom w:val="single" w:sz="4" w:space="0" w:color="auto"/>
              <w:right w:val="single" w:sz="4" w:space="0" w:color="auto"/>
            </w:tcBorders>
            <w:shd w:val="clear" w:color="auto" w:fill="auto"/>
            <w:noWrap/>
            <w:vAlign w:val="center"/>
            <w:hideMark/>
          </w:tcPr>
          <w:p w14:paraId="292C7740" w14:textId="77777777" w:rsidR="0036168C" w:rsidRDefault="00545F0F">
            <w:pPr>
              <w:jc w:val="left"/>
              <w:rPr>
                <w:rFonts w:cs="Arial"/>
              </w:rPr>
            </w:pPr>
            <w:r w:rsidRPr="001914FE">
              <w:rPr>
                <w:rFonts w:cs="Arial"/>
              </w:rPr>
              <w:t>absente ou faible</w:t>
            </w:r>
          </w:p>
        </w:tc>
        <w:tc>
          <w:tcPr>
            <w:tcW w:w="4677" w:type="dxa"/>
            <w:tcBorders>
              <w:top w:val="nil"/>
              <w:left w:val="nil"/>
              <w:bottom w:val="single" w:sz="4" w:space="0" w:color="auto"/>
              <w:right w:val="single" w:sz="4" w:space="0" w:color="auto"/>
            </w:tcBorders>
            <w:shd w:val="clear" w:color="auto" w:fill="auto"/>
            <w:noWrap/>
            <w:vAlign w:val="center"/>
            <w:hideMark/>
          </w:tcPr>
          <w:p w14:paraId="29E79F21" w14:textId="77777777" w:rsidR="0036168C" w:rsidRDefault="00545F0F">
            <w:pPr>
              <w:jc w:val="left"/>
              <w:rPr>
                <w:rFonts w:cs="Arial"/>
              </w:rPr>
            </w:pPr>
            <w:r w:rsidRPr="001914FE">
              <w:rPr>
                <w:rFonts w:cs="Arial"/>
              </w:rPr>
              <w:t>Sensibilité (S)</w:t>
            </w:r>
          </w:p>
        </w:tc>
      </w:tr>
      <w:tr w:rsidR="00192C7F" w:rsidRPr="001914FE" w14:paraId="2CBDF37C" w14:textId="77777777" w:rsidTr="00595DDA">
        <w:trPr>
          <w:trHeight w:val="25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195B16DA" w14:textId="77777777" w:rsidR="0036168C" w:rsidRDefault="00545F0F">
            <w:pPr>
              <w:jc w:val="right"/>
              <w:rPr>
                <w:rFonts w:cs="Arial"/>
              </w:rPr>
            </w:pPr>
            <w:r w:rsidRPr="001914FE">
              <w:rPr>
                <w:rFonts w:cs="Arial"/>
              </w:rPr>
              <w:t>2</w:t>
            </w:r>
          </w:p>
        </w:tc>
        <w:tc>
          <w:tcPr>
            <w:tcW w:w="4174" w:type="dxa"/>
            <w:tcBorders>
              <w:top w:val="nil"/>
              <w:left w:val="nil"/>
              <w:bottom w:val="single" w:sz="4" w:space="0" w:color="auto"/>
              <w:right w:val="single" w:sz="4" w:space="0" w:color="auto"/>
            </w:tcBorders>
            <w:shd w:val="clear" w:color="auto" w:fill="auto"/>
            <w:noWrap/>
            <w:vAlign w:val="center"/>
            <w:hideMark/>
          </w:tcPr>
          <w:p w14:paraId="56885CF8" w14:textId="77777777" w:rsidR="0036168C" w:rsidRDefault="00545F0F">
            <w:pPr>
              <w:jc w:val="left"/>
              <w:rPr>
                <w:rFonts w:cs="Arial"/>
              </w:rPr>
            </w:pPr>
            <w:r w:rsidRPr="001914FE">
              <w:rPr>
                <w:rFonts w:cs="Arial"/>
              </w:rPr>
              <w:t>moyen</w:t>
            </w:r>
          </w:p>
        </w:tc>
        <w:tc>
          <w:tcPr>
            <w:tcW w:w="4677" w:type="dxa"/>
            <w:tcBorders>
              <w:top w:val="nil"/>
              <w:left w:val="nil"/>
              <w:bottom w:val="single" w:sz="4" w:space="0" w:color="auto"/>
              <w:right w:val="single" w:sz="4" w:space="0" w:color="auto"/>
            </w:tcBorders>
            <w:shd w:val="clear" w:color="auto" w:fill="auto"/>
            <w:noWrap/>
            <w:vAlign w:val="center"/>
            <w:hideMark/>
          </w:tcPr>
          <w:p w14:paraId="486383A4" w14:textId="77777777" w:rsidR="0036168C" w:rsidRDefault="00545F0F">
            <w:pPr>
              <w:jc w:val="left"/>
              <w:rPr>
                <w:rFonts w:cs="Arial"/>
              </w:rPr>
            </w:pPr>
            <w:r w:rsidRPr="001914FE">
              <w:rPr>
                <w:rFonts w:cs="Arial"/>
              </w:rPr>
              <w:t>Résistance intermédiaire (RI)</w:t>
            </w:r>
          </w:p>
        </w:tc>
      </w:tr>
      <w:tr w:rsidR="00192C7F" w:rsidRPr="001914FE" w14:paraId="0C1ED5AA" w14:textId="77777777" w:rsidTr="00595DDA">
        <w:trPr>
          <w:trHeight w:val="250"/>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0E32ABC6" w14:textId="77777777" w:rsidR="0036168C" w:rsidRDefault="00545F0F">
            <w:pPr>
              <w:jc w:val="right"/>
              <w:rPr>
                <w:rFonts w:cs="Arial"/>
              </w:rPr>
            </w:pPr>
            <w:r w:rsidRPr="001914FE">
              <w:rPr>
                <w:rFonts w:cs="Arial"/>
              </w:rPr>
              <w:t>3</w:t>
            </w:r>
          </w:p>
        </w:tc>
        <w:tc>
          <w:tcPr>
            <w:tcW w:w="4174" w:type="dxa"/>
            <w:tcBorders>
              <w:top w:val="nil"/>
              <w:left w:val="nil"/>
              <w:bottom w:val="single" w:sz="4" w:space="0" w:color="auto"/>
              <w:right w:val="single" w:sz="4" w:space="0" w:color="auto"/>
            </w:tcBorders>
            <w:shd w:val="clear" w:color="auto" w:fill="auto"/>
            <w:noWrap/>
            <w:vAlign w:val="center"/>
            <w:hideMark/>
          </w:tcPr>
          <w:p w14:paraId="48F48898" w14:textId="77777777" w:rsidR="0036168C" w:rsidRDefault="00545F0F">
            <w:pPr>
              <w:jc w:val="left"/>
              <w:rPr>
                <w:rFonts w:cs="Arial"/>
              </w:rPr>
            </w:pPr>
            <w:r w:rsidRPr="001914FE">
              <w:rPr>
                <w:rFonts w:cs="Arial"/>
              </w:rPr>
              <w:t>élevé</w:t>
            </w:r>
          </w:p>
        </w:tc>
        <w:tc>
          <w:tcPr>
            <w:tcW w:w="4677" w:type="dxa"/>
            <w:tcBorders>
              <w:top w:val="nil"/>
              <w:left w:val="nil"/>
              <w:bottom w:val="single" w:sz="4" w:space="0" w:color="auto"/>
              <w:right w:val="single" w:sz="4" w:space="0" w:color="auto"/>
            </w:tcBorders>
            <w:shd w:val="clear" w:color="auto" w:fill="auto"/>
            <w:noWrap/>
            <w:vAlign w:val="center"/>
            <w:hideMark/>
          </w:tcPr>
          <w:p w14:paraId="68291BDD" w14:textId="77777777" w:rsidR="0036168C" w:rsidRDefault="00545F0F">
            <w:pPr>
              <w:jc w:val="left"/>
              <w:rPr>
                <w:rFonts w:cs="Arial"/>
              </w:rPr>
            </w:pPr>
            <w:r w:rsidRPr="001914FE">
              <w:rPr>
                <w:rFonts w:cs="Arial"/>
              </w:rPr>
              <w:t>Haute résistance (HR)</w:t>
            </w:r>
          </w:p>
        </w:tc>
      </w:tr>
    </w:tbl>
    <w:p w14:paraId="15F78F36" w14:textId="77777777" w:rsidR="0036168C" w:rsidRDefault="00545F0F">
      <w:pPr>
        <w:rPr>
          <w:color w:val="0000FF"/>
          <w:sz w:val="18"/>
          <w:szCs w:val="18"/>
          <w:u w:val="single"/>
        </w:rPr>
      </w:pPr>
      <w:r w:rsidRPr="001914FE">
        <w:rPr>
          <w:sz w:val="18"/>
          <w:szCs w:val="18"/>
        </w:rPr>
        <w:t xml:space="preserve">Source </w:t>
      </w:r>
      <w:hyperlink r:id="rId17" w:history="1">
        <w:r w:rsidRPr="001914FE">
          <w:rPr>
            <w:color w:val="0000FF"/>
            <w:sz w:val="18"/>
            <w:szCs w:val="18"/>
            <w:u w:val="single"/>
          </w:rPr>
          <w:t>: https://worldseed.org/</w:t>
        </w:r>
      </w:hyperlink>
    </w:p>
    <w:p w14:paraId="553DC3C9" w14:textId="77777777" w:rsidR="002D1FD0" w:rsidRPr="001914FE" w:rsidRDefault="002D1FD0" w:rsidP="002D1FD0"/>
    <w:p w14:paraId="3D8CE690" w14:textId="77777777" w:rsidR="0036168C" w:rsidRPr="00DE3A31" w:rsidRDefault="00545F0F">
      <w:pPr>
        <w:pStyle w:val="ListParagraph"/>
        <w:numPr>
          <w:ilvl w:val="0"/>
          <w:numId w:val="11"/>
        </w:numPr>
        <w:ind w:left="0" w:firstLine="0"/>
        <w:rPr>
          <w:lang w:val="fr-FR"/>
        </w:rPr>
      </w:pPr>
      <w:r w:rsidRPr="00DE3A31">
        <w:rPr>
          <w:lang w:val="fr-FR"/>
        </w:rPr>
        <w:t>Le TWV est convenu de proposer que le tableau d'équivalence soit ajouté au document TGP/12 "Conseils sur certains caractères physiologiques" dans le cadre des explications relatives au protocole de résistance standard figurant dans ce document.  Le TWV est</w:t>
      </w:r>
      <w:r w:rsidRPr="00DE3A31">
        <w:rPr>
          <w:lang w:val="fr-FR"/>
        </w:rPr>
        <w:t xml:space="preserve"> convenu que le même tableau devrait figurer dans les explications relatives aux caractères quantitatifs de résistance aux maladies lorsque l'échelle condensée des notes est utilisée.</w:t>
      </w:r>
    </w:p>
    <w:p w14:paraId="6175F568" w14:textId="77777777" w:rsidR="00192C7F" w:rsidRPr="00DE3A31" w:rsidRDefault="00192C7F" w:rsidP="00192C7F">
      <w:pPr>
        <w:rPr>
          <w:lang w:val="fr-FR"/>
        </w:rPr>
      </w:pPr>
    </w:p>
    <w:p w14:paraId="0554817C" w14:textId="77777777" w:rsidR="0036168C" w:rsidRPr="00DE3A31" w:rsidRDefault="00545F0F">
      <w:pPr>
        <w:pStyle w:val="Heading4"/>
      </w:pPr>
      <w:r w:rsidRPr="00DE3A31">
        <w:lastRenderedPageBreak/>
        <w:t>Révision des lignes directrices pour les essais contenant les caractère</w:t>
      </w:r>
      <w:r w:rsidRPr="00DE3A31">
        <w:t>s de résistance aux maladies</w:t>
      </w:r>
      <w:bookmarkStart w:id="9" w:name="_Hlk142487913"/>
      <w:r w:rsidRPr="00DE3A31">
        <w:t xml:space="preserve"> </w:t>
      </w:r>
      <w:bookmarkEnd w:id="9"/>
    </w:p>
    <w:p w14:paraId="15F81857" w14:textId="77777777" w:rsidR="00192C7F" w:rsidRPr="00DE3A31" w:rsidRDefault="00192C7F" w:rsidP="00192C7F">
      <w:pPr>
        <w:rPr>
          <w:lang w:val="fr-FR"/>
        </w:rPr>
      </w:pPr>
    </w:p>
    <w:p w14:paraId="69CA6E1C" w14:textId="77777777" w:rsidR="0036168C" w:rsidRPr="00DE3A31" w:rsidRDefault="00545F0F">
      <w:pPr>
        <w:pStyle w:val="ListParagraph"/>
        <w:numPr>
          <w:ilvl w:val="0"/>
          <w:numId w:val="11"/>
        </w:numPr>
        <w:ind w:left="0" w:firstLine="0"/>
        <w:rPr>
          <w:lang w:val="fr-FR"/>
        </w:rPr>
      </w:pPr>
      <w:bookmarkStart w:id="10" w:name="_Hlk142487991"/>
      <w:r w:rsidRPr="00DE3A31">
        <w:rPr>
          <w:lang w:val="fr-FR"/>
        </w:rPr>
        <w:t>Sur les quatre projets complets de principes directeurs d'examen à soumettre au Comité technique en 2023, deux contiennent des caractéristiques de résistance aux maladies. Sur les 17 projets de révision partielle des principe</w:t>
      </w:r>
      <w:r w:rsidRPr="00DE3A31">
        <w:rPr>
          <w:lang w:val="fr-FR"/>
        </w:rPr>
        <w:t xml:space="preserve">s directeurs d'examen à soumettre au Comité technique en 2023, quatre contiennent des caractères de résistance aux maladies </w:t>
      </w:r>
      <w:bookmarkStart w:id="11" w:name="_Hlk142489028"/>
      <w:bookmarkEnd w:id="11"/>
      <w:r w:rsidRPr="00DE3A31">
        <w:rPr>
          <w:lang w:val="fr-FR"/>
        </w:rPr>
        <w:t xml:space="preserve"> . Aucune des caractéristiques de résistance aux maladies figurant dans les projets n'est assortie d'un astérisque, car elles ont ét</w:t>
      </w:r>
      <w:r w:rsidRPr="00DE3A31">
        <w:rPr>
          <w:lang w:val="fr-FR"/>
        </w:rPr>
        <w:t>é supprimées ou n'ont pas été ajoutées au cours du processus de rédaction.</w:t>
      </w:r>
    </w:p>
    <w:p w14:paraId="15EF2455" w14:textId="77777777" w:rsidR="00192C7F" w:rsidRPr="00DE3A31" w:rsidRDefault="00192C7F" w:rsidP="00192C7F">
      <w:pPr>
        <w:rPr>
          <w:lang w:val="fr-FR"/>
        </w:rPr>
      </w:pPr>
    </w:p>
    <w:p w14:paraId="12518389" w14:textId="77777777" w:rsidR="0036168C" w:rsidRPr="00DE3A31" w:rsidRDefault="00545F0F">
      <w:pPr>
        <w:pStyle w:val="ListParagraph"/>
        <w:numPr>
          <w:ilvl w:val="0"/>
          <w:numId w:val="11"/>
        </w:numPr>
        <w:ind w:left="0" w:firstLine="0"/>
        <w:rPr>
          <w:lang w:val="fr-FR"/>
        </w:rPr>
      </w:pPr>
      <w:r w:rsidRPr="00DE3A31">
        <w:rPr>
          <w:lang w:val="fr-FR"/>
        </w:rPr>
        <w:t>Le TWV est convenu d'examiner à sa cinquante-huitième session quatre projets complets de principes directeurs d'examen, dont aucun ne contient de caractères de résistance aux malad</w:t>
      </w:r>
      <w:r w:rsidRPr="00DE3A31">
        <w:rPr>
          <w:lang w:val="fr-FR"/>
        </w:rPr>
        <w:t xml:space="preserve">ies, et onze révisions partielles de principes directeurs d'examen, dont cinq espèces de </w:t>
      </w:r>
      <w:r w:rsidRPr="00DE3A31">
        <w:rPr>
          <w:i/>
          <w:iCs/>
          <w:lang w:val="fr-FR"/>
        </w:rPr>
        <w:t xml:space="preserve">Brassica oleracea </w:t>
      </w:r>
      <w:r w:rsidRPr="00DE3A31">
        <w:rPr>
          <w:lang w:val="fr-FR"/>
        </w:rPr>
        <w:t xml:space="preserve">pour ajouter la nouvelle résistance à la hernie des crucifères, et trois autres plantes cultivées contenant des caractères de résistance aux maladies. </w:t>
      </w:r>
    </w:p>
    <w:bookmarkEnd w:id="10"/>
    <w:p w14:paraId="5C2FCA27" w14:textId="77777777" w:rsidR="00192C7F" w:rsidRPr="00DE3A31" w:rsidRDefault="00192C7F" w:rsidP="002E5558">
      <w:pPr>
        <w:rPr>
          <w:lang w:val="fr-FR"/>
        </w:rPr>
      </w:pPr>
    </w:p>
    <w:p w14:paraId="306B1A87" w14:textId="77777777" w:rsidR="0036168C" w:rsidRPr="00DE3A31" w:rsidRDefault="00545F0F">
      <w:pPr>
        <w:pStyle w:val="ListParagraph"/>
        <w:numPr>
          <w:ilvl w:val="0"/>
          <w:numId w:val="11"/>
        </w:numPr>
        <w:ind w:left="0" w:firstLine="0"/>
        <w:rPr>
          <w:rFonts w:cs="Arial"/>
          <w:color w:val="000000"/>
          <w:lang w:val="fr-FR"/>
        </w:rPr>
      </w:pPr>
      <w:r w:rsidRPr="00DE3A31">
        <w:rPr>
          <w:lang w:val="fr-FR"/>
        </w:rPr>
        <w:t>Le TWV a examiné 23 projets de principes directeurs d'examen et est convenu que les projets de principe</w:t>
      </w:r>
      <w:r w:rsidRPr="00DE3A31">
        <w:rPr>
          <w:lang w:val="fr-FR"/>
        </w:rPr>
        <w:t xml:space="preserve">s directeurs d'examen pour le chou chinois </w:t>
      </w:r>
      <w:r w:rsidRPr="00DE3A31">
        <w:rPr>
          <w:rFonts w:cs="Arial"/>
          <w:color w:val="000000"/>
          <w:lang w:val="fr-FR"/>
        </w:rPr>
        <w:t xml:space="preserve">(révision), le chou frisé (révision), le poivron (révision), la tomate (révision), le brocoli (révision partielle), le </w:t>
      </w:r>
      <w:r w:rsidRPr="00DE3A31">
        <w:rPr>
          <w:lang w:val="fr-FR"/>
        </w:rPr>
        <w:t xml:space="preserve">chou de Bruxelles (révision partielle), le chou (révision partielle), la </w:t>
      </w:r>
      <w:r w:rsidRPr="00DE3A31">
        <w:rPr>
          <w:rFonts w:cs="Arial"/>
          <w:lang w:val="fr-FR"/>
        </w:rPr>
        <w:t>carotte (révision par</w:t>
      </w:r>
      <w:r w:rsidRPr="00DE3A31">
        <w:rPr>
          <w:rFonts w:cs="Arial"/>
          <w:lang w:val="fr-FR"/>
        </w:rPr>
        <w:t xml:space="preserve">tielle), le </w:t>
      </w:r>
      <w:r w:rsidRPr="00DE3A31">
        <w:rPr>
          <w:lang w:val="fr-FR"/>
        </w:rPr>
        <w:t xml:space="preserve">chou-fleur (révision partielle), la salade de maïs (révision partielle), le concombre, le cornichon (révision partielle), la chicorée industrielle (révision partielle), le chou-rave (révision partielle), la laitue (révision partielle), le maïs </w:t>
      </w:r>
      <w:r w:rsidRPr="00DE3A31">
        <w:rPr>
          <w:lang w:val="fr-FR"/>
        </w:rPr>
        <w:t xml:space="preserve">(révision partielle), le melon (révision partielle), le chou-fleur (révision partielle), Chicorée industrielle (révision partielle), </w:t>
      </w:r>
      <w:r w:rsidRPr="00DE3A31">
        <w:rPr>
          <w:rFonts w:cs="Arial"/>
          <w:color w:val="000000"/>
          <w:lang w:val="fr-FR"/>
        </w:rPr>
        <w:t xml:space="preserve">Chou-rave (révision partielle), Laitue (révision partielle), Maïs (révision partielle), Melon (révision partielle), </w:t>
      </w:r>
      <w:r w:rsidRPr="00DE3A31">
        <w:rPr>
          <w:lang w:val="fr-FR"/>
        </w:rPr>
        <w:t>Radis/R</w:t>
      </w:r>
      <w:r w:rsidRPr="00DE3A31">
        <w:rPr>
          <w:lang w:val="fr-FR"/>
        </w:rPr>
        <w:t xml:space="preserve">adis noir (révision partielle), </w:t>
      </w:r>
      <w:r w:rsidRPr="00DE3A31">
        <w:rPr>
          <w:rFonts w:cs="Arial"/>
          <w:color w:val="000000"/>
          <w:lang w:val="fr-FR"/>
        </w:rPr>
        <w:t xml:space="preserve">Épinard (révision partielle), </w:t>
      </w:r>
      <w:r w:rsidRPr="00DE3A31">
        <w:rPr>
          <w:rFonts w:cs="Arial"/>
          <w:lang w:val="fr-FR"/>
        </w:rPr>
        <w:t xml:space="preserve">Suédois/Rutabaga (révision partielle), Moelle de légumes, Courge (révision partielle) </w:t>
      </w:r>
      <w:r w:rsidRPr="00DE3A31">
        <w:rPr>
          <w:rFonts w:cs="Arial"/>
          <w:color w:val="000000"/>
          <w:lang w:val="fr-FR"/>
        </w:rPr>
        <w:t>et Pastèque (révision partielle) devraient être soumis au TC pour adoption.</w:t>
      </w:r>
    </w:p>
    <w:p w14:paraId="17E57726" w14:textId="77777777" w:rsidR="00192C7F" w:rsidRPr="00DE3A31" w:rsidRDefault="00192C7F" w:rsidP="00192C7F">
      <w:pPr>
        <w:spacing w:after="60"/>
        <w:rPr>
          <w:rFonts w:cs="Arial"/>
          <w:color w:val="000000"/>
          <w:lang w:val="fr-FR"/>
        </w:rPr>
      </w:pPr>
    </w:p>
    <w:p w14:paraId="5918B8EE" w14:textId="77777777" w:rsidR="0036168C" w:rsidRPr="00DE3A31" w:rsidRDefault="00545F0F">
      <w:pPr>
        <w:pStyle w:val="ListParagraph"/>
        <w:numPr>
          <w:ilvl w:val="0"/>
          <w:numId w:val="11"/>
        </w:numPr>
        <w:ind w:left="0" w:firstLine="0"/>
        <w:rPr>
          <w:rFonts w:cs="Arial"/>
          <w:color w:val="000000"/>
          <w:lang w:val="fr-FR"/>
        </w:rPr>
      </w:pPr>
      <w:bookmarkStart w:id="12" w:name="_Hlk141957377"/>
      <w:r w:rsidRPr="00DE3A31">
        <w:rPr>
          <w:rFonts w:cs="Arial"/>
          <w:color w:val="000000"/>
          <w:lang w:val="fr-FR"/>
        </w:rPr>
        <w:t>Le TWV est convenu d'examiner à</w:t>
      </w:r>
      <w:r w:rsidRPr="00DE3A31">
        <w:rPr>
          <w:rFonts w:cs="Arial"/>
          <w:color w:val="000000"/>
          <w:lang w:val="fr-FR"/>
        </w:rPr>
        <w:t xml:space="preserve"> sa cinquante-huitième </w:t>
      </w:r>
      <w:r w:rsidRPr="00DE3A31">
        <w:rPr>
          <w:rFonts w:cs="Arial"/>
          <w:color w:val="000000"/>
          <w:lang w:val="fr-FR"/>
        </w:rPr>
        <w:noBreakHyphen/>
        <w:t>session le projet de principes directeurs d'examen</w:t>
      </w:r>
      <w:bookmarkEnd w:id="12"/>
      <w:r w:rsidRPr="00DE3A31">
        <w:rPr>
          <w:rFonts w:cs="Arial"/>
          <w:color w:val="000000"/>
          <w:lang w:val="fr-FR"/>
        </w:rPr>
        <w:t xml:space="preserve"> pour le chou chinois (révision), le plant d'œuf (révision), l'ail (révision), le gingembre (révision), le persil (révision), l'asperge (révision partielle), le brocoli (révision par</w:t>
      </w:r>
      <w:r w:rsidRPr="00DE3A31">
        <w:rPr>
          <w:rFonts w:cs="Arial"/>
          <w:color w:val="000000"/>
          <w:lang w:val="fr-FR"/>
        </w:rPr>
        <w:t>tielle), le chou de Bruxelles (révision partielle), le chou (révision partielle), le concombre, le cornichon (révision partielle), la laitue (révision partielle), Chou de Bruxelles (révision partielle), Chou (révision partielle), Chou-fleur (révision parti</w:t>
      </w:r>
      <w:r w:rsidRPr="00DE3A31">
        <w:rPr>
          <w:rFonts w:cs="Arial"/>
          <w:color w:val="000000"/>
          <w:lang w:val="fr-FR"/>
        </w:rPr>
        <w:t xml:space="preserve">elle), </w:t>
      </w:r>
      <w:r w:rsidRPr="00DE3A31">
        <w:rPr>
          <w:lang w:val="fr-FR"/>
        </w:rPr>
        <w:t xml:space="preserve">Concombre, Cornichon (révision partielle), </w:t>
      </w:r>
      <w:r w:rsidRPr="00DE3A31">
        <w:rPr>
          <w:rFonts w:cs="Arial"/>
          <w:color w:val="000000"/>
          <w:lang w:val="fr-FR"/>
        </w:rPr>
        <w:t>Chou-rave (révision partielle), Laitue (révision partielle), Maïs (révision partielle), Pois (révision partielle), Tomate (révision partielle).</w:t>
      </w:r>
    </w:p>
    <w:p w14:paraId="247B7148" w14:textId="77777777" w:rsidR="00192C7F" w:rsidRPr="00DE3A31" w:rsidRDefault="00192C7F" w:rsidP="00192C7F">
      <w:pPr>
        <w:rPr>
          <w:lang w:val="fr-FR"/>
        </w:rPr>
      </w:pPr>
    </w:p>
    <w:p w14:paraId="2EB5A36F" w14:textId="77777777" w:rsidR="0036168C" w:rsidRPr="00DE3A31" w:rsidRDefault="00545F0F">
      <w:pPr>
        <w:pStyle w:val="ListParagraph"/>
        <w:numPr>
          <w:ilvl w:val="0"/>
          <w:numId w:val="11"/>
        </w:numPr>
        <w:ind w:left="0" w:firstLine="0"/>
        <w:rPr>
          <w:lang w:val="fr-FR"/>
        </w:rPr>
      </w:pPr>
      <w:r w:rsidRPr="00DE3A31">
        <w:rPr>
          <w:rFonts w:cs="Arial"/>
          <w:lang w:val="fr-FR"/>
        </w:rPr>
        <w:t xml:space="preserve">Le TWV est convenu de tenir sa </w:t>
      </w:r>
      <w:r w:rsidRPr="00DE3A31">
        <w:rPr>
          <w:lang w:val="fr-FR"/>
        </w:rPr>
        <w:t>cinquante-huitième session par</w:t>
      </w:r>
      <w:r w:rsidRPr="00DE3A31">
        <w:rPr>
          <w:lang w:val="fr-FR"/>
        </w:rPr>
        <w:t xml:space="preserve"> voie virtuelle du 22 au 26 avril 2024.</w:t>
      </w:r>
    </w:p>
    <w:p w14:paraId="094BAFB8" w14:textId="77777777" w:rsidR="00192C7F" w:rsidRPr="00DE3A31" w:rsidRDefault="00192C7F" w:rsidP="00192C7F">
      <w:pPr>
        <w:rPr>
          <w:lang w:val="fr-FR"/>
        </w:rPr>
      </w:pPr>
    </w:p>
    <w:p w14:paraId="37A0E9E1" w14:textId="77777777" w:rsidR="0036168C" w:rsidRPr="00DE3A31" w:rsidRDefault="00545F0F">
      <w:pPr>
        <w:pStyle w:val="ListParagraph"/>
        <w:numPr>
          <w:ilvl w:val="0"/>
          <w:numId w:val="11"/>
        </w:numPr>
        <w:ind w:left="0" w:firstLine="0"/>
        <w:rPr>
          <w:rFonts w:cs="Arial"/>
          <w:lang w:val="fr-FR"/>
        </w:rPr>
      </w:pPr>
      <w:r w:rsidRPr="00DE3A31">
        <w:rPr>
          <w:rFonts w:cs="Arial"/>
          <w:lang w:val="fr-FR"/>
        </w:rPr>
        <w:t>Le TWV a convenu qu'afin de laisser suffisamment de temps avant la réunion pour afficher les documents et fournir des commentaires, tous les documents et présentations invités ou à préparer devraient être envoyés au</w:t>
      </w:r>
      <w:r w:rsidRPr="00DE3A31">
        <w:rPr>
          <w:rFonts w:cs="Arial"/>
          <w:lang w:val="fr-FR"/>
        </w:rPr>
        <w:t xml:space="preserve"> Bureau du Syndicat d'ici le 8 mars 2024.</w:t>
      </w:r>
    </w:p>
    <w:p w14:paraId="333933E2" w14:textId="77777777" w:rsidR="00192C7F" w:rsidRPr="00DE3A31" w:rsidRDefault="00192C7F" w:rsidP="00192C7F">
      <w:pPr>
        <w:keepNext/>
        <w:rPr>
          <w:rFonts w:cs="Arial"/>
          <w:u w:val="single"/>
          <w:lang w:val="fr-FR"/>
        </w:rPr>
      </w:pPr>
    </w:p>
    <w:p w14:paraId="34882218" w14:textId="77777777" w:rsidR="0036168C" w:rsidRPr="00DE3A31" w:rsidRDefault="00545F0F">
      <w:pPr>
        <w:pStyle w:val="ListParagraph"/>
        <w:numPr>
          <w:ilvl w:val="0"/>
          <w:numId w:val="11"/>
        </w:numPr>
        <w:ind w:left="0" w:firstLine="0"/>
        <w:rPr>
          <w:rFonts w:cs="Arial"/>
          <w:lang w:val="fr-FR"/>
        </w:rPr>
      </w:pPr>
      <w:r w:rsidRPr="00DE3A31">
        <w:rPr>
          <w:rFonts w:cs="Arial"/>
          <w:lang w:val="fr-FR"/>
        </w:rPr>
        <w:t>Le TWV a proposé d'examiner les points suivants lors de sa prochaine session :</w:t>
      </w:r>
    </w:p>
    <w:p w14:paraId="6590C703" w14:textId="77777777" w:rsidR="00192C7F" w:rsidRPr="00DE3A31" w:rsidRDefault="00192C7F" w:rsidP="00192C7F">
      <w:pPr>
        <w:spacing w:before="20" w:afterLines="20" w:after="48"/>
        <w:ind w:left="1124"/>
        <w:rPr>
          <w:rFonts w:cs="Arial"/>
          <w:lang w:val="fr-FR"/>
        </w:rPr>
      </w:pPr>
    </w:p>
    <w:p w14:paraId="7E2FA530" w14:textId="77777777" w:rsidR="0036168C" w:rsidRDefault="00545F0F">
      <w:pPr>
        <w:numPr>
          <w:ilvl w:val="0"/>
          <w:numId w:val="12"/>
        </w:numPr>
        <w:tabs>
          <w:tab w:val="left" w:pos="900"/>
        </w:tabs>
        <w:spacing w:after="60"/>
        <w:ind w:left="900" w:hanging="540"/>
        <w:rPr>
          <w:rFonts w:eastAsia="MS Mincho"/>
          <w:szCs w:val="22"/>
        </w:rPr>
      </w:pPr>
      <w:r w:rsidRPr="001914FE">
        <w:rPr>
          <w:rFonts w:eastAsia="MS Mincho"/>
          <w:szCs w:val="22"/>
        </w:rPr>
        <w:t>Ouverture de la session</w:t>
      </w:r>
    </w:p>
    <w:p w14:paraId="04E1203F" w14:textId="77777777" w:rsidR="0036168C" w:rsidRDefault="00545F0F">
      <w:pPr>
        <w:numPr>
          <w:ilvl w:val="0"/>
          <w:numId w:val="12"/>
        </w:numPr>
        <w:tabs>
          <w:tab w:val="left" w:pos="900"/>
        </w:tabs>
        <w:spacing w:after="60"/>
        <w:ind w:left="900" w:hanging="540"/>
        <w:rPr>
          <w:rFonts w:eastAsia="MS Mincho"/>
          <w:szCs w:val="22"/>
        </w:rPr>
      </w:pPr>
      <w:r w:rsidRPr="001914FE">
        <w:rPr>
          <w:rFonts w:eastAsia="MS Mincho"/>
          <w:szCs w:val="22"/>
        </w:rPr>
        <w:t>Adoption de l'ordre du jour</w:t>
      </w:r>
    </w:p>
    <w:p w14:paraId="4B9EC377" w14:textId="77777777" w:rsidR="0036168C" w:rsidRDefault="00545F0F">
      <w:pPr>
        <w:numPr>
          <w:ilvl w:val="0"/>
          <w:numId w:val="12"/>
        </w:numPr>
        <w:tabs>
          <w:tab w:val="left" w:pos="900"/>
        </w:tabs>
        <w:spacing w:after="60"/>
        <w:ind w:left="900" w:hanging="540"/>
        <w:rPr>
          <w:rFonts w:eastAsia="MS Mincho"/>
          <w:szCs w:val="22"/>
        </w:rPr>
      </w:pPr>
      <w:r w:rsidRPr="00733021">
        <w:rPr>
          <w:rFonts w:eastAsia="MS Mincho"/>
          <w:szCs w:val="22"/>
        </w:rPr>
        <w:t>Questions à débattre</w:t>
      </w:r>
    </w:p>
    <w:p w14:paraId="24BD7703" w14:textId="77777777" w:rsidR="0036168C" w:rsidRPr="00DE3A31" w:rsidRDefault="00545F0F">
      <w:pPr>
        <w:pStyle w:val="ListParagraph"/>
        <w:numPr>
          <w:ilvl w:val="0"/>
          <w:numId w:val="22"/>
        </w:numPr>
        <w:tabs>
          <w:tab w:val="left" w:pos="900"/>
        </w:tabs>
        <w:spacing w:after="60"/>
        <w:ind w:left="1701" w:hanging="567"/>
        <w:contextualSpacing w:val="0"/>
        <w:rPr>
          <w:rFonts w:eastAsia="MS Mincho"/>
          <w:szCs w:val="22"/>
          <w:lang w:val="fr-FR"/>
        </w:rPr>
      </w:pPr>
      <w:r w:rsidRPr="00DE3A31">
        <w:rPr>
          <w:rFonts w:eastAsia="MS Mincho"/>
          <w:szCs w:val="22"/>
          <w:lang w:val="fr-FR"/>
        </w:rPr>
        <w:t>Procédures d'examen DHS (présentations invitées)</w:t>
      </w:r>
    </w:p>
    <w:p w14:paraId="138B6C35" w14:textId="77777777" w:rsidR="0036168C" w:rsidRPr="00DE3A31" w:rsidRDefault="00545F0F">
      <w:pPr>
        <w:pStyle w:val="ListParagraph"/>
        <w:numPr>
          <w:ilvl w:val="0"/>
          <w:numId w:val="22"/>
        </w:numPr>
        <w:tabs>
          <w:tab w:val="left" w:pos="900"/>
        </w:tabs>
        <w:spacing w:after="60"/>
        <w:ind w:left="1701" w:hanging="567"/>
        <w:contextualSpacing w:val="0"/>
        <w:rPr>
          <w:rFonts w:eastAsia="MS Mincho"/>
          <w:szCs w:val="22"/>
          <w:lang w:val="fr-FR"/>
        </w:rPr>
      </w:pPr>
      <w:r w:rsidRPr="00DE3A31">
        <w:rPr>
          <w:rFonts w:eastAsia="MS Mincho"/>
          <w:szCs w:val="22"/>
          <w:lang w:val="fr-FR"/>
        </w:rPr>
        <w:t>Propositions pour les ring-tests (présentations invitées)</w:t>
      </w:r>
    </w:p>
    <w:p w14:paraId="66C2F6FB" w14:textId="77777777" w:rsidR="0036168C" w:rsidRPr="00DE3A31" w:rsidRDefault="00545F0F">
      <w:pPr>
        <w:pStyle w:val="ListParagraph"/>
        <w:numPr>
          <w:ilvl w:val="0"/>
          <w:numId w:val="22"/>
        </w:numPr>
        <w:tabs>
          <w:tab w:val="left" w:pos="900"/>
        </w:tabs>
        <w:spacing w:after="60"/>
        <w:ind w:left="1701" w:hanging="567"/>
        <w:contextualSpacing w:val="0"/>
        <w:rPr>
          <w:rFonts w:eastAsia="MS Mincho"/>
          <w:szCs w:val="22"/>
          <w:lang w:val="fr-FR"/>
        </w:rPr>
      </w:pPr>
      <w:r w:rsidRPr="00DE3A31">
        <w:rPr>
          <w:rFonts w:eastAsia="MS Mincho"/>
          <w:szCs w:val="22"/>
          <w:lang w:val="fr-FR"/>
        </w:rPr>
        <w:t>Caractéristiques d'une observation unique dans les tests pluriannuels (présentations invitées)</w:t>
      </w:r>
    </w:p>
    <w:p w14:paraId="6089F132" w14:textId="77777777" w:rsidR="0036168C" w:rsidRPr="00DE3A31" w:rsidRDefault="00545F0F">
      <w:pPr>
        <w:pStyle w:val="ListParagraph"/>
        <w:numPr>
          <w:ilvl w:val="0"/>
          <w:numId w:val="22"/>
        </w:numPr>
        <w:tabs>
          <w:tab w:val="left" w:pos="900"/>
        </w:tabs>
        <w:spacing w:after="60"/>
        <w:ind w:left="1701" w:hanging="567"/>
        <w:contextualSpacing w:val="0"/>
        <w:rPr>
          <w:rFonts w:eastAsia="MS Mincho"/>
          <w:szCs w:val="22"/>
          <w:lang w:val="fr-FR"/>
        </w:rPr>
      </w:pPr>
      <w:r w:rsidRPr="00DE3A31">
        <w:rPr>
          <w:rFonts w:eastAsia="MS Mincho"/>
          <w:szCs w:val="22"/>
          <w:lang w:val="fr-FR"/>
        </w:rPr>
        <w:t>Acceptation des rapports finaux basés sur des descript</w:t>
      </w:r>
      <w:r w:rsidRPr="00DE3A31">
        <w:rPr>
          <w:rFonts w:eastAsia="MS Mincho"/>
          <w:szCs w:val="22"/>
          <w:lang w:val="fr-FR"/>
        </w:rPr>
        <w:t>ions de variétés avec les mêmes notes (présentations invitées)</w:t>
      </w:r>
    </w:p>
    <w:p w14:paraId="26F6E83A" w14:textId="77777777" w:rsidR="0036168C" w:rsidRPr="00DE3A31" w:rsidRDefault="00545F0F">
      <w:pPr>
        <w:pStyle w:val="ListParagraph"/>
        <w:numPr>
          <w:ilvl w:val="0"/>
          <w:numId w:val="22"/>
        </w:numPr>
        <w:tabs>
          <w:tab w:val="left" w:pos="900"/>
        </w:tabs>
        <w:spacing w:after="60"/>
        <w:ind w:left="1701" w:hanging="567"/>
        <w:contextualSpacing w:val="0"/>
        <w:rPr>
          <w:rFonts w:eastAsia="MS Mincho"/>
          <w:szCs w:val="22"/>
          <w:lang w:val="fr-FR"/>
        </w:rPr>
      </w:pPr>
      <w:r w:rsidRPr="00DE3A31">
        <w:rPr>
          <w:rFonts w:eastAsia="MS Mincho"/>
          <w:szCs w:val="22"/>
          <w:lang w:val="fr-FR"/>
        </w:rPr>
        <w:t>Compte rendu de l'absence de variétés similaires mentionnées au chapitre 16 des descriptions variétales (présentations souhaitées)</w:t>
      </w:r>
    </w:p>
    <w:p w14:paraId="6937C379" w14:textId="77777777" w:rsidR="0036168C" w:rsidRPr="00DE3A31" w:rsidRDefault="00545F0F">
      <w:pPr>
        <w:pStyle w:val="ListParagraph"/>
        <w:numPr>
          <w:ilvl w:val="0"/>
          <w:numId w:val="22"/>
        </w:numPr>
        <w:tabs>
          <w:tab w:val="left" w:pos="900"/>
        </w:tabs>
        <w:spacing w:after="60"/>
        <w:ind w:left="1701" w:hanging="567"/>
        <w:contextualSpacing w:val="0"/>
        <w:rPr>
          <w:rFonts w:eastAsia="MS Mincho"/>
          <w:szCs w:val="22"/>
          <w:lang w:val="fr-FR"/>
        </w:rPr>
      </w:pPr>
      <w:r w:rsidRPr="00DE3A31">
        <w:rPr>
          <w:rFonts w:eastAsia="MS Mincho"/>
          <w:szCs w:val="22"/>
          <w:lang w:val="fr-FR"/>
        </w:rPr>
        <w:t>Évaluation de la détermination de la distinction des caractéri</w:t>
      </w:r>
      <w:r w:rsidRPr="00DE3A31">
        <w:rPr>
          <w:rFonts w:eastAsia="MS Mincho"/>
          <w:szCs w:val="22"/>
          <w:lang w:val="fr-FR"/>
        </w:rPr>
        <w:t>stiques de résistance aux maladies (document à préparer par la France et les Pays-Bas)</w:t>
      </w:r>
    </w:p>
    <w:p w14:paraId="1B52E0F6" w14:textId="77777777" w:rsidR="0036168C" w:rsidRPr="00DE3A31" w:rsidRDefault="00545F0F">
      <w:pPr>
        <w:pStyle w:val="ListParagraph"/>
        <w:numPr>
          <w:ilvl w:val="0"/>
          <w:numId w:val="22"/>
        </w:numPr>
        <w:tabs>
          <w:tab w:val="left" w:pos="900"/>
        </w:tabs>
        <w:spacing w:after="60"/>
        <w:ind w:left="1701" w:hanging="567"/>
        <w:contextualSpacing w:val="0"/>
        <w:rPr>
          <w:rFonts w:eastAsia="MS Mincho"/>
          <w:szCs w:val="22"/>
          <w:lang w:val="fr-FR"/>
        </w:rPr>
      </w:pPr>
      <w:r w:rsidRPr="00DE3A31">
        <w:rPr>
          <w:rFonts w:eastAsia="MS Mincho"/>
          <w:szCs w:val="22"/>
          <w:lang w:val="fr-FR"/>
        </w:rPr>
        <w:t>Analyse d'images de cultures maraîchères (présentations invitées)</w:t>
      </w:r>
    </w:p>
    <w:p w14:paraId="558CF556" w14:textId="77777777" w:rsidR="0036168C" w:rsidRPr="00DE3A31" w:rsidRDefault="00545F0F">
      <w:pPr>
        <w:pStyle w:val="ListParagraph"/>
        <w:numPr>
          <w:ilvl w:val="0"/>
          <w:numId w:val="22"/>
        </w:numPr>
        <w:tabs>
          <w:tab w:val="left" w:pos="900"/>
        </w:tabs>
        <w:spacing w:after="60"/>
        <w:ind w:left="1701" w:hanging="567"/>
        <w:contextualSpacing w:val="0"/>
        <w:rPr>
          <w:rFonts w:eastAsia="MS Mincho"/>
          <w:szCs w:val="22"/>
          <w:lang w:val="fr-FR"/>
        </w:rPr>
      </w:pPr>
      <w:r w:rsidRPr="00DE3A31">
        <w:rPr>
          <w:rFonts w:eastAsia="MS Mincho"/>
          <w:szCs w:val="22"/>
          <w:lang w:val="fr-FR"/>
        </w:rPr>
        <w:t>Techniques moléculaires dans l'examen des variétés (présentations invitées)</w:t>
      </w:r>
    </w:p>
    <w:p w14:paraId="1BACD862" w14:textId="77777777" w:rsidR="0036168C" w:rsidRPr="00DE3A31" w:rsidRDefault="00545F0F">
      <w:pPr>
        <w:pStyle w:val="ListParagraph"/>
        <w:numPr>
          <w:ilvl w:val="0"/>
          <w:numId w:val="22"/>
        </w:numPr>
        <w:tabs>
          <w:tab w:val="left" w:pos="900"/>
        </w:tabs>
        <w:spacing w:after="60"/>
        <w:ind w:left="1701" w:hanging="567"/>
        <w:contextualSpacing w:val="0"/>
        <w:rPr>
          <w:rFonts w:eastAsia="MS Mincho"/>
          <w:szCs w:val="22"/>
          <w:lang w:val="fr-FR"/>
        </w:rPr>
      </w:pPr>
      <w:r w:rsidRPr="00DE3A31">
        <w:rPr>
          <w:rFonts w:eastAsia="MS Mincho"/>
          <w:szCs w:val="22"/>
          <w:lang w:val="fr-FR"/>
        </w:rPr>
        <w:t>Expériences avec de nouveau</w:t>
      </w:r>
      <w:r w:rsidRPr="00DE3A31">
        <w:rPr>
          <w:rFonts w:eastAsia="MS Mincho"/>
          <w:szCs w:val="22"/>
          <w:lang w:val="fr-FR"/>
        </w:rPr>
        <w:t>x types et espèces (rapports oraux sur invitation)</w:t>
      </w:r>
    </w:p>
    <w:p w14:paraId="50F5EFE8" w14:textId="77777777" w:rsidR="0036168C" w:rsidRPr="00DE3A31" w:rsidRDefault="00545F0F">
      <w:pPr>
        <w:pStyle w:val="ListParagraph"/>
        <w:numPr>
          <w:ilvl w:val="0"/>
          <w:numId w:val="22"/>
        </w:numPr>
        <w:tabs>
          <w:tab w:val="left" w:pos="900"/>
        </w:tabs>
        <w:spacing w:after="60"/>
        <w:ind w:left="1701" w:hanging="567"/>
        <w:contextualSpacing w:val="0"/>
        <w:rPr>
          <w:rFonts w:eastAsia="MS Mincho"/>
          <w:szCs w:val="22"/>
          <w:lang w:val="fr-FR"/>
        </w:rPr>
      </w:pPr>
      <w:r w:rsidRPr="00DE3A31">
        <w:rPr>
          <w:rFonts w:eastAsia="MS Mincho"/>
          <w:szCs w:val="22"/>
          <w:lang w:val="fr-FR"/>
        </w:rPr>
        <w:t>Discussions sur le projet de principes directeurs d'examen (sous-groupes)</w:t>
      </w:r>
    </w:p>
    <w:p w14:paraId="06017BFD" w14:textId="77777777" w:rsidR="0036168C" w:rsidRPr="00DE3A31" w:rsidRDefault="00545F0F">
      <w:pPr>
        <w:pStyle w:val="ListParagraph"/>
        <w:numPr>
          <w:ilvl w:val="0"/>
          <w:numId w:val="22"/>
        </w:numPr>
        <w:tabs>
          <w:tab w:val="left" w:pos="900"/>
        </w:tabs>
        <w:spacing w:after="60"/>
        <w:ind w:left="1701" w:hanging="567"/>
        <w:contextualSpacing w:val="0"/>
        <w:rPr>
          <w:rFonts w:eastAsia="MS Mincho"/>
          <w:szCs w:val="22"/>
          <w:lang w:val="fr-FR"/>
        </w:rPr>
      </w:pPr>
      <w:r w:rsidRPr="00DE3A31">
        <w:rPr>
          <w:rFonts w:eastAsia="MS Mincho"/>
          <w:szCs w:val="22"/>
          <w:lang w:val="fr-FR"/>
        </w:rPr>
        <w:lastRenderedPageBreak/>
        <w:t>Recommandations sur le projet de principes directeurs d'examen</w:t>
      </w:r>
    </w:p>
    <w:p w14:paraId="01FE512F" w14:textId="77777777" w:rsidR="0036168C" w:rsidRDefault="00545F0F">
      <w:pPr>
        <w:numPr>
          <w:ilvl w:val="0"/>
          <w:numId w:val="12"/>
        </w:numPr>
        <w:tabs>
          <w:tab w:val="left" w:pos="900"/>
        </w:tabs>
        <w:spacing w:after="60"/>
        <w:ind w:left="900" w:hanging="540"/>
        <w:rPr>
          <w:rFonts w:eastAsia="MS Mincho"/>
          <w:szCs w:val="22"/>
        </w:rPr>
      </w:pPr>
      <w:r w:rsidRPr="00733021">
        <w:rPr>
          <w:rFonts w:eastAsia="MS Mincho"/>
          <w:szCs w:val="22"/>
        </w:rPr>
        <w:t>Questions pour information</w:t>
      </w:r>
    </w:p>
    <w:p w14:paraId="147D3B5D" w14:textId="77777777" w:rsidR="0036168C" w:rsidRPr="00DE3A31" w:rsidRDefault="00545F0F">
      <w:pPr>
        <w:pStyle w:val="ListParagraph"/>
        <w:numPr>
          <w:ilvl w:val="0"/>
          <w:numId w:val="23"/>
        </w:numPr>
        <w:tabs>
          <w:tab w:val="left" w:pos="900"/>
        </w:tabs>
        <w:spacing w:after="60"/>
        <w:ind w:left="1701" w:hanging="567"/>
        <w:contextualSpacing w:val="0"/>
        <w:rPr>
          <w:rFonts w:eastAsia="MS Mincho"/>
          <w:szCs w:val="22"/>
          <w:lang w:val="fr-FR"/>
        </w:rPr>
      </w:pPr>
      <w:r w:rsidRPr="00DE3A31">
        <w:rPr>
          <w:rFonts w:eastAsia="MS Mincho"/>
          <w:szCs w:val="22"/>
          <w:lang w:val="fr-FR"/>
        </w:rPr>
        <w:t>Rapports des membres et des observateurs (rapports sur invitation)</w:t>
      </w:r>
    </w:p>
    <w:p w14:paraId="235B169C" w14:textId="77777777" w:rsidR="0036168C" w:rsidRPr="00DE3A31" w:rsidRDefault="00545F0F">
      <w:pPr>
        <w:pStyle w:val="ListParagraph"/>
        <w:numPr>
          <w:ilvl w:val="0"/>
          <w:numId w:val="23"/>
        </w:numPr>
        <w:tabs>
          <w:tab w:val="left" w:pos="900"/>
        </w:tabs>
        <w:spacing w:after="60"/>
        <w:ind w:left="1701" w:hanging="567"/>
        <w:contextualSpacing w:val="0"/>
        <w:rPr>
          <w:rFonts w:eastAsia="MS Mincho"/>
          <w:szCs w:val="22"/>
          <w:lang w:val="fr-FR"/>
        </w:rPr>
      </w:pPr>
      <w:r w:rsidRPr="00DE3A31">
        <w:rPr>
          <w:rFonts w:eastAsia="MS Mincho"/>
          <w:szCs w:val="22"/>
          <w:lang w:val="fr-FR"/>
        </w:rPr>
        <w:t xml:space="preserve">Comptes rendus sur l'évolution de la situation au sein de l'UPOV (évolution générale, y compris les dénominations variétales, les bases de données d'information, l'échange et l'utilisation </w:t>
      </w:r>
      <w:r w:rsidRPr="00DE3A31">
        <w:rPr>
          <w:rFonts w:eastAsia="MS Mincho"/>
          <w:szCs w:val="22"/>
          <w:lang w:val="fr-FR"/>
        </w:rPr>
        <w:t>de logiciels et de matériel)</w:t>
      </w:r>
    </w:p>
    <w:p w14:paraId="787F3583" w14:textId="77777777" w:rsidR="0036168C" w:rsidRPr="00DE3A31" w:rsidRDefault="00545F0F">
      <w:pPr>
        <w:numPr>
          <w:ilvl w:val="0"/>
          <w:numId w:val="12"/>
        </w:numPr>
        <w:tabs>
          <w:tab w:val="left" w:pos="900"/>
        </w:tabs>
        <w:spacing w:after="60"/>
        <w:ind w:left="900" w:hanging="540"/>
        <w:rPr>
          <w:rFonts w:eastAsia="MS Mincho"/>
          <w:szCs w:val="22"/>
          <w:lang w:val="fr-FR"/>
        </w:rPr>
      </w:pPr>
      <w:r w:rsidRPr="00DE3A31">
        <w:rPr>
          <w:rFonts w:eastAsia="MS Mincho"/>
          <w:szCs w:val="22"/>
          <w:lang w:val="fr-FR"/>
        </w:rPr>
        <w:t>Date : et lieu de la prochaine session</w:t>
      </w:r>
    </w:p>
    <w:p w14:paraId="4334D06F" w14:textId="77777777" w:rsidR="0036168C" w:rsidRDefault="00545F0F">
      <w:pPr>
        <w:numPr>
          <w:ilvl w:val="0"/>
          <w:numId w:val="12"/>
        </w:numPr>
        <w:tabs>
          <w:tab w:val="left" w:pos="900"/>
        </w:tabs>
        <w:spacing w:after="60"/>
        <w:ind w:left="900" w:hanging="540"/>
        <w:rPr>
          <w:rFonts w:eastAsia="MS Mincho"/>
          <w:szCs w:val="22"/>
        </w:rPr>
      </w:pPr>
      <w:r w:rsidRPr="001914FE">
        <w:rPr>
          <w:rFonts w:eastAsia="MS Mincho"/>
          <w:szCs w:val="22"/>
        </w:rPr>
        <w:t>Programme futur</w:t>
      </w:r>
    </w:p>
    <w:p w14:paraId="5C2D1740" w14:textId="77777777" w:rsidR="0036168C" w:rsidRPr="00DE3A31" w:rsidRDefault="00545F0F">
      <w:pPr>
        <w:numPr>
          <w:ilvl w:val="0"/>
          <w:numId w:val="12"/>
        </w:numPr>
        <w:tabs>
          <w:tab w:val="left" w:pos="900"/>
        </w:tabs>
        <w:spacing w:after="60"/>
        <w:ind w:left="900" w:hanging="540"/>
        <w:rPr>
          <w:rFonts w:eastAsia="MS Mincho"/>
          <w:szCs w:val="22"/>
          <w:lang w:val="fr-FR"/>
        </w:rPr>
      </w:pPr>
      <w:r w:rsidRPr="00DE3A31">
        <w:rPr>
          <w:rFonts w:eastAsia="MS Mincho"/>
          <w:szCs w:val="22"/>
          <w:lang w:val="fr-FR"/>
        </w:rPr>
        <w:t>Adoption du Compte rendu de la session (si le temps le permet)</w:t>
      </w:r>
    </w:p>
    <w:p w14:paraId="48E1E5CA" w14:textId="77777777" w:rsidR="0036168C" w:rsidRDefault="00545F0F">
      <w:pPr>
        <w:numPr>
          <w:ilvl w:val="0"/>
          <w:numId w:val="12"/>
        </w:numPr>
        <w:tabs>
          <w:tab w:val="left" w:pos="900"/>
        </w:tabs>
        <w:spacing w:after="60"/>
        <w:ind w:left="900" w:hanging="540"/>
        <w:rPr>
          <w:rFonts w:eastAsia="MS Mincho"/>
          <w:szCs w:val="22"/>
        </w:rPr>
      </w:pPr>
      <w:r w:rsidRPr="001914FE">
        <w:rPr>
          <w:rFonts w:eastAsia="MS Mincho"/>
          <w:szCs w:val="22"/>
        </w:rPr>
        <w:t>Clôture de la session</w:t>
      </w:r>
    </w:p>
    <w:p w14:paraId="1D3953AC" w14:textId="77777777" w:rsidR="00192C7F" w:rsidRPr="001914FE" w:rsidRDefault="00192C7F" w:rsidP="00192C7F">
      <w:pPr>
        <w:keepNext/>
      </w:pPr>
    </w:p>
    <w:p w14:paraId="3B4BA66E" w14:textId="77777777" w:rsidR="00192C7F" w:rsidRPr="001914FE" w:rsidRDefault="00192C7F" w:rsidP="002E5558"/>
    <w:p w14:paraId="603CA599" w14:textId="77777777" w:rsidR="002D1FD0" w:rsidRPr="001914FE" w:rsidRDefault="002D1FD0" w:rsidP="002E5558"/>
    <w:p w14:paraId="11A9BE0B" w14:textId="77777777" w:rsidR="0036168C" w:rsidRPr="00DE3A31" w:rsidRDefault="00545F0F">
      <w:pPr>
        <w:jc w:val="right"/>
        <w:rPr>
          <w:lang w:val="fr-FR"/>
        </w:rPr>
      </w:pPr>
      <w:r w:rsidRPr="00DE3A31">
        <w:rPr>
          <w:lang w:val="fr-FR"/>
        </w:rPr>
        <w:t>[Fin de l'annexe IV et du document]</w:t>
      </w:r>
    </w:p>
    <w:sectPr w:rsidR="0036168C" w:rsidRPr="00DE3A31" w:rsidSect="0004198B">
      <w:headerReference w:type="default" r:id="rId18"/>
      <w:headerReference w:type="firs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66910" w14:textId="77777777" w:rsidR="00496EE6" w:rsidRDefault="00496EE6" w:rsidP="006655D3">
      <w:r>
        <w:separator/>
      </w:r>
    </w:p>
    <w:p w14:paraId="65798698" w14:textId="77777777" w:rsidR="00496EE6" w:rsidRDefault="00496EE6" w:rsidP="006655D3"/>
    <w:p w14:paraId="022D51C2" w14:textId="77777777" w:rsidR="00496EE6" w:rsidRDefault="00496EE6" w:rsidP="006655D3"/>
  </w:endnote>
  <w:endnote w:type="continuationSeparator" w:id="0">
    <w:p w14:paraId="47DD96B8" w14:textId="77777777" w:rsidR="00496EE6" w:rsidRDefault="00496EE6" w:rsidP="006655D3">
      <w:r>
        <w:separator/>
      </w:r>
    </w:p>
    <w:p w14:paraId="1AEBDD33" w14:textId="77777777" w:rsidR="0036168C" w:rsidRDefault="00545F0F">
      <w:pPr>
        <w:pStyle w:val="Footer"/>
        <w:spacing w:after="60"/>
        <w:rPr>
          <w:sz w:val="18"/>
          <w:lang w:val="fr-FR"/>
        </w:rPr>
      </w:pPr>
      <w:r w:rsidRPr="00294751">
        <w:rPr>
          <w:sz w:val="18"/>
          <w:lang w:val="fr-FR"/>
        </w:rPr>
        <w:t>[Suite de la note de la page précédente].</w:t>
      </w:r>
    </w:p>
    <w:p w14:paraId="6591A486" w14:textId="77777777" w:rsidR="00496EE6" w:rsidRPr="00294751" w:rsidRDefault="00496EE6" w:rsidP="006655D3">
      <w:pPr>
        <w:rPr>
          <w:lang w:val="fr-FR"/>
        </w:rPr>
      </w:pPr>
    </w:p>
    <w:p w14:paraId="1F618EF6" w14:textId="77777777" w:rsidR="00496EE6" w:rsidRPr="00294751" w:rsidRDefault="00496EE6" w:rsidP="006655D3">
      <w:pPr>
        <w:rPr>
          <w:lang w:val="fr-FR"/>
        </w:rPr>
      </w:pPr>
    </w:p>
  </w:endnote>
  <w:endnote w:type="continuationNotice" w:id="1">
    <w:p w14:paraId="72A3E226" w14:textId="77777777" w:rsidR="0036168C" w:rsidRDefault="00545F0F">
      <w:pPr>
        <w:rPr>
          <w:lang w:val="fr-FR"/>
        </w:rPr>
      </w:pPr>
      <w:r w:rsidRPr="00294751">
        <w:rPr>
          <w:lang w:val="fr-FR"/>
        </w:rPr>
        <w:t>[Suite de la note page suivante]</w:t>
      </w:r>
    </w:p>
    <w:p w14:paraId="1427B1EF" w14:textId="77777777" w:rsidR="00496EE6" w:rsidRPr="00294751" w:rsidRDefault="00496EE6" w:rsidP="006655D3">
      <w:pPr>
        <w:rPr>
          <w:lang w:val="fr-FR"/>
        </w:rPr>
      </w:pPr>
    </w:p>
    <w:p w14:paraId="51E1E77A" w14:textId="77777777" w:rsidR="00496EE6" w:rsidRPr="00294751" w:rsidRDefault="00496EE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1B4EB" w14:textId="77777777" w:rsidR="00496EE6" w:rsidRDefault="00496EE6" w:rsidP="006655D3">
      <w:r>
        <w:separator/>
      </w:r>
    </w:p>
  </w:footnote>
  <w:footnote w:type="continuationSeparator" w:id="0">
    <w:p w14:paraId="56489AF9" w14:textId="77777777" w:rsidR="00496EE6" w:rsidRDefault="00496EE6" w:rsidP="006655D3">
      <w:r>
        <w:separator/>
      </w:r>
    </w:p>
  </w:footnote>
  <w:footnote w:type="continuationNotice" w:id="1">
    <w:p w14:paraId="2C5D4B80" w14:textId="77777777" w:rsidR="00496EE6" w:rsidRPr="00AB530F" w:rsidRDefault="00496EE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2AF9" w14:textId="77777777" w:rsidR="0036168C" w:rsidRDefault="00ED7D3C">
    <w:pPr>
      <w:pStyle w:val="Header"/>
      <w:rPr>
        <w:rStyle w:val="PageNumber"/>
        <w:lang w:val="en-US"/>
      </w:rPr>
    </w:pPr>
    <w:r>
      <w:rPr>
        <w:rStyle w:val="PageNumber"/>
        <w:lang w:val="en-US"/>
      </w:rPr>
      <w:t>TC/59/8</w:t>
    </w:r>
  </w:p>
  <w:p w14:paraId="49CE361F" w14:textId="77777777" w:rsidR="0036168C" w:rsidRDefault="00545F0F">
    <w:pPr>
      <w:pStyle w:val="Header"/>
      <w:rPr>
        <w:lang w:val="en-US"/>
      </w:rPr>
    </w:pPr>
    <w:r>
      <w:rPr>
        <w:lang w:val="en-US"/>
      </w:rPr>
      <w:t xml:space="preserve">Annexe I, </w:t>
    </w:r>
    <w:r w:rsidR="0004198B" w:rsidRPr="00C5280D">
      <w:rPr>
        <w:lang w:val="en-US"/>
      </w:rPr>
      <w:t xml:space="preserve">page </w:t>
    </w:r>
    <w:r w:rsidR="0004198B" w:rsidRPr="00C5280D">
      <w:rPr>
        <w:rStyle w:val="PageNumber"/>
        <w:lang w:val="en-US"/>
      </w:rPr>
      <w:fldChar w:fldCharType="begin"/>
    </w:r>
    <w:r w:rsidR="0004198B" w:rsidRPr="00C5280D">
      <w:rPr>
        <w:rStyle w:val="PageNumber"/>
        <w:lang w:val="en-US"/>
      </w:rPr>
      <w:instrText xml:space="preserve"> PAGE </w:instrText>
    </w:r>
    <w:r w:rsidR="0004198B" w:rsidRPr="00C5280D">
      <w:rPr>
        <w:rStyle w:val="PageNumber"/>
        <w:lang w:val="en-US"/>
      </w:rPr>
      <w:fldChar w:fldCharType="separate"/>
    </w:r>
    <w:r w:rsidR="00A53E70">
      <w:rPr>
        <w:rStyle w:val="PageNumber"/>
        <w:noProof/>
        <w:lang w:val="en-US"/>
      </w:rPr>
      <w:t>2</w:t>
    </w:r>
    <w:r w:rsidR="0004198B" w:rsidRPr="00C5280D">
      <w:rPr>
        <w:rStyle w:val="PageNumber"/>
        <w:lang w:val="en-US"/>
      </w:rPr>
      <w:fldChar w:fldCharType="end"/>
    </w:r>
  </w:p>
  <w:p w14:paraId="06FF2ECA" w14:textId="77777777"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AEC9" w14:textId="77777777" w:rsidR="0004198B" w:rsidRPr="00751334" w:rsidRDefault="0004198B" w:rsidP="0004198B">
    <w:pPr>
      <w:pStyle w:val="Heade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4042" w14:textId="77777777" w:rsidR="0036168C" w:rsidRDefault="00545F0F">
    <w:pPr>
      <w:pStyle w:val="Header"/>
      <w:rPr>
        <w:lang w:val="fr-CH"/>
      </w:rPr>
    </w:pPr>
    <w:r>
      <w:rPr>
        <w:lang w:val="fr-CH"/>
      </w:rPr>
      <w:t>TC/59/8</w:t>
    </w:r>
  </w:p>
  <w:p w14:paraId="43BCF247" w14:textId="77777777" w:rsidR="00751334" w:rsidRDefault="00751334" w:rsidP="0004198B">
    <w:pPr>
      <w:pStyle w:val="Header"/>
      <w:rPr>
        <w:lang w:val="fr-CH"/>
      </w:rPr>
    </w:pPr>
  </w:p>
  <w:p w14:paraId="42A76084" w14:textId="77777777" w:rsidR="0036168C" w:rsidRDefault="00545F0F">
    <w:pPr>
      <w:pStyle w:val="Header"/>
      <w:rPr>
        <w:lang w:val="fr-CH"/>
      </w:rPr>
    </w:pPr>
    <w:r>
      <w:rPr>
        <w:lang w:val="fr-CH"/>
      </w:rPr>
      <w:t>ANNEXE I</w:t>
    </w:r>
  </w:p>
  <w:p w14:paraId="2A2E6FD0" w14:textId="77777777" w:rsidR="00751334" w:rsidRPr="00751334" w:rsidRDefault="00751334" w:rsidP="0004198B">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0E81" w14:textId="77777777" w:rsidR="0036168C" w:rsidRDefault="00545F0F">
    <w:pPr>
      <w:pStyle w:val="Header"/>
      <w:rPr>
        <w:rStyle w:val="PageNumber"/>
        <w:lang w:val="en-US"/>
      </w:rPr>
    </w:pPr>
    <w:r>
      <w:rPr>
        <w:rStyle w:val="PageNumber"/>
        <w:lang w:val="en-US"/>
      </w:rPr>
      <w:t>TC/59/8</w:t>
    </w:r>
  </w:p>
  <w:p w14:paraId="65422BE6" w14:textId="77777777" w:rsidR="0036168C" w:rsidRDefault="00545F0F">
    <w:pPr>
      <w:pStyle w:val="Header"/>
      <w:rPr>
        <w:lang w:val="en-US"/>
      </w:rPr>
    </w:pPr>
    <w:r>
      <w:rPr>
        <w:lang w:val="en-US"/>
      </w:rPr>
      <w:t xml:space="preserve">Annexe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369B09DF" w14:textId="77777777" w:rsidR="00ED7D3C" w:rsidRPr="00C5280D" w:rsidRDefault="00ED7D3C" w:rsidP="006655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8000" w14:textId="77777777" w:rsidR="0036168C" w:rsidRDefault="00545F0F">
    <w:pPr>
      <w:pStyle w:val="Header"/>
      <w:rPr>
        <w:lang w:val="fr-CH"/>
      </w:rPr>
    </w:pPr>
    <w:r>
      <w:rPr>
        <w:lang w:val="fr-CH"/>
      </w:rPr>
      <w:t>TC/59/8</w:t>
    </w:r>
  </w:p>
  <w:p w14:paraId="339C5A97" w14:textId="77777777" w:rsidR="00ED7D3C" w:rsidRDefault="00ED7D3C" w:rsidP="0004198B">
    <w:pPr>
      <w:pStyle w:val="Header"/>
      <w:rPr>
        <w:lang w:val="fr-CH"/>
      </w:rPr>
    </w:pPr>
  </w:p>
  <w:p w14:paraId="104C1D7D" w14:textId="77777777" w:rsidR="0036168C" w:rsidRDefault="00545F0F">
    <w:pPr>
      <w:pStyle w:val="Header"/>
      <w:rPr>
        <w:lang w:val="fr-CH"/>
      </w:rPr>
    </w:pPr>
    <w:r>
      <w:rPr>
        <w:lang w:val="fr-CH"/>
      </w:rPr>
      <w:t>ANNEXE II</w:t>
    </w:r>
  </w:p>
  <w:p w14:paraId="5313F497" w14:textId="77777777" w:rsidR="00ED7D3C" w:rsidRPr="00751334" w:rsidRDefault="00ED7D3C" w:rsidP="0004198B">
    <w:pPr>
      <w:pStyle w:val="Heade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91EA" w14:textId="77777777" w:rsidR="0036168C" w:rsidRDefault="00545F0F">
    <w:pPr>
      <w:pStyle w:val="Header"/>
      <w:rPr>
        <w:rStyle w:val="PageNumber"/>
        <w:lang w:val="en-US"/>
      </w:rPr>
    </w:pPr>
    <w:r>
      <w:rPr>
        <w:rStyle w:val="PageNumber"/>
        <w:lang w:val="en-US"/>
      </w:rPr>
      <w:t>TC/59/8</w:t>
    </w:r>
  </w:p>
  <w:p w14:paraId="7235A21C" w14:textId="77777777" w:rsidR="0036168C" w:rsidRDefault="00545F0F">
    <w:pPr>
      <w:pStyle w:val="Header"/>
      <w:rPr>
        <w:lang w:val="en-US"/>
      </w:rPr>
    </w:pPr>
    <w:r>
      <w:rPr>
        <w:lang w:val="en-US"/>
      </w:rPr>
      <w:t xml:space="preserve">Annexe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0E98FFCA" w14:textId="77777777" w:rsidR="002E5558" w:rsidRPr="00C5280D" w:rsidRDefault="002E5558" w:rsidP="006655D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867E" w14:textId="77777777" w:rsidR="0036168C" w:rsidRDefault="00545F0F">
    <w:pPr>
      <w:pStyle w:val="Header"/>
      <w:rPr>
        <w:lang w:val="fr-CH"/>
      </w:rPr>
    </w:pPr>
    <w:r>
      <w:rPr>
        <w:lang w:val="fr-CH"/>
      </w:rPr>
      <w:t>TC/59/8</w:t>
    </w:r>
  </w:p>
  <w:p w14:paraId="2827414E" w14:textId="77777777" w:rsidR="00ED7D3C" w:rsidRDefault="00ED7D3C" w:rsidP="0004198B">
    <w:pPr>
      <w:pStyle w:val="Header"/>
      <w:rPr>
        <w:lang w:val="fr-CH"/>
      </w:rPr>
    </w:pPr>
  </w:p>
  <w:p w14:paraId="0501034A" w14:textId="77777777" w:rsidR="0036168C" w:rsidRDefault="00545F0F">
    <w:pPr>
      <w:pStyle w:val="Header"/>
      <w:rPr>
        <w:lang w:val="fr-CH"/>
      </w:rPr>
    </w:pPr>
    <w:r>
      <w:rPr>
        <w:lang w:val="fr-CH"/>
      </w:rPr>
      <w:t>ANNEXE III</w:t>
    </w:r>
  </w:p>
  <w:p w14:paraId="12E7D8F8" w14:textId="77777777" w:rsidR="00ED7D3C" w:rsidRPr="00751334" w:rsidRDefault="00ED7D3C" w:rsidP="0004198B">
    <w:pPr>
      <w:pStyle w:val="Heade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165B" w14:textId="77777777" w:rsidR="0036168C" w:rsidRDefault="00545F0F">
    <w:pPr>
      <w:pStyle w:val="Header"/>
      <w:rPr>
        <w:rStyle w:val="PageNumber"/>
        <w:lang w:val="en-US"/>
      </w:rPr>
    </w:pPr>
    <w:r>
      <w:rPr>
        <w:rStyle w:val="PageNumber"/>
        <w:lang w:val="en-US"/>
      </w:rPr>
      <w:t>TC/59/8</w:t>
    </w:r>
  </w:p>
  <w:p w14:paraId="7A356BAF" w14:textId="77777777" w:rsidR="0036168C" w:rsidRDefault="00545F0F">
    <w:pPr>
      <w:pStyle w:val="Header"/>
      <w:rPr>
        <w:lang w:val="en-US"/>
      </w:rPr>
    </w:pPr>
    <w:r>
      <w:rPr>
        <w:lang w:val="en-US"/>
      </w:rPr>
      <w:t xml:space="preserve">Annexe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6E71157A" w14:textId="77777777" w:rsidR="006B5DF8" w:rsidRPr="00C5280D" w:rsidRDefault="006B5DF8" w:rsidP="006655D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98E0" w14:textId="77777777" w:rsidR="0036168C" w:rsidRDefault="00545F0F">
    <w:pPr>
      <w:pStyle w:val="Header"/>
      <w:rPr>
        <w:lang w:val="fr-CH"/>
      </w:rPr>
    </w:pPr>
    <w:r>
      <w:rPr>
        <w:lang w:val="fr-CH"/>
      </w:rPr>
      <w:t>TC/59/8</w:t>
    </w:r>
  </w:p>
  <w:p w14:paraId="76EEB053" w14:textId="77777777" w:rsidR="002E5558" w:rsidRDefault="002E5558" w:rsidP="0004198B">
    <w:pPr>
      <w:pStyle w:val="Header"/>
      <w:rPr>
        <w:lang w:val="fr-CH"/>
      </w:rPr>
    </w:pPr>
  </w:p>
  <w:p w14:paraId="3DEF6719" w14:textId="77777777" w:rsidR="0036168C" w:rsidRDefault="00545F0F">
    <w:pPr>
      <w:pStyle w:val="Header"/>
      <w:rPr>
        <w:lang w:val="fr-CH"/>
      </w:rPr>
    </w:pPr>
    <w:r>
      <w:rPr>
        <w:lang w:val="fr-CH"/>
      </w:rPr>
      <w:t>ANNEXE IV</w:t>
    </w:r>
  </w:p>
  <w:p w14:paraId="2453092B" w14:textId="77777777" w:rsidR="002E5558" w:rsidRPr="00751334" w:rsidRDefault="002E5558" w:rsidP="0004198B">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E4F"/>
    <w:multiLevelType w:val="hybridMultilevel"/>
    <w:tmpl w:val="D4B0FD38"/>
    <w:lvl w:ilvl="0" w:tplc="FFFFFFFF">
      <w:start w:val="1"/>
      <w:numFmt w:val="decimal"/>
      <w:lvlText w:val="%1."/>
      <w:lvlJc w:val="left"/>
      <w:pPr>
        <w:ind w:left="1138"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B5130"/>
    <w:multiLevelType w:val="hybridMultilevel"/>
    <w:tmpl w:val="0EF2BB46"/>
    <w:lvl w:ilvl="0" w:tplc="0409000F">
      <w:start w:val="1"/>
      <w:numFmt w:val="decimal"/>
      <w:lvlText w:val="%1."/>
      <w:lvlJc w:val="left"/>
      <w:pPr>
        <w:ind w:left="1138" w:hanging="570"/>
      </w:pPr>
      <w:rPr>
        <w:rFonts w:hint="default"/>
      </w:rPr>
    </w:lvl>
    <w:lvl w:ilvl="1" w:tplc="8670E4B4">
      <w:start w:val="1"/>
      <w:numFmt w:val="lowerLetter"/>
      <w:lvlText w:val="(%2)"/>
      <w:lvlJc w:val="left"/>
      <w:pPr>
        <w:ind w:left="2769" w:hanging="555"/>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199B0D9A"/>
    <w:multiLevelType w:val="hybridMultilevel"/>
    <w:tmpl w:val="167C13BE"/>
    <w:lvl w:ilvl="0" w:tplc="67EAD31C">
      <w:start w:val="1"/>
      <w:numFmt w:val="decimal"/>
      <w:lvlText w:val="3.%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ACB0BA9"/>
    <w:multiLevelType w:val="hybridMultilevel"/>
    <w:tmpl w:val="8500F0A0"/>
    <w:lvl w:ilvl="0" w:tplc="38244B9E">
      <w:start w:val="1"/>
      <w:numFmt w:val="decimal"/>
      <w:lvlText w:val="4.%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 w15:restartNumberingAfterBreak="0">
    <w:nsid w:val="1C692717"/>
    <w:multiLevelType w:val="hybridMultilevel"/>
    <w:tmpl w:val="DC52F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9286F"/>
    <w:multiLevelType w:val="hybridMultilevel"/>
    <w:tmpl w:val="B3D0CA64"/>
    <w:lvl w:ilvl="0" w:tplc="67EAD31C">
      <w:start w:val="1"/>
      <w:numFmt w:val="decimal"/>
      <w:lvlText w:val="3.%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304805B3"/>
    <w:multiLevelType w:val="hybridMultilevel"/>
    <w:tmpl w:val="C1A8D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5B57EB"/>
    <w:multiLevelType w:val="hybridMultilevel"/>
    <w:tmpl w:val="50B22CF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A5341"/>
    <w:multiLevelType w:val="hybridMultilevel"/>
    <w:tmpl w:val="5F361F32"/>
    <w:lvl w:ilvl="0" w:tplc="67EAD31C">
      <w:start w:val="1"/>
      <w:numFmt w:val="decimal"/>
      <w:lvlText w:val="3.%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3B1D769B"/>
    <w:multiLevelType w:val="hybridMultilevel"/>
    <w:tmpl w:val="C2164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07C63"/>
    <w:multiLevelType w:val="hybridMultilevel"/>
    <w:tmpl w:val="521A245A"/>
    <w:lvl w:ilvl="0" w:tplc="38244B9E">
      <w:start w:val="1"/>
      <w:numFmt w:val="decimal"/>
      <w:lvlText w:val="4.%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C4C00E2"/>
    <w:multiLevelType w:val="hybridMultilevel"/>
    <w:tmpl w:val="307C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114AE"/>
    <w:multiLevelType w:val="hybridMultilevel"/>
    <w:tmpl w:val="0AFE1E7C"/>
    <w:lvl w:ilvl="0" w:tplc="FFFFFFFF">
      <w:start w:val="1"/>
      <w:numFmt w:val="decimal"/>
      <w:lvlText w:val="%1."/>
      <w:lvlJc w:val="left"/>
      <w:pPr>
        <w:ind w:left="1138"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8D122D"/>
    <w:multiLevelType w:val="hybridMultilevel"/>
    <w:tmpl w:val="FB580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4E5DEF"/>
    <w:multiLevelType w:val="hybridMultilevel"/>
    <w:tmpl w:val="0EF2BB46"/>
    <w:lvl w:ilvl="0" w:tplc="FFFFFFFF">
      <w:start w:val="1"/>
      <w:numFmt w:val="decimal"/>
      <w:lvlText w:val="%1."/>
      <w:lvlJc w:val="left"/>
      <w:pPr>
        <w:ind w:left="1138" w:hanging="570"/>
      </w:pPr>
      <w:rPr>
        <w:rFonts w:hint="default"/>
      </w:rPr>
    </w:lvl>
    <w:lvl w:ilvl="1" w:tplc="FFFFFFFF">
      <w:start w:val="1"/>
      <w:numFmt w:val="lowerLetter"/>
      <w:lvlText w:val="(%2)"/>
      <w:lvlJc w:val="left"/>
      <w:pPr>
        <w:ind w:left="2769" w:hanging="555"/>
      </w:pPr>
      <w:rPr>
        <w:rFonts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5"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6" w15:restartNumberingAfterBreak="0">
    <w:nsid w:val="49D118D1"/>
    <w:multiLevelType w:val="hybridMultilevel"/>
    <w:tmpl w:val="7B34F798"/>
    <w:lvl w:ilvl="0" w:tplc="38244B9E">
      <w:start w:val="1"/>
      <w:numFmt w:val="decimal"/>
      <w:lvlText w:val="4.%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9782562"/>
    <w:multiLevelType w:val="hybridMultilevel"/>
    <w:tmpl w:val="9DA0B134"/>
    <w:lvl w:ilvl="0" w:tplc="38244B9E">
      <w:start w:val="1"/>
      <w:numFmt w:val="decimal"/>
      <w:lvlText w:val="4.%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59CD6439"/>
    <w:multiLevelType w:val="hybridMultilevel"/>
    <w:tmpl w:val="46C68D5E"/>
    <w:lvl w:ilvl="0" w:tplc="FFFFFFFF">
      <w:start w:val="1"/>
      <w:numFmt w:val="decimal"/>
      <w:lvlText w:val="%1."/>
      <w:lvlJc w:val="left"/>
      <w:pPr>
        <w:ind w:left="1138" w:hanging="570"/>
      </w:pPr>
      <w:rPr>
        <w:rFonts w:hint="default"/>
      </w:rPr>
    </w:lvl>
    <w:lvl w:ilvl="1" w:tplc="FFFFFFFF">
      <w:start w:val="1"/>
      <w:numFmt w:val="lowerLetter"/>
      <w:lvlText w:val="(%2)"/>
      <w:lvlJc w:val="left"/>
      <w:pPr>
        <w:ind w:left="2769" w:hanging="555"/>
      </w:pPr>
      <w:rPr>
        <w:rFonts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9" w15:restartNumberingAfterBreak="0">
    <w:nsid w:val="5D19619F"/>
    <w:multiLevelType w:val="hybridMultilevel"/>
    <w:tmpl w:val="664A7ACC"/>
    <w:lvl w:ilvl="0" w:tplc="08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DAE1E49"/>
    <w:multiLevelType w:val="hybridMultilevel"/>
    <w:tmpl w:val="3F4234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686F40AE"/>
    <w:multiLevelType w:val="hybridMultilevel"/>
    <w:tmpl w:val="2D14AA5A"/>
    <w:lvl w:ilvl="0" w:tplc="FFFFFFFF">
      <w:start w:val="1"/>
      <w:numFmt w:val="decimal"/>
      <w:lvlText w:val="%1."/>
      <w:lvlJc w:val="left"/>
      <w:pPr>
        <w:ind w:left="1138"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8554C4"/>
    <w:multiLevelType w:val="hybridMultilevel"/>
    <w:tmpl w:val="46AA787E"/>
    <w:lvl w:ilvl="0" w:tplc="67EAD31C">
      <w:start w:val="1"/>
      <w:numFmt w:val="decimal"/>
      <w:lvlText w:val="3.%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844520802">
    <w:abstractNumId w:val="15"/>
  </w:num>
  <w:num w:numId="2" w16cid:durableId="2147307264">
    <w:abstractNumId w:val="1"/>
  </w:num>
  <w:num w:numId="3" w16cid:durableId="1811241252">
    <w:abstractNumId w:val="11"/>
  </w:num>
  <w:num w:numId="4" w16cid:durableId="2129084412">
    <w:abstractNumId w:val="19"/>
  </w:num>
  <w:num w:numId="5" w16cid:durableId="1314136340">
    <w:abstractNumId w:val="6"/>
  </w:num>
  <w:num w:numId="6" w16cid:durableId="130101589">
    <w:abstractNumId w:val="13"/>
  </w:num>
  <w:num w:numId="7" w16cid:durableId="1572353295">
    <w:abstractNumId w:val="14"/>
  </w:num>
  <w:num w:numId="8" w16cid:durableId="1846481780">
    <w:abstractNumId w:val="0"/>
  </w:num>
  <w:num w:numId="9" w16cid:durableId="1918709891">
    <w:abstractNumId w:val="20"/>
  </w:num>
  <w:num w:numId="10" w16cid:durableId="1344698380">
    <w:abstractNumId w:val="12"/>
  </w:num>
  <w:num w:numId="11" w16cid:durableId="2007051382">
    <w:abstractNumId w:val="21"/>
  </w:num>
  <w:num w:numId="12" w16cid:durableId="517081138">
    <w:abstractNumId w:val="4"/>
  </w:num>
  <w:num w:numId="13" w16cid:durableId="691614874">
    <w:abstractNumId w:val="18"/>
  </w:num>
  <w:num w:numId="14" w16cid:durableId="1866402514">
    <w:abstractNumId w:val="9"/>
  </w:num>
  <w:num w:numId="15" w16cid:durableId="932665040">
    <w:abstractNumId w:val="7"/>
  </w:num>
  <w:num w:numId="16" w16cid:durableId="1372920046">
    <w:abstractNumId w:val="2"/>
  </w:num>
  <w:num w:numId="17" w16cid:durableId="180971113">
    <w:abstractNumId w:val="3"/>
  </w:num>
  <w:num w:numId="18" w16cid:durableId="1772050041">
    <w:abstractNumId w:val="8"/>
  </w:num>
  <w:num w:numId="19" w16cid:durableId="1776706040">
    <w:abstractNumId w:val="10"/>
  </w:num>
  <w:num w:numId="20" w16cid:durableId="1069766649">
    <w:abstractNumId w:val="5"/>
  </w:num>
  <w:num w:numId="21" w16cid:durableId="2024043445">
    <w:abstractNumId w:val="16"/>
  </w:num>
  <w:num w:numId="22" w16cid:durableId="420025391">
    <w:abstractNumId w:val="22"/>
  </w:num>
  <w:num w:numId="23" w16cid:durableId="14105385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E6"/>
    <w:rsid w:val="00010CF3"/>
    <w:rsid w:val="00011E27"/>
    <w:rsid w:val="000148BC"/>
    <w:rsid w:val="00023AEC"/>
    <w:rsid w:val="00024AB8"/>
    <w:rsid w:val="00030854"/>
    <w:rsid w:val="00034F39"/>
    <w:rsid w:val="00036028"/>
    <w:rsid w:val="0004198B"/>
    <w:rsid w:val="00044642"/>
    <w:rsid w:val="000446B9"/>
    <w:rsid w:val="00047E21"/>
    <w:rsid w:val="00050E16"/>
    <w:rsid w:val="0005343E"/>
    <w:rsid w:val="00085505"/>
    <w:rsid w:val="000C4E25"/>
    <w:rsid w:val="000C7021"/>
    <w:rsid w:val="000D6BBC"/>
    <w:rsid w:val="000D7780"/>
    <w:rsid w:val="000E636A"/>
    <w:rsid w:val="000F2F11"/>
    <w:rsid w:val="00100A5F"/>
    <w:rsid w:val="00105929"/>
    <w:rsid w:val="001106D1"/>
    <w:rsid w:val="00110BED"/>
    <w:rsid w:val="00110C36"/>
    <w:rsid w:val="001131D5"/>
    <w:rsid w:val="00114547"/>
    <w:rsid w:val="00141DB8"/>
    <w:rsid w:val="00172084"/>
    <w:rsid w:val="0017474A"/>
    <w:rsid w:val="001758C6"/>
    <w:rsid w:val="00182B99"/>
    <w:rsid w:val="001914FE"/>
    <w:rsid w:val="00192C7F"/>
    <w:rsid w:val="001C1525"/>
    <w:rsid w:val="001D66F0"/>
    <w:rsid w:val="001E0789"/>
    <w:rsid w:val="0021332C"/>
    <w:rsid w:val="00213982"/>
    <w:rsid w:val="00225AA2"/>
    <w:rsid w:val="0023334C"/>
    <w:rsid w:val="0024416D"/>
    <w:rsid w:val="00271911"/>
    <w:rsid w:val="00271F34"/>
    <w:rsid w:val="00273187"/>
    <w:rsid w:val="002800A0"/>
    <w:rsid w:val="002801B3"/>
    <w:rsid w:val="00281060"/>
    <w:rsid w:val="00284050"/>
    <w:rsid w:val="00285BD0"/>
    <w:rsid w:val="0028630D"/>
    <w:rsid w:val="002940E8"/>
    <w:rsid w:val="00294751"/>
    <w:rsid w:val="002A6E50"/>
    <w:rsid w:val="002B4298"/>
    <w:rsid w:val="002B7A36"/>
    <w:rsid w:val="002C256A"/>
    <w:rsid w:val="002D1FD0"/>
    <w:rsid w:val="002D5226"/>
    <w:rsid w:val="002E5558"/>
    <w:rsid w:val="00305A7F"/>
    <w:rsid w:val="003152FE"/>
    <w:rsid w:val="00327436"/>
    <w:rsid w:val="00330C90"/>
    <w:rsid w:val="003419DD"/>
    <w:rsid w:val="00344BD6"/>
    <w:rsid w:val="0035528D"/>
    <w:rsid w:val="0036168C"/>
    <w:rsid w:val="00361821"/>
    <w:rsid w:val="00361E9E"/>
    <w:rsid w:val="003753EE"/>
    <w:rsid w:val="003A0835"/>
    <w:rsid w:val="003A2CDE"/>
    <w:rsid w:val="003A5AAF"/>
    <w:rsid w:val="003B700A"/>
    <w:rsid w:val="003C7FBE"/>
    <w:rsid w:val="003D0839"/>
    <w:rsid w:val="003D227C"/>
    <w:rsid w:val="003D2B4D"/>
    <w:rsid w:val="003F37F5"/>
    <w:rsid w:val="00444A88"/>
    <w:rsid w:val="00445B73"/>
    <w:rsid w:val="004542DF"/>
    <w:rsid w:val="00465CC2"/>
    <w:rsid w:val="00474DA4"/>
    <w:rsid w:val="00476B4D"/>
    <w:rsid w:val="004805FA"/>
    <w:rsid w:val="004935D2"/>
    <w:rsid w:val="00496EE6"/>
    <w:rsid w:val="0049759F"/>
    <w:rsid w:val="004B1215"/>
    <w:rsid w:val="004D047D"/>
    <w:rsid w:val="004D62F6"/>
    <w:rsid w:val="004F1E9E"/>
    <w:rsid w:val="004F305A"/>
    <w:rsid w:val="00512164"/>
    <w:rsid w:val="00520297"/>
    <w:rsid w:val="005338F9"/>
    <w:rsid w:val="0054281C"/>
    <w:rsid w:val="00544581"/>
    <w:rsid w:val="00545F0F"/>
    <w:rsid w:val="005463D6"/>
    <w:rsid w:val="0055268D"/>
    <w:rsid w:val="005726F3"/>
    <w:rsid w:val="00575363"/>
    <w:rsid w:val="00575DE2"/>
    <w:rsid w:val="00576BE4"/>
    <w:rsid w:val="005779DB"/>
    <w:rsid w:val="005A2A67"/>
    <w:rsid w:val="005A400A"/>
    <w:rsid w:val="005B269D"/>
    <w:rsid w:val="005D3F4E"/>
    <w:rsid w:val="005F7B92"/>
    <w:rsid w:val="00612379"/>
    <w:rsid w:val="00612C8A"/>
    <w:rsid w:val="006153B6"/>
    <w:rsid w:val="0061555F"/>
    <w:rsid w:val="00621EA0"/>
    <w:rsid w:val="006245ED"/>
    <w:rsid w:val="00636CA6"/>
    <w:rsid w:val="00641200"/>
    <w:rsid w:val="00645CA8"/>
    <w:rsid w:val="006655D3"/>
    <w:rsid w:val="00667404"/>
    <w:rsid w:val="0068563D"/>
    <w:rsid w:val="00687EB4"/>
    <w:rsid w:val="00695C56"/>
    <w:rsid w:val="006A2BE3"/>
    <w:rsid w:val="006A59C1"/>
    <w:rsid w:val="006A5CDE"/>
    <w:rsid w:val="006A644A"/>
    <w:rsid w:val="006B17D2"/>
    <w:rsid w:val="006B5DF8"/>
    <w:rsid w:val="006C224E"/>
    <w:rsid w:val="006D19C4"/>
    <w:rsid w:val="006D780A"/>
    <w:rsid w:val="0070707B"/>
    <w:rsid w:val="0071271E"/>
    <w:rsid w:val="00732DEC"/>
    <w:rsid w:val="00733021"/>
    <w:rsid w:val="00735BD5"/>
    <w:rsid w:val="007451EC"/>
    <w:rsid w:val="00751334"/>
    <w:rsid w:val="00751613"/>
    <w:rsid w:val="00753EE9"/>
    <w:rsid w:val="007556F6"/>
    <w:rsid w:val="00760EEF"/>
    <w:rsid w:val="007666EA"/>
    <w:rsid w:val="00777EE5"/>
    <w:rsid w:val="00784836"/>
    <w:rsid w:val="0079023E"/>
    <w:rsid w:val="007A2854"/>
    <w:rsid w:val="007B6A35"/>
    <w:rsid w:val="007C1D92"/>
    <w:rsid w:val="007C4CB9"/>
    <w:rsid w:val="007D0B9D"/>
    <w:rsid w:val="007D19B0"/>
    <w:rsid w:val="007D4D2C"/>
    <w:rsid w:val="007F498F"/>
    <w:rsid w:val="0080679D"/>
    <w:rsid w:val="008108B0"/>
    <w:rsid w:val="00811B20"/>
    <w:rsid w:val="00812609"/>
    <w:rsid w:val="00813365"/>
    <w:rsid w:val="008211B5"/>
    <w:rsid w:val="0082296E"/>
    <w:rsid w:val="00824099"/>
    <w:rsid w:val="0082609E"/>
    <w:rsid w:val="00846D7C"/>
    <w:rsid w:val="00867AC1"/>
    <w:rsid w:val="008751DE"/>
    <w:rsid w:val="00890DF8"/>
    <w:rsid w:val="008A0ADE"/>
    <w:rsid w:val="008A5E44"/>
    <w:rsid w:val="008A743F"/>
    <w:rsid w:val="008C0970"/>
    <w:rsid w:val="008D0BC5"/>
    <w:rsid w:val="008D2CF7"/>
    <w:rsid w:val="00900C26"/>
    <w:rsid w:val="0090197F"/>
    <w:rsid w:val="00903264"/>
    <w:rsid w:val="00905C57"/>
    <w:rsid w:val="00906DDC"/>
    <w:rsid w:val="00932FCA"/>
    <w:rsid w:val="00934E09"/>
    <w:rsid w:val="00936253"/>
    <w:rsid w:val="00940D46"/>
    <w:rsid w:val="009413F1"/>
    <w:rsid w:val="00952DD4"/>
    <w:rsid w:val="009561F4"/>
    <w:rsid w:val="00965AE7"/>
    <w:rsid w:val="00970FED"/>
    <w:rsid w:val="00982416"/>
    <w:rsid w:val="00985E41"/>
    <w:rsid w:val="00992D82"/>
    <w:rsid w:val="00997029"/>
    <w:rsid w:val="009A21CF"/>
    <w:rsid w:val="009A7339"/>
    <w:rsid w:val="009B440E"/>
    <w:rsid w:val="009C1C00"/>
    <w:rsid w:val="009D690D"/>
    <w:rsid w:val="009E65B6"/>
    <w:rsid w:val="009F0A51"/>
    <w:rsid w:val="009F0B7F"/>
    <w:rsid w:val="009F77CF"/>
    <w:rsid w:val="00A00DD0"/>
    <w:rsid w:val="00A05E1F"/>
    <w:rsid w:val="00A12795"/>
    <w:rsid w:val="00A24C10"/>
    <w:rsid w:val="00A42AC3"/>
    <w:rsid w:val="00A430CF"/>
    <w:rsid w:val="00A53E70"/>
    <w:rsid w:val="00A54309"/>
    <w:rsid w:val="00A55168"/>
    <w:rsid w:val="00A610A9"/>
    <w:rsid w:val="00A80F2A"/>
    <w:rsid w:val="00A83793"/>
    <w:rsid w:val="00A96C33"/>
    <w:rsid w:val="00AB2B93"/>
    <w:rsid w:val="00AB530F"/>
    <w:rsid w:val="00AB7E5B"/>
    <w:rsid w:val="00AC2883"/>
    <w:rsid w:val="00AE0EF1"/>
    <w:rsid w:val="00AE2937"/>
    <w:rsid w:val="00B07301"/>
    <w:rsid w:val="00B11F3E"/>
    <w:rsid w:val="00B1677D"/>
    <w:rsid w:val="00B224DE"/>
    <w:rsid w:val="00B324D4"/>
    <w:rsid w:val="00B35DCF"/>
    <w:rsid w:val="00B46575"/>
    <w:rsid w:val="00B61777"/>
    <w:rsid w:val="00B622E6"/>
    <w:rsid w:val="00B83E82"/>
    <w:rsid w:val="00B84BBD"/>
    <w:rsid w:val="00BA43FB"/>
    <w:rsid w:val="00BC127D"/>
    <w:rsid w:val="00BC1FE6"/>
    <w:rsid w:val="00BF6096"/>
    <w:rsid w:val="00BF6478"/>
    <w:rsid w:val="00C061B6"/>
    <w:rsid w:val="00C20F24"/>
    <w:rsid w:val="00C2446C"/>
    <w:rsid w:val="00C36AE5"/>
    <w:rsid w:val="00C41F17"/>
    <w:rsid w:val="00C46402"/>
    <w:rsid w:val="00C527FA"/>
    <w:rsid w:val="00C5280D"/>
    <w:rsid w:val="00C53EB3"/>
    <w:rsid w:val="00C5791C"/>
    <w:rsid w:val="00C66290"/>
    <w:rsid w:val="00C72B7A"/>
    <w:rsid w:val="00C80CF4"/>
    <w:rsid w:val="00C9197B"/>
    <w:rsid w:val="00C9552F"/>
    <w:rsid w:val="00C973F2"/>
    <w:rsid w:val="00C974B5"/>
    <w:rsid w:val="00CA304C"/>
    <w:rsid w:val="00CA774A"/>
    <w:rsid w:val="00CB4921"/>
    <w:rsid w:val="00CC11B0"/>
    <w:rsid w:val="00CC2841"/>
    <w:rsid w:val="00CF1330"/>
    <w:rsid w:val="00CF7E36"/>
    <w:rsid w:val="00D31EDC"/>
    <w:rsid w:val="00D3708D"/>
    <w:rsid w:val="00D40426"/>
    <w:rsid w:val="00D5272A"/>
    <w:rsid w:val="00D57C96"/>
    <w:rsid w:val="00D57D18"/>
    <w:rsid w:val="00D70E65"/>
    <w:rsid w:val="00D90433"/>
    <w:rsid w:val="00D91203"/>
    <w:rsid w:val="00D95174"/>
    <w:rsid w:val="00DA4973"/>
    <w:rsid w:val="00DA6F36"/>
    <w:rsid w:val="00DB596E"/>
    <w:rsid w:val="00DB7773"/>
    <w:rsid w:val="00DC00EA"/>
    <w:rsid w:val="00DC3802"/>
    <w:rsid w:val="00DD6208"/>
    <w:rsid w:val="00DE3A31"/>
    <w:rsid w:val="00DF7E99"/>
    <w:rsid w:val="00E07D87"/>
    <w:rsid w:val="00E249C8"/>
    <w:rsid w:val="00E32454"/>
    <w:rsid w:val="00E32F7E"/>
    <w:rsid w:val="00E5267B"/>
    <w:rsid w:val="00E559F0"/>
    <w:rsid w:val="00E63C0E"/>
    <w:rsid w:val="00E72D49"/>
    <w:rsid w:val="00E7593C"/>
    <w:rsid w:val="00E7678A"/>
    <w:rsid w:val="00E81BE2"/>
    <w:rsid w:val="00E935F1"/>
    <w:rsid w:val="00E94A81"/>
    <w:rsid w:val="00EA1FFB"/>
    <w:rsid w:val="00EB048E"/>
    <w:rsid w:val="00EB4E9C"/>
    <w:rsid w:val="00EC12A1"/>
    <w:rsid w:val="00EC634B"/>
    <w:rsid w:val="00ED2CBA"/>
    <w:rsid w:val="00ED7D3C"/>
    <w:rsid w:val="00EE34DF"/>
    <w:rsid w:val="00EF2F89"/>
    <w:rsid w:val="00F03E98"/>
    <w:rsid w:val="00F1237A"/>
    <w:rsid w:val="00F22CBD"/>
    <w:rsid w:val="00F272F1"/>
    <w:rsid w:val="00F31412"/>
    <w:rsid w:val="00F45372"/>
    <w:rsid w:val="00F560F7"/>
    <w:rsid w:val="00F6334D"/>
    <w:rsid w:val="00F63599"/>
    <w:rsid w:val="00F71781"/>
    <w:rsid w:val="00FA1EEC"/>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2295A34"/>
  <w15:docId w15:val="{0E041C53-2CB6-4611-A4F0-A42E41B6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A53E70"/>
    <w:rPr>
      <w:rFonts w:ascii="Arial" w:hAnsi="Arial"/>
      <w:caps/>
    </w:rPr>
  </w:style>
  <w:style w:type="paragraph" w:styleId="ListParagraph">
    <w:name w:val="List Paragraph"/>
    <w:aliases w:val="auto_list_(i),List Paragraph1"/>
    <w:basedOn w:val="Normal"/>
    <w:link w:val="ListParagraphChar"/>
    <w:uiPriority w:val="34"/>
    <w:qFormat/>
    <w:rsid w:val="006A2BE3"/>
    <w:pPr>
      <w:ind w:left="720"/>
      <w:contextualSpacing/>
    </w:pPr>
  </w:style>
  <w:style w:type="character" w:customStyle="1" w:styleId="FootnoteTextChar">
    <w:name w:val="Footnote Text Char"/>
    <w:basedOn w:val="DefaultParagraphFont"/>
    <w:link w:val="FootnoteText"/>
    <w:rsid w:val="00192C7F"/>
    <w:rPr>
      <w:rFonts w:ascii="Arial" w:hAnsi="Arial"/>
      <w:sz w:val="16"/>
    </w:rPr>
  </w:style>
  <w:style w:type="character" w:styleId="CommentReference">
    <w:name w:val="annotation reference"/>
    <w:basedOn w:val="DefaultParagraphFont"/>
    <w:uiPriority w:val="99"/>
    <w:semiHidden/>
    <w:unhideWhenUsed/>
    <w:rsid w:val="00192C7F"/>
    <w:rPr>
      <w:sz w:val="16"/>
      <w:szCs w:val="16"/>
    </w:rPr>
  </w:style>
  <w:style w:type="paragraph" w:styleId="CommentText">
    <w:name w:val="annotation text"/>
    <w:basedOn w:val="Normal"/>
    <w:link w:val="CommentTextChar"/>
    <w:uiPriority w:val="99"/>
    <w:unhideWhenUsed/>
    <w:rsid w:val="00192C7F"/>
  </w:style>
  <w:style w:type="character" w:customStyle="1" w:styleId="CommentTextChar">
    <w:name w:val="Comment Text Char"/>
    <w:basedOn w:val="DefaultParagraphFont"/>
    <w:link w:val="CommentText"/>
    <w:uiPriority w:val="99"/>
    <w:rsid w:val="00192C7F"/>
    <w:rPr>
      <w:rFonts w:ascii="Arial" w:hAnsi="Arial"/>
    </w:rPr>
  </w:style>
  <w:style w:type="character" w:customStyle="1" w:styleId="ListParagraphChar">
    <w:name w:val="List Paragraph Char"/>
    <w:aliases w:val="auto_list_(i) Char,List Paragraph1 Char"/>
    <w:basedOn w:val="DefaultParagraphFont"/>
    <w:link w:val="ListParagraph"/>
    <w:uiPriority w:val="34"/>
    <w:rsid w:val="00330C90"/>
    <w:rPr>
      <w:rFonts w:ascii="Arial" w:hAnsi="Arial"/>
    </w:rPr>
  </w:style>
  <w:style w:type="paragraph" w:styleId="Revision">
    <w:name w:val="Revision"/>
    <w:hidden/>
    <w:uiPriority w:val="99"/>
    <w:semiHidden/>
    <w:rsid w:val="0082609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70429">
      <w:bodyDiv w:val="1"/>
      <w:marLeft w:val="0"/>
      <w:marRight w:val="0"/>
      <w:marTop w:val="0"/>
      <w:marBottom w:val="0"/>
      <w:divBdr>
        <w:top w:val="none" w:sz="0" w:space="0" w:color="auto"/>
        <w:left w:val="none" w:sz="0" w:space="0" w:color="auto"/>
        <w:bottom w:val="none" w:sz="0" w:space="0" w:color="auto"/>
        <w:right w:val="none" w:sz="0" w:space="0" w:color="auto"/>
      </w:divBdr>
    </w:div>
    <w:div w:id="1666131528">
      <w:bodyDiv w:val="1"/>
      <w:marLeft w:val="0"/>
      <w:marRight w:val="0"/>
      <w:marTop w:val="0"/>
      <w:marBottom w:val="0"/>
      <w:divBdr>
        <w:top w:val="none" w:sz="0" w:space="0" w:color="auto"/>
        <w:left w:val="none" w:sz="0" w:space="0" w:color="auto"/>
        <w:bottom w:val="none" w:sz="0" w:space="0" w:color="auto"/>
        <w:right w:val="none" w:sz="0" w:space="0" w:color="auto"/>
      </w:divBdr>
    </w:div>
    <w:div w:id="2022201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orldseed.org/"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file:///C:\Users\taveira\Downloads\tc_57_24%20(1).docx" TargetMode="Externa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routing_slip_with_doc_tc_5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7D1D2-C042-4268-8DDB-298FB757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routing_slip_with_doc_tc_59</Template>
  <TotalTime>71</TotalTime>
  <Pages>13</Pages>
  <Words>6807</Words>
  <Characters>37956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TC/59/8</vt:lpstr>
    </vt:vector>
  </TitlesOfParts>
  <Company>UPOV</Company>
  <LinksUpToDate>false</LinksUpToDate>
  <CharactersWithSpaces>44674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TC/59/8</dc:title>
  <dc:creator>MAY Jessica</dc:creator>
  <cp:keywords>, docId:A0138DF75F8BF7D3A176F980F1FFC10B</cp:keywords>
  <cp:lastModifiedBy>MAY Jessica</cp:lastModifiedBy>
  <cp:revision>24</cp:revision>
  <cp:lastPrinted>2016-11-22T15:41:00Z</cp:lastPrinted>
  <dcterms:created xsi:type="dcterms:W3CDTF">2023-09-14T17:33:00Z</dcterms:created>
  <dcterms:modified xsi:type="dcterms:W3CDTF">2023-10-05T12:06:00Z</dcterms:modified>
</cp:coreProperties>
</file>