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A706D3" w:rsidP="00AC2883">
            <w:pPr>
              <w:pStyle w:val="Sessiontc"/>
              <w:spacing w:line="240" w:lineRule="auto"/>
            </w:pPr>
            <w:r>
              <w:t>Comité technique</w:t>
            </w:r>
          </w:p>
          <w:p w:rsidR="00045980" w:rsidRDefault="00A706D3" w:rsidP="00045980">
            <w:pPr>
              <w:pStyle w:val="Sessiontcplacedate"/>
            </w:pPr>
            <w:r>
              <w:t>Cinquante-</w:t>
            </w:r>
            <w:r w:rsidR="00045980">
              <w:t>hui</w:t>
            </w:r>
            <w:r w:rsidR="00A2300A">
              <w:t>t</w:t>
            </w:r>
            <w:r>
              <w:t>ième s</w:t>
            </w:r>
            <w:r w:rsidR="00EB4E9C" w:rsidRPr="00DA4973">
              <w:t>ession</w:t>
            </w:r>
          </w:p>
          <w:p w:rsidR="00EB4E9C" w:rsidRPr="00DC3802" w:rsidRDefault="00EB4E9C" w:rsidP="00045980">
            <w:pPr>
              <w:pStyle w:val="Sessiontcplacedate"/>
              <w:rPr>
                <w:sz w:val="22"/>
              </w:rPr>
            </w:pPr>
            <w:r w:rsidRPr="00DA4973">
              <w:t>Gen</w:t>
            </w:r>
            <w:r w:rsidR="00A706D3">
              <w:t>è</w:t>
            </w:r>
            <w:r w:rsidRPr="00DA4973">
              <w:t>v</w:t>
            </w:r>
            <w:r w:rsidR="00A706D3">
              <w:t>e</w:t>
            </w:r>
            <w:r w:rsidRPr="00DA4973">
              <w:t xml:space="preserve">, </w:t>
            </w:r>
            <w:r w:rsidR="00045980">
              <w:t>24</w:t>
            </w:r>
            <w:r w:rsidR="00897A4D">
              <w:t xml:space="preserve"> et </w:t>
            </w:r>
            <w:r w:rsidR="00045980">
              <w:t>25</w:t>
            </w:r>
            <w:r w:rsidR="00897A4D">
              <w:t xml:space="preserve"> octobre</w:t>
            </w:r>
            <w:r w:rsidR="00A706D3">
              <w:t xml:space="preserve"> </w:t>
            </w:r>
            <w:r w:rsidR="00045980">
              <w:t>2022</w:t>
            </w:r>
          </w:p>
        </w:tc>
        <w:tc>
          <w:tcPr>
            <w:tcW w:w="3127" w:type="dxa"/>
          </w:tcPr>
          <w:p w:rsidR="00EB4E9C" w:rsidRPr="00027994" w:rsidRDefault="00045980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TC/58</w:t>
            </w:r>
            <w:r w:rsidR="00EB4E9C" w:rsidRPr="00027994">
              <w:rPr>
                <w:lang w:val="fr-FR"/>
              </w:rPr>
              <w:t>/</w:t>
            </w:r>
            <w:r w:rsidR="00E6556B">
              <w:rPr>
                <w:lang w:val="fr-FR"/>
              </w:rPr>
              <w:t>28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</w:t>
            </w:r>
            <w:r w:rsidR="00E6556B">
              <w:t xml:space="preserve"> </w:t>
            </w:r>
            <w:r w:rsidRPr="00AC2883">
              <w:t>:</w:t>
            </w:r>
            <w:r w:rsidRPr="000E636A">
              <w:rPr>
                <w:b w:val="0"/>
                <w:spacing w:val="0"/>
              </w:rPr>
              <w:t xml:space="preserve">  </w:t>
            </w:r>
            <w:r w:rsidR="00A706D3">
              <w:rPr>
                <w:b w:val="0"/>
                <w:spacing w:val="0"/>
              </w:rPr>
              <w:t>anglais</w:t>
            </w:r>
          </w:p>
          <w:p w:rsidR="00EB4E9C" w:rsidRPr="007C1D92" w:rsidRDefault="00EB4E9C" w:rsidP="00E6556B">
            <w:pPr>
              <w:pStyle w:val="Docoriginal"/>
            </w:pPr>
            <w:r w:rsidRPr="00AC2883">
              <w:t>Date</w:t>
            </w:r>
            <w:r w:rsidR="00E6556B">
              <w:t xml:space="preserve"> </w:t>
            </w:r>
            <w:r w:rsidRPr="00AC2883">
              <w:t>:</w:t>
            </w:r>
            <w:r w:rsidR="00897A4D">
              <w:rPr>
                <w:b w:val="0"/>
                <w:spacing w:val="0"/>
              </w:rPr>
              <w:t xml:space="preserve">  </w:t>
            </w:r>
            <w:r w:rsidR="00E6556B" w:rsidRPr="00E6556B">
              <w:rPr>
                <w:b w:val="0"/>
                <w:spacing w:val="0"/>
              </w:rPr>
              <w:t xml:space="preserve">5 octobre </w:t>
            </w:r>
            <w:r w:rsidR="00045980" w:rsidRPr="00E6556B">
              <w:rPr>
                <w:b w:val="0"/>
                <w:spacing w:val="0"/>
              </w:rPr>
              <w:t>2022</w:t>
            </w:r>
          </w:p>
        </w:tc>
      </w:tr>
    </w:tbl>
    <w:p w:rsidR="000D7780" w:rsidRPr="006A644A" w:rsidRDefault="006B6705" w:rsidP="006A644A">
      <w:pPr>
        <w:pStyle w:val="Titleofdoc0"/>
      </w:pPr>
      <w:r w:rsidRPr="0065323A">
        <w:rPr>
          <w:rFonts w:cs="Arial"/>
        </w:rPr>
        <w:t xml:space="preserve">révision partielle des </w:t>
      </w:r>
      <w:r>
        <w:t>principes directeurs d'examen du seigle</w:t>
      </w:r>
    </w:p>
    <w:p w:rsidR="006A644A" w:rsidRPr="006A644A" w:rsidRDefault="00AE0EF1" w:rsidP="006A644A">
      <w:pPr>
        <w:pStyle w:val="preparedby1"/>
        <w:jc w:val="left"/>
      </w:pPr>
      <w:r w:rsidRPr="000C4E25">
        <w:t xml:space="preserve">Document </w:t>
      </w:r>
      <w:r w:rsidR="00A706D3">
        <w:t xml:space="preserve">établi </w:t>
      </w:r>
      <w:r w:rsidR="006B6705" w:rsidRPr="000C4E25">
        <w:t xml:space="preserve">par </w:t>
      </w:r>
      <w:r w:rsidR="006B6705">
        <w:t>un expert de l'Allemagne</w:t>
      </w:r>
    </w:p>
    <w:p w:rsidR="00050E16" w:rsidRPr="006A644A" w:rsidRDefault="00A706D3" w:rsidP="006A644A">
      <w:pPr>
        <w:pStyle w:val="Disclaimer"/>
      </w:pPr>
      <w:r w:rsidRPr="00A706D3">
        <w:t>Avertissement : le présent document ne représente pas les principes ou les orientations de l’UPOV</w:t>
      </w:r>
    </w:p>
    <w:p w:rsidR="006B6705" w:rsidRDefault="006B6705" w:rsidP="006B6705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342958">
        <w:rPr>
          <w:lang w:val="fr-CH"/>
        </w:rPr>
        <w:t xml:space="preserve">L'objet du présent document est de présenter une proposition de révision partielle des principes directeurs d'examen </w:t>
      </w:r>
      <w:r>
        <w:t xml:space="preserve">du seigle </w:t>
      </w:r>
      <w:r w:rsidRPr="0065323A">
        <w:t>(</w:t>
      </w:r>
      <w:r w:rsidRPr="00FC734B">
        <w:t>document TG/58/7).</w:t>
      </w:r>
    </w:p>
    <w:p w:rsidR="006B6705" w:rsidRDefault="006B6705" w:rsidP="006B6705"/>
    <w:p w:rsidR="006B6705" w:rsidRDefault="006B6705" w:rsidP="006B6705">
      <w:pPr>
        <w:autoSpaceDE w:val="0"/>
        <w:autoSpaceDN w:val="0"/>
        <w:adjustRightInd w:val="0"/>
        <w:rPr>
          <w:rFonts w:cs="Arial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445B47">
        <w:t xml:space="preserve">Le Groupe de travail technique sur les plantes </w:t>
      </w:r>
      <w:r>
        <w:t xml:space="preserve">agricoles </w:t>
      </w:r>
      <w:r w:rsidRPr="00445B47">
        <w:t>(TWA)</w:t>
      </w:r>
      <w:r>
        <w:t xml:space="preserve">, à </w:t>
      </w:r>
      <w:r w:rsidRPr="00445B47">
        <w:t xml:space="preserve">sa </w:t>
      </w:r>
      <w:r>
        <w:t xml:space="preserve">cinquante et unième </w:t>
      </w:r>
      <w:r w:rsidRPr="00445B47">
        <w:t>session</w:t>
      </w:r>
      <w:r>
        <w:rPr>
          <w:rStyle w:val="FootnoteReference"/>
          <w:snapToGrid w:val="0"/>
        </w:rPr>
        <w:footnoteReference w:id="2"/>
      </w:r>
      <w:r>
        <w:rPr>
          <w:rFonts w:cs="Arial"/>
        </w:rPr>
        <w:t xml:space="preserve">, </w:t>
      </w:r>
      <w:r>
        <w:t>a examiné une proposition de révision partielle des principes directeurs d'examen du seigle (</w:t>
      </w:r>
      <w:proofErr w:type="spellStart"/>
      <w:r w:rsidRPr="00C20AFB">
        <w:rPr>
          <w:i/>
        </w:rPr>
        <w:t>Secale</w:t>
      </w:r>
      <w:proofErr w:type="spellEnd"/>
      <w:r w:rsidRPr="00C20AFB">
        <w:rPr>
          <w:i/>
        </w:rPr>
        <w:t xml:space="preserve"> </w:t>
      </w:r>
      <w:proofErr w:type="spellStart"/>
      <w:r w:rsidRPr="00C20AFB">
        <w:rPr>
          <w:i/>
        </w:rPr>
        <w:t>cereale</w:t>
      </w:r>
      <w:proofErr w:type="spellEnd"/>
      <w:r w:rsidRPr="00C20AFB">
        <w:rPr>
          <w:i/>
        </w:rPr>
        <w:t xml:space="preserve"> </w:t>
      </w:r>
      <w:r>
        <w:t>L.) sur la base des documents TG/58/7 et TWA/51/5 "</w:t>
      </w:r>
      <w:r w:rsidR="004D4A85" w:rsidRPr="004D4A85">
        <w:rPr>
          <w:i/>
        </w:rPr>
        <w:t xml:space="preserve">Partial </w:t>
      </w:r>
      <w:proofErr w:type="spellStart"/>
      <w:r w:rsidR="004D4A85" w:rsidRPr="004D4A85">
        <w:rPr>
          <w:i/>
        </w:rPr>
        <w:t>revision</w:t>
      </w:r>
      <w:proofErr w:type="spellEnd"/>
      <w:r w:rsidR="004D4A85" w:rsidRPr="004D4A85">
        <w:rPr>
          <w:i/>
        </w:rPr>
        <w:t xml:space="preserve"> of the Test Guidelines for Rye</w:t>
      </w:r>
      <w:r>
        <w:t xml:space="preserve">" et a proposé les modifications suivantes </w:t>
      </w:r>
      <w:r w:rsidR="004D4A85">
        <w:rPr>
          <w:rFonts w:cs="Arial"/>
        </w:rPr>
        <w:t>(voir document TWA/51/11 "</w:t>
      </w:r>
      <w:r w:rsidR="004D4A85" w:rsidRPr="004D4A85">
        <w:rPr>
          <w:rFonts w:cs="Arial"/>
          <w:i/>
        </w:rPr>
        <w:t>Re</w:t>
      </w:r>
      <w:r w:rsidRPr="004D4A85">
        <w:rPr>
          <w:rFonts w:cs="Arial"/>
          <w:i/>
        </w:rPr>
        <w:t>port</w:t>
      </w:r>
      <w:r>
        <w:rPr>
          <w:rFonts w:cs="Arial"/>
        </w:rPr>
        <w:t>", paragraphe 90) :</w:t>
      </w:r>
    </w:p>
    <w:p w:rsidR="006B6705" w:rsidRDefault="006B6705" w:rsidP="006B6705"/>
    <w:p w:rsidR="006B6705" w:rsidRPr="006B6705" w:rsidRDefault="006B6705" w:rsidP="006B6705">
      <w:pPr>
        <w:pStyle w:val="ListParagraph"/>
        <w:numPr>
          <w:ilvl w:val="0"/>
          <w:numId w:val="1"/>
        </w:numPr>
        <w:ind w:left="1134" w:hanging="567"/>
        <w:rPr>
          <w:lang w:val="fr-CH"/>
        </w:rPr>
      </w:pPr>
      <w:bookmarkStart w:id="0" w:name="_GoBack"/>
      <w:bookmarkEnd w:id="0"/>
      <w:r w:rsidRPr="006B6705">
        <w:rPr>
          <w:lang w:val="fr-CH"/>
        </w:rPr>
        <w:t>Ajout de "C : essai spécial" au point 3.3.3;</w:t>
      </w:r>
    </w:p>
    <w:p w:rsidR="006B6705" w:rsidRPr="006B6705" w:rsidRDefault="006B6705" w:rsidP="006B6705">
      <w:pPr>
        <w:pStyle w:val="ListParagraph"/>
        <w:numPr>
          <w:ilvl w:val="0"/>
          <w:numId w:val="1"/>
        </w:numPr>
        <w:ind w:left="1134" w:hanging="567"/>
        <w:rPr>
          <w:lang w:val="fr-CH"/>
        </w:rPr>
      </w:pPr>
      <w:r w:rsidRPr="006B6705">
        <w:rPr>
          <w:lang w:val="fr-CH"/>
        </w:rPr>
        <w:t>Ajout d'indications sur l'utilisation d'un système de présélection sur la base des lignées parentales pour l'évaluation de la distinction des hybrides</w:t>
      </w:r>
      <w:bookmarkStart w:id="1" w:name="_Hlk62548045"/>
      <w:r w:rsidRPr="006B6705">
        <w:rPr>
          <w:lang w:val="fr-CH"/>
        </w:rPr>
        <w:t xml:space="preserve"> d</w:t>
      </w:r>
      <w:r>
        <w:rPr>
          <w:lang w:val="fr-CH"/>
        </w:rPr>
        <w:t>ans la section 4.1.1 [ASW 7(a)] ;</w:t>
      </w:r>
    </w:p>
    <w:p w:rsidR="006B6705" w:rsidRPr="006B6705" w:rsidRDefault="006B6705" w:rsidP="006B6705">
      <w:pPr>
        <w:pStyle w:val="ListParagraph"/>
        <w:numPr>
          <w:ilvl w:val="0"/>
          <w:numId w:val="1"/>
        </w:numPr>
        <w:ind w:left="1134" w:hanging="567"/>
        <w:rPr>
          <w:lang w:val="fr-CH"/>
        </w:rPr>
      </w:pPr>
      <w:r w:rsidRPr="006B6705">
        <w:rPr>
          <w:lang w:val="fr-CH"/>
        </w:rPr>
        <w:t>Ajout d'une norme d'homogénéité pour un échantillon de 60 ou 100 plantes dans la section 4.2.4;</w:t>
      </w:r>
    </w:p>
    <w:p w:rsidR="006B6705" w:rsidRPr="006B6705" w:rsidRDefault="006B6705" w:rsidP="006B6705">
      <w:pPr>
        <w:pStyle w:val="ListParagraph"/>
        <w:numPr>
          <w:ilvl w:val="0"/>
          <w:numId w:val="1"/>
        </w:numPr>
        <w:ind w:left="1134" w:hanging="567"/>
        <w:rPr>
          <w:lang w:val="fr-CH"/>
        </w:rPr>
      </w:pPr>
      <w:r w:rsidRPr="006B6705">
        <w:rPr>
          <w:lang w:val="fr-CH"/>
        </w:rPr>
        <w:t>Modification du type de parcelle pour les caractères 1 à 6 : observation dans l'essai spécial C au lieu des plantes isolées A;</w:t>
      </w:r>
    </w:p>
    <w:bookmarkEnd w:id="1"/>
    <w:p w:rsidR="006B6705" w:rsidRPr="006B6705" w:rsidRDefault="006B6705" w:rsidP="006B6705">
      <w:pPr>
        <w:pStyle w:val="ListParagraph"/>
        <w:numPr>
          <w:ilvl w:val="0"/>
          <w:numId w:val="1"/>
        </w:numPr>
        <w:ind w:left="1134" w:hanging="567"/>
        <w:rPr>
          <w:lang w:val="fr-CH"/>
        </w:rPr>
      </w:pPr>
      <w:r w:rsidRPr="006B6705">
        <w:rPr>
          <w:lang w:val="fr-CH"/>
        </w:rPr>
        <w:t>Modification des méthodes d'observation pour les caractères 7, 8, 12, 13 et 18 en ajoutant l'observation sur des plantes isolées A;</w:t>
      </w:r>
    </w:p>
    <w:p w:rsidR="006B6705" w:rsidRPr="006B6705" w:rsidRDefault="006B6705" w:rsidP="006B6705">
      <w:pPr>
        <w:pStyle w:val="ListParagraph"/>
        <w:numPr>
          <w:ilvl w:val="0"/>
          <w:numId w:val="1"/>
        </w:numPr>
        <w:ind w:left="1134" w:hanging="567"/>
        <w:rPr>
          <w:lang w:val="fr-CH"/>
        </w:rPr>
      </w:pPr>
      <w:r w:rsidRPr="006B6705">
        <w:rPr>
          <w:lang w:val="fr-CH"/>
        </w:rPr>
        <w:t>Modification de la section 8.1 (a) pour indiquer que l'essai doit être conçu de manière à obtenir un total de 60 plan</w:t>
      </w:r>
      <w:r>
        <w:rPr>
          <w:lang w:val="fr-CH"/>
        </w:rPr>
        <w:t>tes;</w:t>
      </w:r>
    </w:p>
    <w:p w:rsidR="006B6705" w:rsidRPr="006B6705" w:rsidRDefault="006B6705" w:rsidP="006B6705">
      <w:pPr>
        <w:pStyle w:val="ListParagraph"/>
        <w:numPr>
          <w:ilvl w:val="0"/>
          <w:numId w:val="1"/>
        </w:numPr>
        <w:ind w:left="1134" w:hanging="567"/>
        <w:rPr>
          <w:lang w:val="fr-CH"/>
        </w:rPr>
      </w:pPr>
      <w:r w:rsidRPr="006B6705">
        <w:rPr>
          <w:lang w:val="fr-CH"/>
        </w:rPr>
        <w:t xml:space="preserve">Amélioration de l'Ad. 13 afin de préciser que c'est la densité </w:t>
      </w:r>
      <w:r w:rsidR="00967714">
        <w:rPr>
          <w:lang w:val="fr-CH"/>
        </w:rPr>
        <w:t>de la pilosité</w:t>
      </w:r>
      <w:r w:rsidRPr="006B6705">
        <w:rPr>
          <w:lang w:val="fr-CH"/>
        </w:rPr>
        <w:t xml:space="preserve"> qui doit être observée, et non leur répartition.</w:t>
      </w:r>
    </w:p>
    <w:p w:rsidR="006B6705" w:rsidRDefault="006B6705" w:rsidP="006B6705"/>
    <w:p w:rsidR="006B6705" w:rsidRPr="006B6705" w:rsidRDefault="006B6705" w:rsidP="006B6705">
      <w:pPr>
        <w:pStyle w:val="Default"/>
        <w:jc w:val="both"/>
        <w:rPr>
          <w:lang w:val="fr-CH"/>
        </w:rPr>
      </w:pPr>
      <w:r>
        <w:rPr>
          <w:sz w:val="20"/>
        </w:rPr>
        <w:fldChar w:fldCharType="begin"/>
      </w:r>
      <w:r w:rsidRPr="006B6705">
        <w:rPr>
          <w:sz w:val="20"/>
          <w:lang w:val="fr-CH"/>
        </w:rPr>
        <w:instrText xml:space="preserve"> AUTONUM  </w:instrText>
      </w:r>
      <w:r>
        <w:rPr>
          <w:sz w:val="20"/>
        </w:rPr>
        <w:fldChar w:fldCharType="end"/>
      </w:r>
      <w:r w:rsidRPr="006B6705">
        <w:rPr>
          <w:lang w:val="fr-CH"/>
        </w:rPr>
        <w:tab/>
      </w:r>
      <w:r w:rsidRPr="006B6705">
        <w:rPr>
          <w:sz w:val="20"/>
          <w:szCs w:val="20"/>
          <w:lang w:val="fr-CH"/>
        </w:rPr>
        <w:t xml:space="preserve">Les modifications proposées sont présentées ci-dessous en surlignant et </w:t>
      </w:r>
      <w:r w:rsidRPr="006B6705">
        <w:rPr>
          <w:sz w:val="20"/>
          <w:szCs w:val="20"/>
          <w:highlight w:val="lightGray"/>
          <w:u w:val="single"/>
          <w:lang w:val="fr-CH"/>
        </w:rPr>
        <w:t xml:space="preserve">soulignant </w:t>
      </w:r>
      <w:r w:rsidRPr="006B6705">
        <w:rPr>
          <w:sz w:val="20"/>
          <w:szCs w:val="20"/>
          <w:lang w:val="fr-CH"/>
        </w:rPr>
        <w:t xml:space="preserve">(insertion) et en </w:t>
      </w:r>
      <w:r w:rsidRPr="006B6705">
        <w:rPr>
          <w:strike/>
          <w:sz w:val="20"/>
          <w:szCs w:val="20"/>
          <w:highlight w:val="lightGray"/>
          <w:lang w:val="fr-CH"/>
        </w:rPr>
        <w:t xml:space="preserve">barrant </w:t>
      </w:r>
      <w:r w:rsidRPr="006B6705">
        <w:rPr>
          <w:sz w:val="20"/>
          <w:szCs w:val="20"/>
          <w:lang w:val="fr-CH"/>
        </w:rPr>
        <w:t>(suppression).</w:t>
      </w:r>
    </w:p>
    <w:p w:rsidR="006B6705" w:rsidRDefault="006B6705" w:rsidP="006B6705"/>
    <w:p w:rsidR="006B6705" w:rsidRDefault="006B6705" w:rsidP="006B6705"/>
    <w:p w:rsidR="006B6705" w:rsidRPr="006B6705" w:rsidRDefault="006B6705" w:rsidP="006B6705">
      <w:pPr>
        <w:pStyle w:val="Heading2"/>
        <w:rPr>
          <w:lang w:val="fr-CH"/>
        </w:rPr>
      </w:pPr>
      <w:r w:rsidRPr="006B6705">
        <w:rPr>
          <w:lang w:val="fr-CH"/>
        </w:rPr>
        <w:t xml:space="preserve">Modifications proposées à la section 3.3.3 </w:t>
      </w:r>
    </w:p>
    <w:p w:rsidR="006B6705" w:rsidRDefault="006B6705" w:rsidP="006B6705">
      <w:pPr>
        <w:jc w:val="left"/>
        <w:rPr>
          <w:i/>
        </w:rPr>
      </w:pPr>
    </w:p>
    <w:tbl>
      <w:tblPr>
        <w:tblOverlap w:val="never"/>
        <w:tblW w:w="9723" w:type="dxa"/>
        <w:tblLayout w:type="fixed"/>
        <w:tblLook w:val="01E0" w:firstRow="1" w:lastRow="1" w:firstColumn="1" w:lastColumn="1" w:noHBand="0" w:noVBand="0"/>
      </w:tblPr>
      <w:tblGrid>
        <w:gridCol w:w="708"/>
        <w:gridCol w:w="9015"/>
      </w:tblGrid>
      <w:tr w:rsidR="006B6705" w:rsidRPr="00B47315" w:rsidTr="00D53AF3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70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6B6705" w:rsidRPr="00B47315" w:rsidTr="00D53AF3"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6B6705" w:rsidP="00D53AF3">
                  <w:r w:rsidRPr="00B47315">
                    <w:rPr>
                      <w:rFonts w:eastAsia="Arial" w:cs="Arial"/>
                      <w:color w:val="000000"/>
                    </w:rPr>
                    <w:t>3.3.3</w:t>
                  </w:r>
                </w:p>
              </w:tc>
            </w:tr>
          </w:tbl>
          <w:p w:rsidR="006B6705" w:rsidRPr="00B47315" w:rsidRDefault="006B6705" w:rsidP="00D53AF3">
            <w:pPr>
              <w:spacing w:line="1" w:lineRule="auto"/>
            </w:pPr>
          </w:p>
        </w:tc>
        <w:tc>
          <w:tcPr>
            <w:tcW w:w="9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5" w:rsidRDefault="00990193" w:rsidP="00D53AF3">
            <w:pPr>
              <w:rPr>
                <w:rFonts w:eastAsia="Arial" w:cs="Arial"/>
                <w:color w:val="000000"/>
              </w:rPr>
            </w:pPr>
            <w:r>
              <w:t xml:space="preserve">Le type de parcelle recommandé pour l’observation du caractère est indiqué par l’un des codes suivants dans le tableau des caractères </w:t>
            </w:r>
            <w:r w:rsidR="006B6705" w:rsidRPr="00B47315">
              <w:rPr>
                <w:rFonts w:eastAsia="Arial" w:cs="Arial"/>
                <w:color w:val="000000"/>
              </w:rPr>
              <w:t>:</w:t>
            </w:r>
          </w:p>
        </w:tc>
      </w:tr>
      <w:tr w:rsidR="006B6705" w:rsidRPr="00B47315" w:rsidTr="00D53AF3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5" w:rsidRPr="00B47315" w:rsidRDefault="006B6705" w:rsidP="00D53AF3">
            <w:pPr>
              <w:spacing w:line="1" w:lineRule="auto"/>
            </w:pPr>
          </w:p>
        </w:tc>
        <w:tc>
          <w:tcPr>
            <w:tcW w:w="9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5" w:rsidRPr="00B47315" w:rsidRDefault="006B6705" w:rsidP="00D53AF3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B47315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6B6705" w:rsidRPr="00B47315" w:rsidTr="00D53AF3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5" w:rsidRPr="00B47315" w:rsidRDefault="006B6705" w:rsidP="00D53AF3">
            <w:pPr>
              <w:spacing w:line="1" w:lineRule="auto"/>
            </w:pPr>
          </w:p>
        </w:tc>
        <w:tc>
          <w:tcPr>
            <w:tcW w:w="9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195" w:type="dxa"/>
              <w:tblLayout w:type="fixed"/>
              <w:tblLook w:val="01E0" w:firstRow="1" w:lastRow="1" w:firstColumn="1" w:lastColumn="1" w:noHBand="0" w:noVBand="0"/>
            </w:tblPr>
            <w:tblGrid>
              <w:gridCol w:w="1800"/>
              <w:gridCol w:w="7395"/>
            </w:tblGrid>
            <w:tr w:rsidR="006B6705" w:rsidRPr="00B47315" w:rsidTr="00D53AF3"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6B6705" w:rsidP="00D53AF3">
                  <w:pPr>
                    <w:jc w:val="right"/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A :</w:t>
                  </w:r>
                </w:p>
              </w:tc>
              <w:tc>
                <w:tcPr>
                  <w:tcW w:w="73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39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95"/>
                  </w:tblGrid>
                  <w:tr w:rsidR="006B6705" w:rsidRPr="00B47315" w:rsidTr="00D53AF3">
                    <w:tc>
                      <w:tcPr>
                        <w:tcW w:w="7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B6705" w:rsidRDefault="006B6705" w:rsidP="00B95C5D">
                        <w:r w:rsidRPr="00B47315">
                          <w:rPr>
                            <w:rFonts w:eastAsia="Arial" w:cs="Arial"/>
                            <w:color w:val="000000"/>
                          </w:rPr>
                          <w:t xml:space="preserve">  </w:t>
                        </w:r>
                        <w:r w:rsidR="00B95C5D">
                          <w:rPr>
                            <w:rFonts w:eastAsia="Arial" w:cs="Arial"/>
                            <w:color w:val="000000"/>
                          </w:rPr>
                          <w:t>p</w:t>
                        </w:r>
                        <w:r w:rsidRPr="00B47315">
                          <w:rPr>
                            <w:rFonts w:eastAsia="Arial" w:cs="Arial"/>
                            <w:color w:val="000000"/>
                          </w:rPr>
                          <w:t>lantes isolées</w:t>
                        </w:r>
                      </w:p>
                    </w:tc>
                  </w:tr>
                </w:tbl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</w:tr>
            <w:tr w:rsidR="006B6705" w:rsidRPr="00B47315" w:rsidTr="00D53AF3"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6B6705" w:rsidP="00D53AF3">
                  <w:pPr>
                    <w:jc w:val="right"/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B :</w:t>
                  </w:r>
                </w:p>
              </w:tc>
              <w:tc>
                <w:tcPr>
                  <w:tcW w:w="73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39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95"/>
                  </w:tblGrid>
                  <w:tr w:rsidR="006B6705" w:rsidRPr="00B47315" w:rsidTr="00D53AF3">
                    <w:tc>
                      <w:tcPr>
                        <w:tcW w:w="7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B6705" w:rsidRDefault="006B6705" w:rsidP="00B95C5D">
                        <w:pPr>
                          <w:rPr>
                            <w:rFonts w:eastAsia="Arial" w:cs="Arial"/>
                            <w:color w:val="000000"/>
                          </w:rPr>
                        </w:pPr>
                        <w:r w:rsidRPr="00B47315">
                          <w:rPr>
                            <w:rFonts w:eastAsia="Arial" w:cs="Arial"/>
                            <w:color w:val="000000"/>
                          </w:rPr>
                          <w:t xml:space="preserve">  </w:t>
                        </w:r>
                        <w:r w:rsidR="00B95C5D">
                          <w:rPr>
                            <w:rFonts w:eastAsia="Arial" w:cs="Arial"/>
                            <w:color w:val="000000"/>
                          </w:rPr>
                          <w:t>p</w:t>
                        </w:r>
                        <w:r w:rsidRPr="00B47315">
                          <w:rPr>
                            <w:rFonts w:eastAsia="Arial" w:cs="Arial"/>
                            <w:color w:val="000000"/>
                          </w:rPr>
                          <w:t>arcelles en lignes</w:t>
                        </w:r>
                      </w:p>
                    </w:tc>
                  </w:tr>
                </w:tbl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</w:tr>
            <w:tr w:rsidR="006B6705" w:rsidRPr="00B47315" w:rsidTr="00D53AF3"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6B6705" w:rsidP="00D53AF3">
                  <w:pPr>
                    <w:jc w:val="right"/>
                    <w:rPr>
                      <w:rFonts w:eastAsia="Arial" w:cs="Arial"/>
                      <w:highlight w:val="lightGray"/>
                      <w:u w:val="single"/>
                    </w:rPr>
                  </w:pP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 xml:space="preserve">C : </w:t>
                  </w:r>
                </w:p>
              </w:tc>
              <w:tc>
                <w:tcPr>
                  <w:tcW w:w="73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990193" w:rsidP="00D53AF3">
                  <w:pPr>
                    <w:rPr>
                      <w:rFonts w:eastAsia="Arial" w:cs="Arial"/>
                      <w:highlight w:val="lightGray"/>
                      <w:u w:val="single"/>
                    </w:rPr>
                  </w:pPr>
                  <w:r>
                    <w:rPr>
                      <w:rFonts w:eastAsia="Arial" w:cs="Arial"/>
                      <w:highlight w:val="lightGray"/>
                      <w:u w:val="single"/>
                    </w:rPr>
                    <w:t>  e</w:t>
                  </w:r>
                  <w:r w:rsidR="006B6705" w:rsidRPr="00065C81">
                    <w:rPr>
                      <w:rFonts w:eastAsia="Arial" w:cs="Arial"/>
                      <w:highlight w:val="lightGray"/>
                      <w:u w:val="single"/>
                    </w:rPr>
                    <w:t>ssai spécial</w:t>
                  </w:r>
                </w:p>
              </w:tc>
            </w:tr>
          </w:tbl>
          <w:p w:rsidR="006B6705" w:rsidRPr="00B47315" w:rsidRDefault="006B6705" w:rsidP="00D53AF3">
            <w:pPr>
              <w:spacing w:line="1" w:lineRule="auto"/>
            </w:pPr>
          </w:p>
        </w:tc>
      </w:tr>
    </w:tbl>
    <w:p w:rsidR="006B6705" w:rsidRPr="006B6705" w:rsidRDefault="006B6705" w:rsidP="006B6705">
      <w:pPr>
        <w:pStyle w:val="Heading2"/>
        <w:rPr>
          <w:lang w:val="fr-CH"/>
        </w:rPr>
      </w:pPr>
      <w:r w:rsidRPr="006B6705">
        <w:rPr>
          <w:lang w:val="fr-CH"/>
        </w:rPr>
        <w:lastRenderedPageBreak/>
        <w:t xml:space="preserve">Modifications proposées à la section 4.1.1 </w:t>
      </w:r>
    </w:p>
    <w:p w:rsidR="006B6705" w:rsidRDefault="006B6705" w:rsidP="006B6705">
      <w:pPr>
        <w:keepNext/>
        <w:jc w:val="left"/>
        <w:rPr>
          <w:i/>
        </w:rPr>
      </w:pPr>
    </w:p>
    <w:tbl>
      <w:tblPr>
        <w:tblOverlap w:val="never"/>
        <w:tblW w:w="9693" w:type="dxa"/>
        <w:tblLayout w:type="fixed"/>
        <w:tblLook w:val="01E0" w:firstRow="1" w:lastRow="1" w:firstColumn="1" w:lastColumn="1" w:noHBand="0" w:noVBand="0"/>
      </w:tblPr>
      <w:tblGrid>
        <w:gridCol w:w="708"/>
        <w:gridCol w:w="8985"/>
      </w:tblGrid>
      <w:tr w:rsidR="006B6705" w:rsidRPr="00B47315" w:rsidTr="00D53AF3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5" w:rsidRDefault="006B6705" w:rsidP="00D53AF3">
            <w:pPr>
              <w:keepNext/>
              <w:rPr>
                <w:rFonts w:eastAsia="Arial" w:cs="Arial"/>
                <w:color w:val="000000"/>
              </w:rPr>
            </w:pPr>
            <w:r w:rsidRPr="00B47315">
              <w:rPr>
                <w:rFonts w:eastAsia="Arial" w:cs="Arial"/>
                <w:color w:val="000000"/>
              </w:rPr>
              <w:t>4.1.1</w:t>
            </w:r>
          </w:p>
        </w:tc>
        <w:tc>
          <w:tcPr>
            <w:tcW w:w="8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5" w:rsidRDefault="006B6705" w:rsidP="00D53AF3">
            <w:pPr>
              <w:keepNext/>
              <w:rPr>
                <w:rFonts w:eastAsia="Arial" w:cs="Arial"/>
                <w:color w:val="000000"/>
              </w:rPr>
            </w:pPr>
            <w:r w:rsidRPr="00B47315">
              <w:rPr>
                <w:rFonts w:eastAsia="Arial" w:cs="Arial"/>
                <w:color w:val="000000"/>
              </w:rPr>
              <w:t>Recommandations générales</w:t>
            </w:r>
          </w:p>
        </w:tc>
      </w:tr>
      <w:tr w:rsidR="006B6705" w:rsidRPr="00B47315" w:rsidTr="00D53AF3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5" w:rsidRPr="00B47315" w:rsidRDefault="006B6705" w:rsidP="00D53AF3">
            <w:pPr>
              <w:keepNext/>
              <w:spacing w:line="1" w:lineRule="auto"/>
            </w:pPr>
          </w:p>
        </w:tc>
        <w:tc>
          <w:tcPr>
            <w:tcW w:w="8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5" w:rsidRPr="00B47315" w:rsidRDefault="006B6705" w:rsidP="00D53AF3">
            <w:pPr>
              <w:keepNext/>
              <w:rPr>
                <w:rFonts w:eastAsia="Arial" w:cs="Arial"/>
                <w:color w:val="000000"/>
                <w:sz w:val="18"/>
                <w:szCs w:val="18"/>
              </w:rPr>
            </w:pPr>
            <w:r w:rsidRPr="00B47315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6B6705" w:rsidRPr="00B47315" w:rsidTr="00D53AF3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5" w:rsidRPr="00B47315" w:rsidRDefault="006B6705" w:rsidP="00D53AF3">
            <w:pPr>
              <w:keepNext/>
              <w:spacing w:line="1" w:lineRule="auto"/>
            </w:pPr>
          </w:p>
        </w:tc>
        <w:tc>
          <w:tcPr>
            <w:tcW w:w="8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5" w:rsidRDefault="00194352" w:rsidP="00D53AF3">
            <w:pPr>
              <w:keepNext/>
              <w:rPr>
                <w:rFonts w:cs="Arial"/>
                <w:noProof/>
              </w:rPr>
            </w:pPr>
            <w:r w:rsidRPr="00A16BB4">
              <w:rPr>
                <w:rFonts w:cs="Arial"/>
                <w:noProof/>
              </w:rPr>
              <w:t>Il est particulièrement important pour les utilisateurs de ces principes directeurs d</w:t>
            </w:r>
            <w:r>
              <w:rPr>
                <w:rFonts w:cs="Arial"/>
                <w:noProof/>
              </w:rPr>
              <w:t>’</w:t>
            </w:r>
            <w:r w:rsidRPr="00A16BB4">
              <w:rPr>
                <w:rFonts w:cs="Arial"/>
                <w:noProof/>
              </w:rPr>
              <w:t>examen de consulter l</w:t>
            </w:r>
            <w:r>
              <w:rPr>
                <w:rFonts w:cs="Arial"/>
                <w:noProof/>
              </w:rPr>
              <w:t>’</w:t>
            </w:r>
            <w:r w:rsidRPr="00A16BB4">
              <w:rPr>
                <w:rFonts w:cs="Arial"/>
                <w:noProof/>
              </w:rPr>
              <w:t>introduction générale avant toute décision quant à la distinction.  Cependant, il conviendra de prêter une attention particulière aux points ci</w:t>
            </w:r>
            <w:r w:rsidRPr="00A16BB4">
              <w:rPr>
                <w:rFonts w:cs="Arial"/>
                <w:caps/>
                <w:noProof/>
              </w:rPr>
              <w:noBreakHyphen/>
            </w:r>
            <w:r w:rsidRPr="00A16BB4">
              <w:rPr>
                <w:rFonts w:cs="Arial"/>
                <w:noProof/>
              </w:rPr>
              <w:t>après.</w:t>
            </w:r>
          </w:p>
          <w:p w:rsidR="00194352" w:rsidRDefault="00194352" w:rsidP="00D53AF3">
            <w:pPr>
              <w:keepNext/>
              <w:rPr>
                <w:rFonts w:cs="Arial"/>
                <w:noProof/>
              </w:rPr>
            </w:pPr>
          </w:p>
          <w:p w:rsidR="00194352" w:rsidRPr="00194352" w:rsidRDefault="00194352" w:rsidP="00194352">
            <w:pPr>
              <w:rPr>
                <w:color w:val="000000"/>
                <w:highlight w:val="lightGray"/>
                <w:u w:val="single"/>
              </w:rPr>
            </w:pPr>
            <w:r w:rsidRPr="00194352">
              <w:rPr>
                <w:highlight w:val="lightGray"/>
                <w:u w:val="single"/>
              </w:rPr>
              <w:t>Pour établir la distinction des hybrides, il est possible d’utiliser les lignées parentales et la formule, en observant les recommandations suivantes </w:t>
            </w:r>
            <w:r w:rsidRPr="00194352">
              <w:rPr>
                <w:color w:val="000000"/>
                <w:highlight w:val="lightGray"/>
                <w:u w:val="single"/>
              </w:rPr>
              <w:t>:</w:t>
            </w:r>
          </w:p>
          <w:p w:rsidR="00194352" w:rsidRPr="00194352" w:rsidRDefault="00194352" w:rsidP="00194352">
            <w:pPr>
              <w:rPr>
                <w:color w:val="000000"/>
                <w:highlight w:val="lightGray"/>
                <w:u w:val="single"/>
              </w:rPr>
            </w:pPr>
          </w:p>
          <w:p w:rsidR="00194352" w:rsidRPr="00194352" w:rsidRDefault="00194352" w:rsidP="00194352">
            <w:pPr>
              <w:tabs>
                <w:tab w:val="left" w:pos="428"/>
              </w:tabs>
              <w:ind w:hanging="995"/>
              <w:rPr>
                <w:highlight w:val="lightGray"/>
                <w:u w:val="single"/>
              </w:rPr>
            </w:pPr>
            <w:r w:rsidRPr="00194352">
              <w:rPr>
                <w:color w:val="000000"/>
                <w:highlight w:val="lightGray"/>
                <w:u w:val="single"/>
              </w:rPr>
              <w:tab/>
              <w:t>i)</w:t>
            </w:r>
            <w:r w:rsidRPr="00194352">
              <w:rPr>
                <w:color w:val="000000"/>
                <w:highlight w:val="lightGray"/>
                <w:u w:val="single"/>
              </w:rPr>
              <w:tab/>
              <w:t xml:space="preserve">description </w:t>
            </w:r>
            <w:r w:rsidRPr="00194352">
              <w:rPr>
                <w:highlight w:val="lightGray"/>
                <w:u w:val="single"/>
              </w:rPr>
              <w:t>des lignées parentales conformément aux principes directeurs d’examen;</w:t>
            </w:r>
          </w:p>
          <w:p w:rsidR="00194352" w:rsidRPr="00194352" w:rsidRDefault="00194352" w:rsidP="00194352">
            <w:pPr>
              <w:tabs>
                <w:tab w:val="left" w:pos="428"/>
              </w:tabs>
              <w:ind w:hanging="995"/>
              <w:rPr>
                <w:color w:val="000000"/>
                <w:highlight w:val="lightGray"/>
                <w:u w:val="single"/>
              </w:rPr>
            </w:pPr>
          </w:p>
          <w:p w:rsidR="00194352" w:rsidRPr="00194352" w:rsidRDefault="00194352" w:rsidP="00194352">
            <w:pPr>
              <w:tabs>
                <w:tab w:val="left" w:pos="428"/>
              </w:tabs>
              <w:ind w:hanging="995"/>
              <w:rPr>
                <w:highlight w:val="lightGray"/>
                <w:u w:val="single"/>
              </w:rPr>
            </w:pPr>
            <w:r w:rsidRPr="00194352">
              <w:rPr>
                <w:color w:val="000000"/>
                <w:highlight w:val="lightGray"/>
                <w:u w:val="single"/>
              </w:rPr>
              <w:tab/>
              <w:t>ii)</w:t>
            </w:r>
            <w:r w:rsidRPr="00194352">
              <w:rPr>
                <w:color w:val="000000"/>
                <w:highlight w:val="lightGray"/>
                <w:u w:val="single"/>
              </w:rPr>
              <w:tab/>
              <w:t xml:space="preserve">vérification de </w:t>
            </w:r>
            <w:r w:rsidRPr="00194352">
              <w:rPr>
                <w:highlight w:val="lightGray"/>
                <w:u w:val="single"/>
              </w:rPr>
              <w:t>l’originalité de ces lignées parentales par rapport à la collection de référence, sur la base des caractères décrits dans la section 7 afin de réaliser un criblage des lignées endogames les plus proches;</w:t>
            </w:r>
          </w:p>
          <w:p w:rsidR="00194352" w:rsidRPr="00194352" w:rsidRDefault="00194352" w:rsidP="00194352">
            <w:pPr>
              <w:tabs>
                <w:tab w:val="left" w:pos="428"/>
              </w:tabs>
              <w:ind w:hanging="995"/>
              <w:rPr>
                <w:color w:val="000000"/>
                <w:highlight w:val="lightGray"/>
                <w:u w:val="single"/>
              </w:rPr>
            </w:pPr>
          </w:p>
          <w:p w:rsidR="00194352" w:rsidRPr="00194352" w:rsidRDefault="00194352" w:rsidP="00194352">
            <w:pPr>
              <w:tabs>
                <w:tab w:val="left" w:pos="428"/>
              </w:tabs>
              <w:ind w:hanging="995"/>
              <w:rPr>
                <w:highlight w:val="lightGray"/>
                <w:u w:val="single"/>
              </w:rPr>
            </w:pPr>
            <w:r w:rsidRPr="00194352">
              <w:rPr>
                <w:highlight w:val="lightGray"/>
                <w:u w:val="single"/>
              </w:rPr>
              <w:tab/>
              <w:t>iii)</w:t>
            </w:r>
            <w:r w:rsidRPr="00194352">
              <w:rPr>
                <w:highlight w:val="lightGray"/>
                <w:u w:val="single"/>
              </w:rPr>
              <w:tab/>
              <w:t>vérification de l’originalité de la formule des hybrides par rapport à celle des hybrides notoirement connus, compte tenu des lignées endogames les plus proches;</w:t>
            </w:r>
          </w:p>
          <w:p w:rsidR="00194352" w:rsidRPr="00194352" w:rsidRDefault="00194352" w:rsidP="00194352">
            <w:pPr>
              <w:tabs>
                <w:tab w:val="left" w:pos="428"/>
              </w:tabs>
              <w:ind w:hanging="995"/>
              <w:rPr>
                <w:highlight w:val="lightGray"/>
                <w:u w:val="single"/>
              </w:rPr>
            </w:pPr>
          </w:p>
          <w:p w:rsidR="00194352" w:rsidRPr="00194352" w:rsidRDefault="00194352" w:rsidP="00194352">
            <w:pPr>
              <w:tabs>
                <w:tab w:val="left" w:pos="428"/>
              </w:tabs>
              <w:ind w:hanging="995"/>
              <w:rPr>
                <w:color w:val="000000"/>
                <w:highlight w:val="lightGray"/>
                <w:u w:val="single"/>
              </w:rPr>
            </w:pPr>
            <w:r w:rsidRPr="00194352">
              <w:rPr>
                <w:highlight w:val="lightGray"/>
                <w:u w:val="single"/>
              </w:rPr>
              <w:tab/>
              <w:t>iv)</w:t>
            </w:r>
            <w:r w:rsidRPr="00194352">
              <w:rPr>
                <w:highlight w:val="lightGray"/>
                <w:u w:val="single"/>
              </w:rPr>
              <w:tab/>
              <w:t xml:space="preserve">établissement de la distinction au niveau des hybrides pour les variétés à formule semblable. </w:t>
            </w:r>
          </w:p>
          <w:p w:rsidR="00194352" w:rsidRPr="00194352" w:rsidRDefault="00194352" w:rsidP="00194352">
            <w:pPr>
              <w:tabs>
                <w:tab w:val="left" w:pos="428"/>
              </w:tabs>
              <w:ind w:hanging="995"/>
              <w:rPr>
                <w:color w:val="000000"/>
                <w:highlight w:val="lightGray"/>
                <w:u w:val="single"/>
              </w:rPr>
            </w:pPr>
          </w:p>
          <w:p w:rsidR="00194352" w:rsidRDefault="00194352" w:rsidP="00194352">
            <w:pPr>
              <w:keepNext/>
              <w:rPr>
                <w:rFonts w:eastAsia="Arial" w:cs="Arial"/>
                <w:color w:val="000000"/>
              </w:rPr>
            </w:pPr>
            <w:r w:rsidRPr="00194352">
              <w:rPr>
                <w:noProof/>
                <w:highlight w:val="lightGray"/>
                <w:u w:val="single"/>
              </w:rPr>
              <w:t xml:space="preserve">Des indications supplémentaires figurent dans les documents TGP/9 </w:t>
            </w:r>
            <w:r w:rsidRPr="00194352">
              <w:rPr>
                <w:color w:val="000000"/>
                <w:highlight w:val="lightGray"/>
                <w:u w:val="single"/>
              </w:rPr>
              <w:t xml:space="preserve">“Examen de la distinction” et TGP/8 “Protocole </w:t>
            </w:r>
            <w:r w:rsidRPr="00194352">
              <w:rPr>
                <w:noProof/>
                <w:highlight w:val="lightGray"/>
                <w:u w:val="single"/>
              </w:rPr>
              <w:t>d’essai et techniques utilisés dans l’examen de la Distinction, de l’Homogénéité et de la Stabilité”.</w:t>
            </w:r>
          </w:p>
        </w:tc>
      </w:tr>
    </w:tbl>
    <w:p w:rsidR="006B6705" w:rsidRDefault="006B6705" w:rsidP="006B6705"/>
    <w:p w:rsidR="006B6705" w:rsidRDefault="006B6705" w:rsidP="006B6705"/>
    <w:p w:rsidR="006B6705" w:rsidRPr="006B6705" w:rsidRDefault="006B6705" w:rsidP="006B6705">
      <w:pPr>
        <w:pStyle w:val="Heading2"/>
        <w:rPr>
          <w:lang w:val="fr-CH"/>
        </w:rPr>
      </w:pPr>
      <w:r w:rsidRPr="006B6705">
        <w:rPr>
          <w:lang w:val="fr-CH"/>
        </w:rPr>
        <w:t xml:space="preserve">Modifications proposées à la section 4.2.4 </w:t>
      </w:r>
    </w:p>
    <w:p w:rsidR="006B6705" w:rsidRDefault="006B6705" w:rsidP="006B6705">
      <w:pPr>
        <w:jc w:val="left"/>
        <w:rPr>
          <w:i/>
        </w:rPr>
      </w:pPr>
    </w:p>
    <w:tbl>
      <w:tblPr>
        <w:tblOverlap w:val="never"/>
        <w:tblW w:w="9693" w:type="dxa"/>
        <w:tblLayout w:type="fixed"/>
        <w:tblLook w:val="01E0" w:firstRow="1" w:lastRow="1" w:firstColumn="1" w:lastColumn="1" w:noHBand="0" w:noVBand="0"/>
      </w:tblPr>
      <w:tblGrid>
        <w:gridCol w:w="709"/>
        <w:gridCol w:w="8984"/>
      </w:tblGrid>
      <w:tr w:rsidR="006B6705" w:rsidRPr="00B47315" w:rsidTr="00194352">
        <w:tc>
          <w:tcPr>
            <w:tcW w:w="709" w:type="dxa"/>
            <w:noWrap/>
            <w:tcMar>
              <w:top w:w="20" w:type="dxa"/>
              <w:left w:w="0" w:type="dxa"/>
              <w:bottom w:w="20" w:type="dxa"/>
              <w:right w:w="0" w:type="dxa"/>
            </w:tcMar>
          </w:tcPr>
          <w:p w:rsidR="006B6705" w:rsidRDefault="006B6705" w:rsidP="00D53AF3">
            <w:pPr>
              <w:rPr>
                <w:rFonts w:eastAsia="Arial" w:cs="Arial"/>
                <w:color w:val="000000"/>
              </w:rPr>
            </w:pPr>
            <w:r w:rsidRPr="00B47315">
              <w:rPr>
                <w:rFonts w:eastAsia="Arial" w:cs="Arial"/>
                <w:color w:val="000000"/>
              </w:rPr>
              <w:t>4.2.4</w:t>
            </w:r>
          </w:p>
        </w:tc>
        <w:tc>
          <w:tcPr>
            <w:tcW w:w="8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9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985"/>
            </w:tblGrid>
            <w:tr w:rsidR="006B6705" w:rsidRPr="00B47315" w:rsidTr="00D53AF3">
              <w:tc>
                <w:tcPr>
                  <w:tcW w:w="8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194352" w:rsidP="00D53AF3">
                  <w:pPr>
                    <w:rPr>
                      <w:rFonts w:eastAsia="Arial" w:cs="Arial"/>
                      <w:highlight w:val="lightGray"/>
                      <w:u w:val="single"/>
                    </w:rPr>
                  </w:pPr>
                  <w:r w:rsidRPr="001B180C">
                    <w:rPr>
                      <w:lang w:val="fr-CH"/>
                    </w:rPr>
                    <w:t>Pour l’évaluation de l’homogénéité des lignées endogames et des hybrides simples issues de lignées endogames</w:t>
                  </w:r>
                  <w:r w:rsidR="006B6705" w:rsidRPr="00A728F4">
                    <w:rPr>
                      <w:rFonts w:eastAsia="Arial" w:cs="Arial"/>
                      <w:color w:val="000000"/>
                    </w:rPr>
                    <w:t xml:space="preserve">, </w:t>
                  </w:r>
                  <w:r w:rsidR="006B6705" w:rsidRPr="00194352">
                    <w:rPr>
                      <w:rFonts w:eastAsia="Arial" w:cs="Arial"/>
                      <w:color w:val="000000"/>
                      <w:highlight w:val="lightGray"/>
                      <w:u w:val="single"/>
                    </w:rPr>
                    <w:t xml:space="preserve">les </w:t>
                  </w:r>
                  <w:r w:rsidR="006B6705" w:rsidRPr="00194352">
                    <w:rPr>
                      <w:rFonts w:eastAsia="Arial" w:cs="Arial"/>
                      <w:highlight w:val="lightGray"/>
                      <w:u w:val="single"/>
                    </w:rPr>
                    <w:t xml:space="preserve">normes </w:t>
                  </w:r>
                  <w:r w:rsidR="006B6705" w:rsidRPr="00065C81">
                    <w:rPr>
                      <w:rFonts w:eastAsia="Arial" w:cs="Arial"/>
                      <w:highlight w:val="lightGray"/>
                      <w:u w:val="single"/>
                    </w:rPr>
                    <w:t>suivantes doivent être appliquées :</w:t>
                  </w:r>
                </w:p>
                <w:p w:rsidR="006B6705" w:rsidRPr="00065C81" w:rsidRDefault="006B6705" w:rsidP="00D53AF3">
                  <w:pPr>
                    <w:rPr>
                      <w:rFonts w:eastAsia="Arial" w:cs="Arial"/>
                      <w:highlight w:val="lightGray"/>
                      <w:u w:val="single"/>
                    </w:rPr>
                  </w:pPr>
                </w:p>
                <w:p w:rsidR="006B6705" w:rsidRDefault="006B6705" w:rsidP="00D53AF3">
                  <w:pPr>
                    <w:rPr>
                      <w:rFonts w:eastAsia="Arial" w:cs="Arial"/>
                    </w:rPr>
                  </w:pP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 xml:space="preserve">Pour l'évaluation de l'homogénéité dans un échantillon de 600 plantes, </w:t>
                  </w:r>
                  <w:r w:rsidR="00194352" w:rsidRPr="001B180C">
                    <w:rPr>
                      <w:rFonts w:eastAsia="Arial" w:cs="Arial"/>
                      <w:lang w:val="fr-CH"/>
                    </w:rPr>
                    <w:t>il faut appliquer une norme de population de 0.5% et une probabilité d’acceptation d’au moins 95%. Dans le cas d’un échantillon de 600 plantes, 6 plantes hors type sont tolérées.</w:t>
                  </w:r>
                </w:p>
                <w:p w:rsidR="006B6705" w:rsidRPr="00A728F4" w:rsidRDefault="006B6705" w:rsidP="00D53AF3">
                  <w:pPr>
                    <w:rPr>
                      <w:rFonts w:cs="Arial"/>
                      <w:u w:val="single"/>
                    </w:rPr>
                  </w:pPr>
                </w:p>
                <w:p w:rsidR="006B6705" w:rsidRDefault="006B6705" w:rsidP="00194352"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 xml:space="preserve">Pour l'évaluation de l'homogénéité dans un échantillon de 60 ou 100 plantes ou parties de plantes, il </w:t>
                  </w:r>
                  <w:r w:rsidR="00194352">
                    <w:rPr>
                      <w:rFonts w:eastAsia="Arial" w:cs="Arial"/>
                      <w:highlight w:val="lightGray"/>
                      <w:u w:val="single"/>
                    </w:rPr>
                    <w:t xml:space="preserve">faut </w:t>
                  </w: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 xml:space="preserve">appliquer une norme de population de 2% et une probabilité d'acceptation d'au moins 95%. Dans le cas d'un échantillon de 60 plantes, 3 </w:t>
                  </w:r>
                  <w:r w:rsidR="00194352">
                    <w:rPr>
                      <w:rFonts w:eastAsia="Arial" w:cs="Arial"/>
                      <w:highlight w:val="lightGray"/>
                      <w:u w:val="single"/>
                    </w:rPr>
                    <w:t xml:space="preserve">plantes </w:t>
                  </w: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 xml:space="preserve">hors-types sont </w:t>
                  </w:r>
                  <w:r w:rsidR="00194352" w:rsidRPr="00194352">
                    <w:rPr>
                      <w:rFonts w:eastAsia="Arial" w:cs="Arial"/>
                      <w:highlight w:val="lightGray"/>
                      <w:u w:val="single"/>
                    </w:rPr>
                    <w:t>tolérées</w:t>
                  </w: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 xml:space="preserve">. Dans le cas d'un échantillon de 100 plantes, 5 </w:t>
                  </w:r>
                  <w:r w:rsidR="00194352" w:rsidRPr="00194352">
                    <w:rPr>
                      <w:rFonts w:eastAsia="Arial" w:cs="Arial"/>
                      <w:highlight w:val="lightGray"/>
                      <w:u w:val="single"/>
                    </w:rPr>
                    <w:t>plantes hors type sont tolérées</w:t>
                  </w: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>.</w:t>
                  </w:r>
                </w:p>
              </w:tc>
            </w:tr>
          </w:tbl>
          <w:p w:rsidR="006B6705" w:rsidRPr="00B47315" w:rsidRDefault="006B6705" w:rsidP="00D53AF3">
            <w:pPr>
              <w:spacing w:line="1" w:lineRule="auto"/>
            </w:pPr>
          </w:p>
        </w:tc>
      </w:tr>
    </w:tbl>
    <w:p w:rsidR="006B6705" w:rsidRDefault="006B6705" w:rsidP="006B6705"/>
    <w:p w:rsidR="006B6705" w:rsidRDefault="006B6705" w:rsidP="006B6705"/>
    <w:p w:rsidR="006B6705" w:rsidRDefault="006B6705" w:rsidP="006B6705">
      <w:pPr>
        <w:jc w:val="left"/>
        <w:rPr>
          <w:u w:val="single"/>
        </w:rPr>
      </w:pPr>
      <w:r>
        <w:br w:type="page"/>
      </w:r>
    </w:p>
    <w:p w:rsidR="006B6705" w:rsidRPr="006B6705" w:rsidRDefault="006B6705" w:rsidP="006B6705">
      <w:pPr>
        <w:pStyle w:val="Heading2"/>
        <w:rPr>
          <w:lang w:val="fr-CH"/>
        </w:rPr>
      </w:pPr>
      <w:r w:rsidRPr="006B6705">
        <w:rPr>
          <w:lang w:val="fr-CH"/>
        </w:rPr>
        <w:lastRenderedPageBreak/>
        <w:t>Modifications proposées à la section 6.5 Légende</w:t>
      </w:r>
    </w:p>
    <w:p w:rsidR="006B6705" w:rsidRDefault="006B6705" w:rsidP="006B6705"/>
    <w:tbl>
      <w:tblPr>
        <w:tblOverlap w:val="never"/>
        <w:tblW w:w="9630" w:type="dxa"/>
        <w:tblLayout w:type="fixed"/>
        <w:tblLook w:val="01E0" w:firstRow="1" w:lastRow="1" w:firstColumn="1" w:lastColumn="1" w:noHBand="0" w:noVBand="0"/>
      </w:tblPr>
      <w:tblGrid>
        <w:gridCol w:w="810"/>
        <w:gridCol w:w="8820"/>
      </w:tblGrid>
      <w:tr w:rsidR="006B6705" w:rsidRPr="00B47315" w:rsidTr="00D53AF3"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5" w:rsidRDefault="006B6705" w:rsidP="00D53AF3">
            <w:pPr>
              <w:rPr>
                <w:rFonts w:eastAsia="Arial" w:cs="Arial"/>
                <w:i/>
                <w:iCs/>
                <w:color w:val="000000"/>
              </w:rPr>
            </w:pPr>
            <w:r w:rsidRPr="00B47315">
              <w:rPr>
                <w:rFonts w:eastAsia="Arial" w:cs="Arial"/>
                <w:i/>
                <w:iCs/>
                <w:color w:val="000000"/>
              </w:rPr>
              <w:t>6.5</w:t>
            </w:r>
          </w:p>
        </w:tc>
        <w:tc>
          <w:tcPr>
            <w:tcW w:w="8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5" w:rsidRDefault="006B6705" w:rsidP="00D53AF3">
            <w:pPr>
              <w:rPr>
                <w:rFonts w:eastAsia="Arial" w:cs="Arial"/>
                <w:i/>
                <w:iCs/>
                <w:color w:val="000000"/>
              </w:rPr>
            </w:pPr>
            <w:bookmarkStart w:id="2" w:name="Section6-5"/>
            <w:bookmarkEnd w:id="2"/>
            <w:r w:rsidRPr="00B47315">
              <w:rPr>
                <w:rFonts w:eastAsia="Arial" w:cs="Arial"/>
                <w:i/>
                <w:iCs/>
                <w:color w:val="000000"/>
              </w:rPr>
              <w:t>Légende</w:t>
            </w:r>
          </w:p>
        </w:tc>
      </w:tr>
      <w:tr w:rsidR="006B6705" w:rsidRPr="00B47315" w:rsidTr="00D53AF3"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5" w:rsidRPr="00B47315" w:rsidRDefault="006B6705" w:rsidP="00D53AF3">
            <w:pPr>
              <w:spacing w:line="1" w:lineRule="auto"/>
            </w:pPr>
          </w:p>
        </w:tc>
        <w:tc>
          <w:tcPr>
            <w:tcW w:w="8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5" w:rsidRPr="00B47315" w:rsidRDefault="006B6705" w:rsidP="00D53AF3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B47315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6B6705" w:rsidRPr="00B47315" w:rsidTr="00D53AF3">
        <w:trPr>
          <w:trHeight w:val="230"/>
        </w:trPr>
        <w:tc>
          <w:tcPr>
            <w:tcW w:w="963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490" w:type="dxa"/>
              <w:tblLayout w:type="fixed"/>
              <w:tblLook w:val="01E0" w:firstRow="1" w:lastRow="1" w:firstColumn="1" w:lastColumn="1" w:noHBand="0" w:noVBand="0"/>
            </w:tblPr>
            <w:tblGrid>
              <w:gridCol w:w="311"/>
              <w:gridCol w:w="283"/>
              <w:gridCol w:w="566"/>
              <w:gridCol w:w="566"/>
              <w:gridCol w:w="341"/>
              <w:gridCol w:w="566"/>
              <w:gridCol w:w="56"/>
              <w:gridCol w:w="907"/>
              <w:gridCol w:w="1020"/>
              <w:gridCol w:w="907"/>
              <w:gridCol w:w="567"/>
              <w:gridCol w:w="907"/>
              <w:gridCol w:w="1020"/>
              <w:gridCol w:w="566"/>
              <w:gridCol w:w="341"/>
              <w:gridCol w:w="566"/>
            </w:tblGrid>
            <w:tr w:rsidR="00F154AD" w:rsidRPr="00B47315" w:rsidTr="00D53AF3">
              <w:trPr>
                <w:tblHeader/>
              </w:trPr>
              <w:tc>
                <w:tcPr>
                  <w:tcW w:w="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54AD" w:rsidRPr="00B47315" w:rsidRDefault="00F154AD" w:rsidP="00F154AD">
                  <w:pPr>
                    <w:spacing w:line="1" w:lineRule="auto"/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54AD" w:rsidRPr="00B47315" w:rsidRDefault="00F154AD" w:rsidP="00F154AD">
                  <w:pPr>
                    <w:spacing w:line="1" w:lineRule="auto"/>
                  </w:pPr>
                </w:p>
              </w:tc>
              <w:tc>
                <w:tcPr>
                  <w:tcW w:w="14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 w:rsidR="00F154AD" w:rsidRPr="001B180C" w:rsidRDefault="00F154AD" w:rsidP="00F154AD">
                  <w:pPr>
                    <w:jc w:val="left"/>
                    <w:rPr>
                      <w:rFonts w:eastAsia="Arial" w:cs="Arial"/>
                      <w:color w:val="000000"/>
                      <w:sz w:val="16"/>
                      <w:szCs w:val="16"/>
                    </w:rPr>
                  </w:pPr>
                  <w:r w:rsidRPr="001B180C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English</w:t>
                  </w:r>
                </w:p>
              </w:tc>
              <w:tc>
                <w:tcPr>
                  <w:tcW w:w="152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 w:rsidR="00F154AD" w:rsidRPr="001B180C" w:rsidRDefault="00F154AD" w:rsidP="00F154AD">
                  <w:pPr>
                    <w:jc w:val="left"/>
                    <w:rPr>
                      <w:rFonts w:eastAsia="Arial" w:cs="Arial"/>
                      <w:color w:val="000000"/>
                      <w:sz w:val="16"/>
                      <w:szCs w:val="16"/>
                    </w:rPr>
                  </w:pPr>
                  <w:r w:rsidRPr="001B180C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français</w:t>
                  </w:r>
                </w:p>
              </w:tc>
              <w:tc>
                <w:tcPr>
                  <w:tcW w:w="192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 w:rsidR="00F154AD" w:rsidRPr="001B180C" w:rsidRDefault="00F154AD" w:rsidP="00F154AD">
                  <w:pPr>
                    <w:jc w:val="left"/>
                    <w:rPr>
                      <w:rFonts w:eastAsia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B180C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deutsch</w:t>
                  </w:r>
                  <w:proofErr w:type="spellEnd"/>
                </w:p>
              </w:tc>
              <w:tc>
                <w:tcPr>
                  <w:tcW w:w="14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 w:rsidR="00F154AD" w:rsidRPr="001B180C" w:rsidRDefault="00F154AD" w:rsidP="00F154AD">
                  <w:pPr>
                    <w:jc w:val="left"/>
                    <w:rPr>
                      <w:rFonts w:eastAsia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B180C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español</w:t>
                  </w:r>
                  <w:proofErr w:type="spellEnd"/>
                </w:p>
              </w:tc>
              <w:tc>
                <w:tcPr>
                  <w:tcW w:w="192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60" w:type="dxa"/>
                    <w:bottom w:w="0" w:type="dxa"/>
                    <w:right w:w="60" w:type="dxa"/>
                  </w:tcMar>
                  <w:vAlign w:val="center"/>
                </w:tcPr>
                <w:p w:rsidR="00F154AD" w:rsidRPr="001B180C" w:rsidRDefault="00F154AD" w:rsidP="00F154AD">
                  <w:pPr>
                    <w:jc w:val="left"/>
                    <w:rPr>
                      <w:rFonts w:eastAsia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B180C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Example</w:t>
                  </w:r>
                  <w:proofErr w:type="spellEnd"/>
                  <w:r w:rsidRPr="001B180C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B180C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Varieties</w:t>
                  </w:r>
                  <w:proofErr w:type="spellEnd"/>
                  <w:r w:rsidRPr="001B180C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br/>
                    <w:t>Exemples</w:t>
                  </w:r>
                  <w:r w:rsidRPr="001B180C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br/>
                  </w:r>
                  <w:proofErr w:type="spellStart"/>
                  <w:r w:rsidRPr="001B180C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Beispielssorten</w:t>
                  </w:r>
                  <w:proofErr w:type="spellEnd"/>
                  <w:r w:rsidRPr="001B180C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br/>
                  </w:r>
                  <w:proofErr w:type="spellStart"/>
                  <w:r w:rsidRPr="001B180C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Variedades</w:t>
                  </w:r>
                  <w:proofErr w:type="spellEnd"/>
                  <w:r w:rsidRPr="001B180C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B180C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ejemplo</w:t>
                  </w:r>
                  <w:proofErr w:type="spellEnd"/>
                  <w:r w:rsidRPr="001B180C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</w:tcPr>
                <w:p w:rsidR="00F154AD" w:rsidRPr="001B180C" w:rsidRDefault="00F154AD" w:rsidP="00F154AD">
                  <w:pPr>
                    <w:jc w:val="left"/>
                    <w:rPr>
                      <w:rFonts w:eastAsia="Arial" w:cs="Arial"/>
                      <w:color w:val="000000"/>
                      <w:sz w:val="16"/>
                      <w:szCs w:val="16"/>
                    </w:rPr>
                  </w:pPr>
                  <w:r w:rsidRPr="001B180C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Note/</w:t>
                  </w:r>
                  <w:r w:rsidRPr="001B180C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br/>
                    <w:t>Nota</w:t>
                  </w:r>
                </w:p>
              </w:tc>
            </w:tr>
            <w:tr w:rsidR="006B6705" w:rsidRPr="00B47315" w:rsidTr="00D53AF3">
              <w:tc>
                <w:tcPr>
                  <w:tcW w:w="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tted" w:sz="6" w:space="0" w:color="000000"/>
                  </w:tcBorders>
                  <w:shd w:val="clear" w:color="auto" w:fill="EBEBEB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1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1"/>
                  </w:tblGrid>
                  <w:tr w:rsidR="006B6705" w:rsidRPr="00B47315" w:rsidTr="00D53AF3">
                    <w:trPr>
                      <w:jc w:val="center"/>
                    </w:trPr>
                    <w:tc>
                      <w:tcPr>
                        <w:tcW w:w="311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:rsidR="006B6705" w:rsidRDefault="006B6705" w:rsidP="00D53AF3">
                        <w:pPr>
                          <w:jc w:val="center"/>
                        </w:pPr>
                        <w:r w:rsidRPr="00B47315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</w:tbl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bottom w:val="single" w:sz="6" w:space="0" w:color="000000"/>
                    <w:right w:val="dotted" w:sz="6" w:space="0" w:color="000000"/>
                  </w:tcBorders>
                  <w:shd w:val="clear" w:color="auto" w:fill="EBEBEB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83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</w:tblGrid>
                  <w:tr w:rsidR="006B6705" w:rsidRPr="00B47315" w:rsidTr="00D53AF3">
                    <w:trPr>
                      <w:jc w:val="center"/>
                    </w:trPr>
                    <w:tc>
                      <w:tcPr>
                        <w:tcW w:w="283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:rsidR="006B6705" w:rsidRDefault="006B6705" w:rsidP="00D53AF3">
                        <w:pPr>
                          <w:jc w:val="center"/>
                        </w:pPr>
                        <w:r w:rsidRPr="00B47315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</w:tbl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EBEBEB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6"/>
                  </w:tblGrid>
                  <w:tr w:rsidR="006B6705" w:rsidRPr="00B47315" w:rsidTr="00D53AF3">
                    <w:tc>
                      <w:tcPr>
                        <w:tcW w:w="526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:rsidR="006B6705" w:rsidRDefault="006B6705" w:rsidP="00D53AF3">
                        <w:r w:rsidRPr="00B47315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</w:tbl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gridSpan w:val="2"/>
                  <w:tcBorders>
                    <w:top w:val="single" w:sz="6" w:space="0" w:color="000000"/>
                    <w:left w:val="dotted" w:sz="6" w:space="0" w:color="000000"/>
                    <w:bottom w:val="single" w:sz="6" w:space="0" w:color="000000"/>
                  </w:tcBorders>
                  <w:shd w:val="clear" w:color="auto" w:fill="EBEBEB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8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67"/>
                  </w:tblGrid>
                  <w:tr w:rsidR="006B6705" w:rsidRPr="00B47315" w:rsidTr="00D53AF3">
                    <w:tc>
                      <w:tcPr>
                        <w:tcW w:w="867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:rsidR="006B6705" w:rsidRDefault="006B6705" w:rsidP="00D53AF3">
                        <w:r w:rsidRPr="00B47315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</w:tbl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dotted" w:sz="6" w:space="0" w:color="000000"/>
                    <w:bottom w:val="single" w:sz="6" w:space="0" w:color="000000"/>
                  </w:tcBorders>
                  <w:shd w:val="clear" w:color="auto" w:fill="EBEBEB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6"/>
                  </w:tblGrid>
                  <w:tr w:rsidR="006B6705" w:rsidRPr="00B47315" w:rsidTr="00D53AF3">
                    <w:tc>
                      <w:tcPr>
                        <w:tcW w:w="526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:rsidR="006B6705" w:rsidRDefault="006B6705" w:rsidP="00D53AF3">
                        <w:r w:rsidRPr="00B47315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</w:tbl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gridSpan w:val="2"/>
                  <w:tcBorders>
                    <w:top w:val="single" w:sz="6" w:space="0" w:color="000000"/>
                    <w:left w:val="dotted" w:sz="6" w:space="0" w:color="000000"/>
                    <w:bottom w:val="single" w:sz="6" w:space="0" w:color="000000"/>
                  </w:tcBorders>
                  <w:shd w:val="clear" w:color="auto" w:fill="EBEBEB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2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23"/>
                  </w:tblGrid>
                  <w:tr w:rsidR="006B6705" w:rsidRPr="00B47315" w:rsidTr="00D53AF3">
                    <w:tc>
                      <w:tcPr>
                        <w:tcW w:w="923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:rsidR="006B6705" w:rsidRDefault="006B6705" w:rsidP="00D53AF3">
                        <w:r w:rsidRPr="00B47315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</w:tbl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  <w:tc>
                <w:tcPr>
                  <w:tcW w:w="5894" w:type="dxa"/>
                  <w:gridSpan w:val="8"/>
                  <w:tcBorders>
                    <w:top w:val="single" w:sz="6" w:space="0" w:color="000000"/>
                    <w:left w:val="dotted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BEBEB"/>
                  <w:tcMar>
                    <w:top w:w="80" w:type="dxa"/>
                    <w:left w:w="4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85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854"/>
                  </w:tblGrid>
                  <w:tr w:rsidR="006B6705" w:rsidRPr="00B47315" w:rsidTr="00D53AF3">
                    <w:tc>
                      <w:tcPr>
                        <w:tcW w:w="5854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:rsidR="006B6705" w:rsidRDefault="006B6705" w:rsidP="00D53AF3">
                        <w:r w:rsidRPr="00B47315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</w:tbl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</w:tr>
            <w:tr w:rsidR="00F154AD" w:rsidRPr="00604377" w:rsidTr="00D53AF3">
              <w:tc>
                <w:tcPr>
                  <w:tcW w:w="311" w:type="dxa"/>
                  <w:tcBorders>
                    <w:lef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54AD" w:rsidRPr="00B47315" w:rsidRDefault="00F154AD" w:rsidP="00F154AD">
                  <w:pPr>
                    <w:spacing w:line="1" w:lineRule="auto"/>
                  </w:pP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54AD" w:rsidRPr="00B47315" w:rsidRDefault="00F154AD" w:rsidP="00F154AD">
                  <w:pPr>
                    <w:spacing w:line="1" w:lineRule="auto"/>
                  </w:pPr>
                </w:p>
              </w:tc>
              <w:tc>
                <w:tcPr>
                  <w:tcW w:w="1473" w:type="dxa"/>
                  <w:gridSpan w:val="3"/>
                  <w:tcBorders>
                    <w:lef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F154AD" w:rsidRPr="001B180C" w:rsidRDefault="00F154AD" w:rsidP="00F154AD">
                  <w:pPr>
                    <w:jc w:val="left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135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53"/>
                  </w:tblGrid>
                  <w:tr w:rsidR="00F154AD" w:rsidRPr="00604377" w:rsidTr="00D53AF3">
                    <w:tc>
                      <w:tcPr>
                        <w:tcW w:w="1353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:rsidR="00F154AD" w:rsidRPr="00F154AD" w:rsidRDefault="00F154AD" w:rsidP="00F154AD">
                        <w:pPr>
                          <w:jc w:val="left"/>
                          <w:rPr>
                            <w:lang w:val="en-US"/>
                          </w:rPr>
                        </w:pPr>
                        <w:r w:rsidRPr="00F154AD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Name of characteristics in English</w:t>
                        </w:r>
                      </w:p>
                    </w:tc>
                  </w:tr>
                </w:tbl>
                <w:p w:rsidR="00F154AD" w:rsidRPr="00F154AD" w:rsidRDefault="00F154AD" w:rsidP="00F154AD">
                  <w:pPr>
                    <w:spacing w:line="1" w:lineRule="auto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529" w:type="dxa"/>
                  <w:gridSpan w:val="3"/>
                  <w:tcBorders>
                    <w:lef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F154AD" w:rsidRPr="001B180C" w:rsidRDefault="00F154AD" w:rsidP="00F154AD">
                  <w:pPr>
                    <w:jc w:val="left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0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09"/>
                  </w:tblGrid>
                  <w:tr w:rsidR="00F154AD" w:rsidRPr="001B180C" w:rsidTr="00D53AF3">
                    <w:tc>
                      <w:tcPr>
                        <w:tcW w:w="1409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:rsidR="00F154AD" w:rsidRPr="001B180C" w:rsidRDefault="00F154AD" w:rsidP="00F154AD">
                        <w:pPr>
                          <w:jc w:val="left"/>
                          <w:rPr>
                            <w:lang w:val="fr-CH"/>
                          </w:rPr>
                        </w:pPr>
                        <w:r w:rsidRPr="001B180C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fr-CH"/>
                          </w:rPr>
                          <w:t>Nom du caractère en français</w:t>
                        </w:r>
                      </w:p>
                    </w:tc>
                  </w:tr>
                </w:tbl>
                <w:p w:rsidR="00F154AD" w:rsidRPr="001B180C" w:rsidRDefault="00F154AD" w:rsidP="00F154AD">
                  <w:pPr>
                    <w:spacing w:line="1" w:lineRule="auto"/>
                    <w:jc w:val="left"/>
                    <w:rPr>
                      <w:lang w:val="fr-CH"/>
                    </w:rPr>
                  </w:pPr>
                </w:p>
              </w:tc>
              <w:tc>
                <w:tcPr>
                  <w:tcW w:w="1927" w:type="dxa"/>
                  <w:gridSpan w:val="2"/>
                  <w:tcBorders>
                    <w:lef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F154AD" w:rsidRPr="001B180C" w:rsidRDefault="00F154AD" w:rsidP="00F154AD">
                  <w:pPr>
                    <w:jc w:val="left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180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07"/>
                  </w:tblGrid>
                  <w:tr w:rsidR="00F154AD" w:rsidRPr="00604377" w:rsidTr="00D53AF3">
                    <w:tc>
                      <w:tcPr>
                        <w:tcW w:w="1807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:rsidR="00F154AD" w:rsidRPr="001B180C" w:rsidRDefault="00F154AD" w:rsidP="00F154AD">
                        <w:pPr>
                          <w:jc w:val="left"/>
                          <w:rPr>
                            <w:lang w:val="de-DE"/>
                          </w:rPr>
                        </w:pPr>
                        <w:r w:rsidRPr="001B180C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de-DE"/>
                          </w:rPr>
                          <w:t>Name des Merkmals auf Deutsch</w:t>
                        </w:r>
                      </w:p>
                    </w:tc>
                  </w:tr>
                </w:tbl>
                <w:p w:rsidR="00F154AD" w:rsidRPr="001B180C" w:rsidRDefault="00F154AD" w:rsidP="00F154AD">
                  <w:pPr>
                    <w:spacing w:line="1" w:lineRule="auto"/>
                    <w:jc w:val="left"/>
                    <w:rPr>
                      <w:lang w:val="de-DE"/>
                    </w:rPr>
                  </w:pPr>
                </w:p>
              </w:tc>
              <w:tc>
                <w:tcPr>
                  <w:tcW w:w="1474" w:type="dxa"/>
                  <w:gridSpan w:val="2"/>
                  <w:tcBorders>
                    <w:lef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F154AD" w:rsidRPr="001B180C" w:rsidRDefault="00F154AD" w:rsidP="00F154AD">
                  <w:pPr>
                    <w:jc w:val="left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135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54"/>
                  </w:tblGrid>
                  <w:tr w:rsidR="00F154AD" w:rsidRPr="00604377" w:rsidTr="00D53AF3">
                    <w:tc>
                      <w:tcPr>
                        <w:tcW w:w="1354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:rsidR="00F154AD" w:rsidRPr="001B180C" w:rsidRDefault="00F154AD" w:rsidP="00F154AD">
                        <w:pPr>
                          <w:jc w:val="left"/>
                          <w:rPr>
                            <w:lang w:val="es-ES_tradnl"/>
                          </w:rPr>
                        </w:pPr>
                        <w:r w:rsidRPr="001B180C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ES_tradnl"/>
                          </w:rPr>
                          <w:t>Nombre del carácter en español</w:t>
                        </w:r>
                      </w:p>
                    </w:tc>
                  </w:tr>
                </w:tbl>
                <w:p w:rsidR="00F154AD" w:rsidRPr="001B180C" w:rsidRDefault="00F154AD" w:rsidP="00F154AD">
                  <w:pPr>
                    <w:spacing w:line="1" w:lineRule="auto"/>
                    <w:jc w:val="left"/>
                    <w:rPr>
                      <w:lang w:val="es-ES_tradnl"/>
                    </w:rPr>
                  </w:pPr>
                </w:p>
              </w:tc>
              <w:tc>
                <w:tcPr>
                  <w:tcW w:w="1927" w:type="dxa"/>
                  <w:gridSpan w:val="3"/>
                  <w:tcBorders>
                    <w:lef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54AD" w:rsidRPr="00B47315" w:rsidRDefault="00F154AD" w:rsidP="00F154AD">
                  <w:pPr>
                    <w:spacing w:line="1" w:lineRule="auto"/>
                    <w:rPr>
                      <w:lang w:val="es-ES"/>
                    </w:rPr>
                  </w:pPr>
                </w:p>
              </w:tc>
              <w:tc>
                <w:tcPr>
                  <w:tcW w:w="566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54AD" w:rsidRPr="00B47315" w:rsidRDefault="00F154AD" w:rsidP="00F154AD">
                  <w:pPr>
                    <w:spacing w:line="1" w:lineRule="auto"/>
                    <w:rPr>
                      <w:lang w:val="es-ES"/>
                    </w:rPr>
                  </w:pPr>
                </w:p>
              </w:tc>
            </w:tr>
            <w:tr w:rsidR="00F154AD" w:rsidRPr="00B47315" w:rsidTr="00D53AF3">
              <w:tc>
                <w:tcPr>
                  <w:tcW w:w="311" w:type="dxa"/>
                  <w:tcBorders>
                    <w:lef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54AD" w:rsidRPr="00B47315" w:rsidRDefault="00F154AD" w:rsidP="00F154AD">
                  <w:pPr>
                    <w:spacing w:line="1" w:lineRule="auto"/>
                    <w:rPr>
                      <w:lang w:val="es-ES"/>
                    </w:rPr>
                  </w:pP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54AD" w:rsidRPr="00B47315" w:rsidRDefault="00F154AD" w:rsidP="00F154AD">
                  <w:pPr>
                    <w:spacing w:line="1" w:lineRule="auto"/>
                    <w:rPr>
                      <w:lang w:val="es-ES"/>
                    </w:rPr>
                  </w:pPr>
                </w:p>
              </w:tc>
              <w:tc>
                <w:tcPr>
                  <w:tcW w:w="1473" w:type="dxa"/>
                  <w:gridSpan w:val="3"/>
                  <w:tcBorders>
                    <w:top w:val="dotted" w:sz="6" w:space="0" w:color="000000"/>
                    <w:lef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F154AD" w:rsidRPr="001B180C" w:rsidRDefault="00F154AD" w:rsidP="00F154AD">
                  <w:pPr>
                    <w:jc w:val="left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135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53"/>
                  </w:tblGrid>
                  <w:tr w:rsidR="00F154AD" w:rsidRPr="001B180C" w:rsidTr="00D53AF3">
                    <w:tc>
                      <w:tcPr>
                        <w:tcW w:w="1353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:rsidR="00F154AD" w:rsidRPr="001B180C" w:rsidRDefault="00F154AD" w:rsidP="00F154AD">
                        <w:pPr>
                          <w:jc w:val="left"/>
                        </w:pPr>
                        <w:r w:rsidRPr="001B180C">
                          <w:rPr>
                            <w:rFonts w:eastAsia="Arial" w:cs="Arial"/>
                            <w:color w:val="000000"/>
                            <w:sz w:val="16"/>
                            <w:szCs w:val="16"/>
                          </w:rPr>
                          <w:t>states of expression</w:t>
                        </w:r>
                      </w:p>
                    </w:tc>
                  </w:tr>
                </w:tbl>
                <w:p w:rsidR="00F154AD" w:rsidRPr="001B180C" w:rsidRDefault="00F154AD" w:rsidP="00F154AD">
                  <w:pPr>
                    <w:spacing w:line="1" w:lineRule="auto"/>
                    <w:jc w:val="left"/>
                  </w:pPr>
                </w:p>
              </w:tc>
              <w:tc>
                <w:tcPr>
                  <w:tcW w:w="1529" w:type="dxa"/>
                  <w:gridSpan w:val="3"/>
                  <w:tcBorders>
                    <w:top w:val="dotted" w:sz="6" w:space="0" w:color="000000"/>
                    <w:lef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F154AD" w:rsidRPr="001B180C" w:rsidRDefault="00F154AD" w:rsidP="00F154AD">
                  <w:pPr>
                    <w:jc w:val="left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0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09"/>
                  </w:tblGrid>
                  <w:tr w:rsidR="00F154AD" w:rsidRPr="001B180C" w:rsidTr="00D53AF3">
                    <w:tc>
                      <w:tcPr>
                        <w:tcW w:w="1409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:rsidR="00F154AD" w:rsidRPr="001B180C" w:rsidRDefault="00F154AD" w:rsidP="00F154AD">
                        <w:pPr>
                          <w:jc w:val="left"/>
                        </w:pPr>
                        <w:r w:rsidRPr="001B180C">
                          <w:rPr>
                            <w:rFonts w:eastAsia="Arial" w:cs="Arial"/>
                            <w:color w:val="000000"/>
                            <w:sz w:val="16"/>
                            <w:szCs w:val="16"/>
                          </w:rPr>
                          <w:t>types d’expression</w:t>
                        </w:r>
                      </w:p>
                    </w:tc>
                  </w:tr>
                </w:tbl>
                <w:p w:rsidR="00F154AD" w:rsidRPr="001B180C" w:rsidRDefault="00F154AD" w:rsidP="00F154AD">
                  <w:pPr>
                    <w:spacing w:line="1" w:lineRule="auto"/>
                    <w:jc w:val="left"/>
                  </w:pPr>
                </w:p>
              </w:tc>
              <w:tc>
                <w:tcPr>
                  <w:tcW w:w="1927" w:type="dxa"/>
                  <w:gridSpan w:val="2"/>
                  <w:tcBorders>
                    <w:top w:val="dotted" w:sz="6" w:space="0" w:color="000000"/>
                    <w:lef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F154AD" w:rsidRPr="001B180C" w:rsidRDefault="00F154AD" w:rsidP="00F154AD">
                  <w:pPr>
                    <w:jc w:val="left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180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07"/>
                  </w:tblGrid>
                  <w:tr w:rsidR="00F154AD" w:rsidRPr="001B180C" w:rsidTr="00D53AF3">
                    <w:tc>
                      <w:tcPr>
                        <w:tcW w:w="1807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:rsidR="00F154AD" w:rsidRPr="001B180C" w:rsidRDefault="00F154AD" w:rsidP="00F154AD">
                        <w:pPr>
                          <w:jc w:val="left"/>
                        </w:pPr>
                        <w:proofErr w:type="spellStart"/>
                        <w:r w:rsidRPr="001B180C">
                          <w:rPr>
                            <w:rFonts w:eastAsia="Arial" w:cs="Arial"/>
                            <w:color w:val="000000"/>
                            <w:sz w:val="16"/>
                            <w:szCs w:val="16"/>
                          </w:rPr>
                          <w:t>Ausprägungsstufen</w:t>
                        </w:r>
                        <w:proofErr w:type="spellEnd"/>
                      </w:p>
                    </w:tc>
                  </w:tr>
                </w:tbl>
                <w:p w:rsidR="00F154AD" w:rsidRPr="001B180C" w:rsidRDefault="00F154AD" w:rsidP="00F154AD">
                  <w:pPr>
                    <w:spacing w:line="1" w:lineRule="auto"/>
                    <w:jc w:val="left"/>
                  </w:pPr>
                </w:p>
              </w:tc>
              <w:tc>
                <w:tcPr>
                  <w:tcW w:w="1474" w:type="dxa"/>
                  <w:gridSpan w:val="2"/>
                  <w:tcBorders>
                    <w:top w:val="dotted" w:sz="6" w:space="0" w:color="000000"/>
                    <w:lef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F154AD" w:rsidRPr="001B180C" w:rsidRDefault="00F154AD" w:rsidP="00F154AD">
                  <w:pPr>
                    <w:jc w:val="left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135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54"/>
                  </w:tblGrid>
                  <w:tr w:rsidR="00F154AD" w:rsidRPr="001B180C" w:rsidTr="00D53AF3">
                    <w:tc>
                      <w:tcPr>
                        <w:tcW w:w="1354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:rsidR="00F154AD" w:rsidRPr="001B180C" w:rsidRDefault="00F154AD" w:rsidP="00F154AD">
                        <w:pPr>
                          <w:jc w:val="left"/>
                        </w:pPr>
                        <w:proofErr w:type="spellStart"/>
                        <w:r w:rsidRPr="001B180C">
                          <w:rPr>
                            <w:rFonts w:eastAsia="Arial" w:cs="Arial"/>
                            <w:color w:val="000000"/>
                            <w:sz w:val="16"/>
                            <w:szCs w:val="16"/>
                          </w:rPr>
                          <w:t>tipos</w:t>
                        </w:r>
                        <w:proofErr w:type="spellEnd"/>
                        <w:r w:rsidRPr="001B180C">
                          <w:rPr>
                            <w:rFonts w:eastAsia="Arial" w:cs="Arial"/>
                            <w:color w:val="000000"/>
                            <w:sz w:val="16"/>
                            <w:szCs w:val="16"/>
                          </w:rPr>
                          <w:t xml:space="preserve"> de </w:t>
                        </w:r>
                        <w:proofErr w:type="spellStart"/>
                        <w:r w:rsidRPr="001B180C">
                          <w:rPr>
                            <w:rFonts w:eastAsia="Arial" w:cs="Arial"/>
                            <w:color w:val="000000"/>
                            <w:sz w:val="16"/>
                            <w:szCs w:val="16"/>
                          </w:rPr>
                          <w:t>expresión</w:t>
                        </w:r>
                        <w:proofErr w:type="spellEnd"/>
                      </w:p>
                    </w:tc>
                  </w:tr>
                </w:tbl>
                <w:p w:rsidR="00F154AD" w:rsidRPr="001B180C" w:rsidRDefault="00F154AD" w:rsidP="00F154AD">
                  <w:pPr>
                    <w:spacing w:line="1" w:lineRule="auto"/>
                    <w:jc w:val="left"/>
                  </w:pPr>
                </w:p>
              </w:tc>
              <w:tc>
                <w:tcPr>
                  <w:tcW w:w="1927" w:type="dxa"/>
                  <w:gridSpan w:val="3"/>
                  <w:tcBorders>
                    <w:top w:val="dotted" w:sz="6" w:space="0" w:color="000000"/>
                    <w:lef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tbl>
                  <w:tblPr>
                    <w:tblOverlap w:val="never"/>
                    <w:tblW w:w="180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07"/>
                  </w:tblGrid>
                  <w:tr w:rsidR="00F154AD" w:rsidRPr="00B47315" w:rsidTr="00D53AF3">
                    <w:tc>
                      <w:tcPr>
                        <w:tcW w:w="1807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:rsidR="00F154AD" w:rsidRPr="00B47315" w:rsidRDefault="00F154AD" w:rsidP="00F154AD">
                        <w:pPr>
                          <w:spacing w:line="1" w:lineRule="auto"/>
                        </w:pPr>
                      </w:p>
                    </w:tc>
                  </w:tr>
                </w:tbl>
                <w:p w:rsidR="00F154AD" w:rsidRPr="00B47315" w:rsidRDefault="00F154AD" w:rsidP="00F154AD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Borders>
                    <w:top w:val="dotted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F154AD" w:rsidRPr="00B47315" w:rsidRDefault="00F154AD" w:rsidP="00F154AD">
                  <w:pPr>
                    <w:spacing w:line="1" w:lineRule="auto"/>
                  </w:pPr>
                </w:p>
              </w:tc>
            </w:tr>
            <w:tr w:rsidR="006B6705" w:rsidRPr="00B47315" w:rsidTr="00D53AF3">
              <w:trPr>
                <w:gridAfter w:val="2"/>
                <w:wAfter w:w="907" w:type="dxa"/>
              </w:trPr>
              <w:tc>
                <w:tcPr>
                  <w:tcW w:w="311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gridSpan w:val="3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  <w:tc>
                <w:tcPr>
                  <w:tcW w:w="1927" w:type="dxa"/>
                  <w:gridSpan w:val="2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gridSpan w:val="2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  <w:tc>
                <w:tcPr>
                  <w:tcW w:w="1927" w:type="dxa"/>
                  <w:gridSpan w:val="2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</w:tr>
          </w:tbl>
          <w:p w:rsidR="006B6705" w:rsidRPr="00B47315" w:rsidRDefault="006B6705" w:rsidP="00D53AF3">
            <w:pPr>
              <w:spacing w:line="1" w:lineRule="auto"/>
            </w:pPr>
          </w:p>
        </w:tc>
      </w:tr>
      <w:tr w:rsidR="006B6705" w:rsidRPr="00B47315" w:rsidTr="00D53AF3">
        <w:trPr>
          <w:trHeight w:val="230"/>
          <w:hidden/>
        </w:trPr>
        <w:tc>
          <w:tcPr>
            <w:tcW w:w="963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5" w:rsidRPr="00B47315" w:rsidRDefault="006B6705" w:rsidP="00D53AF3">
            <w:pPr>
              <w:rPr>
                <w:vanish/>
              </w:rPr>
            </w:pPr>
          </w:p>
          <w:tbl>
            <w:tblPr>
              <w:tblOverlap w:val="never"/>
              <w:tblW w:w="9525" w:type="dxa"/>
              <w:tblLayout w:type="fixed"/>
              <w:tblLook w:val="01E0" w:firstRow="1" w:lastRow="1" w:firstColumn="1" w:lastColumn="1" w:noHBand="0" w:noVBand="0"/>
            </w:tblPr>
            <w:tblGrid>
              <w:gridCol w:w="834"/>
              <w:gridCol w:w="2977"/>
              <w:gridCol w:w="2977"/>
              <w:gridCol w:w="2737"/>
            </w:tblGrid>
            <w:tr w:rsidR="006B6705" w:rsidRPr="00B47315" w:rsidTr="00D53AF3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6B6705" w:rsidP="00D53AF3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8691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F154AD" w:rsidP="00D53AF3">
                  <w:pPr>
                    <w:rPr>
                      <w:rFonts w:eastAsia="Arial" w:cs="Arial"/>
                      <w:color w:val="000000"/>
                    </w:rPr>
                  </w:pPr>
                  <w:r w:rsidRPr="001B180C">
                    <w:rPr>
                      <w:rFonts w:eastAsia="Arial" w:cs="Arial"/>
                      <w:color w:val="000000"/>
                    </w:rPr>
                    <w:t>Numéro</w:t>
                  </w:r>
                  <w:r w:rsidR="006B6705" w:rsidRPr="00B47315">
                    <w:rPr>
                      <w:rFonts w:eastAsia="Arial" w:cs="Arial"/>
                      <w:color w:val="000000"/>
                    </w:rPr>
                    <w:t xml:space="preserve"> de caractère</w:t>
                  </w:r>
                </w:p>
              </w:tc>
            </w:tr>
            <w:tr w:rsidR="006B6705" w:rsidRPr="00B47315" w:rsidTr="00D53AF3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B47315" w:rsidRDefault="006B6705" w:rsidP="00D53AF3">
                  <w:pPr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B47315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</w:tr>
            <w:tr w:rsidR="006B6705" w:rsidRPr="00B47315" w:rsidTr="00D53AF3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6B6705" w:rsidP="00D53AF3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6B6705" w:rsidP="00D53AF3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(*)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6B6705" w:rsidP="00D53AF3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Caractère avec astérisque</w:t>
                  </w: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6B6705" w:rsidP="00D53AF3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- voir le chapitre 6.1.2</w:t>
                  </w:r>
                </w:p>
              </w:tc>
            </w:tr>
            <w:tr w:rsidR="006B6705" w:rsidRPr="00B47315" w:rsidTr="00D53AF3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B47315" w:rsidRDefault="006B6705" w:rsidP="00D53AF3">
                  <w:pPr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B47315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</w:tr>
            <w:tr w:rsidR="006B6705" w:rsidRPr="00B47315" w:rsidTr="00D53AF3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6B6705" w:rsidP="00D53AF3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8691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6B6705" w:rsidP="00D53AF3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Type d'expression</w:t>
                  </w:r>
                </w:p>
              </w:tc>
            </w:tr>
            <w:tr w:rsidR="006B6705" w:rsidRPr="00B47315" w:rsidTr="00D53AF3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6B6705" w:rsidP="00D53AF3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QL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6B6705" w:rsidP="00D53AF3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Caractère qualitatif</w:t>
                  </w: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6B6705" w:rsidP="00D53AF3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- voir le chapitre 6.3</w:t>
                  </w:r>
                </w:p>
              </w:tc>
            </w:tr>
            <w:tr w:rsidR="006B6705" w:rsidRPr="00B47315" w:rsidTr="00D53AF3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6B6705" w:rsidP="00D53AF3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QN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6B6705" w:rsidP="00D53AF3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Caractère quantitatif</w:t>
                  </w: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6B6705" w:rsidP="00D53AF3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- voir le chapitre 6.3</w:t>
                  </w:r>
                </w:p>
              </w:tc>
            </w:tr>
            <w:tr w:rsidR="006B6705" w:rsidRPr="00B47315" w:rsidTr="00D53AF3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6B6705" w:rsidP="00D53AF3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PQ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6B6705" w:rsidP="00D53AF3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Caractère pseudo-qualitatif</w:t>
                  </w: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6B6705" w:rsidP="00D53AF3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- voir le chapitre 6.3</w:t>
                  </w:r>
                </w:p>
              </w:tc>
            </w:tr>
            <w:tr w:rsidR="006B6705" w:rsidRPr="00B47315" w:rsidTr="00D53AF3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B47315" w:rsidRDefault="006B6705" w:rsidP="00D53AF3">
                  <w:pPr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B47315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</w:tr>
            <w:tr w:rsidR="006B6705" w:rsidRPr="00B47315" w:rsidTr="00D53AF3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6B6705" w:rsidP="00D53AF3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8691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6B6705" w:rsidP="00D53AF3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Méthode d'observation (et type de placette, le cas échéant)</w:t>
                  </w:r>
                </w:p>
              </w:tc>
            </w:tr>
            <w:tr w:rsidR="006B6705" w:rsidRPr="00B47315" w:rsidTr="00D53AF3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  <w:tc>
                <w:tcPr>
                  <w:tcW w:w="5954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6B6705" w:rsidP="00D53AF3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 xml:space="preserve">MG, MS, VG, VS </w:t>
                  </w: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6B6705" w:rsidP="00D53AF3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- voir le chapitre 4.1.5</w:t>
                  </w:r>
                </w:p>
              </w:tc>
            </w:tr>
            <w:tr w:rsidR="006B6705" w:rsidRPr="00B47315" w:rsidTr="00D53AF3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B47315" w:rsidRDefault="006B6705" w:rsidP="00D53AF3">
                  <w:pPr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B47315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</w:tr>
            <w:tr w:rsidR="006B6705" w:rsidRPr="00B47315" w:rsidTr="00D53AF3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6B6705" w:rsidP="00D53AF3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97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77"/>
                  </w:tblGrid>
                  <w:tr w:rsidR="006B6705" w:rsidRPr="00B47315" w:rsidTr="00D53AF3">
                    <w:tc>
                      <w:tcPr>
                        <w:tcW w:w="297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B6705" w:rsidRDefault="006B6705" w:rsidP="00D53AF3">
                        <w:bookmarkStart w:id="3" w:name="__bookmark_19"/>
                        <w:bookmarkEnd w:id="3"/>
                        <w:r w:rsidRPr="00B47315">
                          <w:rPr>
                            <w:rFonts w:eastAsia="Arial" w:cs="Arial"/>
                            <w:color w:val="000000"/>
                          </w:rPr>
                          <w:t>(+)</w:t>
                        </w:r>
                      </w:p>
                    </w:tc>
                  </w:tr>
                </w:tbl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  <w:tc>
                <w:tcPr>
                  <w:tcW w:w="5714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6B6705" w:rsidP="00D53AF3">
                  <w:pPr>
                    <w:rPr>
                      <w:vanish/>
                    </w:rPr>
                  </w:pPr>
                  <w:bookmarkStart w:id="4" w:name="__bookmark_20"/>
                  <w:bookmarkEnd w:id="4"/>
                  <w:r w:rsidRPr="00B47315">
                    <w:rPr>
                      <w:rFonts w:eastAsia="Arial" w:cs="Arial"/>
                      <w:color w:val="000000"/>
                    </w:rPr>
                    <w:t>Voir les explications du tableau des caractères au chapitre 8.2.</w:t>
                  </w:r>
                </w:p>
                <w:tbl>
                  <w:tblPr>
                    <w:tblOverlap w:val="never"/>
                    <w:tblW w:w="571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14"/>
                  </w:tblGrid>
                  <w:tr w:rsidR="006B6705" w:rsidRPr="00B47315" w:rsidTr="00D53AF3">
                    <w:tc>
                      <w:tcPr>
                        <w:tcW w:w="571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B6705" w:rsidRPr="00B47315" w:rsidRDefault="006B6705" w:rsidP="00D53AF3">
                        <w:pPr>
                          <w:spacing w:line="1" w:lineRule="auto"/>
                        </w:pPr>
                      </w:p>
                    </w:tc>
                  </w:tr>
                </w:tbl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</w:tr>
            <w:tr w:rsidR="006B6705" w:rsidRPr="00B47315" w:rsidTr="00D53AF3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B47315" w:rsidRDefault="006B6705" w:rsidP="00D53AF3">
                  <w:pPr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B47315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</w:tr>
            <w:tr w:rsidR="006B6705" w:rsidRPr="00B47315" w:rsidTr="00D53AF3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6B6705" w:rsidP="00D53AF3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97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77"/>
                  </w:tblGrid>
                  <w:tr w:rsidR="006B6705" w:rsidRPr="00B47315" w:rsidTr="00D53AF3">
                    <w:tc>
                      <w:tcPr>
                        <w:tcW w:w="297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B6705" w:rsidRDefault="006B6705" w:rsidP="00D53AF3">
                        <w:r w:rsidRPr="00B47315">
                          <w:rPr>
                            <w:rFonts w:eastAsia="Arial" w:cs="Arial"/>
                            <w:color w:val="000000"/>
                          </w:rPr>
                          <w:t>(a)</w:t>
                        </w:r>
                      </w:p>
                    </w:tc>
                  </w:tr>
                </w:tbl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  <w:tc>
                <w:tcPr>
                  <w:tcW w:w="5714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6B6705" w:rsidP="00D53AF3">
                  <w:pPr>
                    <w:rPr>
                      <w:vanish/>
                    </w:rPr>
                  </w:pPr>
                  <w:bookmarkStart w:id="5" w:name="__bookmark_21"/>
                  <w:bookmarkEnd w:id="5"/>
                  <w:r w:rsidRPr="00B47315">
                    <w:rPr>
                      <w:rFonts w:eastAsia="Arial" w:cs="Arial"/>
                      <w:color w:val="000000"/>
                    </w:rPr>
                    <w:t>Voir les explications du tableau des caractères au chapitre 8.1.</w:t>
                  </w:r>
                </w:p>
                <w:tbl>
                  <w:tblPr>
                    <w:tblOverlap w:val="never"/>
                    <w:tblW w:w="571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14"/>
                  </w:tblGrid>
                  <w:tr w:rsidR="006B6705" w:rsidRPr="00B47315" w:rsidTr="00D53AF3">
                    <w:tc>
                      <w:tcPr>
                        <w:tcW w:w="571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B6705" w:rsidRPr="00B47315" w:rsidRDefault="006B6705" w:rsidP="00D53AF3">
                        <w:pPr>
                          <w:spacing w:line="1" w:lineRule="auto"/>
                        </w:pPr>
                      </w:p>
                    </w:tc>
                  </w:tr>
                </w:tbl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</w:tr>
            <w:tr w:rsidR="006B6705" w:rsidRPr="00B47315" w:rsidTr="00D53AF3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B47315" w:rsidRDefault="006B6705" w:rsidP="00D53AF3">
                  <w:pPr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B47315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</w:tr>
            <w:tr w:rsidR="006B6705" w:rsidRPr="00B47315" w:rsidTr="00D53AF3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6B6705" w:rsidP="00D53AF3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8691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869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691"/>
                  </w:tblGrid>
                  <w:tr w:rsidR="006B6705" w:rsidRPr="00B47315" w:rsidTr="00D53AF3">
                    <w:tc>
                      <w:tcPr>
                        <w:tcW w:w="86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B6705" w:rsidRDefault="00F154AD" w:rsidP="00F154AD">
                        <w:pPr>
                          <w:tabs>
                            <w:tab w:val="left" w:pos="2994"/>
                          </w:tabs>
                          <w:ind w:left="17" w:hanging="17"/>
                        </w:pPr>
                        <w:r w:rsidRPr="001B180C">
                          <w:rPr>
                            <w:rFonts w:eastAsia="Arial" w:cs="Arial"/>
                            <w:color w:val="000000"/>
                            <w:lang w:val="fr-CH"/>
                          </w:rPr>
                          <w:t xml:space="preserve">Échelle des stades de croissance   </w:t>
                        </w:r>
                        <w:r>
                          <w:rPr>
                            <w:rFonts w:eastAsia="Arial" w:cs="Arial"/>
                            <w:color w:val="000000"/>
                            <w:lang w:val="fr-CH"/>
                          </w:rPr>
                          <w:t>V</w:t>
                        </w:r>
                        <w:proofErr w:type="spellStart"/>
                        <w:r w:rsidR="006B6705" w:rsidRPr="00B47315">
                          <w:rPr>
                            <w:rFonts w:eastAsia="Arial" w:cs="Arial"/>
                            <w:color w:val="000000"/>
                          </w:rPr>
                          <w:t>oir</w:t>
                        </w:r>
                        <w:proofErr w:type="spellEnd"/>
                        <w:r w:rsidR="006B6705" w:rsidRPr="00B47315">
                          <w:rPr>
                            <w:rFonts w:eastAsia="Arial" w:cs="Arial"/>
                            <w:color w:val="000000"/>
                          </w:rPr>
                          <w:t xml:space="preserve"> les explications du tableau des caractères au chapitre 8.3.</w:t>
                        </w:r>
                      </w:p>
                    </w:tc>
                  </w:tr>
                </w:tbl>
                <w:p w:rsidR="006B6705" w:rsidRPr="00B47315" w:rsidRDefault="006B6705" w:rsidP="00D53AF3">
                  <w:pPr>
                    <w:spacing w:line="1" w:lineRule="auto"/>
                  </w:pPr>
                </w:p>
              </w:tc>
            </w:tr>
          </w:tbl>
          <w:p w:rsidR="006B6705" w:rsidRPr="00B47315" w:rsidRDefault="006B6705" w:rsidP="00D53AF3">
            <w:pPr>
              <w:spacing w:line="1" w:lineRule="auto"/>
            </w:pPr>
          </w:p>
        </w:tc>
      </w:tr>
      <w:tr w:rsidR="006B6705" w:rsidRPr="00B47315" w:rsidTr="00D53AF3"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5" w:rsidRPr="00B47315" w:rsidRDefault="006B6705" w:rsidP="00D53AF3">
            <w:pPr>
              <w:spacing w:line="1" w:lineRule="auto"/>
            </w:pPr>
          </w:p>
        </w:tc>
        <w:tc>
          <w:tcPr>
            <w:tcW w:w="8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5" w:rsidRPr="00B47315" w:rsidRDefault="006B6705" w:rsidP="00D53AF3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B47315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6B6705" w:rsidRPr="00B47315" w:rsidTr="00D53AF3">
        <w:trPr>
          <w:trHeight w:val="230"/>
        </w:trPr>
        <w:tc>
          <w:tcPr>
            <w:tcW w:w="96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63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630"/>
            </w:tblGrid>
            <w:tr w:rsidR="006B6705" w:rsidRPr="00B47315" w:rsidTr="00D53AF3">
              <w:tc>
                <w:tcPr>
                  <w:tcW w:w="96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6B6705" w:rsidP="00D53AF3">
                  <w:pPr>
                    <w:tabs>
                      <w:tab w:val="left" w:pos="851"/>
                    </w:tabs>
                    <w:ind w:left="350"/>
                    <w:rPr>
                      <w:rFonts w:eastAsia="Arial" w:cs="Arial"/>
                      <w:strike/>
                      <w:highlight w:val="lightGray"/>
                    </w:rPr>
                  </w:pPr>
                  <w:r w:rsidRPr="00065C81">
                    <w:rPr>
                      <w:rFonts w:eastAsia="Arial" w:cs="Arial"/>
                      <w:strike/>
                      <w:highlight w:val="lightGray"/>
                    </w:rPr>
                    <w:t xml:space="preserve">A </w:t>
                  </w:r>
                  <w:r w:rsidRPr="00065C81">
                    <w:rPr>
                      <w:rFonts w:eastAsia="Arial" w:cs="Arial"/>
                      <w:strike/>
                      <w:highlight w:val="lightGray"/>
                    </w:rPr>
                    <w:tab/>
                    <w:t xml:space="preserve">Observation sur </w:t>
                  </w:r>
                  <w:r w:rsidR="00F154AD">
                    <w:rPr>
                      <w:rFonts w:eastAsia="Arial" w:cs="Arial"/>
                      <w:strike/>
                      <w:highlight w:val="lightGray"/>
                    </w:rPr>
                    <w:t>d</w:t>
                  </w:r>
                  <w:r w:rsidRPr="00065C81">
                    <w:rPr>
                      <w:rFonts w:eastAsia="Arial" w:cs="Arial"/>
                      <w:strike/>
                      <w:highlight w:val="lightGray"/>
                    </w:rPr>
                    <w:t>es plantes isolées</w:t>
                  </w:r>
                </w:p>
                <w:p w:rsidR="006B6705" w:rsidRDefault="006B6705" w:rsidP="00D53AF3">
                  <w:pPr>
                    <w:tabs>
                      <w:tab w:val="left" w:pos="851"/>
                    </w:tabs>
                    <w:ind w:left="350"/>
                    <w:rPr>
                      <w:rFonts w:eastAsia="Arial" w:cs="Arial"/>
                      <w:strike/>
                      <w:highlight w:val="lightGray"/>
                    </w:rPr>
                  </w:pPr>
                  <w:r w:rsidRPr="00065C81">
                    <w:rPr>
                      <w:rFonts w:eastAsia="Arial" w:cs="Arial"/>
                      <w:strike/>
                      <w:highlight w:val="lightGray"/>
                    </w:rPr>
                    <w:t xml:space="preserve">B </w:t>
                  </w:r>
                  <w:r w:rsidRPr="00065C81">
                    <w:rPr>
                      <w:rFonts w:eastAsia="Arial" w:cs="Arial"/>
                      <w:strike/>
                      <w:highlight w:val="lightGray"/>
                    </w:rPr>
                    <w:tab/>
                    <w:t xml:space="preserve">Observation sur </w:t>
                  </w:r>
                  <w:r w:rsidR="00F154AD">
                    <w:rPr>
                      <w:rFonts w:eastAsia="Arial" w:cs="Arial"/>
                      <w:strike/>
                      <w:highlight w:val="lightGray"/>
                    </w:rPr>
                    <w:t>d</w:t>
                  </w:r>
                  <w:r w:rsidRPr="00065C81">
                    <w:rPr>
                      <w:rFonts w:eastAsia="Arial" w:cs="Arial"/>
                      <w:strike/>
                      <w:highlight w:val="lightGray"/>
                    </w:rPr>
                    <w:t>es parcelles en lignes</w:t>
                  </w:r>
                </w:p>
                <w:p w:rsidR="006B6705" w:rsidRDefault="006B6705" w:rsidP="00D53AF3">
                  <w:pPr>
                    <w:tabs>
                      <w:tab w:val="left" w:pos="3828"/>
                      <w:tab w:val="left" w:pos="6970"/>
                    </w:tabs>
                    <w:ind w:left="350"/>
                    <w:rPr>
                      <w:rFonts w:eastAsia="Arial" w:cs="Arial"/>
                      <w:highlight w:val="lightGray"/>
                      <w:u w:val="single"/>
                    </w:rPr>
                  </w:pP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>A, B, C</w:t>
                  </w: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ab/>
                  </w: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ab/>
                    <w:t xml:space="preserve">- </w:t>
                  </w:r>
                  <w:r w:rsidR="00F154AD">
                    <w:rPr>
                      <w:rFonts w:eastAsia="Arial" w:cs="Arial"/>
                      <w:highlight w:val="lightGray"/>
                      <w:u w:val="single"/>
                    </w:rPr>
                    <w:t xml:space="preserve"> </w:t>
                  </w: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 xml:space="preserve">voir </w:t>
                  </w:r>
                  <w:r w:rsidR="00F154AD">
                    <w:rPr>
                      <w:rFonts w:eastAsia="Arial" w:cs="Arial"/>
                      <w:highlight w:val="lightGray"/>
                      <w:u w:val="single"/>
                    </w:rPr>
                    <w:t xml:space="preserve">le </w:t>
                  </w: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>chapitre 3.3.3</w:t>
                  </w:r>
                </w:p>
                <w:p w:rsidR="006B6705" w:rsidRPr="00065C81" w:rsidRDefault="006B6705" w:rsidP="00D53AF3">
                  <w:pPr>
                    <w:tabs>
                      <w:tab w:val="left" w:pos="851"/>
                    </w:tabs>
                    <w:ind w:left="350"/>
                    <w:rPr>
                      <w:rFonts w:eastAsia="Arial" w:cs="Arial"/>
                      <w:highlight w:val="yellow"/>
                      <w:u w:val="single"/>
                    </w:rPr>
                  </w:pPr>
                </w:p>
                <w:p w:rsidR="00F154AD" w:rsidRPr="001B180C" w:rsidRDefault="00F154AD" w:rsidP="00F154AD">
                  <w:pPr>
                    <w:tabs>
                      <w:tab w:val="left" w:pos="834"/>
                    </w:tabs>
                    <w:ind w:left="364"/>
                    <w:rPr>
                      <w:lang w:val="fr-CH"/>
                    </w:rPr>
                  </w:pPr>
                  <w:r w:rsidRPr="001B180C">
                    <w:rPr>
                      <w:rFonts w:eastAsia="Arial" w:cs="Arial"/>
                      <w:lang w:val="fr-CH"/>
                    </w:rPr>
                    <w:t>Les variétés indiquées à titre d’exemples sont indiquées de la manière suivante :</w:t>
                  </w:r>
                </w:p>
                <w:p w:rsidR="00F154AD" w:rsidRPr="001B180C" w:rsidRDefault="00F154AD" w:rsidP="00F154AD">
                  <w:pPr>
                    <w:tabs>
                      <w:tab w:val="left" w:pos="834"/>
                    </w:tabs>
                    <w:ind w:left="364"/>
                    <w:rPr>
                      <w:lang w:val="fr-CH"/>
                    </w:rPr>
                  </w:pPr>
                  <w:r w:rsidRPr="001B180C">
                    <w:rPr>
                      <w:rFonts w:eastAsia="Arial" w:cs="Arial"/>
                      <w:lang w:val="fr-CH"/>
                    </w:rPr>
                    <w:t>(s)</w:t>
                  </w:r>
                  <w:r w:rsidRPr="001B180C">
                    <w:rPr>
                      <w:rFonts w:eastAsia="Arial" w:cs="Arial"/>
                      <w:lang w:val="fr-CH"/>
                    </w:rPr>
                    <w:tab/>
                    <w:t>seigle de printemps</w:t>
                  </w:r>
                </w:p>
                <w:p w:rsidR="006B6705" w:rsidRDefault="00F154AD" w:rsidP="00F154AD">
                  <w:pPr>
                    <w:tabs>
                      <w:tab w:val="left" w:pos="851"/>
                    </w:tabs>
                    <w:ind w:left="350"/>
                  </w:pPr>
                  <w:r w:rsidRPr="001B180C">
                    <w:rPr>
                      <w:rFonts w:eastAsia="Arial" w:cs="Arial"/>
                      <w:lang w:val="fr-CH"/>
                    </w:rPr>
                    <w:t>(w)</w:t>
                  </w:r>
                  <w:r w:rsidRPr="001B180C">
                    <w:rPr>
                      <w:rFonts w:eastAsia="Arial" w:cs="Arial"/>
                      <w:lang w:val="fr-CH"/>
                    </w:rPr>
                    <w:tab/>
                    <w:t>seigle d’hivers</w:t>
                  </w:r>
                </w:p>
              </w:tc>
            </w:tr>
          </w:tbl>
          <w:p w:rsidR="006B6705" w:rsidRPr="00B47315" w:rsidRDefault="006B6705" w:rsidP="00D53AF3">
            <w:pPr>
              <w:spacing w:line="1" w:lineRule="auto"/>
            </w:pPr>
          </w:p>
        </w:tc>
      </w:tr>
    </w:tbl>
    <w:p w:rsidR="006B6705" w:rsidRDefault="006B6705" w:rsidP="006B6705"/>
    <w:p w:rsidR="006B6705" w:rsidRDefault="006B6705" w:rsidP="006B6705"/>
    <w:p w:rsidR="006B6705" w:rsidRDefault="006B6705" w:rsidP="006B6705">
      <w:pPr>
        <w:jc w:val="left"/>
        <w:rPr>
          <w:u w:val="single"/>
        </w:rPr>
      </w:pPr>
      <w:r>
        <w:br w:type="page"/>
      </w:r>
    </w:p>
    <w:p w:rsidR="006B6705" w:rsidRDefault="006B6705" w:rsidP="006B6705">
      <w:pPr>
        <w:pStyle w:val="Heading2"/>
      </w:pPr>
      <w:r w:rsidRPr="006B6705">
        <w:rPr>
          <w:lang w:val="fr-CH"/>
        </w:rPr>
        <w:lastRenderedPageBreak/>
        <w:t xml:space="preserve">Modifications proposées à la section 7. </w:t>
      </w:r>
      <w:r w:rsidRPr="00B47315">
        <w:rPr>
          <w:rFonts w:eastAsia="Arial" w:cs="Arial"/>
          <w:color w:val="000000"/>
        </w:rPr>
        <w:t xml:space="preserve">Tableau des </w:t>
      </w:r>
      <w:proofErr w:type="spellStart"/>
      <w:r w:rsidRPr="00B47315">
        <w:rPr>
          <w:rFonts w:eastAsia="Arial" w:cs="Arial"/>
          <w:color w:val="000000"/>
        </w:rPr>
        <w:t>caractéristiques</w:t>
      </w:r>
      <w:proofErr w:type="spellEnd"/>
    </w:p>
    <w:p w:rsidR="006B6705" w:rsidRDefault="006B6705" w:rsidP="006B6705">
      <w:pPr>
        <w:jc w:val="left"/>
        <w:rPr>
          <w:i/>
        </w:rPr>
      </w:pPr>
    </w:p>
    <w:p w:rsidR="006B6705" w:rsidRPr="006B6705" w:rsidRDefault="006B6705" w:rsidP="006B6705">
      <w:pPr>
        <w:pStyle w:val="ListParagraph"/>
        <w:numPr>
          <w:ilvl w:val="0"/>
          <w:numId w:val="2"/>
        </w:numPr>
        <w:ind w:left="567"/>
        <w:rPr>
          <w:lang w:val="fr-CH"/>
        </w:rPr>
      </w:pPr>
      <w:r w:rsidRPr="006B6705">
        <w:rPr>
          <w:lang w:val="fr-CH"/>
        </w:rPr>
        <w:t>Modification du type de parcelle pour les caractères 1 à 6 : observation dans l'essai spécial C au lieu des plantes isolées A;</w:t>
      </w:r>
    </w:p>
    <w:p w:rsidR="006B6705" w:rsidRPr="006B6705" w:rsidRDefault="006B6705" w:rsidP="006B6705">
      <w:pPr>
        <w:pStyle w:val="ListParagraph"/>
        <w:numPr>
          <w:ilvl w:val="0"/>
          <w:numId w:val="2"/>
        </w:numPr>
        <w:ind w:left="567"/>
        <w:rPr>
          <w:lang w:val="fr-CH"/>
        </w:rPr>
      </w:pPr>
      <w:r w:rsidRPr="006B6705">
        <w:rPr>
          <w:lang w:val="fr-CH"/>
        </w:rPr>
        <w:t>Modification des méthodes d'observation pour les caractères 7, 8, 12, 13 et 18 en ajoutant l'observation sur des plantes isolées A;</w:t>
      </w:r>
    </w:p>
    <w:p w:rsidR="006B6705" w:rsidRDefault="006B6705" w:rsidP="006B6705">
      <w:pPr>
        <w:jc w:val="left"/>
        <w:rPr>
          <w:i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"/>
        <w:gridCol w:w="567"/>
        <w:gridCol w:w="3969"/>
        <w:gridCol w:w="1701"/>
        <w:gridCol w:w="2268"/>
      </w:tblGrid>
      <w:tr w:rsidR="006B6705" w:rsidRPr="00FC448F" w:rsidTr="00D53AF3">
        <w:trPr>
          <w:trHeight w:val="285"/>
        </w:trPr>
        <w:tc>
          <w:tcPr>
            <w:tcW w:w="500" w:type="dxa"/>
            <w:shd w:val="clear" w:color="auto" w:fill="auto"/>
            <w:vAlign w:val="center"/>
          </w:tcPr>
          <w:p w:rsidR="006B6705" w:rsidRPr="00FC448F" w:rsidRDefault="006B6705" w:rsidP="00D53AF3">
            <w:pPr>
              <w:jc w:val="left"/>
              <w:rPr>
                <w:rFonts w:eastAsia="Arial" w:cs="Arial"/>
                <w:color w:val="000000"/>
                <w:lang w:eastAsia="de-DE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6B6705" w:rsidRPr="00FC448F" w:rsidRDefault="006B6705" w:rsidP="00D53AF3">
            <w:pPr>
              <w:jc w:val="left"/>
              <w:rPr>
                <w:rFonts w:eastAsia="Arial" w:cs="Arial"/>
                <w:color w:val="000000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705" w:rsidRPr="00FC448F" w:rsidRDefault="006B6705" w:rsidP="00D53AF3">
            <w:pPr>
              <w:jc w:val="left"/>
              <w:rPr>
                <w:rFonts w:eastAsia="Arial" w:cs="Arial"/>
                <w:color w:val="000000"/>
                <w:lang w:eastAsia="de-D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B6705" w:rsidRPr="00FC448F" w:rsidRDefault="006B6705" w:rsidP="00D53AF3">
            <w:pPr>
              <w:jc w:val="left"/>
              <w:rPr>
                <w:rFonts w:eastAsia="Arial" w:cs="Arial"/>
                <w:color w:val="00000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6705" w:rsidRDefault="00F154AD" w:rsidP="00D53AF3">
            <w:pPr>
              <w:ind w:left="25"/>
              <w:jc w:val="left"/>
              <w:rPr>
                <w:rFonts w:cs="Arial"/>
                <w:strike/>
                <w:color w:val="000000"/>
                <w:u w:val="single"/>
                <w:lang w:eastAsia="de-DE"/>
              </w:rPr>
            </w:pPr>
            <w:r w:rsidRPr="00F154AD">
              <w:rPr>
                <w:i/>
                <w:u w:val="single"/>
              </w:rPr>
              <w:t>Libellé actuel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6705" w:rsidRDefault="00B75823" w:rsidP="00D53AF3">
            <w:pPr>
              <w:jc w:val="left"/>
              <w:rPr>
                <w:rFonts w:cs="Arial"/>
                <w:strike/>
                <w:color w:val="000000"/>
                <w:u w:val="single"/>
                <w:lang w:eastAsia="de-DE"/>
              </w:rPr>
            </w:pPr>
            <w:r w:rsidRPr="00B75823">
              <w:rPr>
                <w:i/>
                <w:u w:val="single"/>
              </w:rPr>
              <w:t>Nouveau libellé proposé</w:t>
            </w:r>
          </w:p>
        </w:tc>
      </w:tr>
      <w:tr w:rsidR="00B75823" w:rsidRPr="00715BA1" w:rsidTr="00D53AF3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1.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(*)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QL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75823" w:rsidRPr="00B75823" w:rsidRDefault="00B75823" w:rsidP="00B75823">
            <w:pPr>
              <w:jc w:val="left"/>
              <w:rPr>
                <w:rFonts w:eastAsia="Arial" w:cs="Arial"/>
                <w:color w:val="000000"/>
                <w:lang w:eastAsia="de-DE"/>
              </w:rPr>
            </w:pPr>
            <w:r w:rsidRPr="00B75823">
              <w:rPr>
                <w:rFonts w:eastAsia="Arial" w:cs="Arial"/>
                <w:color w:val="000000"/>
                <w:lang w:eastAsia="de-DE"/>
              </w:rPr>
              <w:t>Grain : intensité de la couleur de la couche d’aleurone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ind w:left="308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cs="Arial"/>
                <w:lang w:eastAsia="de-DE"/>
              </w:rPr>
              <w:t>VG|A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ind w:left="213"/>
              <w:jc w:val="left"/>
              <w:rPr>
                <w:rFonts w:cs="Arial"/>
                <w:highlight w:val="lightGray"/>
                <w:lang w:eastAsia="de-DE"/>
              </w:rPr>
            </w:pPr>
            <w:r w:rsidRPr="00715BA1">
              <w:rPr>
                <w:rFonts w:cs="Arial"/>
                <w:strike/>
                <w:highlight w:val="lightGray"/>
                <w:lang w:eastAsia="de-DE"/>
              </w:rPr>
              <w:t xml:space="preserve">VG|A </w:t>
            </w:r>
            <w:r w:rsidRPr="00715BA1">
              <w:rPr>
                <w:rFonts w:cs="Arial"/>
                <w:highlight w:val="lightGray"/>
                <w:u w:val="single"/>
                <w:lang w:eastAsia="de-DE"/>
              </w:rPr>
              <w:t>VG|C</w:t>
            </w:r>
          </w:p>
        </w:tc>
      </w:tr>
      <w:tr w:rsidR="00B75823" w:rsidRPr="00715BA1" w:rsidTr="00D53AF3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2.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B75823" w:rsidRPr="00715BA1" w:rsidRDefault="00B75823" w:rsidP="00B75823">
            <w:pPr>
              <w:jc w:val="left"/>
              <w:rPr>
                <w:rFonts w:cs="Arial"/>
                <w:color w:val="000000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75823" w:rsidRPr="00B75823" w:rsidRDefault="00B75823" w:rsidP="00B75823">
            <w:pPr>
              <w:jc w:val="left"/>
              <w:rPr>
                <w:rFonts w:eastAsia="Arial" w:cs="Arial"/>
                <w:color w:val="000000"/>
                <w:lang w:eastAsia="de-DE"/>
              </w:rPr>
            </w:pPr>
            <w:r w:rsidRPr="00B75823">
              <w:rPr>
                <w:rFonts w:eastAsia="Arial" w:cs="Arial"/>
                <w:color w:val="000000"/>
                <w:lang w:eastAsia="de-DE"/>
              </w:rPr>
              <w:t>Grain : coloration au phénol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ind w:left="308"/>
              <w:jc w:val="left"/>
              <w:rPr>
                <w:rFonts w:cs="Arial"/>
                <w:lang w:eastAsia="de-DE"/>
              </w:rPr>
            </w:pPr>
            <w:r w:rsidRPr="00715BA1">
              <w:rPr>
                <w:rFonts w:cs="Arial"/>
                <w:lang w:eastAsia="de-DE"/>
              </w:rPr>
              <w:t>VG|A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ind w:left="213"/>
              <w:jc w:val="left"/>
            </w:pPr>
            <w:r w:rsidRPr="00715BA1">
              <w:rPr>
                <w:rFonts w:cs="Arial"/>
                <w:strike/>
                <w:highlight w:val="lightGray"/>
                <w:lang w:eastAsia="de-DE"/>
              </w:rPr>
              <w:t xml:space="preserve">VG|A </w:t>
            </w:r>
            <w:r w:rsidRPr="00715BA1">
              <w:rPr>
                <w:rFonts w:cs="Arial"/>
                <w:highlight w:val="lightGray"/>
                <w:u w:val="single"/>
                <w:lang w:eastAsia="de-DE"/>
              </w:rPr>
              <w:t>VG|C</w:t>
            </w:r>
          </w:p>
        </w:tc>
      </w:tr>
      <w:tr w:rsidR="00B75823" w:rsidRPr="00715BA1" w:rsidTr="00D53AF3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3.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(*)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75823" w:rsidRPr="00B75823" w:rsidRDefault="00B75823" w:rsidP="00B75823">
            <w:pPr>
              <w:jc w:val="left"/>
              <w:rPr>
                <w:rFonts w:eastAsia="Arial" w:cs="Arial"/>
                <w:color w:val="000000"/>
                <w:lang w:eastAsia="de-DE"/>
              </w:rPr>
            </w:pPr>
            <w:r w:rsidRPr="00B75823">
              <w:rPr>
                <w:rFonts w:eastAsia="Arial" w:cs="Arial"/>
                <w:color w:val="000000"/>
                <w:lang w:eastAsia="de-DE"/>
              </w:rPr>
              <w:t>Coléoptile : pigmentation anthocyanique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ind w:left="308"/>
              <w:jc w:val="left"/>
              <w:rPr>
                <w:rFonts w:cs="Arial"/>
                <w:lang w:eastAsia="de-DE"/>
              </w:rPr>
            </w:pPr>
            <w:r w:rsidRPr="00715BA1">
              <w:rPr>
                <w:rFonts w:cs="Arial"/>
                <w:lang w:eastAsia="de-DE"/>
              </w:rPr>
              <w:t>VG|A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ind w:left="213"/>
              <w:jc w:val="left"/>
            </w:pPr>
            <w:r w:rsidRPr="00715BA1">
              <w:rPr>
                <w:rFonts w:cs="Arial"/>
                <w:strike/>
                <w:highlight w:val="lightGray"/>
                <w:lang w:eastAsia="de-DE"/>
              </w:rPr>
              <w:t xml:space="preserve">VG|A </w:t>
            </w:r>
            <w:r w:rsidRPr="00715BA1">
              <w:rPr>
                <w:rFonts w:cs="Arial"/>
                <w:highlight w:val="lightGray"/>
                <w:u w:val="single"/>
                <w:lang w:eastAsia="de-DE"/>
              </w:rPr>
              <w:t>VG|C</w:t>
            </w:r>
          </w:p>
        </w:tc>
      </w:tr>
      <w:tr w:rsidR="00B75823" w:rsidRPr="00715BA1" w:rsidTr="00D53AF3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4.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B75823" w:rsidRPr="00715BA1" w:rsidRDefault="00B75823" w:rsidP="00B75823">
            <w:pPr>
              <w:jc w:val="left"/>
              <w:rPr>
                <w:rFonts w:cs="Arial"/>
                <w:color w:val="000000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75823" w:rsidRPr="00B75823" w:rsidRDefault="00B75823" w:rsidP="00B75823">
            <w:pPr>
              <w:jc w:val="left"/>
              <w:rPr>
                <w:rFonts w:eastAsia="Arial" w:cs="Arial"/>
                <w:color w:val="000000"/>
                <w:lang w:eastAsia="de-DE"/>
              </w:rPr>
            </w:pPr>
            <w:r w:rsidRPr="00B75823">
              <w:rPr>
                <w:rFonts w:eastAsia="Arial" w:cs="Arial"/>
                <w:color w:val="000000"/>
                <w:lang w:eastAsia="de-DE"/>
              </w:rPr>
              <w:t>Coléoptile</w:t>
            </w:r>
            <w:r>
              <w:rPr>
                <w:rFonts w:eastAsia="Arial" w:cs="Arial"/>
                <w:color w:val="000000"/>
                <w:lang w:eastAsia="de-DE"/>
              </w:rPr>
              <w:t xml:space="preserve"> </w:t>
            </w:r>
            <w:r w:rsidRPr="00B75823">
              <w:rPr>
                <w:rFonts w:eastAsia="Arial" w:cs="Arial"/>
                <w:color w:val="000000"/>
                <w:lang w:eastAsia="de-DE"/>
              </w:rPr>
              <w:t>: l</w:t>
            </w:r>
            <w:r>
              <w:rPr>
                <w:rFonts w:eastAsia="Arial" w:cs="Arial"/>
                <w:color w:val="000000"/>
                <w:lang w:eastAsia="de-DE"/>
              </w:rPr>
              <w:t>ongueur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ind w:left="308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cs="Arial"/>
                <w:lang w:eastAsia="de-DE"/>
              </w:rPr>
              <w:t>MS|A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ind w:left="213"/>
              <w:jc w:val="left"/>
            </w:pPr>
            <w:r w:rsidRPr="00FC448F">
              <w:rPr>
                <w:rFonts w:cs="Arial"/>
                <w:strike/>
                <w:highlight w:val="lightGray"/>
                <w:lang w:eastAsia="de-DE"/>
              </w:rPr>
              <w:t xml:space="preserve">MS|A </w:t>
            </w:r>
            <w:r w:rsidRPr="00FC448F">
              <w:rPr>
                <w:rFonts w:cs="Arial"/>
                <w:highlight w:val="lightGray"/>
                <w:u w:val="single"/>
                <w:lang w:eastAsia="de-DE"/>
              </w:rPr>
              <w:t>MS|C</w:t>
            </w:r>
          </w:p>
        </w:tc>
      </w:tr>
      <w:tr w:rsidR="00B75823" w:rsidRPr="00FC448F" w:rsidTr="00D53AF3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5.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B75823" w:rsidRPr="00715BA1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75823" w:rsidRPr="00B75823" w:rsidRDefault="00B75823" w:rsidP="00B75823">
            <w:pPr>
              <w:jc w:val="left"/>
              <w:rPr>
                <w:rFonts w:eastAsia="Arial" w:cs="Arial"/>
                <w:color w:val="000000"/>
                <w:lang w:eastAsia="de-DE"/>
              </w:rPr>
            </w:pPr>
            <w:r w:rsidRPr="00B75823">
              <w:rPr>
                <w:rFonts w:eastAsia="Arial" w:cs="Arial"/>
                <w:color w:val="000000"/>
                <w:lang w:eastAsia="de-DE"/>
              </w:rPr>
              <w:t>Première feuille : longueur de la gaine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ind w:left="308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cs="Arial"/>
                <w:lang w:eastAsia="de-DE"/>
              </w:rPr>
              <w:t>MS|A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ind w:left="213"/>
              <w:jc w:val="left"/>
            </w:pPr>
            <w:r w:rsidRPr="00FC448F">
              <w:rPr>
                <w:rFonts w:cs="Arial"/>
                <w:strike/>
                <w:highlight w:val="lightGray"/>
                <w:lang w:eastAsia="de-DE"/>
              </w:rPr>
              <w:t xml:space="preserve">MS|A </w:t>
            </w:r>
            <w:r w:rsidRPr="00FC448F">
              <w:rPr>
                <w:rFonts w:cs="Arial"/>
                <w:highlight w:val="lightGray"/>
                <w:u w:val="single"/>
                <w:lang w:eastAsia="de-DE"/>
              </w:rPr>
              <w:t>MS|C</w:t>
            </w:r>
          </w:p>
        </w:tc>
      </w:tr>
      <w:tr w:rsidR="00B75823" w:rsidRPr="00FC448F" w:rsidTr="00D53AF3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6.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B75823" w:rsidRPr="00715BA1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75823" w:rsidRPr="00B75823" w:rsidRDefault="00B75823" w:rsidP="00B75823">
            <w:pPr>
              <w:jc w:val="left"/>
              <w:rPr>
                <w:rFonts w:eastAsia="Arial" w:cs="Arial"/>
                <w:color w:val="000000"/>
                <w:lang w:eastAsia="de-DE"/>
              </w:rPr>
            </w:pPr>
            <w:r w:rsidRPr="00B75823">
              <w:rPr>
                <w:rFonts w:eastAsia="Arial" w:cs="Arial"/>
                <w:color w:val="000000"/>
                <w:lang w:eastAsia="de-DE"/>
              </w:rPr>
              <w:t>Première feuille : longueur du limbe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ind w:left="308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cs="Arial"/>
                <w:lang w:eastAsia="de-DE"/>
              </w:rPr>
              <w:t>MS|A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ind w:left="213"/>
              <w:jc w:val="left"/>
            </w:pPr>
            <w:r w:rsidRPr="00FC448F">
              <w:rPr>
                <w:rFonts w:cs="Arial"/>
                <w:strike/>
                <w:highlight w:val="lightGray"/>
                <w:lang w:eastAsia="de-DE"/>
              </w:rPr>
              <w:t xml:space="preserve">MS|A </w:t>
            </w:r>
            <w:r w:rsidRPr="00FC448F">
              <w:rPr>
                <w:rFonts w:cs="Arial"/>
                <w:highlight w:val="lightGray"/>
                <w:u w:val="single"/>
                <w:lang w:eastAsia="de-DE"/>
              </w:rPr>
              <w:t>MS|C</w:t>
            </w:r>
          </w:p>
        </w:tc>
      </w:tr>
      <w:tr w:rsidR="00B75823" w:rsidRPr="00715BA1" w:rsidTr="00D53AF3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7.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(*)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75823" w:rsidRPr="00B75823" w:rsidRDefault="00B75823" w:rsidP="00B75823">
            <w:pPr>
              <w:jc w:val="left"/>
              <w:rPr>
                <w:rFonts w:eastAsia="Arial" w:cs="Arial"/>
                <w:color w:val="000000"/>
                <w:lang w:eastAsia="de-DE"/>
              </w:rPr>
            </w:pPr>
            <w:r w:rsidRPr="00B75823">
              <w:rPr>
                <w:rFonts w:eastAsia="Arial" w:cs="Arial"/>
                <w:color w:val="000000"/>
                <w:lang w:eastAsia="de-DE"/>
              </w:rPr>
              <w:t>Plante : port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ind w:left="308"/>
              <w:jc w:val="left"/>
              <w:rPr>
                <w:rFonts w:cs="Arial"/>
                <w:u w:val="single"/>
                <w:lang w:val="de-DE" w:eastAsia="de-DE"/>
              </w:rPr>
            </w:pPr>
            <w:r w:rsidRPr="00715BA1">
              <w:rPr>
                <w:rFonts w:cs="Arial"/>
                <w:lang w:eastAsia="de-DE"/>
              </w:rPr>
              <w:t>VG|B/VS|A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ind w:left="213"/>
              <w:jc w:val="left"/>
              <w:rPr>
                <w:rFonts w:cs="Arial"/>
                <w:u w:val="single"/>
                <w:lang w:val="de-DE" w:eastAsia="de-DE"/>
              </w:rPr>
            </w:pPr>
            <w:r w:rsidRPr="00715BA1">
              <w:rPr>
                <w:rFonts w:cs="Arial"/>
                <w:highlight w:val="lightGray"/>
                <w:u w:val="single"/>
                <w:lang w:eastAsia="de-DE"/>
              </w:rPr>
              <w:t>VG|A/VG|B/VS|A</w:t>
            </w:r>
          </w:p>
        </w:tc>
      </w:tr>
      <w:tr w:rsidR="00B75823" w:rsidRPr="00715BA1" w:rsidTr="00D53AF3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8.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(*)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75823" w:rsidRPr="00B75823" w:rsidRDefault="00B75823" w:rsidP="00B75823">
            <w:pPr>
              <w:jc w:val="left"/>
              <w:rPr>
                <w:rFonts w:eastAsia="Arial" w:cs="Arial"/>
                <w:color w:val="000000"/>
                <w:lang w:eastAsia="de-DE"/>
              </w:rPr>
            </w:pPr>
            <w:r w:rsidRPr="00B75823">
              <w:rPr>
                <w:rFonts w:eastAsia="Arial" w:cs="Arial"/>
                <w:color w:val="000000"/>
                <w:lang w:eastAsia="de-DE"/>
              </w:rPr>
              <w:t>Époque d’épiaison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ind w:left="308"/>
              <w:jc w:val="left"/>
              <w:rPr>
                <w:rFonts w:cs="Arial"/>
                <w:u w:val="single"/>
                <w:lang w:val="de-DE" w:eastAsia="de-DE"/>
              </w:rPr>
            </w:pPr>
            <w:r w:rsidRPr="00715BA1">
              <w:rPr>
                <w:rFonts w:cs="Arial"/>
                <w:lang w:eastAsia="de-DE"/>
              </w:rPr>
              <w:t>MG|B/MS|A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ind w:left="213"/>
              <w:jc w:val="left"/>
              <w:rPr>
                <w:rFonts w:cs="Arial"/>
                <w:u w:val="single"/>
                <w:lang w:val="de-DE" w:eastAsia="de-DE"/>
              </w:rPr>
            </w:pPr>
            <w:r w:rsidRPr="00715BA1">
              <w:rPr>
                <w:rFonts w:cs="Arial"/>
                <w:highlight w:val="lightGray"/>
                <w:u w:val="single"/>
                <w:lang w:eastAsia="de-DE"/>
              </w:rPr>
              <w:t>MG|A/MG|B/MS|A</w:t>
            </w:r>
          </w:p>
        </w:tc>
      </w:tr>
      <w:tr w:rsidR="00B75823" w:rsidRPr="00715BA1" w:rsidTr="00D53AF3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9.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(*)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75823" w:rsidRPr="00B75823" w:rsidRDefault="00B75823" w:rsidP="00B75823">
            <w:pPr>
              <w:jc w:val="left"/>
              <w:rPr>
                <w:rFonts w:eastAsia="Arial" w:cs="Arial"/>
                <w:color w:val="000000"/>
                <w:lang w:eastAsia="de-DE"/>
              </w:rPr>
            </w:pPr>
            <w:r w:rsidRPr="00B75823">
              <w:rPr>
                <w:rFonts w:eastAsia="Arial" w:cs="Arial"/>
                <w:color w:val="000000"/>
                <w:lang w:eastAsia="de-DE"/>
              </w:rPr>
              <w:t>Dernière feuille : glaucescence de la gaine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ind w:left="308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VG|B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ind w:left="213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VG|B</w:t>
            </w:r>
          </w:p>
        </w:tc>
      </w:tr>
      <w:tr w:rsidR="00B75823" w:rsidRPr="00715BA1" w:rsidTr="00D53AF3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10.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B75823" w:rsidRPr="00715BA1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75823" w:rsidRPr="00B75823" w:rsidRDefault="00B75823" w:rsidP="00B75823">
            <w:pPr>
              <w:jc w:val="left"/>
              <w:rPr>
                <w:rFonts w:eastAsia="Arial" w:cs="Arial"/>
                <w:color w:val="000000"/>
                <w:lang w:eastAsia="de-DE"/>
              </w:rPr>
            </w:pPr>
            <w:r w:rsidRPr="00B75823">
              <w:rPr>
                <w:rFonts w:eastAsia="Arial" w:cs="Arial"/>
                <w:color w:val="000000"/>
                <w:lang w:eastAsia="de-DE"/>
              </w:rPr>
              <w:t>Avant-dernière feuille : longueur du limbe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ind w:left="308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MS|A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ind w:left="213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MS|A</w:t>
            </w:r>
          </w:p>
        </w:tc>
      </w:tr>
      <w:tr w:rsidR="00B75823" w:rsidRPr="00715BA1" w:rsidTr="00D53AF3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11.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B75823" w:rsidRPr="00715BA1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75823" w:rsidRPr="00B75823" w:rsidRDefault="00B75823" w:rsidP="00B75823">
            <w:pPr>
              <w:jc w:val="left"/>
              <w:rPr>
                <w:rFonts w:eastAsia="Arial" w:cs="Arial"/>
                <w:color w:val="000000"/>
                <w:lang w:eastAsia="de-DE"/>
              </w:rPr>
            </w:pPr>
            <w:r w:rsidRPr="00B75823">
              <w:rPr>
                <w:rFonts w:eastAsia="Arial" w:cs="Arial"/>
                <w:color w:val="000000"/>
                <w:lang w:eastAsia="de-DE"/>
              </w:rPr>
              <w:t>Avant-dernière feuille : largeur du limbe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ind w:left="308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MS|A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ind w:left="213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MS|A</w:t>
            </w:r>
          </w:p>
        </w:tc>
      </w:tr>
      <w:tr w:rsidR="00B75823" w:rsidRPr="00715BA1" w:rsidTr="00D53AF3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12.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(*)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75823" w:rsidRPr="00B75823" w:rsidRDefault="00B75823" w:rsidP="00B75823">
            <w:pPr>
              <w:jc w:val="left"/>
              <w:rPr>
                <w:rFonts w:eastAsia="Arial" w:cs="Arial"/>
                <w:color w:val="000000"/>
                <w:lang w:eastAsia="de-DE"/>
              </w:rPr>
            </w:pPr>
            <w:r w:rsidRPr="00B75823">
              <w:rPr>
                <w:rFonts w:eastAsia="Arial" w:cs="Arial"/>
                <w:color w:val="000000"/>
                <w:lang w:eastAsia="de-DE"/>
              </w:rPr>
              <w:t>Épi : glaucescence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ind w:left="308"/>
              <w:jc w:val="left"/>
              <w:rPr>
                <w:rFonts w:cs="Arial"/>
                <w:u w:val="single"/>
                <w:lang w:val="de-DE" w:eastAsia="de-DE"/>
              </w:rPr>
            </w:pPr>
            <w:r w:rsidRPr="00715BA1">
              <w:rPr>
                <w:rFonts w:cs="Arial"/>
                <w:lang w:eastAsia="de-DE"/>
              </w:rPr>
              <w:t>VG|B/VS|A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ind w:left="213"/>
              <w:jc w:val="left"/>
              <w:rPr>
                <w:rFonts w:cs="Arial"/>
                <w:u w:val="single"/>
                <w:lang w:val="de-DE" w:eastAsia="de-DE"/>
              </w:rPr>
            </w:pPr>
            <w:r w:rsidRPr="00715BA1">
              <w:rPr>
                <w:rFonts w:cs="Arial"/>
                <w:highlight w:val="lightGray"/>
                <w:u w:val="single"/>
                <w:lang w:eastAsia="de-DE"/>
              </w:rPr>
              <w:t>VG|A/VG|B/VS|A</w:t>
            </w:r>
          </w:p>
        </w:tc>
      </w:tr>
      <w:tr w:rsidR="00B75823" w:rsidRPr="00715BA1" w:rsidTr="00D53AF3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13.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(*)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75823" w:rsidRPr="00B75823" w:rsidRDefault="00B75823" w:rsidP="00B75823">
            <w:pPr>
              <w:jc w:val="left"/>
              <w:rPr>
                <w:rFonts w:eastAsia="Arial" w:cs="Arial"/>
                <w:color w:val="000000"/>
                <w:lang w:eastAsia="de-DE"/>
              </w:rPr>
            </w:pPr>
            <w:r w:rsidRPr="00B75823">
              <w:rPr>
                <w:rFonts w:eastAsia="Arial" w:cs="Arial"/>
                <w:color w:val="000000"/>
                <w:lang w:eastAsia="de-DE"/>
              </w:rPr>
              <w:t>Tige : densité de la pilosité au-dessous de l’épi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ind w:left="308"/>
              <w:jc w:val="left"/>
              <w:rPr>
                <w:rFonts w:cs="Arial"/>
                <w:u w:val="single"/>
                <w:lang w:val="de-DE" w:eastAsia="de-DE"/>
              </w:rPr>
            </w:pPr>
            <w:r w:rsidRPr="00715BA1">
              <w:rPr>
                <w:rFonts w:cs="Arial"/>
                <w:lang w:eastAsia="de-DE"/>
              </w:rPr>
              <w:t>VG|B/VS|A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ind w:left="213"/>
              <w:jc w:val="left"/>
              <w:rPr>
                <w:rFonts w:cs="Arial"/>
                <w:u w:val="single"/>
                <w:lang w:val="de-DE" w:eastAsia="de-DE"/>
              </w:rPr>
            </w:pPr>
            <w:r w:rsidRPr="00715BA1">
              <w:rPr>
                <w:rFonts w:cs="Arial"/>
                <w:highlight w:val="lightGray"/>
                <w:u w:val="single"/>
                <w:lang w:eastAsia="de-DE"/>
              </w:rPr>
              <w:t>VG|A/VG|B/VS|A</w:t>
            </w:r>
          </w:p>
        </w:tc>
      </w:tr>
      <w:tr w:rsidR="00B75823" w:rsidRPr="00715BA1" w:rsidTr="00D53AF3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14.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(*)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75823" w:rsidRPr="00B75823" w:rsidRDefault="00B75823" w:rsidP="00B75823">
            <w:pPr>
              <w:jc w:val="left"/>
              <w:rPr>
                <w:rFonts w:eastAsia="Arial" w:cs="Arial"/>
                <w:color w:val="000000"/>
                <w:lang w:eastAsia="de-DE"/>
              </w:rPr>
            </w:pPr>
            <w:r w:rsidRPr="00B75823">
              <w:rPr>
                <w:rFonts w:eastAsia="Arial" w:cs="Arial"/>
                <w:color w:val="000000"/>
                <w:lang w:eastAsia="de-DE"/>
              </w:rPr>
              <w:t>Plante : longueur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ind w:left="308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MS|A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ind w:left="213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MS|A</w:t>
            </w:r>
          </w:p>
        </w:tc>
      </w:tr>
      <w:tr w:rsidR="00B75823" w:rsidRPr="00715BA1" w:rsidTr="00D53AF3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15.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B75823" w:rsidRPr="00715BA1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75823" w:rsidRPr="00B75823" w:rsidRDefault="00B75823" w:rsidP="00B75823">
            <w:pPr>
              <w:jc w:val="left"/>
              <w:rPr>
                <w:rFonts w:eastAsia="Arial" w:cs="Arial"/>
                <w:color w:val="000000"/>
                <w:lang w:eastAsia="de-DE"/>
              </w:rPr>
            </w:pPr>
            <w:r w:rsidRPr="00B75823">
              <w:rPr>
                <w:rFonts w:eastAsia="Arial" w:cs="Arial"/>
                <w:color w:val="000000"/>
                <w:lang w:eastAsia="de-DE"/>
              </w:rPr>
              <w:t>Tige : longueur entre le dernier nœud et l’épi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ind w:left="308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MS|A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ind w:left="213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MS|A</w:t>
            </w:r>
          </w:p>
        </w:tc>
      </w:tr>
      <w:tr w:rsidR="00B75823" w:rsidRPr="00715BA1" w:rsidTr="00D53AF3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16.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(*)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75823" w:rsidRPr="00B75823" w:rsidRDefault="00B75823" w:rsidP="00B75823">
            <w:pPr>
              <w:jc w:val="left"/>
              <w:rPr>
                <w:rFonts w:eastAsia="Arial" w:cs="Arial"/>
                <w:color w:val="000000"/>
                <w:lang w:eastAsia="de-DE"/>
              </w:rPr>
            </w:pPr>
            <w:r w:rsidRPr="00B75823">
              <w:rPr>
                <w:rFonts w:eastAsia="Arial" w:cs="Arial"/>
                <w:color w:val="000000"/>
                <w:lang w:eastAsia="de-DE"/>
              </w:rPr>
              <w:t>Épi : longueur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ind w:left="308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MS|A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ind w:left="213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MS|A</w:t>
            </w:r>
          </w:p>
        </w:tc>
      </w:tr>
      <w:tr w:rsidR="00B75823" w:rsidRPr="00715BA1" w:rsidTr="00D53AF3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17.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(*)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75823" w:rsidRPr="00B75823" w:rsidRDefault="00B75823" w:rsidP="00B75823">
            <w:pPr>
              <w:jc w:val="left"/>
              <w:rPr>
                <w:rFonts w:eastAsia="Arial" w:cs="Arial"/>
                <w:color w:val="000000"/>
                <w:lang w:eastAsia="de-DE"/>
              </w:rPr>
            </w:pPr>
            <w:r w:rsidRPr="00B75823">
              <w:rPr>
                <w:rFonts w:eastAsia="Arial" w:cs="Arial"/>
                <w:color w:val="000000"/>
                <w:lang w:eastAsia="de-DE"/>
              </w:rPr>
              <w:t>Épi : densité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ind w:left="308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MS|A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ind w:left="213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MS|A</w:t>
            </w:r>
          </w:p>
        </w:tc>
      </w:tr>
      <w:tr w:rsidR="00B75823" w:rsidRPr="00715BA1" w:rsidTr="00D53AF3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18.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B75823" w:rsidRPr="00715BA1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75823" w:rsidRPr="00B75823" w:rsidRDefault="00B75823" w:rsidP="00B75823">
            <w:pPr>
              <w:jc w:val="left"/>
              <w:rPr>
                <w:rFonts w:eastAsia="Arial" w:cs="Arial"/>
                <w:color w:val="000000"/>
                <w:lang w:eastAsia="de-DE"/>
              </w:rPr>
            </w:pPr>
            <w:r w:rsidRPr="00B75823">
              <w:rPr>
                <w:rFonts w:eastAsia="Arial" w:cs="Arial"/>
                <w:color w:val="000000"/>
                <w:lang w:eastAsia="de-DE"/>
              </w:rPr>
              <w:t>Épi : port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ind w:left="308"/>
              <w:jc w:val="left"/>
              <w:rPr>
                <w:rFonts w:cs="Arial"/>
                <w:u w:val="single"/>
                <w:lang w:val="de-DE" w:eastAsia="de-DE"/>
              </w:rPr>
            </w:pPr>
            <w:r w:rsidRPr="00715BA1">
              <w:rPr>
                <w:rFonts w:cs="Arial"/>
                <w:lang w:eastAsia="de-DE"/>
              </w:rPr>
              <w:t>VG|B/VS|A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ind w:left="213"/>
              <w:jc w:val="left"/>
              <w:rPr>
                <w:rFonts w:cs="Arial"/>
                <w:u w:val="single"/>
                <w:lang w:val="de-DE" w:eastAsia="de-DE"/>
              </w:rPr>
            </w:pPr>
            <w:r w:rsidRPr="00715BA1">
              <w:rPr>
                <w:rFonts w:cs="Arial"/>
                <w:highlight w:val="lightGray"/>
                <w:u w:val="single"/>
                <w:lang w:eastAsia="de-DE"/>
              </w:rPr>
              <w:t>VG|A/VG|B/VS|A</w:t>
            </w:r>
          </w:p>
        </w:tc>
      </w:tr>
      <w:tr w:rsidR="00B75823" w:rsidRPr="00715BA1" w:rsidTr="00D53AF3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19.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(*)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75823" w:rsidRPr="00B75823" w:rsidRDefault="00B75823" w:rsidP="00B75823">
            <w:pPr>
              <w:jc w:val="left"/>
              <w:rPr>
                <w:rFonts w:eastAsia="Arial" w:cs="Arial"/>
                <w:color w:val="000000"/>
                <w:lang w:eastAsia="de-DE"/>
              </w:rPr>
            </w:pPr>
            <w:r w:rsidRPr="00B75823">
              <w:rPr>
                <w:rFonts w:eastAsia="Arial" w:cs="Arial"/>
                <w:color w:val="000000"/>
                <w:lang w:eastAsia="de-DE"/>
              </w:rPr>
              <w:t>Grain : poids de 1000 grains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ind w:left="308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ind w:left="213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MG</w:t>
            </w:r>
          </w:p>
        </w:tc>
      </w:tr>
      <w:tr w:rsidR="00B75823" w:rsidRPr="00715BA1" w:rsidTr="00D53AF3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20.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(*)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75823" w:rsidRPr="00B75823" w:rsidRDefault="00B75823" w:rsidP="00B75823">
            <w:pPr>
              <w:jc w:val="left"/>
              <w:rPr>
                <w:rFonts w:eastAsia="Arial" w:cs="Arial"/>
                <w:color w:val="000000"/>
                <w:lang w:eastAsia="de-DE"/>
              </w:rPr>
            </w:pPr>
            <w:r w:rsidRPr="00B75823">
              <w:rPr>
                <w:rFonts w:eastAsia="Arial" w:cs="Arial"/>
                <w:color w:val="000000"/>
                <w:lang w:eastAsia="de-DE"/>
              </w:rPr>
              <w:t>Grain : longueur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ind w:left="308"/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MG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ind w:left="213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MG</w:t>
            </w:r>
          </w:p>
        </w:tc>
      </w:tr>
      <w:tr w:rsidR="00B75823" w:rsidRPr="00715BA1" w:rsidTr="00EB4736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21.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(*)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PQ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B75823" w:rsidRPr="00B75823" w:rsidRDefault="00B75823" w:rsidP="00B75823">
            <w:pPr>
              <w:jc w:val="left"/>
              <w:rPr>
                <w:rFonts w:eastAsia="Arial" w:cs="Arial"/>
                <w:color w:val="000000"/>
                <w:lang w:eastAsia="de-DE"/>
              </w:rPr>
            </w:pPr>
            <w:r w:rsidRPr="00B75823">
              <w:rPr>
                <w:rFonts w:eastAsia="Arial" w:cs="Arial"/>
                <w:color w:val="000000"/>
                <w:lang w:eastAsia="de-DE"/>
              </w:rPr>
              <w:t>Type de développement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ind w:left="308"/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VG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5823" w:rsidRDefault="00B75823" w:rsidP="00B75823">
            <w:pPr>
              <w:ind w:left="213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VG</w:t>
            </w:r>
          </w:p>
        </w:tc>
      </w:tr>
    </w:tbl>
    <w:p w:rsidR="006B6705" w:rsidRDefault="006B6705" w:rsidP="006B6705"/>
    <w:p w:rsidR="006B6705" w:rsidRDefault="006B6705" w:rsidP="006B6705">
      <w:pPr>
        <w:jc w:val="left"/>
        <w:rPr>
          <w:u w:val="single"/>
        </w:rPr>
      </w:pPr>
    </w:p>
    <w:p w:rsidR="006B6705" w:rsidRPr="006B6705" w:rsidRDefault="006B6705" w:rsidP="006B6705">
      <w:pPr>
        <w:pStyle w:val="Heading2"/>
        <w:rPr>
          <w:lang w:val="fr-CH"/>
        </w:rPr>
      </w:pPr>
      <w:r w:rsidRPr="006B6705">
        <w:rPr>
          <w:lang w:val="fr-CH"/>
        </w:rPr>
        <w:t xml:space="preserve">Modifications proposées à la section 8.1 </w:t>
      </w:r>
      <w:r w:rsidRPr="00135D0E">
        <w:rPr>
          <w:rFonts w:eastAsia="Arial" w:cs="Arial"/>
          <w:iCs/>
          <w:color w:val="000000"/>
          <w:lang w:val="fr-CH"/>
        </w:rPr>
        <w:t>Explications couvrant plusieurs caractéristiques</w:t>
      </w:r>
    </w:p>
    <w:p w:rsidR="006B6705" w:rsidRDefault="006B6705" w:rsidP="006B6705">
      <w:pPr>
        <w:jc w:val="left"/>
        <w:rPr>
          <w:i/>
        </w:rPr>
      </w:pPr>
    </w:p>
    <w:tbl>
      <w:tblPr>
        <w:tblOverlap w:val="never"/>
        <w:tblW w:w="9299" w:type="dxa"/>
        <w:tblLayout w:type="fixed"/>
        <w:tblLook w:val="01E0" w:firstRow="1" w:lastRow="1" w:firstColumn="1" w:lastColumn="1" w:noHBand="0" w:noVBand="0"/>
      </w:tblPr>
      <w:tblGrid>
        <w:gridCol w:w="615"/>
        <w:gridCol w:w="3585"/>
        <w:gridCol w:w="283"/>
        <w:gridCol w:w="4816"/>
      </w:tblGrid>
      <w:tr w:rsidR="006B6705" w:rsidRPr="00B47315" w:rsidTr="00D53AF3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5" w:rsidRDefault="006B6705" w:rsidP="00D53AF3">
            <w:pPr>
              <w:rPr>
                <w:rFonts w:eastAsia="Arial" w:cs="Arial"/>
                <w:i/>
                <w:iCs/>
                <w:color w:val="000000"/>
              </w:rPr>
            </w:pPr>
            <w:r w:rsidRPr="00B47315">
              <w:rPr>
                <w:rFonts w:eastAsia="Arial" w:cs="Arial"/>
                <w:i/>
                <w:iCs/>
                <w:color w:val="000000"/>
              </w:rPr>
              <w:t>8.1</w:t>
            </w:r>
          </w:p>
        </w:tc>
        <w:tc>
          <w:tcPr>
            <w:tcW w:w="86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5" w:rsidRDefault="006B6705" w:rsidP="00D53AF3">
            <w:pPr>
              <w:rPr>
                <w:rFonts w:eastAsia="Arial" w:cs="Arial"/>
                <w:i/>
                <w:iCs/>
                <w:color w:val="000000"/>
              </w:rPr>
            </w:pPr>
            <w:bookmarkStart w:id="6" w:name="Section8-1"/>
            <w:bookmarkEnd w:id="6"/>
            <w:r w:rsidRPr="00B47315">
              <w:rPr>
                <w:rFonts w:eastAsia="Arial" w:cs="Arial"/>
                <w:i/>
                <w:iCs/>
                <w:color w:val="000000"/>
              </w:rPr>
              <w:t>Explications portant sur plusieurs caractères</w:t>
            </w:r>
          </w:p>
        </w:tc>
      </w:tr>
      <w:tr w:rsidR="006B6705" w:rsidRPr="00B47315" w:rsidTr="00D53AF3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5" w:rsidRPr="00B47315" w:rsidRDefault="006B6705" w:rsidP="00D53AF3">
            <w:pPr>
              <w:spacing w:line="1" w:lineRule="auto"/>
              <w:jc w:val="center"/>
            </w:pPr>
          </w:p>
        </w:tc>
        <w:tc>
          <w:tcPr>
            <w:tcW w:w="8684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68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84"/>
            </w:tblGrid>
            <w:tr w:rsidR="006B6705" w:rsidRPr="00B47315" w:rsidTr="00D53AF3">
              <w:tc>
                <w:tcPr>
                  <w:tcW w:w="8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B47315" w:rsidRDefault="006B6705" w:rsidP="00D53AF3">
                  <w:pPr>
                    <w:spacing w:line="1" w:lineRule="auto"/>
                  </w:pPr>
                  <w:bookmarkStart w:id="7" w:name="__bookmark_25"/>
                  <w:bookmarkEnd w:id="7"/>
                </w:p>
              </w:tc>
            </w:tr>
          </w:tbl>
          <w:p w:rsidR="006B6705" w:rsidRPr="00B47315" w:rsidRDefault="006B6705" w:rsidP="00D53AF3">
            <w:pPr>
              <w:spacing w:line="1" w:lineRule="auto"/>
            </w:pPr>
          </w:p>
        </w:tc>
      </w:tr>
      <w:tr w:rsidR="006B6705" w:rsidRPr="00B47315" w:rsidTr="00D53AF3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5" w:rsidRPr="00B47315" w:rsidRDefault="006B6705" w:rsidP="00D53AF3">
            <w:pPr>
              <w:spacing w:line="1" w:lineRule="auto"/>
              <w:jc w:val="center"/>
            </w:pPr>
          </w:p>
        </w:tc>
        <w:tc>
          <w:tcPr>
            <w:tcW w:w="3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5" w:rsidRPr="00B47315" w:rsidRDefault="006B6705" w:rsidP="00D53AF3">
            <w:pPr>
              <w:jc w:val="center"/>
              <w:rPr>
                <w:rFonts w:eastAsia="Arial" w:cs="Arial"/>
                <w:color w:val="000000"/>
              </w:rPr>
            </w:pPr>
            <w:r w:rsidRPr="00B47315">
              <w:rPr>
                <w:rFonts w:eastAsia="Arial" w:cs="Arial"/>
                <w:color w:val="00000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5" w:rsidRPr="00B47315" w:rsidRDefault="006B6705" w:rsidP="00D53AF3">
            <w:pPr>
              <w:spacing w:line="1" w:lineRule="auto"/>
              <w:jc w:val="center"/>
            </w:pPr>
          </w:p>
        </w:tc>
        <w:tc>
          <w:tcPr>
            <w:tcW w:w="48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5" w:rsidRPr="00B47315" w:rsidRDefault="006B6705" w:rsidP="00D53AF3">
            <w:pPr>
              <w:spacing w:line="1" w:lineRule="auto"/>
              <w:jc w:val="center"/>
            </w:pPr>
          </w:p>
        </w:tc>
      </w:tr>
      <w:tr w:rsidR="006B6705" w:rsidRPr="00B47315" w:rsidTr="00D53AF3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5" w:rsidRPr="00B47315" w:rsidRDefault="006B6705" w:rsidP="00D53AF3">
            <w:pPr>
              <w:spacing w:line="1" w:lineRule="auto"/>
              <w:jc w:val="center"/>
            </w:pPr>
          </w:p>
        </w:tc>
        <w:tc>
          <w:tcPr>
            <w:tcW w:w="8684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5" w:rsidRDefault="00135D0E" w:rsidP="00D53AF3">
            <w:pPr>
              <w:rPr>
                <w:rFonts w:eastAsia="Arial" w:cs="Arial"/>
                <w:color w:val="000000"/>
              </w:rPr>
            </w:pPr>
            <w:r w:rsidRPr="00A16BB4">
              <w:rPr>
                <w:noProof/>
              </w:rPr>
              <w:t>Les caractères auxquels l</w:t>
            </w:r>
            <w:r>
              <w:rPr>
                <w:noProof/>
              </w:rPr>
              <w:t>’</w:t>
            </w:r>
            <w:r w:rsidRPr="00A16BB4">
              <w:rPr>
                <w:noProof/>
              </w:rPr>
              <w:t>un des codes suivants a été attribué doivent être examinés de la manière indiquée ci</w:t>
            </w:r>
            <w:r w:rsidRPr="00A16BB4">
              <w:rPr>
                <w:noProof/>
              </w:rPr>
              <w:noBreakHyphen/>
              <w:t>après </w:t>
            </w:r>
            <w:r w:rsidR="006B6705" w:rsidRPr="00B47315">
              <w:rPr>
                <w:rFonts w:eastAsia="Arial" w:cs="Arial"/>
                <w:color w:val="000000"/>
              </w:rPr>
              <w:t>:</w:t>
            </w:r>
          </w:p>
        </w:tc>
      </w:tr>
      <w:tr w:rsidR="006B6705" w:rsidRPr="00B47315" w:rsidTr="00D53AF3">
        <w:trPr>
          <w:trHeight w:val="207"/>
        </w:trPr>
        <w:tc>
          <w:tcPr>
            <w:tcW w:w="9299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705" w:rsidRPr="00B47315" w:rsidRDefault="006B6705" w:rsidP="00D53AF3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47315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6B6705" w:rsidRPr="00B47315" w:rsidTr="00D53AF3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1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5"/>
            </w:tblGrid>
            <w:tr w:rsidR="006B6705" w:rsidRPr="00B47315" w:rsidTr="00D53AF3">
              <w:tc>
                <w:tcPr>
                  <w:tcW w:w="6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6B6705" w:rsidP="00D53AF3">
                  <w:r w:rsidRPr="00B47315">
                    <w:rPr>
                      <w:rFonts w:eastAsia="Arial" w:cs="Arial"/>
                      <w:color w:val="000000"/>
                    </w:rPr>
                    <w:t>(a)</w:t>
                  </w:r>
                </w:p>
              </w:tc>
            </w:tr>
          </w:tbl>
          <w:p w:rsidR="006B6705" w:rsidRPr="00B47315" w:rsidRDefault="006B6705" w:rsidP="00D53AF3">
            <w:pPr>
              <w:spacing w:line="1" w:lineRule="auto"/>
            </w:pPr>
          </w:p>
        </w:tc>
        <w:tc>
          <w:tcPr>
            <w:tcW w:w="86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68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84"/>
            </w:tblGrid>
            <w:tr w:rsidR="006B6705" w:rsidRPr="00B47315" w:rsidTr="00D53AF3">
              <w:tc>
                <w:tcPr>
                  <w:tcW w:w="8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6B6705" w:rsidP="00A610BD">
                  <w:r w:rsidRPr="00065C81">
                    <w:rPr>
                      <w:rFonts w:eastAsia="Arial" w:cs="Arial"/>
                      <w:strike/>
                      <w:highlight w:val="lightGray"/>
                    </w:rPr>
                    <w:t xml:space="preserve">3 x 24 graines </w:t>
                  </w:r>
                  <w:r w:rsidRPr="00B47315">
                    <w:rPr>
                      <w:rFonts w:eastAsia="Arial" w:cs="Arial"/>
                      <w:color w:val="000000"/>
                    </w:rPr>
                    <w:t xml:space="preserve">Les </w:t>
                  </w: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 xml:space="preserve">graines </w:t>
                  </w:r>
                  <w:r w:rsidR="00A610BD" w:rsidRPr="001B180C">
                    <w:rPr>
                      <w:rFonts w:eastAsia="Arial" w:cs="Arial"/>
                      <w:lang w:val="fr-CH"/>
                    </w:rPr>
                    <w:t xml:space="preserve">sont semés dans des </w:t>
                  </w:r>
                  <w:proofErr w:type="spellStart"/>
                  <w:r w:rsidR="00A610BD" w:rsidRPr="001B180C">
                    <w:rPr>
                      <w:rFonts w:eastAsia="Arial" w:cs="Arial"/>
                      <w:lang w:val="fr-CH"/>
                    </w:rPr>
                    <w:t>multipots</w:t>
                  </w:r>
                  <w:proofErr w:type="spellEnd"/>
                  <w:r w:rsidR="00A610BD" w:rsidRPr="001B180C">
                    <w:rPr>
                      <w:rFonts w:eastAsia="Arial" w:cs="Arial"/>
                      <w:lang w:val="fr-CH"/>
                    </w:rPr>
                    <w:t xml:space="preserve"> à 1 cm de profondeur.  Les plantes sont cultivées sous serre, à une température de 20 </w:t>
                  </w:r>
                  <w:r w:rsidR="00A610BD" w:rsidRPr="001B180C">
                    <w:rPr>
                      <w:rFonts w:eastAsia="Arial" w:cs="Arial"/>
                      <w:position w:val="5"/>
                      <w:sz w:val="15"/>
                      <w:szCs w:val="15"/>
                      <w:lang w:val="fr-CH"/>
                    </w:rPr>
                    <w:t>o</w:t>
                  </w:r>
                  <w:r w:rsidR="00A610BD" w:rsidRPr="001B180C">
                    <w:rPr>
                      <w:rFonts w:eastAsia="Arial" w:cs="Arial"/>
                      <w:lang w:val="fr-CH"/>
                    </w:rPr>
                    <w:t xml:space="preserve">C et reçoivent un éclairage supplémentaire 12 heures par jour pendant 12 jours.  </w:t>
                  </w:r>
                  <w:r w:rsidR="00A610BD" w:rsidRPr="00A610BD">
                    <w:rPr>
                      <w:rFonts w:eastAsia="Arial" w:cs="Arial"/>
                      <w:strike/>
                      <w:highlight w:val="lightGray"/>
                      <w:lang w:val="fr-CH"/>
                    </w:rPr>
                    <w:t>Il faut mesurer 20 plantes par répétition.</w:t>
                  </w:r>
                  <w:r w:rsidR="00A610BD">
                    <w:rPr>
                      <w:rFonts w:eastAsia="Arial" w:cs="Arial"/>
                      <w:lang w:val="fr-CH"/>
                    </w:rPr>
                    <w:t xml:space="preserve"> </w:t>
                  </w:r>
                  <w:r w:rsidR="00A610BD" w:rsidRPr="00A610BD">
                    <w:rPr>
                      <w:rFonts w:eastAsia="Arial" w:cs="Arial"/>
                      <w:highlight w:val="lightGray"/>
                      <w:u w:val="single"/>
                      <w:lang w:val="fr-CH"/>
                    </w:rPr>
                    <w:t>L’</w:t>
                  </w:r>
                  <w:r w:rsidRPr="00A610BD">
                    <w:rPr>
                      <w:rFonts w:eastAsia="Arial" w:cs="Arial"/>
                      <w:highlight w:val="lightGray"/>
                      <w:u w:val="single"/>
                    </w:rPr>
                    <w:t xml:space="preserve">essai doit </w:t>
                  </w:r>
                  <w:r w:rsidR="00A610BD" w:rsidRPr="00A610BD">
                    <w:rPr>
                      <w:rFonts w:eastAsia="Arial" w:cs="Arial"/>
                      <w:highlight w:val="lightGray"/>
                      <w:u w:val="single"/>
                      <w:lang w:val="fr-CH"/>
                    </w:rPr>
                    <w:t>porter</w:t>
                  </w:r>
                  <w:r w:rsidRPr="00A610BD">
                    <w:rPr>
                      <w:rFonts w:eastAsia="Arial" w:cs="Arial"/>
                      <w:highlight w:val="lightGray"/>
                      <w:u w:val="single"/>
                    </w:rPr>
                    <w:t xml:space="preserve"> </w:t>
                  </w:r>
                  <w:r w:rsidR="00A610BD" w:rsidRPr="00A610BD">
                    <w:rPr>
                      <w:rFonts w:eastAsia="Arial" w:cs="Arial"/>
                      <w:highlight w:val="lightGray"/>
                      <w:u w:val="single"/>
                    </w:rPr>
                    <w:t>au</w:t>
                  </w:r>
                  <w:r w:rsidRPr="00A610BD">
                    <w:rPr>
                      <w:rFonts w:eastAsia="Arial" w:cs="Arial"/>
                      <w:highlight w:val="lightGray"/>
                      <w:u w:val="single"/>
                    </w:rPr>
                    <w:t xml:space="preserve"> total </w:t>
                  </w:r>
                  <w:r w:rsidR="00A610BD" w:rsidRPr="00A610BD">
                    <w:rPr>
                      <w:rFonts w:eastAsia="Arial" w:cs="Arial"/>
                      <w:highlight w:val="lightGray"/>
                      <w:u w:val="single"/>
                    </w:rPr>
                    <w:t>sur</w:t>
                  </w:r>
                  <w:r w:rsidRPr="00A610BD">
                    <w:rPr>
                      <w:rFonts w:eastAsia="Arial" w:cs="Arial"/>
                      <w:highlight w:val="lightGray"/>
                      <w:u w:val="single"/>
                    </w:rPr>
                    <w:t xml:space="preserve"> 60 plantes</w:t>
                  </w:r>
                  <w:r w:rsidR="00A610BD" w:rsidRPr="00A610BD">
                    <w:rPr>
                      <w:rFonts w:eastAsia="Arial" w:cs="Arial"/>
                      <w:highlight w:val="lightGray"/>
                      <w:u w:val="single"/>
                    </w:rPr>
                    <w:t xml:space="preserve"> au moins</w:t>
                  </w:r>
                  <w:r w:rsidRPr="00A610BD">
                    <w:rPr>
                      <w:rFonts w:eastAsia="Arial" w:cs="Arial"/>
                      <w:highlight w:val="lightGray"/>
                      <w:u w:val="single"/>
                    </w:rPr>
                    <w:t>.</w:t>
                  </w:r>
                </w:p>
              </w:tc>
            </w:tr>
          </w:tbl>
          <w:p w:rsidR="006B6705" w:rsidRPr="00B47315" w:rsidRDefault="006B6705" w:rsidP="00D53AF3">
            <w:pPr>
              <w:spacing w:line="1" w:lineRule="auto"/>
            </w:pPr>
          </w:p>
        </w:tc>
      </w:tr>
    </w:tbl>
    <w:p w:rsidR="006B6705" w:rsidRDefault="006B6705" w:rsidP="006B6705"/>
    <w:p w:rsidR="00C1523E" w:rsidRDefault="00C1523E">
      <w:pPr>
        <w:jc w:val="left"/>
      </w:pPr>
      <w:r>
        <w:br w:type="page"/>
      </w:r>
    </w:p>
    <w:p w:rsidR="006B6705" w:rsidRDefault="006B6705" w:rsidP="006B6705"/>
    <w:p w:rsidR="006B6705" w:rsidRPr="006B6705" w:rsidRDefault="006B6705" w:rsidP="006B6705">
      <w:pPr>
        <w:pStyle w:val="Heading2"/>
        <w:rPr>
          <w:lang w:val="fr-CH"/>
        </w:rPr>
      </w:pPr>
      <w:r w:rsidRPr="006B6705">
        <w:rPr>
          <w:lang w:val="fr-CH"/>
        </w:rPr>
        <w:t>Modifications proposées à l'</w:t>
      </w:r>
      <w:r w:rsidRPr="006B6705">
        <w:rPr>
          <w:rFonts w:eastAsia="Arial" w:cs="Arial"/>
          <w:color w:val="000000"/>
          <w:lang w:val="fr-CH"/>
        </w:rPr>
        <w:t>Ad. 8 : Époque d'apparition de l'oreille</w:t>
      </w:r>
    </w:p>
    <w:p w:rsidR="006B6705" w:rsidRPr="003B066B" w:rsidRDefault="006B6705" w:rsidP="006B6705">
      <w:pPr>
        <w:keepNext/>
        <w:rPr>
          <w:rFonts w:eastAsia="Arial" w:cs="Arial"/>
          <w:color w:val="000000"/>
          <w:u w:val="single"/>
        </w:rPr>
      </w:pPr>
    </w:p>
    <w:p w:rsidR="00C1523E" w:rsidRPr="001B180C" w:rsidRDefault="00C1523E" w:rsidP="00C1523E">
      <w:pPr>
        <w:rPr>
          <w:lang w:val="fr-CH"/>
        </w:rPr>
      </w:pPr>
      <w:r w:rsidRPr="001B180C">
        <w:rPr>
          <w:rFonts w:eastAsia="Arial" w:cs="Arial"/>
          <w:u w:val="single"/>
          <w:lang w:val="fr-CH"/>
        </w:rPr>
        <w:t>Ad. 8 : Époque d’épiaison</w:t>
      </w:r>
    </w:p>
    <w:p w:rsidR="00C1523E" w:rsidRPr="001B180C" w:rsidRDefault="00C1523E" w:rsidP="00C1523E">
      <w:pPr>
        <w:rPr>
          <w:lang w:val="fr-CH"/>
        </w:rPr>
      </w:pPr>
      <w:r w:rsidRPr="001B180C">
        <w:rPr>
          <w:rFonts w:eastAsia="Arial" w:cs="Arial"/>
          <w:lang w:val="fr-CH"/>
        </w:rPr>
        <w:t xml:space="preserve"> </w:t>
      </w:r>
    </w:p>
    <w:p w:rsidR="00C1523E" w:rsidRPr="001B180C" w:rsidRDefault="00C1523E" w:rsidP="00C1523E">
      <w:pPr>
        <w:rPr>
          <w:rFonts w:eastAsia="Arial" w:cs="Arial"/>
          <w:lang w:val="fr-CH"/>
        </w:rPr>
      </w:pPr>
      <w:r w:rsidRPr="001B180C">
        <w:rPr>
          <w:rFonts w:eastAsia="Arial" w:cs="Arial"/>
          <w:u w:val="single"/>
          <w:lang w:val="fr-CH"/>
        </w:rPr>
        <w:t>Variétés à fécondation libre, variétés hybrides et variétés synthétiques (</w:t>
      </w:r>
      <w:r w:rsidRPr="003B066B">
        <w:rPr>
          <w:rFonts w:eastAsia="Arial" w:cs="Arial"/>
          <w:strike/>
          <w:highlight w:val="lightGray"/>
          <w:u w:val="single"/>
        </w:rPr>
        <w:t>MS/A</w:t>
      </w:r>
      <w:r w:rsidRPr="003B066B">
        <w:rPr>
          <w:rFonts w:eastAsia="Arial" w:cs="Arial"/>
          <w:highlight w:val="lightGray"/>
          <w:u w:val="single"/>
        </w:rPr>
        <w:t xml:space="preserve"> </w:t>
      </w:r>
      <w:r w:rsidRPr="003B066B">
        <w:rPr>
          <w:rFonts w:eastAsia="Arial" w:cs="Arial"/>
          <w:bCs/>
          <w:highlight w:val="lightGray"/>
          <w:u w:val="single"/>
        </w:rPr>
        <w:t>MS|A</w:t>
      </w:r>
      <w:r w:rsidRPr="001B180C">
        <w:rPr>
          <w:rFonts w:eastAsia="Arial" w:cs="Arial"/>
          <w:u w:val="single"/>
          <w:lang w:val="fr-CH"/>
        </w:rPr>
        <w:t>)</w:t>
      </w:r>
      <w:r w:rsidRPr="001B180C">
        <w:rPr>
          <w:rFonts w:eastAsia="Arial" w:cs="Arial"/>
          <w:lang w:val="fr-CH"/>
        </w:rPr>
        <w:t> : Il faut compter tous les deux jours le nombre de plantes qui ont atteint le stade 52.  L’époque d’épiaison moyenne doit être calculée sur la base de ces données.</w:t>
      </w:r>
    </w:p>
    <w:p w:rsidR="00C1523E" w:rsidRPr="001B180C" w:rsidRDefault="00C1523E" w:rsidP="00C1523E">
      <w:pPr>
        <w:rPr>
          <w:rFonts w:eastAsia="Arial" w:cs="Arial"/>
          <w:u w:val="single"/>
          <w:lang w:val="fr-CH"/>
        </w:rPr>
      </w:pPr>
    </w:p>
    <w:p w:rsidR="00C1523E" w:rsidRPr="001B180C" w:rsidRDefault="00C1523E" w:rsidP="00C1523E">
      <w:pPr>
        <w:rPr>
          <w:lang w:val="fr-CH"/>
        </w:rPr>
      </w:pPr>
      <w:r w:rsidRPr="001B180C">
        <w:rPr>
          <w:rFonts w:eastAsia="Arial" w:cs="Arial"/>
          <w:u w:val="single"/>
          <w:lang w:val="fr-CH"/>
        </w:rPr>
        <w:t>Lignées endogames et hybrides simples issues de lignées endogames (</w:t>
      </w:r>
      <w:r w:rsidRPr="003B066B">
        <w:rPr>
          <w:rFonts w:eastAsia="Arial" w:cs="Arial"/>
          <w:strike/>
          <w:highlight w:val="lightGray"/>
          <w:u w:val="single"/>
        </w:rPr>
        <w:t>MG/B</w:t>
      </w:r>
      <w:r w:rsidRPr="003B066B">
        <w:rPr>
          <w:rFonts w:eastAsia="Arial" w:cs="Arial"/>
          <w:bCs/>
          <w:highlight w:val="lightGray"/>
          <w:u w:val="single"/>
        </w:rPr>
        <w:t xml:space="preserve"> MG|A</w:t>
      </w:r>
      <w:r w:rsidRPr="003B066B">
        <w:rPr>
          <w:rFonts w:eastAsia="Arial" w:cs="Arial"/>
          <w:highlight w:val="lightGray"/>
          <w:u w:val="single"/>
        </w:rPr>
        <w:t>/</w:t>
      </w:r>
      <w:r w:rsidRPr="003B066B">
        <w:rPr>
          <w:rFonts w:eastAsia="Arial" w:cs="Arial"/>
          <w:bCs/>
          <w:highlight w:val="lightGray"/>
          <w:u w:val="single"/>
        </w:rPr>
        <w:t>MG|B</w:t>
      </w:r>
      <w:r w:rsidRPr="001B180C">
        <w:rPr>
          <w:rFonts w:eastAsia="Arial" w:cs="Arial"/>
          <w:u w:val="single"/>
          <w:lang w:val="fr-CH"/>
        </w:rPr>
        <w:t>) :</w:t>
      </w:r>
      <w:r w:rsidRPr="001B180C">
        <w:rPr>
          <w:rFonts w:eastAsia="Arial" w:cs="Arial"/>
          <w:lang w:val="fr-CH"/>
        </w:rPr>
        <w:t>   L’époque d’épiaison est atteinte lorsque 50% des plantes ont atteint le stade 52.</w:t>
      </w:r>
    </w:p>
    <w:p w:rsidR="006B6705" w:rsidRPr="00C1523E" w:rsidRDefault="006B6705" w:rsidP="006B6705">
      <w:pPr>
        <w:keepNext/>
        <w:rPr>
          <w:rFonts w:eastAsia="Arial" w:cs="Arial"/>
          <w:color w:val="000000"/>
          <w:lang w:val="fr-CH"/>
        </w:rPr>
      </w:pPr>
    </w:p>
    <w:p w:rsidR="006B6705" w:rsidRPr="006B6705" w:rsidRDefault="006B6705" w:rsidP="006B6705">
      <w:pPr>
        <w:pStyle w:val="Heading2"/>
        <w:rPr>
          <w:lang w:val="fr-CH"/>
        </w:rPr>
      </w:pPr>
    </w:p>
    <w:p w:rsidR="006B6705" w:rsidRPr="006B6705" w:rsidRDefault="006B6705" w:rsidP="006B6705">
      <w:pPr>
        <w:pStyle w:val="Heading2"/>
        <w:rPr>
          <w:lang w:val="fr-CH"/>
        </w:rPr>
      </w:pPr>
      <w:r w:rsidRPr="006B6705">
        <w:rPr>
          <w:lang w:val="fr-CH"/>
        </w:rPr>
        <w:t>Modifications proposées à l'</w:t>
      </w:r>
      <w:r w:rsidRPr="006B6705">
        <w:rPr>
          <w:rFonts w:eastAsia="Arial" w:cs="Arial"/>
          <w:color w:val="000000"/>
          <w:lang w:val="fr-CH"/>
        </w:rPr>
        <w:t xml:space="preserve">Ad. 13 : </w:t>
      </w:r>
      <w:r w:rsidR="00C1523E" w:rsidRPr="001B180C">
        <w:rPr>
          <w:rFonts w:eastAsia="Arial" w:cs="Arial"/>
          <w:lang w:val="fr-CH"/>
        </w:rPr>
        <w:t>Tige : densité de la pilosité au-dessous de l’épi</w:t>
      </w:r>
    </w:p>
    <w:p w:rsidR="006B6705" w:rsidRDefault="006B6705" w:rsidP="006B6705">
      <w:pPr>
        <w:jc w:val="left"/>
        <w:rPr>
          <w:i/>
        </w:rPr>
      </w:pPr>
    </w:p>
    <w:p w:rsidR="006B6705" w:rsidRDefault="006B6705" w:rsidP="006B6705">
      <w:pPr>
        <w:jc w:val="left"/>
        <w:rPr>
          <w:i/>
        </w:rPr>
      </w:pPr>
      <w:r>
        <w:rPr>
          <w:i/>
        </w:rPr>
        <w:t>Illustrations actuelles</w:t>
      </w:r>
    </w:p>
    <w:p w:rsidR="006B6705" w:rsidRDefault="006B6705" w:rsidP="006B6705">
      <w:pPr>
        <w:rPr>
          <w:rFonts w:cs="Arial"/>
          <w:u w:val="single"/>
        </w:rPr>
      </w:pPr>
    </w:p>
    <w:p w:rsidR="006B6705" w:rsidRDefault="006B6705" w:rsidP="006B6705">
      <w:r w:rsidRPr="00B47315">
        <w:rPr>
          <w:rFonts w:eastAsia="Arial" w:cs="Arial"/>
          <w:color w:val="000000"/>
          <w:u w:val="single"/>
        </w:rPr>
        <w:t xml:space="preserve">Ad. 13 : </w:t>
      </w:r>
      <w:r w:rsidR="00C1523E" w:rsidRPr="001B180C">
        <w:rPr>
          <w:rFonts w:eastAsia="Arial" w:cs="Arial"/>
          <w:u w:val="single"/>
          <w:lang w:val="fr-CH"/>
        </w:rPr>
        <w:t>Tige : densité de la pilosité au-dessous de l’épi</w:t>
      </w:r>
    </w:p>
    <w:p w:rsidR="006B6705" w:rsidRDefault="006B6705" w:rsidP="006B6705">
      <w:pPr>
        <w:rPr>
          <w:rFonts w:cs="Arial"/>
          <w:u w:val="single"/>
        </w:rPr>
      </w:pPr>
    </w:p>
    <w:tbl>
      <w:tblPr>
        <w:tblOverlap w:val="never"/>
        <w:tblW w:w="9299" w:type="dxa"/>
        <w:tblLayout w:type="fixed"/>
        <w:tblLook w:val="01E0" w:firstRow="1" w:lastRow="1" w:firstColumn="1" w:lastColumn="1" w:noHBand="0" w:noVBand="0"/>
      </w:tblPr>
      <w:tblGrid>
        <w:gridCol w:w="9299"/>
      </w:tblGrid>
      <w:tr w:rsidR="006B6705" w:rsidRPr="00B47315" w:rsidTr="00D53AF3">
        <w:tc>
          <w:tcPr>
            <w:tcW w:w="92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9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859"/>
              <w:gridCol w:w="1859"/>
              <w:gridCol w:w="1859"/>
              <w:gridCol w:w="1859"/>
              <w:gridCol w:w="1863"/>
            </w:tblGrid>
            <w:tr w:rsidR="006B6705" w:rsidRPr="00603C5F" w:rsidTr="00D53AF3">
              <w:trPr>
                <w:jc w:val="center"/>
              </w:trPr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603C5F" w:rsidRDefault="006B6705" w:rsidP="00D53AF3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603C5F">
                    <w:rPr>
                      <w:noProof/>
                      <w:lang w:val="en-US"/>
                    </w:rPr>
                    <w:drawing>
                      <wp:inline distT="0" distB="0" distL="0" distR="0" wp14:anchorId="1AD103B7" wp14:editId="5F883B00">
                        <wp:extent cx="868435" cy="2790769"/>
                        <wp:effectExtent l="0" t="0" r="8255" b="0"/>
                        <wp:docPr id="6" name="Grafik 6" descr="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4486" cy="28102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603C5F" w:rsidRDefault="006B6705" w:rsidP="00D53AF3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603C5F">
                    <w:rPr>
                      <w:noProof/>
                      <w:lang w:val="en-US"/>
                    </w:rPr>
                    <w:drawing>
                      <wp:inline distT="0" distB="0" distL="0" distR="0" wp14:anchorId="084C5FB2" wp14:editId="74FFEA54">
                        <wp:extent cx="989519" cy="2790190"/>
                        <wp:effectExtent l="0" t="0" r="1270" b="0"/>
                        <wp:docPr id="5" name="Grafik 5" descr="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6886" cy="28109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603C5F" w:rsidRDefault="006B6705" w:rsidP="00D53AF3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603C5F">
                    <w:rPr>
                      <w:noProof/>
                      <w:lang w:val="en-US"/>
                    </w:rPr>
                    <w:drawing>
                      <wp:inline distT="0" distB="0" distL="0" distR="0" wp14:anchorId="18CDA156" wp14:editId="23B32DCC">
                        <wp:extent cx="992055" cy="2790190"/>
                        <wp:effectExtent l="0" t="0" r="0" b="0"/>
                        <wp:docPr id="4" name="Grafik 4" descr="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585" cy="2814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603C5F" w:rsidRDefault="006B6705" w:rsidP="00D53AF3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603C5F">
                    <w:rPr>
                      <w:noProof/>
                      <w:lang w:val="en-US"/>
                    </w:rPr>
                    <w:drawing>
                      <wp:inline distT="0" distB="0" distL="0" distR="0" wp14:anchorId="2BF09E83" wp14:editId="48FDD24B">
                        <wp:extent cx="850401" cy="2807428"/>
                        <wp:effectExtent l="0" t="0" r="6985" b="0"/>
                        <wp:docPr id="2" name="Grafik 2" descr="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330" cy="28534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6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603C5F" w:rsidRDefault="006B6705" w:rsidP="00D53AF3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603C5F">
                    <w:rPr>
                      <w:noProof/>
                      <w:lang w:val="en-US"/>
                    </w:rPr>
                    <w:drawing>
                      <wp:inline distT="0" distB="0" distL="0" distR="0" wp14:anchorId="4C7964C2" wp14:editId="681B3453">
                        <wp:extent cx="812427" cy="2748090"/>
                        <wp:effectExtent l="0" t="0" r="6985" b="0"/>
                        <wp:docPr id="1" name="Grafik 1" descr="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3330" cy="27849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B6705" w:rsidRPr="00603C5F" w:rsidTr="00D53AF3">
              <w:trPr>
                <w:jc w:val="center"/>
              </w:trPr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6B6705" w:rsidP="00D53AF3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6B6705" w:rsidP="00D53AF3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6B6705" w:rsidP="00D53AF3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6B6705" w:rsidP="00D53AF3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186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6B6705" w:rsidP="00D53AF3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9</w:t>
                  </w:r>
                </w:p>
              </w:tc>
            </w:tr>
            <w:tr w:rsidR="00C1523E" w:rsidRPr="00B47315" w:rsidTr="00D53AF3">
              <w:trPr>
                <w:jc w:val="center"/>
              </w:trPr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23E" w:rsidRPr="001B180C" w:rsidRDefault="00C1523E" w:rsidP="00C1523E">
                  <w:pPr>
                    <w:jc w:val="center"/>
                  </w:pPr>
                  <w:r w:rsidRPr="001B180C">
                    <w:rPr>
                      <w:rFonts w:eastAsia="Arial" w:cs="Arial"/>
                    </w:rPr>
                    <w:t>nulle ou très lâche</w:t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23E" w:rsidRPr="001B180C" w:rsidRDefault="00C1523E" w:rsidP="00C1523E">
                  <w:pPr>
                    <w:jc w:val="center"/>
                  </w:pPr>
                  <w:r w:rsidRPr="001B180C">
                    <w:rPr>
                      <w:rFonts w:eastAsia="Arial" w:cs="Arial"/>
                    </w:rPr>
                    <w:t>lâche</w:t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23E" w:rsidRPr="001B180C" w:rsidRDefault="00C1523E" w:rsidP="00C1523E">
                  <w:pPr>
                    <w:jc w:val="center"/>
                  </w:pPr>
                  <w:r w:rsidRPr="001B180C">
                    <w:rPr>
                      <w:rFonts w:eastAsia="Arial" w:cs="Arial"/>
                    </w:rPr>
                    <w:t>moyenne</w:t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23E" w:rsidRPr="001B180C" w:rsidRDefault="00C1523E" w:rsidP="00C1523E">
                  <w:pPr>
                    <w:jc w:val="center"/>
                  </w:pPr>
                  <w:r w:rsidRPr="001B180C">
                    <w:rPr>
                      <w:rFonts w:eastAsia="Arial" w:cs="Arial"/>
                    </w:rPr>
                    <w:t>dense</w:t>
                  </w:r>
                </w:p>
              </w:tc>
              <w:tc>
                <w:tcPr>
                  <w:tcW w:w="186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23E" w:rsidRPr="001B180C" w:rsidRDefault="00C1523E" w:rsidP="00C1523E">
                  <w:pPr>
                    <w:jc w:val="center"/>
                  </w:pPr>
                  <w:r w:rsidRPr="001B180C">
                    <w:rPr>
                      <w:rFonts w:eastAsia="Arial" w:cs="Arial"/>
                    </w:rPr>
                    <w:t>très dense</w:t>
                  </w:r>
                </w:p>
              </w:tc>
            </w:tr>
          </w:tbl>
          <w:p w:rsidR="006B6705" w:rsidRPr="00B47315" w:rsidRDefault="006B6705" w:rsidP="00D53AF3">
            <w:pPr>
              <w:jc w:val="center"/>
            </w:pPr>
          </w:p>
        </w:tc>
      </w:tr>
    </w:tbl>
    <w:p w:rsidR="006B6705" w:rsidRDefault="006B6705" w:rsidP="006B6705"/>
    <w:p w:rsidR="006B6705" w:rsidRDefault="006B6705" w:rsidP="006B6705">
      <w:pPr>
        <w:rPr>
          <w:i/>
        </w:rPr>
      </w:pPr>
      <w:r w:rsidRPr="005933A2">
        <w:rPr>
          <w:i/>
        </w:rPr>
        <w:t xml:space="preserve">Nouvelles </w:t>
      </w:r>
      <w:r>
        <w:rPr>
          <w:i/>
        </w:rPr>
        <w:t xml:space="preserve">illustrations </w:t>
      </w:r>
      <w:r w:rsidRPr="005933A2">
        <w:rPr>
          <w:i/>
        </w:rPr>
        <w:t>proposées</w:t>
      </w:r>
    </w:p>
    <w:p w:rsidR="006B6705" w:rsidRDefault="006B6705" w:rsidP="006B6705"/>
    <w:p w:rsidR="006B6705" w:rsidRDefault="006B6705" w:rsidP="006B6705">
      <w:pPr>
        <w:rPr>
          <w:rFonts w:eastAsia="Arial" w:cs="Arial"/>
          <w:u w:val="single"/>
          <w:lang w:val="fr-CH"/>
        </w:rPr>
      </w:pPr>
      <w:r w:rsidRPr="00B47315">
        <w:rPr>
          <w:rFonts w:eastAsia="Arial" w:cs="Arial"/>
          <w:color w:val="000000"/>
          <w:u w:val="single"/>
        </w:rPr>
        <w:t xml:space="preserve">Ad. 13 : </w:t>
      </w:r>
      <w:r w:rsidR="00C1523E" w:rsidRPr="001B180C">
        <w:rPr>
          <w:rFonts w:eastAsia="Arial" w:cs="Arial"/>
          <w:u w:val="single"/>
          <w:lang w:val="fr-CH"/>
        </w:rPr>
        <w:t>Tige : densité de la pilosité au-dessous de l’épi</w:t>
      </w:r>
    </w:p>
    <w:p w:rsidR="00C1523E" w:rsidRDefault="00C1523E" w:rsidP="006B6705"/>
    <w:tbl>
      <w:tblPr>
        <w:tblOverlap w:val="never"/>
        <w:tblW w:w="9299" w:type="dxa"/>
        <w:tblLayout w:type="fixed"/>
        <w:tblLook w:val="01E0" w:firstRow="1" w:lastRow="1" w:firstColumn="1" w:lastColumn="1" w:noHBand="0" w:noVBand="0"/>
      </w:tblPr>
      <w:tblGrid>
        <w:gridCol w:w="9299"/>
      </w:tblGrid>
      <w:tr w:rsidR="006B6705" w:rsidRPr="00B47315" w:rsidTr="00D53AF3">
        <w:tc>
          <w:tcPr>
            <w:tcW w:w="92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9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859"/>
              <w:gridCol w:w="1859"/>
              <w:gridCol w:w="1859"/>
              <w:gridCol w:w="1859"/>
              <w:gridCol w:w="1863"/>
            </w:tblGrid>
            <w:tr w:rsidR="006B6705" w:rsidRPr="00603C5F" w:rsidTr="00D53AF3">
              <w:trPr>
                <w:jc w:val="center"/>
              </w:trPr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603C5F" w:rsidRDefault="006B6705" w:rsidP="00D53AF3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76B349C9" wp14:editId="5722AAF7">
                        <wp:extent cx="731520" cy="1566545"/>
                        <wp:effectExtent l="0" t="0" r="0" b="0"/>
                        <wp:docPr id="11" name="Grafik 11" descr="Ad Stem hairiness_1_n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d Stem hairiness_1_n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1566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603C5F" w:rsidRDefault="006B6705" w:rsidP="00D53AF3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6805A4D0" wp14:editId="3B90ACA9">
                        <wp:extent cx="763270" cy="1566545"/>
                        <wp:effectExtent l="0" t="0" r="0" b="0"/>
                        <wp:docPr id="10" name="Grafik 10" descr="Ad Stem hairiness_3_n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d Stem hairiness_3_n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3270" cy="1566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603C5F" w:rsidRDefault="006B6705" w:rsidP="00D53AF3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383C94DB" wp14:editId="072757A6">
                        <wp:extent cx="739775" cy="1566545"/>
                        <wp:effectExtent l="0" t="0" r="3175" b="0"/>
                        <wp:docPr id="9" name="Grafik 9" descr="Ad Stem hairiness_5_n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d Stem hairiness_5_n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9775" cy="1566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603C5F" w:rsidRDefault="006B6705" w:rsidP="00D53AF3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0B5A36BA" wp14:editId="1EF2329F">
                        <wp:extent cx="723265" cy="1566545"/>
                        <wp:effectExtent l="0" t="0" r="635" b="0"/>
                        <wp:docPr id="8" name="Grafik 8" descr="Ad Stem hairiness_7_n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d Stem hairiness_7_n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265" cy="1566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6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Pr="00603C5F" w:rsidRDefault="006B6705" w:rsidP="00D53AF3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4C8CC851" wp14:editId="4FED9B00">
                        <wp:extent cx="659765" cy="1566545"/>
                        <wp:effectExtent l="0" t="0" r="6985" b="0"/>
                        <wp:docPr id="7" name="Grafik 7" descr="Ad Stem hairiness_9_n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Ad Stem hairiness_9_n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765" cy="1566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B6705" w:rsidRPr="00603C5F" w:rsidTr="00D53AF3">
              <w:trPr>
                <w:jc w:val="center"/>
              </w:trPr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6B6705" w:rsidP="00D53AF3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6B6705" w:rsidP="00D53AF3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6B6705" w:rsidP="00D53AF3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6B6705" w:rsidP="00D53AF3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186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6705" w:rsidRDefault="006B6705" w:rsidP="00D53AF3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9</w:t>
                  </w:r>
                </w:p>
              </w:tc>
            </w:tr>
            <w:tr w:rsidR="00C1523E" w:rsidRPr="00B47315" w:rsidTr="00D53AF3">
              <w:trPr>
                <w:jc w:val="center"/>
              </w:trPr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23E" w:rsidRPr="001B180C" w:rsidRDefault="00C1523E" w:rsidP="00C1523E">
                  <w:pPr>
                    <w:jc w:val="center"/>
                  </w:pPr>
                  <w:r w:rsidRPr="001B180C">
                    <w:rPr>
                      <w:rFonts w:eastAsia="Arial" w:cs="Arial"/>
                    </w:rPr>
                    <w:t>nulle ou très lâche</w:t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23E" w:rsidRPr="001B180C" w:rsidRDefault="00C1523E" w:rsidP="00C1523E">
                  <w:pPr>
                    <w:jc w:val="center"/>
                  </w:pPr>
                  <w:r w:rsidRPr="001B180C">
                    <w:rPr>
                      <w:rFonts w:eastAsia="Arial" w:cs="Arial"/>
                    </w:rPr>
                    <w:t>lâche</w:t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23E" w:rsidRPr="001B180C" w:rsidRDefault="00C1523E" w:rsidP="00C1523E">
                  <w:pPr>
                    <w:jc w:val="center"/>
                  </w:pPr>
                  <w:r w:rsidRPr="001B180C">
                    <w:rPr>
                      <w:rFonts w:eastAsia="Arial" w:cs="Arial"/>
                    </w:rPr>
                    <w:t>moyenne</w:t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23E" w:rsidRPr="001B180C" w:rsidRDefault="00C1523E" w:rsidP="00C1523E">
                  <w:pPr>
                    <w:jc w:val="center"/>
                  </w:pPr>
                  <w:r w:rsidRPr="001B180C">
                    <w:rPr>
                      <w:rFonts w:eastAsia="Arial" w:cs="Arial"/>
                    </w:rPr>
                    <w:t>dense</w:t>
                  </w:r>
                </w:p>
              </w:tc>
              <w:tc>
                <w:tcPr>
                  <w:tcW w:w="186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23E" w:rsidRPr="001B180C" w:rsidRDefault="00C1523E" w:rsidP="00C1523E">
                  <w:pPr>
                    <w:jc w:val="center"/>
                  </w:pPr>
                  <w:r w:rsidRPr="001B180C">
                    <w:rPr>
                      <w:rFonts w:eastAsia="Arial" w:cs="Arial"/>
                    </w:rPr>
                    <w:t>très dense</w:t>
                  </w:r>
                </w:p>
              </w:tc>
            </w:tr>
          </w:tbl>
          <w:p w:rsidR="006B6705" w:rsidRPr="00B47315" w:rsidRDefault="006B6705" w:rsidP="00D53AF3">
            <w:pPr>
              <w:jc w:val="center"/>
            </w:pPr>
          </w:p>
        </w:tc>
      </w:tr>
    </w:tbl>
    <w:p w:rsidR="006B6705" w:rsidRDefault="006B6705" w:rsidP="006B6705">
      <w:pPr>
        <w:jc w:val="right"/>
      </w:pPr>
    </w:p>
    <w:p w:rsidR="006B6705" w:rsidRDefault="006B6705" w:rsidP="006B6705">
      <w:pPr>
        <w:jc w:val="right"/>
      </w:pPr>
    </w:p>
    <w:p w:rsidR="006B6705" w:rsidRDefault="006B6705" w:rsidP="006B6705">
      <w:pPr>
        <w:jc w:val="right"/>
      </w:pPr>
    </w:p>
    <w:p w:rsidR="006B6705" w:rsidRDefault="006B6705" w:rsidP="006B6705">
      <w:pPr>
        <w:jc w:val="right"/>
      </w:pPr>
      <w:r w:rsidRPr="00C5280D">
        <w:t>[Fin du document]</w:t>
      </w:r>
    </w:p>
    <w:p w:rsidR="00050E16" w:rsidRPr="00C5280D" w:rsidRDefault="00050E16" w:rsidP="006B6705"/>
    <w:sectPr w:rsidR="00050E16" w:rsidRPr="00C5280D" w:rsidSect="00906DDC">
      <w:headerReference w:type="default" r:id="rId1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56B" w:rsidRDefault="00E6556B" w:rsidP="006655D3">
      <w:r>
        <w:separator/>
      </w:r>
    </w:p>
    <w:p w:rsidR="00E6556B" w:rsidRDefault="00E6556B" w:rsidP="006655D3"/>
    <w:p w:rsidR="00E6556B" w:rsidRDefault="00E6556B" w:rsidP="006655D3"/>
  </w:endnote>
  <w:endnote w:type="continuationSeparator" w:id="0">
    <w:p w:rsidR="00E6556B" w:rsidRDefault="00E6556B" w:rsidP="006655D3">
      <w:r>
        <w:separator/>
      </w:r>
    </w:p>
    <w:p w:rsidR="00E6556B" w:rsidRPr="00294751" w:rsidRDefault="00E6556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6556B" w:rsidRPr="00294751" w:rsidRDefault="00E6556B" w:rsidP="006655D3"/>
    <w:p w:rsidR="00E6556B" w:rsidRPr="00294751" w:rsidRDefault="00E6556B" w:rsidP="006655D3"/>
  </w:endnote>
  <w:endnote w:type="continuationNotice" w:id="1">
    <w:p w:rsidR="00E6556B" w:rsidRPr="00294751" w:rsidRDefault="00E6556B" w:rsidP="006655D3">
      <w:r w:rsidRPr="00294751">
        <w:t>[Suite de la note page suivante]</w:t>
      </w:r>
    </w:p>
    <w:p w:rsidR="00E6556B" w:rsidRPr="00294751" w:rsidRDefault="00E6556B" w:rsidP="006655D3"/>
    <w:p w:rsidR="00E6556B" w:rsidRPr="00294751" w:rsidRDefault="00E6556B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56B" w:rsidRDefault="00E6556B" w:rsidP="006655D3">
      <w:r>
        <w:separator/>
      </w:r>
    </w:p>
  </w:footnote>
  <w:footnote w:type="continuationSeparator" w:id="0">
    <w:p w:rsidR="00E6556B" w:rsidRDefault="00E6556B" w:rsidP="006655D3">
      <w:r>
        <w:separator/>
      </w:r>
    </w:p>
  </w:footnote>
  <w:footnote w:type="continuationNotice" w:id="1">
    <w:p w:rsidR="00E6556B" w:rsidRPr="00AB530F" w:rsidRDefault="00E6556B" w:rsidP="00AB530F">
      <w:pPr>
        <w:pStyle w:val="Footer"/>
      </w:pPr>
    </w:p>
  </w:footnote>
  <w:footnote w:id="2">
    <w:p w:rsidR="006B6705" w:rsidRDefault="006B6705" w:rsidP="006B6705">
      <w:pPr>
        <w:pStyle w:val="FootnoteText"/>
      </w:pPr>
      <w:r>
        <w:rPr>
          <w:rStyle w:val="FootnoteReference"/>
        </w:rPr>
        <w:footnoteRef/>
      </w:r>
      <w:r w:rsidRPr="00445B47">
        <w:t xml:space="preserve"> </w:t>
      </w:r>
      <w:r>
        <w:t>T</w:t>
      </w:r>
      <w:r w:rsidRPr="00445B47">
        <w:t xml:space="preserve">enue </w:t>
      </w:r>
      <w:r>
        <w:t xml:space="preserve">à Cambridge (Royaume-Uni) </w:t>
      </w:r>
      <w:r w:rsidRPr="00B40692">
        <w:t xml:space="preserve">du </w:t>
      </w:r>
      <w:r>
        <w:t xml:space="preserve">23 au 27 mai </w:t>
      </w:r>
      <w:r w:rsidRPr="00D01D7C">
        <w:t>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04598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</w:t>
    </w:r>
    <w:r w:rsidR="00667404">
      <w:rPr>
        <w:rStyle w:val="PageNumber"/>
        <w:lang w:val="en-US"/>
      </w:rPr>
      <w:t>/</w:t>
    </w:r>
    <w:r w:rsidR="008552C5">
      <w:rPr>
        <w:rStyle w:val="PageNumber"/>
        <w:lang w:val="en-US"/>
      </w:rPr>
      <w:t>28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04377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13897"/>
    <w:multiLevelType w:val="hybridMultilevel"/>
    <w:tmpl w:val="8EBE7758"/>
    <w:lvl w:ilvl="0" w:tplc="0ACA2722">
      <w:start w:val="18"/>
      <w:numFmt w:val="bullet"/>
      <w:lvlText w:val="-"/>
      <w:lvlJc w:val="left"/>
      <w:pPr>
        <w:ind w:left="1287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4C173A3"/>
    <w:multiLevelType w:val="hybridMultilevel"/>
    <w:tmpl w:val="AB10FA0E"/>
    <w:lvl w:ilvl="0" w:tplc="AA62007E">
      <w:start w:val="1"/>
      <w:numFmt w:val="lowerLetter"/>
      <w:lvlText w:val="%1)"/>
      <w:lvlJc w:val="left"/>
      <w:pPr>
        <w:ind w:left="927" w:hanging="360"/>
      </w:pPr>
      <w:rPr>
        <w:lang w:val="fr-FR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6B"/>
    <w:rsid w:val="00010CF3"/>
    <w:rsid w:val="00011E27"/>
    <w:rsid w:val="000148BC"/>
    <w:rsid w:val="00024AB8"/>
    <w:rsid w:val="00027994"/>
    <w:rsid w:val="00030854"/>
    <w:rsid w:val="00036028"/>
    <w:rsid w:val="00044642"/>
    <w:rsid w:val="000446B9"/>
    <w:rsid w:val="00045980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35D0E"/>
    <w:rsid w:val="00141DB8"/>
    <w:rsid w:val="00172084"/>
    <w:rsid w:val="0017474A"/>
    <w:rsid w:val="001758C6"/>
    <w:rsid w:val="00182B99"/>
    <w:rsid w:val="00194352"/>
    <w:rsid w:val="001C1F2F"/>
    <w:rsid w:val="001F3D68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7C0A"/>
    <w:rsid w:val="00344BD6"/>
    <w:rsid w:val="0035084F"/>
    <w:rsid w:val="0035528D"/>
    <w:rsid w:val="00361821"/>
    <w:rsid w:val="00361E9E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D047D"/>
    <w:rsid w:val="004D4A85"/>
    <w:rsid w:val="004E33ED"/>
    <w:rsid w:val="004F1E9E"/>
    <w:rsid w:val="004F305A"/>
    <w:rsid w:val="004F70D4"/>
    <w:rsid w:val="00512164"/>
    <w:rsid w:val="00520297"/>
    <w:rsid w:val="005338F9"/>
    <w:rsid w:val="0054281C"/>
    <w:rsid w:val="00544581"/>
    <w:rsid w:val="00545E42"/>
    <w:rsid w:val="0055268D"/>
    <w:rsid w:val="00576BE4"/>
    <w:rsid w:val="005929CF"/>
    <w:rsid w:val="005A400A"/>
    <w:rsid w:val="005F7B92"/>
    <w:rsid w:val="00604377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B5204"/>
    <w:rsid w:val="006B6705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552C5"/>
    <w:rsid w:val="00864C55"/>
    <w:rsid w:val="00867AC1"/>
    <w:rsid w:val="00890DF8"/>
    <w:rsid w:val="00892780"/>
    <w:rsid w:val="00897A4D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67714"/>
    <w:rsid w:val="00970FED"/>
    <w:rsid w:val="00990193"/>
    <w:rsid w:val="00992D82"/>
    <w:rsid w:val="00997029"/>
    <w:rsid w:val="009A7339"/>
    <w:rsid w:val="009B440E"/>
    <w:rsid w:val="009D690D"/>
    <w:rsid w:val="009E65B6"/>
    <w:rsid w:val="00A2300A"/>
    <w:rsid w:val="00A24C10"/>
    <w:rsid w:val="00A42AC3"/>
    <w:rsid w:val="00A430CF"/>
    <w:rsid w:val="00A54309"/>
    <w:rsid w:val="00A610BD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75823"/>
    <w:rsid w:val="00B84BBD"/>
    <w:rsid w:val="00B95C5D"/>
    <w:rsid w:val="00BA43FB"/>
    <w:rsid w:val="00BC127D"/>
    <w:rsid w:val="00BC1FE6"/>
    <w:rsid w:val="00C061B6"/>
    <w:rsid w:val="00C1523E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C40C2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6556B"/>
    <w:rsid w:val="00E72D49"/>
    <w:rsid w:val="00E7593C"/>
    <w:rsid w:val="00E7678A"/>
    <w:rsid w:val="00E935F1"/>
    <w:rsid w:val="00E94A81"/>
    <w:rsid w:val="00EA1FFB"/>
    <w:rsid w:val="00EB048E"/>
    <w:rsid w:val="00EB4E9C"/>
    <w:rsid w:val="00EC07E0"/>
    <w:rsid w:val="00EE34DF"/>
    <w:rsid w:val="00EF2F89"/>
    <w:rsid w:val="00F03E98"/>
    <w:rsid w:val="00F1237A"/>
    <w:rsid w:val="00F154AD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B1A846E-3CEA-488B-8BCB-7D80AC10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3D68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3D6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Default">
    <w:name w:val="Default"/>
    <w:rsid w:val="006B67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6705"/>
    <w:pPr>
      <w:ind w:left="720"/>
      <w:contextualSpacing/>
    </w:pPr>
    <w:rPr>
      <w:rFonts w:eastAsia="MS Mincho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6B6705"/>
    <w:rPr>
      <w:rFonts w:ascii="Arial" w:hAnsi="Arial"/>
      <w:sz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8%20(2022)\templates\TC_58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TC_58_FR.dotx</Template>
  <TotalTime>66</TotalTime>
  <Pages>5</Pages>
  <Words>1371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TC/58/28</vt:lpstr>
    </vt:vector>
  </TitlesOfParts>
  <Company>UPOV</Company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TC/58/28</dc:title>
  <dc:creator>OERTEL Romy</dc:creator>
  <cp:keywords>TC/58/28</cp:keywords>
  <cp:lastModifiedBy>OERTEL Romy</cp:lastModifiedBy>
  <cp:revision>8</cp:revision>
  <cp:lastPrinted>2022-11-29T14:45:00Z</cp:lastPrinted>
  <dcterms:created xsi:type="dcterms:W3CDTF">2022-11-29T08:59:00Z</dcterms:created>
  <dcterms:modified xsi:type="dcterms:W3CDTF">2022-11-29T14:46:00Z</dcterms:modified>
</cp:coreProperties>
</file>