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045980" w:rsidRDefault="00A706D3" w:rsidP="00045980">
            <w:pPr>
              <w:pStyle w:val="Sessiontcplacedate"/>
            </w:pPr>
            <w:r>
              <w:t>Cinquante-</w:t>
            </w:r>
            <w:r w:rsidR="00045980">
              <w:t>hui</w:t>
            </w:r>
            <w:r w:rsidR="00A2300A">
              <w:t>t</w:t>
            </w:r>
            <w:r>
              <w:t>ième s</w:t>
            </w:r>
            <w:r w:rsidR="00EB4E9C" w:rsidRPr="00DA4973">
              <w:t>ession</w:t>
            </w:r>
          </w:p>
          <w:p w:rsidR="00EB4E9C" w:rsidRPr="00DC3802" w:rsidRDefault="00EB4E9C" w:rsidP="00045980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A706D3">
              <w:t>è</w:t>
            </w:r>
            <w:r w:rsidRPr="00DA4973">
              <w:t>v</w:t>
            </w:r>
            <w:r w:rsidR="00A706D3">
              <w:t>e</w:t>
            </w:r>
            <w:r w:rsidRPr="00DA4973">
              <w:t xml:space="preserve">, </w:t>
            </w:r>
            <w:r w:rsidR="00045980">
              <w:t>24</w:t>
            </w:r>
            <w:r w:rsidR="00897A4D">
              <w:t xml:space="preserve"> et </w:t>
            </w:r>
            <w:r w:rsidR="00045980">
              <w:t>25</w:t>
            </w:r>
            <w:r w:rsidR="00897A4D">
              <w:t xml:space="preserve"> octobre</w:t>
            </w:r>
            <w:r w:rsidR="00A706D3">
              <w:t xml:space="preserve"> </w:t>
            </w:r>
            <w:r w:rsidR="00045980">
              <w:t>2022</w:t>
            </w:r>
          </w:p>
        </w:tc>
        <w:tc>
          <w:tcPr>
            <w:tcW w:w="3127" w:type="dxa"/>
          </w:tcPr>
          <w:p w:rsidR="00EB4E9C" w:rsidRPr="00027994" w:rsidRDefault="00045980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TC/58</w:t>
            </w:r>
            <w:r w:rsidR="00EB4E9C" w:rsidRPr="00027994">
              <w:rPr>
                <w:lang w:val="fr-FR"/>
              </w:rPr>
              <w:t>/</w:t>
            </w:r>
            <w:r w:rsidR="0011102D">
              <w:rPr>
                <w:lang w:val="fr-FR"/>
              </w:rPr>
              <w:t>1</w:t>
            </w:r>
            <w:r w:rsidR="00537550">
              <w:rPr>
                <w:lang w:val="fr-FR"/>
              </w:rPr>
              <w:t>9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</w:t>
            </w:r>
            <w:r w:rsidR="00654BD2">
              <w:t xml:space="preserve"> </w:t>
            </w:r>
            <w:r w:rsidRPr="00AC2883">
              <w:t>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706D3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5A25C7">
            <w:pPr>
              <w:pStyle w:val="Docoriginal"/>
            </w:pPr>
            <w:r w:rsidRPr="00AC2883">
              <w:t>Date</w:t>
            </w:r>
            <w:r w:rsidR="00654BD2">
              <w:t xml:space="preserve"> </w:t>
            </w:r>
            <w:r w:rsidRPr="00AC2883">
              <w:t>:</w:t>
            </w:r>
            <w:r w:rsidR="00897A4D">
              <w:rPr>
                <w:b w:val="0"/>
                <w:spacing w:val="0"/>
              </w:rPr>
              <w:t xml:space="preserve"> </w:t>
            </w:r>
            <w:r w:rsidR="00654BD2">
              <w:rPr>
                <w:b w:val="0"/>
                <w:spacing w:val="0"/>
              </w:rPr>
              <w:t>4</w:t>
            </w:r>
            <w:r w:rsidR="00897A4D">
              <w:rPr>
                <w:b w:val="0"/>
                <w:spacing w:val="0"/>
              </w:rPr>
              <w:t xml:space="preserve"> </w:t>
            </w:r>
            <w:r w:rsidR="0011102D">
              <w:rPr>
                <w:b w:val="0"/>
                <w:spacing w:val="0"/>
              </w:rPr>
              <w:t>octobre</w:t>
            </w:r>
            <w:bookmarkStart w:id="0" w:name="_GoBack"/>
            <w:bookmarkEnd w:id="0"/>
            <w:r w:rsidR="0011102D">
              <w:rPr>
                <w:b w:val="0"/>
                <w:spacing w:val="0"/>
              </w:rPr>
              <w:t xml:space="preserve"> 2022</w:t>
            </w:r>
          </w:p>
        </w:tc>
      </w:tr>
    </w:tbl>
    <w:p w:rsidR="00654BD2" w:rsidRDefault="00654BD2" w:rsidP="00654BD2">
      <w:pPr>
        <w:pStyle w:val="Titleofdoc0"/>
        <w:rPr>
          <w:lang w:val="fr-CH"/>
        </w:rPr>
      </w:pPr>
      <w:r w:rsidRPr="00AB7B2D">
        <w:rPr>
          <w:color w:val="000000"/>
          <w:lang w:val="fr-CH"/>
        </w:rPr>
        <w:t>Révision partielle des principes directeurs d</w:t>
      </w:r>
      <w:r>
        <w:rPr>
          <w:color w:val="000000"/>
          <w:lang w:val="fr-CH"/>
        </w:rPr>
        <w:t>’</w:t>
      </w:r>
      <w:r w:rsidRPr="00AB7B2D">
        <w:rPr>
          <w:color w:val="000000"/>
          <w:lang w:val="fr-CH"/>
        </w:rPr>
        <w:t xml:space="preserve">examen de la roquette </w:t>
      </w:r>
      <w:r>
        <w:rPr>
          <w:color w:val="000000"/>
          <w:lang w:val="fr-CH"/>
        </w:rPr>
        <w:t>cultivée</w:t>
      </w:r>
    </w:p>
    <w:p w:rsidR="006A644A" w:rsidRPr="006A644A" w:rsidRDefault="00654BD2" w:rsidP="00654BD2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>
        <w:t>établi par un expert des Pays-Bas</w:t>
      </w:r>
    </w:p>
    <w:p w:rsidR="00050E16" w:rsidRPr="006A644A" w:rsidRDefault="00A706D3" w:rsidP="006A644A">
      <w:pPr>
        <w:pStyle w:val="Disclaimer"/>
      </w:pPr>
      <w:r w:rsidRPr="00A706D3">
        <w:t>Avertissement : le présent document ne représente pas les principes ou les orientations de l’UPOV</w:t>
      </w:r>
    </w:p>
    <w:p w:rsidR="00654BD2" w:rsidRPr="00724247" w:rsidRDefault="00654BD2" w:rsidP="00654BD2">
      <w:pPr>
        <w:rPr>
          <w:lang w:val="fr-CH"/>
        </w:rPr>
      </w:pPr>
      <w:r>
        <w:rPr>
          <w:lang w:val="fr-CH"/>
        </w:rPr>
        <w:fldChar w:fldCharType="begin"/>
      </w:r>
      <w:r>
        <w:rPr>
          <w:lang w:val="fr-CH"/>
        </w:rPr>
        <w:instrText xml:space="preserve"> AUTONUM  </w:instrText>
      </w:r>
      <w:r>
        <w:rPr>
          <w:lang w:val="fr-CH"/>
        </w:rPr>
        <w:fldChar w:fldCharType="end"/>
      </w:r>
      <w:r>
        <w:rPr>
          <w:lang w:val="fr-CH"/>
        </w:rPr>
        <w:tab/>
      </w:r>
      <w:r w:rsidRPr="00724247">
        <w:rPr>
          <w:lang w:val="fr-CH"/>
        </w:rPr>
        <w:t>Le présent document a pour objet de présenter une proposition de révision partielle des principes directeurs d</w:t>
      </w:r>
      <w:r>
        <w:rPr>
          <w:lang w:val="fr-CH"/>
        </w:rPr>
        <w:t>’</w:t>
      </w:r>
      <w:r w:rsidRPr="00724247">
        <w:rPr>
          <w:lang w:val="fr-CH"/>
        </w:rPr>
        <w:t>examen de la roquette cultivée (document</w:t>
      </w:r>
      <w:r>
        <w:rPr>
          <w:lang w:val="fr-CH"/>
        </w:rPr>
        <w:t> </w:t>
      </w:r>
      <w:r w:rsidRPr="00724247">
        <w:rPr>
          <w:lang w:val="fr-CH"/>
        </w:rPr>
        <w:t>TG/245/1</w:t>
      </w:r>
      <w:r>
        <w:rPr>
          <w:lang w:val="fr-CH"/>
        </w:rPr>
        <w:t xml:space="preserve"> </w:t>
      </w:r>
      <w:proofErr w:type="spellStart"/>
      <w:r>
        <w:rPr>
          <w:lang w:val="fr-CH"/>
        </w:rPr>
        <w:t>Rev</w:t>
      </w:r>
      <w:proofErr w:type="spellEnd"/>
      <w:r>
        <w:rPr>
          <w:lang w:val="fr-CH"/>
        </w:rPr>
        <w:t>.</w:t>
      </w:r>
      <w:r w:rsidRPr="00724247">
        <w:rPr>
          <w:lang w:val="fr-CH"/>
        </w:rPr>
        <w:t>).</w:t>
      </w:r>
    </w:p>
    <w:p w:rsidR="00654BD2" w:rsidRDefault="00654BD2" w:rsidP="00654BD2">
      <w:pPr>
        <w:tabs>
          <w:tab w:val="left" w:pos="567"/>
        </w:tabs>
        <w:rPr>
          <w:rFonts w:cs="Arial"/>
          <w:lang w:val="fr-CH"/>
        </w:rPr>
      </w:pPr>
    </w:p>
    <w:p w:rsidR="00654BD2" w:rsidRDefault="00654BD2" w:rsidP="00654BD2">
      <w:pPr>
        <w:autoSpaceDE w:val="0"/>
        <w:autoSpaceDN w:val="0"/>
        <w:adjustRightInd w:val="0"/>
        <w:rPr>
          <w:rFonts w:cs="Arial"/>
          <w:lang w:val="fr-CH"/>
        </w:rPr>
      </w:pPr>
      <w:r>
        <w:rPr>
          <w:rFonts w:cs="Arial"/>
          <w:snapToGrid w:val="0"/>
        </w:rPr>
        <w:fldChar w:fldCharType="begin"/>
      </w:r>
      <w:r w:rsidRPr="00AB7B2D">
        <w:rPr>
          <w:rFonts w:cs="Arial"/>
          <w:snapToGrid w:val="0"/>
          <w:lang w:val="fr-CH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 w:rsidRPr="00AB7B2D">
        <w:rPr>
          <w:rFonts w:cs="Arial"/>
          <w:snapToGrid w:val="0"/>
          <w:lang w:val="fr-CH"/>
        </w:rPr>
        <w:tab/>
      </w:r>
      <w:r w:rsidRPr="00AB7B2D">
        <w:rPr>
          <w:rFonts w:cs="Arial"/>
          <w:snapToGrid w:val="0"/>
          <w:color w:val="000000"/>
          <w:lang w:val="fr-CH"/>
        </w:rPr>
        <w:t>À sa cinquante</w:t>
      </w:r>
      <w:r>
        <w:rPr>
          <w:rFonts w:cs="Arial"/>
          <w:snapToGrid w:val="0"/>
          <w:color w:val="000000"/>
          <w:lang w:val="fr-CH"/>
        </w:rPr>
        <w:t>-sixième session</w:t>
      </w:r>
      <w:r>
        <w:rPr>
          <w:rStyle w:val="FootnoteReference"/>
          <w:rFonts w:cs="Arial"/>
          <w:snapToGrid w:val="0"/>
          <w:color w:val="000000"/>
          <w:lang w:val="en-US"/>
        </w:rPr>
        <w:footnoteReference w:id="2"/>
      </w:r>
      <w:r w:rsidRPr="00AB7B2D">
        <w:rPr>
          <w:rFonts w:cs="Arial"/>
          <w:snapToGrid w:val="0"/>
          <w:color w:val="000000"/>
          <w:lang w:val="fr-CH"/>
        </w:rPr>
        <w:t>, le groupe de travail technique sur les plantes potagères (TWV) a examiné une proposition de révision partielle des principes directeurs d</w:t>
      </w:r>
      <w:r>
        <w:rPr>
          <w:rFonts w:cs="Arial"/>
          <w:snapToGrid w:val="0"/>
          <w:color w:val="000000"/>
          <w:lang w:val="fr-CH"/>
        </w:rPr>
        <w:t>’</w:t>
      </w:r>
      <w:r w:rsidRPr="00AB7B2D">
        <w:rPr>
          <w:rFonts w:cs="Arial"/>
          <w:snapToGrid w:val="0"/>
          <w:color w:val="000000"/>
          <w:lang w:val="fr-CH"/>
        </w:rPr>
        <w:t xml:space="preserve">examen de la roquette </w:t>
      </w:r>
      <w:r>
        <w:rPr>
          <w:rFonts w:cs="Arial"/>
          <w:snapToGrid w:val="0"/>
          <w:color w:val="000000"/>
          <w:lang w:val="fr-CH"/>
        </w:rPr>
        <w:t>cultivée</w:t>
      </w:r>
      <w:r w:rsidRPr="00AB7B2D">
        <w:rPr>
          <w:rFonts w:cs="Arial"/>
          <w:snapToGrid w:val="0"/>
          <w:color w:val="000000"/>
          <w:lang w:val="fr-CH"/>
        </w:rPr>
        <w:t xml:space="preserve"> (</w:t>
      </w:r>
      <w:proofErr w:type="spellStart"/>
      <w:r>
        <w:rPr>
          <w:rFonts w:cs="Arial"/>
          <w:i/>
          <w:snapToGrid w:val="0"/>
          <w:color w:val="000000"/>
          <w:lang w:val="fr-CH"/>
        </w:rPr>
        <w:t>Eruca</w:t>
      </w:r>
      <w:proofErr w:type="spellEnd"/>
      <w:r>
        <w:rPr>
          <w:rFonts w:cs="Arial"/>
          <w:i/>
          <w:snapToGrid w:val="0"/>
          <w:color w:val="000000"/>
          <w:lang w:val="fr-CH"/>
        </w:rPr>
        <w:t> </w:t>
      </w:r>
      <w:proofErr w:type="spellStart"/>
      <w:r w:rsidRPr="00AB7B2D">
        <w:rPr>
          <w:rFonts w:cs="Arial"/>
          <w:i/>
          <w:snapToGrid w:val="0"/>
          <w:color w:val="000000"/>
          <w:lang w:val="fr-CH"/>
        </w:rPr>
        <w:t>sativa</w:t>
      </w:r>
      <w:proofErr w:type="spellEnd"/>
      <w:r w:rsidRPr="00AB7B2D">
        <w:rPr>
          <w:rFonts w:cs="Arial"/>
          <w:snapToGrid w:val="0"/>
          <w:color w:val="000000"/>
          <w:lang w:val="fr-CH"/>
        </w:rPr>
        <w:t xml:space="preserve"> Mill.) sur la base des documents</w:t>
      </w:r>
      <w:r>
        <w:rPr>
          <w:rFonts w:cs="Arial"/>
          <w:snapToGrid w:val="0"/>
          <w:color w:val="000000"/>
          <w:lang w:val="fr-CH"/>
        </w:rPr>
        <w:t> </w:t>
      </w:r>
      <w:r w:rsidRPr="00AB7B2D">
        <w:rPr>
          <w:rFonts w:cs="Arial"/>
          <w:snapToGrid w:val="0"/>
          <w:color w:val="000000"/>
          <w:lang w:val="fr-CH"/>
        </w:rPr>
        <w:t xml:space="preserve">TG/245/1 </w:t>
      </w:r>
      <w:proofErr w:type="spellStart"/>
      <w:r>
        <w:rPr>
          <w:rFonts w:cs="Arial"/>
          <w:snapToGrid w:val="0"/>
          <w:color w:val="000000"/>
          <w:lang w:val="fr-CH"/>
        </w:rPr>
        <w:t>Rev</w:t>
      </w:r>
      <w:proofErr w:type="spellEnd"/>
      <w:r>
        <w:rPr>
          <w:rFonts w:cs="Arial"/>
          <w:snapToGrid w:val="0"/>
          <w:color w:val="000000"/>
          <w:lang w:val="fr-CH"/>
        </w:rPr>
        <w:t xml:space="preserve">. </w:t>
      </w:r>
      <w:proofErr w:type="gramStart"/>
      <w:r w:rsidRPr="00AB7B2D">
        <w:rPr>
          <w:rFonts w:cs="Arial"/>
          <w:snapToGrid w:val="0"/>
          <w:color w:val="000000"/>
          <w:lang w:val="fr-CH"/>
        </w:rPr>
        <w:t>et</w:t>
      </w:r>
      <w:proofErr w:type="gramEnd"/>
      <w:r w:rsidRPr="00AB7B2D">
        <w:rPr>
          <w:rFonts w:cs="Arial"/>
          <w:snapToGrid w:val="0"/>
          <w:color w:val="000000"/>
          <w:lang w:val="fr-CH"/>
        </w:rPr>
        <w:t xml:space="preserve"> TWV/5</w:t>
      </w:r>
      <w:r>
        <w:rPr>
          <w:rFonts w:cs="Arial"/>
          <w:snapToGrid w:val="0"/>
          <w:color w:val="000000"/>
          <w:lang w:val="fr-CH"/>
        </w:rPr>
        <w:t>6</w:t>
      </w:r>
      <w:r w:rsidRPr="00AB7B2D">
        <w:rPr>
          <w:rFonts w:cs="Arial"/>
          <w:snapToGrid w:val="0"/>
          <w:color w:val="000000"/>
          <w:lang w:val="fr-CH"/>
        </w:rPr>
        <w:t>/9 “</w:t>
      </w:r>
      <w:r w:rsidRPr="00CD5966">
        <w:rPr>
          <w:rFonts w:cs="Arial"/>
          <w:i/>
          <w:snapToGrid w:val="0"/>
          <w:color w:val="000000"/>
          <w:lang w:val="fr-CH"/>
        </w:rPr>
        <w:t xml:space="preserve">Partial </w:t>
      </w:r>
      <w:proofErr w:type="spellStart"/>
      <w:r w:rsidRPr="00CD5966">
        <w:rPr>
          <w:rFonts w:cs="Arial"/>
          <w:i/>
          <w:snapToGrid w:val="0"/>
          <w:color w:val="000000"/>
          <w:lang w:val="fr-CH"/>
        </w:rPr>
        <w:t>revision</w:t>
      </w:r>
      <w:proofErr w:type="spellEnd"/>
      <w:r w:rsidRPr="00CD5966">
        <w:rPr>
          <w:rFonts w:cs="Arial"/>
          <w:i/>
          <w:snapToGrid w:val="0"/>
          <w:color w:val="000000"/>
          <w:lang w:val="fr-CH"/>
        </w:rPr>
        <w:t xml:space="preserve"> of the Test Guidelines for Garden Rocket</w:t>
      </w:r>
      <w:r w:rsidRPr="00AB7B2D">
        <w:rPr>
          <w:rFonts w:cs="Arial"/>
          <w:snapToGrid w:val="0"/>
          <w:color w:val="000000"/>
          <w:lang w:val="fr-CH"/>
        </w:rPr>
        <w:t xml:space="preserve">” et a </w:t>
      </w:r>
      <w:r w:rsidRPr="00654BD2">
        <w:rPr>
          <w:rFonts w:cs="Arial"/>
          <w:snapToGrid w:val="0"/>
          <w:color w:val="000000"/>
          <w:lang w:val="fr-CH"/>
        </w:rPr>
        <w:t xml:space="preserve">proposé les modifications du tableau des caractères présentées dans ce document </w:t>
      </w:r>
      <w:r w:rsidRPr="00AB7B2D">
        <w:rPr>
          <w:rFonts w:cs="Arial"/>
          <w:snapToGrid w:val="0"/>
          <w:color w:val="000000"/>
          <w:lang w:val="fr-CH"/>
        </w:rPr>
        <w:t>(voir le paragraphe</w:t>
      </w:r>
      <w:r>
        <w:rPr>
          <w:rFonts w:cs="Arial"/>
          <w:snapToGrid w:val="0"/>
          <w:color w:val="000000"/>
          <w:lang w:val="fr-CH"/>
        </w:rPr>
        <w:t> 87</w:t>
      </w:r>
      <w:r w:rsidRPr="00AB7B2D">
        <w:rPr>
          <w:rFonts w:cs="Arial"/>
          <w:snapToGrid w:val="0"/>
          <w:color w:val="000000"/>
          <w:lang w:val="fr-CH"/>
        </w:rPr>
        <w:t xml:space="preserve"> du document</w:t>
      </w:r>
      <w:r>
        <w:rPr>
          <w:rFonts w:cs="Arial"/>
          <w:snapToGrid w:val="0"/>
          <w:color w:val="000000"/>
          <w:lang w:val="fr-CH"/>
        </w:rPr>
        <w:t> </w:t>
      </w:r>
      <w:r w:rsidRPr="00AB7B2D">
        <w:rPr>
          <w:rFonts w:cs="Arial"/>
          <w:snapToGrid w:val="0"/>
          <w:color w:val="000000"/>
          <w:lang w:val="fr-CH"/>
        </w:rPr>
        <w:t>TWV/55/</w:t>
      </w:r>
      <w:r>
        <w:rPr>
          <w:rFonts w:cs="Arial"/>
          <w:snapToGrid w:val="0"/>
          <w:color w:val="000000"/>
          <w:lang w:val="fr-CH"/>
        </w:rPr>
        <w:t>22</w:t>
      </w:r>
      <w:r w:rsidRPr="00AB7B2D">
        <w:rPr>
          <w:rFonts w:cs="Arial"/>
          <w:snapToGrid w:val="0"/>
          <w:color w:val="000000"/>
          <w:lang w:val="fr-CH"/>
        </w:rPr>
        <w:t xml:space="preserve"> “</w:t>
      </w:r>
      <w:r w:rsidRPr="00CD5966">
        <w:rPr>
          <w:rFonts w:cs="Arial"/>
          <w:i/>
          <w:snapToGrid w:val="0"/>
          <w:color w:val="000000"/>
          <w:lang w:val="fr-CH"/>
        </w:rPr>
        <w:t>Report</w:t>
      </w:r>
      <w:r w:rsidRPr="00AB7B2D">
        <w:rPr>
          <w:rFonts w:cs="Arial"/>
          <w:snapToGrid w:val="0"/>
          <w:color w:val="000000"/>
          <w:lang w:val="fr-CH"/>
        </w:rPr>
        <w:t>”)</w:t>
      </w:r>
    </w:p>
    <w:p w:rsidR="00654BD2" w:rsidRDefault="00654BD2" w:rsidP="00654BD2">
      <w:pPr>
        <w:rPr>
          <w:lang w:val="fr-CH"/>
        </w:rPr>
      </w:pPr>
    </w:p>
    <w:p w:rsidR="00654BD2" w:rsidRDefault="00654BD2" w:rsidP="009310F2">
      <w:pPr>
        <w:pStyle w:val="Default"/>
        <w:jc w:val="both"/>
        <w:rPr>
          <w:sz w:val="20"/>
          <w:szCs w:val="20"/>
          <w:lang w:val="fr-CH"/>
        </w:rPr>
      </w:pPr>
      <w:r w:rsidRPr="00780A4E">
        <w:rPr>
          <w:sz w:val="20"/>
        </w:rPr>
        <w:fldChar w:fldCharType="begin"/>
      </w:r>
      <w:r w:rsidRPr="00AB7B2D">
        <w:rPr>
          <w:sz w:val="20"/>
          <w:lang w:val="fr-CH"/>
        </w:rPr>
        <w:instrText xml:space="preserve"> AUTONUM  </w:instrText>
      </w:r>
      <w:r w:rsidRPr="00780A4E">
        <w:rPr>
          <w:sz w:val="20"/>
        </w:rPr>
        <w:fldChar w:fldCharType="end"/>
      </w:r>
      <w:r w:rsidRPr="00AB7B2D">
        <w:rPr>
          <w:lang w:val="fr-CH"/>
        </w:rPr>
        <w:tab/>
      </w:r>
      <w:r w:rsidRPr="00724247">
        <w:rPr>
          <w:color w:val="auto"/>
          <w:sz w:val="20"/>
          <w:szCs w:val="20"/>
          <w:lang w:val="fr-CH"/>
        </w:rPr>
        <w:t>Les modifications proposées sont indiquées ci</w:t>
      </w:r>
      <w:r>
        <w:rPr>
          <w:color w:val="auto"/>
          <w:sz w:val="20"/>
          <w:szCs w:val="20"/>
          <w:lang w:val="fr-CH"/>
        </w:rPr>
        <w:t>-</w:t>
      </w:r>
      <w:r w:rsidRPr="00724247">
        <w:rPr>
          <w:color w:val="auto"/>
          <w:sz w:val="20"/>
          <w:szCs w:val="20"/>
          <w:lang w:val="fr-CH"/>
        </w:rPr>
        <w:t xml:space="preserve">dessous en surbrillance et </w:t>
      </w:r>
      <w:r w:rsidRPr="00724247">
        <w:rPr>
          <w:color w:val="auto"/>
          <w:sz w:val="20"/>
          <w:szCs w:val="20"/>
          <w:highlight w:val="lightGray"/>
          <w:u w:val="single"/>
          <w:lang w:val="fr-CH"/>
        </w:rPr>
        <w:t>soulignées</w:t>
      </w:r>
      <w:r w:rsidRPr="00724247">
        <w:rPr>
          <w:color w:val="auto"/>
          <w:sz w:val="20"/>
          <w:szCs w:val="20"/>
          <w:lang w:val="fr-CH"/>
        </w:rPr>
        <w:t xml:space="preserve"> pour les insertions, en surbrillance et </w:t>
      </w:r>
      <w:r w:rsidRPr="00724247">
        <w:rPr>
          <w:strike/>
          <w:color w:val="auto"/>
          <w:sz w:val="20"/>
          <w:szCs w:val="20"/>
          <w:highlight w:val="lightGray"/>
          <w:lang w:val="fr-CH"/>
        </w:rPr>
        <w:t>biffées</w:t>
      </w:r>
      <w:r w:rsidRPr="00724247">
        <w:rPr>
          <w:color w:val="auto"/>
          <w:sz w:val="20"/>
          <w:szCs w:val="20"/>
          <w:lang w:val="fr-CH"/>
        </w:rPr>
        <w:t xml:space="preserve"> pour les suppressions.</w:t>
      </w:r>
    </w:p>
    <w:p w:rsidR="00050E16" w:rsidRPr="00654BD2" w:rsidRDefault="00050E16" w:rsidP="004B1215">
      <w:pPr>
        <w:rPr>
          <w:lang w:val="fr-CH"/>
        </w:rPr>
      </w:pPr>
    </w:p>
    <w:p w:rsidR="00050E16" w:rsidRDefault="00050E16" w:rsidP="00050E16"/>
    <w:p w:rsidR="00050E16" w:rsidRPr="00537550" w:rsidRDefault="00654BD2" w:rsidP="00654BD2">
      <w:pPr>
        <w:pStyle w:val="Heading2"/>
        <w:rPr>
          <w:lang w:val="fr-CH"/>
        </w:rPr>
      </w:pPr>
      <w:r w:rsidRPr="00537550">
        <w:rPr>
          <w:lang w:val="fr-CH"/>
        </w:rPr>
        <w:t>Modifications proposées aux exemples dans le chapitre 7 "Tableau des caractères"</w:t>
      </w:r>
    </w:p>
    <w:p w:rsidR="00654BD2" w:rsidRDefault="00654BD2" w:rsidP="00050E16">
      <w:pPr>
        <w:rPr>
          <w:lang w:val="fr-CH"/>
        </w:rPr>
      </w:pPr>
    </w:p>
    <w:tbl>
      <w:tblPr>
        <w:tblW w:w="10882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427"/>
        <w:gridCol w:w="1981"/>
        <w:gridCol w:w="1981"/>
        <w:gridCol w:w="1801"/>
        <w:gridCol w:w="1801"/>
        <w:gridCol w:w="1758"/>
        <w:gridCol w:w="567"/>
      </w:tblGrid>
      <w:tr w:rsidR="00654BD2" w:rsidRPr="00427D5F" w:rsidTr="00FE1F82">
        <w:trPr>
          <w:cantSplit/>
          <w:tblHeader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537550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537550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7550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427D5F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br/>
              <w:t>français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427D5F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427D5F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427D5F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427D5F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attitude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 : port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Haltung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porte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erect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dressé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aufrecht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Runway</w:t>
            </w: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, Sky Rocket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semi erect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demi dressé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halbaufrecht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semi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Apollo, Astro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horizontal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horizontal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waagerecht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horizontal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Fireworks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color of blade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Feuille : couleur du limbe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Farbe der Spreite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color del limbo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yellow green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vert jaune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gelbgrün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amarillento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</w:rPr>
              <w:t>,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Apollo, Rococo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vert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grün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verde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AA13DA" w:rsidRDefault="00654BD2" w:rsidP="00654BD2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CH" w:eastAsia="zh-CN"/>
              </w:rPr>
            </w:pPr>
            <w:r w:rsidRPr="00AA13DA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Feuile: intensité de la couleur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intensidad del color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claire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Astro, Flash, 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foncée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dunkel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oscuro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Esmee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lastRenderedPageBreak/>
              <w:t>5.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VG/MS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longueur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Länge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longitud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courte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kurz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corta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Rococo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Sparkle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longue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larga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Runway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6.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VG/MS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width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largeur 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Breite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anchura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narrow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étroit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schmal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estrecha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broad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large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breit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ancha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Apollo, Rococo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7.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tabs>
                <w:tab w:val="right" w:pos="192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division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découpure 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Fiederung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división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absent or very 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absente ou très 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fehlend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oder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ausente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o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Apollo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Aladin</w:t>
            </w:r>
            <w:r w:rsidRPr="00427D5F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mediana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very strong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très forte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54BD2" w:rsidRPr="005A25C7" w:rsidTr="00FE1F82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 xml:space="preserve">8. 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width of primary lobes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largeur des lobes primaires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  <w:lang w:val="de-CH"/>
              </w:rPr>
              <w:t>Blatt: Breite der Lappen erster Ordnung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  <w:lang w:val="es-ES"/>
              </w:rPr>
              <w:t>Hoja:  anchura de los lóbulos principales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narrow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étroits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schmal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estrecha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moyens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Astro, 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broad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larges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breit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ancha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tabs>
                <w:tab w:val="left" w:pos="2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9.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secondary lobing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Feuille: découpure secondaire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Lappung zweiter Ordnung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lobulado secundario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absent or very 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absente ou très 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fehlend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oder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ausente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o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Aladin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7C3803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Tosca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Esmee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very strong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très forte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7C3803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,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Runway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lastRenderedPageBreak/>
              <w:t>10.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undulation of margin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</w:pPr>
            <w:proofErr w:type="spellStart"/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  <w:t>Feuille</w:t>
            </w:r>
            <w:proofErr w:type="spellEnd"/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  <w:t xml:space="preserve">: </w:t>
            </w:r>
            <w:proofErr w:type="spellStart"/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  <w:t>ondulation</w:t>
            </w:r>
            <w:proofErr w:type="spellEnd"/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  <w:t xml:space="preserve"> du </w:t>
            </w:r>
            <w:proofErr w:type="spellStart"/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  <w:t>bord</w:t>
            </w:r>
            <w:proofErr w:type="spellEnd"/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Randwellung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ondulación del borde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faible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moyenne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27D5F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hairiness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Feuille: pilosité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Behaarung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vellosidad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Sky Rocket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stark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BD2" w:rsidRPr="00476EBE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6EB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Sweet Intensity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 w:type="page"/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t>12.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MG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 xml:space="preserve">Time of flowering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 xml:space="preserve">Epoque de floraison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Zeitpunkt der Blüte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Época de floración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précoce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früh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temprana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Astro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tardive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spät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tardía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Runway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très tardive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spät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tardía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Sky Rocket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13.</w:t>
            </w: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Plant: height at flowering stage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Plante: hauteur au stade floraison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Pflanze: Höhe im Blühstadium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Planta:  altura en floración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courte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niedrig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baja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longue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hoch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alta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54BD2" w:rsidRPr="005A25C7" w:rsidTr="00FE1F82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14.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Flower: color of petals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Fleur: couleur des pétales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Blüte: Farbe der Blütenblätter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  <w:lang w:val="es-ES"/>
              </w:rPr>
              <w:t>Flor:  color de los pétalos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whitish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blanchâtre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weißlich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blanquecino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Rococo,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Tosca</w:t>
            </w:r>
            <w:r w:rsidRPr="0047528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cream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crème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cremefarben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crema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Astro, Fireworks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light yellow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jaune pâle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hellgelb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amarillo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Flash, 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54BD2" w:rsidRPr="005A25C7" w:rsidTr="00FE1F82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Flower: anthocyanin coloration of veins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Fleur: coloration anthocyanique des nervures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Blüte: Anthocyanfärbung der Adern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  <w:lang w:val="es-ES"/>
              </w:rPr>
              <w:t>Flor:  coloración antoaciánica de los nervios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absent or 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absente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 xml:space="preserve"> à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faible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fehlend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oder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ausente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o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moyenne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54BD2" w:rsidRPr="00427D5F" w:rsidTr="00FE1F82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BD2" w:rsidRPr="00427D5F" w:rsidRDefault="00654BD2" w:rsidP="00654B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654BD2" w:rsidRDefault="00654BD2" w:rsidP="00050E16">
      <w:pPr>
        <w:rPr>
          <w:lang w:val="fr-CH"/>
        </w:rPr>
      </w:pPr>
    </w:p>
    <w:p w:rsidR="00654BD2" w:rsidRDefault="00654BD2" w:rsidP="00050E16">
      <w:pPr>
        <w:rPr>
          <w:lang w:val="fr-CH"/>
        </w:rPr>
      </w:pPr>
      <w:r>
        <w:rPr>
          <w:lang w:val="fr-CH"/>
        </w:rPr>
        <w:fldChar w:fldCharType="begin"/>
      </w:r>
      <w:r>
        <w:rPr>
          <w:lang w:val="fr-CH"/>
        </w:rPr>
        <w:instrText xml:space="preserve"> AUTONUM  </w:instrText>
      </w:r>
      <w:r>
        <w:rPr>
          <w:lang w:val="fr-CH"/>
        </w:rPr>
        <w:fldChar w:fldCharType="end"/>
      </w:r>
      <w:r>
        <w:rPr>
          <w:lang w:val="fr-CH"/>
        </w:rPr>
        <w:tab/>
      </w:r>
      <w:r w:rsidRPr="00654BD2">
        <w:rPr>
          <w:lang w:val="fr-CH"/>
        </w:rPr>
        <w:t>Les modifications convenues pour les caractères du tableau des caractères seraient également reflétées dans le chapitre 10 "Questionnaire technique", section 5 "Caractères de la variété à indiquer".</w:t>
      </w:r>
    </w:p>
    <w:p w:rsidR="00654BD2" w:rsidRPr="00C651CE" w:rsidRDefault="00654BD2" w:rsidP="00050E16"/>
    <w:p w:rsidR="00050E16" w:rsidRPr="00C5280D" w:rsidRDefault="00050E16" w:rsidP="00D144BD">
      <w:pPr>
        <w:jc w:val="right"/>
      </w:pPr>
      <w:r w:rsidRPr="00C5280D">
        <w:t>[</w:t>
      </w:r>
      <w:r w:rsidR="00A706D3">
        <w:t xml:space="preserve">Fin du </w:t>
      </w:r>
      <w:r w:rsidRPr="00C5280D">
        <w:t>document]</w:t>
      </w:r>
    </w:p>
    <w:sectPr w:rsidR="00050E16" w:rsidRPr="00C5280D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D2" w:rsidRDefault="00654BD2" w:rsidP="006655D3">
      <w:r>
        <w:separator/>
      </w:r>
    </w:p>
    <w:p w:rsidR="00654BD2" w:rsidRDefault="00654BD2" w:rsidP="006655D3"/>
    <w:p w:rsidR="00654BD2" w:rsidRDefault="00654BD2" w:rsidP="006655D3"/>
  </w:endnote>
  <w:endnote w:type="continuationSeparator" w:id="0">
    <w:p w:rsidR="00654BD2" w:rsidRDefault="00654BD2" w:rsidP="006655D3">
      <w:r>
        <w:separator/>
      </w:r>
    </w:p>
    <w:p w:rsidR="00654BD2" w:rsidRPr="00294751" w:rsidRDefault="00654BD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54BD2" w:rsidRPr="00294751" w:rsidRDefault="00654BD2" w:rsidP="006655D3"/>
    <w:p w:rsidR="00654BD2" w:rsidRPr="00294751" w:rsidRDefault="00654BD2" w:rsidP="006655D3"/>
  </w:endnote>
  <w:endnote w:type="continuationNotice" w:id="1">
    <w:p w:rsidR="00654BD2" w:rsidRPr="00294751" w:rsidRDefault="00654BD2" w:rsidP="006655D3">
      <w:r w:rsidRPr="00294751">
        <w:t>[Suite de la note page suivante]</w:t>
      </w:r>
    </w:p>
    <w:p w:rsidR="00654BD2" w:rsidRPr="00294751" w:rsidRDefault="00654BD2" w:rsidP="006655D3"/>
    <w:p w:rsidR="00654BD2" w:rsidRPr="00294751" w:rsidRDefault="00654BD2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50" w:rsidRDefault="00537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50" w:rsidRDefault="005375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50" w:rsidRDefault="00537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D2" w:rsidRDefault="00654BD2" w:rsidP="006655D3">
      <w:r>
        <w:separator/>
      </w:r>
    </w:p>
  </w:footnote>
  <w:footnote w:type="continuationSeparator" w:id="0">
    <w:p w:rsidR="00654BD2" w:rsidRDefault="00654BD2" w:rsidP="006655D3">
      <w:r>
        <w:separator/>
      </w:r>
    </w:p>
  </w:footnote>
  <w:footnote w:type="continuationNotice" w:id="1">
    <w:p w:rsidR="00654BD2" w:rsidRPr="00AB530F" w:rsidRDefault="00654BD2" w:rsidP="00AB530F">
      <w:pPr>
        <w:pStyle w:val="Footer"/>
      </w:pPr>
    </w:p>
  </w:footnote>
  <w:footnote w:id="2">
    <w:p w:rsidR="00654BD2" w:rsidRPr="00724247" w:rsidRDefault="00654BD2" w:rsidP="00654BD2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color w:val="008000"/>
          <w:lang w:val="fr-CH"/>
        </w:rPr>
        <w:t xml:space="preserve"> </w:t>
      </w:r>
      <w:r>
        <w:rPr>
          <w:color w:val="008000"/>
          <w:lang w:val="fr-CH"/>
        </w:rPr>
        <w:tab/>
      </w:r>
      <w:proofErr w:type="gramStart"/>
      <w:r w:rsidRPr="00260296">
        <w:rPr>
          <w:lang w:val="fr-CH"/>
        </w:rPr>
        <w:t>tenue</w:t>
      </w:r>
      <w:proofErr w:type="gramEnd"/>
      <w:r w:rsidRPr="00260296">
        <w:rPr>
          <w:lang w:val="fr-CH"/>
        </w:rPr>
        <w:t xml:space="preserve"> par voie électronique du 18 au 22 avril 2022</w:t>
      </w:r>
      <w:r w:rsidRPr="00724247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50" w:rsidRDefault="00537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D2" w:rsidRPr="00C5280D" w:rsidRDefault="00654BD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</w:t>
    </w:r>
    <w:r w:rsidR="009E6456">
      <w:rPr>
        <w:rStyle w:val="PageNumber"/>
        <w:lang w:val="en-US"/>
      </w:rPr>
      <w:t>1</w:t>
    </w:r>
    <w:r w:rsidR="00537550">
      <w:rPr>
        <w:rStyle w:val="PageNumber"/>
        <w:lang w:val="en-US"/>
      </w:rPr>
      <w:t>9</w:t>
    </w:r>
  </w:p>
  <w:p w:rsidR="00654BD2" w:rsidRPr="00C5280D" w:rsidRDefault="00654BD2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A25C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654BD2" w:rsidRPr="00C5280D" w:rsidRDefault="00654BD2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50" w:rsidRDefault="00537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1B76E6E2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2D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5980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102D"/>
    <w:rsid w:val="001131D5"/>
    <w:rsid w:val="00141DB8"/>
    <w:rsid w:val="00172084"/>
    <w:rsid w:val="0017474A"/>
    <w:rsid w:val="001758C6"/>
    <w:rsid w:val="00182B99"/>
    <w:rsid w:val="001C1F2F"/>
    <w:rsid w:val="001F3D6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4F70D4"/>
    <w:rsid w:val="00512164"/>
    <w:rsid w:val="00520297"/>
    <w:rsid w:val="005338F9"/>
    <w:rsid w:val="00537550"/>
    <w:rsid w:val="0054281C"/>
    <w:rsid w:val="00544581"/>
    <w:rsid w:val="00545E42"/>
    <w:rsid w:val="0055268D"/>
    <w:rsid w:val="00576BE4"/>
    <w:rsid w:val="005929CF"/>
    <w:rsid w:val="005A25C7"/>
    <w:rsid w:val="005A400A"/>
    <w:rsid w:val="005F7B92"/>
    <w:rsid w:val="00612379"/>
    <w:rsid w:val="006153B6"/>
    <w:rsid w:val="0061555F"/>
    <w:rsid w:val="00636CA6"/>
    <w:rsid w:val="00641200"/>
    <w:rsid w:val="00645CA8"/>
    <w:rsid w:val="00654BD2"/>
    <w:rsid w:val="006655D3"/>
    <w:rsid w:val="00667404"/>
    <w:rsid w:val="00687EB4"/>
    <w:rsid w:val="00695C56"/>
    <w:rsid w:val="006A5CDE"/>
    <w:rsid w:val="006A644A"/>
    <w:rsid w:val="006B17D2"/>
    <w:rsid w:val="006B5204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92780"/>
    <w:rsid w:val="00897A4D"/>
    <w:rsid w:val="008A743F"/>
    <w:rsid w:val="008C0970"/>
    <w:rsid w:val="008D0BC5"/>
    <w:rsid w:val="008D2CF7"/>
    <w:rsid w:val="00900C26"/>
    <w:rsid w:val="0090197F"/>
    <w:rsid w:val="00906DDC"/>
    <w:rsid w:val="009310F2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456"/>
    <w:rsid w:val="009E65B6"/>
    <w:rsid w:val="00A2300A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0C2"/>
    <w:rsid w:val="00CF1330"/>
    <w:rsid w:val="00CF7E36"/>
    <w:rsid w:val="00D144BD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07E0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1F82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EE233B7-84AD-4496-9491-3C4D85B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654BD2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654B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654BD2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TC_58_FR.dotx</Template>
  <TotalTime>16</TotalTime>
  <Pages>3</Pages>
  <Words>851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TC/57/19</vt:lpstr>
    </vt:vector>
  </TitlesOfParts>
  <Company>UPOV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TC/57/19</dc:title>
  <dc:creator>OERTEL Romy</dc:creator>
  <cp:keywords>TC/57/19</cp:keywords>
  <cp:lastModifiedBy>OERTEL Romy</cp:lastModifiedBy>
  <cp:revision>7</cp:revision>
  <cp:lastPrinted>2022-11-23T16:05:00Z</cp:lastPrinted>
  <dcterms:created xsi:type="dcterms:W3CDTF">2022-11-22T14:21:00Z</dcterms:created>
  <dcterms:modified xsi:type="dcterms:W3CDTF">2022-11-23T16:06:00Z</dcterms:modified>
</cp:coreProperties>
</file>