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D4647" w:rsidTr="00EB4E9C">
        <w:tc>
          <w:tcPr>
            <w:tcW w:w="6522" w:type="dxa"/>
          </w:tcPr>
          <w:p w:rsidR="00DC3802" w:rsidRPr="00AD4647" w:rsidRDefault="00DC3802" w:rsidP="00AC2883">
            <w:bookmarkStart w:id="0" w:name="_GoBack"/>
            <w:bookmarkEnd w:id="0"/>
            <w:r w:rsidRPr="00AD4647">
              <w:rPr>
                <w:noProof/>
              </w:rPr>
              <w:drawing>
                <wp:inline distT="0" distB="0" distL="0" distR="0" wp14:anchorId="4DAFD3EC" wp14:editId="6D61DC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D4647" w:rsidRDefault="008A6328" w:rsidP="00AC2883">
            <w:pPr>
              <w:pStyle w:val="Lettrine"/>
            </w:pPr>
            <w:r>
              <w:t>F</w:t>
            </w:r>
          </w:p>
        </w:tc>
      </w:tr>
      <w:tr w:rsidR="00DC3802" w:rsidRPr="008A6328" w:rsidTr="00645CA8">
        <w:trPr>
          <w:trHeight w:val="219"/>
        </w:trPr>
        <w:tc>
          <w:tcPr>
            <w:tcW w:w="6522" w:type="dxa"/>
          </w:tcPr>
          <w:p w:rsidR="00DC3802" w:rsidRPr="008A6328" w:rsidRDefault="008A6328" w:rsidP="00AC2883">
            <w:pPr>
              <w:pStyle w:val="upove"/>
              <w:rPr>
                <w:lang w:val="fr-FR"/>
              </w:rPr>
            </w:pPr>
            <w:r w:rsidRPr="00CB68AC">
              <w:rPr>
                <w:lang w:val="fr-FR"/>
              </w:rPr>
              <w:t>Union internationale pour la protection des obtentions végétales</w:t>
            </w:r>
          </w:p>
        </w:tc>
        <w:tc>
          <w:tcPr>
            <w:tcW w:w="3117" w:type="dxa"/>
          </w:tcPr>
          <w:p w:rsidR="00DC3802" w:rsidRPr="008A6328" w:rsidRDefault="00DC3802" w:rsidP="00DA4973">
            <w:pPr>
              <w:rPr>
                <w:lang w:val="fr-FR"/>
              </w:rPr>
            </w:pPr>
          </w:p>
        </w:tc>
      </w:tr>
    </w:tbl>
    <w:p w:rsidR="00DC3802" w:rsidRPr="008A6328" w:rsidRDefault="00DC3802" w:rsidP="00DC3802">
      <w:pPr>
        <w:rPr>
          <w:lang w:val="fr-FR"/>
        </w:rPr>
      </w:pPr>
    </w:p>
    <w:p w:rsidR="00DA4973" w:rsidRPr="008A6328"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D4647" w:rsidTr="00EB4E9C">
        <w:tc>
          <w:tcPr>
            <w:tcW w:w="6512" w:type="dxa"/>
          </w:tcPr>
          <w:p w:rsidR="008A6328" w:rsidRPr="00604DDB" w:rsidRDefault="008A6328" w:rsidP="008A6328">
            <w:pPr>
              <w:pStyle w:val="Sessiontc"/>
              <w:spacing w:line="240" w:lineRule="auto"/>
              <w:rPr>
                <w:lang w:val="fr-FR"/>
              </w:rPr>
            </w:pPr>
            <w:r w:rsidRPr="00604DDB">
              <w:rPr>
                <w:lang w:val="fr-FR"/>
              </w:rPr>
              <w:t>Comité technique</w:t>
            </w:r>
          </w:p>
          <w:p w:rsidR="00EB4E9C" w:rsidRPr="008A6328" w:rsidRDefault="008A6328" w:rsidP="008A6328">
            <w:pPr>
              <w:pStyle w:val="Sessiontcplacedate"/>
              <w:rPr>
                <w:sz w:val="22"/>
                <w:lang w:val="fr-FR"/>
              </w:rPr>
            </w:pPr>
            <w:r w:rsidRPr="00CB68AC">
              <w:rPr>
                <w:lang w:val="fr-FR"/>
              </w:rPr>
              <w:t>Cinquante</w:t>
            </w:r>
            <w:r w:rsidRPr="00CB68AC">
              <w:rPr>
                <w:lang w:val="fr-FR"/>
              </w:rPr>
              <w:noBreakHyphen/>
              <w:t>troisième session</w:t>
            </w:r>
            <w:r w:rsidRPr="00CB68AC">
              <w:rPr>
                <w:lang w:val="fr-FR"/>
              </w:rPr>
              <w:br/>
              <w:t>Genève, 3 – 5 avril 2017</w:t>
            </w:r>
          </w:p>
        </w:tc>
        <w:tc>
          <w:tcPr>
            <w:tcW w:w="3127" w:type="dxa"/>
          </w:tcPr>
          <w:p w:rsidR="00EB4E9C" w:rsidRPr="00AD4647" w:rsidRDefault="00E744B2" w:rsidP="003C7FBE">
            <w:pPr>
              <w:pStyle w:val="Doccode"/>
            </w:pPr>
            <w:r w:rsidRPr="00AD4647">
              <w:t>TC/53/2</w:t>
            </w:r>
            <w:r w:rsidR="00803541">
              <w:t xml:space="preserve"> Rev.</w:t>
            </w:r>
          </w:p>
          <w:p w:rsidR="00EB4E9C" w:rsidRPr="00AD4647" w:rsidRDefault="00EB4E9C" w:rsidP="003C7FBE">
            <w:pPr>
              <w:pStyle w:val="Docoriginal"/>
            </w:pPr>
            <w:r w:rsidRPr="00AD4647">
              <w:t>Original:</w:t>
            </w:r>
            <w:r w:rsidRPr="00AD4647">
              <w:rPr>
                <w:b w:val="0"/>
                <w:spacing w:val="0"/>
              </w:rPr>
              <w:t xml:space="preserve">  </w:t>
            </w:r>
            <w:r w:rsidR="008A6328" w:rsidRPr="00CB68AC">
              <w:rPr>
                <w:b w:val="0"/>
                <w:spacing w:val="0"/>
                <w:lang w:val="fr-FR"/>
              </w:rPr>
              <w:t>anglais</w:t>
            </w:r>
          </w:p>
          <w:p w:rsidR="00EB4E9C" w:rsidRPr="00AD4647" w:rsidRDefault="00EB4E9C" w:rsidP="008A6328">
            <w:pPr>
              <w:pStyle w:val="Docoriginal"/>
            </w:pPr>
            <w:r w:rsidRPr="00AD4647">
              <w:t>Date:</w:t>
            </w:r>
            <w:r w:rsidRPr="00AD4647">
              <w:rPr>
                <w:b w:val="0"/>
                <w:spacing w:val="0"/>
              </w:rPr>
              <w:t xml:space="preserve">  </w:t>
            </w:r>
            <w:r w:rsidR="008A6328">
              <w:rPr>
                <w:b w:val="0"/>
                <w:spacing w:val="0"/>
              </w:rPr>
              <w:t xml:space="preserve">11 avril </w:t>
            </w:r>
            <w:r w:rsidRPr="00810182">
              <w:rPr>
                <w:b w:val="0"/>
                <w:spacing w:val="0"/>
              </w:rPr>
              <w:t xml:space="preserve"> 2</w:t>
            </w:r>
            <w:r w:rsidRPr="00AD4647">
              <w:rPr>
                <w:b w:val="0"/>
                <w:spacing w:val="0"/>
              </w:rPr>
              <w:t>017</w:t>
            </w:r>
          </w:p>
        </w:tc>
      </w:tr>
    </w:tbl>
    <w:p w:rsidR="008A6328" w:rsidRPr="00CB68AC" w:rsidRDefault="008A6328" w:rsidP="008A6328">
      <w:pPr>
        <w:pStyle w:val="Titleofdoc0"/>
        <w:rPr>
          <w:lang w:val="fr-FR"/>
        </w:rPr>
      </w:pPr>
      <w:bookmarkStart w:id="1" w:name="TitleOfDoc"/>
      <w:bookmarkEnd w:id="1"/>
      <w:r w:rsidRPr="00CB68AC">
        <w:rPr>
          <w:rFonts w:cs="Arial"/>
          <w:snapToGrid w:val="0"/>
          <w:lang w:val="fr-FR"/>
        </w:rPr>
        <w:t>Principes directeurs d’examen</w:t>
      </w:r>
    </w:p>
    <w:p w:rsidR="008A6328" w:rsidRPr="00CB68AC" w:rsidRDefault="008A6328" w:rsidP="008A6328">
      <w:pPr>
        <w:pStyle w:val="preparedby1"/>
        <w:jc w:val="left"/>
        <w:rPr>
          <w:lang w:val="fr-FR"/>
        </w:rPr>
      </w:pPr>
      <w:bookmarkStart w:id="2" w:name="Prepared"/>
      <w:bookmarkEnd w:id="2"/>
      <w:r w:rsidRPr="00CB68AC">
        <w:rPr>
          <w:lang w:val="fr-FR"/>
        </w:rPr>
        <w:t>Document établi par le Bureau de l’Union</w:t>
      </w:r>
    </w:p>
    <w:p w:rsidR="008A6328" w:rsidRPr="00CB68AC" w:rsidRDefault="008A6328" w:rsidP="008A6328">
      <w:pPr>
        <w:pStyle w:val="Disclaimer"/>
        <w:rPr>
          <w:lang w:val="fr-FR"/>
        </w:rPr>
      </w:pPr>
      <w:r w:rsidRPr="00CB68AC">
        <w:rPr>
          <w:lang w:val="fr-FR"/>
        </w:rPr>
        <w:t>Avertissement : le présent document ne représente pas les principes ou les orientations de l’UPOV</w:t>
      </w:r>
    </w:p>
    <w:p w:rsidR="008A6328" w:rsidRPr="00AC5397" w:rsidRDefault="008A6328" w:rsidP="008A6328">
      <w:pPr>
        <w:pStyle w:val="Heading1"/>
        <w:rPr>
          <w:lang w:val="fr-FR"/>
        </w:rPr>
      </w:pPr>
      <w:bookmarkStart w:id="3" w:name="_Toc479753247"/>
      <w:r>
        <w:rPr>
          <w:lang w:val="fr-FR"/>
        </w:rPr>
        <w:t>R</w:t>
      </w:r>
      <w:r w:rsidRPr="00AC5397">
        <w:rPr>
          <w:lang w:val="fr-FR"/>
        </w:rPr>
        <w:t>ésumé</w:t>
      </w:r>
      <w:bookmarkEnd w:id="3"/>
    </w:p>
    <w:p w:rsidR="008A6328" w:rsidRPr="00CB68AC" w:rsidRDefault="008A6328" w:rsidP="008A6328">
      <w:pPr>
        <w:rPr>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L’objet du présent document est de fournir des informations sur les faits nouveaux concernant les principes directeurs d’examen.</w:t>
      </w:r>
    </w:p>
    <w:p w:rsidR="008A6328" w:rsidRPr="00CB68AC" w:rsidRDefault="008A6328" w:rsidP="008A6328">
      <w:pPr>
        <w:rPr>
          <w:rFonts w:cs="Arial"/>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Le TC est invité à :</w:t>
      </w:r>
    </w:p>
    <w:p w:rsidR="008A6328" w:rsidRPr="00CB68AC" w:rsidRDefault="008A6328" w:rsidP="008A6328">
      <w:pPr>
        <w:rPr>
          <w:rFonts w:cs="Arial"/>
          <w:lang w:val="fr-FR"/>
        </w:rPr>
      </w:pPr>
    </w:p>
    <w:p w:rsidR="008A6328" w:rsidRPr="00CB68AC" w:rsidRDefault="008A6328" w:rsidP="008A6328">
      <w:pPr>
        <w:tabs>
          <w:tab w:val="left" w:pos="567"/>
          <w:tab w:val="left" w:pos="1134"/>
        </w:tabs>
        <w:rPr>
          <w:lang w:val="fr-FR"/>
        </w:rPr>
      </w:pPr>
      <w:r w:rsidRPr="00CB68AC">
        <w:rPr>
          <w:lang w:val="fr-FR"/>
        </w:rPr>
        <w:tab/>
        <w:t>a)</w:t>
      </w:r>
      <w:r w:rsidRPr="00CB68AC">
        <w:rPr>
          <w:lang w:val="fr-FR"/>
        </w:rPr>
        <w:tab/>
        <w:t>adopter, sous réserve de toute modification proposée par le Comité de rédaction élargi (TC</w:t>
      </w:r>
      <w:r w:rsidRPr="00CB68AC">
        <w:rPr>
          <w:lang w:val="fr-FR"/>
        </w:rPr>
        <w:noBreakHyphen/>
        <w:t>EDC), les projets de principes directeurs d’examen qui figurent à l’annexe I du présent document;</w:t>
      </w:r>
    </w:p>
    <w:p w:rsidR="008A6328" w:rsidRPr="00CB68AC" w:rsidRDefault="008A6328" w:rsidP="008A6328">
      <w:pPr>
        <w:tabs>
          <w:tab w:val="left" w:pos="567"/>
          <w:tab w:val="left" w:pos="1134"/>
          <w:tab w:val="left" w:pos="5103"/>
          <w:tab w:val="left" w:pos="5670"/>
          <w:tab w:val="num" w:pos="5954"/>
        </w:tabs>
        <w:ind w:left="567"/>
        <w:rPr>
          <w:lang w:val="fr-FR"/>
        </w:rPr>
      </w:pPr>
    </w:p>
    <w:p w:rsidR="008A6328" w:rsidRPr="00CB68AC" w:rsidRDefault="008A6328" w:rsidP="008A6328">
      <w:pPr>
        <w:tabs>
          <w:tab w:val="left" w:pos="567"/>
          <w:tab w:val="left" w:pos="1134"/>
          <w:tab w:val="left" w:pos="5387"/>
        </w:tabs>
        <w:rPr>
          <w:lang w:val="fr-FR"/>
        </w:rPr>
      </w:pPr>
      <w:r w:rsidRPr="00CB68AC">
        <w:rPr>
          <w:lang w:val="fr-FR"/>
        </w:rPr>
        <w:tab/>
      </w:r>
      <w:r>
        <w:rPr>
          <w:lang w:val="fr-FR"/>
        </w:rPr>
        <w:t>b</w:t>
      </w:r>
      <w:r w:rsidRPr="00CB68AC">
        <w:rPr>
          <w:lang w:val="fr-FR"/>
        </w:rPr>
        <w:t>)</w:t>
      </w:r>
      <w:r w:rsidRPr="00CB68AC">
        <w:rPr>
          <w:lang w:val="fr-FR"/>
        </w:rPr>
        <w:tab/>
        <w:t>prendre note des corrections à apporter aux principes directeurs d’examen adoptés pour le feijoa (document TG/306/1), le porte</w:t>
      </w:r>
      <w:r w:rsidRPr="00CB68AC">
        <w:rPr>
          <w:lang w:val="fr-FR"/>
        </w:rPr>
        <w:noBreakHyphen/>
        <w:t>greffes d’avocatier (document TG/318/1), le camélia (document TG/275/1), le concombre (document TG/61/7 Rev.2 Corr.), le prunier japonais (document TG/84/4 Corr.) et le radis (document TG/63/7</w:t>
      </w:r>
      <w:r w:rsidRPr="00CB68AC">
        <w:rPr>
          <w:lang w:val="fr-FR"/>
        </w:rPr>
        <w:noBreakHyphen/>
        <w:t>TG/64/7 Rev.), comme indiqué dans le document TC/53/30;</w:t>
      </w:r>
    </w:p>
    <w:p w:rsidR="008A6328" w:rsidRPr="00CB68AC" w:rsidRDefault="008A6328" w:rsidP="008A6328">
      <w:pPr>
        <w:tabs>
          <w:tab w:val="left" w:pos="567"/>
          <w:tab w:val="left" w:pos="1134"/>
        </w:tabs>
        <w:rPr>
          <w:lang w:val="fr-FR"/>
        </w:rPr>
      </w:pPr>
    </w:p>
    <w:p w:rsidR="008A6328" w:rsidRPr="00CB68AC" w:rsidRDefault="008A6328" w:rsidP="008A6328">
      <w:pPr>
        <w:tabs>
          <w:tab w:val="left" w:pos="567"/>
          <w:tab w:val="left" w:pos="1134"/>
        </w:tabs>
        <w:rPr>
          <w:lang w:val="fr-FR"/>
        </w:rPr>
      </w:pPr>
      <w:r w:rsidRPr="00CB68AC">
        <w:rPr>
          <w:lang w:val="fr-FR"/>
        </w:rPr>
        <w:tab/>
      </w:r>
      <w:r>
        <w:rPr>
          <w:lang w:val="fr-FR"/>
        </w:rPr>
        <w:t>c</w:t>
      </w:r>
      <w:r w:rsidRPr="00CB68AC">
        <w:rPr>
          <w:lang w:val="fr-FR"/>
        </w:rPr>
        <w:t>)</w:t>
      </w:r>
      <w:r w:rsidRPr="00CB68AC">
        <w:rPr>
          <w:lang w:val="fr-FR"/>
        </w:rPr>
        <w:tab/>
        <w:t>prendre note des projets de principes directeurs d’examen examinés par les groupes de travail techniques à leurs sessions de 2016 qui figurent à l’annexe II du présent document;</w:t>
      </w:r>
    </w:p>
    <w:p w:rsidR="008A6328" w:rsidRPr="00CB68AC" w:rsidRDefault="008A6328" w:rsidP="008A6328">
      <w:pPr>
        <w:tabs>
          <w:tab w:val="left" w:pos="567"/>
          <w:tab w:val="left" w:pos="1134"/>
        </w:tabs>
        <w:rPr>
          <w:rFonts w:cs="Arial"/>
          <w:lang w:val="fr-FR"/>
        </w:rPr>
      </w:pPr>
    </w:p>
    <w:p w:rsidR="008A6328" w:rsidRPr="00CB68AC" w:rsidRDefault="008A6328" w:rsidP="008A6328">
      <w:pPr>
        <w:tabs>
          <w:tab w:val="left" w:pos="567"/>
          <w:tab w:val="left" w:pos="1134"/>
          <w:tab w:val="left" w:pos="5387"/>
          <w:tab w:val="left" w:pos="5954"/>
        </w:tabs>
        <w:ind w:firstLine="567"/>
        <w:rPr>
          <w:lang w:val="fr-FR"/>
        </w:rPr>
      </w:pPr>
      <w:r>
        <w:rPr>
          <w:lang w:val="fr-FR"/>
        </w:rPr>
        <w:t>d</w:t>
      </w:r>
      <w:r w:rsidRPr="00CB68AC">
        <w:rPr>
          <w:lang w:val="fr-FR"/>
        </w:rPr>
        <w:t>)</w:t>
      </w:r>
      <w:r w:rsidRPr="00CB68AC">
        <w:rPr>
          <w:lang w:val="fr-FR"/>
        </w:rPr>
        <w:tab/>
        <w:t>approuver le programme d’élaboration de nouveaux principes directeurs d’examen et de révision des principes directeurs d’examen qui figure à l’annexe III du présent document;</w:t>
      </w:r>
    </w:p>
    <w:p w:rsidR="008A6328" w:rsidRPr="00CB68AC" w:rsidRDefault="008A6328" w:rsidP="008A6328">
      <w:pPr>
        <w:tabs>
          <w:tab w:val="left" w:pos="567"/>
          <w:tab w:val="left" w:pos="1134"/>
          <w:tab w:val="left" w:pos="5387"/>
          <w:tab w:val="left" w:pos="5954"/>
        </w:tabs>
        <w:rPr>
          <w:lang w:val="fr-FR"/>
        </w:rPr>
      </w:pPr>
    </w:p>
    <w:p w:rsidR="008A6328" w:rsidRPr="00CB68AC" w:rsidRDefault="008A6328" w:rsidP="008A6328">
      <w:pPr>
        <w:tabs>
          <w:tab w:val="left" w:pos="567"/>
          <w:tab w:val="left" w:pos="1134"/>
          <w:tab w:val="left" w:pos="5387"/>
          <w:tab w:val="left" w:pos="5954"/>
        </w:tabs>
        <w:ind w:firstLine="567"/>
        <w:rPr>
          <w:lang w:val="fr-FR"/>
        </w:rPr>
      </w:pPr>
      <w:r>
        <w:rPr>
          <w:lang w:val="fr-FR"/>
        </w:rPr>
        <w:t>e</w:t>
      </w:r>
      <w:r w:rsidRPr="00CB68AC">
        <w:rPr>
          <w:lang w:val="fr-FR"/>
        </w:rPr>
        <w:t>)</w:t>
      </w:r>
      <w:r w:rsidRPr="00CB68AC">
        <w:rPr>
          <w:lang w:val="fr-FR"/>
        </w:rPr>
        <w:tab/>
        <w:t>prendre note de la situation des principes directeurs d’examen existants ou des projets de principes directeurs d’examen, comme indiqué à l’annexe IV du présent document;</w:t>
      </w:r>
    </w:p>
    <w:p w:rsidR="008A6328" w:rsidRPr="00CB68AC" w:rsidRDefault="008A6328" w:rsidP="008A6328">
      <w:pPr>
        <w:tabs>
          <w:tab w:val="left" w:pos="567"/>
          <w:tab w:val="left" w:pos="1134"/>
          <w:tab w:val="left" w:pos="5387"/>
          <w:tab w:val="left" w:pos="5954"/>
        </w:tabs>
        <w:rPr>
          <w:lang w:val="fr-FR"/>
        </w:rPr>
      </w:pPr>
    </w:p>
    <w:p w:rsidR="008A6328" w:rsidRPr="00CB68AC" w:rsidRDefault="008A6328" w:rsidP="008A6328">
      <w:pPr>
        <w:tabs>
          <w:tab w:val="left" w:pos="567"/>
          <w:tab w:val="left" w:pos="1134"/>
          <w:tab w:val="left" w:pos="5103"/>
          <w:tab w:val="left" w:pos="5670"/>
          <w:tab w:val="num" w:pos="5812"/>
          <w:tab w:val="num" w:pos="5954"/>
        </w:tabs>
        <w:ind w:left="567"/>
        <w:rPr>
          <w:lang w:val="fr-FR"/>
        </w:rPr>
      </w:pPr>
      <w:r>
        <w:rPr>
          <w:lang w:val="fr-FR"/>
        </w:rPr>
        <w:t>f</w:t>
      </w:r>
      <w:r w:rsidRPr="00CB68AC">
        <w:rPr>
          <w:lang w:val="fr-FR"/>
        </w:rPr>
        <w:t>)</w:t>
      </w:r>
      <w:r w:rsidRPr="00CB68AC">
        <w:rPr>
          <w:lang w:val="fr-FR"/>
        </w:rPr>
        <w:tab/>
        <w:t>prendre note de la liste des principes directeurs d’examen remplacés figurant à l’annexe V du présent document;</w:t>
      </w:r>
    </w:p>
    <w:p w:rsidR="008A6328" w:rsidRPr="00CB68AC" w:rsidRDefault="008A6328" w:rsidP="008A6328">
      <w:pPr>
        <w:tabs>
          <w:tab w:val="left" w:pos="567"/>
          <w:tab w:val="left" w:pos="1134"/>
          <w:tab w:val="left" w:pos="5103"/>
          <w:tab w:val="left" w:pos="5670"/>
          <w:tab w:val="num" w:pos="6303"/>
        </w:tabs>
        <w:rPr>
          <w:lang w:val="fr-FR"/>
        </w:rPr>
      </w:pPr>
    </w:p>
    <w:p w:rsidR="008A6328" w:rsidRPr="00CB68AC" w:rsidRDefault="008A6328" w:rsidP="008A6328">
      <w:pPr>
        <w:tabs>
          <w:tab w:val="left" w:pos="0"/>
          <w:tab w:val="left" w:pos="1134"/>
          <w:tab w:val="left" w:pos="5103"/>
          <w:tab w:val="left" w:pos="5670"/>
          <w:tab w:val="num" w:pos="5954"/>
        </w:tabs>
        <w:ind w:firstLine="567"/>
        <w:rPr>
          <w:lang w:val="fr-FR"/>
        </w:rPr>
      </w:pPr>
      <w:r>
        <w:rPr>
          <w:lang w:val="fr-FR"/>
        </w:rPr>
        <w:t>g</w:t>
      </w:r>
      <w:r w:rsidRPr="00CB68AC">
        <w:rPr>
          <w:lang w:val="fr-FR"/>
        </w:rPr>
        <w:t>)</w:t>
      </w:r>
      <w:r w:rsidRPr="00CB68AC">
        <w:rPr>
          <w:lang w:val="fr-FR"/>
        </w:rPr>
        <w:tab/>
        <w:t>noter que les versions remplacées des principes directeurs d’examen peuvent être consultées sur la page du site Web de l’UPOV consacrée à ces principes;</w:t>
      </w:r>
    </w:p>
    <w:p w:rsidR="008A6328" w:rsidRPr="00CB68AC" w:rsidRDefault="008A6328" w:rsidP="008A6328">
      <w:pPr>
        <w:tabs>
          <w:tab w:val="left" w:pos="0"/>
          <w:tab w:val="left" w:pos="1134"/>
          <w:tab w:val="left" w:pos="5103"/>
          <w:tab w:val="left" w:pos="5670"/>
          <w:tab w:val="num" w:pos="5954"/>
        </w:tabs>
        <w:rPr>
          <w:lang w:val="fr-FR"/>
        </w:rPr>
      </w:pPr>
    </w:p>
    <w:p w:rsidR="008A6328" w:rsidRPr="00CB68AC" w:rsidRDefault="008A6328" w:rsidP="008A6328">
      <w:pPr>
        <w:tabs>
          <w:tab w:val="left" w:pos="0"/>
          <w:tab w:val="left" w:pos="1134"/>
          <w:tab w:val="left" w:pos="5103"/>
          <w:tab w:val="left" w:pos="5670"/>
          <w:tab w:val="num" w:pos="5954"/>
        </w:tabs>
        <w:ind w:firstLine="567"/>
        <w:rPr>
          <w:lang w:val="fr-FR"/>
        </w:rPr>
      </w:pPr>
      <w:r>
        <w:rPr>
          <w:lang w:val="fr-FR"/>
        </w:rPr>
        <w:t>h</w:t>
      </w:r>
      <w:r w:rsidRPr="00CB68AC">
        <w:rPr>
          <w:lang w:val="fr-FR"/>
        </w:rPr>
        <w:t>)</w:t>
      </w:r>
      <w:r w:rsidRPr="00CB68AC">
        <w:rPr>
          <w:lang w:val="fr-FR"/>
        </w:rPr>
        <w:tab/>
        <w:t>prendre note que la page du site Web de l’UPOV consacrée aux principes directeurs d’examen a été modifiée afin d’afficher les informations sur la date d’adoption et la date de publication des principes directeurs d’examen;  et</w:t>
      </w:r>
    </w:p>
    <w:p w:rsidR="008A6328" w:rsidRPr="00CB68AC" w:rsidRDefault="008A6328" w:rsidP="008A6328">
      <w:pPr>
        <w:pStyle w:val="ListParagraph"/>
        <w:tabs>
          <w:tab w:val="left" w:pos="567"/>
          <w:tab w:val="left" w:pos="1134"/>
        </w:tabs>
        <w:ind w:left="0"/>
        <w:rPr>
          <w:lang w:val="fr-FR"/>
        </w:rPr>
      </w:pPr>
    </w:p>
    <w:p w:rsidR="008A6328" w:rsidRPr="00CB68AC" w:rsidRDefault="008A6328" w:rsidP="008A6328">
      <w:pPr>
        <w:pStyle w:val="ListParagraph"/>
        <w:tabs>
          <w:tab w:val="left" w:pos="567"/>
          <w:tab w:val="left" w:pos="1134"/>
        </w:tabs>
        <w:ind w:left="0"/>
        <w:rPr>
          <w:lang w:val="fr-FR"/>
        </w:rPr>
      </w:pPr>
      <w:r>
        <w:rPr>
          <w:lang w:val="fr-FR"/>
        </w:rPr>
        <w:tab/>
        <w:t>i</w:t>
      </w:r>
      <w:r w:rsidRPr="00CB68AC">
        <w:rPr>
          <w:lang w:val="fr-FR"/>
        </w:rPr>
        <w:t>)</w:t>
      </w:r>
      <w:r w:rsidRPr="00CB68AC">
        <w:rPr>
          <w:lang w:val="fr-FR"/>
        </w:rPr>
        <w:tab/>
        <w:t>prendre note qu’aucune notification de caractères ou de niveaux d’expression supplémentaires n’a été adressée au Bureau de l’Union depuis la cinquante</w:t>
      </w:r>
      <w:r w:rsidRPr="00CB68AC">
        <w:rPr>
          <w:lang w:val="fr-FR"/>
        </w:rPr>
        <w:noBreakHyphen/>
        <w:t>deuxième session du Comité technique</w:t>
      </w:r>
      <w:r w:rsidRPr="00CB68AC">
        <w:rPr>
          <w:rFonts w:cs="Arial"/>
          <w:lang w:val="fr-FR"/>
        </w:rPr>
        <w:t>.</w:t>
      </w:r>
    </w:p>
    <w:p w:rsidR="008A6328" w:rsidRPr="00CB68AC" w:rsidRDefault="008A6328" w:rsidP="008A6328">
      <w:pPr>
        <w:rPr>
          <w:lang w:val="fr-FR"/>
        </w:rPr>
      </w:pPr>
    </w:p>
    <w:p w:rsidR="008A6328" w:rsidRPr="00CB68AC" w:rsidRDefault="008A6328" w:rsidP="008A6328">
      <w:pPr>
        <w:keepNext/>
        <w:keepLines/>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Les abréviations ci</w:t>
      </w:r>
      <w:r w:rsidRPr="00CB68AC">
        <w:rPr>
          <w:rFonts w:cs="Arial"/>
          <w:lang w:val="fr-FR"/>
        </w:rPr>
        <w:noBreakHyphen/>
        <w:t>après sont utilisées dans le présent document :</w:t>
      </w:r>
    </w:p>
    <w:p w:rsidR="008A6328" w:rsidRPr="00CB68AC" w:rsidRDefault="008A6328" w:rsidP="008A6328">
      <w:pPr>
        <w:keepNext/>
        <w:keepLines/>
        <w:ind w:left="1701" w:hanging="1134"/>
        <w:rPr>
          <w:rFonts w:cs="Arial"/>
          <w:lang w:val="fr-FR"/>
        </w:rPr>
      </w:pPr>
    </w:p>
    <w:p w:rsidR="008A6328" w:rsidRPr="00CB68AC" w:rsidRDefault="008A6328" w:rsidP="008A6328">
      <w:pPr>
        <w:keepNext/>
        <w:keepLines/>
        <w:ind w:left="1701" w:hanging="1134"/>
        <w:rPr>
          <w:rFonts w:cs="Arial"/>
          <w:lang w:val="fr-FR"/>
        </w:rPr>
      </w:pPr>
      <w:r w:rsidRPr="00CB68AC">
        <w:rPr>
          <w:rFonts w:cs="Arial"/>
          <w:lang w:val="fr-FR"/>
        </w:rPr>
        <w:t xml:space="preserve">TC : </w:t>
      </w:r>
      <w:r w:rsidRPr="00CB68AC">
        <w:rPr>
          <w:rFonts w:cs="Arial"/>
          <w:lang w:val="fr-FR"/>
        </w:rPr>
        <w:tab/>
        <w:t>Comité technique</w:t>
      </w:r>
    </w:p>
    <w:p w:rsidR="008A6328" w:rsidRPr="00CB68AC" w:rsidRDefault="008A6328" w:rsidP="008A6328">
      <w:pPr>
        <w:ind w:left="1701" w:hanging="1134"/>
        <w:rPr>
          <w:rFonts w:cs="Arial"/>
          <w:lang w:val="fr-FR"/>
        </w:rPr>
      </w:pPr>
      <w:r w:rsidRPr="00CB68AC">
        <w:rPr>
          <w:rFonts w:cs="Arial"/>
          <w:lang w:val="fr-FR"/>
        </w:rPr>
        <w:t>TC</w:t>
      </w:r>
      <w:r w:rsidRPr="00CB68AC">
        <w:rPr>
          <w:rFonts w:cs="Arial"/>
          <w:lang w:val="fr-FR"/>
        </w:rPr>
        <w:noBreakHyphen/>
        <w:t xml:space="preserve">EDC : </w:t>
      </w:r>
      <w:r w:rsidRPr="00CB68AC">
        <w:rPr>
          <w:rFonts w:cs="Arial"/>
          <w:lang w:val="fr-FR"/>
        </w:rPr>
        <w:tab/>
        <w:t>Comité de rédaction élargi</w:t>
      </w:r>
    </w:p>
    <w:p w:rsidR="008A6328" w:rsidRPr="00CB68AC" w:rsidRDefault="008A6328" w:rsidP="008A6328">
      <w:pPr>
        <w:ind w:left="1701" w:hanging="1134"/>
        <w:rPr>
          <w:rFonts w:cs="Arial"/>
          <w:color w:val="000000"/>
          <w:lang w:val="fr-FR"/>
        </w:rPr>
      </w:pPr>
      <w:r w:rsidRPr="00CB68AC">
        <w:rPr>
          <w:rFonts w:cs="Arial"/>
          <w:color w:val="000000"/>
          <w:lang w:val="fr-FR"/>
        </w:rPr>
        <w:t xml:space="preserve">TWP : </w:t>
      </w:r>
      <w:r w:rsidRPr="00CB68AC">
        <w:rPr>
          <w:rFonts w:cs="Arial"/>
          <w:color w:val="000000"/>
          <w:lang w:val="fr-FR"/>
        </w:rPr>
        <w:tab/>
        <w:t>Groupes de travail techniques</w:t>
      </w:r>
    </w:p>
    <w:p w:rsidR="008A6328" w:rsidRPr="00CB68AC" w:rsidRDefault="008A6328" w:rsidP="008A6328">
      <w:pPr>
        <w:rPr>
          <w:rFonts w:cs="Arial"/>
          <w:color w:val="000000"/>
          <w:lang w:val="fr-FR"/>
        </w:rPr>
      </w:pPr>
    </w:p>
    <w:p w:rsidR="008A6328" w:rsidRDefault="008A6328" w:rsidP="008A6328">
      <w:pPr>
        <w:rPr>
          <w:lang w:val="fr-FR"/>
        </w:rPr>
      </w:pPr>
      <w:r>
        <w:rPr>
          <w:lang w:val="fr-FR"/>
        </w:rPr>
        <w:br w:type="page"/>
      </w:r>
    </w:p>
    <w:p w:rsidR="008A6328" w:rsidRPr="00CB68AC" w:rsidRDefault="008A6328" w:rsidP="008A6328">
      <w:pPr>
        <w:rPr>
          <w:lang w:val="fr-FR" w:eastAsia="ja-JP"/>
        </w:rPr>
      </w:pPr>
      <w:r w:rsidRPr="00AC5397">
        <w:lastRenderedPageBreak/>
        <w:fldChar w:fldCharType="begin"/>
      </w:r>
      <w:r w:rsidRPr="00CB68AC">
        <w:rPr>
          <w:lang w:val="fr-FR"/>
        </w:rPr>
        <w:instrText xml:space="preserve"> AUTONUM  </w:instrText>
      </w:r>
      <w:r w:rsidRPr="00AC5397">
        <w:fldChar w:fldCharType="end"/>
      </w:r>
      <w:r w:rsidRPr="00CB68AC">
        <w:rPr>
          <w:lang w:val="fr-FR"/>
        </w:rPr>
        <w:tab/>
      </w:r>
      <w:r w:rsidRPr="00CB68AC">
        <w:rPr>
          <w:lang w:val="fr-FR" w:eastAsia="ja-JP"/>
        </w:rPr>
        <w:t>La structure du présent document est la suivante :</w:t>
      </w:r>
    </w:p>
    <w:p w:rsidR="008A6328" w:rsidRPr="00CB68AC" w:rsidRDefault="008A6328" w:rsidP="008A6328">
      <w:pPr>
        <w:rPr>
          <w:highlight w:val="cyan"/>
          <w:lang w:val="fr-FR" w:eastAsia="ja-JP"/>
        </w:rPr>
      </w:pPr>
    </w:p>
    <w:p w:rsidR="008A6328" w:rsidRDefault="008A6328">
      <w:pPr>
        <w:pStyle w:val="TOC1"/>
        <w:rPr>
          <w:rFonts w:asciiTheme="minorHAnsi" w:eastAsiaTheme="minorEastAsia" w:hAnsiTheme="minorHAnsi" w:cstheme="minorBidi"/>
          <w:caps w:val="0"/>
          <w:noProof/>
          <w:sz w:val="22"/>
          <w:szCs w:val="22"/>
        </w:rPr>
      </w:pPr>
      <w:r w:rsidRPr="00AC5397">
        <w:rPr>
          <w:highlight w:val="cyan"/>
          <w:lang w:val="fr-FR" w:eastAsia="ja-JP"/>
        </w:rPr>
        <w:fldChar w:fldCharType="begin"/>
      </w:r>
      <w:r w:rsidRPr="00AC5397">
        <w:rPr>
          <w:highlight w:val="cyan"/>
          <w:lang w:val="fr-FR" w:eastAsia="ja-JP"/>
        </w:rPr>
        <w:instrText xml:space="preserve"> TOC \o "1-3" \h \z \u </w:instrText>
      </w:r>
      <w:r w:rsidRPr="00AC5397">
        <w:rPr>
          <w:highlight w:val="cyan"/>
          <w:lang w:val="fr-FR" w:eastAsia="ja-JP"/>
        </w:rPr>
        <w:fldChar w:fldCharType="separate"/>
      </w:r>
      <w:hyperlink w:anchor="_Toc479753247" w:history="1">
        <w:r w:rsidRPr="005A531C">
          <w:rPr>
            <w:rStyle w:val="Hyperlink"/>
            <w:noProof/>
            <w:lang w:val="fr-FR"/>
          </w:rPr>
          <w:t>Résumé</w:t>
        </w:r>
        <w:r>
          <w:rPr>
            <w:noProof/>
            <w:webHidden/>
          </w:rPr>
          <w:tab/>
        </w:r>
        <w:r>
          <w:rPr>
            <w:noProof/>
            <w:webHidden/>
          </w:rPr>
          <w:fldChar w:fldCharType="begin"/>
        </w:r>
        <w:r>
          <w:rPr>
            <w:noProof/>
            <w:webHidden/>
          </w:rPr>
          <w:instrText xml:space="preserve"> PAGEREF _Toc479753247 \h </w:instrText>
        </w:r>
        <w:r>
          <w:rPr>
            <w:noProof/>
            <w:webHidden/>
          </w:rPr>
        </w:r>
        <w:r>
          <w:rPr>
            <w:noProof/>
            <w:webHidden/>
          </w:rPr>
          <w:fldChar w:fldCharType="separate"/>
        </w:r>
        <w:r w:rsidR="00695FCC">
          <w:rPr>
            <w:noProof/>
            <w:webHidden/>
          </w:rPr>
          <w:t>1</w:t>
        </w:r>
        <w:r>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48" w:history="1">
        <w:r w:rsidR="008A6328" w:rsidRPr="005A531C">
          <w:rPr>
            <w:rStyle w:val="Hyperlink"/>
            <w:noProof/>
            <w:lang w:val="fr-FR"/>
          </w:rPr>
          <w:t>Principes directeurs d’examen pour adoption</w:t>
        </w:r>
        <w:r w:rsidR="008A6328">
          <w:rPr>
            <w:noProof/>
            <w:webHidden/>
          </w:rPr>
          <w:tab/>
        </w:r>
        <w:r w:rsidR="008A6328">
          <w:rPr>
            <w:noProof/>
            <w:webHidden/>
          </w:rPr>
          <w:fldChar w:fldCharType="begin"/>
        </w:r>
        <w:r w:rsidR="008A6328">
          <w:rPr>
            <w:noProof/>
            <w:webHidden/>
          </w:rPr>
          <w:instrText xml:space="preserve"> PAGEREF _Toc479753248 \h </w:instrText>
        </w:r>
        <w:r w:rsidR="008A6328">
          <w:rPr>
            <w:noProof/>
            <w:webHidden/>
          </w:rPr>
        </w:r>
        <w:r w:rsidR="008A6328">
          <w:rPr>
            <w:noProof/>
            <w:webHidden/>
          </w:rPr>
          <w:fldChar w:fldCharType="separate"/>
        </w:r>
        <w:r>
          <w:rPr>
            <w:noProof/>
            <w:webHidden/>
          </w:rPr>
          <w:t>2</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49" w:history="1">
        <w:r w:rsidR="008A6328" w:rsidRPr="005A531C">
          <w:rPr>
            <w:rStyle w:val="Hyperlink"/>
            <w:noProof/>
            <w:lang w:val="fr-FR"/>
          </w:rPr>
          <w:t>Corrections de principes directeurs d’examen</w:t>
        </w:r>
        <w:r w:rsidR="008A6328">
          <w:rPr>
            <w:noProof/>
            <w:webHidden/>
          </w:rPr>
          <w:tab/>
        </w:r>
        <w:r w:rsidR="008A6328">
          <w:rPr>
            <w:noProof/>
            <w:webHidden/>
          </w:rPr>
          <w:fldChar w:fldCharType="begin"/>
        </w:r>
        <w:r w:rsidR="008A6328">
          <w:rPr>
            <w:noProof/>
            <w:webHidden/>
          </w:rPr>
          <w:instrText xml:space="preserve"> PAGEREF _Toc479753249 \h </w:instrText>
        </w:r>
        <w:r w:rsidR="008A6328">
          <w:rPr>
            <w:noProof/>
            <w:webHidden/>
          </w:rPr>
        </w:r>
        <w:r w:rsidR="008A6328">
          <w:rPr>
            <w:noProof/>
            <w:webHidden/>
          </w:rPr>
          <w:fldChar w:fldCharType="separate"/>
        </w:r>
        <w:r>
          <w:rPr>
            <w:noProof/>
            <w:webHidden/>
          </w:rPr>
          <w:t>2</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0" w:history="1">
        <w:r w:rsidR="008A6328" w:rsidRPr="005A531C">
          <w:rPr>
            <w:rStyle w:val="Hyperlink"/>
            <w:noProof/>
            <w:lang w:val="fr-FR"/>
          </w:rPr>
          <w:t>Projets de principes directeurs d’examen examinés par les TWP en 2016</w:t>
        </w:r>
        <w:r w:rsidR="008A6328">
          <w:rPr>
            <w:noProof/>
            <w:webHidden/>
          </w:rPr>
          <w:tab/>
        </w:r>
        <w:r w:rsidR="008A6328">
          <w:rPr>
            <w:noProof/>
            <w:webHidden/>
          </w:rPr>
          <w:fldChar w:fldCharType="begin"/>
        </w:r>
        <w:r w:rsidR="008A6328">
          <w:rPr>
            <w:noProof/>
            <w:webHidden/>
          </w:rPr>
          <w:instrText xml:space="preserve"> PAGEREF _Toc479753250 \h </w:instrText>
        </w:r>
        <w:r w:rsidR="008A6328">
          <w:rPr>
            <w:noProof/>
            <w:webHidden/>
          </w:rPr>
        </w:r>
        <w:r w:rsidR="008A6328">
          <w:rPr>
            <w:noProof/>
            <w:webHidden/>
          </w:rPr>
          <w:fldChar w:fldCharType="separate"/>
        </w:r>
        <w:r>
          <w:rPr>
            <w:noProof/>
            <w:webHidden/>
          </w:rPr>
          <w:t>3</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1" w:history="1">
        <w:r w:rsidR="008A6328" w:rsidRPr="005A531C">
          <w:rPr>
            <w:rStyle w:val="Hyperlink"/>
            <w:noProof/>
            <w:lang w:val="fr-FR"/>
          </w:rPr>
          <w:t>Projets de principes directeurs d’examen devant être examinés par les TWP en 2017</w:t>
        </w:r>
        <w:r w:rsidR="008A6328">
          <w:rPr>
            <w:noProof/>
            <w:webHidden/>
          </w:rPr>
          <w:tab/>
        </w:r>
        <w:r w:rsidR="008A6328">
          <w:rPr>
            <w:noProof/>
            <w:webHidden/>
          </w:rPr>
          <w:fldChar w:fldCharType="begin"/>
        </w:r>
        <w:r w:rsidR="008A6328">
          <w:rPr>
            <w:noProof/>
            <w:webHidden/>
          </w:rPr>
          <w:instrText xml:space="preserve"> PAGEREF _Toc479753251 \h </w:instrText>
        </w:r>
        <w:r w:rsidR="008A6328">
          <w:rPr>
            <w:noProof/>
            <w:webHidden/>
          </w:rPr>
        </w:r>
        <w:r w:rsidR="008A6328">
          <w:rPr>
            <w:noProof/>
            <w:webHidden/>
          </w:rPr>
          <w:fldChar w:fldCharType="separate"/>
        </w:r>
        <w:r>
          <w:rPr>
            <w:noProof/>
            <w:webHidden/>
          </w:rPr>
          <w:t>3</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2" w:history="1">
        <w:r w:rsidR="008A6328" w:rsidRPr="005A531C">
          <w:rPr>
            <w:rStyle w:val="Hyperlink"/>
            <w:noProof/>
            <w:lang w:val="fr-FR"/>
          </w:rPr>
          <w:t>Situation des principes directeurs d’examen existants ou des projets de principes directeurs d’examen</w:t>
        </w:r>
        <w:r w:rsidR="008A6328">
          <w:rPr>
            <w:noProof/>
            <w:webHidden/>
          </w:rPr>
          <w:tab/>
        </w:r>
        <w:r w:rsidR="008A6328">
          <w:rPr>
            <w:noProof/>
            <w:webHidden/>
          </w:rPr>
          <w:fldChar w:fldCharType="begin"/>
        </w:r>
        <w:r w:rsidR="008A6328">
          <w:rPr>
            <w:noProof/>
            <w:webHidden/>
          </w:rPr>
          <w:instrText xml:space="preserve"> PAGEREF _Toc479753252 \h </w:instrText>
        </w:r>
        <w:r w:rsidR="008A6328">
          <w:rPr>
            <w:noProof/>
            <w:webHidden/>
          </w:rPr>
        </w:r>
        <w:r w:rsidR="008A6328">
          <w:rPr>
            <w:noProof/>
            <w:webHidden/>
          </w:rPr>
          <w:fldChar w:fldCharType="separate"/>
        </w:r>
        <w:r>
          <w:rPr>
            <w:noProof/>
            <w:webHidden/>
          </w:rPr>
          <w:t>3</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3" w:history="1">
        <w:r w:rsidR="008A6328" w:rsidRPr="005A531C">
          <w:rPr>
            <w:rStyle w:val="Hyperlink"/>
            <w:noProof/>
            <w:lang w:val="fr-FR"/>
          </w:rPr>
          <w:t>Principes directeurs d’examen remplacés</w:t>
        </w:r>
        <w:r w:rsidR="008A6328">
          <w:rPr>
            <w:noProof/>
            <w:webHidden/>
          </w:rPr>
          <w:tab/>
        </w:r>
        <w:r w:rsidR="008A6328">
          <w:rPr>
            <w:noProof/>
            <w:webHidden/>
          </w:rPr>
          <w:fldChar w:fldCharType="begin"/>
        </w:r>
        <w:r w:rsidR="008A6328">
          <w:rPr>
            <w:noProof/>
            <w:webHidden/>
          </w:rPr>
          <w:instrText xml:space="preserve"> PAGEREF _Toc479753253 \h </w:instrText>
        </w:r>
        <w:r w:rsidR="008A6328">
          <w:rPr>
            <w:noProof/>
            <w:webHidden/>
          </w:rPr>
        </w:r>
        <w:r w:rsidR="008A6328">
          <w:rPr>
            <w:noProof/>
            <w:webHidden/>
          </w:rPr>
          <w:fldChar w:fldCharType="separate"/>
        </w:r>
        <w:r>
          <w:rPr>
            <w:noProof/>
            <w:webHidden/>
          </w:rPr>
          <w:t>3</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4" w:history="1">
        <w:r w:rsidR="008A6328" w:rsidRPr="005A531C">
          <w:rPr>
            <w:rStyle w:val="Hyperlink"/>
            <w:noProof/>
            <w:lang w:val="fr-FR"/>
          </w:rPr>
          <w:t>Date de publication des principes directeurs d’examen sur le site Web de l’UPOV</w:t>
        </w:r>
        <w:r w:rsidR="008A6328">
          <w:rPr>
            <w:noProof/>
            <w:webHidden/>
          </w:rPr>
          <w:tab/>
        </w:r>
        <w:r w:rsidR="008A6328">
          <w:rPr>
            <w:noProof/>
            <w:webHidden/>
          </w:rPr>
          <w:fldChar w:fldCharType="begin"/>
        </w:r>
        <w:r w:rsidR="008A6328">
          <w:rPr>
            <w:noProof/>
            <w:webHidden/>
          </w:rPr>
          <w:instrText xml:space="preserve"> PAGEREF _Toc479753254 \h </w:instrText>
        </w:r>
        <w:r w:rsidR="008A6328">
          <w:rPr>
            <w:noProof/>
            <w:webHidden/>
          </w:rPr>
        </w:r>
        <w:r w:rsidR="008A6328">
          <w:rPr>
            <w:noProof/>
            <w:webHidden/>
          </w:rPr>
          <w:fldChar w:fldCharType="separate"/>
        </w:r>
        <w:r>
          <w:rPr>
            <w:noProof/>
            <w:webHidden/>
          </w:rPr>
          <w:t>4</w:t>
        </w:r>
        <w:r w:rsidR="008A6328">
          <w:rPr>
            <w:noProof/>
            <w:webHidden/>
          </w:rPr>
          <w:fldChar w:fldCharType="end"/>
        </w:r>
      </w:hyperlink>
    </w:p>
    <w:p w:rsidR="008A6328" w:rsidRDefault="00695FCC">
      <w:pPr>
        <w:pStyle w:val="TOC1"/>
        <w:rPr>
          <w:rFonts w:asciiTheme="minorHAnsi" w:eastAsiaTheme="minorEastAsia" w:hAnsiTheme="minorHAnsi" w:cstheme="minorBidi"/>
          <w:caps w:val="0"/>
          <w:noProof/>
          <w:sz w:val="22"/>
          <w:szCs w:val="22"/>
        </w:rPr>
      </w:pPr>
      <w:hyperlink w:anchor="_Toc479753255" w:history="1">
        <w:r w:rsidR="008A6328" w:rsidRPr="005A531C">
          <w:rPr>
            <w:rStyle w:val="Hyperlink"/>
            <w:noProof/>
            <w:lang w:val="fr-FR"/>
          </w:rPr>
          <w:t>Caractères supplémentaires</w:t>
        </w:r>
        <w:r w:rsidR="008A6328">
          <w:rPr>
            <w:noProof/>
            <w:webHidden/>
          </w:rPr>
          <w:tab/>
        </w:r>
        <w:r w:rsidR="008A6328">
          <w:rPr>
            <w:noProof/>
            <w:webHidden/>
          </w:rPr>
          <w:fldChar w:fldCharType="begin"/>
        </w:r>
        <w:r w:rsidR="008A6328">
          <w:rPr>
            <w:noProof/>
            <w:webHidden/>
          </w:rPr>
          <w:instrText xml:space="preserve"> PAGEREF _Toc479753255 \h </w:instrText>
        </w:r>
        <w:r w:rsidR="008A6328">
          <w:rPr>
            <w:noProof/>
            <w:webHidden/>
          </w:rPr>
        </w:r>
        <w:r w:rsidR="008A6328">
          <w:rPr>
            <w:noProof/>
            <w:webHidden/>
          </w:rPr>
          <w:fldChar w:fldCharType="separate"/>
        </w:r>
        <w:r>
          <w:rPr>
            <w:noProof/>
            <w:webHidden/>
          </w:rPr>
          <w:t>4</w:t>
        </w:r>
        <w:r w:rsidR="008A6328">
          <w:rPr>
            <w:noProof/>
            <w:webHidden/>
          </w:rPr>
          <w:fldChar w:fldCharType="end"/>
        </w:r>
      </w:hyperlink>
    </w:p>
    <w:p w:rsidR="008A6328" w:rsidRPr="00CB68AC" w:rsidRDefault="008A6328" w:rsidP="008A6328">
      <w:pPr>
        <w:tabs>
          <w:tab w:val="left" w:pos="567"/>
          <w:tab w:val="left" w:pos="1276"/>
        </w:tabs>
        <w:spacing w:before="120"/>
        <w:ind w:left="1134" w:hanging="1134"/>
        <w:rPr>
          <w:lang w:val="fr-FR"/>
        </w:rPr>
      </w:pPr>
      <w:r w:rsidRPr="00AC5397">
        <w:rPr>
          <w:highlight w:val="cyan"/>
          <w:lang w:eastAsia="ja-JP"/>
        </w:rPr>
        <w:fldChar w:fldCharType="end"/>
      </w:r>
      <w:r w:rsidRPr="00CB68AC">
        <w:rPr>
          <w:lang w:val="fr-FR"/>
        </w:rPr>
        <w:t xml:space="preserve">ANNEXE </w:t>
      </w:r>
      <w:r w:rsidRPr="00CB68AC">
        <w:rPr>
          <w:caps/>
          <w:lang w:val="fr-FR"/>
        </w:rPr>
        <w:t>I.</w:t>
      </w:r>
      <w:r w:rsidRPr="00CB68AC">
        <w:rPr>
          <w:lang w:val="fr-FR"/>
        </w:rPr>
        <w:tab/>
      </w:r>
      <w:r w:rsidRPr="00CB68AC">
        <w:rPr>
          <w:lang w:val="fr-FR"/>
        </w:rPr>
        <w:tab/>
        <w:t>Principes directeurs d’examen pour adoption</w:t>
      </w:r>
    </w:p>
    <w:p w:rsidR="008A6328" w:rsidRPr="00CB68AC" w:rsidRDefault="008A6328" w:rsidP="008A6328">
      <w:pPr>
        <w:tabs>
          <w:tab w:val="left" w:pos="1276"/>
        </w:tabs>
        <w:spacing w:before="120"/>
        <w:ind w:left="1134" w:hanging="1134"/>
        <w:rPr>
          <w:lang w:val="fr-FR"/>
        </w:rPr>
      </w:pPr>
      <w:r w:rsidRPr="00CB68AC">
        <w:rPr>
          <w:lang w:val="fr-FR"/>
        </w:rPr>
        <w:t>ANNEXE II.</w:t>
      </w:r>
      <w:r w:rsidRPr="00CB68AC">
        <w:rPr>
          <w:lang w:val="fr-FR"/>
        </w:rPr>
        <w:tab/>
      </w:r>
      <w:r w:rsidRPr="00CB68AC">
        <w:rPr>
          <w:lang w:val="fr-FR"/>
        </w:rPr>
        <w:tab/>
        <w:t>Projets de principes directeurs d’examen examinés par les TWP en 2016</w:t>
      </w:r>
    </w:p>
    <w:p w:rsidR="008A6328" w:rsidRPr="00CB68AC" w:rsidRDefault="008A6328" w:rsidP="008A6328">
      <w:pPr>
        <w:tabs>
          <w:tab w:val="left" w:pos="1276"/>
        </w:tabs>
        <w:spacing w:before="120"/>
        <w:ind w:left="1134" w:hanging="1134"/>
        <w:rPr>
          <w:lang w:val="fr-FR"/>
        </w:rPr>
      </w:pPr>
      <w:r w:rsidRPr="00CB68AC">
        <w:rPr>
          <w:lang w:val="fr-FR"/>
        </w:rPr>
        <w:t>ANNEXE III.</w:t>
      </w:r>
      <w:r w:rsidRPr="00CB68AC">
        <w:rPr>
          <w:lang w:val="fr-FR"/>
        </w:rPr>
        <w:tab/>
      </w:r>
      <w:r w:rsidRPr="00CB68AC">
        <w:rPr>
          <w:lang w:val="fr-FR"/>
        </w:rPr>
        <w:tab/>
        <w:t>Projets de principes directeurs d’examen devant être examinés par les TWP en 2017</w:t>
      </w:r>
    </w:p>
    <w:p w:rsidR="008A6328" w:rsidRPr="00CB68AC" w:rsidRDefault="008A6328" w:rsidP="008A6328">
      <w:pPr>
        <w:spacing w:before="120"/>
        <w:ind w:left="1276" w:hanging="1276"/>
        <w:rPr>
          <w:lang w:val="fr-FR"/>
        </w:rPr>
      </w:pPr>
      <w:r w:rsidRPr="00CB68AC">
        <w:rPr>
          <w:lang w:val="fr-FR"/>
        </w:rPr>
        <w:t>ANNEXE IV.</w:t>
      </w:r>
      <w:r w:rsidRPr="00CB68AC">
        <w:rPr>
          <w:lang w:val="fr-FR"/>
        </w:rPr>
        <w:tab/>
      </w:r>
      <w:r w:rsidRPr="00CB68AC">
        <w:rPr>
          <w:spacing w:val="-2"/>
          <w:lang w:val="fr-FR"/>
        </w:rPr>
        <w:t>Situation des principes directeurs d’examen existants ou des projets de principes directeurs d’examen</w:t>
      </w:r>
    </w:p>
    <w:p w:rsidR="008A6328" w:rsidRPr="00CB68AC" w:rsidRDefault="008A6328" w:rsidP="008A6328">
      <w:pPr>
        <w:tabs>
          <w:tab w:val="left" w:pos="1276"/>
        </w:tabs>
        <w:spacing w:before="120"/>
        <w:ind w:left="1134" w:hanging="1134"/>
        <w:rPr>
          <w:lang w:val="fr-FR"/>
        </w:rPr>
      </w:pPr>
      <w:r w:rsidRPr="00CB68AC">
        <w:rPr>
          <w:lang w:val="fr-FR"/>
        </w:rPr>
        <w:t>ANNEXE V.</w:t>
      </w:r>
      <w:r w:rsidRPr="00CB68AC">
        <w:rPr>
          <w:lang w:val="fr-FR"/>
        </w:rPr>
        <w:tab/>
      </w:r>
      <w:r w:rsidRPr="00CB68AC">
        <w:rPr>
          <w:lang w:val="fr-FR"/>
        </w:rPr>
        <w:tab/>
        <w:t>Principes directeurs d’examen remplacés</w:t>
      </w:r>
    </w:p>
    <w:p w:rsidR="008A6328" w:rsidRPr="00CB68AC" w:rsidRDefault="008A6328" w:rsidP="008A6328">
      <w:pPr>
        <w:rPr>
          <w:lang w:val="fr-FR"/>
        </w:rPr>
      </w:pPr>
    </w:p>
    <w:p w:rsidR="008A6328" w:rsidRPr="00CB68AC" w:rsidRDefault="008A6328" w:rsidP="008A6328">
      <w:pPr>
        <w:rPr>
          <w:lang w:val="fr-FR"/>
        </w:rPr>
      </w:pPr>
    </w:p>
    <w:p w:rsidR="008A6328" w:rsidRPr="00AC5397" w:rsidRDefault="008A6328" w:rsidP="008A6328">
      <w:pPr>
        <w:pStyle w:val="Heading1"/>
        <w:rPr>
          <w:lang w:val="fr-FR"/>
        </w:rPr>
      </w:pPr>
      <w:bookmarkStart w:id="4" w:name="_Toc479753248"/>
      <w:r>
        <w:rPr>
          <w:lang w:val="fr-FR"/>
        </w:rPr>
        <w:t>P</w:t>
      </w:r>
      <w:r w:rsidRPr="00AC5397">
        <w:rPr>
          <w:lang w:val="fr-FR"/>
        </w:rPr>
        <w:t>rincipes directeurs d’examen pour adoption</w:t>
      </w:r>
      <w:bookmarkEnd w:id="4"/>
    </w:p>
    <w:p w:rsidR="008A6328" w:rsidRPr="00CB68AC" w:rsidRDefault="008A6328" w:rsidP="008A6328">
      <w:pPr>
        <w:rPr>
          <w:lang w:val="fr-FR"/>
        </w:rPr>
      </w:pPr>
    </w:p>
    <w:p w:rsidR="008A6328" w:rsidRPr="00CB68AC" w:rsidRDefault="008A6328" w:rsidP="008A6328">
      <w:pPr>
        <w:rPr>
          <w:rFonts w:cs="Arial"/>
          <w:lang w:val="fr-FR"/>
        </w:rPr>
      </w:pPr>
      <w:r w:rsidRPr="00AC5397">
        <w:fldChar w:fldCharType="begin"/>
      </w:r>
      <w:r w:rsidRPr="00CB68AC">
        <w:rPr>
          <w:lang w:val="fr-FR"/>
        </w:rPr>
        <w:instrText xml:space="preserve"> AUTONUM  </w:instrText>
      </w:r>
      <w:r w:rsidRPr="00AC5397">
        <w:fldChar w:fldCharType="end"/>
      </w:r>
      <w:r w:rsidRPr="00CB68AC">
        <w:rPr>
          <w:lang w:val="fr-FR"/>
        </w:rPr>
        <w:tab/>
        <w:t>À sa quarante</w:t>
      </w:r>
      <w:r w:rsidRPr="00CB68AC">
        <w:rPr>
          <w:lang w:val="fr-FR"/>
        </w:rPr>
        <w:noBreakHyphen/>
        <w:t>septième session tenue à Genève du 4 au 6 avril 2011, le Comité technique (TC) a pris note que le Conseil, à sa quarante</w:t>
      </w:r>
      <w:r w:rsidRPr="00CB68AC">
        <w:rPr>
          <w:lang w:val="fr-FR"/>
        </w:rPr>
        <w:noBreakHyphen/>
        <w:t xml:space="preserve">troisième session ordinaire tenue à Genève le 22 octobre 2009, a approuvé la pratique selon laquelle les principes directeurs d’examen sont adoptés par le TC au nom du Conseil sur la base du programme de travail approuvé par le Conseil sans que les différents principes directeurs d’examen soient soumis au Conseil pour examen </w:t>
      </w:r>
      <w:r w:rsidRPr="00CB68AC">
        <w:rPr>
          <w:rFonts w:cs="Arial"/>
          <w:lang w:val="fr-FR"/>
        </w:rPr>
        <w:t>(voir le paragraphe 38 du document C/43/17 “Compte rendu”).</w:t>
      </w:r>
    </w:p>
    <w:p w:rsidR="008A6328" w:rsidRPr="00CB68AC" w:rsidRDefault="008A6328" w:rsidP="008A6328">
      <w:pPr>
        <w:rPr>
          <w:rFonts w:cs="Arial"/>
          <w:lang w:val="fr-FR"/>
        </w:rPr>
      </w:pPr>
    </w:p>
    <w:p w:rsidR="008A6328" w:rsidRPr="00CB68AC" w:rsidRDefault="008A6328" w:rsidP="008A6328">
      <w:pPr>
        <w:rPr>
          <w:rFonts w:cs="Arial"/>
          <w:lang w:val="fr-FR"/>
        </w:rPr>
      </w:pPr>
      <w:r w:rsidRPr="00AC5397">
        <w:fldChar w:fldCharType="begin"/>
      </w:r>
      <w:r w:rsidRPr="00CB68AC">
        <w:rPr>
          <w:lang w:val="fr-FR"/>
        </w:rPr>
        <w:instrText xml:space="preserve"> AUTONUM  </w:instrText>
      </w:r>
      <w:r w:rsidRPr="00AC5397">
        <w:fldChar w:fldCharType="end"/>
      </w:r>
      <w:r w:rsidRPr="00CB68AC">
        <w:rPr>
          <w:lang w:val="fr-FR"/>
        </w:rPr>
        <w:tab/>
        <w:t>À sa cinquantième session ordinaire tenue à Genève le 28 octobre 2016, le Conseil a pris note des travaux du Comité technique (TC), ainsi que de ceux des groupes de travail techniques et du Groupe de travail sur les techniques biochimiques et moléculaires, notamment les profils d’ADN (BMT), comme indiqué dans le document C/50/10, et a approuvé les programmes de travail indiqués dans le document C/50/10</w:t>
      </w:r>
      <w:r w:rsidRPr="00CB68AC">
        <w:rPr>
          <w:rFonts w:cs="Arial"/>
          <w:lang w:val="fr-FR"/>
        </w:rPr>
        <w:t xml:space="preserve"> (voir les paragraphes 35 et 36 du document C/50/19 “Compte rendu des décisions”).</w:t>
      </w:r>
    </w:p>
    <w:p w:rsidR="008A6328" w:rsidRPr="00CB68AC" w:rsidRDefault="008A6328" w:rsidP="008A6328">
      <w:pPr>
        <w:outlineLvl w:val="0"/>
        <w:rPr>
          <w:rFonts w:cs="Arial"/>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Pour l’année 2016, une session était prévue pour chacun des TWP existants.  Au cours de ces sessions, il a été décidé de soumettre au TC, pour adoption, les projets de principes directeurs d’examen figurant à l’annexe I.</w:t>
      </w:r>
    </w:p>
    <w:p w:rsidR="008A6328" w:rsidRPr="00CB68AC" w:rsidRDefault="008A6328" w:rsidP="008A6328">
      <w:pPr>
        <w:jc w:val="left"/>
        <w:rPr>
          <w:szCs w:val="24"/>
          <w:u w:val="single"/>
          <w:lang w:val="fr-FR"/>
        </w:rPr>
      </w:pPr>
    </w:p>
    <w:p w:rsidR="008A6328" w:rsidRPr="00CB68AC" w:rsidRDefault="008A6328" w:rsidP="008A6328">
      <w:pPr>
        <w:keepNext/>
        <w:keepLines/>
        <w:tabs>
          <w:tab w:val="left" w:pos="5387"/>
        </w:tabs>
        <w:ind w:left="4820"/>
        <w:rPr>
          <w:rFonts w:cs="Arial"/>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w:t>
      </w:r>
      <w:r>
        <w:rPr>
          <w:i/>
          <w:lang w:val="fr-FR"/>
        </w:rPr>
        <w:t xml:space="preserve"> à  a</w:t>
      </w:r>
      <w:r w:rsidRPr="00CB68AC">
        <w:rPr>
          <w:i/>
          <w:lang w:val="fr-FR"/>
        </w:rPr>
        <w:t>dopter, sous réserve de toute modification proposée par le Comité de rédaction élargi (TC</w:t>
      </w:r>
      <w:r w:rsidRPr="00CB68AC">
        <w:rPr>
          <w:i/>
          <w:lang w:val="fr-FR"/>
        </w:rPr>
        <w:noBreakHyphen/>
        <w:t>EDC), les projets de principes directeurs d’examen qui figurent à l’annexe I du présent document</w:t>
      </w:r>
      <w:r>
        <w:rPr>
          <w:i/>
          <w:lang w:val="fr-FR"/>
        </w:rPr>
        <w:t>.</w:t>
      </w:r>
    </w:p>
    <w:p w:rsidR="008A6328" w:rsidRPr="00CB68AC" w:rsidRDefault="008A6328" w:rsidP="008A6328">
      <w:pPr>
        <w:keepNext/>
        <w:keepLines/>
        <w:rPr>
          <w:lang w:val="fr-FR"/>
        </w:rPr>
      </w:pPr>
    </w:p>
    <w:p w:rsidR="008A6328" w:rsidRPr="00CB68AC" w:rsidRDefault="008A6328" w:rsidP="008A6328">
      <w:pPr>
        <w:rPr>
          <w:rFonts w:cs="Arial"/>
          <w:lang w:val="fr-FR"/>
        </w:rPr>
      </w:pPr>
    </w:p>
    <w:p w:rsidR="008A6328" w:rsidRPr="00AC5397" w:rsidRDefault="008A6328" w:rsidP="008A6328">
      <w:pPr>
        <w:pStyle w:val="Heading1"/>
        <w:rPr>
          <w:lang w:val="fr-FR"/>
        </w:rPr>
      </w:pPr>
      <w:bookmarkStart w:id="5" w:name="_Toc479753249"/>
      <w:r>
        <w:rPr>
          <w:lang w:val="fr-FR"/>
        </w:rPr>
        <w:t>C</w:t>
      </w:r>
      <w:r w:rsidRPr="00AC5397">
        <w:rPr>
          <w:lang w:val="fr-FR"/>
        </w:rPr>
        <w:t>orrections de principes directeurs d’examen</w:t>
      </w:r>
      <w:bookmarkEnd w:id="5"/>
    </w:p>
    <w:p w:rsidR="008A6328" w:rsidRPr="00CB68AC" w:rsidRDefault="008A6328" w:rsidP="008A6328">
      <w:pPr>
        <w:rPr>
          <w:rFonts w:cs="Arial"/>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Des corrections seront apportées aux principes directeurs d’examen adoptés pour le feijoa (document TG/306/1), le porte</w:t>
      </w:r>
      <w:r w:rsidRPr="00CB68AC">
        <w:rPr>
          <w:rFonts w:cs="Arial"/>
          <w:lang w:val="fr-FR"/>
        </w:rPr>
        <w:noBreakHyphen/>
        <w:t>greffes d’avocatier (document TG/318/1), le camélia (document TG/275/1), le concombre (document TG/61/7 Rev.2 Corr.), le prunier japonais (document TG/84/4 Corr.) et le radis (document TG/63/7</w:t>
      </w:r>
      <w:r w:rsidRPr="00CB68AC">
        <w:rPr>
          <w:rFonts w:cs="Arial"/>
          <w:lang w:val="fr-FR"/>
        </w:rPr>
        <w:noBreakHyphen/>
        <w:t>TG/64/7 Rev.), comme indiqué dans le document TC/53/30 “Corrections de principes directeurs d’examen”.</w:t>
      </w:r>
    </w:p>
    <w:p w:rsidR="008A6328" w:rsidRPr="00CB68AC" w:rsidRDefault="008A6328" w:rsidP="008A6328">
      <w:pPr>
        <w:rPr>
          <w:lang w:val="fr-FR"/>
        </w:rPr>
      </w:pPr>
      <w:bookmarkStart w:id="6" w:name="_Toc443394706"/>
    </w:p>
    <w:p w:rsidR="008A6328" w:rsidRPr="00CB68AC" w:rsidRDefault="008A6328" w:rsidP="008A6328">
      <w:pPr>
        <w:tabs>
          <w:tab w:val="left" w:pos="5387"/>
        </w:tabs>
        <w:ind w:left="4820"/>
        <w:rPr>
          <w:i/>
          <w:lang w:val="fr-FR"/>
        </w:rPr>
      </w:pPr>
      <w:r w:rsidRPr="00AC5397">
        <w:rPr>
          <w:i/>
        </w:rPr>
        <w:lastRenderedPageBreak/>
        <w:fldChar w:fldCharType="begin"/>
      </w:r>
      <w:r w:rsidRPr="00CB68AC">
        <w:rPr>
          <w:i/>
          <w:lang w:val="fr-FR"/>
        </w:rPr>
        <w:instrText xml:space="preserve"> AUTONUM  </w:instrText>
      </w:r>
      <w:r w:rsidRPr="00AC5397">
        <w:rPr>
          <w:i/>
        </w:rPr>
        <w:fldChar w:fldCharType="end"/>
      </w:r>
      <w:r w:rsidRPr="00CB68AC">
        <w:rPr>
          <w:i/>
          <w:lang w:val="fr-FR"/>
        </w:rPr>
        <w:tab/>
        <w:t>Le TC est invité à prendre note des corrections à apporter aux principes directeurs d’examen adoptés pour le feijoa (document TG/306/1), le porte</w:t>
      </w:r>
      <w:r w:rsidRPr="00CB68AC">
        <w:rPr>
          <w:i/>
          <w:lang w:val="fr-FR"/>
        </w:rPr>
        <w:noBreakHyphen/>
        <w:t>greffes d’avocatier (document TG/318/1), le camélia (document TG/275/1), le concombre (document TG/61/7 Rev.2 Corr.), le prunier japonais (document TG/84/4 Corr.) et le radis (document TG/63/7</w:t>
      </w:r>
      <w:r w:rsidRPr="00CB68AC">
        <w:rPr>
          <w:i/>
          <w:lang w:val="fr-FR"/>
        </w:rPr>
        <w:noBreakHyphen/>
        <w:t>TG/64/7 Rev.), comme indiqué dans le document TC/53/30.</w:t>
      </w:r>
    </w:p>
    <w:p w:rsidR="008A6328" w:rsidRPr="00CB68AC" w:rsidRDefault="008A6328" w:rsidP="008A6328">
      <w:pPr>
        <w:tabs>
          <w:tab w:val="left" w:pos="5387"/>
        </w:tabs>
        <w:ind w:left="4820"/>
        <w:rPr>
          <w:i/>
          <w:lang w:val="fr-FR"/>
        </w:rPr>
      </w:pPr>
    </w:p>
    <w:p w:rsidR="008A6328" w:rsidRPr="00CB68AC" w:rsidRDefault="008A6328" w:rsidP="008A6328">
      <w:pPr>
        <w:tabs>
          <w:tab w:val="left" w:pos="5387"/>
        </w:tabs>
        <w:ind w:left="4820"/>
        <w:rPr>
          <w:i/>
          <w:lang w:val="fr-FR"/>
        </w:rPr>
      </w:pPr>
    </w:p>
    <w:p w:rsidR="008A6328" w:rsidRPr="00AC5397" w:rsidRDefault="008A6328" w:rsidP="008A6328">
      <w:pPr>
        <w:pStyle w:val="Heading1"/>
        <w:rPr>
          <w:lang w:val="fr-FR"/>
        </w:rPr>
      </w:pPr>
      <w:bookmarkStart w:id="7" w:name="_Toc479753250"/>
      <w:bookmarkEnd w:id="6"/>
      <w:r>
        <w:rPr>
          <w:lang w:val="fr-FR"/>
        </w:rPr>
        <w:t>P</w:t>
      </w:r>
      <w:r w:rsidRPr="00AC5397">
        <w:rPr>
          <w:lang w:val="fr-FR"/>
        </w:rPr>
        <w:t xml:space="preserve">rojets de principes directeurs d’examen examinés par les </w:t>
      </w:r>
      <w:r>
        <w:rPr>
          <w:lang w:val="fr-FR"/>
        </w:rPr>
        <w:t>TWP</w:t>
      </w:r>
      <w:r w:rsidRPr="00AC5397">
        <w:rPr>
          <w:lang w:val="fr-FR"/>
        </w:rPr>
        <w:t xml:space="preserve"> en 2016</w:t>
      </w:r>
      <w:bookmarkEnd w:id="7"/>
    </w:p>
    <w:p w:rsidR="008A6328" w:rsidRPr="00CB68AC" w:rsidRDefault="008A6328" w:rsidP="008A6328">
      <w:pPr>
        <w:keepNext/>
        <w:ind w:left="630" w:hanging="630"/>
        <w:outlineLvl w:val="0"/>
        <w:rPr>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Une liste des principes directeurs d’examen examinés par les TWP en 2016 est présentée à l’annexe II du présent document.</w:t>
      </w:r>
    </w:p>
    <w:p w:rsidR="008A6328" w:rsidRPr="00CB68AC" w:rsidRDefault="008A6328" w:rsidP="008A6328">
      <w:pPr>
        <w:rPr>
          <w:lang w:val="fr-FR"/>
        </w:rPr>
      </w:pPr>
    </w:p>
    <w:p w:rsidR="008A6328" w:rsidRDefault="008A6328" w:rsidP="008A6328">
      <w:pPr>
        <w:tabs>
          <w:tab w:val="left" w:pos="5387"/>
        </w:tabs>
        <w:ind w:left="4820"/>
        <w:rPr>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prendre note des projets de principes directeurs d’examen examinés par les TWP à leurs sessions de 2016 qui figurent à l’annexe II du présent document.</w:t>
      </w:r>
    </w:p>
    <w:p w:rsidR="008A6328" w:rsidRDefault="008A6328" w:rsidP="008A6328">
      <w:pPr>
        <w:tabs>
          <w:tab w:val="left" w:pos="5387"/>
        </w:tabs>
        <w:ind w:left="4820"/>
        <w:rPr>
          <w:i/>
          <w:lang w:val="fr-FR"/>
        </w:rPr>
      </w:pPr>
    </w:p>
    <w:p w:rsidR="008A6328" w:rsidRPr="00CB68AC" w:rsidRDefault="008A6328" w:rsidP="008A6328">
      <w:pPr>
        <w:tabs>
          <w:tab w:val="left" w:pos="5387"/>
        </w:tabs>
        <w:ind w:left="4820"/>
        <w:rPr>
          <w:i/>
          <w:lang w:val="fr-FR"/>
        </w:rPr>
      </w:pPr>
    </w:p>
    <w:p w:rsidR="008A6328" w:rsidRPr="00AC5397" w:rsidRDefault="008A6328" w:rsidP="008A6328">
      <w:pPr>
        <w:pStyle w:val="Heading1"/>
        <w:rPr>
          <w:lang w:val="fr-FR"/>
        </w:rPr>
      </w:pPr>
      <w:bookmarkStart w:id="8" w:name="_Toc443394707"/>
      <w:bookmarkStart w:id="9" w:name="_Toc479753251"/>
      <w:r>
        <w:rPr>
          <w:lang w:val="fr-FR"/>
        </w:rPr>
        <w:t>P</w:t>
      </w:r>
      <w:r w:rsidRPr="00AC5397">
        <w:rPr>
          <w:lang w:val="fr-FR"/>
        </w:rPr>
        <w:t xml:space="preserve">rojets de principes directeurs d’examen devant être examinés par les </w:t>
      </w:r>
      <w:r>
        <w:rPr>
          <w:lang w:val="fr-FR"/>
        </w:rPr>
        <w:t>TWP</w:t>
      </w:r>
      <w:r w:rsidRPr="00AC5397">
        <w:rPr>
          <w:lang w:val="fr-FR"/>
        </w:rPr>
        <w:t xml:space="preserve"> </w:t>
      </w:r>
      <w:bookmarkEnd w:id="8"/>
      <w:r w:rsidRPr="00AC5397">
        <w:rPr>
          <w:lang w:val="fr-FR"/>
        </w:rPr>
        <w:t>en 2017</w:t>
      </w:r>
      <w:bookmarkEnd w:id="9"/>
    </w:p>
    <w:p w:rsidR="008A6328" w:rsidRPr="00CB68AC" w:rsidRDefault="008A6328" w:rsidP="008A6328">
      <w:pPr>
        <w:tabs>
          <w:tab w:val="left" w:pos="567"/>
        </w:tabs>
        <w:ind w:left="567" w:hanging="567"/>
        <w:outlineLvl w:val="0"/>
        <w:rPr>
          <w:rFonts w:cs="Arial"/>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Pour les sessions de 2017, il est proposé que les TWP examinent l’élaboration de nouveaux principes directeurs d’examen ou la révision des principes directeurs d’examen adoptés, comme indiqué à l’annexe III.</w:t>
      </w:r>
    </w:p>
    <w:p w:rsidR="008A6328" w:rsidRPr="00CB68AC" w:rsidRDefault="008A6328" w:rsidP="008A6328">
      <w:pPr>
        <w:outlineLvl w:val="0"/>
        <w:rPr>
          <w:rFonts w:cs="Arial"/>
          <w:lang w:val="fr-FR"/>
        </w:rPr>
      </w:pPr>
    </w:p>
    <w:p w:rsidR="008A6328" w:rsidRPr="00CB68AC" w:rsidRDefault="008A6328" w:rsidP="008A6328">
      <w:pPr>
        <w:tabs>
          <w:tab w:val="left" w:pos="5387"/>
        </w:tabs>
        <w:ind w:left="4820"/>
        <w:rPr>
          <w:rFonts w:cs="Arial"/>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approuver le programme d’élaboration de nouveaux principes directeurs d’examen et de révision des principes directeurs d’examen adoptés qui figure à l’annexe III du présent document.</w:t>
      </w:r>
    </w:p>
    <w:p w:rsidR="008A6328" w:rsidRPr="00CB68AC" w:rsidRDefault="008A6328" w:rsidP="008A6328">
      <w:pPr>
        <w:outlineLvl w:val="0"/>
        <w:rPr>
          <w:rFonts w:cs="Arial"/>
          <w:lang w:val="fr-FR"/>
        </w:rPr>
      </w:pPr>
    </w:p>
    <w:p w:rsidR="008A6328" w:rsidRPr="00CB68AC" w:rsidRDefault="008A6328" w:rsidP="008A6328">
      <w:pPr>
        <w:outlineLvl w:val="0"/>
        <w:rPr>
          <w:rFonts w:cs="Arial"/>
          <w:lang w:val="fr-FR"/>
        </w:rPr>
      </w:pPr>
    </w:p>
    <w:p w:rsidR="008A6328" w:rsidRPr="00AC5397" w:rsidRDefault="008A6328" w:rsidP="008A6328">
      <w:pPr>
        <w:pStyle w:val="Heading1"/>
        <w:rPr>
          <w:lang w:val="fr-FR"/>
        </w:rPr>
      </w:pPr>
      <w:bookmarkStart w:id="10" w:name="_Toc479753252"/>
      <w:r>
        <w:rPr>
          <w:lang w:val="fr-FR"/>
        </w:rPr>
        <w:t>S</w:t>
      </w:r>
      <w:r w:rsidRPr="00AC5397">
        <w:rPr>
          <w:lang w:val="fr-FR"/>
        </w:rPr>
        <w:t>ituation des principes directeurs d’examen existants ou des projets de principes directeurs d’examen</w:t>
      </w:r>
      <w:bookmarkEnd w:id="10"/>
    </w:p>
    <w:p w:rsidR="008A6328" w:rsidRPr="00CB68AC" w:rsidRDefault="008A6328" w:rsidP="008A6328">
      <w:pPr>
        <w:outlineLvl w:val="0"/>
        <w:rPr>
          <w:rFonts w:cs="Arial"/>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Un tableau récapitulatif de la situation des principes directeurs d’examen existants à la date d’établissement du présent document figure à l’annexe IV.</w:t>
      </w:r>
    </w:p>
    <w:p w:rsidR="008A6328" w:rsidRPr="00CB68AC" w:rsidRDefault="008A6328" w:rsidP="008A6328">
      <w:pPr>
        <w:outlineLvl w:val="0"/>
        <w:rPr>
          <w:rFonts w:cs="Arial"/>
          <w:lang w:val="fr-FR"/>
        </w:rPr>
      </w:pPr>
    </w:p>
    <w:p w:rsidR="008A6328" w:rsidRPr="00CB68AC" w:rsidRDefault="008A6328" w:rsidP="008A6328">
      <w:pPr>
        <w:tabs>
          <w:tab w:val="left" w:pos="5387"/>
          <w:tab w:val="left" w:pos="5954"/>
        </w:tabs>
        <w:ind w:left="4820"/>
        <w:rPr>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prendre note de la situation des principes directeurs d’examen existants ou des projets de principes directeurs d’examen, comme indiqué à l’annexe IV du présent document.</w:t>
      </w:r>
    </w:p>
    <w:p w:rsidR="008A6328" w:rsidRPr="00CB68AC" w:rsidRDefault="008A6328" w:rsidP="008A6328">
      <w:pPr>
        <w:rPr>
          <w:lang w:val="fr-FR"/>
        </w:rPr>
      </w:pPr>
    </w:p>
    <w:p w:rsidR="008A6328" w:rsidRPr="00CB68AC" w:rsidRDefault="008A6328" w:rsidP="008A6328">
      <w:pPr>
        <w:rPr>
          <w:lang w:val="fr-FR"/>
        </w:rPr>
      </w:pPr>
    </w:p>
    <w:p w:rsidR="008A6328" w:rsidRPr="00AC5397" w:rsidRDefault="008A6328" w:rsidP="008A6328">
      <w:pPr>
        <w:pStyle w:val="Heading1"/>
        <w:rPr>
          <w:lang w:val="fr-FR"/>
        </w:rPr>
      </w:pPr>
      <w:bookmarkStart w:id="11" w:name="_Toc479753253"/>
      <w:r>
        <w:rPr>
          <w:lang w:val="fr-FR"/>
        </w:rPr>
        <w:t>P</w:t>
      </w:r>
      <w:r w:rsidRPr="00AC5397">
        <w:rPr>
          <w:lang w:val="fr-FR"/>
        </w:rPr>
        <w:t>rincipes directeurs d’examen remplacés</w:t>
      </w:r>
      <w:bookmarkEnd w:id="11"/>
    </w:p>
    <w:p w:rsidR="008A6328" w:rsidRPr="00CB68AC" w:rsidRDefault="008A6328" w:rsidP="008A6328">
      <w:pPr>
        <w:tabs>
          <w:tab w:val="center" w:pos="4820"/>
          <w:tab w:val="center" w:pos="5245"/>
        </w:tabs>
        <w:jc w:val="left"/>
        <w:rPr>
          <w:rFonts w:cs="Arial"/>
          <w:u w:val="single"/>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La liste des principes directeurs d’examen précédemment adoptés et remplacés depuis lors est présentée à l’annexe V du présent document.</w:t>
      </w:r>
    </w:p>
    <w:p w:rsidR="008A6328" w:rsidRPr="00CB68AC" w:rsidRDefault="008A6328" w:rsidP="008A6328">
      <w:pPr>
        <w:rPr>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Les versions remplacées des principes directeurs d’examen peuvent être consultées sur la page du site Web de l’UPOV consacrée à ces principes.</w:t>
      </w:r>
    </w:p>
    <w:p w:rsidR="008A6328" w:rsidRPr="00CB68AC" w:rsidRDefault="008A6328" w:rsidP="008A6328">
      <w:pPr>
        <w:tabs>
          <w:tab w:val="left" w:pos="2860"/>
        </w:tabs>
        <w:rPr>
          <w:lang w:val="fr-FR"/>
        </w:rPr>
      </w:pPr>
    </w:p>
    <w:p w:rsidR="008A6328" w:rsidRPr="00CB68AC" w:rsidRDefault="008A6328" w:rsidP="008A6328">
      <w:pPr>
        <w:tabs>
          <w:tab w:val="left" w:pos="5387"/>
        </w:tabs>
        <w:ind w:left="4820"/>
        <w:rPr>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w:t>
      </w:r>
    </w:p>
    <w:p w:rsidR="008A6328" w:rsidRPr="00CB68AC" w:rsidRDefault="008A6328" w:rsidP="008A6328">
      <w:pPr>
        <w:tabs>
          <w:tab w:val="left" w:pos="5103"/>
          <w:tab w:val="left" w:pos="5387"/>
          <w:tab w:val="left" w:pos="5670"/>
          <w:tab w:val="left" w:pos="5954"/>
        </w:tabs>
        <w:ind w:left="4820"/>
        <w:rPr>
          <w:i/>
          <w:lang w:val="fr-FR"/>
        </w:rPr>
      </w:pPr>
    </w:p>
    <w:p w:rsidR="008A6328" w:rsidRPr="00CB68AC" w:rsidRDefault="008A6328" w:rsidP="008A6328">
      <w:pPr>
        <w:numPr>
          <w:ilvl w:val="0"/>
          <w:numId w:val="1"/>
        </w:numPr>
        <w:tabs>
          <w:tab w:val="clear" w:pos="6303"/>
          <w:tab w:val="left" w:pos="5387"/>
          <w:tab w:val="left" w:pos="5954"/>
          <w:tab w:val="left" w:pos="12900"/>
        </w:tabs>
        <w:ind w:left="4820" w:firstLine="567"/>
        <w:rPr>
          <w:i/>
          <w:lang w:val="fr-FR"/>
        </w:rPr>
      </w:pPr>
      <w:r w:rsidRPr="00CB68AC">
        <w:rPr>
          <w:i/>
          <w:lang w:val="fr-FR"/>
        </w:rPr>
        <w:t>prendre note de la liste des principes directeurs d’examen remplacés figurant à l’annexe V du présent document;  et</w:t>
      </w:r>
    </w:p>
    <w:p w:rsidR="008A6328" w:rsidRPr="00CB68AC" w:rsidRDefault="008A6328" w:rsidP="008A6328">
      <w:pPr>
        <w:tabs>
          <w:tab w:val="left" w:pos="5387"/>
          <w:tab w:val="left" w:pos="5954"/>
          <w:tab w:val="num" w:pos="6303"/>
          <w:tab w:val="left" w:pos="12900"/>
        </w:tabs>
        <w:ind w:left="4820"/>
        <w:rPr>
          <w:i/>
          <w:lang w:val="fr-FR"/>
        </w:rPr>
      </w:pPr>
    </w:p>
    <w:p w:rsidR="008A6328" w:rsidRPr="00CB68AC" w:rsidRDefault="008A6328" w:rsidP="008A6328">
      <w:pPr>
        <w:numPr>
          <w:ilvl w:val="0"/>
          <w:numId w:val="1"/>
        </w:numPr>
        <w:tabs>
          <w:tab w:val="clear" w:pos="6303"/>
          <w:tab w:val="left" w:pos="5387"/>
          <w:tab w:val="left" w:pos="5954"/>
          <w:tab w:val="left" w:pos="12900"/>
        </w:tabs>
        <w:ind w:left="4820" w:firstLine="567"/>
        <w:rPr>
          <w:i/>
          <w:lang w:val="fr-FR"/>
        </w:rPr>
      </w:pPr>
      <w:r w:rsidRPr="00CB68AC">
        <w:rPr>
          <w:i/>
          <w:lang w:val="fr-FR"/>
        </w:rPr>
        <w:t xml:space="preserve">noter que les versions remplacées des principes directeurs d’examen peuvent être </w:t>
      </w:r>
      <w:r w:rsidRPr="00CB68AC">
        <w:rPr>
          <w:i/>
          <w:lang w:val="fr-FR"/>
        </w:rPr>
        <w:lastRenderedPageBreak/>
        <w:t>consultées sur la page du site Web de l’UPOV consacrée à ces principes.</w:t>
      </w:r>
    </w:p>
    <w:p w:rsidR="008A6328" w:rsidRPr="00CB68AC" w:rsidRDefault="008A6328" w:rsidP="008A6328">
      <w:pPr>
        <w:rPr>
          <w:rFonts w:cs="Arial"/>
          <w:lang w:val="fr-FR"/>
        </w:rPr>
      </w:pPr>
    </w:p>
    <w:p w:rsidR="008A6328" w:rsidRPr="00CB68AC" w:rsidRDefault="008A6328" w:rsidP="008A6328">
      <w:pPr>
        <w:rPr>
          <w:rFonts w:cs="Arial"/>
          <w:lang w:val="fr-FR"/>
        </w:rPr>
      </w:pPr>
    </w:p>
    <w:p w:rsidR="008A6328" w:rsidRPr="00AC5397" w:rsidRDefault="008A6328" w:rsidP="008A6328">
      <w:pPr>
        <w:pStyle w:val="Heading1"/>
        <w:rPr>
          <w:lang w:val="fr-FR"/>
        </w:rPr>
      </w:pPr>
      <w:bookmarkStart w:id="12" w:name="_Toc479753254"/>
      <w:r>
        <w:rPr>
          <w:lang w:val="fr-FR"/>
        </w:rPr>
        <w:t>D</w:t>
      </w:r>
      <w:r w:rsidRPr="00AC5397">
        <w:rPr>
          <w:lang w:val="fr-FR"/>
        </w:rPr>
        <w:t>ate de publication des principes directeurs d’examen sur le site Web de l’</w:t>
      </w:r>
      <w:r>
        <w:rPr>
          <w:lang w:val="fr-FR"/>
        </w:rPr>
        <w:t>UPOV</w:t>
      </w:r>
      <w:bookmarkEnd w:id="12"/>
    </w:p>
    <w:p w:rsidR="008A6328" w:rsidRPr="00CB68AC" w:rsidRDefault="008A6328" w:rsidP="008A6328">
      <w:pPr>
        <w:rPr>
          <w:rFonts w:cs="Arial"/>
          <w:sz w:val="19"/>
          <w:szCs w:val="19"/>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La date d’adoption des principes directeurs d’examen est celle de leur adoption par le Comité technique.  Cependant, les modifications pertinentes qu’il a été décidé d’apporter aux projets présentés au TC devant être intégrées après la session du TC, la date de publication des principes directeurs d’examen peut être très éloignée de leur date d’adoption.</w:t>
      </w:r>
    </w:p>
    <w:p w:rsidR="008A6328" w:rsidRPr="00CB68AC" w:rsidRDefault="008A6328" w:rsidP="008A6328">
      <w:pPr>
        <w:rPr>
          <w:rFonts w:cs="Arial"/>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À sa cinquante</w:t>
      </w:r>
      <w:r w:rsidRPr="00CB68AC">
        <w:rPr>
          <w:rFonts w:cs="Arial"/>
          <w:lang w:val="fr-FR"/>
        </w:rPr>
        <w:noBreakHyphen/>
        <w:t>deuxième session tenue à Genève du 14 au 16 mars 2016, le TC est convenu que des informations devraient être fournies concernant la date de publication des principes directeurs d’examen sur la page du site Web de l’UPOV consacrée à ces principes.</w:t>
      </w:r>
    </w:p>
    <w:p w:rsidR="008A6328" w:rsidRPr="00CB68AC" w:rsidRDefault="008A6328" w:rsidP="008A6328">
      <w:pPr>
        <w:rPr>
          <w:rFonts w:cs="Arial"/>
          <w:sz w:val="19"/>
          <w:szCs w:val="19"/>
          <w:lang w:val="fr-FR"/>
        </w:rPr>
      </w:pPr>
    </w:p>
    <w:p w:rsidR="008A6328" w:rsidRPr="00CB68AC" w:rsidRDefault="008A6328" w:rsidP="008A6328">
      <w:pPr>
        <w:rPr>
          <w:rFonts w:cs="Arial"/>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rFonts w:cs="Arial"/>
          <w:lang w:val="fr-FR"/>
        </w:rPr>
        <w:tab/>
        <w:t>La page du site Web de l’UPOV consacrée aux principes directeurs d’examen a été modifiée afin d’afficher les informations sur la date d’adoption et la date de publication des principes directeurs d’examen, à compter des principes directeurs d’examen publiés en 2016.</w:t>
      </w:r>
    </w:p>
    <w:p w:rsidR="008A6328" w:rsidRPr="00CB68AC" w:rsidRDefault="008A6328" w:rsidP="008A6328">
      <w:pPr>
        <w:rPr>
          <w:rFonts w:cs="Arial"/>
          <w:lang w:val="fr-FR"/>
        </w:rPr>
      </w:pPr>
    </w:p>
    <w:p w:rsidR="008A6328" w:rsidRPr="00CB68AC" w:rsidRDefault="008A6328" w:rsidP="008A6328">
      <w:pPr>
        <w:tabs>
          <w:tab w:val="left" w:pos="5387"/>
        </w:tabs>
        <w:ind w:left="4820"/>
        <w:rPr>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prendre note que la page du site Web de l’UPOV consacrée aux principes directeurs d’examen a été modifiée afin d’afficher les informations sur la date d’adoption et la date de publication des principes directeurs d’examen</w:t>
      </w:r>
      <w:r w:rsidRPr="00CB68AC">
        <w:rPr>
          <w:rFonts w:cs="Arial"/>
          <w:i/>
          <w:lang w:val="fr-FR"/>
        </w:rPr>
        <w:t>.</w:t>
      </w:r>
    </w:p>
    <w:p w:rsidR="008A6328" w:rsidRPr="00CB68AC" w:rsidRDefault="008A6328" w:rsidP="008A6328">
      <w:pPr>
        <w:jc w:val="left"/>
        <w:rPr>
          <w:szCs w:val="24"/>
          <w:u w:val="single"/>
          <w:lang w:val="fr-FR"/>
        </w:rPr>
      </w:pPr>
    </w:p>
    <w:p w:rsidR="008A6328" w:rsidRPr="00CB68AC" w:rsidRDefault="008A6328" w:rsidP="008A6328">
      <w:pPr>
        <w:jc w:val="left"/>
        <w:rPr>
          <w:u w:val="single"/>
          <w:lang w:val="fr-FR"/>
        </w:rPr>
      </w:pPr>
    </w:p>
    <w:p w:rsidR="008A6328" w:rsidRPr="00AC5397" w:rsidRDefault="008A6328" w:rsidP="008A6328">
      <w:pPr>
        <w:pStyle w:val="Heading1"/>
        <w:rPr>
          <w:lang w:val="fr-FR"/>
        </w:rPr>
      </w:pPr>
      <w:bookmarkStart w:id="13" w:name="_Toc479753255"/>
      <w:r>
        <w:rPr>
          <w:lang w:val="fr-FR"/>
        </w:rPr>
        <w:t>C</w:t>
      </w:r>
      <w:r w:rsidRPr="00AC5397">
        <w:rPr>
          <w:lang w:val="fr-FR"/>
        </w:rPr>
        <w:t>aractères supplémentaires</w:t>
      </w:r>
      <w:bookmarkEnd w:id="13"/>
    </w:p>
    <w:p w:rsidR="008A6328" w:rsidRPr="00604DDB" w:rsidRDefault="008A6328" w:rsidP="008A6328">
      <w:pPr>
        <w:tabs>
          <w:tab w:val="left" w:pos="567"/>
        </w:tabs>
        <w:rPr>
          <w:spacing w:val="-2"/>
          <w:lang w:val="fr-FR"/>
        </w:rPr>
      </w:pPr>
    </w:p>
    <w:p w:rsidR="008A6328" w:rsidRPr="00CB68AC" w:rsidRDefault="008A6328" w:rsidP="008A6328">
      <w:pPr>
        <w:rPr>
          <w:lang w:val="fr-FR"/>
        </w:rPr>
      </w:pPr>
      <w:r w:rsidRPr="00AC5397">
        <w:rPr>
          <w:rFonts w:cs="Arial"/>
        </w:rPr>
        <w:fldChar w:fldCharType="begin"/>
      </w:r>
      <w:r w:rsidRPr="00CB68AC">
        <w:rPr>
          <w:rFonts w:cs="Arial"/>
          <w:lang w:val="fr-FR"/>
        </w:rPr>
        <w:instrText xml:space="preserve"> AUTONUM  </w:instrText>
      </w:r>
      <w:r w:rsidRPr="00AC5397">
        <w:rPr>
          <w:rFonts w:cs="Arial"/>
        </w:rPr>
        <w:fldChar w:fldCharType="end"/>
      </w:r>
      <w:r w:rsidRPr="00CB68AC">
        <w:rPr>
          <w:lang w:val="fr-FR"/>
        </w:rPr>
        <w:tab/>
        <w:t>Le document TGP/5 section 10/3 “Expérience et coopération en matière d’examen DHS, section 10 : notification de caractères et de niveaux d’expression supplémentaires” indique que “</w:t>
      </w:r>
      <w:r w:rsidRPr="00CB68AC">
        <w:rPr>
          <w:rFonts w:cs="Arial"/>
          <w:lang w:val="fr-FR"/>
        </w:rPr>
        <w:t>[l]es propositions relatives à la notification au Bureau de l’Union de caractères et de niveaux d’expression supplémentaires au moyen du document TGP/5, section 10, seront présentées aux groupes de travail techniques à la première occasion, avec des précisions sur l’étendue de l’utilisation du caractère concerné.  Les caractères seront ensuite publiés, le cas échéant, sur la page Web pour rédacteurs de principes directeurs d’examen du site Web de l’UPOV (</w:t>
      </w:r>
      <w:hyperlink r:id="rId10" w:history="1">
        <w:r w:rsidRPr="00CB68AC">
          <w:rPr>
            <w:rStyle w:val="Hyperlink"/>
            <w:rFonts w:cs="Arial"/>
            <w:lang w:val="fr-FR"/>
          </w:rPr>
          <w:t>http://www.upov.int/restricted_temporary/tg/index.html</w:t>
        </w:r>
      </w:hyperlink>
      <w:r w:rsidRPr="00CB68AC">
        <w:rPr>
          <w:rFonts w:cs="Arial"/>
          <w:lang w:val="fr-FR"/>
        </w:rPr>
        <w:t>) sur la base des observations formulées par le(s) groupe(s) de travail technique(s) compétent(s), et/ou le(s) groupe(s) de travail technique(s) pourront engager une révision totale ou partielle des principes directeurs d’examen concernés.</w:t>
      </w:r>
      <w:r w:rsidRPr="00CB68AC">
        <w:rPr>
          <w:lang w:val="fr-FR"/>
        </w:rPr>
        <w:t>”</w:t>
      </w:r>
    </w:p>
    <w:p w:rsidR="008A6328" w:rsidRPr="00CB68AC" w:rsidRDefault="008A6328" w:rsidP="008A6328">
      <w:pPr>
        <w:ind w:right="566"/>
        <w:rPr>
          <w:szCs w:val="18"/>
          <w:lang w:val="fr-FR"/>
        </w:rPr>
      </w:pPr>
    </w:p>
    <w:p w:rsidR="008A6328" w:rsidRPr="00CB68AC" w:rsidRDefault="008A6328" w:rsidP="008A6328">
      <w:pPr>
        <w:rPr>
          <w:lang w:val="fr-FR"/>
        </w:rPr>
      </w:pPr>
      <w:r w:rsidRPr="00AC5397">
        <w:fldChar w:fldCharType="begin"/>
      </w:r>
      <w:r w:rsidRPr="00CB68AC">
        <w:rPr>
          <w:lang w:val="fr-FR"/>
        </w:rPr>
        <w:instrText xml:space="preserve"> AUTONUM  </w:instrText>
      </w:r>
      <w:r w:rsidRPr="00AC5397">
        <w:fldChar w:fldCharType="end"/>
      </w:r>
      <w:r w:rsidRPr="00CB68AC">
        <w:rPr>
          <w:lang w:val="fr-FR"/>
        </w:rPr>
        <w:tab/>
        <w:t>Aucune notification de caractères ou de niveaux d’expression supplémentaires n’a été adressée au Bureau international depuis la cinquante</w:t>
      </w:r>
      <w:r w:rsidRPr="00CB68AC">
        <w:rPr>
          <w:lang w:val="fr-FR"/>
        </w:rPr>
        <w:noBreakHyphen/>
        <w:t>deuxième session du Comité technique.</w:t>
      </w:r>
    </w:p>
    <w:p w:rsidR="008A6328" w:rsidRPr="00CB68AC" w:rsidRDefault="008A6328" w:rsidP="008A6328">
      <w:pPr>
        <w:rPr>
          <w:lang w:val="fr-FR"/>
        </w:rPr>
      </w:pPr>
    </w:p>
    <w:p w:rsidR="008A6328" w:rsidRPr="00CB68AC" w:rsidRDefault="008A6328" w:rsidP="008A6328">
      <w:pPr>
        <w:tabs>
          <w:tab w:val="left" w:pos="5387"/>
        </w:tabs>
        <w:ind w:left="4820"/>
        <w:rPr>
          <w:i/>
          <w:lang w:val="fr-FR"/>
        </w:rPr>
      </w:pPr>
      <w:r w:rsidRPr="00AC5397">
        <w:rPr>
          <w:i/>
        </w:rPr>
        <w:fldChar w:fldCharType="begin"/>
      </w:r>
      <w:r w:rsidRPr="00CB68AC">
        <w:rPr>
          <w:i/>
          <w:lang w:val="fr-FR"/>
        </w:rPr>
        <w:instrText xml:space="preserve"> AUTONUM  </w:instrText>
      </w:r>
      <w:r w:rsidRPr="00AC5397">
        <w:rPr>
          <w:i/>
        </w:rPr>
        <w:fldChar w:fldCharType="end"/>
      </w:r>
      <w:r w:rsidRPr="00CB68AC">
        <w:rPr>
          <w:i/>
          <w:lang w:val="fr-FR"/>
        </w:rPr>
        <w:tab/>
        <w:t>Le TC est invité à prendre note qu’aucune notification de caractères ou de niveaux d’expression supplémentaires n’a été adressée au Bureau de l’Union depuis la cinquante</w:t>
      </w:r>
      <w:r w:rsidRPr="00CB68AC">
        <w:rPr>
          <w:i/>
          <w:lang w:val="fr-FR"/>
        </w:rPr>
        <w:noBreakHyphen/>
        <w:t>deuxième session du Comité technique</w:t>
      </w:r>
      <w:r w:rsidRPr="00CB68AC">
        <w:rPr>
          <w:rFonts w:cs="Arial"/>
          <w:i/>
          <w:lang w:val="fr-FR"/>
        </w:rPr>
        <w:t>.</w:t>
      </w:r>
    </w:p>
    <w:p w:rsidR="008A6328" w:rsidRPr="00CB68AC" w:rsidRDefault="008A6328" w:rsidP="008A6328">
      <w:pPr>
        <w:jc w:val="left"/>
        <w:rPr>
          <w:u w:val="single"/>
          <w:lang w:val="fr-FR"/>
        </w:rPr>
      </w:pPr>
    </w:p>
    <w:p w:rsidR="008A6328" w:rsidRPr="00CB68AC" w:rsidRDefault="008A6328" w:rsidP="008A6328">
      <w:pPr>
        <w:jc w:val="left"/>
        <w:rPr>
          <w:u w:val="single"/>
          <w:lang w:val="fr-FR"/>
        </w:rPr>
      </w:pPr>
      <w:r w:rsidRPr="00CB68AC">
        <w:rPr>
          <w:u w:val="single"/>
          <w:lang w:val="fr-FR"/>
        </w:rPr>
        <w:br w:type="page"/>
      </w:r>
    </w:p>
    <w:p w:rsidR="008A6328" w:rsidRPr="00CB68AC" w:rsidRDefault="008A6328" w:rsidP="008A6328">
      <w:pPr>
        <w:rPr>
          <w:u w:val="single"/>
          <w:lang w:val="fr-FR"/>
        </w:rPr>
      </w:pPr>
      <w:r w:rsidRPr="00CB68AC">
        <w:rPr>
          <w:u w:val="single"/>
          <w:lang w:val="fr-FR"/>
        </w:rPr>
        <w:lastRenderedPageBreak/>
        <w:t>Abréviations</w:t>
      </w:r>
    </w:p>
    <w:p w:rsidR="008A6328" w:rsidRPr="00CB68AC" w:rsidRDefault="008A6328" w:rsidP="008A6328">
      <w:pPr>
        <w:tabs>
          <w:tab w:val="left" w:pos="1134"/>
        </w:tabs>
        <w:ind w:left="567" w:hanging="567"/>
        <w:jc w:val="left"/>
        <w:rPr>
          <w:szCs w:val="24"/>
          <w:lang w:val="fr-FR"/>
        </w:rPr>
      </w:pPr>
    </w:p>
    <w:p w:rsidR="008A6328" w:rsidRPr="00CB68AC" w:rsidRDefault="008A6328" w:rsidP="008A6328">
      <w:pPr>
        <w:tabs>
          <w:tab w:val="left" w:pos="1134"/>
        </w:tabs>
        <w:ind w:left="567" w:hanging="567"/>
        <w:jc w:val="left"/>
        <w:rPr>
          <w:szCs w:val="24"/>
          <w:lang w:val="fr-FR"/>
        </w:rPr>
      </w:pPr>
    </w:p>
    <w:p w:rsidR="008A6328" w:rsidRPr="00CB68AC" w:rsidRDefault="008A6328" w:rsidP="008A6328">
      <w:pPr>
        <w:tabs>
          <w:tab w:val="left" w:pos="1134"/>
          <w:tab w:val="left" w:pos="1701"/>
        </w:tabs>
        <w:ind w:left="1134" w:right="-568" w:hanging="1134"/>
        <w:jc w:val="left"/>
        <w:rPr>
          <w:szCs w:val="24"/>
          <w:lang w:val="fr-FR"/>
        </w:rPr>
      </w:pPr>
      <w:r w:rsidRPr="00CB68AC">
        <w:rPr>
          <w:szCs w:val="24"/>
          <w:u w:val="single"/>
          <w:lang w:val="fr-FR"/>
        </w:rPr>
        <w:t>TWA</w:t>
      </w:r>
      <w:r w:rsidRPr="00CB68AC">
        <w:rPr>
          <w:szCs w:val="24"/>
          <w:lang w:val="fr-FR"/>
        </w:rPr>
        <w:tab/>
        <w:t>Groupe de travail technique sur les plantes agricoles</w:t>
      </w:r>
      <w:r w:rsidRPr="00CB68AC">
        <w:rPr>
          <w:szCs w:val="24"/>
          <w:lang w:val="fr-FR"/>
        </w:rPr>
        <w:br/>
      </w:r>
    </w:p>
    <w:p w:rsidR="008A6328" w:rsidRPr="00CB68AC" w:rsidRDefault="008A6328" w:rsidP="008A6328">
      <w:pPr>
        <w:tabs>
          <w:tab w:val="left" w:pos="1134"/>
          <w:tab w:val="left" w:pos="1701"/>
        </w:tabs>
        <w:ind w:left="1134" w:right="-568" w:hanging="1134"/>
        <w:jc w:val="left"/>
        <w:rPr>
          <w:szCs w:val="24"/>
          <w:lang w:val="fr-FR"/>
        </w:rPr>
      </w:pPr>
      <w:r w:rsidRPr="00CB68AC">
        <w:rPr>
          <w:szCs w:val="24"/>
          <w:u w:val="single"/>
          <w:lang w:val="fr-FR"/>
        </w:rPr>
        <w:t>TWF</w:t>
      </w:r>
      <w:r w:rsidRPr="00CB68AC">
        <w:rPr>
          <w:szCs w:val="24"/>
          <w:lang w:val="fr-FR"/>
        </w:rPr>
        <w:tab/>
        <w:t>Groupe de travail technique sur les plantes fruitières</w:t>
      </w:r>
      <w:r w:rsidRPr="00CB68AC">
        <w:rPr>
          <w:szCs w:val="24"/>
          <w:lang w:val="fr-FR"/>
        </w:rPr>
        <w:br/>
      </w:r>
    </w:p>
    <w:p w:rsidR="008A6328" w:rsidRPr="00CB68AC" w:rsidRDefault="008A6328" w:rsidP="008A6328">
      <w:pPr>
        <w:tabs>
          <w:tab w:val="left" w:pos="1134"/>
        </w:tabs>
        <w:ind w:left="1134" w:hanging="1134"/>
        <w:jc w:val="left"/>
        <w:rPr>
          <w:szCs w:val="24"/>
          <w:lang w:val="fr-FR"/>
        </w:rPr>
      </w:pPr>
      <w:r w:rsidRPr="00CB68AC">
        <w:rPr>
          <w:szCs w:val="24"/>
          <w:u w:val="single"/>
          <w:lang w:val="fr-FR"/>
        </w:rPr>
        <w:t>TWO</w:t>
      </w:r>
      <w:r w:rsidRPr="00CB68AC">
        <w:rPr>
          <w:szCs w:val="24"/>
          <w:lang w:val="fr-FR"/>
        </w:rPr>
        <w:tab/>
        <w:t>Groupe de travail technique sur les plantes ornementales et les arbres forestiers</w:t>
      </w:r>
    </w:p>
    <w:p w:rsidR="008A6328" w:rsidRPr="00CB68AC" w:rsidRDefault="008A6328" w:rsidP="008A6328">
      <w:pPr>
        <w:tabs>
          <w:tab w:val="left" w:pos="1134"/>
          <w:tab w:val="left" w:pos="1701"/>
        </w:tabs>
        <w:ind w:left="1134" w:right="-568" w:hanging="1134"/>
        <w:jc w:val="left"/>
        <w:rPr>
          <w:szCs w:val="24"/>
          <w:u w:val="single"/>
          <w:lang w:val="fr-FR"/>
        </w:rPr>
      </w:pPr>
    </w:p>
    <w:p w:rsidR="008A6328" w:rsidRPr="00CB68AC" w:rsidRDefault="008A6328" w:rsidP="008A6328">
      <w:pPr>
        <w:tabs>
          <w:tab w:val="left" w:pos="1134"/>
          <w:tab w:val="left" w:pos="1701"/>
        </w:tabs>
        <w:ind w:left="1134" w:right="-568" w:hanging="1134"/>
        <w:jc w:val="left"/>
        <w:rPr>
          <w:szCs w:val="24"/>
          <w:lang w:val="fr-FR"/>
        </w:rPr>
      </w:pPr>
      <w:r w:rsidRPr="00CB68AC">
        <w:rPr>
          <w:szCs w:val="24"/>
          <w:u w:val="single"/>
          <w:lang w:val="fr-FR"/>
        </w:rPr>
        <w:t>TWP</w:t>
      </w:r>
      <w:r w:rsidRPr="00CB68AC">
        <w:rPr>
          <w:szCs w:val="24"/>
          <w:lang w:val="fr-FR"/>
        </w:rPr>
        <w:tab/>
        <w:t>Groupe de travail technique</w:t>
      </w:r>
      <w:r w:rsidRPr="00CB68AC">
        <w:rPr>
          <w:szCs w:val="24"/>
          <w:lang w:val="fr-FR"/>
        </w:rPr>
        <w:br/>
      </w:r>
    </w:p>
    <w:p w:rsidR="008A6328" w:rsidRPr="00CB68AC" w:rsidRDefault="008A6328" w:rsidP="008A6328">
      <w:pPr>
        <w:tabs>
          <w:tab w:val="left" w:pos="1134"/>
          <w:tab w:val="left" w:pos="1701"/>
        </w:tabs>
        <w:ind w:left="1134" w:right="-568" w:hanging="1134"/>
        <w:jc w:val="left"/>
        <w:rPr>
          <w:szCs w:val="24"/>
          <w:lang w:val="fr-FR"/>
        </w:rPr>
      </w:pPr>
      <w:r w:rsidRPr="00CB68AC">
        <w:rPr>
          <w:szCs w:val="24"/>
          <w:u w:val="single"/>
          <w:lang w:val="fr-FR"/>
        </w:rPr>
        <w:t>TWV</w:t>
      </w:r>
      <w:r w:rsidRPr="00CB68AC">
        <w:rPr>
          <w:szCs w:val="24"/>
          <w:lang w:val="fr-FR"/>
        </w:rPr>
        <w:tab/>
        <w:t>Groupe de travail technique sur les plantes potagères</w:t>
      </w:r>
      <w:r w:rsidRPr="00CB68AC">
        <w:rPr>
          <w:szCs w:val="24"/>
          <w:lang w:val="fr-FR"/>
        </w:rPr>
        <w:br/>
      </w: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A</w:t>
      </w:r>
      <w:r w:rsidRPr="00CB68AC">
        <w:rPr>
          <w:snapToGrid w:val="0"/>
          <w:color w:val="000000"/>
          <w:szCs w:val="24"/>
          <w:lang w:val="fr-FR"/>
        </w:rPr>
        <w:tab/>
        <w:t>adopté</w:t>
      </w:r>
    </w:p>
    <w:p w:rsidR="008A6328" w:rsidRPr="00CB68AC" w:rsidRDefault="008A6328" w:rsidP="008A6328">
      <w:pPr>
        <w:tabs>
          <w:tab w:val="left" w:pos="1134"/>
        </w:tabs>
        <w:ind w:left="1134" w:hanging="1134"/>
        <w:jc w:val="left"/>
        <w:rPr>
          <w:snapToGrid w:val="0"/>
          <w:color w:val="000000"/>
          <w:szCs w:val="24"/>
          <w:lang w:val="fr-FR"/>
        </w:rPr>
      </w:pPr>
    </w:p>
    <w:p w:rsidR="008A6328" w:rsidRPr="00CB68AC" w:rsidRDefault="008A6328" w:rsidP="008A6328">
      <w:pPr>
        <w:tabs>
          <w:tab w:val="left" w:pos="1134"/>
        </w:tabs>
        <w:ind w:left="1276" w:hanging="1276"/>
        <w:jc w:val="left"/>
        <w:rPr>
          <w:snapToGrid w:val="0"/>
          <w:color w:val="000000"/>
          <w:szCs w:val="24"/>
          <w:lang w:val="fr-FR"/>
        </w:rPr>
      </w:pPr>
      <w:r w:rsidRPr="00CB68AC">
        <w:rPr>
          <w:snapToGrid w:val="0"/>
          <w:color w:val="000000"/>
          <w:szCs w:val="24"/>
          <w:u w:val="single"/>
          <w:lang w:val="fr-FR"/>
        </w:rPr>
        <w:t>(A)</w:t>
      </w:r>
      <w:r w:rsidRPr="00CB68AC">
        <w:rPr>
          <w:snapToGrid w:val="0"/>
          <w:color w:val="000000"/>
          <w:szCs w:val="24"/>
          <w:lang w:val="fr-FR"/>
        </w:rPr>
        <w:tab/>
        <w:t>adopté, sous réserve que l’information manquante soit fournie</w:t>
      </w:r>
    </w:p>
    <w:p w:rsidR="008A6328" w:rsidRPr="00CB68AC" w:rsidRDefault="008A6328" w:rsidP="008A6328">
      <w:pPr>
        <w:tabs>
          <w:tab w:val="left" w:pos="1134"/>
        </w:tabs>
        <w:ind w:left="1276" w:hanging="1276"/>
        <w:jc w:val="left"/>
        <w:rPr>
          <w:snapToGrid w:val="0"/>
          <w:color w:val="000000"/>
          <w:szCs w:val="24"/>
          <w:lang w:val="fr-FR"/>
        </w:rPr>
      </w:pPr>
    </w:p>
    <w:p w:rsidR="008A6328" w:rsidRPr="00CB68AC" w:rsidRDefault="008A6328" w:rsidP="008A6328">
      <w:pPr>
        <w:tabs>
          <w:tab w:val="left" w:pos="1134"/>
        </w:tabs>
        <w:ind w:left="1276" w:hanging="1276"/>
        <w:jc w:val="left"/>
        <w:rPr>
          <w:szCs w:val="24"/>
          <w:lang w:val="fr-FR"/>
        </w:rPr>
      </w:pPr>
      <w:r w:rsidRPr="00CB68AC">
        <w:rPr>
          <w:szCs w:val="24"/>
          <w:u w:val="single"/>
          <w:lang w:val="fr-FR"/>
        </w:rPr>
        <w:t>**</w:t>
      </w:r>
      <w:r w:rsidRPr="00CB68AC">
        <w:rPr>
          <w:szCs w:val="24"/>
          <w:lang w:val="fr-FR"/>
        </w:rPr>
        <w:tab/>
        <w:t>Code ISO du pays principal chargé de la rédaction des principes directeurs d’examen</w:t>
      </w:r>
    </w:p>
    <w:p w:rsidR="008A6328" w:rsidRPr="00CB68AC" w:rsidRDefault="008A6328" w:rsidP="008A6328">
      <w:pPr>
        <w:tabs>
          <w:tab w:val="left" w:pos="1134"/>
        </w:tabs>
        <w:ind w:left="1276" w:hanging="1276"/>
        <w:jc w:val="left"/>
        <w:rPr>
          <w:snapToGrid w:val="0"/>
          <w:color w:val="000000"/>
          <w:szCs w:val="24"/>
          <w:lang w:val="fr-FR"/>
        </w:rPr>
      </w:pPr>
    </w:p>
    <w:p w:rsidR="008A6328" w:rsidRPr="00CB68AC" w:rsidRDefault="008A6328" w:rsidP="008A6328">
      <w:pPr>
        <w:tabs>
          <w:tab w:val="left" w:pos="1134"/>
        </w:tabs>
        <w:ind w:left="1276" w:hanging="1276"/>
        <w:jc w:val="left"/>
        <w:rPr>
          <w:snapToGrid w:val="0"/>
          <w:color w:val="000000"/>
          <w:szCs w:val="24"/>
          <w:lang w:val="fr-FR"/>
        </w:rPr>
      </w:pPr>
      <w:r w:rsidRPr="00CB68AC">
        <w:rPr>
          <w:snapToGrid w:val="0"/>
          <w:color w:val="000000"/>
          <w:szCs w:val="24"/>
          <w:u w:val="single"/>
          <w:lang w:val="fr-FR"/>
        </w:rPr>
        <w:t>proj.x</w:t>
      </w:r>
      <w:r w:rsidRPr="00CB68AC">
        <w:rPr>
          <w:snapToGrid w:val="0"/>
          <w:color w:val="000000"/>
          <w:szCs w:val="24"/>
          <w:lang w:val="fr-FR"/>
        </w:rPr>
        <w:t xml:space="preserve"> : </w:t>
      </w:r>
      <w:r w:rsidRPr="00CB68AC">
        <w:rPr>
          <w:snapToGrid w:val="0"/>
          <w:color w:val="000000"/>
          <w:szCs w:val="24"/>
          <w:lang w:val="fr-FR"/>
        </w:rPr>
        <w:tab/>
        <w:t>dernier document présenté aux TWP compétents ou au TC</w:t>
      </w:r>
    </w:p>
    <w:p w:rsidR="008A6328" w:rsidRPr="00CB68AC" w:rsidRDefault="008A6328" w:rsidP="008A6328">
      <w:pPr>
        <w:tabs>
          <w:tab w:val="left" w:pos="1134"/>
        </w:tabs>
        <w:ind w:left="1276" w:hanging="1276"/>
        <w:jc w:val="left"/>
        <w:rPr>
          <w:snapToGrid w:val="0"/>
          <w:color w:val="000000"/>
          <w:szCs w:val="24"/>
          <w:lang w:val="fr-FR"/>
        </w:rPr>
      </w:pPr>
    </w:p>
    <w:p w:rsidR="008A6328" w:rsidRPr="00CB68AC" w:rsidRDefault="008A6328" w:rsidP="008A6328">
      <w:pPr>
        <w:tabs>
          <w:tab w:val="left" w:pos="1134"/>
        </w:tabs>
        <w:ind w:left="1276" w:hanging="1276"/>
        <w:jc w:val="left"/>
        <w:rPr>
          <w:snapToGrid w:val="0"/>
          <w:color w:val="000000"/>
          <w:szCs w:val="24"/>
          <w:lang w:val="fr-FR"/>
        </w:rPr>
      </w:pPr>
      <w:r w:rsidRPr="00CB68AC">
        <w:rPr>
          <w:snapToGrid w:val="0"/>
          <w:color w:val="000000"/>
          <w:spacing w:val="-2"/>
          <w:szCs w:val="24"/>
          <w:u w:val="single"/>
          <w:lang w:val="fr-FR"/>
        </w:rPr>
        <w:t>proj.nov</w:t>
      </w:r>
      <w:r w:rsidRPr="00CB68AC">
        <w:rPr>
          <w:snapToGrid w:val="0"/>
          <w:color w:val="000000"/>
          <w:spacing w:val="-2"/>
          <w:szCs w:val="24"/>
          <w:lang w:val="fr-FR"/>
        </w:rPr>
        <w:t xml:space="preserve"> : </w:t>
      </w:r>
      <w:r w:rsidRPr="00CB68AC">
        <w:rPr>
          <w:snapToGrid w:val="0"/>
          <w:color w:val="000000"/>
          <w:spacing w:val="-2"/>
          <w:szCs w:val="24"/>
          <w:lang w:val="fr-FR"/>
        </w:rPr>
        <w:tab/>
      </w:r>
      <w:r w:rsidRPr="00CB68AC">
        <w:rPr>
          <w:snapToGrid w:val="0"/>
          <w:color w:val="000000"/>
          <w:szCs w:val="24"/>
          <w:lang w:val="fr-FR"/>
        </w:rPr>
        <w:t>aucun document existant</w:t>
      </w:r>
    </w:p>
    <w:p w:rsidR="008A6328" w:rsidRPr="00CB68AC" w:rsidRDefault="008A6328" w:rsidP="008A6328">
      <w:pPr>
        <w:tabs>
          <w:tab w:val="left" w:pos="1560"/>
        </w:tabs>
        <w:ind w:left="1134" w:hanging="1134"/>
        <w:rPr>
          <w:szCs w:val="24"/>
          <w:lang w:val="fr-FR"/>
        </w:rPr>
      </w:pP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2016*</w:t>
      </w:r>
      <w:r w:rsidRPr="00CB68AC">
        <w:rPr>
          <w:snapToGrid w:val="0"/>
          <w:color w:val="000000"/>
          <w:szCs w:val="24"/>
          <w:lang w:val="fr-FR"/>
        </w:rPr>
        <w:tab/>
        <w:t>versions “finales” des projets de principes directeurs d’examen examinés par les TWP compétents en 2015</w:t>
      </w:r>
    </w:p>
    <w:p w:rsidR="008A6328" w:rsidRPr="00CB68AC" w:rsidRDefault="008A6328" w:rsidP="008A6328">
      <w:pPr>
        <w:tabs>
          <w:tab w:val="left" w:pos="1134"/>
        </w:tabs>
        <w:ind w:left="1134" w:hanging="1134"/>
        <w:jc w:val="left"/>
        <w:rPr>
          <w:snapToGrid w:val="0"/>
          <w:color w:val="000000"/>
          <w:szCs w:val="24"/>
          <w:u w:val="single"/>
          <w:lang w:val="fr-FR"/>
        </w:rPr>
      </w:pP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2016</w:t>
      </w:r>
      <w:r w:rsidRPr="00CB68AC">
        <w:rPr>
          <w:snapToGrid w:val="0"/>
          <w:color w:val="000000"/>
          <w:szCs w:val="24"/>
          <w:lang w:val="fr-FR"/>
        </w:rPr>
        <w:tab/>
        <w:t>principes directeurs d’examen examinés par les TWP compétents en 2015</w:t>
      </w:r>
    </w:p>
    <w:p w:rsidR="008A6328" w:rsidRPr="00CB68AC" w:rsidRDefault="008A6328" w:rsidP="008A6328">
      <w:pPr>
        <w:tabs>
          <w:tab w:val="left" w:pos="1134"/>
        </w:tabs>
        <w:ind w:left="1134" w:hanging="1134"/>
        <w:jc w:val="left"/>
        <w:rPr>
          <w:snapToGrid w:val="0"/>
          <w:color w:val="000000"/>
          <w:szCs w:val="24"/>
          <w:lang w:val="fr-FR"/>
        </w:rPr>
      </w:pPr>
    </w:p>
    <w:p w:rsidR="008A6328" w:rsidRPr="00CB68AC" w:rsidRDefault="008A6328" w:rsidP="008A6328">
      <w:pPr>
        <w:tabs>
          <w:tab w:val="left" w:pos="1134"/>
        </w:tabs>
        <w:ind w:left="1276" w:hanging="1276"/>
        <w:jc w:val="left"/>
        <w:rPr>
          <w:snapToGrid w:val="0"/>
          <w:color w:val="000000"/>
          <w:szCs w:val="24"/>
          <w:lang w:val="fr-FR"/>
        </w:rPr>
      </w:pPr>
      <w:r w:rsidRPr="00CB68AC">
        <w:rPr>
          <w:snapToGrid w:val="0"/>
          <w:color w:val="000000"/>
          <w:szCs w:val="24"/>
          <w:u w:val="single"/>
          <w:lang w:val="fr-FR"/>
        </w:rPr>
        <w:t>TC/53</w:t>
      </w:r>
      <w:r w:rsidRPr="00CB68AC">
        <w:rPr>
          <w:snapToGrid w:val="0"/>
          <w:color w:val="000000"/>
          <w:szCs w:val="24"/>
          <w:lang w:val="fr-FR"/>
        </w:rPr>
        <w:tab/>
        <w:t>à examiner pour adoption à la cinquante</w:t>
      </w:r>
      <w:r w:rsidRPr="00CB68AC">
        <w:rPr>
          <w:snapToGrid w:val="0"/>
          <w:color w:val="000000"/>
          <w:szCs w:val="24"/>
          <w:lang w:val="fr-FR"/>
        </w:rPr>
        <w:noBreakHyphen/>
        <w:t>troisième session du TC (2017)</w:t>
      </w:r>
    </w:p>
    <w:p w:rsidR="008A6328" w:rsidRPr="00CB68AC" w:rsidRDefault="008A6328" w:rsidP="008A6328">
      <w:pPr>
        <w:tabs>
          <w:tab w:val="left" w:pos="1134"/>
        </w:tabs>
        <w:ind w:left="1134" w:hanging="1134"/>
        <w:jc w:val="left"/>
        <w:rPr>
          <w:snapToGrid w:val="0"/>
          <w:color w:val="000000"/>
          <w:szCs w:val="24"/>
          <w:u w:val="single"/>
          <w:lang w:val="fr-FR"/>
        </w:rPr>
      </w:pP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2017*</w:t>
      </w:r>
      <w:r w:rsidRPr="00CB68AC">
        <w:rPr>
          <w:snapToGrid w:val="0"/>
          <w:color w:val="000000"/>
          <w:szCs w:val="24"/>
          <w:lang w:val="fr-FR"/>
        </w:rPr>
        <w:tab/>
        <w:t>versions “finales” des projets de principes directeurs d’examen devant être examinés par les TWP compétents en 2017</w:t>
      </w:r>
    </w:p>
    <w:p w:rsidR="008A6328" w:rsidRPr="00CB68AC" w:rsidRDefault="008A6328" w:rsidP="008A6328">
      <w:pPr>
        <w:tabs>
          <w:tab w:val="left" w:pos="1134"/>
        </w:tabs>
        <w:ind w:left="1134" w:hanging="1134"/>
        <w:jc w:val="left"/>
        <w:rPr>
          <w:snapToGrid w:val="0"/>
          <w:color w:val="000000"/>
          <w:szCs w:val="24"/>
          <w:u w:val="single"/>
          <w:lang w:val="fr-FR"/>
        </w:rPr>
      </w:pP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2017</w:t>
      </w:r>
      <w:r w:rsidRPr="00CB68AC">
        <w:rPr>
          <w:snapToGrid w:val="0"/>
          <w:color w:val="000000"/>
          <w:szCs w:val="24"/>
          <w:lang w:val="fr-FR"/>
        </w:rPr>
        <w:tab/>
        <w:t>principes directeurs d’examen devant être examinés par les TWP compétents en 2017</w:t>
      </w:r>
    </w:p>
    <w:p w:rsidR="008A6328" w:rsidRPr="00CB68AC" w:rsidRDefault="008A6328" w:rsidP="008A6328">
      <w:pPr>
        <w:tabs>
          <w:tab w:val="left" w:pos="1134"/>
          <w:tab w:val="left" w:pos="1701"/>
        </w:tabs>
        <w:ind w:left="851" w:hanging="851"/>
        <w:jc w:val="left"/>
        <w:rPr>
          <w:snapToGrid w:val="0"/>
          <w:color w:val="000000"/>
          <w:szCs w:val="24"/>
          <w:lang w:val="fr-FR"/>
        </w:rPr>
      </w:pPr>
    </w:p>
    <w:p w:rsidR="008A6328" w:rsidRPr="00CB68AC" w:rsidRDefault="008A6328" w:rsidP="008A6328">
      <w:pPr>
        <w:tabs>
          <w:tab w:val="left" w:pos="1134"/>
        </w:tabs>
        <w:ind w:left="1134" w:hanging="1134"/>
        <w:jc w:val="left"/>
        <w:rPr>
          <w:snapToGrid w:val="0"/>
          <w:color w:val="000000"/>
          <w:szCs w:val="24"/>
          <w:lang w:val="fr-FR"/>
        </w:rPr>
      </w:pPr>
      <w:r w:rsidRPr="00CB68AC">
        <w:rPr>
          <w:snapToGrid w:val="0"/>
          <w:color w:val="000000"/>
          <w:szCs w:val="24"/>
          <w:u w:val="single"/>
          <w:lang w:val="fr-FR"/>
        </w:rPr>
        <w:t>(2018)</w:t>
      </w:r>
      <w:r w:rsidRPr="00CB68AC">
        <w:rPr>
          <w:snapToGrid w:val="0"/>
          <w:color w:val="000000"/>
          <w:szCs w:val="24"/>
          <w:lang w:val="fr-FR"/>
        </w:rPr>
        <w:tab/>
        <w:t>principes directeurs d’examen susceptibles d’être examinés par les TWP compétents dès 2018</w:t>
      </w:r>
    </w:p>
    <w:p w:rsidR="008A6328" w:rsidRPr="00CB68AC" w:rsidRDefault="008A6328" w:rsidP="008A6328">
      <w:pPr>
        <w:tabs>
          <w:tab w:val="left" w:pos="1134"/>
        </w:tabs>
        <w:ind w:left="1276" w:hanging="1276"/>
        <w:jc w:val="left"/>
        <w:rPr>
          <w:snapToGrid w:val="0"/>
          <w:color w:val="000000"/>
          <w:szCs w:val="24"/>
          <w:u w:val="single"/>
          <w:lang w:val="fr-FR"/>
        </w:rPr>
      </w:pPr>
    </w:p>
    <w:p w:rsidR="008A6328" w:rsidRPr="00CB68AC" w:rsidRDefault="008A6328" w:rsidP="008A6328">
      <w:pPr>
        <w:tabs>
          <w:tab w:val="left" w:pos="1560"/>
        </w:tabs>
        <w:ind w:left="1134" w:hanging="1134"/>
        <w:rPr>
          <w:szCs w:val="24"/>
          <w:lang w:val="fr-FR"/>
        </w:rPr>
      </w:pPr>
    </w:p>
    <w:p w:rsidR="008A6328" w:rsidRPr="00CB68AC" w:rsidRDefault="008A6328" w:rsidP="008A6328">
      <w:pPr>
        <w:rPr>
          <w:lang w:val="fr-FR"/>
        </w:rPr>
      </w:pPr>
    </w:p>
    <w:p w:rsidR="00050E16" w:rsidRPr="00AD4647" w:rsidRDefault="008A6328" w:rsidP="008A6328">
      <w:pPr>
        <w:pStyle w:val="Header"/>
        <w:jc w:val="right"/>
      </w:pPr>
      <w:r w:rsidRPr="00AC5397">
        <w:t>[Les annexes suivent</w:t>
      </w:r>
      <w:r w:rsidR="009529E8" w:rsidRPr="00AD4647">
        <w:t>]</w:t>
      </w:r>
    </w:p>
    <w:p w:rsidR="008962CA" w:rsidRPr="00AD4647" w:rsidRDefault="008962CA">
      <w:pPr>
        <w:jc w:val="left"/>
        <w:rPr>
          <w:lang w:val="fr-FR"/>
        </w:rPr>
        <w:sectPr w:rsidR="008962CA" w:rsidRPr="00AD4647" w:rsidSect="00906DDC">
          <w:headerReference w:type="default" r:id="rId11"/>
          <w:pgSz w:w="11907" w:h="16840" w:code="9"/>
          <w:pgMar w:top="510" w:right="1134" w:bottom="1134" w:left="1134" w:header="510" w:footer="680" w:gutter="0"/>
          <w:cols w:space="720"/>
          <w:titlePg/>
        </w:sectPr>
      </w:pPr>
    </w:p>
    <w:p w:rsidR="008962CA" w:rsidRPr="00AD4647" w:rsidRDefault="008962CA" w:rsidP="008962CA">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8962CA" w:rsidRPr="00AD4647" w:rsidRDefault="008962CA" w:rsidP="008962CA">
      <w:pPr>
        <w:rPr>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962CA" w:rsidRPr="00AD4647" w:rsidTr="00CA5C40">
        <w:trPr>
          <w:cantSplit/>
          <w:trHeight w:val="1050"/>
          <w:tblHeader/>
        </w:trPr>
        <w:tc>
          <w:tcPr>
            <w:tcW w:w="484" w:type="dxa"/>
            <w:tcBorders>
              <w:top w:val="single" w:sz="4" w:space="0" w:color="auto"/>
              <w:bottom w:val="single" w:sz="4" w:space="0" w:color="auto"/>
            </w:tcBorders>
            <w:shd w:val="clear" w:color="auto" w:fill="D9D9D9"/>
            <w:noWrap/>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962CA" w:rsidRPr="00AD4647" w:rsidRDefault="008962CA" w:rsidP="008962CA">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Botanical name</w:t>
            </w:r>
          </w:p>
        </w:tc>
      </w:tr>
      <w:tr w:rsidR="008962CA" w:rsidRPr="008A6328" w:rsidTr="00CA5C40">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962CA" w:rsidRPr="00AD4647" w:rsidRDefault="008962CA" w:rsidP="008962CA">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 R. Br.</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 Schott.</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Manihot esculenta Crantz</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lang w:val="fr-FR"/>
              </w:rPr>
            </w:pPr>
            <w:r w:rsidRPr="00AD4647">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Phacelia tanacetifolia Benth.</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 xml:space="preserve">Urochloa brizantha (Hochst. ex A. Rich.) R. D. Webster (Brachiaria brizantha (Hochst. ex A. Rich.) Stapf);  </w:t>
            </w:r>
            <w:r w:rsidRPr="00AD4647">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cs="Arial"/>
                <w:sz w:val="16"/>
                <w:szCs w:val="16"/>
              </w:rPr>
              <w:br/>
              <w:t>Urochloa ruziziensis (R. Germ. &amp; C. M. Evrard) Morrone &amp; Zuloaga (Brachiaria ruziziensis R. Germ. &amp; C. M. Evrard)</w:t>
            </w:r>
          </w:p>
        </w:tc>
      </w:tr>
      <w:tr w:rsidR="00CA5C40" w:rsidRPr="008A6328"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spacing w:before="60" w:after="120"/>
              <w:ind w:left="-36"/>
              <w:jc w:val="left"/>
              <w:rPr>
                <w:rFonts w:eastAsia="MS Mincho" w:cs="Arial"/>
                <w:bCs/>
                <w:sz w:val="16"/>
                <w:szCs w:val="16"/>
                <w:u w:val="single"/>
                <w:lang w:val="fr-FR" w:eastAsia="ja-JP"/>
              </w:rPr>
            </w:pPr>
            <w:r w:rsidRPr="008A6328">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Triticum aestivum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Lactuca sativa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 Eckl. ex Klatt</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Castanea sativa Mill.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Juglans regia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lastRenderedPageBreak/>
              <w:t>IT</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var. foliosum Hegi</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partim</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 Juss.; xPetchoa J. M. H. Shaw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TG/259/2(proj.4)</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Mushroom, Button Mushroom</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Papaya, Papaw</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Carica papaya L.</w:t>
            </w:r>
          </w:p>
        </w:tc>
      </w:tr>
      <w:tr w:rsidR="00CA5C40" w:rsidRPr="008A6328"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Karst. ex. Farw.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TG/194/1 and </w:t>
            </w:r>
            <w:r w:rsidR="007663B8" w:rsidRPr="00AD4647">
              <w:rPr>
                <w:rFonts w:cs="Arial"/>
                <w:sz w:val="16"/>
              </w:rPr>
              <w:t xml:space="preserve">document </w:t>
            </w:r>
            <w:r w:rsidRPr="00AD4647">
              <w:rPr>
                <w:rFonts w:cs="Arial"/>
                <w:sz w:val="16"/>
              </w:rPr>
              <w:t xml:space="preserve">TC/53/26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Lavandula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 Lam. ex Juss.</w:t>
            </w:r>
          </w:p>
        </w:tc>
      </w:tr>
      <w:tr w:rsidR="00CA5C40" w:rsidRPr="008A6328"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CA5C40" w:rsidRPr="00AD4647" w:rsidRDefault="00CA5C40" w:rsidP="008962CA">
      <w:pPr>
        <w:rPr>
          <w:u w:val="single"/>
          <w:lang w:val="pt-BR"/>
        </w:rPr>
      </w:pPr>
    </w:p>
    <w:p w:rsidR="008962CA" w:rsidRPr="008A6328" w:rsidRDefault="008962CA" w:rsidP="008962CA">
      <w:pPr>
        <w:rPr>
          <w:u w:val="single"/>
          <w:lang w:val="pt-BR"/>
        </w:rPr>
      </w:pPr>
      <w:r w:rsidRPr="008A6328">
        <w:rPr>
          <w:u w:val="single"/>
          <w:lang w:val="pt-BR"/>
        </w:rPr>
        <w:t>Summary / Résumé / Zusammenfassung / Resumen</w:t>
      </w:r>
    </w:p>
    <w:p w:rsidR="008962CA" w:rsidRPr="008A6328" w:rsidRDefault="008962CA" w:rsidP="008962CA">
      <w:pPr>
        <w:rPr>
          <w:lang w:val="pt-BR"/>
        </w:rPr>
      </w:pPr>
    </w:p>
    <w:p w:rsidR="008962CA" w:rsidRPr="008A6328" w:rsidRDefault="008962CA" w:rsidP="008962CA">
      <w:pPr>
        <w:ind w:left="567" w:hanging="567"/>
        <w:rPr>
          <w:lang w:val="pt-BR"/>
        </w:rPr>
      </w:pPr>
      <w:r w:rsidRPr="008A6328">
        <w:rPr>
          <w:lang w:val="pt-BR"/>
        </w:rPr>
        <w:t>5</w:t>
      </w:r>
      <w:r w:rsidRPr="008A6328">
        <w:rPr>
          <w:lang w:val="pt-BR"/>
        </w:rPr>
        <w:tab/>
        <w:t>New Test Guidelines / Nouveaux principes directeurs d’examen / Neue Prüfungsrichtlinien / Nuevas directrices de examen</w:t>
      </w:r>
    </w:p>
    <w:p w:rsidR="008962CA" w:rsidRPr="008A6328" w:rsidRDefault="008962CA" w:rsidP="008962CA">
      <w:pPr>
        <w:tabs>
          <w:tab w:val="left" w:pos="1134"/>
        </w:tabs>
        <w:ind w:left="1701" w:hanging="1701"/>
        <w:rPr>
          <w:lang w:val="pt-BR"/>
        </w:rPr>
      </w:pPr>
    </w:p>
    <w:p w:rsidR="008962CA" w:rsidRPr="00AD4647" w:rsidRDefault="00610463" w:rsidP="008962CA">
      <w:pPr>
        <w:ind w:left="567" w:hanging="567"/>
        <w:rPr>
          <w:lang w:val="fr-FR"/>
        </w:rPr>
      </w:pPr>
      <w:r w:rsidRPr="00AD4647">
        <w:rPr>
          <w:lang w:val="fr-FR"/>
        </w:rPr>
        <w:t>10</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10463" w:rsidP="008962CA">
      <w:pPr>
        <w:ind w:left="567" w:hanging="567"/>
        <w:rPr>
          <w:lang w:val="fr-FR"/>
        </w:rPr>
      </w:pPr>
      <w:r w:rsidRPr="00AD4647">
        <w:rPr>
          <w:lang w:val="fr-FR"/>
        </w:rPr>
        <w:t>4</w:t>
      </w:r>
      <w:r w:rsidR="008962CA" w:rsidRPr="00AD4647">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8962CA" w:rsidRPr="00AD4647" w:rsidRDefault="008962CA" w:rsidP="007663B8">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8962CA" w:rsidRPr="00AD4647" w:rsidRDefault="008962CA">
      <w:pPr>
        <w:jc w:val="left"/>
        <w:rPr>
          <w:lang w:val="fr-FR"/>
        </w:rPr>
        <w:sectPr w:rsidR="008962CA" w:rsidRPr="00AD4647" w:rsidSect="007663B8">
          <w:headerReference w:type="default" r:id="rId12"/>
          <w:headerReference w:type="first" r:id="rId13"/>
          <w:pgSz w:w="11907" w:h="16840" w:code="9"/>
          <w:pgMar w:top="510" w:right="1134" w:bottom="851" w:left="1134" w:header="510" w:footer="680" w:gutter="0"/>
          <w:pgNumType w:start="1"/>
          <w:cols w:space="720"/>
          <w:titlePg/>
        </w:sectPr>
      </w:pPr>
    </w:p>
    <w:p w:rsidR="008962CA" w:rsidRPr="00AD4647" w:rsidRDefault="008962CA" w:rsidP="008962CA">
      <w:pPr>
        <w:jc w:val="center"/>
        <w:rPr>
          <w:lang w:val="fr-FR"/>
        </w:rPr>
      </w:pPr>
      <w:r w:rsidRPr="00AD4647">
        <w:rPr>
          <w:lang w:val="fr-FR"/>
        </w:rPr>
        <w:lastRenderedPageBreak/>
        <w:t>DRAFT TEST GUIDELINES DISCUSSED BY THE TWPS IN 2016 /</w:t>
      </w:r>
      <w:r w:rsidRPr="00AD4647">
        <w:rPr>
          <w:lang w:val="fr-FR"/>
        </w:rPr>
        <w:br/>
        <w:t>PROJETS DE PRINCIPES DIRECTEURS D’EXAMEN EXAMINÉS PAR LES TWP EN 2016 /</w:t>
      </w:r>
      <w:r w:rsidRPr="00AD4647">
        <w:rPr>
          <w:lang w:val="fr-FR"/>
        </w:rPr>
        <w:br/>
        <w:t>VON DEN TWP IN 2016 BERARBEITETE PRÜFUNGSRICHTLINIEN /</w:t>
      </w:r>
      <w:r w:rsidRPr="00AD4647">
        <w:rPr>
          <w:lang w:val="fr-FR"/>
        </w:rPr>
        <w:br/>
        <w:t>PROYECTOS DE DIRECTRICES DE EXAMEN EXAMINADOS POR LOS TWP EN 2016</w:t>
      </w:r>
    </w:p>
    <w:p w:rsidR="008962CA" w:rsidRPr="00AD4647" w:rsidRDefault="008962CA" w:rsidP="008962CA">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8962CA">
        <w:trPr>
          <w:cantSplit/>
          <w:trHeight w:val="1050"/>
          <w:tblHeader/>
        </w:trPr>
        <w:tc>
          <w:tcPr>
            <w:tcW w:w="426"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Triticum aestivum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Trifolium pratense L.</w:t>
            </w:r>
          </w:p>
        </w:tc>
      </w:tr>
      <w:tr w:rsidR="00D90B29" w:rsidRPr="008A6328"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es-ES" w:eastAsia="ja-JP"/>
              </w:rPr>
            </w:pPr>
            <w:r w:rsidRPr="00AD4647">
              <w:rPr>
                <w:rFonts w:eastAsia="MS Mincho" w:cs="Arial"/>
                <w:sz w:val="16"/>
                <w:szCs w:val="16"/>
                <w:lang w:val="es-ES" w:eastAsia="ja-JP"/>
              </w:rPr>
              <w:t>Vicia faba L. var. minor Harz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Lactuca sativa L.</w:t>
            </w:r>
          </w:p>
        </w:tc>
      </w:tr>
      <w:tr w:rsidR="00D90B29" w:rsidRPr="008A6328"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Hordeum vulgare L. sensu lato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TG/20/8(proj.2)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 sativa L. &amp; Avena nuda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 Eckl. ex Klatt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L.</w:t>
            </w:r>
          </w:p>
        </w:tc>
      </w:tr>
      <w:tr w:rsidR="00D90B29" w:rsidRPr="008A6328"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 xml:space="preserve">Brassica rapa L. var. rapa (L.) </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TG/44/11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Solanum lycopersicum (L.) Karst. ex. </w:t>
            </w:r>
            <w:r w:rsidRPr="00AD4647">
              <w:rPr>
                <w:rFonts w:eastAsia="MS Mincho" w:cs="Arial"/>
                <w:sz w:val="16"/>
                <w:szCs w:val="16"/>
                <w:lang w:eastAsia="ja-JP"/>
              </w:rPr>
              <w:t>Farw.</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Prunus armeniaca L., Armeniaca vulgaris Lam.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Glycine max (L.) Merrill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Gossypium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Macadamia integrifolia Maiden et Betche; M. tetraphylla L.A.S. Johnsten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Castanea sativa Mill.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Juglans regia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Vaccinium angustifolium Aiton; V. corymbosum L.; V. formosum Andrews;</w:t>
            </w:r>
            <w:r w:rsidRPr="00AD4647">
              <w:rPr>
                <w:rFonts w:eastAsia="MS Mincho" w:cs="Arial"/>
                <w:sz w:val="16"/>
                <w:szCs w:val="16"/>
                <w:lang w:eastAsia="ja-JP"/>
              </w:rPr>
              <w:br/>
              <w:t>V. myrtilloides Michx.; V. myrtillus L.; V. virgatum Aiton; V. simulatum Small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Brassica oleracea L. convar. botrytis (L.) </w:t>
            </w:r>
            <w:r w:rsidRPr="00AD4647">
              <w:rPr>
                <w:rFonts w:eastAsia="MS Mincho" w:cs="Arial"/>
                <w:sz w:val="16"/>
                <w:szCs w:val="16"/>
                <w:lang w:eastAsia="ja-JP"/>
              </w:rPr>
              <w:t>Alef. var. cymosa Duch.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 Ruiz et Pav.</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 Juss.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Carica papaya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 Lam. ex Juss.</w:t>
            </w:r>
          </w:p>
        </w:tc>
      </w:tr>
      <w:tr w:rsidR="00D90B29" w:rsidRPr="008A6328"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eastAsia="ja-JP"/>
              </w:rPr>
              <w:t xml:space="preserve">Solanum lycopersicum L. x Solanum habrochaites S. Knapp &amp; D.M. Spooner; Solanum lycopersicum L. x Solanum peruvianum (L.) </w:t>
            </w:r>
            <w:r w:rsidRPr="00AD4647">
              <w:rPr>
                <w:rFonts w:eastAsia="MS Mincho" w:cs="Arial"/>
                <w:sz w:val="16"/>
                <w:szCs w:val="16"/>
                <w:lang w:val="pt-BR" w:eastAsia="ja-JP"/>
              </w:rPr>
              <w:t>Mill.; Solanum lycopersicum L. x Solanum cheesmaniae (L. Ridley) Fosberg</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 Schott.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 spinosa (L.) Skeels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TG/BRASS_JUN(proj.4)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Brassica juncea (L.) Czern.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Calendula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TG/CASSAV(proj.8)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Manihot esculenta Crantz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Chenopodium quinoa Willd.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Elytrigia elongata (Host) Nevski, Agropyron elongatum (Host) P. Beauv., Elymus elongatus (Host) Runemark</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Gaertn.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Geranium L.</w:t>
            </w:r>
          </w:p>
        </w:tc>
      </w:tr>
      <w:tr w:rsidR="00D90B29" w:rsidRPr="008A6328"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 curcas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Nasturtium officinale R. Br; Nasturtium xsterile (Airy Shaw) Oefelein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Phacelia tanacetifolia Benth.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Phoenix dactylifera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 (P. xbretschneideri Rehder; P. xlecontei Rehde; P. ussuriensis Maxim.)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Ricinus communis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TG/SOLAN_MUR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Solanum muricatum Aiton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TG/SOLEN_SCU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Solenostemon scutellarioides (L.) Codd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TG/UROCH (proj.11)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Urochloa brizantha (Hochst. ex A. Rich.) R. D. Webster (Brachiaria brizantha (Hochst. ex A. Rich.) Stapf);  </w:t>
            </w:r>
            <w:r w:rsidRPr="00AD4647">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eastAsia="MS Mincho" w:cs="Arial"/>
                <w:sz w:val="16"/>
                <w:szCs w:val="16"/>
                <w:lang w:eastAsia="ja-JP"/>
              </w:rPr>
              <w:br/>
              <w:t>Urochloa ruziziensis (R. Germ. &amp; C. M. Evrard) Morrone &amp; Zuloaga (Brachiaria ruziziensis R. Germ. &amp; C. M. Evrard)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 L.</w:t>
            </w:r>
          </w:p>
        </w:tc>
      </w:tr>
    </w:tbl>
    <w:p w:rsidR="008962CA" w:rsidRPr="00AD4647" w:rsidRDefault="008962CA" w:rsidP="008962CA"/>
    <w:p w:rsidR="008962CA" w:rsidRPr="00AD4647" w:rsidRDefault="008962CA" w:rsidP="008962CA"/>
    <w:p w:rsidR="008962CA" w:rsidRPr="00AD4647" w:rsidRDefault="008962CA" w:rsidP="008962CA">
      <w:pPr>
        <w:rPr>
          <w:u w:val="single"/>
          <w:lang w:val="fr-FR"/>
        </w:rPr>
      </w:pPr>
      <w:bookmarkStart w:id="14" w:name="_Toc347932610"/>
      <w:r w:rsidRPr="00AD4647">
        <w:rPr>
          <w:u w:val="single"/>
          <w:lang w:val="fr-FR"/>
        </w:rPr>
        <w:t>Summary/Résumé/Zusammenfassung/Resumen</w:t>
      </w:r>
      <w:bookmarkEnd w:id="14"/>
    </w:p>
    <w:p w:rsidR="008962CA" w:rsidRPr="00AD4647" w:rsidRDefault="008962CA" w:rsidP="008962CA">
      <w:pPr>
        <w:tabs>
          <w:tab w:val="left" w:pos="1049"/>
        </w:tabs>
        <w:ind w:left="1418" w:hanging="1418"/>
        <w:rPr>
          <w:u w:val="single"/>
          <w:lang w:val="fr-FR"/>
        </w:rPr>
      </w:pPr>
    </w:p>
    <w:p w:rsidR="008962CA" w:rsidRPr="00AD4647" w:rsidRDefault="00D87544" w:rsidP="008962CA">
      <w:pPr>
        <w:ind w:left="567" w:hanging="567"/>
        <w:rPr>
          <w:lang w:val="fr-FR"/>
        </w:rPr>
      </w:pPr>
      <w:r w:rsidRPr="00AD4647">
        <w:rPr>
          <w:lang w:val="fr-FR"/>
        </w:rPr>
        <w:t>22</w:t>
      </w:r>
      <w:r w:rsidR="008962CA" w:rsidRPr="00AD4647">
        <w:rPr>
          <w:lang w:val="fr-FR"/>
        </w:rPr>
        <w:tab/>
        <w:t>New Test Guidelines / Nouveaux principes directeurs d’examen / Neue Prüfungsrichtlinien / Nuevas directrices de examen.</w:t>
      </w:r>
    </w:p>
    <w:p w:rsidR="008962CA" w:rsidRPr="00AD4647" w:rsidRDefault="008962CA" w:rsidP="008962CA">
      <w:pPr>
        <w:tabs>
          <w:tab w:val="left" w:pos="1134"/>
        </w:tabs>
        <w:ind w:left="1701" w:hanging="1701"/>
        <w:rPr>
          <w:lang w:val="fr-FR"/>
        </w:rPr>
      </w:pPr>
    </w:p>
    <w:p w:rsidR="008962CA" w:rsidRPr="00AD4647" w:rsidRDefault="008962CA" w:rsidP="008962CA">
      <w:pPr>
        <w:ind w:left="567" w:hanging="567"/>
        <w:rPr>
          <w:lang w:val="fr-FR"/>
        </w:rPr>
      </w:pPr>
      <w:r w:rsidRPr="00AD4647">
        <w:rPr>
          <w:lang w:val="fr-FR"/>
        </w:rPr>
        <w:t>2</w:t>
      </w:r>
      <w:r w:rsidR="00D87544" w:rsidRPr="00AD4647">
        <w:rPr>
          <w:lang w:val="fr-FR"/>
        </w:rPr>
        <w:t>4</w:t>
      </w:r>
      <w:r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D87544" w:rsidP="008962CA">
      <w:pPr>
        <w:ind w:left="567" w:hanging="567"/>
        <w:rPr>
          <w:lang w:val="fr-FR"/>
        </w:rPr>
      </w:pPr>
      <w:r w:rsidRPr="00AD4647">
        <w:rPr>
          <w:lang w:val="fr-FR"/>
        </w:rPr>
        <w:t>4</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lang w:val="de-DE"/>
        </w:rPr>
      </w:pPr>
      <w:r w:rsidRPr="00AD4647">
        <w:rPr>
          <w:u w:val="single"/>
          <w:lang w:val="de-DE"/>
        </w:rPr>
        <w:t>Total/Insgesamt</w:t>
      </w:r>
      <w:r w:rsidRPr="00AD4647">
        <w:rPr>
          <w:lang w:val="de-DE"/>
        </w:rPr>
        <w:t xml:space="preserve">:  </w:t>
      </w:r>
      <w:r w:rsidR="00D87544" w:rsidRPr="00AD4647">
        <w:rPr>
          <w:lang w:val="de-DE"/>
        </w:rPr>
        <w:t>50</w:t>
      </w:r>
    </w:p>
    <w:p w:rsidR="008962CA" w:rsidRPr="00AD4647" w:rsidRDefault="008962CA" w:rsidP="008962CA">
      <w:pPr>
        <w:tabs>
          <w:tab w:val="left" w:pos="1049"/>
        </w:tabs>
        <w:ind w:left="567" w:hanging="567"/>
        <w:rPr>
          <w:u w:val="single"/>
          <w:lang w:val="de-DE"/>
        </w:rPr>
      </w:pPr>
    </w:p>
    <w:p w:rsidR="008962CA" w:rsidRPr="00AD4647" w:rsidRDefault="008962CA" w:rsidP="008962CA">
      <w:pPr>
        <w:tabs>
          <w:tab w:val="left" w:pos="1049"/>
        </w:tabs>
        <w:ind w:left="1134" w:hanging="567"/>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D87544" w:rsidP="008962CA">
      <w:pPr>
        <w:ind w:left="567"/>
        <w:rPr>
          <w:lang w:val="fr-FR"/>
        </w:rPr>
      </w:pPr>
      <w:r w:rsidRPr="00AD4647">
        <w:rPr>
          <w:lang w:val="fr-FR"/>
        </w:rPr>
        <w:t>15</w:t>
      </w:r>
      <w:r w:rsidR="006E37A7">
        <w:rPr>
          <w:lang w:val="fr-FR"/>
        </w:rPr>
        <w:t xml:space="preserve"> </w:t>
      </w:r>
      <w:r w:rsidR="008962CA" w:rsidRPr="00AD4647">
        <w:rPr>
          <w:lang w:val="fr-FR"/>
        </w:rPr>
        <w:t>* — “Final” draft Test Guidelines (</w:t>
      </w:r>
      <w:r w:rsidRPr="00AD4647">
        <w:rPr>
          <w:lang w:val="fr-FR"/>
        </w:rPr>
        <w:t>7</w:t>
      </w:r>
      <w:r w:rsidR="008962CA" w:rsidRPr="00AD4647">
        <w:rPr>
          <w:lang w:val="fr-FR"/>
        </w:rPr>
        <w:t xml:space="preserve"> New, </w:t>
      </w:r>
      <w:r w:rsidRPr="00AD4647">
        <w:rPr>
          <w:lang w:val="fr-FR"/>
        </w:rPr>
        <w:t>5</w:t>
      </w:r>
      <w:r w:rsidR="008962CA" w:rsidRPr="00AD4647">
        <w:rPr>
          <w:lang w:val="fr-FR"/>
        </w:rPr>
        <w:t xml:space="preserve"> Revisions, </w:t>
      </w:r>
      <w:r w:rsidRPr="00AD4647">
        <w:rPr>
          <w:lang w:val="fr-FR"/>
        </w:rPr>
        <w:t>3</w:t>
      </w:r>
      <w:r w:rsidR="008962CA" w:rsidRPr="00AD4647">
        <w:rPr>
          <w:lang w:val="fr-FR"/>
        </w:rPr>
        <w:t xml:space="preserve"> Partial Revisions) / Versions “finales” de projets de principes directeurs d’examen (</w:t>
      </w:r>
      <w:r w:rsidRPr="00AD4647">
        <w:rPr>
          <w:lang w:val="fr-FR"/>
        </w:rPr>
        <w:t>7</w:t>
      </w:r>
      <w:r w:rsidR="008962CA" w:rsidRPr="00AD4647">
        <w:rPr>
          <w:lang w:val="fr-FR"/>
        </w:rPr>
        <w:t xml:space="preserve"> nouveaux, </w:t>
      </w:r>
      <w:r w:rsidRPr="00AD4647">
        <w:rPr>
          <w:lang w:val="fr-FR"/>
        </w:rPr>
        <w:t>5</w:t>
      </w:r>
      <w:r w:rsidR="008962CA" w:rsidRPr="00AD4647">
        <w:rPr>
          <w:lang w:val="fr-FR"/>
        </w:rPr>
        <w:t xml:space="preserve"> révisions, </w:t>
      </w:r>
      <w:r w:rsidRPr="00AD4647">
        <w:rPr>
          <w:lang w:val="fr-FR"/>
        </w:rPr>
        <w:t>3</w:t>
      </w:r>
      <w:r w:rsidR="008962CA" w:rsidRPr="00AD4647">
        <w:rPr>
          <w:lang w:val="fr-FR"/>
        </w:rPr>
        <w:t xml:space="preserve"> révisions partielles) / „Endgültige“ Entwürfe von Prüfungsrichtlinien (</w:t>
      </w:r>
      <w:r w:rsidRPr="00AD4647">
        <w:rPr>
          <w:lang w:val="fr-FR"/>
        </w:rPr>
        <w:t>7</w:t>
      </w:r>
      <w:r w:rsidR="008962CA" w:rsidRPr="00AD4647">
        <w:rPr>
          <w:lang w:val="fr-FR"/>
        </w:rPr>
        <w:t xml:space="preserve"> neue, </w:t>
      </w:r>
      <w:r w:rsidRPr="00AD4647">
        <w:rPr>
          <w:lang w:val="fr-FR"/>
        </w:rPr>
        <w:t>5</w:t>
      </w:r>
      <w:r w:rsidR="008962CA" w:rsidRPr="00AD4647">
        <w:rPr>
          <w:lang w:val="fr-FR"/>
        </w:rPr>
        <w:t xml:space="preserve"> Revisionen, </w:t>
      </w:r>
      <w:r w:rsidRPr="00AD4647">
        <w:rPr>
          <w:lang w:val="fr-FR"/>
        </w:rPr>
        <w:t>3</w:t>
      </w:r>
      <w:r w:rsidR="008962CA" w:rsidRPr="00AD4647">
        <w:rPr>
          <w:lang w:val="fr-FR"/>
        </w:rPr>
        <w:t> Teilrevisionen) / Proyectos “finales” de directrices de examen (</w:t>
      </w:r>
      <w:r w:rsidRPr="00AD4647">
        <w:rPr>
          <w:lang w:val="fr-FR"/>
        </w:rPr>
        <w:t xml:space="preserve">7 </w:t>
      </w:r>
      <w:r w:rsidR="008962CA" w:rsidRPr="00AD4647">
        <w:rPr>
          <w:lang w:val="fr-FR"/>
        </w:rPr>
        <w:t xml:space="preserve">nuevas, </w:t>
      </w:r>
      <w:r w:rsidRPr="00AD4647">
        <w:rPr>
          <w:lang w:val="fr-FR"/>
        </w:rPr>
        <w:t xml:space="preserve">5 </w:t>
      </w:r>
      <w:r w:rsidR="008962CA" w:rsidRPr="00AD4647">
        <w:rPr>
          <w:lang w:val="fr-FR"/>
        </w:rPr>
        <w:t xml:space="preserve">revisiones, </w:t>
      </w:r>
      <w:r w:rsidRPr="00AD4647">
        <w:rPr>
          <w:lang w:val="fr-FR"/>
        </w:rPr>
        <w:t>3</w:t>
      </w:r>
      <w:r w:rsidR="008962CA" w:rsidRPr="00AD4647">
        <w:rPr>
          <w:lang w:val="fr-FR"/>
        </w:rPr>
        <w:t xml:space="preserve"> revisiones parciales). </w:t>
      </w:r>
    </w:p>
    <w:p w:rsidR="008962CA" w:rsidRPr="00AD4647" w:rsidRDefault="008962CA" w:rsidP="008962CA">
      <w:pPr>
        <w:rPr>
          <w:lang w:val="fr-FR"/>
        </w:rPr>
      </w:pPr>
    </w:p>
    <w:p w:rsidR="008962CA" w:rsidRPr="00AD4647" w:rsidRDefault="008962CA" w:rsidP="008962CA">
      <w:pPr>
        <w:ind w:left="1134" w:hanging="567"/>
        <w:rPr>
          <w:lang w:val="fr-FR"/>
        </w:rPr>
      </w:pPr>
    </w:p>
    <w:p w:rsidR="008962CA" w:rsidRPr="00AD4647" w:rsidRDefault="008962CA" w:rsidP="008962CA">
      <w:pPr>
        <w:ind w:left="1134" w:hanging="567"/>
        <w:rPr>
          <w:lang w:val="fr-FR"/>
        </w:rPr>
      </w:pPr>
    </w:p>
    <w:p w:rsidR="008962CA" w:rsidRPr="00AD4647" w:rsidRDefault="008962CA" w:rsidP="008962CA">
      <w:pPr>
        <w:ind w:left="1134" w:hanging="567"/>
        <w:jc w:val="right"/>
        <w:rPr>
          <w:lang w:val="fr-FR"/>
        </w:rPr>
      </w:pPr>
      <w:r w:rsidRPr="00AD4647">
        <w:rPr>
          <w:lang w:val="fr-FR"/>
        </w:rPr>
        <w:t>[Annex III follows /</w:t>
      </w:r>
      <w:r w:rsidRPr="00AD4647">
        <w:rPr>
          <w:lang w:val="fr-FR"/>
        </w:rPr>
        <w:br/>
        <w:t>L’annexe III suit /</w:t>
      </w:r>
      <w:r w:rsidRPr="00AD4647">
        <w:rPr>
          <w:lang w:val="fr-FR"/>
        </w:rPr>
        <w:br/>
        <w:t>Anlage III folgt /</w:t>
      </w:r>
      <w:r w:rsidRPr="00AD4647">
        <w:rPr>
          <w:lang w:val="fr-FR"/>
        </w:rPr>
        <w:br/>
        <w:t>Sigue el Anexo III]</w:t>
      </w:r>
    </w:p>
    <w:p w:rsidR="008962CA" w:rsidRPr="00AD4647" w:rsidRDefault="008962CA" w:rsidP="008962CA">
      <w:pPr>
        <w:ind w:left="1134" w:hanging="567"/>
        <w:jc w:val="right"/>
        <w:rPr>
          <w:lang w:val="fr-FR"/>
        </w:rPr>
      </w:pPr>
    </w:p>
    <w:p w:rsidR="008962CA" w:rsidRPr="00AD4647" w:rsidRDefault="008962CA" w:rsidP="008962CA">
      <w:pPr>
        <w:tabs>
          <w:tab w:val="left" w:pos="816"/>
          <w:tab w:val="left" w:pos="3878"/>
          <w:tab w:val="left" w:pos="5409"/>
          <w:tab w:val="left" w:pos="6940"/>
        </w:tabs>
        <w:ind w:left="1701" w:hanging="1701"/>
        <w:jc w:val="center"/>
        <w:rPr>
          <w:lang w:val="fr-FR"/>
        </w:rPr>
        <w:sectPr w:rsidR="008962CA" w:rsidRPr="00AD4647" w:rsidSect="008962CA">
          <w:headerReference w:type="default" r:id="rId14"/>
          <w:headerReference w:type="first" r:id="rId15"/>
          <w:pgSz w:w="11907" w:h="16840" w:code="9"/>
          <w:pgMar w:top="510" w:right="1134" w:bottom="1134" w:left="1134" w:header="510" w:footer="624" w:gutter="0"/>
          <w:pgNumType w:start="1"/>
          <w:cols w:space="720"/>
          <w:titlePg/>
        </w:sectPr>
      </w:pPr>
    </w:p>
    <w:p w:rsidR="008962CA" w:rsidRPr="00AD4647" w:rsidRDefault="008962CA" w:rsidP="008962CA">
      <w:pPr>
        <w:ind w:left="-142" w:right="-142"/>
        <w:jc w:val="center"/>
        <w:rPr>
          <w:lang w:val="fr-FR"/>
        </w:rPr>
      </w:pPr>
      <w:r w:rsidRPr="00AD4647">
        <w:rPr>
          <w:lang w:val="fr-FR"/>
        </w:rPr>
        <w:lastRenderedPageBreak/>
        <w:t>DRAFT TEST GUIDELINES TO BE DISCUSSED BY THE TWPS IN 2017 /</w:t>
      </w:r>
      <w:r w:rsidRPr="00AD4647">
        <w:rPr>
          <w:lang w:val="fr-FR"/>
        </w:rPr>
        <w:br/>
        <w:t>PROJETS DE PRINCIPES DIRECTEURS D’EXAMEN DEVANT ÊTRE EXAMINÉS PAR LES TWP EN 2017 /</w:t>
      </w:r>
      <w:r w:rsidRPr="00AD4647">
        <w:rPr>
          <w:lang w:val="fr-FR"/>
        </w:rPr>
        <w:br/>
        <w:t>VON DEN TWP IN 2017 ZU BEARBEITENDE PRÜFUNGSRICHTLINIEN /</w:t>
      </w:r>
      <w:r w:rsidRPr="00AD4647">
        <w:rPr>
          <w:lang w:val="fr-FR"/>
        </w:rPr>
        <w:br/>
        <w:t>PROYECTOS DE DIRECTRICES DE EXAMEN QUE HAN DE EXAMINARSE POR LOS TWP EN 2017</w:t>
      </w:r>
    </w:p>
    <w:p w:rsidR="008962CA" w:rsidRPr="00AD4647" w:rsidRDefault="008962CA" w:rsidP="008962CA">
      <w:pPr>
        <w:jc w:val="center"/>
        <w:rPr>
          <w:lang w:val="fr-FR"/>
        </w:rPr>
      </w:pPr>
    </w:p>
    <w:p w:rsidR="008962CA" w:rsidRPr="00AD4647" w:rsidRDefault="008962CA">
      <w:pPr>
        <w:jc w:val="left"/>
        <w:rPr>
          <w:lang w:val="fr-FR"/>
        </w:rPr>
      </w:pPr>
    </w:p>
    <w:p w:rsidR="008962CA" w:rsidRPr="00AD4647" w:rsidRDefault="008962CA" w:rsidP="008962CA">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9A14E1">
        <w:trPr>
          <w:cantSplit/>
          <w:trHeight w:val="1050"/>
          <w:tblHeader/>
        </w:trPr>
        <w:tc>
          <w:tcPr>
            <w:tcW w:w="426"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Trifolium pratense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Pisum sativum L.</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Vicia faba L. var. minor Harz</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Oryza sativa L.</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Hordeum vulgare L. sensu lato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 sativa L. &amp; Avena nuda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L.</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Prunus avium L. (Cerasus avium (L.) Moench)</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 xml:space="preserve">Brassica rapa L. var. rapa (L.) </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Solanum lycopersicum (L.) Karst. ex. </w:t>
            </w:r>
            <w:r w:rsidRPr="00C43B31">
              <w:rPr>
                <w:rFonts w:eastAsia="MS Mincho" w:cs="Arial"/>
                <w:sz w:val="16"/>
                <w:szCs w:val="16"/>
                <w:lang w:eastAsia="ja-JP"/>
              </w:rPr>
              <w:t>Farw.</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TG/55/7 Rev. 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Spinacia oleracea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8A6328" w:rsidRDefault="00C43B31" w:rsidP="00C43B31">
            <w:pPr>
              <w:jc w:val="left"/>
              <w:rPr>
                <w:rFonts w:eastAsia="MS Mincho" w:cs="Arial"/>
                <w:sz w:val="16"/>
                <w:szCs w:val="16"/>
                <w:lang w:val="es-ES" w:eastAsia="ja-JP"/>
              </w:rPr>
            </w:pPr>
            <w:r w:rsidRPr="008A6328">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armeniaca L., Armeniaca vulgaris Lam.</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Capsicum annuum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Glycine max (L.) Merrill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TG/84/4 Corr.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salicina Lindl.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Gossypium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  L.</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Beta vulgaris L. var. vulgaris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Macadamia integrifolia Maiden et Betche; M. tetraphylla L.A.S. Johnsten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pepo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Vaccinium angustifolium Aiton; V. corymbosum L.; V. formosum Andrews;</w:t>
            </w:r>
            <w:r w:rsidRPr="00C43B31">
              <w:rPr>
                <w:rFonts w:eastAsia="MS Mincho" w:cs="Arial"/>
                <w:sz w:val="16"/>
                <w:szCs w:val="16"/>
                <w:lang w:eastAsia="ja-JP"/>
              </w:rPr>
              <w:br/>
              <w:t>V. myrtilloides Michx.; V. myrtillus L.; V. virgatum Aiton; V. simulatum Small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Brassica oleracea L. convar. botrytis (L.) </w:t>
            </w:r>
            <w:r w:rsidRPr="00C43B31">
              <w:rPr>
                <w:rFonts w:eastAsia="MS Mincho" w:cs="Arial"/>
                <w:sz w:val="16"/>
                <w:szCs w:val="16"/>
                <w:lang w:eastAsia="ja-JP"/>
              </w:rPr>
              <w:t>Alef. var. cymosa Duch.</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 Labill.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 Ruiz et Pav.</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Cynara cardunculus L., Cynara scolymus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TG/213/2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 Blume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Panax ginseng C.A. Meyer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Butternut, Butternut Squash, Cheese Pumpkin, </w:t>
            </w:r>
            <w:r w:rsidRPr="00C43B31">
              <w:rPr>
                <w:rFonts w:eastAsia="MS Mincho" w:cs="Arial"/>
                <w:sz w:val="16"/>
                <w:szCs w:val="16"/>
                <w:lang w:eastAsia="ja-JP"/>
              </w:rPr>
              <w:br/>
              <w:t>China Squash, Cushaw, Golden Cushaw,</w:t>
            </w:r>
            <w:r w:rsidRPr="00C43B31">
              <w:rPr>
                <w:rFonts w:eastAsia="MS Mincho" w:cs="Arial"/>
                <w:sz w:val="16"/>
                <w:szCs w:val="16"/>
                <w:lang w:eastAsia="ja-JP"/>
              </w:rPr>
              <w:br/>
              <w:t>Musky Gourd, Pumpkin, Winter Crookneck Squash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Citrouille, Courge musquée, Courge noix de beurre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Bisamkürbis, Moschuskürbis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 xml:space="preserve">Ayote, </w:t>
            </w:r>
            <w:r w:rsidRPr="00C43B31">
              <w:rPr>
                <w:rFonts w:eastAsia="MS Mincho" w:cs="Arial"/>
                <w:sz w:val="16"/>
                <w:szCs w:val="16"/>
                <w:lang w:val="es-ES" w:eastAsia="ja-JP"/>
              </w:rPr>
              <w:br/>
              <w:t>Calabaza de Castilla, Calabaza moscada, Calabaza pellejo, Chicamita, Lacayote, Sequaloa, Zapallo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moschata Duch.</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8A6328" w:rsidRDefault="00C43B31" w:rsidP="00C43B31">
            <w:pPr>
              <w:jc w:val="left"/>
              <w:rPr>
                <w:rFonts w:eastAsia="MS Mincho" w:cs="Arial"/>
                <w:sz w:val="16"/>
                <w:szCs w:val="16"/>
                <w:lang w:val="de-DE" w:eastAsia="ja-JP"/>
              </w:rPr>
            </w:pPr>
            <w:r w:rsidRPr="008A6328">
              <w:rPr>
                <w:rFonts w:eastAsia="MS Mincho" w:cs="Arial"/>
                <w:sz w:val="16"/>
                <w:szCs w:val="16"/>
                <w:lang w:val="de-DE" w:eastAsia="ja-JP"/>
              </w:rPr>
              <w:t>Camellia sinensis (L.) O. Kuntze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TG/283/1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Sw.</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eastAsia="ja-JP"/>
              </w:rPr>
              <w:t xml:space="preserve">Solanum lycopersicum L. x Solanum habrochaites S. Knapp &amp; D.M. Spooner; Solanum lycopersicum L. x Solanum peruvianum (L.) </w:t>
            </w:r>
            <w:r w:rsidRPr="00C43B31">
              <w:rPr>
                <w:rFonts w:eastAsia="MS Mincho" w:cs="Arial"/>
                <w:sz w:val="16"/>
                <w:szCs w:val="16"/>
                <w:lang w:val="pt-BR" w:eastAsia="ja-JP"/>
              </w:rPr>
              <w:t>Mill.; Solanum lycopersicum L. x Solanum cheesmaniae (L. Ridley) Fosberg</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 spinosa (L.) Skeels</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TG/BRASS_JUN</w:t>
            </w:r>
            <w:r>
              <w:rPr>
                <w:rFonts w:eastAsia="MS Mincho" w:cs="Arial"/>
                <w:sz w:val="16"/>
                <w:szCs w:val="16"/>
                <w:lang w:eastAsia="ja-JP"/>
              </w:rPr>
              <w:t xml:space="preserve"> </w:t>
            </w:r>
            <w:r w:rsidRPr="00C43B31">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Brassica juncea (L.) Czern.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Calendula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8A6328" w:rsidRDefault="00C43B31" w:rsidP="00C43B31">
            <w:pPr>
              <w:jc w:val="left"/>
              <w:rPr>
                <w:rFonts w:eastAsia="MS Mincho" w:cs="Arial"/>
                <w:sz w:val="16"/>
                <w:szCs w:val="16"/>
                <w:lang w:val="de-DE" w:eastAsia="ja-JP"/>
              </w:rPr>
            </w:pPr>
            <w:r w:rsidRPr="008A6328">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Chenopodium quinoa Willd.</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Elytrigia elongata (Host) Nevski, Agropyron elongatum (Host) P. Beauv., Elymus elongatus (Host) Runemark</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Gaertn.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Geranium L.</w:t>
            </w:r>
          </w:p>
        </w:tc>
      </w:tr>
      <w:tr w:rsidR="00C43B31" w:rsidRPr="008A6328"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8A6328" w:rsidRDefault="00C43B31" w:rsidP="00C43B31">
            <w:pPr>
              <w:jc w:val="left"/>
              <w:rPr>
                <w:rFonts w:eastAsia="MS Mincho" w:cs="Arial"/>
                <w:sz w:val="16"/>
                <w:szCs w:val="16"/>
                <w:lang w:val="es-ES" w:eastAsia="ja-JP"/>
              </w:rPr>
            </w:pPr>
            <w:r w:rsidRPr="008A6328">
              <w:rPr>
                <w:rFonts w:eastAsia="MS Mincho" w:cs="Arial"/>
                <w:sz w:val="16"/>
                <w:szCs w:val="16"/>
                <w:lang w:val="es-ES" w:eastAsia="ja-JP"/>
              </w:rPr>
              <w:t>Grevillea R. Br. corr.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 curcas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Juglans nigra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Nasturtium officinale R. Br; Nasturtium xsterile (Airy Shaw) Oefelein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TG/PHOEN_DAC</w:t>
            </w:r>
            <w:r>
              <w:rPr>
                <w:rFonts w:eastAsia="MS Mincho" w:cs="Arial"/>
                <w:sz w:val="16"/>
                <w:szCs w:val="16"/>
                <w:lang w:eastAsia="ja-JP"/>
              </w:rPr>
              <w:t xml:space="preserve"> </w:t>
            </w:r>
            <w:r w:rsidRPr="00C43B31">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Phoenix dactylifera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Pistacia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Ranunculus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Ricinus communis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TG/SOLAN_MUR</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Solanum muricatum Aiton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TG/SOLEN_SCU</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Plectranthus scutellarioides (L.)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 L.</w:t>
            </w:r>
          </w:p>
        </w:tc>
      </w:tr>
    </w:tbl>
    <w:p w:rsidR="008962CA" w:rsidRPr="00AD4647" w:rsidRDefault="008962CA" w:rsidP="009B440E">
      <w:pPr>
        <w:jc w:val="left"/>
        <w:rPr>
          <w:lang w:val="fr-FR"/>
        </w:rPr>
      </w:pPr>
    </w:p>
    <w:p w:rsidR="008962CA" w:rsidRPr="00AD4647" w:rsidRDefault="008962CA" w:rsidP="009B440E">
      <w:pPr>
        <w:jc w:val="left"/>
        <w:rPr>
          <w:lang w:val="fr-FR"/>
        </w:rPr>
      </w:pPr>
    </w:p>
    <w:p w:rsidR="008962CA" w:rsidRPr="00AD4647" w:rsidRDefault="008962CA" w:rsidP="008962CA">
      <w:pPr>
        <w:rPr>
          <w:u w:val="single"/>
          <w:lang w:val="fr-FR"/>
        </w:rPr>
      </w:pPr>
      <w:r w:rsidRPr="00AD4647">
        <w:rPr>
          <w:u w:val="single"/>
          <w:lang w:val="fr-FR"/>
        </w:rPr>
        <w:t>Summary/Résumé/Zusammenfassung/Resumen</w:t>
      </w:r>
    </w:p>
    <w:p w:rsidR="008962CA" w:rsidRPr="00AD4647" w:rsidRDefault="008962CA" w:rsidP="008962CA">
      <w:pPr>
        <w:rPr>
          <w:lang w:val="fr-FR"/>
        </w:rPr>
      </w:pPr>
    </w:p>
    <w:p w:rsidR="008962CA" w:rsidRPr="00AD4647" w:rsidRDefault="006D6DE2" w:rsidP="008962CA">
      <w:pPr>
        <w:ind w:left="567" w:hanging="567"/>
        <w:rPr>
          <w:lang w:val="fr-FR"/>
        </w:rPr>
      </w:pPr>
      <w:r w:rsidRPr="00AD4647">
        <w:rPr>
          <w:lang w:val="fr-FR"/>
        </w:rPr>
        <w:t>19</w:t>
      </w:r>
      <w:r w:rsidR="008962CA" w:rsidRPr="00AD4647">
        <w:rPr>
          <w:lang w:val="fr-FR"/>
        </w:rPr>
        <w:tab/>
        <w:t>New Test Guidelines / Nouveaux principes directeurs d’examen / Neue Prüfungsrichtlinien / Nuevas directrices de examen.</w:t>
      </w:r>
    </w:p>
    <w:p w:rsidR="008962CA" w:rsidRPr="00AD4647" w:rsidRDefault="008962CA" w:rsidP="008962CA">
      <w:pPr>
        <w:ind w:left="567" w:hanging="567"/>
        <w:rPr>
          <w:sz w:val="18"/>
          <w:lang w:val="fr-FR"/>
        </w:rPr>
      </w:pPr>
    </w:p>
    <w:p w:rsidR="008962CA" w:rsidRPr="00AD4647" w:rsidRDefault="00C43B31" w:rsidP="008962CA">
      <w:pPr>
        <w:ind w:left="567" w:hanging="567"/>
        <w:rPr>
          <w:lang w:val="fr-FR"/>
        </w:rPr>
      </w:pPr>
      <w:r>
        <w:rPr>
          <w:lang w:val="fr-FR"/>
        </w:rPr>
        <w:t>23</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D6DE2" w:rsidP="008962CA">
      <w:pPr>
        <w:ind w:left="567" w:hanging="567"/>
        <w:rPr>
          <w:lang w:val="fr-FR"/>
        </w:rPr>
      </w:pPr>
      <w:r w:rsidRPr="00AD4647">
        <w:rPr>
          <w:lang w:val="fr-FR"/>
        </w:rPr>
        <w:t>10</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rPr>
          <w:u w:val="single"/>
          <w:lang w:val="fr-FR"/>
        </w:rPr>
      </w:pPr>
    </w:p>
    <w:p w:rsidR="008962CA" w:rsidRPr="00AD4647" w:rsidRDefault="008962CA" w:rsidP="008962CA">
      <w:pPr>
        <w:rPr>
          <w:u w:val="single"/>
          <w:lang w:val="fr-FR"/>
        </w:rPr>
      </w:pPr>
    </w:p>
    <w:p w:rsidR="008962CA" w:rsidRPr="00AD4647" w:rsidRDefault="008962CA" w:rsidP="008962CA">
      <w:pPr>
        <w:rPr>
          <w:lang w:val="de-DE"/>
        </w:rPr>
      </w:pPr>
      <w:r w:rsidRPr="00AD4647">
        <w:rPr>
          <w:u w:val="single"/>
          <w:lang w:val="de-DE"/>
        </w:rPr>
        <w:t>Total/Insgesamt</w:t>
      </w:r>
      <w:r w:rsidRPr="00AD4647">
        <w:rPr>
          <w:lang w:val="de-DE"/>
        </w:rPr>
        <w:t xml:space="preserve">:  </w:t>
      </w:r>
      <w:r w:rsidR="00C43B31">
        <w:rPr>
          <w:lang w:val="de-DE"/>
        </w:rPr>
        <w:t>52</w:t>
      </w:r>
    </w:p>
    <w:p w:rsidR="008962CA" w:rsidRPr="00AD4647" w:rsidRDefault="008962CA" w:rsidP="008962CA">
      <w:pPr>
        <w:rPr>
          <w:u w:val="single"/>
          <w:lang w:val="de-DE"/>
        </w:rPr>
      </w:pPr>
    </w:p>
    <w:p w:rsidR="008962CA" w:rsidRPr="00AD4647" w:rsidRDefault="008962CA" w:rsidP="008962CA">
      <w:pPr>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9F53C6" w:rsidP="008962CA">
      <w:pPr>
        <w:ind w:left="567"/>
        <w:rPr>
          <w:lang w:val="fr-FR"/>
        </w:rPr>
      </w:pPr>
      <w:r w:rsidRPr="00AD4647">
        <w:rPr>
          <w:lang w:val="fr-FR"/>
        </w:rPr>
        <w:t>1</w:t>
      </w:r>
      <w:r w:rsidR="00C43B31">
        <w:rPr>
          <w:lang w:val="fr-FR"/>
        </w:rPr>
        <w:t>6</w:t>
      </w:r>
      <w:r w:rsidR="006E37A7">
        <w:rPr>
          <w:lang w:val="fr-FR"/>
        </w:rPr>
        <w:t xml:space="preserve"> </w:t>
      </w:r>
      <w:r w:rsidR="008962CA" w:rsidRPr="00AD4647">
        <w:rPr>
          <w:lang w:val="fr-FR"/>
        </w:rPr>
        <w:t xml:space="preserve">* — “Final” draft Test Guidelines (7 New, </w:t>
      </w:r>
      <w:r w:rsidR="00C43B31">
        <w:rPr>
          <w:lang w:val="fr-FR"/>
        </w:rPr>
        <w:t>8</w:t>
      </w:r>
      <w:r w:rsidR="008962CA" w:rsidRPr="00AD4647">
        <w:rPr>
          <w:lang w:val="fr-FR"/>
        </w:rPr>
        <w:t xml:space="preserve"> Revisions, </w:t>
      </w:r>
      <w:r w:rsidRPr="00AD4647">
        <w:rPr>
          <w:lang w:val="fr-FR"/>
        </w:rPr>
        <w:t>1</w:t>
      </w:r>
      <w:r w:rsidR="008962CA" w:rsidRPr="00AD4647">
        <w:rPr>
          <w:lang w:val="fr-FR"/>
        </w:rPr>
        <w:t xml:space="preserve"> Partial Revision) / Versions “finales” de projets de principes directeurs d’examen (7 nouveaux, </w:t>
      </w:r>
      <w:r w:rsidR="00C43B31">
        <w:rPr>
          <w:lang w:val="fr-FR"/>
        </w:rPr>
        <w:t>8</w:t>
      </w:r>
      <w:r w:rsidR="008962CA" w:rsidRPr="00AD4647">
        <w:rPr>
          <w:lang w:val="fr-FR"/>
        </w:rPr>
        <w:t xml:space="preserve"> révisions, </w:t>
      </w:r>
      <w:r w:rsidRPr="00AD4647">
        <w:rPr>
          <w:lang w:val="fr-FR"/>
        </w:rPr>
        <w:t>1</w:t>
      </w:r>
      <w:r w:rsidR="008962CA" w:rsidRPr="00AD4647">
        <w:rPr>
          <w:lang w:val="fr-FR"/>
        </w:rPr>
        <w:t xml:space="preserve"> révision partielle) / „Endgültige“ Entwürfe von Prüfungsrichtlinien (7 Neue, </w:t>
      </w:r>
      <w:r w:rsidR="00C43B31">
        <w:rPr>
          <w:lang w:val="fr-FR"/>
        </w:rPr>
        <w:t>8</w:t>
      </w:r>
      <w:r w:rsidR="008962CA" w:rsidRPr="00AD4647">
        <w:rPr>
          <w:lang w:val="fr-FR"/>
        </w:rPr>
        <w:t xml:space="preserve"> Revisionen, </w:t>
      </w:r>
      <w:r w:rsidRPr="00AD4647">
        <w:rPr>
          <w:lang w:val="fr-FR"/>
        </w:rPr>
        <w:t>1</w:t>
      </w:r>
      <w:r w:rsidR="008962CA" w:rsidRPr="00AD4647">
        <w:rPr>
          <w:lang w:val="fr-FR"/>
        </w:rPr>
        <w:t xml:space="preserve"> Teilrevisionen) / Proyectos “finales” de directrices de examen (7 nuevas, </w:t>
      </w:r>
      <w:r w:rsidR="00C43B31">
        <w:rPr>
          <w:lang w:val="fr-FR"/>
        </w:rPr>
        <w:t>8</w:t>
      </w:r>
      <w:r w:rsidR="008962CA" w:rsidRPr="00AD4647">
        <w:rPr>
          <w:lang w:val="fr-FR"/>
        </w:rPr>
        <w:t xml:space="preserve"> revisiones, </w:t>
      </w:r>
      <w:r w:rsidRPr="00AD4647">
        <w:rPr>
          <w:lang w:val="fr-FR"/>
        </w:rPr>
        <w:t>1</w:t>
      </w:r>
      <w:r w:rsidR="008962CA" w:rsidRPr="00AD4647">
        <w:rPr>
          <w:lang w:val="fr-FR"/>
        </w:rPr>
        <w:t> revisi</w:t>
      </w:r>
      <w:r w:rsidRPr="00AD4647">
        <w:rPr>
          <w:lang w:val="fr-FR"/>
        </w:rPr>
        <w:t>ón</w:t>
      </w:r>
      <w:r w:rsidR="008962CA" w:rsidRPr="00AD4647">
        <w:rPr>
          <w:lang w:val="fr-FR"/>
        </w:rPr>
        <w:t xml:space="preserve"> parcial). </w:t>
      </w: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ind w:left="1134" w:hanging="567"/>
        <w:jc w:val="right"/>
        <w:rPr>
          <w:szCs w:val="24"/>
          <w:lang w:val="fr-FR"/>
        </w:rPr>
      </w:pPr>
      <w:r w:rsidRPr="00AD4647">
        <w:rPr>
          <w:szCs w:val="24"/>
          <w:lang w:val="fr-FR"/>
        </w:rPr>
        <w:t xml:space="preserve"> [Annex </w:t>
      </w:r>
      <w:bookmarkStart w:id="15" w:name="OLE_LINK1"/>
      <w:r w:rsidRPr="00AD4647">
        <w:rPr>
          <w:szCs w:val="24"/>
          <w:lang w:val="fr-FR"/>
        </w:rPr>
        <w:t xml:space="preserve">IV </w:t>
      </w:r>
      <w:bookmarkEnd w:id="15"/>
      <w:r w:rsidRPr="00AD4647">
        <w:rPr>
          <w:szCs w:val="24"/>
          <w:lang w:val="fr-FR"/>
        </w:rPr>
        <w:t>follows /</w:t>
      </w:r>
      <w:r w:rsidRPr="00AD4647">
        <w:rPr>
          <w:szCs w:val="24"/>
          <w:lang w:val="fr-FR"/>
        </w:rPr>
        <w:br/>
        <w:t>L’annexe IV suit /</w:t>
      </w:r>
      <w:r w:rsidRPr="00AD4647">
        <w:rPr>
          <w:szCs w:val="24"/>
          <w:lang w:val="fr-FR"/>
        </w:rPr>
        <w:br/>
        <w:t>Anlage IV folgt /</w:t>
      </w:r>
      <w:r w:rsidRPr="00AD4647">
        <w:rPr>
          <w:szCs w:val="24"/>
          <w:lang w:val="fr-FR"/>
        </w:rPr>
        <w:br/>
        <w:t>Sigue el Anexo IV]</w:t>
      </w:r>
    </w:p>
    <w:p w:rsidR="008962CA" w:rsidRPr="00AD4647" w:rsidRDefault="008962CA" w:rsidP="008962CA">
      <w:pPr>
        <w:ind w:left="1134" w:hanging="567"/>
        <w:jc w:val="right"/>
        <w:rPr>
          <w:szCs w:val="24"/>
          <w:lang w:val="fr-FR"/>
        </w:rPr>
      </w:pPr>
    </w:p>
    <w:p w:rsidR="008962CA" w:rsidRPr="00AD4647" w:rsidRDefault="008962CA" w:rsidP="008962CA">
      <w:pPr>
        <w:jc w:val="right"/>
        <w:rPr>
          <w:lang w:val="fr-FR"/>
        </w:rPr>
        <w:sectPr w:rsidR="008962CA" w:rsidRPr="00AD4647" w:rsidSect="008962CA">
          <w:headerReference w:type="default" r:id="rId16"/>
          <w:headerReference w:type="first" r:id="rId17"/>
          <w:pgSz w:w="11907" w:h="16840" w:code="9"/>
          <w:pgMar w:top="510" w:right="1134" w:bottom="1134" w:left="1134" w:header="510" w:footer="680" w:gutter="0"/>
          <w:pgNumType w:start="1"/>
          <w:cols w:space="720"/>
          <w:titlePg/>
        </w:sectPr>
      </w:pPr>
    </w:p>
    <w:p w:rsidR="008962CA" w:rsidRPr="00AD4647" w:rsidRDefault="008962CA" w:rsidP="008962CA">
      <w:pPr>
        <w:jc w:val="right"/>
        <w:rPr>
          <w:lang w:val="fr-FR"/>
        </w:rPr>
      </w:pPr>
    </w:p>
    <w:p w:rsidR="008962CA" w:rsidRPr="00AD4647" w:rsidRDefault="008962CA" w:rsidP="008962CA">
      <w:pPr>
        <w:jc w:val="center"/>
        <w:rPr>
          <w:lang w:val="fr-FR"/>
        </w:rPr>
      </w:pPr>
    </w:p>
    <w:p w:rsidR="008962CA" w:rsidRPr="00AD4647" w:rsidRDefault="008962CA" w:rsidP="008962CA">
      <w:pPr>
        <w:jc w:val="center"/>
      </w:pPr>
      <w:r w:rsidRPr="00AD4647">
        <w:t>STATUS OF EXISTING TEST GUIDELINES OR DRAFT TEST GUIDELINES</w:t>
      </w:r>
    </w:p>
    <w:p w:rsidR="008962CA" w:rsidRPr="00AD4647" w:rsidRDefault="008962CA" w:rsidP="008962CA">
      <w:pPr>
        <w:jc w:val="center"/>
      </w:pPr>
      <w:r w:rsidRPr="00AD4647">
        <w:t>(the documents in this series are trilingual (English, French and German = Tril.) and/or in separate versions in English (E), French (F), German (G) or Spanish (S))</w:t>
      </w:r>
      <w:r w:rsidRPr="00AD4647">
        <w:br/>
      </w:r>
    </w:p>
    <w:p w:rsidR="008962CA" w:rsidRPr="00AD4647" w:rsidRDefault="008962CA" w:rsidP="008962CA">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8962CA" w:rsidRPr="00AD4647" w:rsidRDefault="008962CA" w:rsidP="008962CA">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8962CA" w:rsidRPr="00AD4647" w:rsidRDefault="008962CA" w:rsidP="008962CA">
      <w:pPr>
        <w:jc w:val="center"/>
        <w:rPr>
          <w:lang w:val="de-DE"/>
        </w:rPr>
      </w:pPr>
    </w:p>
    <w:p w:rsidR="008962CA" w:rsidRPr="00AD4647" w:rsidRDefault="008962CA" w:rsidP="008962CA">
      <w:pPr>
        <w:jc w:val="center"/>
        <w:rPr>
          <w:lang w:val="es-ES"/>
        </w:rPr>
      </w:pPr>
      <w:r w:rsidRPr="00AD4647">
        <w:rPr>
          <w:lang w:val="es-ES"/>
        </w:rPr>
        <w:t>ESTADO DE LAS ACTUALES DIRECTRICES DE EXAMEN O PROYECTOS DE DIRECTRICES DE EXAMEN</w:t>
      </w:r>
    </w:p>
    <w:p w:rsidR="008962CA" w:rsidRPr="00AD4647" w:rsidRDefault="008962CA" w:rsidP="008962CA">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8962CA" w:rsidRPr="00AD4647" w:rsidRDefault="008962CA" w:rsidP="008962CA">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A14E1" w:rsidRPr="00AD4647" w:rsidTr="009A14E1">
        <w:trPr>
          <w:cantSplit/>
          <w:trHeight w:val="340"/>
          <w:tblHeader/>
        </w:trPr>
        <w:tc>
          <w:tcPr>
            <w:tcW w:w="568" w:type="dxa"/>
            <w:shd w:val="clear" w:color="auto" w:fill="D9D9D9"/>
            <w:noWrap/>
            <w:tcMar>
              <w:top w:w="28" w:type="dxa"/>
              <w:left w:w="28" w:type="dxa"/>
              <w:right w:w="0" w:type="dxa"/>
            </w:tcMar>
            <w:vAlign w:val="center"/>
          </w:tcPr>
          <w:p w:rsidR="009A14E1" w:rsidRPr="00AD4647" w:rsidRDefault="009A14E1"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General Introduction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Introduction générale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Allgemeine Einführung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Introducción general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Maize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Maïs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Chícharo, Maíz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Zea mays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ZEAAA_MAY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 +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Ray-grass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Ballico, Raygrás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LOLIU_PER;  LOLIU_MUL_ITA;  LOLIU_MUL_WES;  LOLIU_BOU;  LOLIU_RIG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Lucerne, Alfalfa;  Hybrid Lucerne, Sand Lucerne Variegated Lucerne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Luzerne;  Luzerne bigarrée</w:t>
            </w:r>
            <w:r w:rsidRPr="009A14E1">
              <w:rPr>
                <w:rFonts w:eastAsia="MS Mincho" w:cs="Arial"/>
                <w:sz w:val="16"/>
                <w:szCs w:val="16"/>
                <w:lang w:val="fr-FR" w:eastAsia="ja-JP"/>
              </w:rPr>
              <w:br/>
              <w:t>Luzerne hybride</w:t>
            </w:r>
            <w:r w:rsidRPr="009A14E1">
              <w:rPr>
                <w:rFonts w:eastAsia="MS Mincho" w:cs="Arial"/>
                <w:sz w:val="16"/>
                <w:szCs w:val="16"/>
                <w:lang w:val="fr-FR" w:eastAsia="ja-JP"/>
              </w:rPr>
              <w:br/>
              <w:t>Luzerne intermédiaire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Luzerne;  Bastardluzerne</w:t>
            </w:r>
            <w:r w:rsidRPr="009A14E1">
              <w:rPr>
                <w:rFonts w:eastAsia="MS Mincho" w:cs="Arial"/>
                <w:sz w:val="16"/>
                <w:szCs w:val="16"/>
                <w:lang w:eastAsia="ja-JP"/>
              </w:rPr>
              <w:br/>
              <w:t>Sandluzerne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Alfalfa, Mielga;  Alfalfa de las arenas</w:t>
            </w:r>
            <w:r w:rsidRPr="009A14E1">
              <w:rPr>
                <w:rFonts w:eastAsia="MS Mincho" w:cs="Arial"/>
                <w:sz w:val="16"/>
                <w:szCs w:val="16"/>
                <w:lang w:eastAsia="ja-JP"/>
              </w:rPr>
              <w:br/>
              <w:t>Alfalfa híbrida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Medicago sativa L.;  M. x varia Martyn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MEDIC_SAT_SAT;  MEDIC_SAT_VAR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Runner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d’Espagne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Prunkbohne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escarlata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coccineus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PHASE_COC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Korallenranke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Euforbia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 Karw.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EUPHO_FUL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ROSAA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French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común, Alubia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TG/13/10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TG/13/11(proj.5)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(fruit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fruitières)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 (Fruchtsorten)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frutales)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domestica Borkh.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MALUS_DOM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Pear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Birne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TG/16/9(proj.1)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Violet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Usambaraveilchen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 H. Wendl.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SAINT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 Begonia, Winter-flowering begonia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elatior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elatior</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BEGON_HIE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TG/19/10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TG/19/11 (proj.2)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TG/20/10</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Poplar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Peuplier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Pappel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Fresa, Frutilla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Fragaria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FRAGA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Pomme de terre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Patata, Papa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tuberosum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Poinsettie, Weihnachtsstern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Flor de Pascua,</w:t>
            </w:r>
            <w:r w:rsidRPr="009A14E1">
              <w:rPr>
                <w:rFonts w:eastAsia="MS Mincho" w:cs="Arial"/>
                <w:sz w:val="16"/>
                <w:szCs w:val="16"/>
                <w:lang w:val="es-ES" w:eastAsia="ja-JP"/>
              </w:rPr>
              <w:br/>
              <w:t>Cuetlaxochitl, Nochebuena</w:t>
            </w:r>
          </w:p>
        </w:tc>
        <w:tc>
          <w:tcPr>
            <w:tcW w:w="2110" w:type="dxa"/>
            <w:shd w:val="clear" w:color="auto" w:fill="auto"/>
            <w:tcMar>
              <w:top w:w="28" w:type="dxa"/>
              <w:left w:w="28" w:type="dxa"/>
              <w:right w:w="0" w:type="dxa"/>
            </w:tcMar>
          </w:tcPr>
          <w:p w:rsidR="009A14E1" w:rsidRPr="008A6328" w:rsidRDefault="009A14E1" w:rsidP="00157843">
            <w:pPr>
              <w:jc w:val="left"/>
              <w:rPr>
                <w:rFonts w:eastAsia="MS Mincho" w:cs="Arial"/>
                <w:sz w:val="16"/>
                <w:szCs w:val="16"/>
                <w:lang w:val="es-ES" w:eastAsia="ja-JP"/>
              </w:rPr>
            </w:pPr>
            <w:r w:rsidRPr="008A6328">
              <w:rPr>
                <w:rFonts w:eastAsia="MS Mincho" w:cs="Arial"/>
                <w:sz w:val="16"/>
                <w:szCs w:val="16"/>
                <w:lang w:val="es-ES" w:eastAsia="ja-JP"/>
              </w:rPr>
              <w:t>Euphorbia pulcherrima Willd.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Carnation, Clove Pink, Pink, Sweet William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Nelke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Dianthus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TG/26/5 Corr.2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2006, 2008, 2010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Chrysanthème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Crisantemo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Chrysanthemum ×morifolium Ramat. </w:t>
            </w:r>
            <w:r w:rsidRPr="009A14E1">
              <w:rPr>
                <w:rFonts w:eastAsia="MS Mincho" w:cs="Arial"/>
                <w:sz w:val="16"/>
                <w:szCs w:val="16"/>
                <w:lang w:eastAsia="ja-JP"/>
              </w:rPr>
              <w:br/>
              <w:t xml:space="preserve">(Chrysanthemum ×grandiflorum Ramat.); </w:t>
            </w:r>
            <w:r w:rsidRPr="009A14E1">
              <w:rPr>
                <w:rFonts w:eastAsia="MS Mincho" w:cs="Arial"/>
                <w:sz w:val="16"/>
                <w:szCs w:val="16"/>
                <w:lang w:eastAsia="ja-JP"/>
              </w:rPr>
              <w:br/>
              <w:t xml:space="preserve">Chrysanthemum pacificum Nakia </w:t>
            </w:r>
            <w:r w:rsidRPr="009A14E1">
              <w:rPr>
                <w:rFonts w:eastAsia="MS Mincho" w:cs="Arial"/>
                <w:sz w:val="16"/>
                <w:szCs w:val="16"/>
                <w:lang w:eastAsia="ja-JP"/>
              </w:rPr>
              <w:br/>
              <w:t xml:space="preserve">(Ajania pacifica Bremer and Humphries) </w:t>
            </w:r>
            <w:r w:rsidRPr="009A14E1">
              <w:rPr>
                <w:rFonts w:eastAsia="MS Mincho" w:cs="Arial"/>
                <w:sz w:val="16"/>
                <w:szCs w:val="16"/>
                <w:lang w:eastAsia="ja-JP"/>
              </w:rPr>
              <w:b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xml:space="preserve">CHRYS_MOR;  CHRYS_PAC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(vegetatively propagated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Freesia (variétés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 (vegetativ vermehrte 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Fresia (variedades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Freesia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Fresia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Zonal Pelargonium, Horseshoed pelargonium;  Ivy-leaved Pelargonium, Hanging geranium, Ivy geranium, Ivy-leaf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 Pelargonium zonale;  Géranium-lierre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Zonal-Pelargonie;  Efeupelargonie, Efeublättrige 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Geranio zonal, geranio malvón, geranio de hierro, geranio de sardina, pelargonio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Pelargonium Zonale Group (Pelargonium ×hortorum L. H. Bailey, Pelargonium-Zonale-Hybridae), Pelargonium peltatum (L.) </w:t>
            </w:r>
            <w:r w:rsidRPr="009A14E1">
              <w:rPr>
                <w:rFonts w:eastAsia="MS Mincho" w:cs="Arial"/>
                <w:sz w:val="16"/>
                <w:szCs w:val="16"/>
                <w:lang w:eastAsia="ja-JP"/>
              </w:rPr>
              <w:t>Hér (Pelargonium-Peltatum-Hybridae) and hybrids between those species and other species of Pelargonium L'Hér. ex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PELAR_ZON, PELAR_PEL</w:t>
            </w:r>
            <w:r w:rsidRPr="009A14E1">
              <w:rPr>
                <w:rFonts w:eastAsia="MS Mincho" w:cs="Arial"/>
                <w:color w:val="000000" w:themeColor="text1"/>
                <w:sz w:val="16"/>
                <w:szCs w:val="16"/>
                <w:lang w:val="pt-BR" w:eastAsia="ja-JP"/>
              </w:rPr>
              <w:br/>
              <w:t>(PELAR_PZO, PELAR_ZPE, PELAR_ZTO)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Straußgras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 spp.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Cocksfoot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Knaulgras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Dactilo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Dactylis glomerata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DCTLS_GLO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Vetch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Vesce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Saatwicke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Veza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Kentucky Bluegrass, Smooth-stalked Meadowgrass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Pâturin des prés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Wiesenrispe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Pasto azul de Kentucky, Poa de los prados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Poa pratensis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POAAA_PRA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Timothy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Fléole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Lieschgras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Phleum pratense L. &amp; Phleum bertolonii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PHLEU_PRA; PHLEU_BER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TG/35/8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TG/36/6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 Corr. 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Rape Seed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Raps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napus L. oleifera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TG/37/11(proj.3)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TG/37/10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blanc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blanco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Trifolium repens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TRFOL_REP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Meadow Fescue, Tall Fescue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Fétuque des prés, Fétuque élevée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 Rohrschwingel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de los prados, Festuca 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pratensis Huds. &amp; Festuca arundinacea Schreb.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FESTU_PRA; FESTU_ARU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Blackcurrant, Black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negro, Casis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nigrum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RIBES_NIG</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TG/41/5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European Plum (fruit varieties rootstocks excluded)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Prunier européen (variétés à fruits à l’exclusion des porte-greffes)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 xml:space="preserve">Pflaume (frucht-tragende Sorten, Unterlagen ausgeschlossen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europeo (variedades frutales, portainjertos excluidos)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domestica L. &amp; Prunus insititia L.</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pt-BR" w:eastAsia="ja-JP"/>
              </w:rPr>
            </w:pPr>
            <w:r w:rsidRPr="00B153CD">
              <w:rPr>
                <w:rFonts w:eastAsia="MS Mincho" w:cs="Arial"/>
                <w:color w:val="000000" w:themeColor="text1"/>
                <w:sz w:val="16"/>
                <w:szCs w:val="16"/>
                <w:lang w:val="pt-BR" w:eastAsia="ja-JP"/>
              </w:rPr>
              <w:t>PRUNU_DOM_DOM; PRUNU_DOM_INS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Rododendro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Raspberry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Framboisier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Himbeere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Frambueso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Rubus idaeus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RUBUS_IDA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 and document TC/53/27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TG/45/7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Cauliflower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Chou-fleur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Blumenkohl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Coliflor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botrytis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TG/46/7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Onion, Echalion;  Shallot; </w:t>
            </w:r>
            <w:r w:rsidRPr="009A14E1">
              <w:rPr>
                <w:rFonts w:eastAsia="MS Mincho" w:cs="Arial"/>
                <w:sz w:val="16"/>
                <w:szCs w:val="16"/>
                <w:lang w:eastAsia="ja-JP"/>
              </w:rPr>
              <w:br/>
              <w:t>Grey shallot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Oignon, Échalion ; Échalote ; Échalote grise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Zwiebel, Echalion;  Schalotte; Graue schalotte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Cebolla, Echalion;  Chalota; Chalota gris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5F6ECF">
              <w:rPr>
                <w:rFonts w:eastAsia="MS Mincho" w:cs="Arial"/>
                <w:sz w:val="16"/>
                <w:szCs w:val="16"/>
                <w:lang w:val="es-ES" w:eastAsia="ja-JP"/>
              </w:rPr>
              <w:t xml:space="preserve">Allium cepa  (Cepa Group), </w:t>
            </w:r>
            <w:r w:rsidRPr="005F6ECF">
              <w:rPr>
                <w:rFonts w:eastAsia="MS Mincho" w:cs="Arial"/>
                <w:sz w:val="16"/>
                <w:szCs w:val="16"/>
                <w:lang w:val="es-ES" w:eastAsia="ja-JP"/>
              </w:rPr>
              <w:br/>
              <w:t xml:space="preserve">Allium cepa  (Aggregatum Group) and </w:t>
            </w:r>
            <w:r w:rsidRPr="005F6ECF">
              <w:rPr>
                <w:rFonts w:eastAsia="MS Mincho" w:cs="Arial"/>
                <w:sz w:val="16"/>
                <w:szCs w:val="16"/>
                <w:lang w:val="es-ES" w:eastAsia="ja-JP"/>
              </w:rPr>
              <w:br/>
              <w:t xml:space="preserve">Allium oschaninii O. Fedtsch. </w:t>
            </w:r>
            <w:r w:rsidRPr="005F6ECF">
              <w:rPr>
                <w:rFonts w:eastAsia="MS Mincho" w:cs="Arial"/>
                <w:sz w:val="16"/>
                <w:szCs w:val="16"/>
                <w:lang w:val="es-ES" w:eastAsia="ja-JP"/>
              </w:rPr>
              <w:br/>
            </w:r>
            <w:r w:rsidRPr="009A14E1">
              <w:rPr>
                <w:rFonts w:eastAsia="MS Mincho" w:cs="Arial"/>
                <w:sz w:val="16"/>
                <w:szCs w:val="16"/>
                <w:lang w:eastAsia="ja-JP"/>
              </w:rP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ALLIU_CEP_CEP, ALLIU_CEP_AGG, ALLIU_OSC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Drehfrucht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 x hybridus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STRPC_HYB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Cabbage, White Cabbage; Savoy Cabbage; Red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Chou cabus; Chou de Milan; Chou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Weisskohl; Wirsing; Rotkohl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Col repollo lisa; Col de Milan; Lomba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(White Cabbage Group); (Savoy Cabbage Group); (Red Cabbage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BRASS_OLE_GC; BRASS_OLE_GCA; BRASS_OLE_GCR; BRASS_OLE_GCS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TG/50/9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Grapevine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Vigne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Vid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VITIS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à maquereau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Stachelbeere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Agrazón, Grosellero Silvestre, Uve crespa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uva-crispa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and White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commun, groseillier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Johannisbeere, Weiße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común, grosellero rojo</w:t>
            </w:r>
          </w:p>
        </w:tc>
        <w:tc>
          <w:tcPr>
            <w:tcW w:w="2110" w:type="dxa"/>
            <w:shd w:val="clear" w:color="auto" w:fill="auto"/>
            <w:tcMar>
              <w:top w:w="28" w:type="dxa"/>
              <w:left w:w="28" w:type="dxa"/>
              <w:right w:w="0" w:type="dxa"/>
            </w:tcMar>
          </w:tcPr>
          <w:p w:rsidR="009A14E1" w:rsidRPr="008A6328"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Ribes rubrum L., Ribes sylvestre (Lam.) </w:t>
            </w:r>
            <w:r w:rsidRPr="008A6328">
              <w:rPr>
                <w:rFonts w:eastAsia="MS Mincho" w:cs="Arial"/>
                <w:sz w:val="16"/>
                <w:szCs w:val="16"/>
                <w:lang w:val="pt-BR" w:eastAsia="ja-JP"/>
              </w:rPr>
              <w:t>Mert. et W.Koch, Ribes vulgare Lam., Ribes sativum (Rchb.) Syme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RIBES_RUB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TG/53/7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Pêcher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Pfirsich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Durazno, Melocotonero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persica (L.) Batsch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Brussels Sprouts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de Bruxelles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Rosenkohl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 de Bruselas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gemmifera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Almond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Amandier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Almendro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dulcis (Mill.) D.A.Webb, Prunus amygdalus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 Linseed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Lein, Flachs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Linum usitatissimum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LINUM_USI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TG/58/6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Seigle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Roggen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Centeno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Secale cereale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SECAL_CER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Lys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 azucena, lirio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LILIU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Beetroot,</w:t>
            </w:r>
            <w:r w:rsidRPr="009A14E1">
              <w:rPr>
                <w:rFonts w:eastAsia="MS Mincho" w:cs="Arial"/>
                <w:sz w:val="16"/>
                <w:szCs w:val="16"/>
                <w:lang w:eastAsia="ja-JP"/>
              </w:rPr>
              <w:br/>
              <w:t>Garden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rouge,</w:t>
            </w:r>
            <w:r w:rsidRPr="009A14E1">
              <w:rPr>
                <w:rFonts w:eastAsia="MS Mincho" w:cs="Arial"/>
                <w:sz w:val="16"/>
                <w:szCs w:val="16"/>
                <w:lang w:eastAsia="ja-JP"/>
              </w:rPr>
              <w:br/>
              <w:t>Betterave potagère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Rübe,</w:t>
            </w:r>
            <w:r w:rsidRPr="009A14E1">
              <w:rPr>
                <w:rFonts w:eastAsia="MS Mincho" w:cs="Arial"/>
                <w:sz w:val="16"/>
                <w:szCs w:val="16"/>
                <w:lang w:eastAsia="ja-JP"/>
              </w:rPr>
              <w:br/>
              <w:t>Rote Bete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Remolacha de cocona, Remolacha de mesa, Remolacha roja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ssp. vulgaris var. conditiva Alef.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TG/61/7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Cucumber, Gherkin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Cornichon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Gurke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sativus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TG/62/6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Rhabarber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Ruibarbo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Rheum rhabarbarum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RHEUM_RHB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Radish, Black Radish, Oriental Radish, Garden Radish, European Radish, Chinese Small Radish, Western Radish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rave, 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Rettich, 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Rabano de invierno,</w:t>
            </w:r>
            <w:r w:rsidRPr="009A14E1">
              <w:rPr>
                <w:rFonts w:eastAsia="MS Mincho" w:cs="Arial"/>
                <w:sz w:val="16"/>
                <w:szCs w:val="16"/>
                <w:lang w:eastAsia="ja-JP"/>
              </w:rPr>
              <w:br/>
              <w:t>Rabano negro, Rabanito, Rabano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Raphanus sativus L. var. sativus Pers., Raphanus sativus L. var. niger (Mill.) S. Kerner (Raphanus sativus L. var. major A. Voss, Raphanus sativus L. var.</w:t>
            </w:r>
            <w:r w:rsidRPr="009A14E1">
              <w:rPr>
                <w:rFonts w:eastAsia="MS Mincho" w:cs="Arial"/>
                <w:sz w:val="16"/>
                <w:szCs w:val="16"/>
                <w:lang w:eastAsia="ja-JP"/>
              </w:rPr>
              <w:br/>
              <w:t>longipinnatus L.H. Bailey)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 RAPHA_SAT_NIG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Radish, Garden Radish, European Radish, Chinese Small Radish, Western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Rabanito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Raphanus sativus L. var. sativus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Chou-rave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rábano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gongylodes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BRASS_OLE_GGO</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lupin; Narrow leaf lupin, Blue lupin; Yellow lupin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 blanc; Lupin bleu; Lupin jaune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Weiße Lupine; Blaue Lupine, Schmal-blättrige Lupine; Gelbe Lupine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Altramuz blanco; Altramuz azul; Altramuz amarillo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Lupinus albus L.; L. angustifolius L.; L. luteus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LUPIN_ALB; LUPIN_ANG; LUPIN_LUT</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Fescue;  Sheep's Fescue;  Hair Fescue;  Reliant Hard Fescue;  Shade Fescue;  Pseudovina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Fétuque rouge;  Fétuque ovine, Fétuque des moutons, Fétuque durette, Poil de chien; Fétuque hétérophylle; </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Cañuela roja, Festuca roja;  Cañuela de oveja, Cañuela ovina, Festuca ovina;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FESTU_RUB;  FESTU_OVI; FESTU_FIL; FESTU_BRE; FESTU_HET;  FESTU_PSO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 Vahl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TG/70/5(proj.2)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 QZ/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TG/70/4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Hazelnut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Noisetier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Haselnuß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Avellano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Corylus avellana L. &amp; C. maxima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CRYLS_AVE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Willow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Salix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SALIX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Blackberry &amp;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Ronce fruitière et hybrides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Brombeere und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Zarzamora e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Rubus L. subg. Eubatus sect. Moriferi et Ursini et hybridi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RUBUS_EUB, RUBUS_IEU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Celeriac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Céleri-rave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 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rapaceum (Mill.) </w:t>
            </w:r>
            <w:r w:rsidRPr="009A14E1">
              <w:rPr>
                <w:rFonts w:eastAsia="MS Mincho" w:cs="Arial"/>
                <w:sz w:val="16"/>
                <w:szCs w:val="16"/>
                <w:lang w:eastAsia="ja-JP"/>
              </w:rPr>
              <w:t>Gaud.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Cornsalad;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Mâche;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Feldsalat;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Hierba de los canónigos;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Valerianella locusta L.;  Valerianella eriocarpa Desv.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VLRNL_LOC;  VLRNL_ERI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TG/77/9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Gerbera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Flammendes Kätchen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blossfeldiana Poelln. 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KALAN_BLO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Cedar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du Canada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Lebensbaum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occidentalis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THUJA_OCC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TG/81/6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Sunflower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Tournesol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Sonnenblume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Girasol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Helianthus annuus L. &amp; H. debilis Nutt.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HLNTS_ANN; HLNTS_DEB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Céleri-branche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Bleichsellerie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dulce (Mill.) </w:t>
            </w:r>
            <w:r w:rsidRPr="009A14E1">
              <w:rPr>
                <w:rFonts w:eastAsia="MS Mincho" w:cs="Arial"/>
                <w:sz w:val="16"/>
                <w:szCs w:val="16"/>
                <w:lang w:eastAsia="ja-JP"/>
              </w:rPr>
              <w:t>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TG/83/4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Trifoliate Orange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 trifolié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Dreiblättrige orange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Naranjo trifoliado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Poncirus Raf.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PONCI_TRI; PONCI_POL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2011, 2013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Leek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Poireau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Porree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Puerro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porrum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ALLIU_POR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TG/86/5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1995, 2008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Flamingoblume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ANTHU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(including Daffodils)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Narcisse, Jonquille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Narzisse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NARCI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 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TG/89/6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Swede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Chou-navet, Rutabaga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Kohlrübe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napus L. var. napobrassica (L.) </w:t>
            </w:r>
            <w:r w:rsidRPr="009A14E1">
              <w:rPr>
                <w:rFonts w:eastAsia="MS Mincho" w:cs="Arial"/>
                <w:sz w:val="16"/>
                <w:szCs w:val="16"/>
                <w:lang w:eastAsia="ja-JP"/>
              </w:rPr>
              <w:t>Rchb.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BRASS_NAP_NBR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TG/90/6 Corr.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Curly Kale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 frisé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Grünkohl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rizada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sabellica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BRASS_OLE_GAS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Crown of Thorns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Épine du Christ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Christusdorn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Azofaifa de la espina de Cristo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Euphorbia milii Desmoulins &amp; its hybrids/ses hybrides/ seine Hybriden/sus híbridos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Persimmon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Plaqueminier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Kakipflaume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Caqui, Kaki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Diospyros kaki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DIOSP_KAK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Groundnut, Peanut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Cacahuete, Maní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Arachis hypogaea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ARACH_HYP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TG/94/6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Ling, Scots Heather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Besenheide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Calluna vulgaris (L.) Hull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CALLU_VUL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Norway Spruce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Épicéa commun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Gemeine Fichte (Ziersorten)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Abeto, Picea común (var.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Picea abies (L.) Karst.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PICEA_ABI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Kiwifruit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Ölbaum, Olive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 europaea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OLEAA_EUR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Quince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Cognassier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Quitte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Membrillero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Cydonia Mill. sensu stricto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CYDON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Christmas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Cactus de Noël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Weihnachtskaktus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Navidad</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Schlumbergera Lem. including / y compris /  einschließlich / incluido Zygocactus K. Schum.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SCHLU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Busy Lizzie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Fleißiges Lieschen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Alegría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walleriana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IMPAT_WAL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Genévrier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Wacholder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Enebro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JUNIP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TG/104/5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melo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Repollo chino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pekinensis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BRASS_RAP_PEK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Tuberous Begonia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tubéreux hybride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tuberosa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x tuberhybrida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Glaïeul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GLADI</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Large-flower Pelargonium; Regal Pelargonium; Crisped-leaf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Pélargonium des fleuristes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Edelpelargonie; Zitronenduft-Pelargonie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Geranio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Pelargonium grandiflorum (Andrews) Willd.; P. ×domesticum L. H. Bailey; P. crispum (P.J. Bergius) L'Hér. and P. crispum x P. ×domesticum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PELAR_GRD;  PELAR_DOM; PELAR_CRI;  PELAR_CDO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Goyavier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Guayabo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Psidium guajava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PSIDI_GUA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TG/111/4(proj.2)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Manguier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Mangifera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MANGI_IND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Easter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jonc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Osterkaktus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Pascua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Rhipsalidopsis Britt. et Rose, including/y compris/einschließlich/ incluido Epiphyllopsis Berger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HATIO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EXACU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Tulipán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TULIP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Salsify, Scorzonera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Salsifis noir, Scorsonère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Escorzonera, Salsifí negro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Scorzonera hispanica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SCORZ_HIS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Egg Plant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Eierfrucht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Berenjena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melongena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TG/118/5 (F, G, S); TG/118/5 Corr. (E only)</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Endive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(frisée, Scarole)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Escarola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endivia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CICHO_END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 Corr.3(proj.1)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 Wheat, Hard Wheat, Macaroni 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Blé dur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Durumweizen, Hartweizen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 duro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Triticum turgidum L. subsp.</w:t>
            </w:r>
            <w:r w:rsidRPr="009A14E1">
              <w:rPr>
                <w:rFonts w:eastAsia="MS Mincho" w:cs="Arial"/>
                <w:sz w:val="16"/>
                <w:szCs w:val="16"/>
                <w:lang w:val="pt-BR" w:eastAsia="ja-JP"/>
              </w:rPr>
              <w:br/>
              <w:t xml:space="preserve">durum (Desf.) Husn., Triticum durum Desf., Triticum turgidum subsp. turgidum conv. durum (Desf.) </w:t>
            </w:r>
            <w:r w:rsidRPr="009A14E1">
              <w:rPr>
                <w:rFonts w:eastAsia="MS Mincho" w:cs="Arial"/>
                <w:sz w:val="16"/>
                <w:szCs w:val="16"/>
                <w:lang w:eastAsia="ja-JP"/>
              </w:rPr>
              <w:t>MacKey, Triticum turgidum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TRITI_TUR_DUR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x Triticosecale Witt.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Broomcorn, Durra, Feterita, </w:t>
            </w:r>
            <w:r w:rsidRPr="009A14E1">
              <w:rPr>
                <w:rFonts w:eastAsia="MS Mincho" w:cs="Arial"/>
                <w:sz w:val="16"/>
                <w:szCs w:val="16"/>
                <w:lang w:eastAsia="ja-JP"/>
              </w:rPr>
              <w:br/>
              <w:t xml:space="preserve">Forage Sorghum, Grain sorghum, Great Millet, </w:t>
            </w:r>
            <w:r w:rsidRPr="009A14E1">
              <w:rPr>
                <w:rFonts w:eastAsia="MS Mincho" w:cs="Arial"/>
                <w:sz w:val="16"/>
                <w:szCs w:val="16"/>
                <w:lang w:eastAsia="ja-JP"/>
              </w:rPr>
              <w:br/>
              <w:t>Kaffir-corn, Milo, Shallu, Sorghum, Sweet sorghum;</w:t>
            </w:r>
            <w:r w:rsidRPr="009A14E1">
              <w:rPr>
                <w:rFonts w:eastAsia="MS Mincho" w:cs="Arial"/>
                <w:sz w:val="16"/>
                <w:szCs w:val="16"/>
                <w:lang w:eastAsia="ja-JP"/>
              </w:rPr>
              <w:br/>
              <w:t xml:space="preserve">Chicken-corn, Shattercane, Sordan, </w:t>
            </w:r>
            <w:r w:rsidRPr="009A14E1">
              <w:rPr>
                <w:rFonts w:eastAsia="MS Mincho" w:cs="Arial"/>
                <w:sz w:val="16"/>
                <w:szCs w:val="16"/>
                <w:lang w:eastAsia="ja-JP"/>
              </w:rPr>
              <w:br/>
              <w:t>Sorghum x Sudan Grass, Sorghum-sudangrass, Sudan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 mil, Sorgho; Sorgho menu, Sorgho x Sorgho du Soudan</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Mohrenhirse; Mohrenhirse x Sudangras, Sudangrass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Daza, Sorgo, Sorgo forrajero;  Pasto del Sudán, Pasto Sudán, Sorgo x Pasto del Sudán, Sudangrass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8A6328">
              <w:rPr>
                <w:rFonts w:eastAsia="MS Mincho" w:cs="Arial"/>
                <w:sz w:val="16"/>
                <w:szCs w:val="16"/>
                <w:lang w:val="es-ES" w:eastAsia="ja-JP"/>
              </w:rPr>
              <w:t xml:space="preserve">Sorghum bicolor (L.) Moench; Sorghum ×drummondii (Steud.) </w:t>
            </w:r>
            <w:r w:rsidRPr="009A14E1">
              <w:rPr>
                <w:rFonts w:eastAsia="MS Mincho" w:cs="Arial"/>
                <w:sz w:val="16"/>
                <w:szCs w:val="16"/>
                <w:lang w:eastAsia="ja-JP"/>
              </w:rPr>
              <w:t>Millsp. &amp; Chase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SRGHM_BIC;  SRGHM_DRU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Banana, Cavendish banana, Chinese banana, Dwarf banana; Plantain, Pomme banana,</w:t>
            </w:r>
            <w:r w:rsidRPr="009A14E1">
              <w:rPr>
                <w:rFonts w:eastAsia="MS Mincho" w:cs="Arial"/>
                <w:sz w:val="16"/>
                <w:szCs w:val="16"/>
                <w:lang w:eastAsia="ja-JP"/>
              </w:rPr>
              <w:br/>
              <w:t>Silk banana, Banana sucrier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Bananier, Bananier nain;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 Zwergbanane;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Bananera, Banano, Platanera, Plátano;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Musa acuminata Colla;  Musa ×paradisiaca L. (M. acuminata Colla × M. balbisiana Colla)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MUSAA_ACU; MUSAA_PAR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TG/124/4(proj.5)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Lachenalia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Lachenalia Jacq. f. ex Murray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Leucadendron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PROTE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Espárrago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 officinalis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ASPAR_OFF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Chincherinchee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Milchstern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ORNTG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DIEFF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Saflor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Cártamo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Carthamus tinctorius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CARTH_TIN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SPTHP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Petersilie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Perejil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Petroselinum crispum (Mill.) Nyman ex A.W. Hill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PETRO_CRI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TG/137/5(proj.3)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Caseillier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Ribes nidigrolaria R. &amp; A. Bauer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Lingonberry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Airelle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Preiselbeere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encarnado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vitisidaea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VACCI_VIT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Azalea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Azalée en pot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Topfazalee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Azalea en maceta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simsii Planch.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ASTER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TG/142/5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Watermelon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Melon d'eau; Pastèque;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Wassermelone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Citrullus lanatus (Thunb.) Matsum. et Nakai, Citrullus vulgaris Schrad.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CTRLS_LAN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Chick-Pea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 chiche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Kichererbse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Garbanzo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Cicer arietinum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CICER_ARI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Evening Primrose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Œnothère, Onagre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Onagra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Oenothera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OENOT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TG/145/2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Enzian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Genciana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GENTI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TG/146/2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Firethorn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Buisson Ardent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Feuerdorn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de fuego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M.J. Roem.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WEIGE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Birne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Peral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Pyrus pyrifolia (Burm. F.) Nakai var. culta (Mak.) Nakai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PYRUS_PYR_CUL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fourragère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Runkelrübe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Remolacha forrajera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Beta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Bróculi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 Winter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 Chou Brocoli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Brócoli, Bróculi, Brécol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 (including Brassica oleracea L. convar. botrytis (L.) Alef. var. italica)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Chamomile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Camomille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Matricaria recutita L., Chamomilla recutita (L.) Rauschert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MATRI_REC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Gingembre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Ingwer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Jengibre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Zingiber officinale Rosc.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ZINGI_OFF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TG/154/4(proj.6)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var. foliosum Hegi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TG/155/4Rev.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Pumpkin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Giraumon, Potiron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Riesenkürbis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Calabaza,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TG/156/3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Firelily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CYRTA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SERRU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Néflier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Mispel, Loquat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Níspero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Eriobotrya japonica (Thunb.)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ERIOB_JAP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Mume (Japanese 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Aprikose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japonés</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Prunus mume Sieb. et Zucc.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PRUNU_MUM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Welsh Onion, Japanese Bunching Onion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Winterzwiebel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fistulosum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ALLIU_FIS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TG/162/4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Garlic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Knoblauch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 du pommier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manzano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CYMBI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Eneldo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Anethum graveolens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ANETH_GRA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Opium/Seed Poppy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OEillette, Pavot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Mohn, Schlafmohn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Adormidera, Amapola, Opio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Papaver somniferum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PAPAV_SOM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 IN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TG/167/3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Abelmoschus esculentus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ABELM_ESC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TG/168/3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Statice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Mill., Goniolimon Boiss., Psylliostachys (Jaub. &amp; Spach) Nevski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LIMON; GONIO; PSYLL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TG/169/3 + Corr.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1999, 2000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pyrus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pyrus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Subterranean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souterrain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Bodenfrüchtiger 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subterráneo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subterraneum, incl. ssp. subterraneum, ssp. yanninicum &amp; ssp. brachycalycinum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TRFOL_SUB_SUB; TRFOL_SUB_YAN; TRFOL_SUB_BRA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TG/171/3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Weeping 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Birkenfeige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FICUS_BNJ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Industrial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industrielle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Wurzelzichorie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TG/173/4(proj.6)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IL/ 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(bulbous)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(bulbeux)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(zwiebelbildende)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Lirio (bulboso)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IRISS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Ostéospermum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 L.; hybrids with Dimorphotheca Vaill.ex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OSTEO; OSDIM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Zantédesquie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Kalla, Zantedeschia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ZANTE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 oléifère, Radis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oleaginoso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Rhaphanus sativus L. var. oleiformis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blanche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Weisser 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blanca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Sinapis alba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SINAP_ALB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Rescue Grass, Alaska Brome-Grass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Brome cathartique Brome sitchensis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Horntrespe, Alaska-Trespe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Cebadilla, Triguillo, Bromo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Bromus catharticus Vahl, B. sitchensis Trin., B. auleticus Trin.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BROMU_CAT; BROMU_SIT; BROMU_AUL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Amarilis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Hippeastrum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TG/182/4(proj.3)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Fennel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Fenouil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Fenchel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Hinojo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Foeniculum vulgare Miller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FOENI_VUL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Rape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Navette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Rübsen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Nabina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rapa L var. silvestris (Lam.) </w:t>
            </w:r>
            <w:r w:rsidRPr="009A14E1">
              <w:rPr>
                <w:rFonts w:eastAsia="MS Mincho" w:cs="Arial"/>
                <w:sz w:val="16"/>
                <w:szCs w:val="16"/>
                <w:lang w:eastAsia="ja-JP"/>
              </w:rPr>
              <w:t>Briggs.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BRASS_RAP_CAM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TG/186/1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Sugarcane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Canne à sucre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Zuckerrohr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Caña de azúcar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Saccharum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SACCH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Prunus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prunus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Celosie, Crête de Coq</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Hahnenkamm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Cresta de gallo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CELOS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TG/189/1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Tomillo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THYMU_VUL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Horse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Raifort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Meerrettich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salvaje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Armoracia rusticana Gaertn., Mey. et Scherb.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AMORA_RUS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Apfel (Ziersorten)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Bird’s foot trefoil;  Big trefoil;  Broad leaf trefoil; Narrow leaf trefoil;  Lotus subbiflorus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Cornette, cube, lotier corniculé; Lotier velu; Lotier des marais;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Hornschotenklee, hornklee;  Sumpfschotenklee,</w:t>
            </w:r>
            <w:r w:rsidRPr="009A14E1">
              <w:rPr>
                <w:rFonts w:eastAsia="MS Mincho" w:cs="Arial"/>
                <w:sz w:val="16"/>
                <w:szCs w:val="16"/>
                <w:lang w:val="fr-FR" w:eastAsia="ja-JP"/>
              </w:rPr>
              <w:br/>
              <w:t xml:space="preserve">sumpf-hornklee; Schmalblättriger hornklee;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Loto de los prados; Lotus pedunculatus; Loto de los pantanos; Lotus tenuis; Lotus subbiflorus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Lotus corniculatus L.; Lotus pedunculatus Cav.; Lotus uliginosus Schkuhr; Lotus tenuis Waldst. et Kit. ex Willd.; Lotus subbiflorus Lag.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LOTUS_COR; LOTUS_PED;  LOTUS_ULI;  LOTUS_GLA; LOTUS_SUB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 and TC/53/26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Tobacco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Nicotiana tabacum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NICOT_TAB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TG/196/2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New Guinea Impatiens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Impatiente de Nouvelle-Guinée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Neuguinea-Impatiens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de Nueva Guinea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New Guinea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IMPAT_NGH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 grandiflorum (Raf.) Shinners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EUSTO_GRA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Schnittlauch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schoenoprasum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Cive chino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Allium tuberosum Rottler ex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Basilikum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Albahaca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Ocimum basilicum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OCIMU_BAS</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TG/201/1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Naranjo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CITRU_AUM; CITRU_SIN</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Lemons and Limes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Citronnier et Limettier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Zitronen und Limetten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Limone y Lima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3</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CITRU_AUR; CITRU_LAT; CITRU_LIM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TG/204/1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and Pummelo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et Pamplemoussier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y Pampelmuse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y Pummelo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4</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Strawflower, Everlasting Daisy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Immortelle à bractées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Gartenstroh-blume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Siempreviva, Perpetua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Bracteantha Anderb.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XEROC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Broad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Fève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Dicke Bohne (Puffbohne)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Haba de huerta, Haba de verdeo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faba L. var. major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 Cerv.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CALIB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Chérimolier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 Chirimoyo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Annona cherimola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ANNON_CHE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TG/209/1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Baumwucherer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DNDRB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Lens culinaris Medik.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LENSS_CUL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Leptospermum, Manuka, Tea Tree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Südseemyrte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Leptospermum</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fr-FR" w:eastAsia="ja-JP"/>
              </w:rPr>
            </w:pPr>
            <w:r w:rsidRPr="00B153CD">
              <w:rPr>
                <w:rFonts w:eastAsia="MS Mincho" w:cs="Arial"/>
                <w:sz w:val="16"/>
                <w:szCs w:val="16"/>
                <w:lang w:val="fr-FR" w:eastAsia="ja-JP"/>
              </w:rPr>
              <w:t>Leptospermum J.R. et G. Forst.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LPTOS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TG/212/2(proj.5)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 xPetchoa J. M. H. Shaw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 PETCH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Catharanthus, Cape Periwinkle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Pervenche de Madagascar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Zimmerimmergrün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Vinca pervinca, Hierba doncella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Catharanthus roseus (L.) G. Don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CATHA_ROS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TG/215/1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Clématite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Waldrebe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Clemátide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CLEMA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Hypericum hircinum L., H.androsaemum L., H.x inodorum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HYPER_HIR; HYPER_AND; HYPER_INO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Pear, Prickly Pear; Xoconostles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 de Barbarie;  Xoconostles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Feigenkaktus;  Xoconostles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Chumbera, Nopal tunero, Tuna; Xoconostles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Opuntia Group 1;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Parsnip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Chirivía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PASTI_SAT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Pérille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 Schwarznessel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Perilla frutescens (L.) Britton var. japonica Hara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PERIL_FRU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TG/220/1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Vervain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Verveine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Verbene, Eisenkraut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VERBE; GLAND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Antirrhinum, Common snapdragon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Gueule de lion, Gueule de loup, Muflier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Löwenmaul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Boca de dragón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Antirrhinum majus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ANTIR_MAJ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Paris Daisy,  White Marguerite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Anthémis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Strauchmargerite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Margarita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frutescens (L.) Sch. Bip., Chrysanthemum frutescens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ARGYR_FRU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Blaues Gänseblümchen, Brachyscome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 Brachiscome, Brachicome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Cass., Brachycome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BRCHY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TG/224/2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TG/225/1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Waxflower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 Desf. and hybrids with Verticordia plumosa Desf. (Druce)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CHMLC;  VECHM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DAHLI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Hop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Houblon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Hopfen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Lúpulo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Humulus lupulus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HUMUL_LUP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Medicago L. (excluding M.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 (excluding MEDIC_SAT)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Peppermint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Menthe poivrée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Pfefferminze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Menta piperia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Mentha ×piperita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MENTH_PIP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Sour cherry; Duke cherry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acide;  Griotte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Sauerkirsche;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Cerezo ácido, Guindo;  Cerezo Duke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Prunus cerasus L.;  Prunus ×gondouinii (Poit. </w:t>
            </w:r>
            <w:r w:rsidRPr="009A14E1">
              <w:rPr>
                <w:rFonts w:eastAsia="MS Mincho" w:cs="Arial"/>
                <w:sz w:val="16"/>
                <w:szCs w:val="16"/>
                <w:lang w:eastAsia="ja-JP"/>
              </w:rPr>
              <w:t>&amp; Turpin) Rehder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PRUNU_CSS;  PRUNU_GON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 John’s Wort,Common St; John’s Wort, Goat weed, Klamath weed, Tipton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Millepertuis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Johanniskraut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Hipericón, Hipérico, Hierba de San Juan, Corazoncillo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 perforatum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Sutera Roth;  Jamesbrittenia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SUTER;  JAMES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Twinspur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Diascie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Diascie, Doppelhörnchen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Link &amp; Otto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Balsma apple, Balsam pear, Bitter cucumber, Bitter gourd, Bitter melon, Cassila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africain Margose, Momordique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Balsambirne, Bittergurke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Balsamito, Cundeamor, Momordica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Momordica charantia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MOMOR_CHA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Husk Tomato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Alkékenge du Mexique, Coqueret, Physalis, Tomatillo,  Tomate fraise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Mexikanische Blasenkirsche, Tomatillo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Miltomate, Tomatillo, Tomate de cáscara, Tomate de hoja, Tomate verde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Physalis ixocarpa Brot.,</w:t>
            </w:r>
            <w:r w:rsidRPr="009A14E1">
              <w:rPr>
                <w:rFonts w:eastAsia="MS Mincho" w:cs="Arial"/>
                <w:sz w:val="16"/>
                <w:szCs w:val="16"/>
                <w:lang w:eastAsia="ja-JP"/>
              </w:rPr>
              <w:br/>
              <w:t>Physalis philadelphica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PHYSA_IXO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and its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et ses hybrides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Angelonia angustifolia Benth. und ihre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Angelonia angustifolia Benth. y sus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Angelonia angustifolia Benth. </w:t>
            </w:r>
            <w:r w:rsidRPr="009A14E1">
              <w:rPr>
                <w:rFonts w:eastAsia="MS Mincho" w:cs="Arial"/>
                <w:sz w:val="16"/>
                <w:szCs w:val="16"/>
                <w:lang w:eastAsia="ja-JP"/>
              </w:rPr>
              <w:br/>
              <w:t>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ANGLN_ANG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Hawthorn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Aubépine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Espino, Espinero, Manzanilla, Marjoleto, Marzoleto, Tejocote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Crataegus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CRATA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Sea Buckthorn, Sallowthorn, Sea-buckthorn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Argasse, Argousier, Grisset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amarillo, Espino falso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Hippophae rhamnoides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HIPPH_RHA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TG/241/1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 Vent.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Purslane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Pourpier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Verdolago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PORTU_OLE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Festuca, Canuẽla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Aschers. et Graebn.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Lincoln’s-weed, Sand mustard, Sand rocket,</w:t>
            </w:r>
            <w:r w:rsidRPr="009A14E1">
              <w:rPr>
                <w:rFonts w:eastAsia="MS Mincho" w:cs="Arial"/>
                <w:sz w:val="16"/>
                <w:szCs w:val="16"/>
                <w:lang w:eastAsia="ja-JP"/>
              </w:rPr>
              <w:br/>
              <w:t>Wall rocket, Wild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Wilde 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Roqueta silvestre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Diplotaxis tenuifolia (L.)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DIPLO_TEN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Arugula, Cultivated Rocket, Garden Rocket, Rocket-salad, Rugula, Salad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cultivée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Ölrauke, Rauke, Ruke, Rukola, Senfrauke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Oruga común, Roqueta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Eruca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ERUCA_SAT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Tagète, Oeillet d’Inde, Rose d’Inde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Studentenblume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 de las indias,  Clavelon, Cempoalxóchitl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Tagetes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TAGET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Grain amaranth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 Fuchsschwanz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(Amaranthus L. excluding ornamental varieties)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AMARA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Millet commun, Panic millet, Panic faux millet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Rispenhirse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Mijo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Panicum miliaceum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PANIC_MIL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Kaffee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Cafeto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Coffea arabica L.; C. canephora Pierre ex A. Froehner;  C. arabica × C. canephora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COFFE_ARA; COFFE_CAN; COFFE_ACA</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Igname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Yamswurzel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Ñame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Dioscorea alata L.;  Dioscorea polystachya Turcz.;  Dioscorea japonica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DIOSC_ALA;  DIOSC_BAT;  DIOSC_JAP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 Rose Bay, Rose-laurel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Laurier rose, Oléandre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Adelfa, Baladre, Laurel Rosa, Pascua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Nerium oleander L. (Nerium indicum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Asparagus-bean, Pea-bean, Yard-long-bean, Chinese long-bean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Dolique asperge, Haricot 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Caupí, Judía espárrago, Judía de vaca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Vigna unguiculata (L.) Walp. subsp. sesquipedalis (L.) </w:t>
            </w:r>
            <w:r w:rsidRPr="009A14E1">
              <w:rPr>
                <w:rFonts w:eastAsia="MS Mincho" w:cs="Arial"/>
                <w:sz w:val="16"/>
                <w:szCs w:val="16"/>
                <w:lang w:eastAsia="ja-JP"/>
              </w:rPr>
              <w:t>Verdc.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VIGNA_UNG_SES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Merisier à grappes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Traubenkirsche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de racimo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padus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PRUNU_PAD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Rubber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Parakautschukbaum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Árbol del caucho, Hule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 Aubl.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HEVEA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 esculenta (L.) Schott; Colocasia gigantea (Blume)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COLOC_ESC;</w:t>
            </w:r>
            <w:r w:rsidRPr="009A14E1">
              <w:rPr>
                <w:rFonts w:eastAsia="MS Mincho" w:cs="Arial"/>
                <w:color w:val="000000" w:themeColor="text1"/>
                <w:sz w:val="16"/>
                <w:szCs w:val="16"/>
                <w:lang w:eastAsia="ja-JP"/>
              </w:rPr>
              <w:br/>
              <w:t>COLOC_GIG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Passion 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Barbadine, Fruit de la passion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Passionsfrucht, Purpurgranadilla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Maracuyá</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Passiflora edulis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PASSI_EDU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Fall Phlox, Fall Pink, Garden Phlox, Panicled Phlox, Perennial Phlox, Perennial Pink, Summer Phlox, Sweet William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Phlox paniculata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PHLOX_PAN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Patate douce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Batate, Süßkartoffel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Camote, Batata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Ipomoea batatas (L.)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IPOMO_BAT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TG/259/2(proj.4)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Pearl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Pénicillaire, Mil à chandelle, Mil pénicillaire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Federborstengras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 Mijo Perla, Panizo de Daimiel, Panizo mamozo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Pennisetum glaucum (L.) R. Br., Pennisetum americanum (L.) Leeke, Pennisetum typhoides (Burm.f.) Stapf C.E. Hubb.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PENNI_GLA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GAURA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Baby's Breath, Gyp, Gypsophila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Gipskraut, Schleierkraut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Gipsófila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GYPSO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Butterfly-bush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Arbre aux papillons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Buddleie, Schmetterlingsstrauch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Budleya, Mariposa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Buddleja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BUDDL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TG/264/2(proj.9)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 Feige, 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carica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TG/266/1 Rev.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 Schmucklilie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Agapanthus L'Hér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Buganvilla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Bougainvilllea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TG/268/1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Garden Sorrel, Dock, Sorrel, Sour Dock</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Grande oseille, Oseille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Wiesensauerampfer, Großer Sauerampfer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Acedera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Rumex acetosa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RUMEX_ATS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VRIES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Kakao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Theobroma cacao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THEOB_CAC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Dragon Fruit, Strawberry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Pitahaya, Fruit du dragon, Œil de dragon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 Drachen-Frucht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Hylocereus undatus (Haw.) Britton et Rose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HYLOC_UND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Bluewings, Torenia, Wishbone-flower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Legazpia blanco, Torenia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TOREN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Barbados-Cherry, West Indian-Cherry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cerise de Cayenne, cerisier de Barbade, cerisier des Antilles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Barbadoskirsche, Westindische 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Someruco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Malpighia emarginata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MALPI_EMA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Rose-of-Sharon, shrub-althaea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de Syrie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Hibiskus, Echter Roseneibisch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Alteia-Arbustiva, Hibisco Colunar, Hibisco da Siria, Rosa de Sharao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syriacus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HIBIS_SYR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Camélia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 L. (excluding Camellia sinensis L. O.Kuntze)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Hemp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Chanvre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Cáñamo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Cannabis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CANNB_SAT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 Honeysuckle, Bush Honeysuckle; Honeyberry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Honigbeere;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Lonicera caerulea var. edulis Turcz. ex Freyn; Lonicera caerulea var. kamtschatica Sevast.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LONIC_CAE_EDU; LONIC_CAE_KAM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Buckwheat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 noir, Sarrasin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Buchweizen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Alforfón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Fagopyrum esculentum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FAGOP_ESC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Balisier, Canna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Blumenrohr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Platanillo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Coral Flower; Heucherella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Heuchera;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Purpurglöckchen;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L.;  ×Heucherella Wehrh.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HEUCH;  HEUCL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Cone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Échinacée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Igelkopf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ECNCE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 Oak Muschroom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Pasaniapilz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Lentinula edodes (Berk.) Pegler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LENTI_EDO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Pomegranate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Grenadier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Granatapfel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Punica granatum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PUNIC_GRA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Coriander, Cilantro, Collender, Chinese 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Koriander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Veronique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Strauchveronika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Verónica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HEBEE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Mat Rush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LOMAN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 Rev. and document TC/53/25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Foxtail Millet, Italian Millet, Hungary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Millet d’Italie, Millet des oiseaux, Setaire d’Italie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Italienhirse, Kolbenhirse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Dana, Mijo de cola de zorro, Mijo de Hungria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Setaria italica L., Setaria italica (L.) P.Beauv.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SETAR_ITA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Fortunella Swingle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FORTU</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Oyster Mushroom; Eringi, King Oyster Mushroom; Lung Oyster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Pleurote en coquille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Austernseitling, Drehling; Kräuterseitling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Girgola, Seta de ostra, Champiñon ostra; Seta de cardo; Pleuroto pulmonado, Pleuroto de verano</w:t>
            </w:r>
            <w:r w:rsidRPr="009A14E1">
              <w:rPr>
                <w:rFonts w:eastAsia="MS Mincho" w:cs="Arial"/>
                <w:sz w:val="16"/>
                <w:szCs w:val="16"/>
                <w:lang w:eastAsia="ja-JP"/>
              </w:rPr>
              <w:b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8A6328">
              <w:rPr>
                <w:rFonts w:eastAsia="MS Mincho" w:cs="Arial"/>
                <w:sz w:val="16"/>
                <w:szCs w:val="16"/>
                <w:lang w:eastAsia="ja-JP"/>
              </w:rPr>
              <w:t xml:space="preserve">Pleurotus ostreatus (Jacq.) P. Kumm.; Pleurotus eryngii (DC.) </w:t>
            </w:r>
            <w:r w:rsidRPr="009A14E1">
              <w:rPr>
                <w:rFonts w:eastAsia="MS Mincho" w:cs="Arial"/>
                <w:sz w:val="16"/>
                <w:szCs w:val="16"/>
                <w:lang w:val="es-ES" w:eastAsia="ja-JP"/>
              </w:rPr>
              <w:t>Quél.; Pleurotus pulmonarius (Fr.) Quél.</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val="fr-FR" w:eastAsia="ja-JP"/>
              </w:rPr>
            </w:pPr>
            <w:hyperlink r:id="rId18" w:history="1">
              <w:r w:rsidR="009A14E1" w:rsidRPr="009A14E1">
                <w:rPr>
                  <w:rStyle w:val="Hyperlink"/>
                  <w:rFonts w:eastAsia="MS Mincho" w:cs="Arial"/>
                  <w:color w:val="000000" w:themeColor="text1"/>
                  <w:sz w:val="16"/>
                  <w:szCs w:val="16"/>
                  <w:u w:val="none"/>
                  <w:lang w:val="fr-FR" w:eastAsia="ja-JP"/>
                </w:rPr>
                <w:t>PLEUR_OST; PLEUR_ERY; PLEUR_PUL</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Sesam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Sésamo, Ajonjolí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Sesamum indicum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SESAM_IND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Lobélie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LOBEL_ERI</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Rev.2 and document TC/53/28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Rev.3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TG/294/1 Corr.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Pineapple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Piña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 comosus (L.) Merr.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ANANA_COM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Eukalyptus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Eucalipto</w:t>
            </w:r>
          </w:p>
        </w:tc>
        <w:tc>
          <w:tcPr>
            <w:tcW w:w="2110" w:type="dxa"/>
            <w:shd w:val="clear" w:color="auto" w:fill="auto"/>
            <w:tcMar>
              <w:top w:w="28" w:type="dxa"/>
              <w:left w:w="28" w:type="dxa"/>
              <w:right w:w="0" w:type="dxa"/>
            </w:tcMar>
          </w:tcPr>
          <w:p w:rsidR="009A14E1" w:rsidRPr="005F6ECF" w:rsidRDefault="009A14E1" w:rsidP="00157843">
            <w:pPr>
              <w:jc w:val="left"/>
              <w:rPr>
                <w:rFonts w:eastAsia="MS Mincho" w:cs="Arial"/>
                <w:sz w:val="16"/>
                <w:szCs w:val="16"/>
                <w:lang w:eastAsia="ja-JP"/>
              </w:rPr>
            </w:pPr>
            <w:r w:rsidRPr="005F6ECF">
              <w:rPr>
                <w:rFonts w:eastAsia="MS Mincho" w:cs="Arial"/>
                <w:sz w:val="16"/>
                <w:szCs w:val="16"/>
                <w:lang w:eastAsia="ja-JP"/>
              </w:rPr>
              <w:t xml:space="preserve">Eucalyptus L’Hér. partim. </w:t>
            </w:r>
            <w:r w:rsidRPr="005F6ECF">
              <w:rPr>
                <w:rFonts w:eastAsia="MS Mincho" w:cs="Arial"/>
                <w:sz w:val="16"/>
                <w:szCs w:val="16"/>
                <w:lang w:eastAsia="ja-JP"/>
              </w:rPr>
              <w:br/>
              <w:t>(Sub-genus Symphyomyrtus:  Sections Transversaria, Maidenaria, Exsertaria)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EUCAL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Tree peony, Yellow Tree Peony; Moutan Peony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Pivoine arbustive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Delavays Strauch-pfingstrose, Gelbe Pfingstrose; Gefleckte Strauch-pfingstrose; Strauchpäonie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PAEON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Brazilian-jasmine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Dipladénia, Mandevilla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Brasilijasmin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Mandevilla sanderi (Hemsl.) Woodson; Mandevilla xamabilis (Backh. &amp; Backh. f.) Dress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MANDE_SAN; MANDE_AMA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Hosta, Plantain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Hémérocalle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 Tratt.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Herbe de Rhodes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Grama de Rhodes, Hierba de Rhodes, Pasto de Rhodes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Chloris gayana Kunth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CHLRS_GAY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Flieder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Syringa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SYRIN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Lychee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Litschi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chinensis Sonn.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LITCH_CHI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Vanille-Pflanze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Vainilla, Xanath</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Vanilla planifolia Jacks.;  </w:t>
            </w:r>
            <w:r w:rsidRPr="009A14E1">
              <w:rPr>
                <w:rFonts w:eastAsia="MS Mincho" w:cs="Arial"/>
                <w:sz w:val="16"/>
                <w:szCs w:val="16"/>
                <w:lang w:eastAsia="ja-JP"/>
              </w:rPr>
              <w:br/>
              <w:t xml:space="preserve">Vanilla planifolia Jacks. x Vanilla odorata;  </w:t>
            </w:r>
            <w:r w:rsidRPr="009A14E1">
              <w:rPr>
                <w:rFonts w:eastAsia="MS Mincho" w:cs="Arial"/>
                <w:sz w:val="16"/>
                <w:szCs w:val="16"/>
                <w:lang w:eastAsia="ja-JP"/>
              </w:rPr>
              <w:br/>
              <w:t xml:space="preserve">Vanilla planifolia Jacks. x Vanilla bahiana;  </w:t>
            </w:r>
            <w:r w:rsidRPr="009A14E1">
              <w:rPr>
                <w:rFonts w:eastAsia="MS Mincho" w:cs="Arial"/>
                <w:sz w:val="16"/>
                <w:szCs w:val="16"/>
                <w:lang w:eastAsia="ja-JP"/>
              </w:rPr>
              <w:br/>
              <w:t xml:space="preserve">Vanilla planifolia Jacks. x Vanilla pompona; </w:t>
            </w:r>
            <w:r w:rsidRPr="009A14E1">
              <w:rPr>
                <w:rFonts w:eastAsia="MS Mincho" w:cs="Arial"/>
                <w:sz w:val="16"/>
                <w:szCs w:val="16"/>
                <w:lang w:eastAsia="ja-JP"/>
              </w:rPr>
              <w:br/>
              <w:t xml:space="preserve">Vanilla planifolia Jacks. x Vanilla phaeantha;  </w:t>
            </w:r>
            <w:r w:rsidRPr="009A14E1">
              <w:rPr>
                <w:rFonts w:eastAsia="MS Mincho" w:cs="Arial"/>
                <w:sz w:val="16"/>
                <w:szCs w:val="16"/>
                <w:lang w:eastAsia="ja-JP"/>
              </w:rPr>
              <w:br/>
              <w:t>Vanilla planifolia Jacks. x Vanilla tahitensis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VANIL_PLA;  VANIL_POD; VANIL_PBA;  VANIL_PPO;  VANIL_PPH;  VANIL_PTA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Kosmee, Schmuckkörbchen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Mirasol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COSMO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Bell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Glockenblume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Campánula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CAMPA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 Pineapple Guava, Guavasteen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Acca sellowiana (Berg) Burret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ACCAA_SEL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 Aster, Annual 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Aster; Aster de Chine; Reine-marguerite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Sommeraster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de China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Callistephus chinensis (L.) Nees</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19" w:history="1">
              <w:r w:rsidR="009A14E1" w:rsidRPr="009A14E1">
                <w:rPr>
                  <w:rStyle w:val="Hyperlink"/>
                  <w:rFonts w:eastAsia="MS Mincho" w:cs="Arial"/>
                  <w:color w:val="000000" w:themeColor="text1"/>
                  <w:sz w:val="16"/>
                  <w:szCs w:val="16"/>
                  <w:u w:val="none"/>
                  <w:lang w:eastAsia="ja-JP"/>
                </w:rPr>
                <w:t>CALSP_CHI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Pecan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Noix de pécan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Pekan, Pekannuß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Nuez pecán, Pecan, Nogal pecanero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Carya illinoinensis (Wangenh.) K. Koch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CARYA_ILL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Adlay, Coix</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Larme de Job</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Tränengrass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Coix, Lágrimas de David o de Job</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Coix lacryma-jobi L. var. ma-yuen (Rom. </w:t>
            </w:r>
            <w:r w:rsidRPr="009A14E1">
              <w:rPr>
                <w:rFonts w:eastAsia="MS Mincho" w:cs="Arial"/>
                <w:sz w:val="16"/>
                <w:szCs w:val="16"/>
                <w:lang w:eastAsia="ja-JP"/>
              </w:rPr>
              <w:t>Caill.) Stapf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COIXX_MAY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Aloès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Sabila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ALOEE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 x Cucurbita moschata Duch.</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0" w:history="1">
              <w:r w:rsidR="009A14E1" w:rsidRPr="009A14E1">
                <w:rPr>
                  <w:rStyle w:val="Hyperlink"/>
                  <w:rFonts w:eastAsia="MS Mincho" w:cs="Arial"/>
                  <w:color w:val="000000" w:themeColor="text1"/>
                  <w:sz w:val="16"/>
                  <w:szCs w:val="16"/>
                  <w:u w:val="none"/>
                  <w:lang w:eastAsia="ja-JP"/>
                </w:rPr>
                <w:t>CUCUR_MMO</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 Bean; Azuki Red Bean; Chinese Red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Adzuki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adzuki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Vigna angularis (Willd.) Ohwi &amp; H. Ohashi, Phaseolus angularis (Willd.) W. Wight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Bottle Gourd; Calabash; Calabash Gourd; White-flower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Calebassier; Gourde bouteille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Flaschenfrucht; Flaschenkürbis; Gewöhnlicher Flaschenkürbis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Acocote; Cajombre; Calabaza; Guiro amargo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Lagenaria siceraria (Molina) Standl.</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1" w:history="1">
              <w:r w:rsidR="009A14E1" w:rsidRPr="009A14E1">
                <w:rPr>
                  <w:rStyle w:val="Hyperlink"/>
                  <w:rFonts w:eastAsia="MS Mincho" w:cs="Arial"/>
                  <w:color w:val="000000" w:themeColor="text1"/>
                  <w:sz w:val="16"/>
                  <w:szCs w:val="16"/>
                  <w:u w:val="none"/>
                  <w:lang w:eastAsia="ja-JP"/>
                </w:rPr>
                <w:t>LAGEN_SIC</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Kokosnuß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Cocos nucifera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COCOS_NUC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Spur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Harfenstrauch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L’Hér. excluding P. scutellarioides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PLECT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Sage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Salbei, Salvie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Cabbage Tree, Torquay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Keulenbaum; Keulenlilie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Comm. ex Juss. excluding C. brasiliensis Planch. and C. fruticosa (L.) A. Chev.</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2" w:history="1">
              <w:r w:rsidR="009A14E1" w:rsidRPr="009A14E1">
                <w:rPr>
                  <w:rStyle w:val="Hyperlink"/>
                  <w:rFonts w:eastAsia="MS Mincho" w:cs="Arial"/>
                  <w:color w:val="000000" w:themeColor="text1"/>
                  <w:sz w:val="16"/>
                  <w:szCs w:val="16"/>
                  <w:u w:val="none"/>
                  <w:lang w:eastAsia="ja-JP"/>
                </w:rPr>
                <w:t>CORDY</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Avocado rootstocks; Coyo avocado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 (Porte-greffe)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 wilde 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 Chinini Coyó (Porta injerto)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 Persea schiedeana Nees (Rootstock)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 PERSE_SCH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TG/ABELI(proj.6)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 R. Br.</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3" w:history="1">
              <w:r w:rsidR="009A14E1" w:rsidRPr="009A14E1">
                <w:rPr>
                  <w:rStyle w:val="Hyperlink"/>
                  <w:rFonts w:eastAsia="MS Mincho" w:cs="Arial"/>
                  <w:color w:val="000000" w:themeColor="text1"/>
                  <w:sz w:val="16"/>
                  <w:szCs w:val="16"/>
                  <w:u w:val="none"/>
                  <w:lang w:eastAsia="ja-JP"/>
                </w:rPr>
                <w:t>ABELI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TG/AGLAO(proj.9)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Evergreen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AGLAO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TG/ARGAN(proj.2)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 spinosa (L.) Skeels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TG/BRASS_JUN</w:t>
            </w:r>
            <w:r w:rsidR="00792E3E">
              <w:rPr>
                <w:rFonts w:eastAsia="MS Mincho" w:cs="Arial"/>
                <w:sz w:val="16"/>
                <w:szCs w:val="16"/>
                <w:lang w:eastAsia="ja-JP"/>
              </w:rPr>
              <w:t xml:space="preserve"> </w:t>
            </w:r>
            <w:r w:rsidRPr="009A14E1">
              <w:rPr>
                <w:rFonts w:eastAsia="MS Mincho" w:cs="Arial"/>
                <w:sz w:val="16"/>
                <w:szCs w:val="16"/>
                <w:lang w:eastAsia="ja-JP"/>
              </w:rPr>
              <w:t>(proj.5)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Brown mustard; India mustard; Indian mustard; Oriental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brune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Sareptasenf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de Sarepta; Mostaza india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juncea (L.) Czern.</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4" w:history="1">
              <w:r w:rsidR="009A14E1" w:rsidRPr="009A14E1">
                <w:rPr>
                  <w:rStyle w:val="Hyperlink"/>
                  <w:rFonts w:eastAsia="MS Mincho" w:cs="Arial"/>
                  <w:color w:val="000000" w:themeColor="text1"/>
                  <w:sz w:val="16"/>
                  <w:szCs w:val="16"/>
                  <w:u w:val="none"/>
                  <w:lang w:eastAsia="ja-JP"/>
                </w:rPr>
                <w:t>BRASS_JUN</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TG/CALEN(proj.2)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Souci des jardins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Gartenringelblume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Caléndula; Maravilla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TG/CASSAV</w:t>
            </w:r>
            <w:r w:rsidR="00792E3E">
              <w:rPr>
                <w:rFonts w:eastAsia="MS Mincho" w:cs="Arial"/>
                <w:sz w:val="16"/>
                <w:szCs w:val="16"/>
                <w:lang w:eastAsia="ja-JP"/>
              </w:rPr>
              <w:t xml:space="preserve"> </w:t>
            </w:r>
            <w:r w:rsidRPr="009A14E1">
              <w:rPr>
                <w:rFonts w:eastAsia="MS Mincho" w:cs="Arial"/>
                <w:sz w:val="16"/>
                <w:szCs w:val="16"/>
                <w:lang w:eastAsia="ja-JP"/>
              </w:rPr>
              <w:t>(proj.8)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Mandioca, Yuca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Manihot esculenta Crantz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MANIH_ESC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TG/CHENO(proj.4)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Goosefoot; Pigweed; Quinoa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Chénopode quinoa; Quinoa</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Quinoa; Quinua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Chenopodium quinoa Willd.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CHENO_QUI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TG/COREO(proj.1)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Tichseed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Coréopsis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Madchenauge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COREO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TG/ELYTR(proj.7)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Tall Wheatgrass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Chiendent allongé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Lange Quecke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Agropiro alargado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Elytrigia elongata (Host) Nevski, Agropyron elongatum (Host) P. Beauv., Elymus elongatus (Host) Runemark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ELTRG_ELO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TG/GAZAN(proj.2)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Treasure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Gaertn.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GAZAN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TG/GERAN(proj.3)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Hardy Geranium; Crane's Bill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Storchschnabel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TG/GREVI(proj.6)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c>
          <w:tcPr>
            <w:tcW w:w="1666" w:type="dxa"/>
            <w:shd w:val="clear" w:color="auto" w:fill="auto"/>
            <w:tcMar>
              <w:top w:w="28" w:type="dxa"/>
              <w:left w:w="28" w:type="dxa"/>
              <w:right w:w="0" w:type="dxa"/>
            </w:tcMar>
          </w:tcPr>
          <w:p w:rsidR="009A14E1" w:rsidRPr="009A14E1" w:rsidRDefault="00695FCC" w:rsidP="00157843">
            <w:pPr>
              <w:jc w:val="left"/>
              <w:rPr>
                <w:rFonts w:eastAsia="MS Mincho" w:cs="Arial"/>
                <w:color w:val="000000" w:themeColor="text1"/>
                <w:sz w:val="16"/>
                <w:szCs w:val="16"/>
                <w:lang w:eastAsia="ja-JP"/>
              </w:rPr>
            </w:pPr>
            <w:hyperlink r:id="rId25" w:history="1">
              <w:r w:rsidR="009A14E1" w:rsidRPr="009A14E1">
                <w:rPr>
                  <w:rStyle w:val="Hyperlink"/>
                  <w:rFonts w:eastAsia="MS Mincho" w:cs="Arial"/>
                  <w:color w:val="000000" w:themeColor="text1"/>
                  <w:sz w:val="16"/>
                  <w:szCs w:val="16"/>
                  <w:u w:val="none"/>
                  <w:lang w:eastAsia="ja-JP"/>
                </w:rPr>
                <w:t>GREVI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TG/JATRO(proj.2)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Physic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 curcas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JATRO_CUR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TG/JUGLA(proj.3)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Walnut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Nogal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nigra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TG/NASTU(proj.2)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watercress; one-row watercress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cresson de fontaine; cresson d'eau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Brunnenkresse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Nasturtium officinale R. Br; Nasturtium xsterile (Airy Shaw) Oefelein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NASTU_OFF; NASTU_STE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TG/PHACE(proj.6)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Scorpion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Phacélie à feuilles de tanaisie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Phacelia tanacetifolia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PHACE_TAN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OM</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TG/PHOEN_DAC</w:t>
            </w:r>
            <w:r w:rsidR="00792E3E">
              <w:rPr>
                <w:rFonts w:eastAsia="MS Mincho" w:cs="Arial"/>
                <w:sz w:val="16"/>
                <w:szCs w:val="16"/>
                <w:lang w:eastAsia="ja-JP"/>
              </w:rPr>
              <w:t xml:space="preserve"> </w:t>
            </w:r>
            <w:r w:rsidRPr="009A14E1">
              <w:rPr>
                <w:rFonts w:eastAsia="MS Mincho" w:cs="Arial"/>
                <w:sz w:val="16"/>
                <w:szCs w:val="16"/>
                <w:lang w:eastAsia="ja-JP"/>
              </w:rPr>
              <w:t>(proj.2)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Date; Date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Palmier dattier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Dattelpalme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Datilera; Palma datilero; Palmera datilera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Phoenix dactylifera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PHOEN_DAC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TG/PISTA(proj.2)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Pistachio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TG/RANUN(proj.1)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Buttercup; Ranunculus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Renoncule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Hahnenfuß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Botón de oro; Ranúnculo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Ranunculus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RANUN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TG/RICIN(proj.3)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Castorbean; Palmi-christi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Palma Christi; Rizinus; Wunderbaum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Higuerilla; Ricino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RICIN_COM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TG/SOLAN_MUR</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Melon-pear; Pepino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Poire-melon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Melonenbirne; Pepino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pepino dulce; Peramelón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muricatum Aiton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TG/SOLEN_SCU</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Coleus; Painted-nettle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El-nene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scutellarioides (L.)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SOLEN_SCU</w:t>
            </w:r>
          </w:p>
        </w:tc>
      </w:tr>
      <w:tr w:rsidR="009A14E1" w:rsidRPr="008A6328"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TG/UROCH</w:t>
            </w:r>
            <w:r w:rsidR="00792E3E">
              <w:rPr>
                <w:rFonts w:eastAsia="MS Mincho" w:cs="Arial"/>
                <w:sz w:val="16"/>
                <w:szCs w:val="16"/>
                <w:lang w:eastAsia="ja-JP"/>
              </w:rPr>
              <w:t xml:space="preserve"> </w:t>
            </w:r>
            <w:r w:rsidRPr="009A14E1">
              <w:rPr>
                <w:rFonts w:eastAsia="MS Mincho" w:cs="Arial"/>
                <w:sz w:val="16"/>
                <w:szCs w:val="16"/>
                <w:lang w:eastAsia="ja-JP"/>
              </w:rPr>
              <w:t>(proj.11)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Signal; Koronivia;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Palisadengras; Surinamgras;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Urochloa brizantha (Hochst. ex A. Rich.) R. D. Webster (Brachiaria brizantha (Hochst. ex A. Rich.) Stapf);  </w:t>
            </w:r>
            <w:r w:rsidRPr="009A14E1">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9A14E1">
              <w:rPr>
                <w:rFonts w:eastAsia="MS Mincho" w:cs="Arial"/>
                <w:sz w:val="16"/>
                <w:szCs w:val="16"/>
                <w:lang w:eastAsia="ja-JP"/>
              </w:rPr>
              <w:br/>
              <w:t>Urochloa ruziziensis (R. Germ. &amp; C. M. Evrard) Morrone &amp; Zuloaga (Brachiaria ruziziensis R. Germ. &amp; C. M. Evrard)</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UROCH_BRI;  UROCH_DEC;  UROCH_DIC; UROCH_HUM;  UROCH_RUZ</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TG/ZINNIA(proj.7)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Miguelito, Carolina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ZINNI</w:t>
            </w:r>
          </w:p>
        </w:tc>
      </w:tr>
    </w:tbl>
    <w:p w:rsidR="008962CA" w:rsidRPr="00AD4647" w:rsidRDefault="008962CA" w:rsidP="008962CA">
      <w:pPr>
        <w:jc w:val="right"/>
        <w:rPr>
          <w:lang w:val="fr-FR"/>
        </w:rPr>
      </w:pPr>
    </w:p>
    <w:p w:rsidR="008962CA" w:rsidRPr="00AD4647" w:rsidRDefault="008962CA" w:rsidP="008962CA">
      <w:pPr>
        <w:jc w:val="right"/>
        <w:rPr>
          <w:lang w:val="es-ES"/>
        </w:rPr>
      </w:pPr>
    </w:p>
    <w:p w:rsidR="008962CA" w:rsidRPr="00AD4647" w:rsidRDefault="008962CA" w:rsidP="008962CA">
      <w:pPr>
        <w:jc w:val="right"/>
        <w:rPr>
          <w:lang w:val="es-ES"/>
        </w:rPr>
      </w:pPr>
    </w:p>
    <w:p w:rsidR="008962CA" w:rsidRPr="008A6328" w:rsidRDefault="008962CA" w:rsidP="008962CA">
      <w:pPr>
        <w:jc w:val="right"/>
        <w:rPr>
          <w:lang w:val="es-ES"/>
        </w:rPr>
        <w:sectPr w:rsidR="008962CA" w:rsidRPr="008A6328" w:rsidSect="008962CA">
          <w:headerReference w:type="default" r:id="rId26"/>
          <w:headerReference w:type="first" r:id="rId27"/>
          <w:pgSz w:w="16840" w:h="11907" w:orient="landscape" w:code="9"/>
          <w:pgMar w:top="1134" w:right="510" w:bottom="1134" w:left="1134" w:header="510" w:footer="680" w:gutter="0"/>
          <w:pgNumType w:start="1"/>
          <w:cols w:space="720"/>
          <w:titlePg/>
          <w:docGrid w:linePitch="272"/>
        </w:sectPr>
      </w:pPr>
      <w:r w:rsidRPr="008A6328">
        <w:rPr>
          <w:szCs w:val="24"/>
          <w:lang w:val="es-ES"/>
        </w:rPr>
        <w:t>[Annex V follows /</w:t>
      </w:r>
      <w:r w:rsidRPr="008A6328">
        <w:rPr>
          <w:szCs w:val="24"/>
          <w:lang w:val="es-ES"/>
        </w:rPr>
        <w:br/>
        <w:t>L’annexe V suit /</w:t>
      </w:r>
      <w:r w:rsidRPr="008A6328">
        <w:rPr>
          <w:szCs w:val="24"/>
          <w:lang w:val="es-ES"/>
        </w:rPr>
        <w:br/>
        <w:t>Anlage V folgt /</w:t>
      </w:r>
      <w:r w:rsidRPr="008A6328">
        <w:rPr>
          <w:szCs w:val="24"/>
          <w:lang w:val="es-ES"/>
        </w:rPr>
        <w:br/>
        <w:t>Sigue el Anexo V</w:t>
      </w:r>
      <w:r w:rsidRPr="008A6328">
        <w:rPr>
          <w:lang w:val="es-ES"/>
        </w:rPr>
        <w:t>]</w:t>
      </w:r>
    </w:p>
    <w:p w:rsidR="008962CA" w:rsidRPr="008A6328" w:rsidRDefault="008962CA" w:rsidP="008962CA">
      <w:pPr>
        <w:jc w:val="right"/>
        <w:rPr>
          <w:lang w:val="es-ES"/>
        </w:rPr>
      </w:pPr>
    </w:p>
    <w:p w:rsidR="008962CA" w:rsidRDefault="008962CA" w:rsidP="008962CA">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B77C74" w:rsidRDefault="00B77C74" w:rsidP="008962CA">
      <w:pPr>
        <w:jc w:val="center"/>
        <w:rPr>
          <w:lang w:val="fr-FR"/>
        </w:rPr>
      </w:pPr>
    </w:p>
    <w:p w:rsidR="00B77C74" w:rsidRPr="00AD4647" w:rsidRDefault="00B77C74" w:rsidP="008962CA">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77C74" w:rsidRPr="00AD4647" w:rsidTr="00157843">
        <w:trPr>
          <w:cantSplit/>
          <w:trHeight w:val="340"/>
          <w:tblHeader/>
        </w:trPr>
        <w:tc>
          <w:tcPr>
            <w:tcW w:w="568" w:type="dxa"/>
            <w:shd w:val="clear" w:color="auto" w:fill="D9D9D9"/>
            <w:noWrap/>
            <w:tcMar>
              <w:top w:w="28" w:type="dxa"/>
              <w:left w:w="28" w:type="dxa"/>
              <w:right w:w="0" w:type="dxa"/>
            </w:tcMar>
            <w:vAlign w:val="center"/>
          </w:tcPr>
          <w:p w:rsidR="00B77C74" w:rsidRPr="00AD4647" w:rsidRDefault="00B77C74"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B77C74" w:rsidRPr="009A14E1" w:rsidRDefault="00B77C74"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TRITI_AES</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LOLIU_PER;  LOLIU_MUL_ITA;  LOLIU_MUL_WES;  LOLIU_BOU;  LOLIU_RIG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Luzerne;  Luzerne bigarrée</w:t>
            </w:r>
            <w:r w:rsidRPr="00B77C74">
              <w:rPr>
                <w:rFonts w:eastAsia="MS Mincho" w:cs="Arial"/>
                <w:sz w:val="16"/>
                <w:szCs w:val="16"/>
                <w:lang w:val="fr-FR" w:eastAsia="ja-JP"/>
              </w:rPr>
              <w:br/>
              <w:t>Luzerne hybride</w:t>
            </w:r>
            <w:r w:rsidRPr="00B77C74">
              <w:rPr>
                <w:rFonts w:eastAsia="MS Mincho" w:cs="Arial"/>
                <w:sz w:val="16"/>
                <w:szCs w:val="16"/>
                <w:lang w:val="fr-FR"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Blaue Luzerne;  Bastardluzerne</w:t>
            </w:r>
            <w:r w:rsidRPr="00B77C74">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MEDIC_SAT_SAT;  MEDIC_SAT_VAR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PHASE_COC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w:t>
            </w:r>
            <w:r w:rsidRPr="00B77C74">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r w:rsidRPr="00B77C74">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PYRUS_COM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ORYZA_SAT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BEGON_HIE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HORDE_VUL</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AVENA_SAT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SOLAN_TUB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EUPHO_PUL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DIANT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Pelargonium zonale hor. non (L.) </w:t>
            </w:r>
            <w:r w:rsidRPr="00B77C74">
              <w:rPr>
                <w:rFonts w:eastAsia="MS Mincho" w:cs="Arial"/>
                <w:sz w:val="16"/>
                <w:szCs w:val="16"/>
                <w:lang w:val="fr-FR" w:eastAsia="ja-JP"/>
              </w:rPr>
              <w:t xml:space="preserve">L'Hér. Ex Ait., P. peltatum hort. </w:t>
            </w:r>
            <w:r w:rsidRPr="00B77C74">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fr-FR" w:eastAsia="ja-JP"/>
              </w:rPr>
              <w:t xml:space="preserve">Pelargonium zonale hort. non (L.) L’Hérit. ex Ait., P. peltatum hort. non (L.) </w:t>
            </w:r>
            <w:r w:rsidRPr="00B77C74">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PELAR_ZON;  PELAR_PEL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VICIA_SAT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POAAA_PRA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 Turnip</w:t>
            </w:r>
            <w:r w:rsidRPr="00B77C74">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r w:rsidRPr="00B77C74">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w:t>
            </w:r>
            <w:r w:rsidRPr="00B77C74">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TRFOL_REP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w:t>
            </w:r>
            <w:r w:rsidRPr="00B77C74">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prés,</w:t>
            </w:r>
            <w:r w:rsidRPr="00B77C74">
              <w:rPr>
                <w:rFonts w:eastAsia="MS Mincho" w:cs="Arial"/>
                <w:sz w:val="16"/>
                <w:szCs w:val="16"/>
                <w:lang w:val="fr-FR"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w:t>
            </w:r>
            <w:r w:rsidRPr="00B77C74">
              <w:rPr>
                <w:rFonts w:eastAsia="MS Mincho" w:cs="Arial"/>
                <w:sz w:val="16"/>
                <w:szCs w:val="16"/>
                <w:lang w:eastAsia="ja-JP"/>
              </w:rPr>
              <w:br/>
              <w:t>Huds. &amp; Festuca</w:t>
            </w:r>
            <w:r w:rsidRPr="00B77C74">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European Plum</w:t>
            </w:r>
            <w:r w:rsidRPr="00B77C74">
              <w:rPr>
                <w:rFonts w:eastAsia="MS Mincho" w:cs="Arial"/>
                <w:sz w:val="16"/>
                <w:szCs w:val="16"/>
                <w:lang w:eastAsia="ja-JP"/>
              </w:rPr>
              <w:br/>
              <w:t>(fruit varieties, rootstocks</w:t>
            </w:r>
            <w:r w:rsidRPr="00B77C74">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européen</w:t>
            </w:r>
            <w:r w:rsidRPr="00B77C74">
              <w:rPr>
                <w:rFonts w:eastAsia="MS Mincho" w:cs="Arial"/>
                <w:sz w:val="16"/>
                <w:szCs w:val="16"/>
                <w:lang w:val="fr-FR" w:eastAsia="ja-JP"/>
              </w:rPr>
              <w:br/>
              <w:t>(variétés à fruits à</w:t>
            </w:r>
            <w:r w:rsidRPr="00B77C74">
              <w:rPr>
                <w:rFonts w:eastAsia="MS Mincho" w:cs="Arial"/>
                <w:sz w:val="16"/>
                <w:szCs w:val="16"/>
                <w:lang w:val="fr-FR" w:eastAsia="ja-JP"/>
              </w:rPr>
              <w:br/>
              <w:t>l’exclusion des</w:t>
            </w:r>
            <w:r w:rsidRPr="00B77C74">
              <w:rPr>
                <w:rFonts w:eastAsia="MS Mincho" w:cs="Arial"/>
                <w:sz w:val="16"/>
                <w:szCs w:val="16"/>
                <w:lang w:val="fr-FR"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Pflaume</w:t>
            </w:r>
            <w:r w:rsidRPr="00B153CD">
              <w:rPr>
                <w:rFonts w:eastAsia="MS Mincho" w:cs="Arial"/>
                <w:sz w:val="16"/>
                <w:szCs w:val="16"/>
                <w:lang w:val="de-DE" w:eastAsia="ja-JP"/>
              </w:rPr>
              <w:br/>
              <w:t>(fruchttragende</w:t>
            </w:r>
            <w:r w:rsidRPr="00B153CD">
              <w:rPr>
                <w:rFonts w:eastAsia="MS Mincho" w:cs="Arial"/>
                <w:sz w:val="16"/>
                <w:szCs w:val="16"/>
                <w:lang w:val="de-DE" w:eastAsia="ja-JP"/>
              </w:rPr>
              <w:br/>
              <w:t>Sorten, Unterlagen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domestica L.</w:t>
            </w:r>
            <w:r w:rsidRPr="00B77C74">
              <w:rPr>
                <w:rFonts w:eastAsia="MS Mincho" w:cs="Arial"/>
                <w:sz w:val="16"/>
                <w:szCs w:val="16"/>
                <w:lang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RUBUS_IDA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ALLIU_CEP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VITIS</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RIBES_UVA</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Ribes sylvestre (Lam.) Mert. &amp;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fr-FR" w:eastAsia="ja-JP"/>
              </w:rPr>
              <w:t xml:space="preserve">Ribes sylvestre (Lam.) Mert. &amp; W.O.J. Koch (Syn. </w:t>
            </w:r>
            <w:r w:rsidRPr="00B77C74">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RIBES_RUB; RIBES_NIV</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es-ES" w:eastAsia="ja-JP"/>
              </w:rPr>
              <w:t xml:space="preserve">Prunus persica (L.) Batsch, Persica vulgaris Mill., Prunus L. subg. </w:t>
            </w:r>
            <w:r w:rsidRPr="00B77C74">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PRUNU_PER_PER; PRUNU_PER_NUC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LINUM_USI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SECAL_CER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RHEUM_RHB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Rabano de invierno,</w:t>
            </w:r>
            <w:r w:rsidRPr="00B77C74">
              <w:rPr>
                <w:rFonts w:eastAsia="MS Mincho" w:cs="Arial"/>
                <w:sz w:val="16"/>
                <w:szCs w:val="16"/>
                <w:lang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Raphanus sativus L. var. niger (Mill.) S. Kerner (Raphanus sativus L. var. major A. Voss, Raphanus sativus L. var.</w:t>
            </w:r>
            <w:r w:rsidRPr="00B77C74">
              <w:rPr>
                <w:rFonts w:eastAsia="MS Mincho" w:cs="Arial"/>
                <w:sz w:val="16"/>
                <w:szCs w:val="16"/>
                <w:lang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LUPIN_ALB; LUPIN_ANG; LUPIN_LUT</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FESTU_RUB;  FESTU_OVI; FESTU_FIL; FESTU_BRE; FESTU_HET;  FESTU_PSO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 (variétés</w:t>
            </w:r>
            <w:r w:rsidRPr="00B77C74">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Weide (nur Sorten von</w:t>
            </w:r>
            <w:r w:rsidRPr="00B153CD">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 (únicamente</w:t>
            </w:r>
            <w:r w:rsidRPr="00B77C74">
              <w:rPr>
                <w:rFonts w:eastAsia="MS Mincho" w:cs="Arial"/>
                <w:sz w:val="16"/>
                <w:szCs w:val="16"/>
                <w:lang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RUBUS_EUB, RUBUS_IEU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rapaceum (Mill.) </w:t>
            </w:r>
            <w:r w:rsidRPr="00B77C74">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APIUM_GRA_RAP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GERBE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KALAN_BLO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GLYCI_MAX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HLNTS_ANN; HLNTS_DEB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dulce (Mill.) </w:t>
            </w:r>
            <w:r w:rsidRPr="00B77C74">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PONCI_TRI; PONCI_POL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Agrumes (variétés</w:t>
            </w:r>
            <w:r w:rsidRPr="00B77C74">
              <w:rPr>
                <w:rFonts w:eastAsia="MS Mincho" w:cs="Arial"/>
                <w:sz w:val="16"/>
                <w:szCs w:val="16"/>
                <w:lang w:val="fr-FR"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Zitrus (Sorten von</w:t>
            </w:r>
            <w:r w:rsidRPr="00B153CD">
              <w:rPr>
                <w:rFonts w:eastAsia="MS Mincho" w:cs="Arial"/>
                <w:sz w:val="16"/>
                <w:szCs w:val="16"/>
                <w:lang w:val="de-DE" w:eastAsia="ja-JP"/>
              </w:rPr>
              <w:br/>
              <w:t>Orangen, Mandarinen,</w:t>
            </w:r>
            <w:r w:rsidRPr="00B153CD">
              <w:rPr>
                <w:rFonts w:eastAsia="MS Mincho" w:cs="Arial"/>
                <w:sz w:val="16"/>
                <w:szCs w:val="16"/>
                <w:lang w:val="de-DE" w:eastAsia="ja-JP"/>
              </w:rPr>
              <w:br/>
              <w:t>Zitronen und Grapefruit;</w:t>
            </w:r>
            <w:r w:rsidRPr="00B153CD">
              <w:rPr>
                <w:rFonts w:eastAsia="MS Mincho" w:cs="Arial"/>
                <w:sz w:val="16"/>
                <w:szCs w:val="16"/>
                <w:lang w:val="de-DE" w:eastAsia="ja-JP"/>
              </w:rPr>
              <w:br/>
              <w:t>Unterlagssorten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Cítricos (variedades de</w:t>
            </w:r>
            <w:r w:rsidRPr="00B77C74">
              <w:rPr>
                <w:rFonts w:eastAsia="MS Mincho" w:cs="Arial"/>
                <w:sz w:val="16"/>
                <w:szCs w:val="16"/>
                <w:lang w:eastAsia="ja-JP"/>
              </w:rPr>
              <w:br/>
              <w:t>naranjos, mandarinos,</w:t>
            </w:r>
            <w:r w:rsidRPr="00B77C74">
              <w:rPr>
                <w:rFonts w:eastAsia="MS Mincho" w:cs="Arial"/>
                <w:sz w:val="16"/>
                <w:szCs w:val="16"/>
                <w:lang w:eastAsia="ja-JP"/>
              </w:rPr>
              <w:br/>
              <w:t>limones y pomelo;</w:t>
            </w:r>
            <w:r w:rsidRPr="00B77C74">
              <w:rPr>
                <w:rFonts w:eastAsia="MS Mincho" w:cs="Arial"/>
                <w:sz w:val="16"/>
                <w:szCs w:val="16"/>
                <w:lang w:eastAsia="ja-JP"/>
              </w:rPr>
              <w:br/>
              <w:t>excepto las variedades</w:t>
            </w:r>
            <w:r w:rsidRPr="00B77C74">
              <w:rPr>
                <w:rFonts w:eastAsia="MS Mincho" w:cs="Arial"/>
                <w:sz w:val="16"/>
                <w:szCs w:val="16"/>
                <w:lang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PRUNU_SAL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ANTHU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GOSSY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DIOSP_KAK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ARACH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CALLU_VUL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PERSE_AME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ACTIN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OLEAA_EUR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CYDON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BRASS_RAP_PEK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MANGI_IND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TULIP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SCORZ_HIS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CUCUR_PEP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TRITI_TUR_DUR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SRGHM_BIC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MUSAA_ACU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JUGLA_REG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ASPAR_OFF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HYDRN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PETRO_CRI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VACCI_COR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RHODD_SIM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CICER_ARI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MATRI_REC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PAPAV_SOM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CICHO_INT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OSTEO_ECK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CYNAR_CAR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SACCH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ALLIU_SCH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OCIMU_BAS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CITRU_AUM; CITRU_SIN</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CITRU_AUR; CITRU_LAT; CITRU_LIM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CITRU_PAR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CALIB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DNDRB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LENSS_CUL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CLEMA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PASTI_SAT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VERBE; GLAND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BUDDL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RUMEX_ATS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LENTI_EDO</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r w:rsidR="00B77C74" w:rsidRPr="008A6328"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bl>
    <w:p w:rsidR="008962CA" w:rsidRPr="00AD4647" w:rsidRDefault="008962CA" w:rsidP="008962CA">
      <w:pPr>
        <w:jc w:val="right"/>
        <w:rPr>
          <w:lang w:val="es-ES"/>
        </w:rPr>
      </w:pPr>
    </w:p>
    <w:p w:rsidR="008962CA" w:rsidRPr="00AD4647" w:rsidRDefault="008962CA" w:rsidP="008962CA">
      <w:pPr>
        <w:jc w:val="right"/>
      </w:pPr>
      <w:r w:rsidRPr="00AD4647">
        <w:t>[End of Annex V and of document /</w:t>
      </w:r>
    </w:p>
    <w:p w:rsidR="008962CA" w:rsidRPr="00B3586C" w:rsidRDefault="008962CA" w:rsidP="008962CA">
      <w:pPr>
        <w:jc w:val="right"/>
        <w:rPr>
          <w:lang w:val="fr-FR"/>
        </w:rPr>
      </w:pPr>
      <w:r w:rsidRPr="00AD4647">
        <w:rPr>
          <w:szCs w:val="24"/>
          <w:lang w:val="fr-FR"/>
        </w:rPr>
        <w:t>Fin de l’annexe V et du document /</w:t>
      </w:r>
      <w:r w:rsidRPr="00AD4647">
        <w:rPr>
          <w:szCs w:val="24"/>
          <w:lang w:val="fr-FR"/>
        </w:rPr>
        <w:br/>
        <w:t>Ende der Anlage V und des Dokuments /</w:t>
      </w:r>
      <w:r w:rsidRPr="00AD4647">
        <w:rPr>
          <w:szCs w:val="24"/>
          <w:lang w:val="fr-FR"/>
        </w:rPr>
        <w:br/>
        <w:t>Fin del Anexo V y del documento]</w:t>
      </w:r>
    </w:p>
    <w:p w:rsidR="008962CA" w:rsidRPr="008962CA" w:rsidRDefault="008962CA" w:rsidP="009B440E">
      <w:pPr>
        <w:jc w:val="left"/>
        <w:rPr>
          <w:lang w:val="fr-FR"/>
        </w:rPr>
      </w:pPr>
    </w:p>
    <w:sectPr w:rsidR="008962CA" w:rsidRPr="008962CA" w:rsidSect="007E6B94">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6" w:rsidRDefault="00626206" w:rsidP="006655D3">
      <w:r>
        <w:separator/>
      </w:r>
    </w:p>
    <w:p w:rsidR="00626206" w:rsidRDefault="00626206" w:rsidP="006655D3"/>
    <w:p w:rsidR="00626206" w:rsidRDefault="00626206" w:rsidP="006655D3"/>
  </w:endnote>
  <w:endnote w:type="continuationSeparator" w:id="0">
    <w:p w:rsidR="00626206" w:rsidRDefault="00626206" w:rsidP="006655D3">
      <w:r>
        <w:separator/>
      </w:r>
    </w:p>
    <w:p w:rsidR="00626206" w:rsidRPr="00294751" w:rsidRDefault="00626206">
      <w:pPr>
        <w:pStyle w:val="Footer"/>
        <w:spacing w:after="60"/>
        <w:rPr>
          <w:sz w:val="18"/>
          <w:lang w:val="fr-FR"/>
        </w:rPr>
      </w:pPr>
      <w:r w:rsidRPr="00294751">
        <w:rPr>
          <w:sz w:val="18"/>
          <w:lang w:val="fr-FR"/>
        </w:rPr>
        <w:t>[Suite de la note de la page précédente]</w:t>
      </w:r>
    </w:p>
    <w:p w:rsidR="00626206" w:rsidRPr="00294751" w:rsidRDefault="00626206" w:rsidP="006655D3">
      <w:pPr>
        <w:rPr>
          <w:lang w:val="fr-FR"/>
        </w:rPr>
      </w:pPr>
    </w:p>
    <w:p w:rsidR="00626206" w:rsidRPr="00294751" w:rsidRDefault="00626206" w:rsidP="006655D3">
      <w:pPr>
        <w:rPr>
          <w:lang w:val="fr-FR"/>
        </w:rPr>
      </w:pPr>
    </w:p>
  </w:endnote>
  <w:endnote w:type="continuationNotice" w:id="1">
    <w:p w:rsidR="00626206" w:rsidRPr="00294751" w:rsidRDefault="00626206" w:rsidP="006655D3">
      <w:pPr>
        <w:rPr>
          <w:lang w:val="fr-FR"/>
        </w:rPr>
      </w:pPr>
      <w:r w:rsidRPr="00294751">
        <w:rPr>
          <w:lang w:val="fr-FR"/>
        </w:rPr>
        <w:t>[Suite de la note page suivante]</w:t>
      </w:r>
    </w:p>
    <w:p w:rsidR="00626206" w:rsidRPr="00294751" w:rsidRDefault="00626206" w:rsidP="006655D3">
      <w:pPr>
        <w:rPr>
          <w:lang w:val="fr-FR"/>
        </w:rPr>
      </w:pPr>
    </w:p>
    <w:p w:rsidR="00626206" w:rsidRPr="00294751" w:rsidRDefault="006262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6" w:rsidRDefault="00626206" w:rsidP="006655D3">
      <w:r>
        <w:separator/>
      </w:r>
    </w:p>
  </w:footnote>
  <w:footnote w:type="continuationSeparator" w:id="0">
    <w:p w:rsidR="00626206" w:rsidRDefault="00626206" w:rsidP="006655D3">
      <w:r>
        <w:separator/>
      </w:r>
    </w:p>
  </w:footnote>
  <w:footnote w:type="continuationNotice" w:id="1">
    <w:p w:rsidR="00626206" w:rsidRPr="00AB530F" w:rsidRDefault="006262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EB048E">
    <w:pPr>
      <w:pStyle w:val="Header"/>
      <w:rPr>
        <w:rStyle w:val="PageNumber"/>
        <w:lang w:val="en-US"/>
      </w:rPr>
    </w:pPr>
    <w:r>
      <w:rPr>
        <w:rStyle w:val="PageNumber"/>
        <w:lang w:val="en-US"/>
      </w:rPr>
      <w:t>TC/53/2 Rev.</w:t>
    </w:r>
  </w:p>
  <w:p w:rsidR="00626206" w:rsidRPr="00C5280D" w:rsidRDefault="0062620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5FCC">
      <w:rPr>
        <w:rStyle w:val="PageNumber"/>
        <w:noProof/>
        <w:lang w:val="en-US"/>
      </w:rPr>
      <w:t>2</w:t>
    </w:r>
    <w:r w:rsidRPr="00C5280D">
      <w:rPr>
        <w:rStyle w:val="PageNumber"/>
        <w:lang w:val="en-US"/>
      </w:rPr>
      <w:fldChar w:fldCharType="end"/>
    </w:r>
  </w:p>
  <w:p w:rsidR="00626206" w:rsidRPr="00C5280D" w:rsidRDefault="00626206"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 xml:space="preserve">Annex </w:t>
    </w:r>
    <w:r>
      <w:rPr>
        <w:lang w:val="fr-FR"/>
      </w:rPr>
      <w:t>V</w:t>
    </w:r>
    <w:r w:rsidRPr="00F831B0">
      <w:rPr>
        <w:lang w:val="fr-FR"/>
      </w:rPr>
      <w:t xml:space="preserve"> / Annexe </w:t>
    </w:r>
    <w:r>
      <w:rPr>
        <w:lang w:val="fr-FR"/>
      </w:rPr>
      <w:t>V</w:t>
    </w:r>
    <w:r w:rsidRPr="00F831B0">
      <w:rPr>
        <w:lang w:val="fr-FR"/>
      </w:rPr>
      <w:t xml:space="preserve"> / Anlage </w:t>
    </w:r>
    <w:r>
      <w:rPr>
        <w:lang w:val="fr-FR"/>
      </w:rPr>
      <w:t>V</w:t>
    </w:r>
    <w:r w:rsidRPr="00F831B0">
      <w:rPr>
        <w:lang w:val="fr-FR"/>
      </w:rPr>
      <w:t xml:space="preserve"> / Anexo </w:t>
    </w:r>
    <w:r>
      <w:rPr>
        <w:lang w:val="fr-FR"/>
      </w:rPr>
      <w:t>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95FCC">
      <w:rPr>
        <w:noProof/>
      </w:rPr>
      <w:t>16</w:t>
    </w:r>
    <w:r w:rsidRPr="00CC1B43">
      <w:fldChar w:fldCharType="end"/>
    </w:r>
  </w:p>
  <w:p w:rsidR="00626206" w:rsidRPr="00C5280D" w:rsidRDefault="00626206"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V</w:t>
    </w:r>
    <w:r w:rsidRPr="001D7CD4">
      <w:rPr>
        <w:lang w:val="fr-FR"/>
      </w:rPr>
      <w:t xml:space="preserve"> / ANNEXE </w:t>
    </w:r>
    <w:r>
      <w:rPr>
        <w:lang w:val="fr-FR"/>
      </w:rPr>
      <w:t>V</w:t>
    </w:r>
    <w:r w:rsidRPr="001D7CD4">
      <w:rPr>
        <w:lang w:val="fr-FR"/>
      </w:rPr>
      <w:t xml:space="preserve"> / ANLAGE </w:t>
    </w:r>
    <w:r>
      <w:rPr>
        <w:lang w:val="fr-FR"/>
      </w:rPr>
      <w:t>V</w:t>
    </w:r>
    <w:r w:rsidRPr="001D7CD4">
      <w:rPr>
        <w:lang w:val="fr-FR"/>
      </w:rPr>
      <w:t xml:space="preserve"> / ANEXO </w:t>
    </w:r>
    <w:r>
      <w:rPr>
        <w:lang w:val="fr-FR"/>
      </w:rPr>
      <w:t>V</w:t>
    </w:r>
  </w:p>
  <w:p w:rsidR="00626206" w:rsidRDefault="00626206" w:rsidP="008962CA">
    <w:pPr>
      <w:pStyle w:val="Header"/>
    </w:pPr>
  </w:p>
  <w:p w:rsidR="00626206" w:rsidRPr="00CC1B43" w:rsidRDefault="00626206" w:rsidP="008962CA">
    <w:pPr>
      <w:pStyle w:val="Header"/>
    </w:pPr>
  </w:p>
  <w:p w:rsidR="00626206" w:rsidRPr="008962CA" w:rsidRDefault="00626206" w:rsidP="0089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EE338E" w:rsidRDefault="00626206" w:rsidP="00EB048E">
    <w:pPr>
      <w:pStyle w:val="Header"/>
      <w:rPr>
        <w:rStyle w:val="PageNumber"/>
        <w:lang w:val="pt-BR"/>
      </w:rPr>
    </w:pPr>
    <w:r w:rsidRPr="00EE338E">
      <w:rPr>
        <w:rStyle w:val="PageNumber"/>
        <w:lang w:val="pt-BR"/>
      </w:rPr>
      <w:t>TC/53/2</w:t>
    </w:r>
    <w:r>
      <w:rPr>
        <w:rStyle w:val="PageNumber"/>
        <w:lang w:val="pt-BR"/>
      </w:rPr>
      <w:t xml:space="preserve"> Rev.</w:t>
    </w:r>
  </w:p>
  <w:p w:rsidR="00626206" w:rsidRPr="00EE338E" w:rsidRDefault="00626206" w:rsidP="007E7E22">
    <w:pPr>
      <w:jc w:val="center"/>
      <w:rPr>
        <w:lang w:val="pt-BR"/>
      </w:rPr>
    </w:pPr>
    <w:r w:rsidRPr="00EE338E">
      <w:rPr>
        <w:lang w:val="pt-BR"/>
      </w:rPr>
      <w:t>Annex I / Annexe I / Anlage I / Anexo I</w:t>
    </w:r>
  </w:p>
  <w:p w:rsidR="00626206" w:rsidRPr="00EE338E" w:rsidRDefault="00626206" w:rsidP="007E7E22">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5FCC">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5FCC">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695FCC">
      <w:rPr>
        <w:noProof/>
        <w:lang w:val="pt-BR"/>
      </w:rPr>
      <w:t>2</w:t>
    </w:r>
    <w:r w:rsidRPr="00CC1B43">
      <w:fldChar w:fldCharType="end"/>
    </w:r>
  </w:p>
  <w:p w:rsidR="00626206" w:rsidRPr="00EE338E" w:rsidRDefault="00626206" w:rsidP="007E7E22">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8962CA">
    <w:pPr>
      <w:pStyle w:val="Header"/>
      <w:rPr>
        <w:rStyle w:val="PageNumber"/>
        <w:lang w:val="en-US"/>
      </w:rPr>
    </w:pPr>
    <w:r w:rsidRPr="00C5280D">
      <w:rPr>
        <w:rStyle w:val="PageNumber"/>
        <w:lang w:val="en-US"/>
      </w:rPr>
      <w:t>TC/</w:t>
    </w:r>
    <w:r>
      <w:rPr>
        <w:rStyle w:val="PageNumber"/>
        <w:lang w:val="en-US"/>
      </w:rPr>
      <w:t>53</w:t>
    </w:r>
    <w:r w:rsidRPr="00C5280D">
      <w:rPr>
        <w:rStyle w:val="PageNumber"/>
        <w:lang w:val="en-US"/>
      </w:rPr>
      <w:t>/</w:t>
    </w:r>
    <w:r>
      <w:rPr>
        <w:rStyle w:val="PageNumber"/>
        <w:lang w:val="en-US"/>
      </w:rPr>
      <w:t>2 Rev.</w:t>
    </w:r>
  </w:p>
  <w:p w:rsidR="00626206" w:rsidRDefault="00626206" w:rsidP="008962CA">
    <w:pPr>
      <w:pStyle w:val="Header"/>
      <w:rPr>
        <w:lang w:val="en-US"/>
      </w:rPr>
    </w:pPr>
  </w:p>
  <w:p w:rsidR="00626206" w:rsidRPr="00B6109D" w:rsidRDefault="00626206" w:rsidP="008962CA">
    <w:pPr>
      <w:jc w:val="center"/>
      <w:outlineLvl w:val="0"/>
    </w:pPr>
    <w:r w:rsidRPr="00B6109D">
      <w:t>ANNEX I / ANNEXE I / ANLAGE I / ANEXO I</w:t>
    </w:r>
  </w:p>
  <w:p w:rsidR="00626206" w:rsidRDefault="006262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1D7CD4" w:rsidRDefault="00626206" w:rsidP="008962CA">
    <w:pPr>
      <w:pStyle w:val="Header"/>
      <w:rPr>
        <w:rStyle w:val="PageNumber"/>
      </w:rPr>
    </w:pPr>
    <w:r w:rsidRPr="001D7CD4">
      <w:rPr>
        <w:rStyle w:val="PageNumber"/>
      </w:rPr>
      <w:t>TC/5</w:t>
    </w:r>
    <w:r>
      <w:rPr>
        <w:rStyle w:val="PageNumber"/>
      </w:rPr>
      <w:t>3</w:t>
    </w:r>
    <w:r w:rsidRPr="001D7CD4">
      <w:rPr>
        <w:rStyle w:val="PageNumber"/>
      </w:rPr>
      <w:t>/2</w:t>
    </w:r>
    <w:r>
      <w:rPr>
        <w:rStyle w:val="PageNumber"/>
        <w:lang w:val="pt-BR"/>
      </w:rPr>
      <w:t xml:space="preserve"> Rev.</w:t>
    </w:r>
  </w:p>
  <w:p w:rsidR="00626206" w:rsidRPr="00F831B0" w:rsidRDefault="00626206">
    <w:pPr>
      <w:jc w:val="center"/>
      <w:rPr>
        <w:lang w:val="fr-FR"/>
      </w:rPr>
    </w:pPr>
    <w:r w:rsidRPr="00F831B0">
      <w:rPr>
        <w:lang w:val="fr-FR"/>
      </w:rPr>
      <w:t>Annex II / Annexe II / Anlage II / Anexo II</w:t>
    </w:r>
  </w:p>
  <w:p w:rsidR="00626206" w:rsidRPr="00CC1B43" w:rsidRDefault="00626206">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95FCC">
      <w:rPr>
        <w:noProof/>
      </w:rPr>
      <w:t>3</w:t>
    </w:r>
    <w:r w:rsidRPr="00CC1B43">
      <w:fldChar w:fldCharType="end"/>
    </w:r>
  </w:p>
  <w:p w:rsidR="00626206" w:rsidRPr="00CC1B43" w:rsidRDefault="0062620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pPr>
      <w:pStyle w:val="Header"/>
    </w:pPr>
  </w:p>
  <w:p w:rsidR="00626206" w:rsidRPr="001D7CD4" w:rsidRDefault="00626206" w:rsidP="008962CA">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626206" w:rsidRDefault="00626206">
    <w:pPr>
      <w:pStyle w:val="Header"/>
    </w:pPr>
  </w:p>
  <w:p w:rsidR="00626206" w:rsidRPr="00CC1B43" w:rsidRDefault="006262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III / Annexe III / Anlage III / Anexo III</w:t>
    </w:r>
  </w:p>
  <w:p w:rsidR="00626206" w:rsidRPr="00CC1B43" w:rsidRDefault="00626206" w:rsidP="008962CA">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95FCC">
      <w:rPr>
        <w:noProof/>
      </w:rPr>
      <w:t>3</w:t>
    </w:r>
    <w:r w:rsidRPr="00CC1B43">
      <w:fldChar w:fldCharType="end"/>
    </w:r>
  </w:p>
  <w:p w:rsidR="00626206" w:rsidRPr="00C5280D" w:rsidRDefault="00626206"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Pr="00F55118"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626206" w:rsidRDefault="00626206" w:rsidP="008962CA">
    <w:pPr>
      <w:pStyle w:val="Header"/>
    </w:pPr>
  </w:p>
  <w:p w:rsidR="00626206" w:rsidRPr="0005296B" w:rsidRDefault="00626206" w:rsidP="008962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IV / Annexe IV / Anlage IV / Anexo IV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95FCC">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95FCC">
      <w:rPr>
        <w:noProof/>
      </w:rPr>
      <w:t>27</w:t>
    </w:r>
    <w:r w:rsidRPr="00CC1B43">
      <w:fldChar w:fldCharType="end"/>
    </w:r>
  </w:p>
  <w:p w:rsidR="00626206" w:rsidRPr="00C5280D" w:rsidRDefault="00626206"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7E7E22" w:rsidRDefault="00626206" w:rsidP="008962CA">
    <w:pPr>
      <w:jc w:val="center"/>
      <w:rPr>
        <w:rStyle w:val="PageNumber"/>
        <w:lang w:val="fr-FR"/>
      </w:rPr>
    </w:pPr>
    <w:r w:rsidRPr="007E7E22">
      <w:rPr>
        <w:rStyle w:val="PageNumber"/>
        <w:lang w:val="fr-FR"/>
      </w:rPr>
      <w:t>TC/53/2</w:t>
    </w:r>
    <w:r>
      <w:rPr>
        <w:rStyle w:val="PageNumber"/>
        <w:lang w:val="pt-BR"/>
      </w:rPr>
      <w:t xml:space="preserve"> Rev.</w:t>
    </w:r>
  </w:p>
  <w:p w:rsidR="00626206" w:rsidRPr="007E7E22" w:rsidRDefault="00626206" w:rsidP="008962CA">
    <w:pPr>
      <w:pStyle w:val="Header"/>
    </w:pPr>
  </w:p>
  <w:p w:rsidR="00626206" w:rsidRPr="007E7E22" w:rsidRDefault="00626206" w:rsidP="007E7E22">
    <w:pPr>
      <w:jc w:val="center"/>
      <w:outlineLvl w:val="0"/>
      <w:rPr>
        <w:lang w:val="fr-FR"/>
      </w:rPr>
    </w:pPr>
    <w:r w:rsidRPr="007E7E22">
      <w:rPr>
        <w:lang w:val="fr-FR"/>
      </w:rPr>
      <w:t>ANNEX IV / ANNEXE IV / ANLAGE IV / ANEXO IV</w:t>
    </w:r>
  </w:p>
  <w:p w:rsidR="00626206" w:rsidRDefault="0062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6F14B0CC"/>
    <w:lvl w:ilvl="0" w:tplc="0E4CF37C">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07C"/>
    <w:rsid w:val="00050E16"/>
    <w:rsid w:val="00066004"/>
    <w:rsid w:val="00067FD1"/>
    <w:rsid w:val="000715AF"/>
    <w:rsid w:val="00073A30"/>
    <w:rsid w:val="00085505"/>
    <w:rsid w:val="000A2C65"/>
    <w:rsid w:val="000C4E25"/>
    <w:rsid w:val="000C6C54"/>
    <w:rsid w:val="000C7021"/>
    <w:rsid w:val="000D04F2"/>
    <w:rsid w:val="000D6BBC"/>
    <w:rsid w:val="000D7780"/>
    <w:rsid w:val="000E54E5"/>
    <w:rsid w:val="000E636A"/>
    <w:rsid w:val="000F2F11"/>
    <w:rsid w:val="00103F21"/>
    <w:rsid w:val="00105929"/>
    <w:rsid w:val="00110C36"/>
    <w:rsid w:val="001131D5"/>
    <w:rsid w:val="00113857"/>
    <w:rsid w:val="00120497"/>
    <w:rsid w:val="001358A4"/>
    <w:rsid w:val="00141DB8"/>
    <w:rsid w:val="00157843"/>
    <w:rsid w:val="00172084"/>
    <w:rsid w:val="0017474A"/>
    <w:rsid w:val="001758C6"/>
    <w:rsid w:val="001761F8"/>
    <w:rsid w:val="00182B99"/>
    <w:rsid w:val="001A093B"/>
    <w:rsid w:val="0021332C"/>
    <w:rsid w:val="00213982"/>
    <w:rsid w:val="0022706B"/>
    <w:rsid w:val="0024416D"/>
    <w:rsid w:val="00271911"/>
    <w:rsid w:val="002800A0"/>
    <w:rsid w:val="002801B3"/>
    <w:rsid w:val="00281060"/>
    <w:rsid w:val="002940E8"/>
    <w:rsid w:val="00294751"/>
    <w:rsid w:val="002A6E50"/>
    <w:rsid w:val="002A7405"/>
    <w:rsid w:val="002B0491"/>
    <w:rsid w:val="002B4298"/>
    <w:rsid w:val="002C0DC9"/>
    <w:rsid w:val="002C256A"/>
    <w:rsid w:val="002D29CD"/>
    <w:rsid w:val="00304827"/>
    <w:rsid w:val="00305A7F"/>
    <w:rsid w:val="00306806"/>
    <w:rsid w:val="00314901"/>
    <w:rsid w:val="003152FE"/>
    <w:rsid w:val="0032040B"/>
    <w:rsid w:val="00327436"/>
    <w:rsid w:val="00344BD6"/>
    <w:rsid w:val="0035528D"/>
    <w:rsid w:val="003615A7"/>
    <w:rsid w:val="00361821"/>
    <w:rsid w:val="00361E9E"/>
    <w:rsid w:val="00381B78"/>
    <w:rsid w:val="003C7FBE"/>
    <w:rsid w:val="003D227C"/>
    <w:rsid w:val="003D2B4D"/>
    <w:rsid w:val="0041097A"/>
    <w:rsid w:val="00424E22"/>
    <w:rsid w:val="00444A88"/>
    <w:rsid w:val="00474DA4"/>
    <w:rsid w:val="00476B4D"/>
    <w:rsid w:val="004805FA"/>
    <w:rsid w:val="00486612"/>
    <w:rsid w:val="004935D2"/>
    <w:rsid w:val="004A746E"/>
    <w:rsid w:val="004B1215"/>
    <w:rsid w:val="004B50F5"/>
    <w:rsid w:val="004C01B5"/>
    <w:rsid w:val="004D047D"/>
    <w:rsid w:val="004F1E9E"/>
    <w:rsid w:val="004F305A"/>
    <w:rsid w:val="004F4B1E"/>
    <w:rsid w:val="00512164"/>
    <w:rsid w:val="00520297"/>
    <w:rsid w:val="005338F9"/>
    <w:rsid w:val="00536B23"/>
    <w:rsid w:val="0054281C"/>
    <w:rsid w:val="00544581"/>
    <w:rsid w:val="0055268D"/>
    <w:rsid w:val="00576BE4"/>
    <w:rsid w:val="005A05AB"/>
    <w:rsid w:val="005A400A"/>
    <w:rsid w:val="005A6DD4"/>
    <w:rsid w:val="005E20A8"/>
    <w:rsid w:val="005F6ECF"/>
    <w:rsid w:val="005F7B92"/>
    <w:rsid w:val="00610463"/>
    <w:rsid w:val="00612379"/>
    <w:rsid w:val="006153B6"/>
    <w:rsid w:val="0061555F"/>
    <w:rsid w:val="00626206"/>
    <w:rsid w:val="00636CA6"/>
    <w:rsid w:val="00641200"/>
    <w:rsid w:val="00645CA8"/>
    <w:rsid w:val="00662D06"/>
    <w:rsid w:val="006655D3"/>
    <w:rsid w:val="00667404"/>
    <w:rsid w:val="00687EB4"/>
    <w:rsid w:val="00695C56"/>
    <w:rsid w:val="00695FCC"/>
    <w:rsid w:val="006A5CDE"/>
    <w:rsid w:val="006A644A"/>
    <w:rsid w:val="006B17D2"/>
    <w:rsid w:val="006B5046"/>
    <w:rsid w:val="006B6178"/>
    <w:rsid w:val="006C224E"/>
    <w:rsid w:val="006D6DE2"/>
    <w:rsid w:val="006D780A"/>
    <w:rsid w:val="006E37A7"/>
    <w:rsid w:val="0071271E"/>
    <w:rsid w:val="007172C2"/>
    <w:rsid w:val="00726782"/>
    <w:rsid w:val="00732DEC"/>
    <w:rsid w:val="00735BD5"/>
    <w:rsid w:val="00744EB4"/>
    <w:rsid w:val="00747EB6"/>
    <w:rsid w:val="00751613"/>
    <w:rsid w:val="007556F6"/>
    <w:rsid w:val="00760EEF"/>
    <w:rsid w:val="00764721"/>
    <w:rsid w:val="007663B8"/>
    <w:rsid w:val="00777EE5"/>
    <w:rsid w:val="00784836"/>
    <w:rsid w:val="0079023E"/>
    <w:rsid w:val="00792E3E"/>
    <w:rsid w:val="007A2854"/>
    <w:rsid w:val="007A6D15"/>
    <w:rsid w:val="007B1017"/>
    <w:rsid w:val="007B4D5D"/>
    <w:rsid w:val="007C1D92"/>
    <w:rsid w:val="007C4CB9"/>
    <w:rsid w:val="007D0B9D"/>
    <w:rsid w:val="007D19B0"/>
    <w:rsid w:val="007E6B94"/>
    <w:rsid w:val="007E7E22"/>
    <w:rsid w:val="007F498F"/>
    <w:rsid w:val="00803541"/>
    <w:rsid w:val="0080679D"/>
    <w:rsid w:val="00810182"/>
    <w:rsid w:val="008108B0"/>
    <w:rsid w:val="00811B20"/>
    <w:rsid w:val="008211B5"/>
    <w:rsid w:val="0082296E"/>
    <w:rsid w:val="00824099"/>
    <w:rsid w:val="00846D7C"/>
    <w:rsid w:val="00867AC1"/>
    <w:rsid w:val="00890DF8"/>
    <w:rsid w:val="008962CA"/>
    <w:rsid w:val="008A6328"/>
    <w:rsid w:val="008A743F"/>
    <w:rsid w:val="008C0970"/>
    <w:rsid w:val="008C618F"/>
    <w:rsid w:val="008D0BC5"/>
    <w:rsid w:val="008D2CF7"/>
    <w:rsid w:val="00900C26"/>
    <w:rsid w:val="0090197F"/>
    <w:rsid w:val="00906DDC"/>
    <w:rsid w:val="009204D0"/>
    <w:rsid w:val="00934E09"/>
    <w:rsid w:val="00936253"/>
    <w:rsid w:val="00940D46"/>
    <w:rsid w:val="00946E6A"/>
    <w:rsid w:val="009529E8"/>
    <w:rsid w:val="00952DD4"/>
    <w:rsid w:val="00965AE7"/>
    <w:rsid w:val="00970FED"/>
    <w:rsid w:val="00992D82"/>
    <w:rsid w:val="00997029"/>
    <w:rsid w:val="009A14E1"/>
    <w:rsid w:val="009A3F31"/>
    <w:rsid w:val="009A7339"/>
    <w:rsid w:val="009B440E"/>
    <w:rsid w:val="009D690D"/>
    <w:rsid w:val="009E65B6"/>
    <w:rsid w:val="009F53C6"/>
    <w:rsid w:val="00A24C10"/>
    <w:rsid w:val="00A25DA5"/>
    <w:rsid w:val="00A3377F"/>
    <w:rsid w:val="00A36D47"/>
    <w:rsid w:val="00A42AC3"/>
    <w:rsid w:val="00A430CF"/>
    <w:rsid w:val="00A54309"/>
    <w:rsid w:val="00A60AE0"/>
    <w:rsid w:val="00A85A9F"/>
    <w:rsid w:val="00A9720A"/>
    <w:rsid w:val="00AA276B"/>
    <w:rsid w:val="00AA6BA2"/>
    <w:rsid w:val="00AB25C0"/>
    <w:rsid w:val="00AB2B93"/>
    <w:rsid w:val="00AB530F"/>
    <w:rsid w:val="00AB7E5B"/>
    <w:rsid w:val="00AC2883"/>
    <w:rsid w:val="00AD4647"/>
    <w:rsid w:val="00AE0EF1"/>
    <w:rsid w:val="00AE2937"/>
    <w:rsid w:val="00B07301"/>
    <w:rsid w:val="00B11F3E"/>
    <w:rsid w:val="00B153CD"/>
    <w:rsid w:val="00B224DE"/>
    <w:rsid w:val="00B324D4"/>
    <w:rsid w:val="00B46575"/>
    <w:rsid w:val="00B61777"/>
    <w:rsid w:val="00B66F5D"/>
    <w:rsid w:val="00B77C74"/>
    <w:rsid w:val="00B84BBD"/>
    <w:rsid w:val="00BA43FB"/>
    <w:rsid w:val="00BC127D"/>
    <w:rsid w:val="00BC1FE6"/>
    <w:rsid w:val="00BF0B81"/>
    <w:rsid w:val="00BF1589"/>
    <w:rsid w:val="00BF20DC"/>
    <w:rsid w:val="00C061B6"/>
    <w:rsid w:val="00C173CC"/>
    <w:rsid w:val="00C2446C"/>
    <w:rsid w:val="00C36AE5"/>
    <w:rsid w:val="00C41F17"/>
    <w:rsid w:val="00C43B31"/>
    <w:rsid w:val="00C4657B"/>
    <w:rsid w:val="00C527FA"/>
    <w:rsid w:val="00C5280D"/>
    <w:rsid w:val="00C53EB3"/>
    <w:rsid w:val="00C56D1E"/>
    <w:rsid w:val="00C5791C"/>
    <w:rsid w:val="00C66290"/>
    <w:rsid w:val="00C72B7A"/>
    <w:rsid w:val="00C809B8"/>
    <w:rsid w:val="00C973F2"/>
    <w:rsid w:val="00CA304C"/>
    <w:rsid w:val="00CA5C40"/>
    <w:rsid w:val="00CA774A"/>
    <w:rsid w:val="00CC0867"/>
    <w:rsid w:val="00CC11B0"/>
    <w:rsid w:val="00CC2841"/>
    <w:rsid w:val="00CC582C"/>
    <w:rsid w:val="00CD453E"/>
    <w:rsid w:val="00CF1330"/>
    <w:rsid w:val="00CF7E36"/>
    <w:rsid w:val="00D17CF7"/>
    <w:rsid w:val="00D3708D"/>
    <w:rsid w:val="00D40426"/>
    <w:rsid w:val="00D4109D"/>
    <w:rsid w:val="00D53AF0"/>
    <w:rsid w:val="00D57C96"/>
    <w:rsid w:val="00D57D18"/>
    <w:rsid w:val="00D87544"/>
    <w:rsid w:val="00D90B29"/>
    <w:rsid w:val="00D91203"/>
    <w:rsid w:val="00D95174"/>
    <w:rsid w:val="00DA4973"/>
    <w:rsid w:val="00DA6F36"/>
    <w:rsid w:val="00DB596E"/>
    <w:rsid w:val="00DB7773"/>
    <w:rsid w:val="00DC00EA"/>
    <w:rsid w:val="00DC3802"/>
    <w:rsid w:val="00DF6F07"/>
    <w:rsid w:val="00E0411D"/>
    <w:rsid w:val="00E07D87"/>
    <w:rsid w:val="00E140AA"/>
    <w:rsid w:val="00E32F7E"/>
    <w:rsid w:val="00E5267B"/>
    <w:rsid w:val="00E63C0E"/>
    <w:rsid w:val="00E72D49"/>
    <w:rsid w:val="00E744B2"/>
    <w:rsid w:val="00E7593C"/>
    <w:rsid w:val="00E7678A"/>
    <w:rsid w:val="00E84499"/>
    <w:rsid w:val="00E935F1"/>
    <w:rsid w:val="00E94A81"/>
    <w:rsid w:val="00EA1FFB"/>
    <w:rsid w:val="00EA2A94"/>
    <w:rsid w:val="00EB048E"/>
    <w:rsid w:val="00EB4E9C"/>
    <w:rsid w:val="00EC1408"/>
    <w:rsid w:val="00EE338E"/>
    <w:rsid w:val="00EE34DF"/>
    <w:rsid w:val="00EF2F89"/>
    <w:rsid w:val="00F03E98"/>
    <w:rsid w:val="00F1237A"/>
    <w:rsid w:val="00F22CBD"/>
    <w:rsid w:val="00F272F1"/>
    <w:rsid w:val="00F45372"/>
    <w:rsid w:val="00F560F7"/>
    <w:rsid w:val="00F6334D"/>
    <w:rsid w:val="00F90883"/>
    <w:rsid w:val="00FA49AB"/>
    <w:rsid w:val="00FE175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49">
      <w:bodyDiv w:val="1"/>
      <w:marLeft w:val="0"/>
      <w:marRight w:val="0"/>
      <w:marTop w:val="0"/>
      <w:marBottom w:val="0"/>
      <w:divBdr>
        <w:top w:val="none" w:sz="0" w:space="0" w:color="auto"/>
        <w:left w:val="none" w:sz="0" w:space="0" w:color="auto"/>
        <w:bottom w:val="none" w:sz="0" w:space="0" w:color="auto"/>
        <w:right w:val="none" w:sz="0" w:space="0" w:color="auto"/>
      </w:divBdr>
    </w:div>
    <w:div w:id="78983993">
      <w:bodyDiv w:val="1"/>
      <w:marLeft w:val="0"/>
      <w:marRight w:val="0"/>
      <w:marTop w:val="0"/>
      <w:marBottom w:val="0"/>
      <w:divBdr>
        <w:top w:val="none" w:sz="0" w:space="0" w:color="auto"/>
        <w:left w:val="none" w:sz="0" w:space="0" w:color="auto"/>
        <w:bottom w:val="none" w:sz="0" w:space="0" w:color="auto"/>
        <w:right w:val="none" w:sz="0" w:space="0" w:color="auto"/>
      </w:divBdr>
    </w:div>
    <w:div w:id="88891351">
      <w:bodyDiv w:val="1"/>
      <w:marLeft w:val="0"/>
      <w:marRight w:val="0"/>
      <w:marTop w:val="0"/>
      <w:marBottom w:val="0"/>
      <w:divBdr>
        <w:top w:val="none" w:sz="0" w:space="0" w:color="auto"/>
        <w:left w:val="none" w:sz="0" w:space="0" w:color="auto"/>
        <w:bottom w:val="none" w:sz="0" w:space="0" w:color="auto"/>
        <w:right w:val="none" w:sz="0" w:space="0" w:color="auto"/>
      </w:divBdr>
    </w:div>
    <w:div w:id="115101663">
      <w:bodyDiv w:val="1"/>
      <w:marLeft w:val="0"/>
      <w:marRight w:val="0"/>
      <w:marTop w:val="0"/>
      <w:marBottom w:val="0"/>
      <w:divBdr>
        <w:top w:val="none" w:sz="0" w:space="0" w:color="auto"/>
        <w:left w:val="none" w:sz="0" w:space="0" w:color="auto"/>
        <w:bottom w:val="none" w:sz="0" w:space="0" w:color="auto"/>
        <w:right w:val="none" w:sz="0" w:space="0" w:color="auto"/>
      </w:divBdr>
    </w:div>
    <w:div w:id="158349440">
      <w:bodyDiv w:val="1"/>
      <w:marLeft w:val="0"/>
      <w:marRight w:val="0"/>
      <w:marTop w:val="0"/>
      <w:marBottom w:val="0"/>
      <w:divBdr>
        <w:top w:val="none" w:sz="0" w:space="0" w:color="auto"/>
        <w:left w:val="none" w:sz="0" w:space="0" w:color="auto"/>
        <w:bottom w:val="none" w:sz="0" w:space="0" w:color="auto"/>
        <w:right w:val="none" w:sz="0" w:space="0" w:color="auto"/>
      </w:divBdr>
    </w:div>
    <w:div w:id="181018089">
      <w:bodyDiv w:val="1"/>
      <w:marLeft w:val="0"/>
      <w:marRight w:val="0"/>
      <w:marTop w:val="0"/>
      <w:marBottom w:val="0"/>
      <w:divBdr>
        <w:top w:val="none" w:sz="0" w:space="0" w:color="auto"/>
        <w:left w:val="none" w:sz="0" w:space="0" w:color="auto"/>
        <w:bottom w:val="none" w:sz="0" w:space="0" w:color="auto"/>
        <w:right w:val="none" w:sz="0" w:space="0" w:color="auto"/>
      </w:divBdr>
    </w:div>
    <w:div w:id="198663006">
      <w:bodyDiv w:val="1"/>
      <w:marLeft w:val="0"/>
      <w:marRight w:val="0"/>
      <w:marTop w:val="0"/>
      <w:marBottom w:val="0"/>
      <w:divBdr>
        <w:top w:val="none" w:sz="0" w:space="0" w:color="auto"/>
        <w:left w:val="none" w:sz="0" w:space="0" w:color="auto"/>
        <w:bottom w:val="none" w:sz="0" w:space="0" w:color="auto"/>
        <w:right w:val="none" w:sz="0" w:space="0" w:color="auto"/>
      </w:divBdr>
    </w:div>
    <w:div w:id="217936076">
      <w:bodyDiv w:val="1"/>
      <w:marLeft w:val="0"/>
      <w:marRight w:val="0"/>
      <w:marTop w:val="0"/>
      <w:marBottom w:val="0"/>
      <w:divBdr>
        <w:top w:val="none" w:sz="0" w:space="0" w:color="auto"/>
        <w:left w:val="none" w:sz="0" w:space="0" w:color="auto"/>
        <w:bottom w:val="none" w:sz="0" w:space="0" w:color="auto"/>
        <w:right w:val="none" w:sz="0" w:space="0" w:color="auto"/>
      </w:divBdr>
    </w:div>
    <w:div w:id="248151865">
      <w:bodyDiv w:val="1"/>
      <w:marLeft w:val="0"/>
      <w:marRight w:val="0"/>
      <w:marTop w:val="0"/>
      <w:marBottom w:val="0"/>
      <w:divBdr>
        <w:top w:val="none" w:sz="0" w:space="0" w:color="auto"/>
        <w:left w:val="none" w:sz="0" w:space="0" w:color="auto"/>
        <w:bottom w:val="none" w:sz="0" w:space="0" w:color="auto"/>
        <w:right w:val="none" w:sz="0" w:space="0" w:color="auto"/>
      </w:divBdr>
    </w:div>
    <w:div w:id="271742108">
      <w:bodyDiv w:val="1"/>
      <w:marLeft w:val="0"/>
      <w:marRight w:val="0"/>
      <w:marTop w:val="0"/>
      <w:marBottom w:val="0"/>
      <w:divBdr>
        <w:top w:val="none" w:sz="0" w:space="0" w:color="auto"/>
        <w:left w:val="none" w:sz="0" w:space="0" w:color="auto"/>
        <w:bottom w:val="none" w:sz="0" w:space="0" w:color="auto"/>
        <w:right w:val="none" w:sz="0" w:space="0" w:color="auto"/>
      </w:divBdr>
    </w:div>
    <w:div w:id="275986764">
      <w:bodyDiv w:val="1"/>
      <w:marLeft w:val="0"/>
      <w:marRight w:val="0"/>
      <w:marTop w:val="0"/>
      <w:marBottom w:val="0"/>
      <w:divBdr>
        <w:top w:val="none" w:sz="0" w:space="0" w:color="auto"/>
        <w:left w:val="none" w:sz="0" w:space="0" w:color="auto"/>
        <w:bottom w:val="none" w:sz="0" w:space="0" w:color="auto"/>
        <w:right w:val="none" w:sz="0" w:space="0" w:color="auto"/>
      </w:divBdr>
    </w:div>
    <w:div w:id="353115323">
      <w:bodyDiv w:val="1"/>
      <w:marLeft w:val="0"/>
      <w:marRight w:val="0"/>
      <w:marTop w:val="0"/>
      <w:marBottom w:val="0"/>
      <w:divBdr>
        <w:top w:val="none" w:sz="0" w:space="0" w:color="auto"/>
        <w:left w:val="none" w:sz="0" w:space="0" w:color="auto"/>
        <w:bottom w:val="none" w:sz="0" w:space="0" w:color="auto"/>
        <w:right w:val="none" w:sz="0" w:space="0" w:color="auto"/>
      </w:divBdr>
    </w:div>
    <w:div w:id="377432204">
      <w:bodyDiv w:val="1"/>
      <w:marLeft w:val="0"/>
      <w:marRight w:val="0"/>
      <w:marTop w:val="0"/>
      <w:marBottom w:val="0"/>
      <w:divBdr>
        <w:top w:val="none" w:sz="0" w:space="0" w:color="auto"/>
        <w:left w:val="none" w:sz="0" w:space="0" w:color="auto"/>
        <w:bottom w:val="none" w:sz="0" w:space="0" w:color="auto"/>
        <w:right w:val="none" w:sz="0" w:space="0" w:color="auto"/>
      </w:divBdr>
    </w:div>
    <w:div w:id="402021512">
      <w:bodyDiv w:val="1"/>
      <w:marLeft w:val="0"/>
      <w:marRight w:val="0"/>
      <w:marTop w:val="0"/>
      <w:marBottom w:val="0"/>
      <w:divBdr>
        <w:top w:val="none" w:sz="0" w:space="0" w:color="auto"/>
        <w:left w:val="none" w:sz="0" w:space="0" w:color="auto"/>
        <w:bottom w:val="none" w:sz="0" w:space="0" w:color="auto"/>
        <w:right w:val="none" w:sz="0" w:space="0" w:color="auto"/>
      </w:divBdr>
    </w:div>
    <w:div w:id="463039105">
      <w:bodyDiv w:val="1"/>
      <w:marLeft w:val="0"/>
      <w:marRight w:val="0"/>
      <w:marTop w:val="0"/>
      <w:marBottom w:val="0"/>
      <w:divBdr>
        <w:top w:val="none" w:sz="0" w:space="0" w:color="auto"/>
        <w:left w:val="none" w:sz="0" w:space="0" w:color="auto"/>
        <w:bottom w:val="none" w:sz="0" w:space="0" w:color="auto"/>
        <w:right w:val="none" w:sz="0" w:space="0" w:color="auto"/>
      </w:divBdr>
    </w:div>
    <w:div w:id="530143305">
      <w:bodyDiv w:val="1"/>
      <w:marLeft w:val="0"/>
      <w:marRight w:val="0"/>
      <w:marTop w:val="0"/>
      <w:marBottom w:val="0"/>
      <w:divBdr>
        <w:top w:val="none" w:sz="0" w:space="0" w:color="auto"/>
        <w:left w:val="none" w:sz="0" w:space="0" w:color="auto"/>
        <w:bottom w:val="none" w:sz="0" w:space="0" w:color="auto"/>
        <w:right w:val="none" w:sz="0" w:space="0" w:color="auto"/>
      </w:divBdr>
    </w:div>
    <w:div w:id="626738957">
      <w:bodyDiv w:val="1"/>
      <w:marLeft w:val="0"/>
      <w:marRight w:val="0"/>
      <w:marTop w:val="0"/>
      <w:marBottom w:val="0"/>
      <w:divBdr>
        <w:top w:val="none" w:sz="0" w:space="0" w:color="auto"/>
        <w:left w:val="none" w:sz="0" w:space="0" w:color="auto"/>
        <w:bottom w:val="none" w:sz="0" w:space="0" w:color="auto"/>
        <w:right w:val="none" w:sz="0" w:space="0" w:color="auto"/>
      </w:divBdr>
    </w:div>
    <w:div w:id="645472637">
      <w:bodyDiv w:val="1"/>
      <w:marLeft w:val="0"/>
      <w:marRight w:val="0"/>
      <w:marTop w:val="0"/>
      <w:marBottom w:val="0"/>
      <w:divBdr>
        <w:top w:val="none" w:sz="0" w:space="0" w:color="auto"/>
        <w:left w:val="none" w:sz="0" w:space="0" w:color="auto"/>
        <w:bottom w:val="none" w:sz="0" w:space="0" w:color="auto"/>
        <w:right w:val="none" w:sz="0" w:space="0" w:color="auto"/>
      </w:divBdr>
    </w:div>
    <w:div w:id="736703764">
      <w:bodyDiv w:val="1"/>
      <w:marLeft w:val="0"/>
      <w:marRight w:val="0"/>
      <w:marTop w:val="0"/>
      <w:marBottom w:val="0"/>
      <w:divBdr>
        <w:top w:val="none" w:sz="0" w:space="0" w:color="auto"/>
        <w:left w:val="none" w:sz="0" w:space="0" w:color="auto"/>
        <w:bottom w:val="none" w:sz="0" w:space="0" w:color="auto"/>
        <w:right w:val="none" w:sz="0" w:space="0" w:color="auto"/>
      </w:divBdr>
    </w:div>
    <w:div w:id="745419819">
      <w:bodyDiv w:val="1"/>
      <w:marLeft w:val="0"/>
      <w:marRight w:val="0"/>
      <w:marTop w:val="0"/>
      <w:marBottom w:val="0"/>
      <w:divBdr>
        <w:top w:val="none" w:sz="0" w:space="0" w:color="auto"/>
        <w:left w:val="none" w:sz="0" w:space="0" w:color="auto"/>
        <w:bottom w:val="none" w:sz="0" w:space="0" w:color="auto"/>
        <w:right w:val="none" w:sz="0" w:space="0" w:color="auto"/>
      </w:divBdr>
    </w:div>
    <w:div w:id="807821959">
      <w:bodyDiv w:val="1"/>
      <w:marLeft w:val="0"/>
      <w:marRight w:val="0"/>
      <w:marTop w:val="0"/>
      <w:marBottom w:val="0"/>
      <w:divBdr>
        <w:top w:val="none" w:sz="0" w:space="0" w:color="auto"/>
        <w:left w:val="none" w:sz="0" w:space="0" w:color="auto"/>
        <w:bottom w:val="none" w:sz="0" w:space="0" w:color="auto"/>
        <w:right w:val="none" w:sz="0" w:space="0" w:color="auto"/>
      </w:divBdr>
    </w:div>
    <w:div w:id="818614201">
      <w:bodyDiv w:val="1"/>
      <w:marLeft w:val="0"/>
      <w:marRight w:val="0"/>
      <w:marTop w:val="0"/>
      <w:marBottom w:val="0"/>
      <w:divBdr>
        <w:top w:val="none" w:sz="0" w:space="0" w:color="auto"/>
        <w:left w:val="none" w:sz="0" w:space="0" w:color="auto"/>
        <w:bottom w:val="none" w:sz="0" w:space="0" w:color="auto"/>
        <w:right w:val="none" w:sz="0" w:space="0" w:color="auto"/>
      </w:divBdr>
    </w:div>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887379529">
      <w:bodyDiv w:val="1"/>
      <w:marLeft w:val="0"/>
      <w:marRight w:val="0"/>
      <w:marTop w:val="0"/>
      <w:marBottom w:val="0"/>
      <w:divBdr>
        <w:top w:val="none" w:sz="0" w:space="0" w:color="auto"/>
        <w:left w:val="none" w:sz="0" w:space="0" w:color="auto"/>
        <w:bottom w:val="none" w:sz="0" w:space="0" w:color="auto"/>
        <w:right w:val="none" w:sz="0" w:space="0" w:color="auto"/>
      </w:divBdr>
    </w:div>
    <w:div w:id="984818451">
      <w:bodyDiv w:val="1"/>
      <w:marLeft w:val="0"/>
      <w:marRight w:val="0"/>
      <w:marTop w:val="0"/>
      <w:marBottom w:val="0"/>
      <w:divBdr>
        <w:top w:val="none" w:sz="0" w:space="0" w:color="auto"/>
        <w:left w:val="none" w:sz="0" w:space="0" w:color="auto"/>
        <w:bottom w:val="none" w:sz="0" w:space="0" w:color="auto"/>
        <w:right w:val="none" w:sz="0" w:space="0" w:color="auto"/>
      </w:divBdr>
    </w:div>
    <w:div w:id="1074743386">
      <w:bodyDiv w:val="1"/>
      <w:marLeft w:val="0"/>
      <w:marRight w:val="0"/>
      <w:marTop w:val="0"/>
      <w:marBottom w:val="0"/>
      <w:divBdr>
        <w:top w:val="none" w:sz="0" w:space="0" w:color="auto"/>
        <w:left w:val="none" w:sz="0" w:space="0" w:color="auto"/>
        <w:bottom w:val="none" w:sz="0" w:space="0" w:color="auto"/>
        <w:right w:val="none" w:sz="0" w:space="0" w:color="auto"/>
      </w:divBdr>
    </w:div>
    <w:div w:id="1095856655">
      <w:bodyDiv w:val="1"/>
      <w:marLeft w:val="0"/>
      <w:marRight w:val="0"/>
      <w:marTop w:val="0"/>
      <w:marBottom w:val="0"/>
      <w:divBdr>
        <w:top w:val="none" w:sz="0" w:space="0" w:color="auto"/>
        <w:left w:val="none" w:sz="0" w:space="0" w:color="auto"/>
        <w:bottom w:val="none" w:sz="0" w:space="0" w:color="auto"/>
        <w:right w:val="none" w:sz="0" w:space="0" w:color="auto"/>
      </w:divBdr>
    </w:div>
    <w:div w:id="1115293468">
      <w:bodyDiv w:val="1"/>
      <w:marLeft w:val="0"/>
      <w:marRight w:val="0"/>
      <w:marTop w:val="0"/>
      <w:marBottom w:val="0"/>
      <w:divBdr>
        <w:top w:val="none" w:sz="0" w:space="0" w:color="auto"/>
        <w:left w:val="none" w:sz="0" w:space="0" w:color="auto"/>
        <w:bottom w:val="none" w:sz="0" w:space="0" w:color="auto"/>
        <w:right w:val="none" w:sz="0" w:space="0" w:color="auto"/>
      </w:divBdr>
    </w:div>
    <w:div w:id="1249382782">
      <w:bodyDiv w:val="1"/>
      <w:marLeft w:val="0"/>
      <w:marRight w:val="0"/>
      <w:marTop w:val="0"/>
      <w:marBottom w:val="0"/>
      <w:divBdr>
        <w:top w:val="none" w:sz="0" w:space="0" w:color="auto"/>
        <w:left w:val="none" w:sz="0" w:space="0" w:color="auto"/>
        <w:bottom w:val="none" w:sz="0" w:space="0" w:color="auto"/>
        <w:right w:val="none" w:sz="0" w:space="0" w:color="auto"/>
      </w:divBdr>
    </w:div>
    <w:div w:id="1624076806">
      <w:bodyDiv w:val="1"/>
      <w:marLeft w:val="0"/>
      <w:marRight w:val="0"/>
      <w:marTop w:val="0"/>
      <w:marBottom w:val="0"/>
      <w:divBdr>
        <w:top w:val="none" w:sz="0" w:space="0" w:color="auto"/>
        <w:left w:val="none" w:sz="0" w:space="0" w:color="auto"/>
        <w:bottom w:val="none" w:sz="0" w:space="0" w:color="auto"/>
        <w:right w:val="none" w:sz="0" w:space="0" w:color="auto"/>
      </w:divBdr>
    </w:div>
    <w:div w:id="1658609415">
      <w:bodyDiv w:val="1"/>
      <w:marLeft w:val="0"/>
      <w:marRight w:val="0"/>
      <w:marTop w:val="0"/>
      <w:marBottom w:val="0"/>
      <w:divBdr>
        <w:top w:val="none" w:sz="0" w:space="0" w:color="auto"/>
        <w:left w:val="none" w:sz="0" w:space="0" w:color="auto"/>
        <w:bottom w:val="none" w:sz="0" w:space="0" w:color="auto"/>
        <w:right w:val="none" w:sz="0" w:space="0" w:color="auto"/>
      </w:divBdr>
    </w:div>
    <w:div w:id="1700088307">
      <w:bodyDiv w:val="1"/>
      <w:marLeft w:val="0"/>
      <w:marRight w:val="0"/>
      <w:marTop w:val="0"/>
      <w:marBottom w:val="0"/>
      <w:divBdr>
        <w:top w:val="none" w:sz="0" w:space="0" w:color="auto"/>
        <w:left w:val="none" w:sz="0" w:space="0" w:color="auto"/>
        <w:bottom w:val="none" w:sz="0" w:space="0" w:color="auto"/>
        <w:right w:val="none" w:sz="0" w:space="0" w:color="auto"/>
      </w:divBdr>
    </w:div>
    <w:div w:id="1719893915">
      <w:bodyDiv w:val="1"/>
      <w:marLeft w:val="0"/>
      <w:marRight w:val="0"/>
      <w:marTop w:val="0"/>
      <w:marBottom w:val="0"/>
      <w:divBdr>
        <w:top w:val="none" w:sz="0" w:space="0" w:color="auto"/>
        <w:left w:val="none" w:sz="0" w:space="0" w:color="auto"/>
        <w:bottom w:val="none" w:sz="0" w:space="0" w:color="auto"/>
        <w:right w:val="none" w:sz="0" w:space="0" w:color="auto"/>
      </w:divBdr>
    </w:div>
    <w:div w:id="1784035223">
      <w:bodyDiv w:val="1"/>
      <w:marLeft w:val="0"/>
      <w:marRight w:val="0"/>
      <w:marTop w:val="0"/>
      <w:marBottom w:val="0"/>
      <w:divBdr>
        <w:top w:val="none" w:sz="0" w:space="0" w:color="auto"/>
        <w:left w:val="none" w:sz="0" w:space="0" w:color="auto"/>
        <w:bottom w:val="none" w:sz="0" w:space="0" w:color="auto"/>
        <w:right w:val="none" w:sz="0" w:space="0" w:color="auto"/>
      </w:divBdr>
    </w:div>
    <w:div w:id="1846439905">
      <w:bodyDiv w:val="1"/>
      <w:marLeft w:val="0"/>
      <w:marRight w:val="0"/>
      <w:marTop w:val="0"/>
      <w:marBottom w:val="0"/>
      <w:divBdr>
        <w:top w:val="none" w:sz="0" w:space="0" w:color="auto"/>
        <w:left w:val="none" w:sz="0" w:space="0" w:color="auto"/>
        <w:bottom w:val="none" w:sz="0" w:space="0" w:color="auto"/>
        <w:right w:val="none" w:sz="0" w:space="0" w:color="auto"/>
      </w:divBdr>
    </w:div>
    <w:div w:id="1891460167">
      <w:bodyDiv w:val="1"/>
      <w:marLeft w:val="0"/>
      <w:marRight w:val="0"/>
      <w:marTop w:val="0"/>
      <w:marBottom w:val="0"/>
      <w:divBdr>
        <w:top w:val="none" w:sz="0" w:space="0" w:color="auto"/>
        <w:left w:val="none" w:sz="0" w:space="0" w:color="auto"/>
        <w:bottom w:val="none" w:sz="0" w:space="0" w:color="auto"/>
        <w:right w:val="none" w:sz="0" w:space="0" w:color="auto"/>
      </w:divBdr>
    </w:div>
    <w:div w:id="1915167485">
      <w:bodyDiv w:val="1"/>
      <w:marLeft w:val="0"/>
      <w:marRight w:val="0"/>
      <w:marTop w:val="0"/>
      <w:marBottom w:val="0"/>
      <w:divBdr>
        <w:top w:val="none" w:sz="0" w:space="0" w:color="auto"/>
        <w:left w:val="none" w:sz="0" w:space="0" w:color="auto"/>
        <w:bottom w:val="none" w:sz="0" w:space="0" w:color="auto"/>
        <w:right w:val="none" w:sz="0" w:space="0" w:color="auto"/>
      </w:divBdr>
    </w:div>
    <w:div w:id="1926760026">
      <w:bodyDiv w:val="1"/>
      <w:marLeft w:val="0"/>
      <w:marRight w:val="0"/>
      <w:marTop w:val="0"/>
      <w:marBottom w:val="0"/>
      <w:divBdr>
        <w:top w:val="none" w:sz="0" w:space="0" w:color="auto"/>
        <w:left w:val="none" w:sz="0" w:space="0" w:color="auto"/>
        <w:bottom w:val="none" w:sz="0" w:space="0" w:color="auto"/>
        <w:right w:val="none" w:sz="0" w:space="0" w:color="auto"/>
      </w:divBdr>
    </w:div>
    <w:div w:id="1938443819">
      <w:bodyDiv w:val="1"/>
      <w:marLeft w:val="0"/>
      <w:marRight w:val="0"/>
      <w:marTop w:val="0"/>
      <w:marBottom w:val="0"/>
      <w:divBdr>
        <w:top w:val="none" w:sz="0" w:space="0" w:color="auto"/>
        <w:left w:val="none" w:sz="0" w:space="0" w:color="auto"/>
        <w:bottom w:val="none" w:sz="0" w:space="0" w:color="auto"/>
        <w:right w:val="none" w:sz="0" w:space="0" w:color="auto"/>
      </w:divBdr>
    </w:div>
    <w:div w:id="1982035390">
      <w:bodyDiv w:val="1"/>
      <w:marLeft w:val="0"/>
      <w:marRight w:val="0"/>
      <w:marTop w:val="0"/>
      <w:marBottom w:val="0"/>
      <w:divBdr>
        <w:top w:val="none" w:sz="0" w:space="0" w:color="auto"/>
        <w:left w:val="none" w:sz="0" w:space="0" w:color="auto"/>
        <w:bottom w:val="none" w:sz="0" w:space="0" w:color="auto"/>
        <w:right w:val="none" w:sz="0" w:space="0" w:color="auto"/>
      </w:divBdr>
    </w:div>
    <w:div w:id="2132702200">
      <w:bodyDiv w:val="1"/>
      <w:marLeft w:val="0"/>
      <w:marRight w:val="0"/>
      <w:marTop w:val="0"/>
      <w:marBottom w:val="0"/>
      <w:divBdr>
        <w:top w:val="none" w:sz="0" w:space="0" w:color="auto"/>
        <w:left w:val="none" w:sz="0" w:space="0" w:color="auto"/>
        <w:bottom w:val="none" w:sz="0" w:space="0" w:color="auto"/>
        <w:right w:val="none" w:sz="0" w:space="0" w:color="auto"/>
      </w:divBdr>
    </w:div>
    <w:div w:id="21421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genie/en/details.jsp?id=438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upov.int/genie/en/details.jsp?id=307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upov.int/genie/en/details.jsp?id=1643"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pov.int/genie/en/details.jsp?id=821"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pov.int/genie/en/details.jsp?id=1" TargetMode="External"/><Relationship Id="rId28" Type="http://schemas.openxmlformats.org/officeDocument/2006/relationships/header" Target="header10.xml"/><Relationship Id="rId10" Type="http://schemas.openxmlformats.org/officeDocument/2006/relationships/hyperlink" Target="http://www.upov.int/restricted_temporary/tg/index.html" TargetMode="External"/><Relationship Id="rId19" Type="http://schemas.openxmlformats.org/officeDocument/2006/relationships/hyperlink" Target="http://www.upov.int/genie/en/details.jsp?id=99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upov.int/genie/en/details.jsp?id=1497" TargetMode="Externa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4A53-5C24-401E-810E-6E40E68C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TotalTime>
  <Pages>56</Pages>
  <Words>19797</Words>
  <Characters>112847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2017-04-12T07:53:00Z</cp:lastPrinted>
  <dcterms:created xsi:type="dcterms:W3CDTF">2017-04-12T07:24:00Z</dcterms:created>
  <dcterms:modified xsi:type="dcterms:W3CDTF">2017-04-12T07:53:00Z</dcterms:modified>
</cp:coreProperties>
</file>