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706D3">
            <w:pPr>
              <w:pStyle w:val="Sessiontcplacedate"/>
              <w:rPr>
                <w:sz w:val="22"/>
              </w:rPr>
            </w:pPr>
            <w:r>
              <w:t>Cinquante-troisième s</w:t>
            </w:r>
            <w:r w:rsidR="00EB4E9C" w:rsidRPr="00DA4973">
              <w:t>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>
              <w:t xml:space="preserve">3-5 avril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257B16" w:rsidRDefault="00EB4E9C" w:rsidP="003C7FBE">
            <w:pPr>
              <w:pStyle w:val="Doccode"/>
              <w:rPr>
                <w:lang w:val="fr-CH"/>
              </w:rPr>
            </w:pPr>
            <w:r w:rsidRPr="00257B16">
              <w:rPr>
                <w:lang w:val="fr-CH"/>
              </w:rPr>
              <w:t>TC/53/</w:t>
            </w:r>
            <w:r w:rsidR="00257B16">
              <w:rPr>
                <w:lang w:val="fr-CH"/>
              </w:rPr>
              <w:t>26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proofErr w:type="gramStart"/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  <w:proofErr w:type="gramEnd"/>
          </w:p>
          <w:p w:rsidR="00EB4E9C" w:rsidRPr="007C1D92" w:rsidRDefault="00EB4E9C" w:rsidP="00A706D3">
            <w:pPr>
              <w:pStyle w:val="Docoriginal"/>
            </w:pPr>
            <w:r w:rsidRPr="00AC2883">
              <w:t>Date</w:t>
            </w:r>
            <w:proofErr w:type="gramStart"/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96DFE" w:rsidRPr="005C4546">
              <w:rPr>
                <w:b w:val="0"/>
                <w:spacing w:val="0"/>
              </w:rPr>
              <w:t>8</w:t>
            </w:r>
            <w:proofErr w:type="gramEnd"/>
            <w:r w:rsidR="00D96DFE" w:rsidRPr="005C4546">
              <w:rPr>
                <w:b w:val="0"/>
                <w:spacing w:val="0"/>
              </w:rPr>
              <w:t> mars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7D7D82" w:rsidP="006A644A">
      <w:pPr>
        <w:pStyle w:val="Titleofdoc0"/>
      </w:pPr>
      <w:bookmarkStart w:id="0" w:name="TitleOfDoc"/>
      <w:bookmarkEnd w:id="0"/>
      <w:r w:rsidRPr="00C90855">
        <w:t>révision partielle des principes directeurs d’examen de la lavande vraie</w:t>
      </w:r>
      <w:r w:rsidR="00A268CA">
        <w:t xml:space="preserve"> </w:t>
      </w:r>
      <w:r w:rsidR="00A268CA" w:rsidRPr="00C90855">
        <w:t>(</w:t>
      </w:r>
      <w:r w:rsidR="00A268CA" w:rsidRPr="00C90855">
        <w:rPr>
          <w:i/>
        </w:rPr>
        <w:t>Lavandula</w:t>
      </w:r>
      <w:r w:rsidR="00A268CA" w:rsidRPr="00C90855">
        <w:t xml:space="preserve"> L.)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l’Union</w:t>
      </w:r>
    </w:p>
    <w:p w:rsidR="00050E16" w:rsidRPr="006A644A" w:rsidRDefault="00A706D3" w:rsidP="006A644A">
      <w:pPr>
        <w:pStyle w:val="Disclaimer"/>
      </w:pPr>
      <w:r w:rsidRPr="00A706D3">
        <w:t xml:space="preserve">Avertissement : le présent document ne représente </w:t>
      </w:r>
      <w:bookmarkStart w:id="2" w:name="_GoBack"/>
      <w:bookmarkEnd w:id="2"/>
      <w:r w:rsidRPr="00A706D3">
        <w:t>pas les principes ou les orientations de l’UPOV</w:t>
      </w:r>
    </w:p>
    <w:p w:rsidR="007D7D82" w:rsidRPr="00C90855" w:rsidRDefault="007D7D82" w:rsidP="007D7D82">
      <w:pPr>
        <w:pStyle w:val="Default"/>
        <w:jc w:val="both"/>
        <w:rPr>
          <w:sz w:val="20"/>
          <w:szCs w:val="20"/>
          <w:lang w:val="fr-FR"/>
        </w:rPr>
      </w:pPr>
      <w:r w:rsidRPr="00C90855">
        <w:rPr>
          <w:sz w:val="20"/>
          <w:szCs w:val="20"/>
          <w:lang w:val="fr-FR"/>
        </w:rPr>
        <w:fldChar w:fldCharType="begin"/>
      </w:r>
      <w:r w:rsidRPr="00C90855">
        <w:rPr>
          <w:sz w:val="20"/>
          <w:szCs w:val="20"/>
          <w:lang w:val="fr-FR"/>
        </w:rPr>
        <w:instrText xml:space="preserve"> AUTONUM  </w:instrText>
      </w:r>
      <w:r w:rsidRPr="00C90855">
        <w:rPr>
          <w:sz w:val="20"/>
          <w:szCs w:val="20"/>
          <w:lang w:val="fr-FR"/>
        </w:rPr>
        <w:fldChar w:fldCharType="end"/>
      </w:r>
      <w:r w:rsidRPr="00C90855">
        <w:rPr>
          <w:sz w:val="20"/>
          <w:szCs w:val="20"/>
          <w:lang w:val="fr-FR"/>
        </w:rPr>
        <w:tab/>
        <w:t>Le présent document a pour objet de présenter une proposition de révision partielle des principes directeurs d’examen de la lavande vraie et du lavandin (document TG/194/1).</w:t>
      </w:r>
    </w:p>
    <w:p w:rsidR="007D7D82" w:rsidRPr="00C90855" w:rsidRDefault="007D7D82" w:rsidP="007D7D82">
      <w:pPr>
        <w:pStyle w:val="Default"/>
        <w:rPr>
          <w:sz w:val="20"/>
          <w:szCs w:val="20"/>
          <w:lang w:val="fr-FR"/>
        </w:rPr>
      </w:pPr>
    </w:p>
    <w:p w:rsidR="007D7D82" w:rsidRPr="00C90855" w:rsidRDefault="007D7D82" w:rsidP="007D7D82">
      <w:pPr>
        <w:pStyle w:val="Default"/>
        <w:jc w:val="both"/>
        <w:rPr>
          <w:lang w:val="fr-FR"/>
        </w:rPr>
      </w:pPr>
      <w:r w:rsidRPr="00C90855">
        <w:rPr>
          <w:sz w:val="20"/>
          <w:lang w:val="fr-FR"/>
        </w:rPr>
        <w:fldChar w:fldCharType="begin"/>
      </w:r>
      <w:r w:rsidRPr="00C90855">
        <w:rPr>
          <w:sz w:val="20"/>
          <w:lang w:val="fr-FR"/>
        </w:rPr>
        <w:instrText xml:space="preserve"> AUTONUM  </w:instrText>
      </w:r>
      <w:r w:rsidRPr="00C90855">
        <w:rPr>
          <w:sz w:val="20"/>
          <w:lang w:val="fr-FR"/>
        </w:rPr>
        <w:fldChar w:fldCharType="end"/>
      </w:r>
      <w:r w:rsidRPr="00C90855">
        <w:rPr>
          <w:lang w:val="fr-FR"/>
        </w:rPr>
        <w:tab/>
      </w:r>
      <w:r w:rsidRPr="00C90855">
        <w:rPr>
          <w:sz w:val="20"/>
          <w:szCs w:val="20"/>
          <w:lang w:val="fr-FR"/>
        </w:rPr>
        <w:t>À sa quarante</w:t>
      </w:r>
      <w:r>
        <w:rPr>
          <w:sz w:val="20"/>
          <w:szCs w:val="20"/>
          <w:lang w:val="fr-FR"/>
        </w:rPr>
        <w:noBreakHyphen/>
      </w:r>
      <w:r w:rsidRPr="00C90855">
        <w:rPr>
          <w:sz w:val="20"/>
          <w:szCs w:val="20"/>
          <w:lang w:val="fr-FR"/>
        </w:rPr>
        <w:t xml:space="preserve">neuvième session tenue à </w:t>
      </w:r>
      <w:proofErr w:type="spellStart"/>
      <w:r w:rsidRPr="00C90855">
        <w:rPr>
          <w:sz w:val="20"/>
          <w:szCs w:val="20"/>
          <w:lang w:val="fr-FR"/>
        </w:rPr>
        <w:t>Gimcheon</w:t>
      </w:r>
      <w:proofErr w:type="spellEnd"/>
      <w:r w:rsidRPr="00C90855">
        <w:rPr>
          <w:sz w:val="20"/>
          <w:szCs w:val="20"/>
          <w:lang w:val="fr-FR"/>
        </w:rPr>
        <w:t xml:space="preserve"> (République de Corée) du 13 au 17 juin 2016, le Groupe de travail technique sur les plantes ornementales et les arbres forestiers (TWO) a examiné une révision partielle des principes directeurs d’examen de la lavande vraie et du lavandin (</w:t>
      </w:r>
      <w:proofErr w:type="spellStart"/>
      <w:r w:rsidRPr="00C90855">
        <w:rPr>
          <w:i/>
          <w:sz w:val="20"/>
          <w:szCs w:val="20"/>
          <w:lang w:val="fr-FR"/>
        </w:rPr>
        <w:t>Lavandula</w:t>
      </w:r>
      <w:proofErr w:type="spellEnd"/>
      <w:r w:rsidRPr="00C90855">
        <w:rPr>
          <w:sz w:val="20"/>
          <w:szCs w:val="20"/>
          <w:lang w:val="fr-FR"/>
        </w:rPr>
        <w:t xml:space="preserve"> L.) sur la base des documents TG/194/1 et TWO/49/19 “</w:t>
      </w:r>
      <w:r w:rsidRPr="000E4A90">
        <w:rPr>
          <w:i/>
          <w:sz w:val="20"/>
          <w:szCs w:val="20"/>
          <w:lang w:val="fr-FR"/>
        </w:rPr>
        <w:t xml:space="preserve">Partial </w:t>
      </w:r>
      <w:proofErr w:type="spellStart"/>
      <w:r w:rsidRPr="000E4A90">
        <w:rPr>
          <w:i/>
          <w:sz w:val="20"/>
          <w:szCs w:val="20"/>
          <w:lang w:val="fr-FR"/>
        </w:rPr>
        <w:t>Revision</w:t>
      </w:r>
      <w:proofErr w:type="spellEnd"/>
      <w:r w:rsidRPr="000E4A90">
        <w:rPr>
          <w:i/>
          <w:sz w:val="20"/>
          <w:szCs w:val="20"/>
          <w:lang w:val="fr-FR"/>
        </w:rPr>
        <w:t xml:space="preserve"> of the Test Guidelines for </w:t>
      </w:r>
      <w:proofErr w:type="spellStart"/>
      <w:r w:rsidRPr="000E4A90">
        <w:rPr>
          <w:i/>
          <w:sz w:val="20"/>
          <w:szCs w:val="20"/>
          <w:lang w:val="fr-FR"/>
        </w:rPr>
        <w:t>Lavandula</w:t>
      </w:r>
      <w:proofErr w:type="spellEnd"/>
      <w:r w:rsidRPr="000E4A90">
        <w:rPr>
          <w:i/>
          <w:sz w:val="20"/>
          <w:szCs w:val="20"/>
          <w:lang w:val="fr-FR"/>
        </w:rPr>
        <w:t>/</w:t>
      </w:r>
      <w:proofErr w:type="spellStart"/>
      <w:r w:rsidRPr="000E4A90">
        <w:rPr>
          <w:i/>
          <w:sz w:val="20"/>
          <w:szCs w:val="20"/>
          <w:lang w:val="fr-FR"/>
        </w:rPr>
        <w:t>Lavender</w:t>
      </w:r>
      <w:proofErr w:type="spellEnd"/>
      <w:r w:rsidRPr="000E4A90">
        <w:rPr>
          <w:i/>
          <w:sz w:val="20"/>
          <w:szCs w:val="20"/>
          <w:lang w:val="fr-FR"/>
        </w:rPr>
        <w:t xml:space="preserve"> (Document TG/194/1)</w:t>
      </w:r>
      <w:r w:rsidRPr="00C90855">
        <w:rPr>
          <w:sz w:val="20"/>
          <w:szCs w:val="20"/>
          <w:lang w:val="fr-FR"/>
        </w:rPr>
        <w:t>” et proposé de réviser comme suit les principes directeurs d’examen de la lavande vraie et du lavandin (voir le paragraphe 91 du document TWO/49/25 “</w:t>
      </w:r>
      <w:r w:rsidRPr="000E4A90">
        <w:rPr>
          <w:i/>
          <w:sz w:val="20"/>
          <w:szCs w:val="20"/>
          <w:lang w:val="fr-FR"/>
        </w:rPr>
        <w:t>Report</w:t>
      </w:r>
      <w:r w:rsidRPr="00C90855">
        <w:rPr>
          <w:sz w:val="20"/>
          <w:szCs w:val="20"/>
          <w:lang w:val="fr-FR"/>
        </w:rPr>
        <w:t>”).</w:t>
      </w:r>
    </w:p>
    <w:p w:rsidR="007D7D82" w:rsidRPr="00C90855" w:rsidRDefault="007D7D82" w:rsidP="007D7D82">
      <w:pPr>
        <w:pStyle w:val="Default"/>
        <w:jc w:val="both"/>
        <w:rPr>
          <w:sz w:val="20"/>
          <w:szCs w:val="20"/>
          <w:lang w:val="fr-FR"/>
        </w:rPr>
      </w:pPr>
    </w:p>
    <w:p w:rsidR="007D7D82" w:rsidRPr="00C90855" w:rsidRDefault="007D7D82" w:rsidP="007D7D82">
      <w:pPr>
        <w:pStyle w:val="ListParagraph"/>
        <w:numPr>
          <w:ilvl w:val="0"/>
          <w:numId w:val="1"/>
        </w:numPr>
        <w:rPr>
          <w:lang w:val="fr-FR"/>
        </w:rPr>
      </w:pPr>
      <w:r w:rsidRPr="00C90855">
        <w:rPr>
          <w:lang w:val="fr-FR"/>
        </w:rPr>
        <w:t>Ajout des nouveaux caractères suivants :</w:t>
      </w:r>
    </w:p>
    <w:p w:rsidR="007D7D82" w:rsidRPr="00570AF2" w:rsidRDefault="007D7D82" w:rsidP="007D7D82">
      <w:pPr>
        <w:ind w:left="1080"/>
      </w:pPr>
      <w:r w:rsidRPr="00570AF2">
        <w:t>(</w:t>
      </w:r>
      <w:proofErr w:type="gramStart"/>
      <w:r w:rsidRPr="00570AF2">
        <w:t>avant</w:t>
      </w:r>
      <w:proofErr w:type="gramEnd"/>
      <w:r w:rsidRPr="00570AF2">
        <w:t xml:space="preserve"> le caractère 7 existant “Feuille : incisions du bord”)</w:t>
      </w:r>
    </w:p>
    <w:p w:rsidR="007D7D82" w:rsidRPr="00570AF2" w:rsidRDefault="007D7D82" w:rsidP="007D7D82">
      <w:pPr>
        <w:pStyle w:val="ListParagraph"/>
        <w:numPr>
          <w:ilvl w:val="2"/>
          <w:numId w:val="1"/>
        </w:numPr>
        <w:rPr>
          <w:lang w:val="fr-FR"/>
        </w:rPr>
      </w:pPr>
      <w:r w:rsidRPr="00570AF2">
        <w:rPr>
          <w:lang w:val="fr-FR"/>
        </w:rPr>
        <w:t>“Feuille : longueur”</w:t>
      </w:r>
    </w:p>
    <w:p w:rsidR="007D7D82" w:rsidRPr="00570AF2" w:rsidRDefault="007D7D82" w:rsidP="007D7D82">
      <w:pPr>
        <w:pStyle w:val="ListParagraph"/>
        <w:numPr>
          <w:ilvl w:val="2"/>
          <w:numId w:val="1"/>
        </w:numPr>
        <w:rPr>
          <w:lang w:val="fr-FR"/>
        </w:rPr>
      </w:pPr>
      <w:r w:rsidRPr="00570AF2">
        <w:rPr>
          <w:lang w:val="fr-FR"/>
        </w:rPr>
        <w:t>“Feuille : largeur”</w:t>
      </w:r>
    </w:p>
    <w:p w:rsidR="007D7D82" w:rsidRPr="00570AF2" w:rsidRDefault="007D7D82" w:rsidP="007D7D82">
      <w:pPr>
        <w:ind w:left="1080"/>
      </w:pPr>
    </w:p>
    <w:p w:rsidR="007D7D82" w:rsidRPr="00C90855" w:rsidRDefault="007D7D82" w:rsidP="007D7D82">
      <w:pPr>
        <w:ind w:left="1080"/>
      </w:pPr>
      <w:r w:rsidRPr="00570AF2">
        <w:t>(</w:t>
      </w:r>
      <w:proofErr w:type="gramStart"/>
      <w:r w:rsidRPr="00570AF2">
        <w:t>après</w:t>
      </w:r>
      <w:proofErr w:type="gramEnd"/>
      <w:r w:rsidRPr="00570AF2">
        <w:t xml:space="preserve"> le caractère 28 existant “Épi: présence de bractées stériles”)</w:t>
      </w:r>
    </w:p>
    <w:p w:rsidR="007D7D82" w:rsidRPr="00C90855" w:rsidRDefault="007D7D82" w:rsidP="007D7D82">
      <w:pPr>
        <w:pStyle w:val="ListParagraph"/>
        <w:numPr>
          <w:ilvl w:val="2"/>
          <w:numId w:val="1"/>
        </w:numPr>
        <w:rPr>
          <w:lang w:val="fr-FR"/>
        </w:rPr>
      </w:pPr>
      <w:r w:rsidRPr="00C90855">
        <w:rPr>
          <w:lang w:val="fr-FR"/>
        </w:rPr>
        <w:t>“Épi : nombre de bractées stériles”</w:t>
      </w:r>
    </w:p>
    <w:p w:rsidR="007D7D82" w:rsidRPr="00C90855" w:rsidRDefault="007D7D82" w:rsidP="007D7D82">
      <w:pPr>
        <w:pStyle w:val="ListParagraph"/>
        <w:ind w:left="2160"/>
        <w:rPr>
          <w:lang w:val="fr-FR"/>
        </w:rPr>
      </w:pPr>
    </w:p>
    <w:p w:rsidR="007D7D82" w:rsidRPr="00C90855" w:rsidRDefault="007D7D82" w:rsidP="007D7D82">
      <w:pPr>
        <w:ind w:left="1080"/>
      </w:pPr>
      <w:r w:rsidRPr="00C90855">
        <w:t>(</w:t>
      </w:r>
      <w:proofErr w:type="gramStart"/>
      <w:r w:rsidRPr="00C90855">
        <w:t>après</w:t>
      </w:r>
      <w:proofErr w:type="gramEnd"/>
      <w:r w:rsidRPr="00C90855">
        <w:t xml:space="preserve"> le caractère</w:t>
      </w:r>
      <w:r>
        <w:t> </w:t>
      </w:r>
      <w:r w:rsidRPr="00C90855">
        <w:t>29 existant “</w:t>
      </w:r>
      <w:r w:rsidRPr="00C90855">
        <w:rPr>
          <w:u w:val="single"/>
        </w:rPr>
        <w:t>Section </w:t>
      </w:r>
      <w:proofErr w:type="spellStart"/>
      <w:r w:rsidRPr="00C90855">
        <w:rPr>
          <w:u w:val="single"/>
        </w:rPr>
        <w:t>Stoechas</w:t>
      </w:r>
      <w:proofErr w:type="spellEnd"/>
      <w:r w:rsidRPr="00C90855">
        <w:rPr>
          <w:u w:val="single"/>
        </w:rPr>
        <w:t xml:space="preserve"> seulement</w:t>
      </w:r>
      <w:r w:rsidRPr="00C90855">
        <w:t> : Épi : longueur des bractées stériles”)</w:t>
      </w:r>
    </w:p>
    <w:p w:rsidR="007D7D82" w:rsidRPr="00C90855" w:rsidRDefault="007D7D82" w:rsidP="007D7D82">
      <w:pPr>
        <w:pStyle w:val="ListParagraph"/>
        <w:numPr>
          <w:ilvl w:val="2"/>
          <w:numId w:val="1"/>
        </w:numPr>
        <w:rPr>
          <w:lang w:val="fr-FR"/>
        </w:rPr>
      </w:pPr>
      <w:r w:rsidRPr="00C90855">
        <w:rPr>
          <w:lang w:val="fr-FR"/>
        </w:rPr>
        <w:t>“Épi : largeur des bractées stériles”</w:t>
      </w:r>
    </w:p>
    <w:p w:rsidR="007D7D82" w:rsidRPr="00C90855" w:rsidRDefault="007D7D82" w:rsidP="007D7D82">
      <w:pPr>
        <w:pStyle w:val="ListParagraph"/>
        <w:tabs>
          <w:tab w:val="left" w:pos="4040"/>
        </w:tabs>
        <w:ind w:left="2160"/>
        <w:rPr>
          <w:lang w:val="fr-FR"/>
        </w:rPr>
      </w:pPr>
      <w:r w:rsidRPr="00C90855">
        <w:rPr>
          <w:lang w:val="fr-FR"/>
        </w:rPr>
        <w:tab/>
      </w:r>
    </w:p>
    <w:p w:rsidR="007D7D82" w:rsidRPr="00C90855" w:rsidRDefault="007D7D82" w:rsidP="007D7D82">
      <w:pPr>
        <w:pStyle w:val="ListParagraph"/>
        <w:rPr>
          <w:lang w:val="fr-FR"/>
        </w:rPr>
      </w:pPr>
    </w:p>
    <w:p w:rsidR="007D7D82" w:rsidRPr="00C90855" w:rsidRDefault="007D7D82" w:rsidP="007D7D82">
      <w:pPr>
        <w:pStyle w:val="ListParagraph"/>
        <w:numPr>
          <w:ilvl w:val="0"/>
          <w:numId w:val="1"/>
        </w:numPr>
        <w:rPr>
          <w:lang w:val="fr-FR"/>
        </w:rPr>
      </w:pPr>
      <w:r w:rsidRPr="00C90855">
        <w:rPr>
          <w:lang w:val="fr-FR"/>
        </w:rPr>
        <w:t>Révision du caractère</w:t>
      </w:r>
      <w:r>
        <w:rPr>
          <w:lang w:val="fr-FR"/>
        </w:rPr>
        <w:t> </w:t>
      </w:r>
      <w:r w:rsidRPr="00C90855">
        <w:rPr>
          <w:lang w:val="fr-FR"/>
        </w:rPr>
        <w:t>35 “Corolle : couleur” et inclusion du caractère</w:t>
      </w:r>
      <w:r>
        <w:rPr>
          <w:lang w:val="fr-FR"/>
        </w:rPr>
        <w:t> </w:t>
      </w:r>
      <w:r w:rsidRPr="00C90855">
        <w:rPr>
          <w:lang w:val="fr-FR"/>
        </w:rPr>
        <w:t>35 dans les caractères de groupement et dans la cinquième partie du questionnaire technique</w:t>
      </w:r>
    </w:p>
    <w:p w:rsidR="007D7D82" w:rsidRPr="00C90855" w:rsidRDefault="007D7D82" w:rsidP="007D7D82"/>
    <w:p w:rsidR="007D7D82" w:rsidRPr="00C90855" w:rsidRDefault="007D7D82" w:rsidP="007D7D82">
      <w:r w:rsidRPr="00C90855">
        <w:fldChar w:fldCharType="begin"/>
      </w:r>
      <w:r w:rsidRPr="00C90855">
        <w:instrText xml:space="preserve"> AUTONUM  </w:instrText>
      </w:r>
      <w:r w:rsidRPr="00C90855">
        <w:fldChar w:fldCharType="end"/>
      </w:r>
      <w:r w:rsidRPr="00C90855">
        <w:tab/>
        <w:t>Les modifications proposées sont indiquées ci</w:t>
      </w:r>
      <w:r>
        <w:noBreakHyphen/>
      </w:r>
      <w:r w:rsidRPr="00C90855">
        <w:t>dessous en surbrillance</w:t>
      </w:r>
      <w:r>
        <w:t>,</w:t>
      </w:r>
      <w:r w:rsidRPr="00C90855">
        <w:t xml:space="preserve"> </w:t>
      </w:r>
      <w:r w:rsidRPr="00C90855">
        <w:rPr>
          <w:highlight w:val="lightGray"/>
          <w:u w:val="single"/>
        </w:rPr>
        <w:t>soulignées</w:t>
      </w:r>
      <w:r w:rsidRPr="00C90855">
        <w:t xml:space="preserve"> pour les insertions et </w:t>
      </w:r>
      <w:r w:rsidRPr="00C90855">
        <w:rPr>
          <w:strike/>
          <w:highlight w:val="lightGray"/>
        </w:rPr>
        <w:t>biffées</w:t>
      </w:r>
      <w:r w:rsidRPr="00C90855">
        <w:t xml:space="preserve"> pour les suppressions.</w:t>
      </w:r>
    </w:p>
    <w:p w:rsidR="007D7D82" w:rsidRPr="00C90855" w:rsidRDefault="007D7D82" w:rsidP="007D7D82"/>
    <w:p w:rsidR="007D7D82" w:rsidRPr="00C90855" w:rsidRDefault="007D7D82" w:rsidP="007D7D82">
      <w:pPr>
        <w:pStyle w:val="Heading2"/>
        <w:rPr>
          <w:lang w:val="fr-FR"/>
        </w:rPr>
      </w:pPr>
    </w:p>
    <w:p w:rsidR="007D7D82" w:rsidRPr="00C90855" w:rsidRDefault="007D7D82" w:rsidP="007D7D82">
      <w:pPr>
        <w:jc w:val="left"/>
        <w:rPr>
          <w:u w:val="single"/>
        </w:rPr>
      </w:pPr>
      <w:r w:rsidRPr="00C90855">
        <w:br w:type="page"/>
      </w:r>
    </w:p>
    <w:p w:rsidR="007D7D82" w:rsidRPr="00C90855" w:rsidRDefault="007D7D82" w:rsidP="007D7D82">
      <w:pPr>
        <w:pStyle w:val="Heading2"/>
        <w:rPr>
          <w:lang w:val="fr-FR"/>
        </w:rPr>
      </w:pPr>
      <w:r w:rsidRPr="00C90855">
        <w:rPr>
          <w:lang w:val="fr-FR"/>
        </w:rPr>
        <w:lastRenderedPageBreak/>
        <w:t xml:space="preserve">Proposition d’ajout des nouveaux caractères “Feuille : longueur” et “Feuille : </w:t>
      </w:r>
      <w:r w:rsidRPr="00570AF2">
        <w:rPr>
          <w:lang w:val="fr-FR"/>
        </w:rPr>
        <w:t xml:space="preserve">largeur” </w:t>
      </w:r>
      <w:r w:rsidR="00C17CB7" w:rsidRPr="00570AF2">
        <w:rPr>
          <w:lang w:val="fr-FR"/>
        </w:rPr>
        <w:t>avant</w:t>
      </w:r>
      <w:r w:rsidRPr="00570AF2">
        <w:rPr>
          <w:lang w:val="fr-FR"/>
        </w:rPr>
        <w:t xml:space="preserve"> le</w:t>
      </w:r>
      <w:r w:rsidRPr="00C90855">
        <w:rPr>
          <w:lang w:val="fr-FR"/>
        </w:rPr>
        <w:t xml:space="preserve"> caractère</w:t>
      </w:r>
      <w:r>
        <w:rPr>
          <w:lang w:val="fr-FR"/>
        </w:rPr>
        <w:t> </w:t>
      </w:r>
      <w:r w:rsidRPr="00C90855">
        <w:rPr>
          <w:lang w:val="fr-FR"/>
        </w:rPr>
        <w:t>7 “Feuille : incisions du bord”</w:t>
      </w:r>
    </w:p>
    <w:p w:rsidR="007D7D82" w:rsidRPr="00C90855" w:rsidRDefault="007D7D82" w:rsidP="007D7D82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C17CB7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CB7" w:rsidRPr="00570AF2" w:rsidRDefault="00C17CB7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7CB7" w:rsidRPr="00EE0F5E" w:rsidRDefault="00C17CB7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570AF2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7CB7" w:rsidRPr="00EE0F5E" w:rsidRDefault="00C17CB7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7CB7" w:rsidRPr="00EE0F5E" w:rsidRDefault="00C17CB7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17CB7" w:rsidRPr="00EE0F5E" w:rsidRDefault="00C17CB7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C17CB7" w:rsidRPr="00EE0F5E" w:rsidRDefault="00C17CB7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Example Varieties</w:t>
            </w: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Exemples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Beispielssorten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Variedades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CB7" w:rsidRPr="00EE0F5E" w:rsidRDefault="00C17CB7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C17CB7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length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longueur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Länge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longitud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C17CB7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courte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kurz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corta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Florvendula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C17CB7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17CB7" w:rsidRPr="00F8637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Kerlavanhaze</w:t>
            </w:r>
            <w:proofErr w:type="spellEnd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(L), </w:t>
            </w:r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proofErr w:type="spellStart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Lavenite</w:t>
            </w:r>
            <w:proofErr w:type="spellEnd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C17CB7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lang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Dutch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Grappenhall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C17CB7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width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anchura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C17CB7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C17CB7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Fair 16 (S/Ps), </w:t>
            </w: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C17CB7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C17CB7" w:rsidRPr="008355BD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Dow4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Montparler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C17CB7" w:rsidRPr="008355BD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C17CB7" w:rsidRPr="00EE0F5E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US"/>
              </w:rPr>
              <w:t>7.</w:t>
            </w:r>
            <w:r w:rsidRPr="00D566FB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D566FB" w:rsidRDefault="00C17CB7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Leaf: incisions of margin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D566FB" w:rsidRDefault="00C17CB7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Feuille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incisions du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bord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17CB7" w:rsidRPr="00D566FB" w:rsidRDefault="00C17CB7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Blatt: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Randeinschnitte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C17CB7" w:rsidRPr="00D566FB" w:rsidRDefault="00C17CB7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Hoja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incisiones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borde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C17CB7" w:rsidRPr="00D566FB" w:rsidRDefault="00C17CB7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C17CB7" w:rsidRPr="00D566FB" w:rsidRDefault="00C17CB7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17CB7" w:rsidRPr="00EE0F5E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absentes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fehlend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ausentes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17CB7" w:rsidRPr="00D566FB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C17CB7" w:rsidRPr="00EE0F5E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weakly expressed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faiblement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schwach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ausgeprägt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débilmente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Pure Harmony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17CB7" w:rsidRPr="00D566FB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C17CB7" w:rsidRPr="00EE0F5E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C17CB7" w:rsidRPr="00D566FB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strongly expressed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fortement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stark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ausgeprägt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fuertemente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C17CB7" w:rsidRPr="00D566FB" w:rsidRDefault="00C17CB7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Sidonie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C17CB7" w:rsidRPr="00D566FB" w:rsidRDefault="00C17CB7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</w:tbl>
    <w:p w:rsidR="007D7D82" w:rsidRPr="00C90855" w:rsidRDefault="007D7D82" w:rsidP="007D7D82"/>
    <w:p w:rsidR="007D7D82" w:rsidRPr="00C90855" w:rsidRDefault="007D7D82" w:rsidP="007D7D82"/>
    <w:p w:rsidR="007D7D82" w:rsidRPr="00C90855" w:rsidRDefault="007D7D82" w:rsidP="007D7D82">
      <w:pPr>
        <w:jc w:val="left"/>
        <w:rPr>
          <w:u w:val="single"/>
        </w:rPr>
      </w:pPr>
      <w:r w:rsidRPr="00C90855">
        <w:br w:type="page"/>
      </w:r>
    </w:p>
    <w:p w:rsidR="007D7D82" w:rsidRPr="00570AF2" w:rsidRDefault="007D7D82" w:rsidP="007D7D82">
      <w:pPr>
        <w:pStyle w:val="Heading2"/>
        <w:rPr>
          <w:lang w:val="fr-FR"/>
        </w:rPr>
      </w:pPr>
      <w:r w:rsidRPr="00570AF2">
        <w:rPr>
          <w:lang w:val="fr-FR"/>
        </w:rPr>
        <w:lastRenderedPageBreak/>
        <w:t xml:space="preserve">Proposition d’ajout du nouveau caractère “Épi : nombre de bractées stériles” après le caractère </w:t>
      </w:r>
      <w:r w:rsidR="00A1017A" w:rsidRPr="00570AF2">
        <w:rPr>
          <w:lang w:val="fr-FR"/>
        </w:rPr>
        <w:t>28</w:t>
      </w:r>
      <w:r w:rsidRPr="00570AF2">
        <w:rPr>
          <w:lang w:val="fr-FR"/>
        </w:rPr>
        <w:t xml:space="preserve"> “</w:t>
      </w:r>
      <w:r w:rsidR="00A1017A" w:rsidRPr="00570AF2">
        <w:rPr>
          <w:lang w:val="fr-CH"/>
        </w:rPr>
        <w:t>Épi: présence de bractées stériles</w:t>
      </w:r>
      <w:r w:rsidR="00A1017A" w:rsidRPr="00570AF2">
        <w:rPr>
          <w:lang w:val="fr-FR"/>
        </w:rPr>
        <w:t>”</w:t>
      </w:r>
    </w:p>
    <w:p w:rsidR="007D7D82" w:rsidRPr="00570AF2" w:rsidRDefault="007D7D82" w:rsidP="007D7D82">
      <w:pPr>
        <w:tabs>
          <w:tab w:val="left" w:pos="6680"/>
        </w:tabs>
      </w:pPr>
      <w:r w:rsidRPr="00570AF2">
        <w:tab/>
      </w: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152701" w:rsidRPr="00570AF2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2701" w:rsidRPr="00570AF2" w:rsidRDefault="00152701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52701" w:rsidRPr="00570AF2" w:rsidRDefault="0015270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70AF2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</w:r>
            <w:r w:rsidRPr="00570AF2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52701" w:rsidRPr="00570AF2" w:rsidRDefault="0015270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570AF2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52701" w:rsidRPr="00570AF2" w:rsidRDefault="0015270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0AF2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52701" w:rsidRPr="00570AF2" w:rsidRDefault="0015270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152701" w:rsidRPr="00570AF2" w:rsidRDefault="0015270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701" w:rsidRPr="00570AF2" w:rsidRDefault="00152701" w:rsidP="00D2397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570AF2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152701" w:rsidRPr="00570AF2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152701" w:rsidRPr="00570AF2" w:rsidRDefault="00152701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AF2">
              <w:rPr>
                <w:rFonts w:ascii="Arial" w:hAnsi="Arial" w:cs="Arial"/>
                <w:sz w:val="16"/>
                <w:szCs w:val="16"/>
              </w:rPr>
              <w:t>28.</w:t>
            </w:r>
            <w:r w:rsidRPr="00570AF2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570AF2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52701" w:rsidRPr="00570AF2" w:rsidRDefault="0015270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0AF2">
              <w:rPr>
                <w:rFonts w:ascii="Arial" w:hAnsi="Arial" w:cs="Arial"/>
                <w:sz w:val="16"/>
                <w:szCs w:val="16"/>
                <w:lang w:val="en-US"/>
              </w:rPr>
              <w:t>Spike: presence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52701" w:rsidRPr="00570AF2" w:rsidRDefault="0015270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70AF2">
              <w:rPr>
                <w:rFonts w:ascii="Arial" w:hAnsi="Arial" w:cs="Arial"/>
                <w:sz w:val="16"/>
                <w:szCs w:val="16"/>
                <w:lang w:val="fr-CH"/>
              </w:rPr>
              <w:t>Épi: présence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52701" w:rsidRPr="00570AF2" w:rsidRDefault="0015270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70AF2">
              <w:rPr>
                <w:rFonts w:ascii="Arial" w:hAnsi="Arial" w:cs="Arial"/>
                <w:sz w:val="16"/>
                <w:szCs w:val="16"/>
                <w:lang w:val="de-CH"/>
              </w:rPr>
              <w:t>Ähre: Vorhanden-sein von sterilen Hüllblättern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152701" w:rsidRPr="00570AF2" w:rsidRDefault="0015270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70AF2">
              <w:rPr>
                <w:rFonts w:ascii="Arial" w:hAnsi="Arial" w:cs="Arial"/>
                <w:sz w:val="16"/>
                <w:szCs w:val="16"/>
                <w:lang w:val="es-ES_tradnl"/>
              </w:rPr>
              <w:t>Espiga: presencia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152701" w:rsidRPr="0021475B" w:rsidRDefault="0015270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152701" w:rsidRPr="0021475B" w:rsidRDefault="00152701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52701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152701" w:rsidRPr="0021475B" w:rsidRDefault="00152701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absentes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ausentes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Abrial (L), Maillette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152701" w:rsidRPr="0021475B" w:rsidRDefault="0015270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52701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présentes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presentes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152701" w:rsidRPr="0021475B" w:rsidRDefault="0015270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152701" w:rsidRPr="0021475B" w:rsidRDefault="0015270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52701" w:rsidRPr="00570AF2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52701" w:rsidRPr="006536E8" w:rsidRDefault="00152701" w:rsidP="00D23974">
            <w:pPr>
              <w:pStyle w:val="Normaltb"/>
              <w:spacing w:line="240" w:lineRule="auto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52701" w:rsidRPr="006536E8" w:rsidRDefault="00152701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Épi: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Anzahl steriler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número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152701" w:rsidRPr="006536E8" w:rsidRDefault="0015270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152701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gering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bajo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Prolil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Toscane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152701" w:rsidRPr="008355BD" w:rsidRDefault="0015270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152701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mittel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152701" w:rsidRPr="008355BD" w:rsidRDefault="0015270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152701" w:rsidRPr="00476FBB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152701" w:rsidRPr="006536E8" w:rsidRDefault="0015270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many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groß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152701" w:rsidRPr="006536E8" w:rsidRDefault="0015270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Flovendula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Purple (S/Ps), </w:t>
            </w: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Lavsts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152701" w:rsidRPr="008355BD" w:rsidRDefault="0015270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A1017A" w:rsidRDefault="00A1017A" w:rsidP="007D7D82">
      <w:pPr>
        <w:pStyle w:val="Heading2"/>
        <w:rPr>
          <w:lang w:val="fr-FR"/>
        </w:rPr>
      </w:pPr>
    </w:p>
    <w:p w:rsidR="00A1017A" w:rsidRDefault="00A1017A" w:rsidP="007D7D82">
      <w:pPr>
        <w:pStyle w:val="Heading2"/>
        <w:rPr>
          <w:lang w:val="fr-FR"/>
        </w:rPr>
      </w:pPr>
    </w:p>
    <w:p w:rsidR="00A1017A" w:rsidRPr="00C90855" w:rsidRDefault="00A1017A" w:rsidP="00A1017A">
      <w:pPr>
        <w:pStyle w:val="Heading2"/>
        <w:rPr>
          <w:lang w:val="fr-FR"/>
        </w:rPr>
      </w:pPr>
      <w:r w:rsidRPr="00C90855">
        <w:rPr>
          <w:lang w:val="fr-FR"/>
        </w:rPr>
        <w:t>Proposition d’ajout du nouveau caractère “Épi : largeur des bractées stériles” après le caractère 29 “Section </w:t>
      </w:r>
      <w:proofErr w:type="spellStart"/>
      <w:r w:rsidRPr="00C90855">
        <w:rPr>
          <w:lang w:val="fr-FR"/>
        </w:rPr>
        <w:t>Stoechas</w:t>
      </w:r>
      <w:proofErr w:type="spellEnd"/>
      <w:r w:rsidRPr="00C90855">
        <w:rPr>
          <w:lang w:val="fr-FR"/>
        </w:rPr>
        <w:t xml:space="preserve"> seulement : Épi : longueur des bractées stériles”</w:t>
      </w:r>
    </w:p>
    <w:p w:rsidR="00A1017A" w:rsidRPr="00C90855" w:rsidRDefault="00A1017A" w:rsidP="00A1017A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A1017A" w:rsidRPr="00C90855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017A" w:rsidRPr="00C90855" w:rsidRDefault="00A1017A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A1017A" w:rsidRPr="00A268CA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A1017A" w:rsidRPr="00C90855" w:rsidRDefault="00A1017A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29</w:t>
            </w:r>
            <w:proofErr w:type="gram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proofErr w:type="gram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A1017A" w:rsidRPr="000E4A90" w:rsidRDefault="00A1017A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0E4A90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section only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A1017A" w:rsidRPr="00C90855" w:rsidRDefault="00A1017A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Section 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Stoechas</w:t>
            </w:r>
            <w:proofErr w:type="spellEnd"/>
            <w:r w:rsidRPr="00C90855"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seulement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 : Épi 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A1017A" w:rsidRPr="007D7D82" w:rsidRDefault="00A1017A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D7D82">
              <w:rPr>
                <w:rFonts w:ascii="Arial" w:hAnsi="Arial" w:cs="Arial"/>
                <w:sz w:val="16"/>
                <w:szCs w:val="16"/>
                <w:u w:val="single"/>
                <w:lang w:val="de-CH"/>
              </w:rPr>
              <w:t>Nur Sektion Stoechas:</w:t>
            </w:r>
            <w:r w:rsidRPr="007D7D82">
              <w:rPr>
                <w:rFonts w:ascii="Arial" w:hAnsi="Arial" w:cs="Arial"/>
                <w:sz w:val="16"/>
                <w:szCs w:val="16"/>
                <w:lang w:val="de-CH"/>
              </w:rPr>
              <w:t xml:space="preserve"> Ähre: Länge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A1017A" w:rsidRPr="007D7D82" w:rsidRDefault="00A1017A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D7D82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 xml:space="preserve">Sólo para la sección </w:t>
            </w:r>
            <w:proofErr w:type="spellStart"/>
            <w:r w:rsidRPr="007D7D82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Stoechas</w:t>
            </w:r>
            <w:proofErr w:type="spellEnd"/>
            <w:r w:rsidRPr="007D7D82">
              <w:rPr>
                <w:rFonts w:ascii="Arial" w:hAnsi="Arial" w:cs="Arial"/>
                <w:sz w:val="16"/>
                <w:szCs w:val="16"/>
                <w:lang w:val="es-ES_tradnl"/>
              </w:rPr>
              <w:t>: Espiga: longitud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A1017A" w:rsidRPr="007D7D82" w:rsidRDefault="00A1017A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A1017A" w:rsidRPr="007D7D82" w:rsidRDefault="00A1017A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1017A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A1017A" w:rsidRPr="007D7D82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kurz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corta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Evelyn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Cadzow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A1017A" w:rsidRPr="00C90855" w:rsidRDefault="00A1017A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A1017A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media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Tickled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Pink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A1017A" w:rsidRPr="00C90855" w:rsidRDefault="00A1017A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A1017A" w:rsidRPr="00C90855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lang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larga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A1017A" w:rsidRPr="00C90855" w:rsidRDefault="00A1017A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A1017A" w:rsidRPr="00A268CA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A1017A" w:rsidRPr="00C90855" w:rsidRDefault="00A1017A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OU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noBreakHyphen/>
              <w:t>VEAU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A1017A" w:rsidRPr="000E4A90" w:rsidRDefault="00A1017A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Épi 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A1017A" w:rsidRPr="007D7D82" w:rsidRDefault="00A1017A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CH"/>
              </w:rPr>
            </w:pPr>
            <w:r w:rsidRPr="007D7D8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CH"/>
              </w:rPr>
              <w:t>Ähre: Breite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A1017A" w:rsidRPr="007D7D82" w:rsidRDefault="00A1017A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7D7D8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Espiga: anchura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A1017A" w:rsidRPr="007D7D82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A1017A" w:rsidRPr="007D7D82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A1017A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A1017A" w:rsidRPr="007D7D82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narrow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étroite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schmal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estrecha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1017A" w:rsidRPr="000E4A90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Atlantica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(S/Ps), </w:t>
            </w: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James 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A1017A" w:rsidRPr="00C90855" w:rsidRDefault="00A1017A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A1017A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mittel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A1017A" w:rsidRPr="000E4A90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Anouk (S/Ps), Fair 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A1017A" w:rsidRPr="00C90855" w:rsidRDefault="00A1017A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A1017A" w:rsidRPr="00C90855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broad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breit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A1017A" w:rsidRPr="00C90855" w:rsidRDefault="00A1017A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ancha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A1017A" w:rsidRPr="000E4A90" w:rsidRDefault="00A1017A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Boysberry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Ruffles (S/Ps), </w:t>
            </w: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A1017A" w:rsidRPr="00C90855" w:rsidRDefault="00A1017A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A1017A" w:rsidRPr="00C90855" w:rsidRDefault="00A1017A" w:rsidP="00A1017A"/>
    <w:p w:rsidR="00A1017A" w:rsidRPr="00A1017A" w:rsidRDefault="00A1017A" w:rsidP="00A1017A"/>
    <w:p w:rsidR="00A1017A" w:rsidRDefault="00A1017A">
      <w:pPr>
        <w:jc w:val="left"/>
        <w:rPr>
          <w:u w:val="single"/>
        </w:rPr>
      </w:pPr>
      <w:r>
        <w:br w:type="page"/>
      </w:r>
    </w:p>
    <w:p w:rsidR="007D7D82" w:rsidRPr="00C90855" w:rsidRDefault="007D7D82" w:rsidP="007D7D82">
      <w:pPr>
        <w:pStyle w:val="Heading2"/>
        <w:rPr>
          <w:lang w:val="fr-FR"/>
        </w:rPr>
      </w:pPr>
      <w:r w:rsidRPr="00C90855">
        <w:rPr>
          <w:lang w:val="fr-FR"/>
        </w:rPr>
        <w:lastRenderedPageBreak/>
        <w:t>Proposition de révision du caractère 35 “Corolle : couleur” et adaptation du caractère</w:t>
      </w:r>
      <w:r>
        <w:rPr>
          <w:lang w:val="fr-FR"/>
        </w:rPr>
        <w:t> </w:t>
      </w:r>
      <w:r w:rsidRPr="00C90855">
        <w:rPr>
          <w:lang w:val="fr-FR"/>
        </w:rPr>
        <w:t>35 en tant que caractère de groupement et dans la cinquième partie du questionnaire technique</w:t>
      </w:r>
    </w:p>
    <w:p w:rsidR="007D7D82" w:rsidRPr="00C90855" w:rsidRDefault="007D7D82" w:rsidP="007D7D82"/>
    <w:p w:rsidR="007D7D82" w:rsidRPr="00C90855" w:rsidRDefault="007D7D82" w:rsidP="007D7D82">
      <w:pPr>
        <w:rPr>
          <w:i/>
        </w:rPr>
      </w:pPr>
      <w:r w:rsidRPr="00C90855">
        <w:rPr>
          <w:i/>
        </w:rPr>
        <w:t>Libellé actuel :</w:t>
      </w:r>
    </w:p>
    <w:p w:rsidR="007D7D82" w:rsidRPr="00C90855" w:rsidRDefault="007D7D82" w:rsidP="007D7D82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7D7D82" w:rsidRPr="00C90855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7D82" w:rsidRPr="00C90855" w:rsidRDefault="007D7D82" w:rsidP="00D2397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7D7D82" w:rsidRPr="00C90855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35</w:t>
            </w:r>
            <w:proofErr w:type="gram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proofErr w:type="gram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Corolla: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color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Corolle 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Krone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Corola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color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D7D82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7D7D82" w:rsidRPr="00C90855" w:rsidRDefault="007D7D82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weiß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blanco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D7D82" w:rsidRPr="000E4A90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Nana alba (L),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Snow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7D7D82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7D7D82" w:rsidRPr="00C90855" w:rsidRDefault="007D7D82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pink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Rosea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7D7D82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7D7D82" w:rsidRPr="00C90855" w:rsidRDefault="007D7D82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purple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purpurn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púrpura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D7D82" w:rsidRPr="000E4A90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Munstead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Regal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Splendour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7D7D82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7D7D82" w:rsidRPr="00C90855" w:rsidRDefault="007D7D82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violett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violeta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D7D82" w:rsidRPr="000E4A90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Roxlea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Park (S/Ps), 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Twickel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Purple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</w:tr>
      <w:tr w:rsidR="007D7D82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7D7D82" w:rsidRPr="00C90855" w:rsidRDefault="007D7D82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light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blue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bleu clair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hellblau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azul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claro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Super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7D7D82" w:rsidRPr="00C90855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7D7D82" w:rsidRPr="00C90855" w:rsidRDefault="007D7D82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medium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blue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bleu 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mittelblau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azul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7D7D82" w:rsidRPr="000E4A90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Calico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</w:p>
        </w:tc>
      </w:tr>
      <w:tr w:rsidR="007D7D82" w:rsidRPr="00C90855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dark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blue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bleu foncé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dunkelblau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azul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oscuro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7D7D82" w:rsidRPr="00D96DFE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96DFE">
              <w:rPr>
                <w:rFonts w:ascii="Arial" w:hAnsi="Arial" w:cs="Arial"/>
                <w:sz w:val="16"/>
                <w:szCs w:val="16"/>
                <w:lang w:val="pt-BR"/>
              </w:rPr>
              <w:t xml:space="preserve">Grosso (L), </w:t>
            </w:r>
            <w:r w:rsidRPr="00D96DFE">
              <w:rPr>
                <w:rFonts w:ascii="Arial" w:hAnsi="Arial" w:cs="Arial"/>
                <w:sz w:val="16"/>
                <w:szCs w:val="16"/>
                <w:lang w:val="pt-BR"/>
              </w:rPr>
              <w:br/>
              <w:t>Sidonie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7D7D82" w:rsidRPr="00C90855" w:rsidRDefault="007D7D82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7D7D82" w:rsidRPr="00C90855" w:rsidRDefault="007D7D82" w:rsidP="007D7D82"/>
    <w:p w:rsidR="007D7D82" w:rsidRPr="00C90855" w:rsidRDefault="007D7D82" w:rsidP="007D7D82"/>
    <w:p w:rsidR="007D7D82" w:rsidRPr="00C90855" w:rsidRDefault="007D7D82" w:rsidP="007D7D82">
      <w:pPr>
        <w:rPr>
          <w:i/>
        </w:rPr>
      </w:pPr>
      <w:r w:rsidRPr="00C90855">
        <w:rPr>
          <w:i/>
        </w:rPr>
        <w:t>Nouveau libellé proposé :</w:t>
      </w:r>
    </w:p>
    <w:p w:rsidR="007D7D82" w:rsidRPr="00C90855" w:rsidRDefault="007D7D82" w:rsidP="007D7D82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7D7D82" w:rsidRPr="00C90855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7D82" w:rsidRPr="00C90855" w:rsidRDefault="007D7D82" w:rsidP="00D2397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7D7D82" w:rsidRPr="00C90855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35</w:t>
            </w:r>
            <w:proofErr w:type="gram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proofErr w:type="gram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Corolla: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color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Corolle 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Krone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Corola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color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D7D82" w:rsidRPr="00570AF2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7D7D82" w:rsidRPr="00C90855" w:rsidRDefault="007D7D82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7D7D82" w:rsidRPr="000E4A90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RHS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Colour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chart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7D7D82" w:rsidRPr="00C90855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RHS</w:t>
            </w:r>
            <w:r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noBreakHyphen/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Farbkarte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(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Nummer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angeben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7D7D82" w:rsidRPr="007D7D82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7D7D82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Carta de colores RHS (indíquese el número de referencia)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7D7D82" w:rsidRPr="007D7D82" w:rsidRDefault="007D7D82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7D7D82" w:rsidRPr="007D7D82" w:rsidRDefault="007D7D82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7D7D82" w:rsidRPr="007D7D82" w:rsidRDefault="007D7D82" w:rsidP="007D7D82">
      <w:pPr>
        <w:rPr>
          <w:lang w:val="es-ES_tradnl"/>
        </w:rPr>
      </w:pPr>
    </w:p>
    <w:p w:rsidR="007D7D82" w:rsidRPr="007D7D82" w:rsidRDefault="007D7D82" w:rsidP="007D7D82">
      <w:pPr>
        <w:rPr>
          <w:lang w:val="es-ES_tradnl"/>
        </w:rPr>
      </w:pPr>
    </w:p>
    <w:p w:rsidR="007D7D82" w:rsidRPr="00C90855" w:rsidRDefault="007D7D82" w:rsidP="007D7D82">
      <w:pPr>
        <w:rPr>
          <w:highlight w:val="lightGray"/>
          <w:u w:val="single"/>
        </w:rPr>
      </w:pPr>
      <w:r>
        <w:rPr>
          <w:highlight w:val="lightGray"/>
          <w:u w:val="single"/>
        </w:rPr>
        <w:t>Ad. </w:t>
      </w:r>
      <w:r w:rsidRPr="00C90855">
        <w:rPr>
          <w:highlight w:val="lightGray"/>
          <w:u w:val="single"/>
        </w:rPr>
        <w:t>35 : Corolle : couleur</w:t>
      </w:r>
    </w:p>
    <w:p w:rsidR="007D7D82" w:rsidRPr="00C90855" w:rsidRDefault="007D7D82" w:rsidP="007D7D82">
      <w:pPr>
        <w:jc w:val="left"/>
        <w:rPr>
          <w:highlight w:val="lightGray"/>
        </w:rPr>
      </w:pPr>
    </w:p>
    <w:p w:rsidR="007D7D82" w:rsidRPr="00C90855" w:rsidRDefault="007D7D82" w:rsidP="007D7D82">
      <w:pPr>
        <w:ind w:firstLine="567"/>
      </w:pPr>
      <w:r w:rsidRPr="00C90855">
        <w:rPr>
          <w:highlight w:val="lightGray"/>
        </w:rPr>
        <w:t xml:space="preserve">Les observations relatives à la couleur de la corolle doivent </w:t>
      </w:r>
      <w:r>
        <w:rPr>
          <w:highlight w:val="lightGray"/>
        </w:rPr>
        <w:t>être</w:t>
      </w:r>
      <w:r w:rsidRPr="00C90855">
        <w:rPr>
          <w:highlight w:val="lightGray"/>
        </w:rPr>
        <w:t xml:space="preserve"> faites sur des fleurs récemment ouvertes.</w:t>
      </w:r>
    </w:p>
    <w:p w:rsidR="007D7D82" w:rsidRPr="00C90855" w:rsidRDefault="007D7D82" w:rsidP="007D7D82">
      <w:pPr>
        <w:jc w:val="left"/>
      </w:pPr>
    </w:p>
    <w:p w:rsidR="007D7D82" w:rsidRPr="00C90855" w:rsidRDefault="007D7D82" w:rsidP="007D7D82">
      <w:pPr>
        <w:jc w:val="left"/>
      </w:pPr>
    </w:p>
    <w:p w:rsidR="007D7D82" w:rsidRPr="00C90855" w:rsidRDefault="007D7D82" w:rsidP="007D7D82">
      <w:pPr>
        <w:jc w:val="left"/>
      </w:pPr>
    </w:p>
    <w:p w:rsidR="007D7D82" w:rsidRPr="00C90855" w:rsidRDefault="007D7D82" w:rsidP="007D7D82">
      <w:pPr>
        <w:jc w:val="left"/>
      </w:pPr>
      <w:r w:rsidRPr="00C90855">
        <w:br w:type="page"/>
      </w:r>
    </w:p>
    <w:p w:rsidR="007D7D82" w:rsidRPr="00C90855" w:rsidRDefault="007D7D82" w:rsidP="007D7D82">
      <w:pPr>
        <w:pStyle w:val="Heading3"/>
        <w:rPr>
          <w:lang w:val="fr-FR"/>
        </w:rPr>
      </w:pPr>
      <w:r w:rsidRPr="00C90855">
        <w:rPr>
          <w:lang w:val="fr-FR"/>
        </w:rPr>
        <w:lastRenderedPageBreak/>
        <w:t>Proposition d’adaptation du caractère</w:t>
      </w:r>
      <w:r>
        <w:rPr>
          <w:lang w:val="fr-FR"/>
        </w:rPr>
        <w:t> </w:t>
      </w:r>
      <w:r w:rsidRPr="00C90855">
        <w:rPr>
          <w:lang w:val="fr-FR"/>
        </w:rPr>
        <w:t>35 en tant que caractère de groupement</w:t>
      </w:r>
    </w:p>
    <w:p w:rsidR="007D7D82" w:rsidRPr="00C90855" w:rsidRDefault="007D7D82" w:rsidP="007D7D82"/>
    <w:p w:rsidR="007D7D82" w:rsidRPr="00C90855" w:rsidRDefault="007D7D82" w:rsidP="007D7D82">
      <w:pPr>
        <w:ind w:firstLine="567"/>
      </w:pPr>
      <w:r w:rsidRPr="00C90855">
        <w:t>(a)</w:t>
      </w:r>
      <w:r w:rsidRPr="00C90855">
        <w:tab/>
        <w:t>Plante : port (caractère</w:t>
      </w:r>
      <w:r>
        <w:t> </w:t>
      </w:r>
      <w:r w:rsidRPr="00C90855">
        <w:t>1)</w:t>
      </w:r>
    </w:p>
    <w:p w:rsidR="007D7D82" w:rsidRPr="00C90855" w:rsidRDefault="007D7D82" w:rsidP="007D7D82">
      <w:pPr>
        <w:ind w:firstLine="567"/>
      </w:pPr>
      <w:r w:rsidRPr="00C90855">
        <w:t>(b)</w:t>
      </w:r>
      <w:r w:rsidRPr="00C90855">
        <w:tab/>
        <w:t>Plante : taille (caractère</w:t>
      </w:r>
      <w:r>
        <w:t> </w:t>
      </w:r>
      <w:r w:rsidRPr="00C90855">
        <w:t>2)</w:t>
      </w:r>
    </w:p>
    <w:p w:rsidR="007D7D82" w:rsidRPr="00C90855" w:rsidRDefault="007D7D82" w:rsidP="007D7D82">
      <w:pPr>
        <w:ind w:firstLine="567"/>
      </w:pPr>
      <w:r w:rsidRPr="00C90855">
        <w:t>(c)</w:t>
      </w:r>
      <w:r w:rsidRPr="00C90855">
        <w:tab/>
        <w:t>Feuille : incisions du bord (caractère</w:t>
      </w:r>
      <w:r>
        <w:t> </w:t>
      </w:r>
      <w:r w:rsidRPr="00C90855">
        <w:t>7)</w:t>
      </w:r>
    </w:p>
    <w:p w:rsidR="007D7D82" w:rsidRPr="00C90855" w:rsidRDefault="007D7D82" w:rsidP="007D7D82">
      <w:pPr>
        <w:ind w:firstLine="567"/>
      </w:pPr>
      <w:r w:rsidRPr="00C90855">
        <w:t>(d)</w:t>
      </w:r>
      <w:r w:rsidRPr="00C90855">
        <w:tab/>
        <w:t>Hampe florale : ramifications (à l’extérieur de la touffe) (caractère</w:t>
      </w:r>
      <w:r>
        <w:t> </w:t>
      </w:r>
      <w:r w:rsidRPr="00C90855">
        <w:t>13)</w:t>
      </w:r>
    </w:p>
    <w:p w:rsidR="007D7D82" w:rsidRPr="00C90855" w:rsidRDefault="007D7D82" w:rsidP="007D7D82">
      <w:pPr>
        <w:ind w:firstLine="567"/>
      </w:pPr>
      <w:r w:rsidRPr="00C90855">
        <w:t>(e)</w:t>
      </w:r>
      <w:r w:rsidRPr="00C90855">
        <w:tab/>
        <w:t>Épi : présence de bractées stériles (caractère</w:t>
      </w:r>
      <w:r>
        <w:t> </w:t>
      </w:r>
      <w:r w:rsidRPr="00C90855">
        <w:t>28)</w:t>
      </w:r>
    </w:p>
    <w:p w:rsidR="007D7D82" w:rsidRPr="00C90855" w:rsidRDefault="007D7D82" w:rsidP="007D7D82">
      <w:pPr>
        <w:spacing w:line="240" w:lineRule="atLeast"/>
        <w:ind w:left="1134" w:hanging="567"/>
      </w:pPr>
      <w:r w:rsidRPr="00C90855">
        <w:t>(f)</w:t>
      </w:r>
      <w:r w:rsidRPr="00C90855">
        <w:tab/>
      </w:r>
      <w:r w:rsidRPr="00C90855">
        <w:rPr>
          <w:u w:val="single"/>
        </w:rPr>
        <w:t>Section </w:t>
      </w:r>
      <w:proofErr w:type="spellStart"/>
      <w:r w:rsidRPr="00C90855">
        <w:rPr>
          <w:u w:val="single"/>
        </w:rPr>
        <w:t>Stoechas</w:t>
      </w:r>
      <w:proofErr w:type="spellEnd"/>
      <w:r w:rsidRPr="00C90855">
        <w:rPr>
          <w:u w:val="single"/>
        </w:rPr>
        <w:t xml:space="preserve"> seulement</w:t>
      </w:r>
      <w:r w:rsidRPr="00C90855">
        <w:t> : Épi : couleur principale des bractées stériles (caractère</w:t>
      </w:r>
      <w:r>
        <w:t> </w:t>
      </w:r>
      <w:r w:rsidRPr="00C90855">
        <w:t>31) avec les groupes suivants :</w:t>
      </w:r>
    </w:p>
    <w:p w:rsidR="007D7D82" w:rsidRPr="00C90855" w:rsidRDefault="007D7D82" w:rsidP="007D7D82">
      <w:pPr>
        <w:spacing w:line="240" w:lineRule="atLeast"/>
        <w:ind w:firstLine="1134"/>
      </w:pPr>
      <w:r w:rsidRPr="00C90855">
        <w:t>Gr. 1 : blanches</w:t>
      </w:r>
    </w:p>
    <w:p w:rsidR="007D7D82" w:rsidRPr="00C90855" w:rsidRDefault="007D7D82" w:rsidP="007D7D82">
      <w:pPr>
        <w:spacing w:line="240" w:lineRule="atLeast"/>
        <w:ind w:firstLine="1134"/>
      </w:pPr>
      <w:r w:rsidRPr="00C90855">
        <w:t>Gr. 2 : vertes</w:t>
      </w:r>
    </w:p>
    <w:p w:rsidR="007D7D82" w:rsidRPr="00C90855" w:rsidRDefault="007D7D82" w:rsidP="007D7D82">
      <w:pPr>
        <w:spacing w:line="240" w:lineRule="atLeast"/>
        <w:ind w:firstLine="1134"/>
      </w:pPr>
      <w:r w:rsidRPr="00C90855">
        <w:t>Gr. 3 : roses</w:t>
      </w:r>
    </w:p>
    <w:p w:rsidR="007D7D82" w:rsidRPr="00C90855" w:rsidRDefault="007D7D82" w:rsidP="007D7D82">
      <w:pPr>
        <w:spacing w:line="240" w:lineRule="atLeast"/>
        <w:ind w:firstLine="1134"/>
      </w:pPr>
      <w:r w:rsidRPr="00C90855">
        <w:t>Gr. 4 : pourpre clair</w:t>
      </w:r>
    </w:p>
    <w:p w:rsidR="007D7D82" w:rsidRPr="00C90855" w:rsidRDefault="007D7D82" w:rsidP="007D7D82">
      <w:pPr>
        <w:spacing w:line="240" w:lineRule="atLeast"/>
        <w:ind w:firstLine="1134"/>
      </w:pPr>
      <w:r w:rsidRPr="00C90855">
        <w:t>Gr. 5 : pourpre foncé</w:t>
      </w:r>
    </w:p>
    <w:p w:rsidR="007D7D82" w:rsidRPr="00C90855" w:rsidRDefault="007D7D82" w:rsidP="007D7D82">
      <w:pPr>
        <w:spacing w:line="240" w:lineRule="atLeast"/>
        <w:ind w:firstLine="1134"/>
      </w:pPr>
      <w:r w:rsidRPr="00C90855">
        <w:t>Gr. 6 : violettes</w:t>
      </w:r>
    </w:p>
    <w:p w:rsidR="007D7D82" w:rsidRPr="00C90855" w:rsidRDefault="007D7D82" w:rsidP="007D7D82">
      <w:pPr>
        <w:ind w:firstLine="567"/>
      </w:pPr>
      <w:r w:rsidRPr="00C90855">
        <w:t>(g)</w:t>
      </w:r>
      <w:r w:rsidRPr="00C90855">
        <w:tab/>
        <w:t>Corolle : couleur (caractère</w:t>
      </w:r>
      <w:r>
        <w:t> </w:t>
      </w:r>
      <w:r w:rsidRPr="00C90855">
        <w:t xml:space="preserve">35) </w:t>
      </w:r>
      <w:r w:rsidRPr="00C90855">
        <w:rPr>
          <w:highlight w:val="lightGray"/>
          <w:u w:val="single"/>
        </w:rPr>
        <w:t>avec les groupes suivants :</w:t>
      </w:r>
    </w:p>
    <w:p w:rsidR="007D7D82" w:rsidRPr="00C90855" w:rsidRDefault="007D7D82" w:rsidP="007D7D82">
      <w:pPr>
        <w:ind w:firstLine="567"/>
        <w:rPr>
          <w:highlight w:val="lightGray"/>
          <w:u w:val="single"/>
        </w:rPr>
      </w:pPr>
      <w:r w:rsidRPr="00C90855">
        <w:tab/>
      </w:r>
      <w:r w:rsidRPr="00C90855">
        <w:rPr>
          <w:highlight w:val="lightGray"/>
          <w:u w:val="single"/>
        </w:rPr>
        <w:t>Gr. 1 : blanc</w:t>
      </w:r>
    </w:p>
    <w:p w:rsidR="007D7D82" w:rsidRPr="00C90855" w:rsidRDefault="007D7D82" w:rsidP="007D7D82">
      <w:pPr>
        <w:rPr>
          <w:highlight w:val="lightGray"/>
          <w:u w:val="single"/>
        </w:rPr>
      </w:pPr>
      <w:r w:rsidRPr="00C90855">
        <w:tab/>
      </w:r>
      <w:r w:rsidRPr="00C90855">
        <w:tab/>
      </w:r>
      <w:r w:rsidRPr="00C90855">
        <w:rPr>
          <w:highlight w:val="lightGray"/>
          <w:u w:val="single"/>
        </w:rPr>
        <w:t>Gr. 2 : rose</w:t>
      </w:r>
    </w:p>
    <w:p w:rsidR="007D7D82" w:rsidRPr="00C90855" w:rsidRDefault="007D7D82" w:rsidP="007D7D82">
      <w:pPr>
        <w:rPr>
          <w:highlight w:val="lightGray"/>
          <w:u w:val="single"/>
        </w:rPr>
      </w:pPr>
      <w:r w:rsidRPr="00C90855">
        <w:tab/>
      </w:r>
      <w:r w:rsidRPr="00C90855">
        <w:tab/>
      </w:r>
      <w:r w:rsidRPr="00C90855">
        <w:rPr>
          <w:highlight w:val="lightGray"/>
          <w:u w:val="single"/>
        </w:rPr>
        <w:t>Gr. 3 : pourpre</w:t>
      </w:r>
    </w:p>
    <w:p w:rsidR="007D7D82" w:rsidRPr="00C90855" w:rsidRDefault="007D7D82" w:rsidP="007D7D82">
      <w:pPr>
        <w:rPr>
          <w:highlight w:val="lightGray"/>
          <w:u w:val="single"/>
        </w:rPr>
      </w:pPr>
      <w:r w:rsidRPr="00C90855">
        <w:tab/>
      </w:r>
      <w:r w:rsidRPr="00C90855">
        <w:tab/>
      </w:r>
      <w:r w:rsidRPr="00C90855">
        <w:rPr>
          <w:highlight w:val="lightGray"/>
          <w:u w:val="single"/>
        </w:rPr>
        <w:t>Gr. 4 : violet</w:t>
      </w:r>
    </w:p>
    <w:p w:rsidR="007D7D82" w:rsidRPr="00C90855" w:rsidRDefault="007D7D82" w:rsidP="007D7D82">
      <w:pPr>
        <w:rPr>
          <w:highlight w:val="lightGray"/>
          <w:u w:val="single"/>
        </w:rPr>
      </w:pPr>
      <w:r w:rsidRPr="00C90855">
        <w:tab/>
      </w:r>
      <w:r w:rsidRPr="00C90855">
        <w:tab/>
      </w:r>
      <w:r w:rsidRPr="00C90855">
        <w:rPr>
          <w:highlight w:val="lightGray"/>
          <w:u w:val="single"/>
        </w:rPr>
        <w:t>Gr. 5 : bleu</w:t>
      </w:r>
    </w:p>
    <w:p w:rsidR="007D7D82" w:rsidRPr="00C90855" w:rsidRDefault="007D7D82" w:rsidP="007D7D82">
      <w:pPr>
        <w:rPr>
          <w:highlight w:val="lightGray"/>
          <w:u w:val="single"/>
        </w:rPr>
      </w:pPr>
    </w:p>
    <w:p w:rsidR="007D7D82" w:rsidRPr="00C90855" w:rsidRDefault="007D7D82" w:rsidP="007D7D82">
      <w:pPr>
        <w:rPr>
          <w:highlight w:val="lightGray"/>
          <w:u w:val="single"/>
        </w:rPr>
      </w:pPr>
    </w:p>
    <w:p w:rsidR="007D7D82" w:rsidRPr="00C90855" w:rsidRDefault="007D7D82" w:rsidP="007D7D82">
      <w:pPr>
        <w:pStyle w:val="Heading3"/>
        <w:rPr>
          <w:lang w:val="fr-FR"/>
        </w:rPr>
      </w:pPr>
      <w:r w:rsidRPr="00C90855">
        <w:rPr>
          <w:lang w:val="fr-FR"/>
        </w:rPr>
        <w:t>Proposition d’adaptation du caractère</w:t>
      </w:r>
      <w:r>
        <w:rPr>
          <w:lang w:val="fr-FR"/>
        </w:rPr>
        <w:t> </w:t>
      </w:r>
      <w:r w:rsidRPr="00C90855">
        <w:rPr>
          <w:lang w:val="fr-FR"/>
        </w:rPr>
        <w:t>35 dans la cinquième partie du questionnaire technique</w:t>
      </w:r>
    </w:p>
    <w:p w:rsidR="007D7D82" w:rsidRPr="00C90855" w:rsidRDefault="007D7D82" w:rsidP="007D7D82"/>
    <w:tbl>
      <w:tblPr>
        <w:tblW w:w="0" w:type="auto"/>
        <w:jc w:val="center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7D7D82" w:rsidRPr="00C90855" w:rsidRDefault="007D7D82" w:rsidP="00D23974">
            <w:pPr>
              <w:spacing w:before="120" w:after="120"/>
              <w:ind w:left="-28" w:firstLine="28"/>
              <w:rPr>
                <w:b/>
                <w:sz w:val="16"/>
                <w:szCs w:val="16"/>
              </w:rPr>
            </w:pPr>
            <w:r w:rsidRPr="00C90855">
              <w:rPr>
                <w:b/>
                <w:sz w:val="16"/>
                <w:szCs w:val="16"/>
              </w:rPr>
              <w:t>Caractère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7D7D82" w:rsidRPr="00C90855" w:rsidRDefault="007D7D82" w:rsidP="00D23974">
            <w:pPr>
              <w:spacing w:before="120" w:after="120"/>
              <w:rPr>
                <w:b/>
                <w:sz w:val="16"/>
                <w:szCs w:val="16"/>
              </w:rPr>
            </w:pPr>
            <w:r w:rsidRPr="00C90855">
              <w:rPr>
                <w:b/>
                <w:sz w:val="16"/>
                <w:szCs w:val="16"/>
              </w:rPr>
              <w:t xml:space="preserve">Exemples de variétés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</w:rPr>
            </w:pPr>
            <w:r w:rsidRPr="00C90855">
              <w:rPr>
                <w:b/>
                <w:sz w:val="16"/>
                <w:szCs w:val="16"/>
              </w:rPr>
              <w:t>Note</w:t>
            </w: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C90855">
              <w:rPr>
                <w:b/>
                <w:sz w:val="16"/>
                <w:szCs w:val="16"/>
                <w:highlight w:val="lightGray"/>
                <w:u w:val="single"/>
              </w:rPr>
              <w:t>5.7 i</w:t>
            </w:r>
            <w:r w:rsidRPr="00C90855">
              <w:rPr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C90855">
              <w:rPr>
                <w:b/>
                <w:sz w:val="16"/>
                <w:szCs w:val="16"/>
                <w:highlight w:val="lightGray"/>
                <w:u w:val="single"/>
              </w:rPr>
              <w:t>Corolle : couleur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7D7D82" w:rsidRPr="000E4A90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C90855">
              <w:rPr>
                <w:sz w:val="16"/>
                <w:szCs w:val="16"/>
                <w:highlight w:val="lightGray"/>
                <w:u w:val="single"/>
              </w:rPr>
              <w:t xml:space="preserve">Code RHS des couleurs (indiquer le numéro de référence)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</w:rPr>
            </w:pPr>
            <w:r w:rsidRPr="00C90855">
              <w:rPr>
                <w:b/>
                <w:sz w:val="16"/>
                <w:szCs w:val="16"/>
              </w:rPr>
              <w:t xml:space="preserve">5.7 </w:t>
            </w:r>
            <w:r w:rsidRPr="00C90855">
              <w:rPr>
                <w:b/>
                <w:sz w:val="16"/>
                <w:szCs w:val="16"/>
                <w:highlight w:val="lightGray"/>
                <w:u w:val="single"/>
              </w:rPr>
              <w:t>ii</w:t>
            </w:r>
            <w:r w:rsidRPr="00C90855">
              <w:rPr>
                <w:b/>
                <w:sz w:val="16"/>
                <w:szCs w:val="16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rPr>
                <w:sz w:val="16"/>
                <w:szCs w:val="16"/>
                <w:lang w:val="fr-FR"/>
              </w:rPr>
            </w:pPr>
            <w:r w:rsidRPr="00C90855">
              <w:rPr>
                <w:b/>
                <w:sz w:val="16"/>
                <w:szCs w:val="16"/>
                <w:lang w:val="fr-FR"/>
              </w:rPr>
              <w:t>Corolle : couleur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</w:rPr>
            </w:pP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blanc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7D7D82" w:rsidRDefault="007D7D82" w:rsidP="00D23974">
            <w:pPr>
              <w:spacing w:before="120" w:after="120"/>
              <w:jc w:val="left"/>
              <w:rPr>
                <w:sz w:val="16"/>
                <w:szCs w:val="16"/>
                <w:lang w:val="en-US"/>
              </w:rPr>
            </w:pPr>
            <w:r w:rsidRPr="007D7D82">
              <w:rPr>
                <w:sz w:val="16"/>
                <w:szCs w:val="16"/>
                <w:lang w:val="en-US"/>
              </w:rPr>
              <w:t>Nana alba (L),</w:t>
            </w:r>
            <w:r w:rsidRPr="007D7D82">
              <w:rPr>
                <w:sz w:val="16"/>
                <w:szCs w:val="16"/>
                <w:lang w:val="en-US"/>
              </w:rPr>
              <w:br/>
            </w:r>
            <w:proofErr w:type="spellStart"/>
            <w:r w:rsidRPr="007D7D82">
              <w:rPr>
                <w:strike/>
                <w:sz w:val="16"/>
                <w:szCs w:val="16"/>
                <w:highlight w:val="lightGray"/>
                <w:lang w:val="en-US"/>
              </w:rPr>
              <w:t>Willowbridge</w:t>
            </w:r>
            <w:proofErr w:type="spellEnd"/>
            <w:r w:rsidRPr="007D7D82">
              <w:rPr>
                <w:strike/>
                <w:sz w:val="16"/>
                <w:szCs w:val="16"/>
                <w:highlight w:val="lightGray"/>
                <w:lang w:val="en-US"/>
              </w:rPr>
              <w:t xml:space="preserve"> Snow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0855">
              <w:rPr>
                <w:sz w:val="16"/>
                <w:szCs w:val="16"/>
              </w:rPr>
              <w:t>1[  ]</w:t>
            </w: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rose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sz w:val="16"/>
                <w:szCs w:val="16"/>
                <w:lang w:val="fr-FR"/>
              </w:rPr>
              <w:t>Rosea</w:t>
            </w:r>
            <w:proofErr w:type="spellEnd"/>
            <w:r w:rsidRPr="00C90855">
              <w:rPr>
                <w:sz w:val="16"/>
                <w:szCs w:val="16"/>
                <w:lang w:val="fr-FR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0855">
              <w:rPr>
                <w:sz w:val="16"/>
                <w:szCs w:val="16"/>
              </w:rPr>
              <w:t>2[  ]</w:t>
            </w: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0E4A90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0E4A90">
              <w:rPr>
                <w:sz w:val="16"/>
                <w:szCs w:val="16"/>
              </w:rPr>
              <w:t>Munstead</w:t>
            </w:r>
            <w:proofErr w:type="spellEnd"/>
            <w:r w:rsidRPr="000E4A90">
              <w:rPr>
                <w:sz w:val="16"/>
                <w:szCs w:val="16"/>
              </w:rPr>
              <w:t xml:space="preserve"> (L), </w:t>
            </w:r>
            <w:r w:rsidRPr="000E4A90">
              <w:rPr>
                <w:sz w:val="16"/>
                <w:szCs w:val="16"/>
              </w:rPr>
              <w:br/>
              <w:t xml:space="preserve">Regal </w:t>
            </w:r>
            <w:proofErr w:type="spellStart"/>
            <w:r w:rsidRPr="000E4A90">
              <w:rPr>
                <w:sz w:val="16"/>
                <w:szCs w:val="16"/>
              </w:rPr>
              <w:t>Splendour</w:t>
            </w:r>
            <w:proofErr w:type="spellEnd"/>
            <w:r w:rsidRPr="000E4A90">
              <w:rPr>
                <w:sz w:val="16"/>
                <w:szCs w:val="16"/>
              </w:rPr>
              <w:t xml:space="preserve">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0855">
              <w:rPr>
                <w:sz w:val="16"/>
                <w:szCs w:val="16"/>
              </w:rPr>
              <w:t>3[  ]</w:t>
            </w: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violet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0E4A90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0E4A90">
              <w:rPr>
                <w:sz w:val="16"/>
                <w:szCs w:val="16"/>
              </w:rPr>
              <w:t>Roxlea</w:t>
            </w:r>
            <w:proofErr w:type="spellEnd"/>
            <w:r w:rsidRPr="000E4A90">
              <w:rPr>
                <w:sz w:val="16"/>
                <w:szCs w:val="16"/>
              </w:rPr>
              <w:t xml:space="preserve"> Park (S/Ps), </w:t>
            </w:r>
            <w:r w:rsidRPr="000E4A90">
              <w:rPr>
                <w:sz w:val="16"/>
                <w:szCs w:val="16"/>
              </w:rPr>
              <w:br/>
            </w:r>
            <w:proofErr w:type="spellStart"/>
            <w:r w:rsidRPr="000E4A90">
              <w:rPr>
                <w:sz w:val="16"/>
                <w:szCs w:val="16"/>
                <w:highlight w:val="lightGray"/>
                <w:u w:val="single"/>
              </w:rPr>
              <w:t>Twickel</w:t>
            </w:r>
            <w:proofErr w:type="spellEnd"/>
            <w:r w:rsidRPr="000E4A90">
              <w:rPr>
                <w:sz w:val="16"/>
                <w:szCs w:val="16"/>
                <w:highlight w:val="lightGray"/>
                <w:u w:val="single"/>
              </w:rPr>
              <w:t xml:space="preserve"> Purple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0855">
              <w:rPr>
                <w:sz w:val="16"/>
                <w:szCs w:val="16"/>
              </w:rPr>
              <w:t>4[  ]</w:t>
            </w: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bleu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Grosso (L), Super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0855">
              <w:rPr>
                <w:sz w:val="16"/>
                <w:szCs w:val="16"/>
              </w:rPr>
              <w:t>5[  ]</w:t>
            </w: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bleu clair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 xml:space="preserve">Super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</w:rPr>
            </w:pPr>
            <w:r w:rsidRPr="00C90855">
              <w:rPr>
                <w:strike/>
                <w:sz w:val="16"/>
                <w:szCs w:val="16"/>
                <w:highlight w:val="lightGray"/>
              </w:rPr>
              <w:t>5[  ]</w:t>
            </w: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bleu moyen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D7D82" w:rsidRPr="000E4A90" w:rsidRDefault="007D7D82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</w:rPr>
            </w:pPr>
            <w:proofErr w:type="spellStart"/>
            <w:r w:rsidRPr="000E4A90">
              <w:rPr>
                <w:strike/>
                <w:sz w:val="16"/>
                <w:szCs w:val="16"/>
                <w:highlight w:val="lightGray"/>
              </w:rPr>
              <w:t>Abrial</w:t>
            </w:r>
            <w:proofErr w:type="spellEnd"/>
            <w:r w:rsidRPr="000E4A90">
              <w:rPr>
                <w:strike/>
                <w:sz w:val="16"/>
                <w:szCs w:val="16"/>
                <w:highlight w:val="lightGray"/>
              </w:rPr>
              <w:t xml:space="preserve"> (S/Ps),</w:t>
            </w:r>
            <w:r w:rsidRPr="000E4A90">
              <w:rPr>
                <w:strike/>
                <w:sz w:val="16"/>
                <w:szCs w:val="16"/>
                <w:highlight w:val="lightGray"/>
              </w:rPr>
              <w:br/>
            </w:r>
            <w:proofErr w:type="spellStart"/>
            <w:r w:rsidRPr="000E4A90">
              <w:rPr>
                <w:strike/>
                <w:sz w:val="16"/>
                <w:szCs w:val="16"/>
                <w:highlight w:val="lightGray"/>
              </w:rPr>
              <w:t>Willowbridge</w:t>
            </w:r>
            <w:proofErr w:type="spellEnd"/>
            <w:r w:rsidRPr="000E4A90">
              <w:rPr>
                <w:strike/>
                <w:sz w:val="16"/>
                <w:szCs w:val="16"/>
                <w:highlight w:val="lightGray"/>
              </w:rPr>
              <w:t xml:space="preserve"> Calico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</w:rPr>
            </w:pPr>
            <w:r w:rsidRPr="00C90855">
              <w:rPr>
                <w:strike/>
                <w:sz w:val="16"/>
                <w:szCs w:val="16"/>
                <w:highlight w:val="lightGray"/>
              </w:rPr>
              <w:t>6[  ]</w:t>
            </w:r>
          </w:p>
        </w:tc>
      </w:tr>
      <w:tr w:rsidR="007D7D82" w:rsidRPr="00C90855" w:rsidTr="00D96DFE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D7D82" w:rsidRPr="00C90855" w:rsidRDefault="007D7D82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82" w:rsidRPr="00C90855" w:rsidRDefault="007D7D82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bleu foncé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D82" w:rsidRPr="00D96DFE" w:rsidRDefault="007D7D82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pt-BR"/>
              </w:rPr>
            </w:pPr>
            <w:r w:rsidRPr="00D96DFE">
              <w:rPr>
                <w:strike/>
                <w:sz w:val="16"/>
                <w:szCs w:val="16"/>
                <w:highlight w:val="lightGray"/>
                <w:lang w:val="pt-BR"/>
              </w:rPr>
              <w:t>Grosso (L), Sidonie (S/Ps)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D7D82" w:rsidRPr="00C90855" w:rsidRDefault="007D7D82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</w:rPr>
            </w:pPr>
            <w:r w:rsidRPr="00C90855">
              <w:rPr>
                <w:strike/>
                <w:sz w:val="16"/>
                <w:szCs w:val="16"/>
                <w:highlight w:val="lightGray"/>
              </w:rPr>
              <w:t>7[  ]</w:t>
            </w:r>
          </w:p>
        </w:tc>
      </w:tr>
    </w:tbl>
    <w:p w:rsidR="007D7D82" w:rsidRPr="00C90855" w:rsidRDefault="007D7D82" w:rsidP="007D7D82">
      <w:pPr>
        <w:rPr>
          <w:b/>
          <w:highlight w:val="lightGray"/>
          <w:u w:val="single"/>
        </w:rPr>
      </w:pPr>
    </w:p>
    <w:p w:rsidR="007D7D82" w:rsidRPr="00C90855" w:rsidRDefault="007D7D82" w:rsidP="007D7D82">
      <w:pPr>
        <w:ind w:left="6804" w:hanging="1134"/>
        <w:jc w:val="right"/>
      </w:pPr>
    </w:p>
    <w:p w:rsidR="007D7D82" w:rsidRPr="00C90855" w:rsidRDefault="007D7D82" w:rsidP="007D7D82">
      <w:pPr>
        <w:ind w:left="6804" w:hanging="1134"/>
        <w:jc w:val="right"/>
      </w:pPr>
    </w:p>
    <w:p w:rsidR="007D7D82" w:rsidRPr="00C90855" w:rsidRDefault="007D7D82" w:rsidP="007D7D82">
      <w:pPr>
        <w:ind w:left="6804" w:hanging="1134"/>
        <w:jc w:val="right"/>
      </w:pPr>
      <w:r w:rsidRPr="00C90855">
        <w:t>[Fin du 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16" w:rsidRDefault="00257B16" w:rsidP="006655D3">
      <w:r>
        <w:separator/>
      </w:r>
    </w:p>
    <w:p w:rsidR="00257B16" w:rsidRDefault="00257B16" w:rsidP="006655D3"/>
    <w:p w:rsidR="00257B16" w:rsidRDefault="00257B16" w:rsidP="006655D3"/>
  </w:endnote>
  <w:endnote w:type="continuationSeparator" w:id="0">
    <w:p w:rsidR="00257B16" w:rsidRDefault="00257B16" w:rsidP="006655D3">
      <w:r>
        <w:separator/>
      </w:r>
    </w:p>
    <w:p w:rsidR="00257B16" w:rsidRPr="00294751" w:rsidRDefault="00257B1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57B16" w:rsidRPr="00294751" w:rsidRDefault="00257B16" w:rsidP="006655D3"/>
    <w:p w:rsidR="00257B16" w:rsidRPr="00294751" w:rsidRDefault="00257B16" w:rsidP="006655D3"/>
  </w:endnote>
  <w:endnote w:type="continuationNotice" w:id="1">
    <w:p w:rsidR="00257B16" w:rsidRPr="00294751" w:rsidRDefault="00257B16" w:rsidP="006655D3">
      <w:r w:rsidRPr="00294751">
        <w:t>[Suite de la note page suivante]</w:t>
      </w:r>
    </w:p>
    <w:p w:rsidR="00257B16" w:rsidRPr="00294751" w:rsidRDefault="00257B16" w:rsidP="006655D3"/>
    <w:p w:rsidR="00257B16" w:rsidRPr="00294751" w:rsidRDefault="00257B1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16" w:rsidRDefault="00257B16" w:rsidP="006655D3">
      <w:r>
        <w:separator/>
      </w:r>
    </w:p>
  </w:footnote>
  <w:footnote w:type="continuationSeparator" w:id="0">
    <w:p w:rsidR="00257B16" w:rsidRDefault="00257B16" w:rsidP="006655D3">
      <w:r>
        <w:separator/>
      </w:r>
    </w:p>
  </w:footnote>
  <w:footnote w:type="continuationNotice" w:id="1">
    <w:p w:rsidR="00257B16" w:rsidRPr="00AB530F" w:rsidRDefault="00257B1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  <w:r w:rsidR="007D7D82">
      <w:rPr>
        <w:rStyle w:val="PageNumber"/>
        <w:lang w:val="en-US"/>
      </w:rPr>
      <w:t>26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268CA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0016"/>
    <w:multiLevelType w:val="hybridMultilevel"/>
    <w:tmpl w:val="EFA2A616"/>
    <w:lvl w:ilvl="0" w:tplc="7BEA20FC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0D86"/>
    <w:multiLevelType w:val="hybridMultilevel"/>
    <w:tmpl w:val="A6B6081A"/>
    <w:lvl w:ilvl="0" w:tplc="3DCE7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A20FC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2701"/>
    <w:rsid w:val="00172084"/>
    <w:rsid w:val="0017474A"/>
    <w:rsid w:val="001758C6"/>
    <w:rsid w:val="00182B99"/>
    <w:rsid w:val="001F3D68"/>
    <w:rsid w:val="0021332C"/>
    <w:rsid w:val="00213982"/>
    <w:rsid w:val="0024416D"/>
    <w:rsid w:val="00257B1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0AF2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486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D82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017A"/>
    <w:rsid w:val="00A24C10"/>
    <w:rsid w:val="00A268CA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17CB7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96DFE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D7D82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7D7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D7D82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7D7D82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D7D82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7D7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D7D82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7D7D82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TC_53_FR</Template>
  <TotalTime>7</TotalTime>
  <Pages>5</Pages>
  <Words>1153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8</cp:revision>
  <cp:lastPrinted>2016-11-22T15:41:00Z</cp:lastPrinted>
  <dcterms:created xsi:type="dcterms:W3CDTF">2017-03-07T13:51:00Z</dcterms:created>
  <dcterms:modified xsi:type="dcterms:W3CDTF">2017-03-09T08:34:00Z</dcterms:modified>
</cp:coreProperties>
</file>