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13CCD" w14:paraId="105CF8CB" w14:textId="77777777" w:rsidTr="00EB4E9C">
        <w:tc>
          <w:tcPr>
            <w:tcW w:w="6522" w:type="dxa"/>
          </w:tcPr>
          <w:p w14:paraId="1B72AF2A" w14:textId="77777777" w:rsidR="00DC3802" w:rsidRPr="00B13CCD" w:rsidRDefault="00DC3802" w:rsidP="00AC2883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699A7BFD" wp14:editId="66938A6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B6AECF" w14:textId="77777777" w:rsidR="00DC3802" w:rsidRPr="00B13CCD" w:rsidRDefault="00D03470" w:rsidP="00AC2883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DC3802" w:rsidRPr="0089142F" w14:paraId="544A585A" w14:textId="77777777" w:rsidTr="00645CA8">
        <w:trPr>
          <w:trHeight w:val="219"/>
        </w:trPr>
        <w:tc>
          <w:tcPr>
            <w:tcW w:w="6522" w:type="dxa"/>
          </w:tcPr>
          <w:p w14:paraId="59C1430F" w14:textId="77777777" w:rsidR="00DC3802" w:rsidRPr="00B13CCD" w:rsidRDefault="00914E9A" w:rsidP="00A76B97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663682F2" w14:textId="77777777" w:rsidR="00DC3802" w:rsidRPr="00B13CCD" w:rsidRDefault="00DC3802" w:rsidP="00DA4973">
            <w:pPr>
              <w:rPr>
                <w:lang w:val="fr-FR"/>
              </w:rPr>
            </w:pPr>
          </w:p>
        </w:tc>
      </w:tr>
    </w:tbl>
    <w:p w14:paraId="432C57C0" w14:textId="77777777" w:rsidR="00DC3802" w:rsidRPr="00B13CCD" w:rsidRDefault="00DC3802" w:rsidP="00DC3802">
      <w:pPr>
        <w:rPr>
          <w:lang w:val="fr-FR"/>
        </w:rPr>
      </w:pPr>
    </w:p>
    <w:p w14:paraId="172F3F89" w14:textId="77777777" w:rsidR="00DA4973" w:rsidRPr="00B13CCD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76EDC" w14:paraId="2B63CEF8" w14:textId="77777777" w:rsidTr="00EB4E9C">
        <w:tc>
          <w:tcPr>
            <w:tcW w:w="6512" w:type="dxa"/>
          </w:tcPr>
          <w:p w14:paraId="0AA53BFF" w14:textId="77777777" w:rsidR="00EB4E9C" w:rsidRPr="00124ED6" w:rsidRDefault="00780140" w:rsidP="001A7458">
            <w:pPr>
              <w:pStyle w:val="Sessiontc"/>
              <w:spacing w:after="280" w:line="240" w:lineRule="auto"/>
              <w:rPr>
                <w:lang w:val="fr-FR"/>
              </w:rPr>
            </w:pPr>
            <w:r w:rsidRPr="00124ED6">
              <w:rPr>
                <w:lang w:val="fr-FR"/>
              </w:rPr>
              <w:t xml:space="preserve">Réunion </w:t>
            </w:r>
            <w:r w:rsidR="00614546" w:rsidRPr="00124ED6">
              <w:rPr>
                <w:lang w:val="fr-FR"/>
              </w:rPr>
              <w:t>sur</w:t>
            </w:r>
            <w:r w:rsidR="001A7458" w:rsidRPr="00124ED6">
              <w:rPr>
                <w:lang w:val="fr-FR"/>
              </w:rPr>
              <w:t xml:space="preserve"> les </w:t>
            </w:r>
            <w:r w:rsidR="00B13CCD" w:rsidRPr="00124ED6">
              <w:rPr>
                <w:lang w:val="fr-FR"/>
              </w:rPr>
              <w:t>demande</w:t>
            </w:r>
            <w:r w:rsidR="001A7458" w:rsidRPr="00124ED6">
              <w:rPr>
                <w:lang w:val="fr-FR"/>
              </w:rPr>
              <w:t>s</w:t>
            </w:r>
            <w:r w:rsidR="00B33C48" w:rsidRPr="00124ED6">
              <w:rPr>
                <w:lang w:val="fr-FR"/>
              </w:rPr>
              <w:t xml:space="preserve"> électronique</w:t>
            </w:r>
            <w:r w:rsidR="001A7458" w:rsidRPr="00124ED6">
              <w:rPr>
                <w:lang w:val="fr-FR"/>
              </w:rPr>
              <w:t>s</w:t>
            </w:r>
          </w:p>
          <w:p w14:paraId="7FFB5536" w14:textId="44234B9B" w:rsidR="00EB4E9C" w:rsidRPr="00124ED6" w:rsidRDefault="00442F3F" w:rsidP="0089142F">
            <w:pPr>
              <w:pStyle w:val="Sessiontcplacedate"/>
              <w:spacing w:before="0"/>
              <w:contextualSpacing w:val="0"/>
              <w:rPr>
                <w:lang w:val="fr-FR"/>
              </w:rPr>
            </w:pPr>
            <w:r w:rsidRPr="00124ED6">
              <w:rPr>
                <w:lang w:val="fr-FR"/>
              </w:rPr>
              <w:t>Trois</w:t>
            </w:r>
            <w:r w:rsidR="0089142F" w:rsidRPr="00124ED6">
              <w:rPr>
                <w:lang w:val="fr-FR"/>
              </w:rPr>
              <w:t>ième</w:t>
            </w:r>
            <w:r w:rsidR="001A7458" w:rsidRPr="00124ED6">
              <w:rPr>
                <w:lang w:val="fr-FR"/>
              </w:rPr>
              <w:t xml:space="preserve"> </w:t>
            </w:r>
            <w:r w:rsidR="00914E9A" w:rsidRPr="00124ED6">
              <w:rPr>
                <w:lang w:val="fr-FR"/>
              </w:rPr>
              <w:t>réunion</w:t>
            </w:r>
            <w:r w:rsidR="00EB4E9C" w:rsidRPr="00124ED6">
              <w:rPr>
                <w:lang w:val="fr-FR"/>
              </w:rPr>
              <w:br/>
            </w:r>
            <w:r w:rsidR="009E4646">
              <w:rPr>
                <w:lang w:val="fr-FR"/>
              </w:rPr>
              <w:t>Genève</w:t>
            </w:r>
            <w:r w:rsidR="0063496F">
              <w:rPr>
                <w:lang w:val="fr-FR"/>
              </w:rPr>
              <w:t xml:space="preserve"> (virtuel)</w:t>
            </w:r>
            <w:r w:rsidR="009E4646">
              <w:rPr>
                <w:lang w:val="fr-FR"/>
              </w:rPr>
              <w:t xml:space="preserve">, </w:t>
            </w:r>
            <w:r w:rsidRPr="00124ED6">
              <w:rPr>
                <w:lang w:val="fr-FR"/>
              </w:rPr>
              <w:t>18 mars 2024</w:t>
            </w:r>
            <w:r w:rsidR="00124ED6" w:rsidRPr="00124ED6">
              <w:rPr>
                <w:lang w:val="fr-FR"/>
              </w:rPr>
              <w:t xml:space="preserve"> </w:t>
            </w:r>
          </w:p>
        </w:tc>
        <w:tc>
          <w:tcPr>
            <w:tcW w:w="3127" w:type="dxa"/>
          </w:tcPr>
          <w:p w14:paraId="680105EE" w14:textId="0845B493" w:rsidR="00B13CCD" w:rsidRPr="00124ED6" w:rsidRDefault="00752A32" w:rsidP="001A7458">
            <w:pPr>
              <w:pStyle w:val="Doccode"/>
              <w:spacing w:after="320"/>
              <w:rPr>
                <w:lang w:val="fr-FR"/>
              </w:rPr>
            </w:pPr>
            <w:r w:rsidRPr="00124ED6">
              <w:rPr>
                <w:lang w:val="fr-FR"/>
              </w:rPr>
              <w:t>EAM/3/1</w:t>
            </w:r>
          </w:p>
          <w:p w14:paraId="0A4D6B7B" w14:textId="77777777" w:rsidR="00EB4E9C" w:rsidRPr="00124ED6" w:rsidRDefault="00EB4E9C" w:rsidP="00752A32">
            <w:pPr>
              <w:pStyle w:val="Doccode"/>
              <w:spacing w:line="240" w:lineRule="exact"/>
              <w:rPr>
                <w:lang w:val="fr-FR"/>
              </w:rPr>
            </w:pPr>
            <w:r w:rsidRPr="00124ED6">
              <w:rPr>
                <w:lang w:val="fr-FR"/>
              </w:rPr>
              <w:t>Original:</w:t>
            </w:r>
            <w:r w:rsidRPr="00124ED6">
              <w:rPr>
                <w:b w:val="0"/>
                <w:spacing w:val="0"/>
                <w:lang w:val="fr-FR"/>
              </w:rPr>
              <w:t xml:space="preserve"> </w:t>
            </w:r>
            <w:r w:rsidR="00776EDC" w:rsidRPr="00124ED6">
              <w:rPr>
                <w:b w:val="0"/>
                <w:spacing w:val="0"/>
                <w:lang w:val="fr-FR"/>
              </w:rPr>
              <w:t>anglais</w:t>
            </w:r>
            <w:r w:rsidRPr="00124ED6">
              <w:rPr>
                <w:b w:val="0"/>
                <w:spacing w:val="0"/>
                <w:lang w:val="fr-FR"/>
              </w:rPr>
              <w:t xml:space="preserve"> </w:t>
            </w:r>
          </w:p>
          <w:p w14:paraId="5721165D" w14:textId="0D7C0EB1" w:rsidR="00EB4E9C" w:rsidRPr="00B13CCD" w:rsidRDefault="00EB4E9C" w:rsidP="00752A32">
            <w:pPr>
              <w:pStyle w:val="Docoriginal"/>
              <w:spacing w:before="0"/>
              <w:contextualSpacing w:val="0"/>
              <w:rPr>
                <w:lang w:val="fr-FR"/>
              </w:rPr>
            </w:pPr>
            <w:r w:rsidRPr="00124ED6">
              <w:rPr>
                <w:lang w:val="fr-FR"/>
              </w:rPr>
              <w:t>Date:</w:t>
            </w:r>
            <w:r w:rsidR="00776EDC" w:rsidRPr="00124ED6">
              <w:rPr>
                <w:b w:val="0"/>
                <w:lang w:val="fr-FR"/>
              </w:rPr>
              <w:t xml:space="preserve"> </w:t>
            </w:r>
            <w:r w:rsidR="002C4109" w:rsidRPr="00124ED6">
              <w:rPr>
                <w:b w:val="0"/>
                <w:spacing w:val="0"/>
                <w:lang w:val="fr-FR"/>
              </w:rPr>
              <w:t>1</w:t>
            </w:r>
            <w:r w:rsidR="00124ED6" w:rsidRPr="00124ED6">
              <w:rPr>
                <w:b w:val="0"/>
                <w:spacing w:val="0"/>
                <w:lang w:val="fr-FR"/>
              </w:rPr>
              <w:t>5</w:t>
            </w:r>
            <w:r w:rsidR="00752A32" w:rsidRPr="00124ED6">
              <w:rPr>
                <w:b w:val="0"/>
                <w:spacing w:val="0"/>
                <w:lang w:val="fr-FR"/>
              </w:rPr>
              <w:t xml:space="preserve"> décembre 2023</w:t>
            </w:r>
          </w:p>
        </w:tc>
      </w:tr>
    </w:tbl>
    <w:p w14:paraId="72C85207" w14:textId="77777777" w:rsidR="00752A32" w:rsidRPr="00B13CCD" w:rsidRDefault="00752A32" w:rsidP="00752A32">
      <w:pPr>
        <w:pStyle w:val="Titleofdoc0"/>
        <w:rPr>
          <w:lang w:val="fr-FR"/>
        </w:rPr>
      </w:pPr>
      <w:r w:rsidRPr="00151633">
        <w:rPr>
          <w:lang w:val="fr-FR"/>
        </w:rPr>
        <w:t>PROJET D’ORDRE DU JOUR</w:t>
      </w:r>
    </w:p>
    <w:p w14:paraId="09FFDD7E" w14:textId="77777777" w:rsidR="00752A32" w:rsidRPr="00B13CCD" w:rsidRDefault="00752A32" w:rsidP="00752A32">
      <w:pPr>
        <w:pStyle w:val="preparedby1"/>
        <w:jc w:val="left"/>
        <w:rPr>
          <w:lang w:val="fr-FR"/>
        </w:rPr>
      </w:pPr>
      <w:r w:rsidRPr="00B13CCD">
        <w:rPr>
          <w:lang w:val="fr-FR"/>
        </w:rPr>
        <w:t>établi par le Bureau de l’Union</w:t>
      </w:r>
    </w:p>
    <w:p w14:paraId="37E0E37F" w14:textId="77777777" w:rsidR="00752A32" w:rsidRPr="00B13CCD" w:rsidRDefault="00752A32" w:rsidP="00752A32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14:paraId="498445DE" w14:textId="77777777" w:rsidR="00752A32" w:rsidRPr="005B5515" w:rsidRDefault="00752A32" w:rsidP="00752A32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14:paraId="72794178" w14:textId="77777777" w:rsidR="00752A32" w:rsidRPr="005B5515" w:rsidRDefault="00752A32" w:rsidP="00752A32">
      <w:pPr>
        <w:rPr>
          <w:lang w:val="fr-FR"/>
        </w:rPr>
      </w:pPr>
    </w:p>
    <w:p w14:paraId="30D1810C" w14:textId="77777777" w:rsidR="00752A32" w:rsidRPr="005B5515" w:rsidRDefault="00752A32" w:rsidP="00752A32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14:paraId="705064ED" w14:textId="77777777" w:rsidR="00752A32" w:rsidRPr="005B5515" w:rsidRDefault="00752A32" w:rsidP="00752A32">
      <w:pPr>
        <w:rPr>
          <w:lang w:val="fr-FR"/>
        </w:rPr>
      </w:pPr>
    </w:p>
    <w:p w14:paraId="573CC172" w14:textId="77777777" w:rsidR="00752A32" w:rsidRDefault="00752A32" w:rsidP="00752A32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 xml:space="preserve">Faits nouveaux concernant </w:t>
      </w:r>
      <w:r>
        <w:rPr>
          <w:lang w:val="fr-FR"/>
        </w:rPr>
        <w:t>UPOV e-PVP</w:t>
      </w:r>
    </w:p>
    <w:p w14:paraId="50D61B3D" w14:textId="77777777" w:rsidR="00752A32" w:rsidRDefault="00752A32" w:rsidP="00752A32">
      <w:pPr>
        <w:rPr>
          <w:lang w:val="fr-FR"/>
        </w:rPr>
      </w:pPr>
    </w:p>
    <w:p w14:paraId="40DFD16C" w14:textId="77777777" w:rsidR="00752A32" w:rsidRDefault="00752A32" w:rsidP="00752A32">
      <w:pPr>
        <w:pStyle w:val="ListParagraph"/>
        <w:numPr>
          <w:ilvl w:val="0"/>
          <w:numId w:val="1"/>
        </w:numPr>
        <w:spacing w:after="240"/>
        <w:ind w:left="1134" w:hanging="567"/>
        <w:contextualSpacing w:val="0"/>
        <w:rPr>
          <w:lang w:val="fr-FR"/>
        </w:rPr>
      </w:pPr>
      <w:r w:rsidRPr="00416E21">
        <w:rPr>
          <w:lang w:val="fr-FR"/>
        </w:rPr>
        <w:t xml:space="preserve">Vue d’ensemble </w:t>
      </w:r>
      <w:r>
        <w:rPr>
          <w:lang w:val="fr-FR"/>
        </w:rPr>
        <w:t>de UPOV e</w:t>
      </w:r>
      <w:r>
        <w:rPr>
          <w:lang w:val="fr-FR"/>
        </w:rPr>
        <w:noBreakHyphen/>
        <w:t>PVP</w:t>
      </w:r>
    </w:p>
    <w:p w14:paraId="6571E30A" w14:textId="77777777" w:rsidR="00752A32" w:rsidRPr="007C7182" w:rsidRDefault="00752A32" w:rsidP="00752A32">
      <w:pPr>
        <w:pStyle w:val="ListParagraph"/>
        <w:numPr>
          <w:ilvl w:val="0"/>
          <w:numId w:val="1"/>
        </w:numPr>
        <w:spacing w:after="240"/>
        <w:ind w:left="1134" w:hanging="567"/>
        <w:contextualSpacing w:val="0"/>
        <w:rPr>
          <w:lang w:val="fr-FR"/>
        </w:rPr>
      </w:pPr>
      <w:r w:rsidRPr="007C7182">
        <w:rPr>
          <w:lang w:val="fr-FR"/>
        </w:rPr>
        <w:t>UPOV PRISMA (document EAM/</w:t>
      </w:r>
      <w:r>
        <w:rPr>
          <w:lang w:val="fr-FR"/>
        </w:rPr>
        <w:t>2/3</w:t>
      </w:r>
      <w:r w:rsidRPr="007C7182">
        <w:rPr>
          <w:lang w:val="fr-FR"/>
        </w:rPr>
        <w:t>)</w:t>
      </w:r>
    </w:p>
    <w:p w14:paraId="5D1FE96C" w14:textId="77777777" w:rsidR="00752A32" w:rsidRPr="007C7182" w:rsidRDefault="00752A32" w:rsidP="00752A32">
      <w:pPr>
        <w:pStyle w:val="ListParagraph"/>
        <w:numPr>
          <w:ilvl w:val="0"/>
          <w:numId w:val="1"/>
        </w:numPr>
        <w:spacing w:after="240"/>
        <w:ind w:left="1134" w:hanging="567"/>
        <w:contextualSpacing w:val="0"/>
        <w:rPr>
          <w:lang w:val="fr-FR"/>
        </w:rPr>
      </w:pPr>
      <w:r>
        <w:rPr>
          <w:lang w:val="fr-FR"/>
        </w:rPr>
        <w:t>M</w:t>
      </w:r>
      <w:r w:rsidRPr="007C7182">
        <w:rPr>
          <w:lang w:val="fr-FR"/>
        </w:rPr>
        <w:t xml:space="preserve">odule d’administration </w:t>
      </w:r>
      <w:r>
        <w:rPr>
          <w:lang w:val="fr-FR"/>
        </w:rPr>
        <w:t>dans UPOV e-PVP</w:t>
      </w:r>
      <w:r w:rsidRPr="007C7182">
        <w:rPr>
          <w:lang w:val="fr-FR"/>
        </w:rPr>
        <w:t xml:space="preserve"> (document EAM/</w:t>
      </w:r>
      <w:r>
        <w:rPr>
          <w:lang w:val="fr-FR"/>
        </w:rPr>
        <w:t>2</w:t>
      </w:r>
      <w:r w:rsidRPr="007C7182">
        <w:rPr>
          <w:lang w:val="fr-FR"/>
        </w:rPr>
        <w:t>/</w:t>
      </w:r>
      <w:r>
        <w:rPr>
          <w:lang w:val="fr-FR"/>
        </w:rPr>
        <w:t>4</w:t>
      </w:r>
      <w:r w:rsidRPr="007C7182">
        <w:rPr>
          <w:lang w:val="fr-FR"/>
        </w:rPr>
        <w:t>)</w:t>
      </w:r>
    </w:p>
    <w:p w14:paraId="2C4AB891" w14:textId="77777777" w:rsidR="00752A32" w:rsidRPr="007C7182" w:rsidRDefault="00752A32" w:rsidP="00752A32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>
        <w:rPr>
          <w:lang w:val="fr-FR"/>
        </w:rPr>
        <w:t>M</w:t>
      </w:r>
      <w:r w:rsidRPr="007C7182">
        <w:rPr>
          <w:lang w:val="fr-FR"/>
        </w:rPr>
        <w:t xml:space="preserve">odule d’échange de </w:t>
      </w:r>
      <w:r>
        <w:rPr>
          <w:lang w:val="fr-FR"/>
        </w:rPr>
        <w:t xml:space="preserve">rapports </w:t>
      </w:r>
      <w:r w:rsidRPr="007C7182">
        <w:rPr>
          <w:lang w:val="fr-FR"/>
        </w:rPr>
        <w:t xml:space="preserve">DHS </w:t>
      </w:r>
      <w:r>
        <w:rPr>
          <w:lang w:val="fr-FR"/>
        </w:rPr>
        <w:t xml:space="preserve">dans UPOV e-PVP </w:t>
      </w:r>
      <w:r w:rsidRPr="007C7182">
        <w:rPr>
          <w:lang w:val="fr-FR"/>
        </w:rPr>
        <w:t>(document EAM/</w:t>
      </w:r>
      <w:r>
        <w:rPr>
          <w:lang w:val="fr-FR"/>
        </w:rPr>
        <w:t>2</w:t>
      </w:r>
      <w:r w:rsidRPr="007C7182">
        <w:rPr>
          <w:lang w:val="fr-FR"/>
        </w:rPr>
        <w:t>/</w:t>
      </w:r>
      <w:r>
        <w:rPr>
          <w:lang w:val="fr-FR"/>
        </w:rPr>
        <w:t>5</w:t>
      </w:r>
      <w:r w:rsidRPr="007C7182">
        <w:rPr>
          <w:lang w:val="fr-FR"/>
        </w:rPr>
        <w:t>)</w:t>
      </w:r>
    </w:p>
    <w:p w14:paraId="49974E78" w14:textId="77777777" w:rsidR="00752A32" w:rsidRPr="005B5515" w:rsidRDefault="00752A32" w:rsidP="00752A32">
      <w:pPr>
        <w:rPr>
          <w:lang w:val="fr-FR"/>
        </w:rPr>
      </w:pPr>
    </w:p>
    <w:p w14:paraId="4CAA297C" w14:textId="77777777" w:rsidR="00752A32" w:rsidRPr="005B5515" w:rsidRDefault="00752A32" w:rsidP="00752A32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14:paraId="3706565C" w14:textId="77777777" w:rsidR="00752A32" w:rsidRPr="005B5515" w:rsidRDefault="00752A32" w:rsidP="00752A32">
      <w:pPr>
        <w:rPr>
          <w:lang w:val="fr-FR"/>
        </w:rPr>
      </w:pPr>
    </w:p>
    <w:p w14:paraId="092BD8DF" w14:textId="77777777" w:rsidR="00752A32" w:rsidRPr="005B5515" w:rsidRDefault="00752A32" w:rsidP="00752A32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14:paraId="722BA77E" w14:textId="77777777" w:rsidR="00752A32" w:rsidRPr="00B13CCD" w:rsidRDefault="00752A32" w:rsidP="00752A32">
      <w:pPr>
        <w:jc w:val="left"/>
        <w:rPr>
          <w:lang w:val="fr-FR"/>
        </w:rPr>
      </w:pPr>
    </w:p>
    <w:p w14:paraId="0FC58DBA" w14:textId="77777777" w:rsidR="00752A32" w:rsidRPr="006D3AE5" w:rsidRDefault="00752A32" w:rsidP="00752A32">
      <w:pPr>
        <w:jc w:val="left"/>
        <w:rPr>
          <w:lang w:val="fr-FR"/>
        </w:rPr>
      </w:pPr>
    </w:p>
    <w:p w14:paraId="28DAE347" w14:textId="77777777" w:rsidR="00752A32" w:rsidRPr="006D3AE5" w:rsidRDefault="00752A32" w:rsidP="00752A32">
      <w:pPr>
        <w:rPr>
          <w:lang w:val="fr-FR"/>
        </w:rPr>
      </w:pPr>
    </w:p>
    <w:p w14:paraId="704DD1F0" w14:textId="77777777" w:rsidR="00752A32" w:rsidRPr="00B13CCD" w:rsidRDefault="00752A32" w:rsidP="00752A32">
      <w:pPr>
        <w:jc w:val="right"/>
        <w:rPr>
          <w:lang w:val="fr-FR"/>
        </w:rPr>
      </w:pPr>
      <w:r w:rsidRPr="00B13CCD">
        <w:rPr>
          <w:lang w:val="fr-FR"/>
        </w:rPr>
        <w:t>[Fin du document]</w:t>
      </w:r>
    </w:p>
    <w:p w14:paraId="288DF91C" w14:textId="77777777" w:rsidR="00050E16" w:rsidRPr="00B13CCD" w:rsidRDefault="00050E16" w:rsidP="009B440E">
      <w:pPr>
        <w:jc w:val="left"/>
        <w:rPr>
          <w:lang w:val="fr-FR"/>
        </w:rPr>
      </w:pPr>
    </w:p>
    <w:sectPr w:rsidR="00050E16" w:rsidRPr="00B13CC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4ADC" w14:textId="77777777" w:rsidR="00752A32" w:rsidRDefault="00752A32" w:rsidP="006655D3">
      <w:r>
        <w:separator/>
      </w:r>
    </w:p>
    <w:p w14:paraId="1103974B" w14:textId="77777777" w:rsidR="00752A32" w:rsidRDefault="00752A32" w:rsidP="006655D3"/>
    <w:p w14:paraId="51CFC2A8" w14:textId="77777777" w:rsidR="00752A32" w:rsidRDefault="00752A32" w:rsidP="006655D3"/>
  </w:endnote>
  <w:endnote w:type="continuationSeparator" w:id="0">
    <w:p w14:paraId="7822095B" w14:textId="77777777" w:rsidR="00752A32" w:rsidRDefault="00752A32" w:rsidP="006655D3">
      <w:r>
        <w:separator/>
      </w:r>
    </w:p>
    <w:p w14:paraId="4CCDD5AE" w14:textId="77777777" w:rsidR="00752A32" w:rsidRPr="00294751" w:rsidRDefault="00752A32" w:rsidP="00DB063E">
      <w:pPr>
        <w:pStyle w:val="Footer"/>
      </w:pPr>
      <w:r w:rsidRPr="00294751">
        <w:t>[Suite de la note de la page précédente]</w:t>
      </w:r>
    </w:p>
    <w:p w14:paraId="0F8B442A" w14:textId="77777777" w:rsidR="00752A32" w:rsidRPr="00294751" w:rsidRDefault="00752A32" w:rsidP="006655D3">
      <w:pPr>
        <w:rPr>
          <w:lang w:val="fr-FR"/>
        </w:rPr>
      </w:pPr>
    </w:p>
    <w:p w14:paraId="6CC2AB77" w14:textId="77777777" w:rsidR="00752A32" w:rsidRPr="00294751" w:rsidRDefault="00752A32" w:rsidP="006655D3">
      <w:pPr>
        <w:rPr>
          <w:lang w:val="fr-FR"/>
        </w:rPr>
      </w:pPr>
    </w:p>
  </w:endnote>
  <w:endnote w:type="continuationNotice" w:id="1">
    <w:p w14:paraId="363D8F2A" w14:textId="77777777" w:rsidR="00752A32" w:rsidRPr="00294751" w:rsidRDefault="00752A3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2AA1579" w14:textId="77777777" w:rsidR="00752A32" w:rsidRPr="00294751" w:rsidRDefault="00752A32" w:rsidP="006655D3">
      <w:pPr>
        <w:rPr>
          <w:lang w:val="fr-FR"/>
        </w:rPr>
      </w:pPr>
    </w:p>
    <w:p w14:paraId="0206C44A" w14:textId="77777777" w:rsidR="00752A32" w:rsidRPr="00294751" w:rsidRDefault="00752A3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5E17" w14:textId="77777777" w:rsidR="00DB063E" w:rsidRPr="00DB063E" w:rsidRDefault="00DB063E" w:rsidP="00DB063E">
    <w:pPr>
      <w:tabs>
        <w:tab w:val="left" w:pos="2268"/>
      </w:tabs>
      <w:spacing w:before="120" w:after="120"/>
      <w:rPr>
        <w:szCs w:val="22"/>
        <w:u w:val="single"/>
        <w:lang w:val="fr-FR"/>
      </w:rPr>
    </w:pPr>
    <w:r w:rsidRPr="00DB063E">
      <w:rPr>
        <w:szCs w:val="22"/>
        <w:u w:val="single"/>
        <w:lang w:val="fr-FR"/>
      </w:rPr>
      <w:tab/>
    </w:r>
  </w:p>
  <w:p w14:paraId="2F236568" w14:textId="5B9453D1" w:rsidR="0089142F" w:rsidRPr="00DB063E" w:rsidRDefault="00DB063E" w:rsidP="00DB063E">
    <w:pPr>
      <w:pStyle w:val="Footer"/>
    </w:pPr>
    <w:r w:rsidRPr="00DB063E">
      <w:t>La réunion se tiendra par voie électronique (Zoom) le lundi 18 mars 2024 de 12:00 à 14:00 (heure de Genève (Europe Centrale)).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588E" w14:textId="77777777" w:rsidR="00752A32" w:rsidRDefault="00752A32" w:rsidP="006655D3">
      <w:r>
        <w:separator/>
      </w:r>
    </w:p>
  </w:footnote>
  <w:footnote w:type="continuationSeparator" w:id="0">
    <w:p w14:paraId="2F27796D" w14:textId="77777777" w:rsidR="00752A32" w:rsidRDefault="00752A32" w:rsidP="006655D3">
      <w:r>
        <w:separator/>
      </w:r>
    </w:p>
  </w:footnote>
  <w:footnote w:type="continuationNotice" w:id="1">
    <w:p w14:paraId="38DCC731" w14:textId="77777777" w:rsidR="00752A32" w:rsidRPr="00AB530F" w:rsidRDefault="00752A32" w:rsidP="00DB063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D969" w14:textId="5F3D0CF4" w:rsidR="00182B99" w:rsidRPr="00C5280D" w:rsidRDefault="00752A3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EAM/3/1</w:t>
    </w:r>
  </w:p>
  <w:p w14:paraId="4D7F54CE" w14:textId="7777777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20D8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28E53D80" w14:textId="77777777"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20BF0"/>
    <w:multiLevelType w:val="hybridMultilevel"/>
    <w:tmpl w:val="4F3E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17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32"/>
    <w:rsid w:val="00010CF3"/>
    <w:rsid w:val="00011E27"/>
    <w:rsid w:val="000148BC"/>
    <w:rsid w:val="00024AB8"/>
    <w:rsid w:val="00030854"/>
    <w:rsid w:val="00035A0F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4ED6"/>
    <w:rsid w:val="00141DB8"/>
    <w:rsid w:val="00172084"/>
    <w:rsid w:val="0017474A"/>
    <w:rsid w:val="001758C6"/>
    <w:rsid w:val="00182B99"/>
    <w:rsid w:val="001A7458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4109"/>
    <w:rsid w:val="00305A7F"/>
    <w:rsid w:val="003152FE"/>
    <w:rsid w:val="00327436"/>
    <w:rsid w:val="00344BD6"/>
    <w:rsid w:val="003518F4"/>
    <w:rsid w:val="0035528D"/>
    <w:rsid w:val="00361821"/>
    <w:rsid w:val="00361E9E"/>
    <w:rsid w:val="003C7FBE"/>
    <w:rsid w:val="003D227C"/>
    <w:rsid w:val="003D2B4D"/>
    <w:rsid w:val="00422032"/>
    <w:rsid w:val="00442F3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780A"/>
    <w:rsid w:val="005F7B92"/>
    <w:rsid w:val="00612379"/>
    <w:rsid w:val="00614546"/>
    <w:rsid w:val="006153B6"/>
    <w:rsid w:val="0061555F"/>
    <w:rsid w:val="0063496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20D8A"/>
    <w:rsid w:val="00732DEC"/>
    <w:rsid w:val="00735BD5"/>
    <w:rsid w:val="00737692"/>
    <w:rsid w:val="00751613"/>
    <w:rsid w:val="00752A32"/>
    <w:rsid w:val="007556F6"/>
    <w:rsid w:val="00760EEF"/>
    <w:rsid w:val="00765C84"/>
    <w:rsid w:val="00776EDC"/>
    <w:rsid w:val="00777EE5"/>
    <w:rsid w:val="00780140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4479"/>
    <w:rsid w:val="00846D7C"/>
    <w:rsid w:val="00867AC1"/>
    <w:rsid w:val="00890DF8"/>
    <w:rsid w:val="0089142F"/>
    <w:rsid w:val="008A55BB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4646"/>
    <w:rsid w:val="009E65B6"/>
    <w:rsid w:val="009F77CF"/>
    <w:rsid w:val="00A24C10"/>
    <w:rsid w:val="00A33150"/>
    <w:rsid w:val="00A42AC3"/>
    <w:rsid w:val="00A430CF"/>
    <w:rsid w:val="00A54309"/>
    <w:rsid w:val="00A76B97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13CCD"/>
    <w:rsid w:val="00B224DE"/>
    <w:rsid w:val="00B324D4"/>
    <w:rsid w:val="00B33C48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26366"/>
    <w:rsid w:val="00C36AE5"/>
    <w:rsid w:val="00C41F17"/>
    <w:rsid w:val="00C527FA"/>
    <w:rsid w:val="00C5280D"/>
    <w:rsid w:val="00C53EB3"/>
    <w:rsid w:val="00C577CD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3708D"/>
    <w:rsid w:val="00D40426"/>
    <w:rsid w:val="00D57C96"/>
    <w:rsid w:val="00D57D18"/>
    <w:rsid w:val="00D91203"/>
    <w:rsid w:val="00D95174"/>
    <w:rsid w:val="00DA4973"/>
    <w:rsid w:val="00DA6F36"/>
    <w:rsid w:val="00DB063E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7EDD"/>
    <w:rsid w:val="00EE34DF"/>
    <w:rsid w:val="00EF2F89"/>
    <w:rsid w:val="00F03B75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774"/>
    <w:rsid w:val="00FF4AD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F3AFE"/>
  <w15:docId w15:val="{7D6E7AA2-3AE6-4928-914A-BC23E1F8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DB063E"/>
    <w:pPr>
      <w:jc w:val="both"/>
    </w:pPr>
    <w:rPr>
      <w:rFonts w:ascii="Arial" w:hAnsi="Arial"/>
      <w:sz w:val="16"/>
      <w:szCs w:val="22"/>
      <w:u w:val="single"/>
      <w:lang w:val="fr-FR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52A32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DB063E"/>
    <w:rPr>
      <w:rFonts w:ascii="Arial" w:hAnsi="Arial"/>
      <w:sz w:val="16"/>
      <w:szCs w:val="22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M%20(formerly%20EAF%20meetings%20under%20EAS)\2024_03_18_EAM_3\templates\eam_03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eam_03_FR.dotx</Template>
  <TotalTime>6</TotalTime>
  <Pages>1</Pages>
  <Words>113</Words>
  <Characters>679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EAM/2/</vt:lpstr>
    </vt:vector>
  </TitlesOfParts>
  <Company>UPOV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EAM/3/1</dc:title>
  <dc:creator>SANCHEZ VIZCAINO GOMEZ Rosa Maria</dc:creator>
  <cp:lastModifiedBy>SANCHEZ VIZCAINO GOMEZ Rosa Maria</cp:lastModifiedBy>
  <cp:revision>6</cp:revision>
  <cp:lastPrinted>2016-11-22T15:41:00Z</cp:lastPrinted>
  <dcterms:created xsi:type="dcterms:W3CDTF">2023-12-05T17:26:00Z</dcterms:created>
  <dcterms:modified xsi:type="dcterms:W3CDTF">2023-12-15T10:50:00Z</dcterms:modified>
</cp:coreProperties>
</file>