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A706D3" w:rsidP="00AC2883">
            <w:pPr>
              <w:pStyle w:val="Lettrine"/>
            </w:pPr>
            <w:r>
              <w:t>F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706D3">
            <w:pPr>
              <w:pStyle w:val="upove"/>
            </w:pPr>
            <w:r w:rsidRPr="00AC2883">
              <w:t xml:space="preserve">Union </w:t>
            </w:r>
            <w:r w:rsidR="00A706D3">
              <w:t>i</w:t>
            </w:r>
            <w:r w:rsidR="00A706D3" w:rsidRPr="00AC2883">
              <w:t>nternational</w:t>
            </w:r>
            <w:r w:rsidR="00A706D3">
              <w:t>e</w:t>
            </w:r>
            <w:r w:rsidR="00A706D3" w:rsidRPr="00AC2883">
              <w:t xml:space="preserve"> </w:t>
            </w:r>
            <w:r w:rsidR="00A706D3">
              <w:t>pour la protection des obtentions végétales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1C176C" w:rsidP="00AC2883">
            <w:pPr>
              <w:pStyle w:val="Sessiontc"/>
              <w:spacing w:line="240" w:lineRule="auto"/>
            </w:pPr>
            <w:r w:rsidRPr="001C176C">
              <w:t>Comité administratif et juridique</w:t>
            </w:r>
          </w:p>
          <w:p w:rsidR="0021438C" w:rsidRDefault="005E2D5B" w:rsidP="0021438C">
            <w:pPr>
              <w:pStyle w:val="Sessiontcplacedate"/>
            </w:pPr>
            <w:r w:rsidRPr="005E2D5B">
              <w:t>Quatre-vingtième</w:t>
            </w:r>
            <w:r w:rsidR="00A706D3">
              <w:t xml:space="preserve"> s</w:t>
            </w:r>
            <w:r w:rsidR="00EB4E9C" w:rsidRPr="00DA4973">
              <w:t>ession</w:t>
            </w:r>
          </w:p>
          <w:p w:rsidR="00EB4E9C" w:rsidRPr="00DC3802" w:rsidRDefault="00EB4E9C" w:rsidP="005E2D5B">
            <w:pPr>
              <w:pStyle w:val="Sessiontcplacedate"/>
              <w:rPr>
                <w:sz w:val="22"/>
              </w:rPr>
            </w:pPr>
            <w:r w:rsidRPr="00DA4973">
              <w:t>Gen</w:t>
            </w:r>
            <w:r w:rsidR="00A706D3">
              <w:t>è</w:t>
            </w:r>
            <w:r w:rsidRPr="00DA4973">
              <w:t>v</w:t>
            </w:r>
            <w:r w:rsidR="00A706D3">
              <w:t>e</w:t>
            </w:r>
            <w:r w:rsidRPr="00DA4973">
              <w:t xml:space="preserve">, </w:t>
            </w:r>
            <w:r w:rsidR="005E2D5B">
              <w:t>25</w:t>
            </w:r>
            <w:r w:rsidR="00074FDE">
              <w:t xml:space="preserve"> </w:t>
            </w:r>
            <w:r w:rsidR="001C176C">
              <w:t>octobre</w:t>
            </w:r>
            <w:r w:rsidR="00A706D3">
              <w:t xml:space="preserve"> </w:t>
            </w:r>
            <w:r w:rsidR="0021438C">
              <w:t>202</w:t>
            </w:r>
            <w:r w:rsidR="005E2D5B">
              <w:t>3</w:t>
            </w:r>
          </w:p>
        </w:tc>
        <w:tc>
          <w:tcPr>
            <w:tcW w:w="3127" w:type="dxa"/>
          </w:tcPr>
          <w:p w:rsidR="00EB4E9C" w:rsidRPr="00E86C32" w:rsidRDefault="005E2D5B" w:rsidP="003C7FBE">
            <w:pPr>
              <w:pStyle w:val="Doccode"/>
              <w:rPr>
                <w:lang w:val="fr-FR"/>
              </w:rPr>
            </w:pPr>
            <w:r>
              <w:rPr>
                <w:lang w:val="fr-FR"/>
              </w:rPr>
              <w:t>CAJ</w:t>
            </w:r>
            <w:r w:rsidR="00442847">
              <w:rPr>
                <w:lang w:val="fr-FR"/>
              </w:rPr>
              <w:t>/80/1</w:t>
            </w: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</w:t>
            </w:r>
            <w:r w:rsidR="00A706D3">
              <w:rPr>
                <w:b w:val="0"/>
                <w:spacing w:val="0"/>
              </w:rPr>
              <w:t>anglais</w:t>
            </w:r>
          </w:p>
          <w:p w:rsidR="00EB4E9C" w:rsidRPr="007C1D92" w:rsidRDefault="00EB4E9C" w:rsidP="0006699D">
            <w:pPr>
              <w:pStyle w:val="Docoriginal"/>
            </w:pPr>
            <w:r w:rsidRPr="00AC2883">
              <w:t>Date:</w:t>
            </w:r>
            <w:r w:rsidRPr="000E636A">
              <w:rPr>
                <w:b w:val="0"/>
                <w:spacing w:val="0"/>
              </w:rPr>
              <w:t xml:space="preserve">  </w:t>
            </w:r>
            <w:r w:rsidR="0006699D">
              <w:rPr>
                <w:b w:val="0"/>
                <w:spacing w:val="0"/>
              </w:rPr>
              <w:t>31 mai 2023</w:t>
            </w:r>
          </w:p>
        </w:tc>
      </w:tr>
    </w:tbl>
    <w:p w:rsidR="0006699D" w:rsidRDefault="0006699D" w:rsidP="0006699D">
      <w:pPr>
        <w:pStyle w:val="Titleofdoc0"/>
      </w:pPr>
      <w:r>
        <w:t>Projet d’ordre du jour</w:t>
      </w:r>
    </w:p>
    <w:p w:rsidR="0006699D" w:rsidRDefault="0006699D" w:rsidP="0006699D">
      <w:pPr>
        <w:pStyle w:val="preparedby1"/>
        <w:jc w:val="left"/>
        <w:rPr>
          <w:lang w:val="fr-CH"/>
        </w:rPr>
      </w:pPr>
      <w:proofErr w:type="gramStart"/>
      <w:r w:rsidRPr="00665987">
        <w:rPr>
          <w:lang w:val="fr-CH"/>
        </w:rPr>
        <w:t>établi</w:t>
      </w:r>
      <w:proofErr w:type="gramEnd"/>
      <w:r w:rsidRPr="00665987">
        <w:rPr>
          <w:lang w:val="fr-CH"/>
        </w:rPr>
        <w:t xml:space="preserve"> par le Bureau de l</w:t>
      </w:r>
      <w:r>
        <w:rPr>
          <w:lang w:val="fr-CH"/>
        </w:rPr>
        <w:t>’</w:t>
      </w:r>
      <w:r w:rsidRPr="00665987">
        <w:rPr>
          <w:lang w:val="fr-CH"/>
        </w:rPr>
        <w:t>Union</w:t>
      </w:r>
    </w:p>
    <w:p w:rsidR="0006699D" w:rsidRDefault="0006699D" w:rsidP="0006699D">
      <w:pPr>
        <w:pStyle w:val="Disclaimer"/>
      </w:pPr>
      <w:r w:rsidRPr="00A706D3">
        <w:t>Avertissement</w:t>
      </w:r>
      <w:r>
        <w:t> :</w:t>
      </w:r>
      <w:r w:rsidRPr="00A706D3">
        <w:t xml:space="preserve"> le présent document ne représente pas les principes ou les orientations de l</w:t>
      </w:r>
      <w:r>
        <w:t>’</w:t>
      </w:r>
      <w:r w:rsidRPr="00A706D3">
        <w:t>UPOV</w:t>
      </w:r>
    </w:p>
    <w:p w:rsidR="0006699D" w:rsidRPr="00927D2D" w:rsidRDefault="0006699D" w:rsidP="0006699D">
      <w:r w:rsidRPr="00573954">
        <w:fldChar w:fldCharType="begin"/>
      </w:r>
      <w:r w:rsidRPr="00573954">
        <w:instrText xml:space="preserve"> AUTONUM  </w:instrText>
      </w:r>
      <w:r w:rsidRPr="00573954">
        <w:fldChar w:fldCharType="end"/>
      </w:r>
      <w:r w:rsidRPr="00573954">
        <w:tab/>
      </w:r>
      <w:r w:rsidRPr="00927D2D">
        <w:t>Ouverture de la session</w:t>
      </w:r>
    </w:p>
    <w:p w:rsidR="0006699D" w:rsidRPr="00927D2D" w:rsidRDefault="0006699D" w:rsidP="0006699D"/>
    <w:p w:rsidR="0006699D" w:rsidRPr="00927D2D" w:rsidRDefault="0006699D" w:rsidP="0006699D">
      <w:r w:rsidRPr="00927D2D">
        <w:fldChar w:fldCharType="begin"/>
      </w:r>
      <w:r w:rsidRPr="00927D2D">
        <w:instrText xml:space="preserve"> AUTONUM  </w:instrText>
      </w:r>
      <w:r w:rsidRPr="00927D2D">
        <w:fldChar w:fldCharType="end"/>
      </w:r>
      <w:r w:rsidRPr="00927D2D">
        <w:tab/>
        <w:t>Adoption de l’ordre du jour</w:t>
      </w:r>
    </w:p>
    <w:p w:rsidR="0006699D" w:rsidRPr="00927D2D" w:rsidRDefault="0006699D" w:rsidP="0006699D"/>
    <w:p w:rsidR="00581E01" w:rsidRPr="00885EFD" w:rsidRDefault="00581E01" w:rsidP="00581E01">
      <w:pPr>
        <w:ind w:left="567" w:hanging="567"/>
        <w:jc w:val="left"/>
      </w:pPr>
      <w:r w:rsidRPr="00885EFD">
        <w:fldChar w:fldCharType="begin"/>
      </w:r>
      <w:r w:rsidRPr="00885EFD">
        <w:instrText xml:space="preserve"> AUTONUM  </w:instrText>
      </w:r>
      <w:r w:rsidRPr="00885EFD">
        <w:fldChar w:fldCharType="end"/>
      </w:r>
      <w:r w:rsidRPr="00885EFD">
        <w:tab/>
        <w:t>Rapport de la Secrétaire générale adjointe sur les faits nouveaux intervenus à l’UPOV (document SESSIONS/2023/1)</w:t>
      </w:r>
    </w:p>
    <w:p w:rsidR="00581E01" w:rsidRPr="00885EFD" w:rsidRDefault="00581E01" w:rsidP="00581E01">
      <w:pPr>
        <w:jc w:val="left"/>
      </w:pPr>
    </w:p>
    <w:p w:rsidR="0006699D" w:rsidRPr="00927D2D" w:rsidRDefault="0006699D" w:rsidP="0006699D">
      <w:pPr>
        <w:ind w:left="567" w:hanging="567"/>
        <w:rPr>
          <w:kern w:val="28"/>
        </w:rPr>
      </w:pPr>
      <w:r w:rsidRPr="00927D2D">
        <w:fldChar w:fldCharType="begin"/>
      </w:r>
      <w:r w:rsidRPr="00927D2D">
        <w:instrText xml:space="preserve"> AUTONUM  </w:instrText>
      </w:r>
      <w:r w:rsidRPr="00927D2D">
        <w:fldChar w:fldCharType="end"/>
      </w:r>
      <w:r w:rsidRPr="00927D2D">
        <w:tab/>
        <w:t>Rapport sur les faits nouveaux intervenus au sein du Comité technique (document CAJ/</w:t>
      </w:r>
      <w:r w:rsidR="00581E01">
        <w:t>80</w:t>
      </w:r>
      <w:r w:rsidRPr="00927D2D">
        <w:t>/2)</w:t>
      </w:r>
    </w:p>
    <w:p w:rsidR="0006699D" w:rsidRPr="00927D2D" w:rsidRDefault="0006699D" w:rsidP="0006699D">
      <w:pPr>
        <w:ind w:left="567" w:hanging="567"/>
      </w:pPr>
    </w:p>
    <w:p w:rsidR="00581E01" w:rsidRPr="00885EFD" w:rsidRDefault="00581E01" w:rsidP="00581E01">
      <w:pPr>
        <w:ind w:left="567" w:hanging="567"/>
        <w:jc w:val="left"/>
      </w:pPr>
      <w:r w:rsidRPr="00885EFD">
        <w:fldChar w:fldCharType="begin"/>
      </w:r>
      <w:r w:rsidRPr="00885EFD">
        <w:instrText xml:space="preserve"> AUTONUM  </w:instrText>
      </w:r>
      <w:r w:rsidRPr="00885EFD">
        <w:fldChar w:fldCharType="end"/>
      </w:r>
      <w:r w:rsidRPr="00885EFD">
        <w:tab/>
        <w:t xml:space="preserve">Élaboration d’orientations et documents proposés pour adoption par le Conseil </w:t>
      </w:r>
      <w:r w:rsidRPr="00885EFD">
        <w:rPr>
          <w:rFonts w:cs="Arial"/>
        </w:rPr>
        <w:t>(document SESSIONS/2023/2)</w:t>
      </w:r>
    </w:p>
    <w:p w:rsidR="00581E01" w:rsidRPr="00885EFD" w:rsidRDefault="00581E01" w:rsidP="00581E01">
      <w:pPr>
        <w:jc w:val="left"/>
      </w:pPr>
    </w:p>
    <w:p w:rsidR="00581E01" w:rsidRPr="00885EFD" w:rsidRDefault="00581E01" w:rsidP="00581E01">
      <w:pPr>
        <w:ind w:left="993" w:hanging="426"/>
        <w:jc w:val="left"/>
      </w:pPr>
      <w:r w:rsidRPr="00885EFD">
        <w:t>a)</w:t>
      </w:r>
      <w:r w:rsidRPr="00885EFD">
        <w:tab/>
        <w:t>Documents d’information:</w:t>
      </w:r>
    </w:p>
    <w:p w:rsidR="00581E01" w:rsidRPr="00885EFD" w:rsidRDefault="00581E01" w:rsidP="00581E01">
      <w:pPr>
        <w:ind w:left="567"/>
        <w:jc w:val="left"/>
      </w:pPr>
    </w:p>
    <w:p w:rsidR="00581E01" w:rsidRPr="00885EFD" w:rsidRDefault="00581E01" w:rsidP="00581E01">
      <w:pPr>
        <w:spacing w:after="120"/>
        <w:ind w:left="2835" w:right="-426" w:hanging="1701"/>
        <w:jc w:val="left"/>
      </w:pPr>
      <w:r w:rsidRPr="00885EFD">
        <w:t>UPOV/INF/16</w:t>
      </w:r>
      <w:r w:rsidRPr="00885EFD">
        <w:tab/>
        <w:t xml:space="preserve">Logiciels échangeables (révision) </w:t>
      </w:r>
      <w:r w:rsidRPr="00885EFD">
        <w:rPr>
          <w:snapToGrid w:val="0"/>
        </w:rPr>
        <w:t>(document UPOV/INF/16/12 </w:t>
      </w:r>
      <w:proofErr w:type="spellStart"/>
      <w:r w:rsidRPr="00885EFD">
        <w:rPr>
          <w:snapToGrid w:val="0"/>
        </w:rPr>
        <w:t>Draft</w:t>
      </w:r>
      <w:proofErr w:type="spellEnd"/>
      <w:r w:rsidRPr="00885EFD">
        <w:rPr>
          <w:snapToGrid w:val="0"/>
        </w:rPr>
        <w:t> 1)</w:t>
      </w:r>
    </w:p>
    <w:p w:rsidR="00581E01" w:rsidRPr="00885EFD" w:rsidRDefault="00581E01" w:rsidP="00581E01">
      <w:pPr>
        <w:spacing w:after="120"/>
        <w:ind w:left="2835" w:hanging="1701"/>
        <w:jc w:val="left"/>
      </w:pPr>
      <w:r w:rsidRPr="00885EFD">
        <w:t>UPOV/INF/22</w:t>
      </w:r>
      <w:r w:rsidRPr="00885EFD">
        <w:tab/>
        <w:t>Logiciels et équipements utilisés par les membres de l’Union (révision)</w:t>
      </w:r>
      <w:r w:rsidRPr="00885EFD">
        <w:br/>
        <w:t xml:space="preserve">(document UPOV/INF/22/10 </w:t>
      </w:r>
      <w:proofErr w:type="spellStart"/>
      <w:r w:rsidRPr="00885EFD">
        <w:t>Draft</w:t>
      </w:r>
      <w:proofErr w:type="spellEnd"/>
      <w:r w:rsidRPr="00885EFD">
        <w:t xml:space="preserve"> 1)</w:t>
      </w:r>
    </w:p>
    <w:p w:rsidR="00581E01" w:rsidRPr="00885EFD" w:rsidRDefault="00581E01" w:rsidP="00581E01">
      <w:pPr>
        <w:spacing w:after="120"/>
        <w:ind w:left="2835" w:hanging="1701"/>
        <w:jc w:val="left"/>
      </w:pPr>
      <w:r w:rsidRPr="00885EFD">
        <w:t>UPOV/INF/23</w:t>
      </w:r>
      <w:r w:rsidRPr="00885EFD">
        <w:tab/>
        <w:t xml:space="preserve">Système de codes UPOV (révision) (document UPOV/INF/23/2 </w:t>
      </w:r>
      <w:proofErr w:type="spellStart"/>
      <w:r w:rsidRPr="00885EFD">
        <w:t>Draft</w:t>
      </w:r>
      <w:proofErr w:type="spellEnd"/>
      <w:r w:rsidRPr="00885EFD">
        <w:t xml:space="preserve"> 1)</w:t>
      </w:r>
    </w:p>
    <w:p w:rsidR="00581E01" w:rsidRPr="00885EFD" w:rsidRDefault="00581E01" w:rsidP="00581E01">
      <w:pPr>
        <w:pStyle w:val="ListParagraph"/>
        <w:ind w:left="2835" w:hanging="1701"/>
        <w:jc w:val="left"/>
        <w:rPr>
          <w:lang w:val="fr-FR"/>
        </w:rPr>
      </w:pPr>
      <w:r w:rsidRPr="00885EFD">
        <w:rPr>
          <w:lang w:val="fr-FR"/>
        </w:rPr>
        <w:t>UPOV/INF-EXN</w:t>
      </w:r>
      <w:r w:rsidRPr="00885EFD">
        <w:rPr>
          <w:lang w:val="fr-FR"/>
        </w:rPr>
        <w:tab/>
        <w:t xml:space="preserve">Liste des documents UPOV/INF-EXN et date de la version la plus récente de ces documents (révision) (document UPOV/INF-EXN/17 </w:t>
      </w:r>
      <w:proofErr w:type="spellStart"/>
      <w:r w:rsidRPr="00885EFD">
        <w:rPr>
          <w:lang w:val="fr-FR"/>
        </w:rPr>
        <w:t>Draft</w:t>
      </w:r>
      <w:proofErr w:type="spellEnd"/>
      <w:r w:rsidRPr="00885EFD">
        <w:rPr>
          <w:lang w:val="fr-FR"/>
        </w:rPr>
        <w:t xml:space="preserve"> 1)</w:t>
      </w:r>
    </w:p>
    <w:p w:rsidR="00581E01" w:rsidRPr="00885EFD" w:rsidRDefault="00581E01" w:rsidP="00581E01">
      <w:pPr>
        <w:pStyle w:val="ListParagraph"/>
        <w:ind w:left="2835" w:hanging="1701"/>
        <w:jc w:val="left"/>
        <w:rPr>
          <w:lang w:val="fr-FR"/>
        </w:rPr>
      </w:pPr>
    </w:p>
    <w:p w:rsidR="00581E01" w:rsidRPr="00885EFD" w:rsidRDefault="00581E01" w:rsidP="00581E01">
      <w:pPr>
        <w:ind w:left="993" w:hanging="426"/>
        <w:jc w:val="left"/>
      </w:pPr>
      <w:r w:rsidRPr="00885EFD">
        <w:t>b)</w:t>
      </w:r>
      <w:r w:rsidRPr="00885EFD">
        <w:tab/>
        <w:t>Notes explicatives:</w:t>
      </w:r>
    </w:p>
    <w:p w:rsidR="00581E01" w:rsidRPr="00885EFD" w:rsidRDefault="00581E01" w:rsidP="00581E01">
      <w:pPr>
        <w:ind w:left="567"/>
        <w:jc w:val="left"/>
      </w:pPr>
    </w:p>
    <w:p w:rsidR="00581E01" w:rsidRPr="00885EFD" w:rsidRDefault="00581E01" w:rsidP="00581E01">
      <w:pPr>
        <w:keepNext/>
        <w:spacing w:after="120"/>
        <w:ind w:left="2835" w:hanging="1701"/>
        <w:jc w:val="left"/>
      </w:pPr>
      <w:r w:rsidRPr="00885EFD">
        <w:t xml:space="preserve">UPOV/EXN/DEN </w:t>
      </w:r>
      <w:r w:rsidRPr="00885EFD">
        <w:rPr>
          <w:b/>
        </w:rPr>
        <w:tab/>
      </w:r>
      <w:r w:rsidRPr="00885EFD">
        <w:t>Notes explicatives concernant les dénominations variétales selon la Convention UPOV (révision) (</w:t>
      </w:r>
      <w:r w:rsidRPr="00885EFD">
        <w:rPr>
          <w:rFonts w:cs="Arial"/>
          <w:snapToGrid w:val="0"/>
        </w:rPr>
        <w:t>Annexe I du document SESSIONS/2023/2)</w:t>
      </w:r>
    </w:p>
    <w:p w:rsidR="00581E01" w:rsidRPr="00885EFD" w:rsidRDefault="00581E01" w:rsidP="00581E01">
      <w:pPr>
        <w:ind w:left="993" w:hanging="426"/>
        <w:jc w:val="left"/>
      </w:pPr>
      <w:r w:rsidRPr="00885EFD">
        <w:t>c)</w:t>
      </w:r>
      <w:r w:rsidRPr="00885EFD">
        <w:tab/>
        <w:t>Documents TGP:</w:t>
      </w:r>
    </w:p>
    <w:p w:rsidR="00581E01" w:rsidRPr="00885EFD" w:rsidRDefault="00581E01" w:rsidP="00581E01">
      <w:pPr>
        <w:keepNext/>
        <w:ind w:left="567"/>
        <w:jc w:val="left"/>
      </w:pPr>
    </w:p>
    <w:p w:rsidR="00581E01" w:rsidRPr="00885EFD" w:rsidRDefault="00581E01" w:rsidP="00581E01">
      <w:pPr>
        <w:tabs>
          <w:tab w:val="left" w:pos="1134"/>
        </w:tabs>
        <w:spacing w:after="120"/>
        <w:ind w:left="1985" w:hanging="851"/>
        <w:jc w:val="left"/>
      </w:pPr>
      <w:r w:rsidRPr="00885EFD">
        <w:t>TGP/7</w:t>
      </w:r>
      <w:r w:rsidRPr="00885EFD">
        <w:tab/>
        <w:t>Élaboration des principes directeurs d'examen (révision)</w:t>
      </w:r>
    </w:p>
    <w:p w:rsidR="00581E01" w:rsidRPr="00885EFD" w:rsidRDefault="00581E01" w:rsidP="00581E01">
      <w:pPr>
        <w:spacing w:after="120"/>
        <w:ind w:left="2410" w:right="-284" w:hanging="425"/>
        <w:jc w:val="left"/>
      </w:pPr>
      <w:r w:rsidRPr="00885EFD">
        <w:t>–</w:t>
      </w:r>
      <w:r w:rsidRPr="00885EFD">
        <w:tab/>
      </w:r>
      <w:r w:rsidRPr="00885EFD">
        <w:rPr>
          <w:i/>
        </w:rPr>
        <w:t>Convertir le texte standard des principes directeurs d’examen en texte facultatif</w:t>
      </w:r>
      <w:r w:rsidRPr="00885EFD">
        <w:rPr>
          <w:i/>
        </w:rPr>
        <w:br/>
      </w:r>
      <w:r w:rsidRPr="00885EFD">
        <w:t>(</w:t>
      </w:r>
      <w:r w:rsidRPr="00885EFD">
        <w:rPr>
          <w:rFonts w:cs="Arial"/>
          <w:snapToGrid w:val="0"/>
        </w:rPr>
        <w:t>Annexe II du document SESSIONS/2023/2)</w:t>
      </w:r>
    </w:p>
    <w:p w:rsidR="00581E01" w:rsidRPr="00885EFD" w:rsidRDefault="00581E01" w:rsidP="00581E01">
      <w:pPr>
        <w:spacing w:after="120"/>
        <w:ind w:left="2410" w:right="-284" w:hanging="425"/>
        <w:jc w:val="left"/>
      </w:pPr>
      <w:r w:rsidRPr="00885EFD">
        <w:t>–</w:t>
      </w:r>
      <w:r w:rsidRPr="00885EFD">
        <w:tab/>
      </w:r>
      <w:r w:rsidRPr="00885EFD">
        <w:rPr>
          <w:i/>
        </w:rPr>
        <w:t xml:space="preserve">Caractères de résistance aux maladies: ajout du niveau d’expression et placement des caractères de résistance aux maladies non signalés par un astérisque dans la section 5 du questionnaire technique </w:t>
      </w:r>
      <w:r w:rsidRPr="00885EFD">
        <w:t>(</w:t>
      </w:r>
      <w:r w:rsidRPr="00885EFD">
        <w:rPr>
          <w:rFonts w:cs="Arial"/>
          <w:snapToGrid w:val="0"/>
        </w:rPr>
        <w:t>Annexe II du document SESSIONS/2023/2)</w:t>
      </w:r>
    </w:p>
    <w:p w:rsidR="00581E01" w:rsidRPr="00885EFD" w:rsidRDefault="00581E01" w:rsidP="00581E01">
      <w:pPr>
        <w:ind w:left="2410" w:hanging="425"/>
        <w:jc w:val="left"/>
      </w:pPr>
      <w:r w:rsidRPr="00885EFD">
        <w:t>–</w:t>
      </w:r>
      <w:r w:rsidRPr="00885EFD">
        <w:tab/>
      </w:r>
      <w:r w:rsidRPr="00885EFD">
        <w:rPr>
          <w:i/>
        </w:rPr>
        <w:t xml:space="preserve">Variétés indiquées à titre d’exemples pour les caractères quantitatifs marqués d’un astérisque lorsque des illustrations sont fournies </w:t>
      </w:r>
      <w:r w:rsidRPr="00885EFD">
        <w:rPr>
          <w:i/>
        </w:rPr>
        <w:br/>
      </w:r>
      <w:r w:rsidRPr="00885EFD">
        <w:t>(</w:t>
      </w:r>
      <w:r w:rsidRPr="00885EFD">
        <w:rPr>
          <w:rFonts w:cs="Arial"/>
          <w:snapToGrid w:val="0"/>
        </w:rPr>
        <w:t>Annexe III du document SESSIONS/2023/2)</w:t>
      </w:r>
    </w:p>
    <w:p w:rsidR="00581E01" w:rsidRPr="00885EFD" w:rsidRDefault="00581E01" w:rsidP="00581E01">
      <w:pPr>
        <w:tabs>
          <w:tab w:val="left" w:pos="1701"/>
          <w:tab w:val="left" w:pos="2694"/>
        </w:tabs>
        <w:ind w:left="1134"/>
        <w:jc w:val="left"/>
      </w:pPr>
    </w:p>
    <w:p w:rsidR="00581E01" w:rsidRPr="00885EFD" w:rsidRDefault="00581E01" w:rsidP="00581E01">
      <w:pPr>
        <w:keepNext/>
        <w:tabs>
          <w:tab w:val="left" w:pos="1134"/>
        </w:tabs>
        <w:spacing w:after="120"/>
        <w:ind w:left="1985" w:hanging="851"/>
        <w:jc w:val="left"/>
      </w:pPr>
      <w:r w:rsidRPr="00885EFD">
        <w:t>TGP/12</w:t>
      </w:r>
      <w:r w:rsidRPr="00885EFD">
        <w:tab/>
        <w:t>Conseils en ce qui concerne certains caractères physiologiques (révision)</w:t>
      </w:r>
    </w:p>
    <w:p w:rsidR="00581E01" w:rsidRPr="00885EFD" w:rsidRDefault="00581E01" w:rsidP="00581E01">
      <w:pPr>
        <w:ind w:left="2410" w:right="-284" w:hanging="425"/>
        <w:jc w:val="left"/>
      </w:pPr>
      <w:r w:rsidRPr="00885EFD">
        <w:t>–</w:t>
      </w:r>
      <w:r w:rsidRPr="00885EFD">
        <w:tab/>
      </w:r>
      <w:r w:rsidRPr="00885EFD">
        <w:rPr>
          <w:i/>
        </w:rPr>
        <w:t xml:space="preserve">Exemple concernant les caractères de résistance aux maladies: le terme “hautement” utilisé dans un seul niveau d’expression </w:t>
      </w:r>
      <w:r w:rsidRPr="00885EFD">
        <w:rPr>
          <w:i/>
        </w:rPr>
        <w:br/>
      </w:r>
      <w:r w:rsidRPr="00885EFD">
        <w:t>(</w:t>
      </w:r>
      <w:r w:rsidRPr="00885EFD">
        <w:rPr>
          <w:rFonts w:cs="Arial"/>
          <w:snapToGrid w:val="0"/>
        </w:rPr>
        <w:t>Annexe IV du document SESSIONS/2023/2)</w:t>
      </w:r>
    </w:p>
    <w:p w:rsidR="00581E01" w:rsidRPr="00885EFD" w:rsidRDefault="00581E01" w:rsidP="00581E01">
      <w:pPr>
        <w:keepNext/>
        <w:tabs>
          <w:tab w:val="left" w:pos="1701"/>
          <w:tab w:val="left" w:pos="2694"/>
        </w:tabs>
        <w:ind w:left="1134"/>
        <w:jc w:val="left"/>
      </w:pPr>
    </w:p>
    <w:p w:rsidR="00581E01" w:rsidRPr="00885EFD" w:rsidRDefault="00581E01" w:rsidP="00581E01">
      <w:pPr>
        <w:tabs>
          <w:tab w:val="left" w:pos="1134"/>
        </w:tabs>
        <w:ind w:left="1985" w:right="-284" w:hanging="851"/>
        <w:jc w:val="left"/>
      </w:pPr>
      <w:r w:rsidRPr="00885EFD">
        <w:t>TGP/14</w:t>
      </w:r>
      <w:r w:rsidRPr="00885EFD">
        <w:tab/>
        <w:t>Glossaire de termes utilisés dans les documents de l'UPOV (révision) (</w:t>
      </w:r>
      <w:r w:rsidRPr="00885EFD">
        <w:rPr>
          <w:rFonts w:cs="Arial"/>
          <w:snapToGrid w:val="0"/>
        </w:rPr>
        <w:t>document SESSIONS/2023/2)</w:t>
      </w:r>
    </w:p>
    <w:p w:rsidR="00581E01" w:rsidRPr="00885EFD" w:rsidRDefault="00581E01" w:rsidP="00581E01">
      <w:pPr>
        <w:ind w:left="1134"/>
        <w:jc w:val="left"/>
      </w:pPr>
    </w:p>
    <w:p w:rsidR="00581E01" w:rsidRPr="00885EFD" w:rsidRDefault="00581E01" w:rsidP="00581E01">
      <w:pPr>
        <w:ind w:left="1985" w:hanging="851"/>
        <w:jc w:val="left"/>
        <w:rPr>
          <w:bCs/>
          <w:snapToGrid w:val="0"/>
          <w:szCs w:val="24"/>
        </w:rPr>
      </w:pPr>
      <w:r w:rsidRPr="00885EFD">
        <w:t>TGP</w:t>
      </w:r>
      <w:r w:rsidRPr="00885EFD">
        <w:rPr>
          <w:bCs/>
          <w:snapToGrid w:val="0"/>
          <w:szCs w:val="24"/>
        </w:rPr>
        <w:t>/0</w:t>
      </w:r>
      <w:r w:rsidRPr="00885EFD">
        <w:rPr>
          <w:bCs/>
          <w:snapToGrid w:val="0"/>
          <w:szCs w:val="24"/>
        </w:rPr>
        <w:tab/>
        <w:t>Liste des documents TGP et date de la version la plus récente de ces documents (</w:t>
      </w:r>
      <w:r w:rsidRPr="00885EFD">
        <w:t>révision</w:t>
      </w:r>
      <w:r w:rsidRPr="00885EFD">
        <w:rPr>
          <w:bCs/>
          <w:snapToGrid w:val="0"/>
          <w:szCs w:val="24"/>
        </w:rPr>
        <w:t xml:space="preserve">) (document TGP/0/15 </w:t>
      </w:r>
      <w:proofErr w:type="spellStart"/>
      <w:r w:rsidRPr="00885EFD">
        <w:rPr>
          <w:bCs/>
          <w:snapToGrid w:val="0"/>
          <w:szCs w:val="24"/>
        </w:rPr>
        <w:t>Draft</w:t>
      </w:r>
      <w:proofErr w:type="spellEnd"/>
      <w:r w:rsidRPr="00885EFD">
        <w:rPr>
          <w:bCs/>
          <w:snapToGrid w:val="0"/>
          <w:szCs w:val="24"/>
        </w:rPr>
        <w:t> 1)</w:t>
      </w:r>
    </w:p>
    <w:p w:rsidR="00581E01" w:rsidRPr="00885EFD" w:rsidRDefault="00581E01" w:rsidP="00581E01">
      <w:pPr>
        <w:ind w:left="1985" w:hanging="851"/>
        <w:jc w:val="left"/>
        <w:rPr>
          <w:bCs/>
          <w:snapToGrid w:val="0"/>
          <w:szCs w:val="24"/>
        </w:rPr>
      </w:pPr>
    </w:p>
    <w:p w:rsidR="002C1C6B" w:rsidRPr="002C1C6B" w:rsidRDefault="002C1C6B" w:rsidP="002C1C6B">
      <w:pPr>
        <w:ind w:left="567" w:hanging="567"/>
        <w:rPr>
          <w:rFonts w:cs="Arial"/>
          <w:snapToGrid w:val="0"/>
        </w:rPr>
      </w:pPr>
      <w:r w:rsidRPr="0085003B">
        <w:fldChar w:fldCharType="begin"/>
      </w:r>
      <w:r w:rsidRPr="002C1C6B">
        <w:instrText xml:space="preserve"> AUTONUM  </w:instrText>
      </w:r>
      <w:r w:rsidRPr="0085003B">
        <w:fldChar w:fldCharType="end"/>
      </w:r>
      <w:r w:rsidRPr="002C1C6B">
        <w:t xml:space="preserve"> </w:t>
      </w:r>
      <w:r w:rsidRPr="002C1C6B">
        <w:tab/>
        <w:t>Rapport sur le Groupe de travail sur le produit de la récolte et l’utilisation non autorisée de matériel</w:t>
      </w:r>
      <w:r>
        <w:t xml:space="preserve"> </w:t>
      </w:r>
      <w:r w:rsidRPr="002C1C6B">
        <w:t>de reproduction ou de multiplication (WG-HRV) (document CAJ/80/3)</w:t>
      </w:r>
    </w:p>
    <w:p w:rsidR="002C1C6B" w:rsidRPr="002C1C6B" w:rsidRDefault="002C1C6B" w:rsidP="002C1C6B">
      <w:pPr>
        <w:ind w:left="567" w:hanging="567"/>
      </w:pPr>
    </w:p>
    <w:p w:rsidR="002C1C6B" w:rsidRPr="002C1C6B" w:rsidRDefault="002C1C6B" w:rsidP="002C1C6B">
      <w:pPr>
        <w:ind w:left="567" w:hanging="567"/>
      </w:pPr>
      <w:r w:rsidRPr="0085003B">
        <w:fldChar w:fldCharType="begin"/>
      </w:r>
      <w:r w:rsidRPr="002C1C6B">
        <w:instrText xml:space="preserve"> AUTONUM  </w:instrText>
      </w:r>
      <w:r w:rsidRPr="0085003B">
        <w:fldChar w:fldCharType="end"/>
      </w:r>
      <w:r w:rsidRPr="002C1C6B">
        <w:tab/>
        <w:t>Révision des “Notes explicatives sur les exceptions au droit d’obtenteur selon l’Acte de 1991 de</w:t>
      </w:r>
      <w:r>
        <w:t xml:space="preserve"> </w:t>
      </w:r>
      <w:r w:rsidRPr="002C1C6B">
        <w:t>la Convention UPOV” (document CAJ/80/4)</w:t>
      </w:r>
    </w:p>
    <w:p w:rsidR="002C1C6B" w:rsidRPr="002C1C6B" w:rsidRDefault="002C1C6B" w:rsidP="002C1C6B">
      <w:pPr>
        <w:ind w:left="567" w:hanging="567"/>
      </w:pPr>
    </w:p>
    <w:p w:rsidR="002C1C6B" w:rsidRDefault="002C1C6B" w:rsidP="002C1C6B">
      <w:pPr>
        <w:ind w:left="567" w:hanging="567"/>
      </w:pPr>
      <w:r w:rsidRPr="0085003B">
        <w:fldChar w:fldCharType="begin"/>
      </w:r>
      <w:r w:rsidRPr="002C1C6B">
        <w:instrText xml:space="preserve"> AUTONUM  </w:instrText>
      </w:r>
      <w:r w:rsidRPr="0085003B">
        <w:fldChar w:fldCharType="end"/>
      </w:r>
      <w:r w:rsidRPr="002C1C6B">
        <w:tab/>
        <w:t xml:space="preserve">Nouveauté des lignées parentales en rapport avec l’exploitation de la variété hybride </w:t>
      </w:r>
      <w:r>
        <w:t>(document </w:t>
      </w:r>
      <w:r w:rsidRPr="002C1C6B">
        <w:t>CAJ/80/5)</w:t>
      </w:r>
    </w:p>
    <w:p w:rsidR="002C1C6B" w:rsidRPr="002C1C6B" w:rsidRDefault="002C1C6B" w:rsidP="002C1C6B">
      <w:pPr>
        <w:ind w:left="567" w:hanging="567"/>
      </w:pPr>
    </w:p>
    <w:p w:rsidR="002C1C6B" w:rsidRPr="002C1C6B" w:rsidRDefault="002C1C6B" w:rsidP="002C1C6B">
      <w:pPr>
        <w:keepNext/>
        <w:spacing w:after="240"/>
        <w:ind w:left="567" w:hanging="567"/>
      </w:pPr>
      <w:r w:rsidRPr="0085003B">
        <w:fldChar w:fldCharType="begin"/>
      </w:r>
      <w:r w:rsidRPr="002C1C6B">
        <w:instrText xml:space="preserve"> AUTONUM  </w:instrText>
      </w:r>
      <w:r w:rsidRPr="0085003B">
        <w:fldChar w:fldCharType="end"/>
      </w:r>
      <w:r w:rsidRPr="002C1C6B">
        <w:tab/>
      </w:r>
      <w:r w:rsidRPr="002C1C6B">
        <w:rPr>
          <w:rFonts w:cs="Arial"/>
          <w:snapToGrid w:val="0"/>
        </w:rPr>
        <w:t>Réunions sur les demandes électroniques (EAM) (document SESSIONS/2023/6)</w:t>
      </w:r>
    </w:p>
    <w:p w:rsidR="002C1C6B" w:rsidRPr="002C1C6B" w:rsidRDefault="002C1C6B" w:rsidP="002C1C6B">
      <w:r w:rsidRPr="0085003B">
        <w:fldChar w:fldCharType="begin"/>
      </w:r>
      <w:r w:rsidRPr="002C1C6B">
        <w:instrText xml:space="preserve"> AUTONUM  </w:instrText>
      </w:r>
      <w:r w:rsidRPr="0085003B">
        <w:fldChar w:fldCharType="end"/>
      </w:r>
      <w:r w:rsidRPr="002C1C6B">
        <w:tab/>
      </w:r>
      <w:r w:rsidRPr="00885EFD">
        <w:t xml:space="preserve">Mesures visant à renforcer la coopération en matière d’examen </w:t>
      </w:r>
      <w:r w:rsidRPr="002C1C6B">
        <w:t>(</w:t>
      </w:r>
      <w:r w:rsidRPr="002C1C6B">
        <w:rPr>
          <w:rFonts w:cs="Arial"/>
          <w:snapToGrid w:val="0"/>
        </w:rPr>
        <w:t>document SESSIONS/2023/4</w:t>
      </w:r>
      <w:r w:rsidRPr="002C1C6B">
        <w:t>)</w:t>
      </w:r>
    </w:p>
    <w:p w:rsidR="002C1C6B" w:rsidRPr="002C1C6B" w:rsidRDefault="002C1C6B" w:rsidP="002C1C6B"/>
    <w:p w:rsidR="002C1C6B" w:rsidRPr="009D4573" w:rsidRDefault="002C1C6B" w:rsidP="002C1C6B">
      <w:pPr>
        <w:keepNext/>
      </w:pPr>
      <w:r w:rsidRPr="0085003B">
        <w:fldChar w:fldCharType="begin"/>
      </w:r>
      <w:r w:rsidRPr="009D4573">
        <w:instrText xml:space="preserve"> AUTONUM  </w:instrText>
      </w:r>
      <w:r w:rsidRPr="0085003B">
        <w:fldChar w:fldCharType="end"/>
      </w:r>
      <w:r w:rsidRPr="009D4573">
        <w:tab/>
      </w:r>
      <w:r w:rsidRPr="002C1C6B">
        <w:t>Questions pour information</w:t>
      </w:r>
      <w:r w:rsidRPr="009D4573">
        <w:t>:</w:t>
      </w:r>
      <w:r w:rsidRPr="0085003B">
        <w:rPr>
          <w:rStyle w:val="FootnoteReference"/>
        </w:rPr>
        <w:footnoteReference w:id="2"/>
      </w:r>
    </w:p>
    <w:p w:rsidR="002C1C6B" w:rsidRPr="009D4573" w:rsidRDefault="002C1C6B" w:rsidP="002C1C6B">
      <w:pPr>
        <w:keepNext/>
      </w:pPr>
    </w:p>
    <w:p w:rsidR="002C1C6B" w:rsidRPr="009D4573" w:rsidRDefault="002C1C6B" w:rsidP="002C1C6B">
      <w:pPr>
        <w:ind w:left="1134" w:hanging="567"/>
        <w:jc w:val="left"/>
        <w:rPr>
          <w:sz w:val="18"/>
        </w:rPr>
      </w:pPr>
      <w:r w:rsidRPr="009D4573">
        <w:t>a)</w:t>
      </w:r>
      <w:r w:rsidRPr="009D4573">
        <w:rPr>
          <w:rFonts w:cs="Arial"/>
          <w:snapToGrid w:val="0"/>
        </w:rPr>
        <w:t xml:space="preserve"> </w:t>
      </w:r>
      <w:r w:rsidRPr="009D4573">
        <w:rPr>
          <w:rFonts w:cs="Arial"/>
          <w:snapToGrid w:val="0"/>
        </w:rPr>
        <w:tab/>
      </w:r>
      <w:r w:rsidRPr="002C1C6B">
        <w:rPr>
          <w:rFonts w:cs="Arial"/>
          <w:snapToGrid w:val="0"/>
        </w:rPr>
        <w:t xml:space="preserve">Bases de données d’information de l’UPOV </w:t>
      </w:r>
      <w:r w:rsidRPr="009D4573">
        <w:rPr>
          <w:rFonts w:cs="Arial"/>
        </w:rPr>
        <w:t>(</w:t>
      </w:r>
      <w:r w:rsidRPr="009D4573">
        <w:rPr>
          <w:rFonts w:cs="Arial"/>
          <w:snapToGrid w:val="0"/>
        </w:rPr>
        <w:t xml:space="preserve">document </w:t>
      </w:r>
      <w:r w:rsidRPr="009D4573">
        <w:t>SESSIONS/2023/3</w:t>
      </w:r>
      <w:r w:rsidRPr="009D4573">
        <w:rPr>
          <w:rFonts w:cs="Arial"/>
        </w:rPr>
        <w:t xml:space="preserve">) </w:t>
      </w:r>
    </w:p>
    <w:p w:rsidR="002C1C6B" w:rsidRPr="009D4573" w:rsidRDefault="002C1C6B" w:rsidP="002C1C6B">
      <w:pPr>
        <w:tabs>
          <w:tab w:val="left" w:pos="5812"/>
        </w:tabs>
        <w:ind w:left="1134" w:hanging="567"/>
      </w:pPr>
    </w:p>
    <w:p w:rsidR="002C1C6B" w:rsidRPr="009D4573" w:rsidRDefault="002C1C6B" w:rsidP="002C1C6B">
      <w:pPr>
        <w:ind w:left="1134" w:hanging="567"/>
        <w:rPr>
          <w:kern w:val="28"/>
        </w:rPr>
      </w:pPr>
      <w:r w:rsidRPr="0085003B">
        <w:rPr>
          <w:kern w:val="28"/>
        </w:rPr>
        <w:t>b)</w:t>
      </w:r>
      <w:r w:rsidRPr="0085003B">
        <w:rPr>
          <w:kern w:val="28"/>
        </w:rPr>
        <w:tab/>
      </w:r>
      <w:r w:rsidRPr="00885EFD">
        <w:t xml:space="preserve">Techniques moléculaires </w:t>
      </w:r>
      <w:r w:rsidRPr="009D4573">
        <w:rPr>
          <w:rFonts w:cs="Arial"/>
        </w:rPr>
        <w:t>(</w:t>
      </w:r>
      <w:r w:rsidRPr="009D4573">
        <w:rPr>
          <w:rFonts w:cs="Arial"/>
          <w:snapToGrid w:val="0"/>
        </w:rPr>
        <w:t xml:space="preserve">document </w:t>
      </w:r>
      <w:r w:rsidRPr="009D4573">
        <w:t>SESSIONS/2023/5</w:t>
      </w:r>
      <w:r w:rsidRPr="009D4573">
        <w:rPr>
          <w:rFonts w:cs="Arial"/>
        </w:rPr>
        <w:t>)</w:t>
      </w:r>
    </w:p>
    <w:p w:rsidR="002C1C6B" w:rsidRPr="009D4573" w:rsidRDefault="002C1C6B" w:rsidP="002C1C6B"/>
    <w:p w:rsidR="002C1C6B" w:rsidRPr="002C1C6B" w:rsidRDefault="002C1C6B" w:rsidP="002C1C6B">
      <w:r w:rsidRPr="0085003B">
        <w:fldChar w:fldCharType="begin"/>
      </w:r>
      <w:r w:rsidRPr="002C1C6B">
        <w:instrText xml:space="preserve"> AUTONUM  </w:instrText>
      </w:r>
      <w:r w:rsidRPr="0085003B">
        <w:fldChar w:fldCharType="end"/>
      </w:r>
      <w:r w:rsidRPr="002C1C6B">
        <w:tab/>
        <w:t>Programme de la quatre-vingt-unième session</w:t>
      </w:r>
    </w:p>
    <w:p w:rsidR="002C1C6B" w:rsidRPr="002C1C6B" w:rsidRDefault="002C1C6B" w:rsidP="002C1C6B"/>
    <w:p w:rsidR="002C1C6B" w:rsidRPr="00927D2D" w:rsidRDefault="00E328E0" w:rsidP="002C1C6B">
      <w:r w:rsidRPr="0085003B">
        <w:fldChar w:fldCharType="begin"/>
      </w:r>
      <w:r w:rsidRPr="002C1C6B">
        <w:instrText xml:space="preserve"> AUTONUM  </w:instrText>
      </w:r>
      <w:r w:rsidRPr="0085003B">
        <w:fldChar w:fldCharType="end"/>
      </w:r>
      <w:r w:rsidR="002C1C6B" w:rsidRPr="00927D2D">
        <w:tab/>
        <w:t>Adoption du compte rendu (selon le temps disponible)</w:t>
      </w:r>
    </w:p>
    <w:p w:rsidR="002C1C6B" w:rsidRPr="00927D2D" w:rsidRDefault="002C1C6B" w:rsidP="002C1C6B"/>
    <w:p w:rsidR="002C1C6B" w:rsidRPr="00927D2D" w:rsidRDefault="00E328E0" w:rsidP="002C1C6B">
      <w:r w:rsidRPr="0085003B">
        <w:fldChar w:fldCharType="begin"/>
      </w:r>
      <w:r w:rsidRPr="002C1C6B">
        <w:instrText xml:space="preserve"> AUTONUM  </w:instrText>
      </w:r>
      <w:r w:rsidRPr="0085003B">
        <w:fldChar w:fldCharType="end"/>
      </w:r>
      <w:r w:rsidR="002C1C6B" w:rsidRPr="00927D2D">
        <w:tab/>
        <w:t>Clôture de la session</w:t>
      </w:r>
    </w:p>
    <w:p w:rsidR="00050E16" w:rsidRPr="00FB1489" w:rsidRDefault="00050E16" w:rsidP="004B1215"/>
    <w:p w:rsidR="00050E16" w:rsidRPr="00FB1489" w:rsidRDefault="00050E16" w:rsidP="00050E16">
      <w:bookmarkStart w:id="0" w:name="_GoBack"/>
      <w:bookmarkEnd w:id="0"/>
    </w:p>
    <w:p w:rsidR="00050E16" w:rsidRPr="00FB1489" w:rsidRDefault="00050E16" w:rsidP="00050E16"/>
    <w:p w:rsidR="009B440E" w:rsidRDefault="00050E16" w:rsidP="00050E16">
      <w:pPr>
        <w:jc w:val="right"/>
      </w:pPr>
      <w:r w:rsidRPr="00C5280D">
        <w:t>[</w:t>
      </w:r>
      <w:r w:rsidR="00A706D3">
        <w:t xml:space="preserve">Fin du </w:t>
      </w:r>
      <w:r w:rsidRPr="00C5280D">
        <w:t>document]</w:t>
      </w:r>
    </w:p>
    <w:p w:rsidR="00AB2B84" w:rsidRDefault="00AB2B84">
      <w:pPr>
        <w:jc w:val="left"/>
      </w:pPr>
    </w:p>
    <w:p w:rsidR="00050E16" w:rsidRPr="00C5280D" w:rsidRDefault="00050E16" w:rsidP="009B440E">
      <w:pPr>
        <w:jc w:val="left"/>
      </w:pPr>
    </w:p>
    <w:sectPr w:rsidR="00050E16" w:rsidRPr="00C5280D" w:rsidSect="00FB1489">
      <w:headerReference w:type="default" r:id="rId7"/>
      <w:footerReference w:type="first" r:id="rId8"/>
      <w:pgSz w:w="11907" w:h="16840" w:code="9"/>
      <w:pgMar w:top="510" w:right="1134" w:bottom="426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847" w:rsidRDefault="00442847" w:rsidP="006655D3">
      <w:r>
        <w:separator/>
      </w:r>
    </w:p>
    <w:p w:rsidR="00442847" w:rsidRDefault="00442847" w:rsidP="006655D3"/>
    <w:p w:rsidR="00442847" w:rsidRDefault="00442847" w:rsidP="006655D3"/>
  </w:endnote>
  <w:endnote w:type="continuationSeparator" w:id="0">
    <w:p w:rsidR="00442847" w:rsidRDefault="00442847" w:rsidP="006655D3">
      <w:r>
        <w:separator/>
      </w:r>
    </w:p>
    <w:p w:rsidR="00442847" w:rsidRPr="00294751" w:rsidRDefault="00442847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442847" w:rsidRPr="00294751" w:rsidRDefault="00442847" w:rsidP="006655D3"/>
    <w:p w:rsidR="00442847" w:rsidRPr="00294751" w:rsidRDefault="00442847" w:rsidP="006655D3"/>
  </w:endnote>
  <w:endnote w:type="continuationNotice" w:id="1">
    <w:p w:rsidR="00442847" w:rsidRPr="00294751" w:rsidRDefault="00442847" w:rsidP="006655D3">
      <w:r w:rsidRPr="00294751">
        <w:t>[Suite de la note page suivante]</w:t>
      </w:r>
    </w:p>
    <w:p w:rsidR="00442847" w:rsidRPr="00294751" w:rsidRDefault="00442847" w:rsidP="006655D3"/>
    <w:p w:rsidR="00442847" w:rsidRPr="00294751" w:rsidRDefault="00442847" w:rsidP="006655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CDD" w:rsidRPr="000372C8" w:rsidRDefault="00E65CDD" w:rsidP="00E65CDD">
    <w:pPr>
      <w:tabs>
        <w:tab w:val="left" w:pos="2835"/>
      </w:tabs>
      <w:spacing w:before="60"/>
      <w:rPr>
        <w:sz w:val="16"/>
        <w:u w:val="single"/>
      </w:rPr>
    </w:pPr>
    <w:r w:rsidRPr="000372C8">
      <w:rPr>
        <w:sz w:val="16"/>
        <w:u w:val="single"/>
      </w:rPr>
      <w:tab/>
    </w:r>
  </w:p>
  <w:p w:rsidR="00E65CDD" w:rsidRPr="00E65CDD" w:rsidRDefault="00E65CDD" w:rsidP="00E65CDD">
    <w:pPr>
      <w:spacing w:before="120"/>
      <w:rPr>
        <w:sz w:val="14"/>
        <w:szCs w:val="14"/>
      </w:rPr>
    </w:pPr>
    <w:r w:rsidRPr="00CB0A78">
      <w:rPr>
        <w:sz w:val="14"/>
        <w:szCs w:val="14"/>
      </w:rPr>
      <w:t xml:space="preserve">La session se tiendra au siège de l’UPOV (34, chemin des </w:t>
    </w:r>
    <w:proofErr w:type="spellStart"/>
    <w:r w:rsidRPr="00CB0A78">
      <w:rPr>
        <w:sz w:val="14"/>
        <w:szCs w:val="14"/>
      </w:rPr>
      <w:t>Colombettes</w:t>
    </w:r>
    <w:proofErr w:type="spellEnd"/>
    <w:r w:rsidRPr="00CB0A78">
      <w:rPr>
        <w:sz w:val="14"/>
        <w:szCs w:val="14"/>
      </w:rPr>
      <w:t xml:space="preserve">, Genève (Suisse)) le </w:t>
    </w:r>
    <w:r>
      <w:rPr>
        <w:sz w:val="14"/>
        <w:szCs w:val="14"/>
      </w:rPr>
      <w:t xml:space="preserve">mercredi </w:t>
    </w:r>
    <w:r w:rsidRPr="00CB0A78">
      <w:rPr>
        <w:sz w:val="14"/>
        <w:szCs w:val="14"/>
      </w:rPr>
      <w:t>2</w:t>
    </w:r>
    <w:r>
      <w:rPr>
        <w:sz w:val="14"/>
        <w:szCs w:val="14"/>
      </w:rPr>
      <w:t>5 octobre 2023</w:t>
    </w:r>
    <w:r w:rsidRPr="00CB0A78">
      <w:rPr>
        <w:sz w:val="14"/>
        <w:szCs w:val="14"/>
      </w:rPr>
      <w:t xml:space="preserve"> et débutera à 9 h 30.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847" w:rsidRDefault="00442847" w:rsidP="006655D3">
      <w:r>
        <w:separator/>
      </w:r>
    </w:p>
  </w:footnote>
  <w:footnote w:type="continuationSeparator" w:id="0">
    <w:p w:rsidR="00442847" w:rsidRDefault="00442847" w:rsidP="006655D3">
      <w:r>
        <w:separator/>
      </w:r>
    </w:p>
  </w:footnote>
  <w:footnote w:type="continuationNotice" w:id="1">
    <w:p w:rsidR="00442847" w:rsidRPr="00AB530F" w:rsidRDefault="00442847" w:rsidP="00AB530F">
      <w:pPr>
        <w:pStyle w:val="Footer"/>
      </w:pPr>
    </w:p>
  </w:footnote>
  <w:footnote w:id="2">
    <w:p w:rsidR="002C1C6B" w:rsidRPr="00A05275" w:rsidRDefault="002C1C6B" w:rsidP="00A05275">
      <w:pPr>
        <w:pStyle w:val="FootnoteText"/>
      </w:pPr>
      <w:r>
        <w:rPr>
          <w:rStyle w:val="FootnoteReference"/>
        </w:rPr>
        <w:footnoteRef/>
      </w:r>
      <w:r w:rsidRPr="00A05275">
        <w:t xml:space="preserve"> </w:t>
      </w:r>
      <w:r w:rsidRPr="00A05275">
        <w:tab/>
      </w:r>
      <w:r w:rsidR="00A05275" w:rsidRPr="00927D2D">
        <w:rPr>
          <w:lang w:val="fr-CH"/>
        </w:rPr>
        <w:t>Le document</w:t>
      </w:r>
      <w:r w:rsidR="00A05275">
        <w:rPr>
          <w:lang w:val="fr-CH"/>
        </w:rPr>
        <w:t> </w:t>
      </w:r>
      <w:r w:rsidR="00A05275" w:rsidRPr="00927D2D">
        <w:rPr>
          <w:lang w:val="fr-CH"/>
        </w:rPr>
        <w:t>CAJ/</w:t>
      </w:r>
      <w:r w:rsidR="00A05275">
        <w:rPr>
          <w:lang w:val="fr-CH"/>
        </w:rPr>
        <w:t>80</w:t>
      </w:r>
      <w:r w:rsidR="00A05275" w:rsidRPr="00927D2D">
        <w:rPr>
          <w:lang w:val="fr-CH"/>
        </w:rPr>
        <w:t>/INF/1 contiendra la liste des personnes enregistrées à l</w:t>
      </w:r>
      <w:r w:rsidR="00A05275">
        <w:rPr>
          <w:lang w:val="fr-CH"/>
        </w:rPr>
        <w:t>’</w:t>
      </w:r>
      <w:r w:rsidR="00A05275" w:rsidRPr="00927D2D">
        <w:rPr>
          <w:lang w:val="fr-CH"/>
        </w:rPr>
        <w:t>avance pour la session.  La liste définitive des participan</w:t>
      </w:r>
      <w:r w:rsidR="00A05275">
        <w:rPr>
          <w:lang w:val="fr-CH"/>
        </w:rPr>
        <w:t>ts figurera dans une annexe du compte rendu</w:t>
      </w:r>
      <w:r w:rsidR="00A05275" w:rsidRPr="00927D2D">
        <w:rPr>
          <w:lang w:val="fr-CH"/>
        </w:rPr>
        <w:t xml:space="preserve"> de la session.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21438C" w:rsidP="00A71548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CAJ</w:t>
    </w:r>
    <w:r w:rsidR="00442847">
      <w:rPr>
        <w:rStyle w:val="PageNumber"/>
        <w:lang w:val="en-US"/>
      </w:rPr>
      <w:t>/80/1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E328E0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47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6699D"/>
    <w:rsid w:val="00074FDE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1C176C"/>
    <w:rsid w:val="0021332C"/>
    <w:rsid w:val="00213982"/>
    <w:rsid w:val="0021438C"/>
    <w:rsid w:val="0024416D"/>
    <w:rsid w:val="00271911"/>
    <w:rsid w:val="002800A0"/>
    <w:rsid w:val="002801B3"/>
    <w:rsid w:val="00281060"/>
    <w:rsid w:val="002940E8"/>
    <w:rsid w:val="00294751"/>
    <w:rsid w:val="002A53EB"/>
    <w:rsid w:val="002A6E50"/>
    <w:rsid w:val="002B4298"/>
    <w:rsid w:val="002C1C6B"/>
    <w:rsid w:val="002C256A"/>
    <w:rsid w:val="00305A7F"/>
    <w:rsid w:val="003152FE"/>
    <w:rsid w:val="00327436"/>
    <w:rsid w:val="00327BBA"/>
    <w:rsid w:val="00337C0A"/>
    <w:rsid w:val="00344BD6"/>
    <w:rsid w:val="0035084F"/>
    <w:rsid w:val="0035528D"/>
    <w:rsid w:val="00360FB2"/>
    <w:rsid w:val="00361821"/>
    <w:rsid w:val="00361E9E"/>
    <w:rsid w:val="003C7FBE"/>
    <w:rsid w:val="003D227C"/>
    <w:rsid w:val="003D2B4D"/>
    <w:rsid w:val="0040557F"/>
    <w:rsid w:val="00442847"/>
    <w:rsid w:val="00444A88"/>
    <w:rsid w:val="00474DA4"/>
    <w:rsid w:val="00476B4D"/>
    <w:rsid w:val="004805FA"/>
    <w:rsid w:val="004935D2"/>
    <w:rsid w:val="004B1215"/>
    <w:rsid w:val="004C5AE3"/>
    <w:rsid w:val="004D047D"/>
    <w:rsid w:val="004F1E9E"/>
    <w:rsid w:val="004F305A"/>
    <w:rsid w:val="00512164"/>
    <w:rsid w:val="00520297"/>
    <w:rsid w:val="005338F9"/>
    <w:rsid w:val="0054281C"/>
    <w:rsid w:val="00544581"/>
    <w:rsid w:val="00545E42"/>
    <w:rsid w:val="0055268D"/>
    <w:rsid w:val="00576BE4"/>
    <w:rsid w:val="00581E01"/>
    <w:rsid w:val="005A400A"/>
    <w:rsid w:val="005E2D5B"/>
    <w:rsid w:val="005F7B92"/>
    <w:rsid w:val="00612379"/>
    <w:rsid w:val="006153B6"/>
    <w:rsid w:val="0061555F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6D7C"/>
    <w:rsid w:val="00864C55"/>
    <w:rsid w:val="00867AC1"/>
    <w:rsid w:val="00890DF8"/>
    <w:rsid w:val="008A743F"/>
    <w:rsid w:val="008C0970"/>
    <w:rsid w:val="008D0BC5"/>
    <w:rsid w:val="008D2CF7"/>
    <w:rsid w:val="00900C26"/>
    <w:rsid w:val="0090197F"/>
    <w:rsid w:val="00903242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A05275"/>
    <w:rsid w:val="00A24C10"/>
    <w:rsid w:val="00A42AC3"/>
    <w:rsid w:val="00A430CF"/>
    <w:rsid w:val="00A54309"/>
    <w:rsid w:val="00A706D3"/>
    <w:rsid w:val="00A71548"/>
    <w:rsid w:val="00AB2B84"/>
    <w:rsid w:val="00AB2B93"/>
    <w:rsid w:val="00AB530F"/>
    <w:rsid w:val="00AB7E5B"/>
    <w:rsid w:val="00AC2883"/>
    <w:rsid w:val="00AE0EF1"/>
    <w:rsid w:val="00AE2937"/>
    <w:rsid w:val="00AE4434"/>
    <w:rsid w:val="00B07301"/>
    <w:rsid w:val="00B11F3E"/>
    <w:rsid w:val="00B224DE"/>
    <w:rsid w:val="00B324D4"/>
    <w:rsid w:val="00B46575"/>
    <w:rsid w:val="00B61777"/>
    <w:rsid w:val="00B7317C"/>
    <w:rsid w:val="00B84BBD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D2CC0"/>
    <w:rsid w:val="00CF1330"/>
    <w:rsid w:val="00CF7E36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328E0"/>
    <w:rsid w:val="00E32F7E"/>
    <w:rsid w:val="00E5267B"/>
    <w:rsid w:val="00E63C0E"/>
    <w:rsid w:val="00E65CDD"/>
    <w:rsid w:val="00E72D49"/>
    <w:rsid w:val="00E7593C"/>
    <w:rsid w:val="00E7678A"/>
    <w:rsid w:val="00E86C32"/>
    <w:rsid w:val="00E935F1"/>
    <w:rsid w:val="00E94A81"/>
    <w:rsid w:val="00EA1FFB"/>
    <w:rsid w:val="00EB048E"/>
    <w:rsid w:val="00EB4E9C"/>
    <w:rsid w:val="00EE34DF"/>
    <w:rsid w:val="00EF2F89"/>
    <w:rsid w:val="00F03E98"/>
    <w:rsid w:val="00F1237A"/>
    <w:rsid w:val="00F22CBD"/>
    <w:rsid w:val="00F26F4B"/>
    <w:rsid w:val="00F272F1"/>
    <w:rsid w:val="00F45372"/>
    <w:rsid w:val="00F560F7"/>
    <w:rsid w:val="00F6334D"/>
    <w:rsid w:val="00FA49AB"/>
    <w:rsid w:val="00FB1489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AD49EBCC-2FF8-44A8-97C5-E6EF38973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76C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A71548"/>
    <w:rPr>
      <w:rFonts w:ascii="Arial" w:hAnsi="Arial"/>
      <w:sz w:val="20"/>
      <w:lang w:val="fr-FR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1C176C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A05275"/>
    <w:pPr>
      <w:spacing w:before="60"/>
      <w:ind w:left="284" w:hanging="284"/>
      <w:jc w:val="both"/>
    </w:pPr>
    <w:rPr>
      <w:rFonts w:ascii="Arial" w:hAnsi="Arial"/>
      <w:sz w:val="16"/>
      <w:lang w:val="fr-FR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903242"/>
    <w:pPr>
      <w:spacing w:after="600"/>
    </w:pPr>
    <w:rPr>
      <w:rFonts w:ascii="Arial" w:hAnsi="Arial"/>
      <w:i/>
      <w:iCs/>
      <w:color w:val="A6A6A6" w:themeColor="background1" w:themeShade="A6"/>
      <w:lang w:val="fr-FR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903242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1C176C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1C176C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1C176C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1C176C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1C176C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aliases w:val="auto_list_(i),List Paragraph1"/>
    <w:basedOn w:val="Normal"/>
    <w:link w:val="ListParagraphChar"/>
    <w:uiPriority w:val="34"/>
    <w:qFormat/>
    <w:rsid w:val="00581E01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aliases w:val="auto_list_(i) Char,List Paragraph1 Char"/>
    <w:basedOn w:val="DefaultParagraphFont"/>
    <w:link w:val="ListParagraph"/>
    <w:uiPriority w:val="34"/>
    <w:locked/>
    <w:rsid w:val="00581E0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AJ\CAJ80_(2023)\templates\caj_80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caj_80_FR.dotx</Template>
  <TotalTime>9</TotalTime>
  <Pages>2</Pages>
  <Words>455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CAJ/80/1</vt:lpstr>
    </vt:vector>
  </TitlesOfParts>
  <Company>UPOV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CAJ/80/1</dc:title>
  <dc:creator>SANCHEZ VIZCAINO GOMEZ Rosa Maria</dc:creator>
  <cp:lastModifiedBy>SANCHEZ VIZCAINO GOMEZ Rosa Maria</cp:lastModifiedBy>
  <cp:revision>7</cp:revision>
  <cp:lastPrinted>2016-11-22T15:41:00Z</cp:lastPrinted>
  <dcterms:created xsi:type="dcterms:W3CDTF">2023-05-26T12:09:00Z</dcterms:created>
  <dcterms:modified xsi:type="dcterms:W3CDTF">2023-05-30T14:53:00Z</dcterms:modified>
</cp:coreProperties>
</file>