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B7715" w:rsidTr="00EB4E9C">
        <w:tc>
          <w:tcPr>
            <w:tcW w:w="6522" w:type="dxa"/>
          </w:tcPr>
          <w:p w:rsidR="00DC3802" w:rsidRPr="00BB7715" w:rsidRDefault="00DC3802" w:rsidP="00AC2883">
            <w:bookmarkStart w:id="0" w:name="_GoBack"/>
            <w:bookmarkEnd w:id="0"/>
            <w:r w:rsidRPr="00BB771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B7715" w:rsidRDefault="00A706D3" w:rsidP="00AC2883">
            <w:pPr>
              <w:pStyle w:val="Lettrine"/>
            </w:pPr>
            <w:r w:rsidRPr="00BB7715">
              <w:t>F</w:t>
            </w:r>
          </w:p>
        </w:tc>
      </w:tr>
      <w:tr w:rsidR="00DC3802" w:rsidRPr="00BB7715" w:rsidTr="00645CA8">
        <w:trPr>
          <w:trHeight w:val="219"/>
        </w:trPr>
        <w:tc>
          <w:tcPr>
            <w:tcW w:w="6522" w:type="dxa"/>
          </w:tcPr>
          <w:p w:rsidR="00DC3802" w:rsidRPr="00BB7715" w:rsidRDefault="00DC3802" w:rsidP="00A706D3">
            <w:pPr>
              <w:pStyle w:val="upove"/>
            </w:pPr>
            <w:r w:rsidRPr="00BB7715">
              <w:t xml:space="preserve">Union </w:t>
            </w:r>
            <w:r w:rsidR="00A706D3" w:rsidRPr="00BB7715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BB7715" w:rsidRDefault="00DC3802" w:rsidP="00DA4973"/>
        </w:tc>
      </w:tr>
    </w:tbl>
    <w:p w:rsidR="00DC3802" w:rsidRPr="00BB7715" w:rsidRDefault="00DC3802" w:rsidP="00DC3802"/>
    <w:p w:rsidR="00DA4973" w:rsidRPr="00BB771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B7715" w:rsidTr="00EB4E9C">
        <w:tc>
          <w:tcPr>
            <w:tcW w:w="6512" w:type="dxa"/>
          </w:tcPr>
          <w:p w:rsidR="00EB4E9C" w:rsidRPr="00BB7715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BB7715" w:rsidRDefault="00703F37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UPOV/INF/22/6 Draft 1</w:t>
            </w:r>
          </w:p>
          <w:p w:rsidR="00EB4E9C" w:rsidRPr="00BB7715" w:rsidRDefault="00EB4E9C" w:rsidP="003C7FBE">
            <w:pPr>
              <w:pStyle w:val="Docoriginal"/>
            </w:pPr>
            <w:r w:rsidRPr="00BB7715">
              <w:t>Original:</w:t>
            </w:r>
            <w:r w:rsidRPr="00BB7715">
              <w:rPr>
                <w:b w:val="0"/>
                <w:spacing w:val="0"/>
              </w:rPr>
              <w:t xml:space="preserve">  </w:t>
            </w:r>
            <w:r w:rsidR="00A706D3" w:rsidRPr="00BB7715">
              <w:rPr>
                <w:b w:val="0"/>
                <w:spacing w:val="0"/>
              </w:rPr>
              <w:t>anglais</w:t>
            </w:r>
          </w:p>
          <w:p w:rsidR="00EB4E9C" w:rsidRPr="00BB7715" w:rsidRDefault="00EB4E9C" w:rsidP="00E901B2">
            <w:pPr>
              <w:pStyle w:val="Docoriginal"/>
            </w:pPr>
            <w:r w:rsidRPr="00BB7715">
              <w:t>Date:</w:t>
            </w:r>
            <w:r w:rsidRPr="00BB7715">
              <w:rPr>
                <w:b w:val="0"/>
                <w:spacing w:val="0"/>
              </w:rPr>
              <w:t xml:space="preserve">  </w:t>
            </w:r>
            <w:r w:rsidR="00E901B2">
              <w:rPr>
                <w:b w:val="0"/>
                <w:spacing w:val="0"/>
              </w:rPr>
              <w:t>1</w:t>
            </w:r>
            <w:r w:rsidR="00E901B2" w:rsidRPr="00E901B2">
              <w:rPr>
                <w:b w:val="0"/>
                <w:spacing w:val="0"/>
                <w:vertAlign w:val="superscript"/>
              </w:rPr>
              <w:t>er</w:t>
            </w:r>
            <w:r w:rsidR="00E901B2">
              <w:rPr>
                <w:b w:val="0"/>
                <w:spacing w:val="0"/>
              </w:rPr>
              <w:t xml:space="preserve"> août</w:t>
            </w:r>
            <w:r w:rsidR="00703F37">
              <w:rPr>
                <w:b w:val="0"/>
                <w:spacing w:val="0"/>
              </w:rPr>
              <w:t xml:space="preserve"> 2019</w:t>
            </w:r>
          </w:p>
        </w:tc>
      </w:tr>
    </w:tbl>
    <w:p w:rsidR="00703F37" w:rsidRDefault="00703F37" w:rsidP="00703F37">
      <w:bookmarkStart w:id="1" w:name="TitleOfDoc"/>
      <w:bookmarkStart w:id="2" w:name="Prepared"/>
      <w:bookmarkEnd w:id="1"/>
      <w:bookmarkEnd w:id="2"/>
    </w:p>
    <w:p w:rsidR="00703F37" w:rsidRDefault="00703F37" w:rsidP="00703F37"/>
    <w:p w:rsidR="00703F37" w:rsidRDefault="00703F37" w:rsidP="00703F3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03F37" w:rsidTr="00703F3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3F37" w:rsidRDefault="00703F37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703F37" w:rsidRDefault="00703F37">
            <w:pPr>
              <w:jc w:val="center"/>
            </w:pPr>
            <w:r>
              <w:rPr>
                <w:b/>
              </w:rPr>
              <w:t>(</w:t>
            </w:r>
            <w:r w:rsidR="00BC24E0">
              <w:rPr>
                <w:b/>
              </w:rPr>
              <w:t>révision</w:t>
            </w:r>
            <w:r>
              <w:rPr>
                <w:b/>
              </w:rPr>
              <w:t>)</w:t>
            </w:r>
          </w:p>
        </w:tc>
      </w:tr>
    </w:tbl>
    <w:p w:rsidR="00703F37" w:rsidRDefault="00703F37" w:rsidP="00703F37">
      <w:pPr>
        <w:pStyle w:val="Titleofdoc0"/>
      </w:pPr>
      <w:r w:rsidRPr="00BB7715">
        <w:t>Logiciels et équipements utilisés par les membres de l’Union</w:t>
      </w:r>
    </w:p>
    <w:p w:rsidR="00703F37" w:rsidRDefault="00703F37" w:rsidP="00703F37">
      <w:pPr>
        <w:pStyle w:val="preparedby1"/>
        <w:jc w:val="left"/>
      </w:pPr>
      <w:r>
        <w:t>Document établi par le Bureau de l’Union</w:t>
      </w:r>
    </w:p>
    <w:p w:rsidR="00703F37" w:rsidRDefault="00703F37" w:rsidP="00703F37">
      <w:pPr>
        <w:pStyle w:val="preparedby1"/>
        <w:jc w:val="left"/>
      </w:pPr>
      <w:r>
        <w:t xml:space="preserve">aux fins d’examen par </w:t>
      </w:r>
    </w:p>
    <w:p w:rsidR="00703F37" w:rsidRDefault="00703F37" w:rsidP="00703F37">
      <w:pPr>
        <w:pStyle w:val="preparedby1"/>
        <w:jc w:val="left"/>
      </w:pPr>
      <w:r>
        <w:t>le Comité technique à sa cinquante-cinquième session</w:t>
      </w:r>
      <w:r>
        <w:br/>
        <w:t>qui se tiendra à Genève le 28 et le 39 octobre 2019,</w:t>
      </w:r>
    </w:p>
    <w:p w:rsidR="00703F37" w:rsidRDefault="00703F37" w:rsidP="00703F37">
      <w:pPr>
        <w:pStyle w:val="preparedby1"/>
        <w:jc w:val="left"/>
      </w:pPr>
      <w:r>
        <w:t>le Comité administratif et juridique à sa soixante-seizième session</w:t>
      </w:r>
      <w:r>
        <w:br/>
        <w:t>qui se tiendra à Genève le 30 octobre 2019</w:t>
      </w:r>
    </w:p>
    <w:p w:rsidR="0090383B" w:rsidRDefault="00703F37" w:rsidP="00703F37">
      <w:pPr>
        <w:pStyle w:val="preparedby1"/>
        <w:jc w:val="left"/>
      </w:pPr>
      <w:r>
        <w:t xml:space="preserve">et </w:t>
      </w:r>
    </w:p>
    <w:p w:rsidR="00703F37" w:rsidRDefault="00703F37" w:rsidP="00703F37">
      <w:pPr>
        <w:pStyle w:val="preparedby1"/>
        <w:jc w:val="left"/>
      </w:pPr>
      <w:r>
        <w:t>le Conseil à sa cinquante-troisième session ordinaire,</w:t>
      </w:r>
      <w:r>
        <w:br/>
        <w:t>qui se tiendra à Genève le 1</w:t>
      </w:r>
      <w:r>
        <w:rPr>
          <w:vertAlign w:val="superscript"/>
        </w:rPr>
        <w:t>er</w:t>
      </w:r>
      <w:r>
        <w:t xml:space="preserve"> novembre 2019</w:t>
      </w:r>
    </w:p>
    <w:p w:rsidR="00703F37" w:rsidRDefault="00703F37" w:rsidP="00703F37">
      <w:pPr>
        <w:pStyle w:val="Disclaimer"/>
      </w:pPr>
      <w:r>
        <w:t>Avertissement : le présent document ne représente pas les principes ou les orientations de l’UPOV</w:t>
      </w:r>
    </w:p>
    <w:p w:rsidR="00703F37" w:rsidRDefault="00703F37" w:rsidP="00703F37">
      <w:pPr>
        <w:jc w:val="center"/>
      </w:pPr>
    </w:p>
    <w:p w:rsidR="00703F37" w:rsidRDefault="00703F37" w:rsidP="00703F37">
      <w:pPr>
        <w:jc w:val="center"/>
      </w:pPr>
    </w:p>
    <w:p w:rsidR="00703F37" w:rsidRDefault="00703F37" w:rsidP="00703F3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58"/>
      </w:tblGrid>
      <w:tr w:rsidR="00703F37" w:rsidRPr="00703F37" w:rsidTr="00842DBB">
        <w:trPr>
          <w:cantSplit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37" w:rsidRDefault="00703F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703F37" w:rsidRDefault="00703F37">
            <w:pPr>
              <w:rPr>
                <w:sz w:val="18"/>
                <w:szCs w:val="18"/>
                <w:u w:val="single"/>
              </w:rPr>
            </w:pPr>
          </w:p>
          <w:p w:rsidR="007C23C2" w:rsidRPr="00B646B1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  <w:r w:rsidRPr="00C4176F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Le texte barré</w:t>
            </w:r>
            <w:r w:rsidRPr="00C4176F">
              <w:rPr>
                <w:rFonts w:eastAsia="MS Mincho" w:cs="Arial"/>
                <w:sz w:val="18"/>
                <w:szCs w:val="18"/>
              </w:rPr>
              <w:t xml:space="preserve"> (en surbrillance) </w:t>
            </w:r>
            <w:r w:rsidRPr="00C4176F">
              <w:rPr>
                <w:rFonts w:cs="Arial"/>
                <w:sz w:val="18"/>
                <w:szCs w:val="22"/>
              </w:rPr>
              <w:t>indique</w:t>
            </w:r>
            <w:r>
              <w:rPr>
                <w:rFonts w:cs="Arial"/>
                <w:sz w:val="18"/>
                <w:szCs w:val="22"/>
              </w:rPr>
              <w:t xml:space="preserve"> des parties</w:t>
            </w:r>
            <w:r w:rsidRPr="001730B7">
              <w:rPr>
                <w:rFonts w:cs="Arial"/>
                <w:sz w:val="18"/>
                <w:szCs w:val="22"/>
              </w:rPr>
              <w:t xml:space="preserve"> supprimé</w:t>
            </w:r>
            <w:r>
              <w:rPr>
                <w:rFonts w:cs="Arial"/>
                <w:sz w:val="18"/>
                <w:szCs w:val="22"/>
              </w:rPr>
              <w:t>es a</w:t>
            </w:r>
            <w:r w:rsidRPr="001730B7">
              <w:rPr>
                <w:rFonts w:cs="Arial"/>
                <w:sz w:val="18"/>
                <w:szCs w:val="22"/>
              </w:rPr>
              <w:t xml:space="preserve">u </w:t>
            </w:r>
            <w:r>
              <w:rPr>
                <w:rFonts w:cs="Arial"/>
                <w:sz w:val="18"/>
                <w:szCs w:val="22"/>
              </w:rPr>
              <w:t xml:space="preserve">texte du </w:t>
            </w:r>
            <w:r w:rsidRPr="00B646B1">
              <w:rPr>
                <w:rFonts w:eastAsia="MS Mincho" w:cs="Arial"/>
                <w:sz w:val="18"/>
                <w:szCs w:val="18"/>
              </w:rPr>
              <w:t>document</w:t>
            </w:r>
            <w:r>
              <w:rPr>
                <w:rFonts w:eastAsia="MS Mincho" w:cs="Arial"/>
                <w:sz w:val="18"/>
                <w:szCs w:val="18"/>
              </w:rPr>
              <w:t xml:space="preserve"> </w:t>
            </w:r>
            <w:hyperlink r:id="rId8" w:history="1">
              <w:r w:rsidRPr="00B646B1">
                <w:rPr>
                  <w:rStyle w:val="Hyperlink"/>
                  <w:rFonts w:eastAsia="MS Mincho" w:cs="Arial"/>
                  <w:sz w:val="18"/>
                  <w:szCs w:val="18"/>
                </w:rPr>
                <w:t>UPOV/INF/22/5</w:t>
              </w:r>
            </w:hyperlink>
            <w:r w:rsidRPr="00B646B1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:rsidR="007C23C2" w:rsidRPr="00B646B1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</w:p>
          <w:p w:rsidR="007C23C2" w:rsidRPr="00B646B1" w:rsidRDefault="007C23C2" w:rsidP="007C23C2">
            <w:pPr>
              <w:rPr>
                <w:rFonts w:eastAsia="MS Mincho" w:cs="Arial"/>
                <w:b/>
                <w:sz w:val="18"/>
                <w:szCs w:val="18"/>
                <w:lang w:eastAsia="ja-JP"/>
              </w:rPr>
            </w:pPr>
            <w:r w:rsidRPr="00C4176F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Le texte souligné</w:t>
            </w:r>
            <w:r w:rsidRPr="00C4176F">
              <w:rPr>
                <w:rFonts w:eastAsia="MS Mincho" w:cs="Arial"/>
                <w:sz w:val="18"/>
                <w:szCs w:val="18"/>
              </w:rPr>
              <w:t xml:space="preserve"> (en surbrillance) </w:t>
            </w:r>
            <w:r w:rsidRPr="00C4176F">
              <w:rPr>
                <w:rFonts w:cs="Arial"/>
                <w:sz w:val="18"/>
                <w:szCs w:val="22"/>
              </w:rPr>
              <w:t>indique</w:t>
            </w:r>
            <w:r>
              <w:rPr>
                <w:rFonts w:cs="Arial"/>
                <w:sz w:val="18"/>
                <w:szCs w:val="22"/>
              </w:rPr>
              <w:t xml:space="preserve"> des parties</w:t>
            </w:r>
            <w:r w:rsidRPr="001730B7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ajoutées a</w:t>
            </w:r>
            <w:r w:rsidRPr="001730B7">
              <w:rPr>
                <w:rFonts w:cs="Arial"/>
                <w:sz w:val="18"/>
                <w:szCs w:val="22"/>
              </w:rPr>
              <w:t xml:space="preserve">u </w:t>
            </w:r>
            <w:r>
              <w:rPr>
                <w:rFonts w:cs="Arial"/>
                <w:sz w:val="18"/>
                <w:szCs w:val="22"/>
              </w:rPr>
              <w:t xml:space="preserve">texte du </w:t>
            </w:r>
            <w:r w:rsidRPr="00B646B1">
              <w:rPr>
                <w:rFonts w:eastAsia="MS Mincho" w:cs="Arial"/>
                <w:sz w:val="18"/>
                <w:szCs w:val="18"/>
              </w:rPr>
              <w:t>document</w:t>
            </w:r>
            <w:r>
              <w:rPr>
                <w:rFonts w:eastAsia="MS Mincho" w:cs="Arial"/>
                <w:sz w:val="18"/>
                <w:szCs w:val="18"/>
              </w:rPr>
              <w:t xml:space="preserve"> </w:t>
            </w:r>
            <w:hyperlink r:id="rId9" w:history="1">
              <w:r w:rsidRPr="00B646B1">
                <w:rPr>
                  <w:rStyle w:val="Hyperlink"/>
                  <w:rFonts w:eastAsia="MS Mincho" w:cs="Arial"/>
                  <w:sz w:val="18"/>
                  <w:szCs w:val="18"/>
                </w:rPr>
                <w:t>UPOV/INF/22/5</w:t>
              </w:r>
            </w:hyperlink>
            <w:r w:rsidRPr="00B646B1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:rsidR="007C23C2" w:rsidRDefault="007C23C2">
            <w:pPr>
              <w:rPr>
                <w:sz w:val="18"/>
                <w:szCs w:val="18"/>
              </w:rPr>
            </w:pPr>
          </w:p>
        </w:tc>
      </w:tr>
    </w:tbl>
    <w:p w:rsidR="00703F37" w:rsidRDefault="00703F37" w:rsidP="00703F37">
      <w:pPr>
        <w:jc w:val="center"/>
        <w:rPr>
          <w:rFonts w:cs="Arial"/>
          <w:b/>
        </w:rPr>
      </w:pPr>
    </w:p>
    <w:p w:rsidR="00544581" w:rsidRPr="00BB7715" w:rsidRDefault="00544581">
      <w:pPr>
        <w:jc w:val="left"/>
      </w:pPr>
    </w:p>
    <w:p w:rsidR="00050E16" w:rsidRPr="00BB7715" w:rsidRDefault="00050E16" w:rsidP="00050E16"/>
    <w:p w:rsidR="008E2D15" w:rsidRPr="00BB7715" w:rsidRDefault="007D715A" w:rsidP="00AE4419">
      <w:pPr>
        <w:keepNext/>
        <w:rPr>
          <w:rFonts w:cs="Arial"/>
        </w:rPr>
      </w:pPr>
      <w:r w:rsidRPr="00BB7715">
        <w:br w:type="page"/>
      </w:r>
    </w:p>
    <w:p w:rsidR="00AE4419" w:rsidRPr="00BB7715" w:rsidRDefault="00AE4419" w:rsidP="00AE4419">
      <w:pPr>
        <w:rPr>
          <w:rFonts w:cs="Arial"/>
        </w:rPr>
      </w:pPr>
      <w:r w:rsidRPr="00BB7715">
        <w:rPr>
          <w:rFonts w:cs="Arial"/>
        </w:rPr>
        <w:lastRenderedPageBreak/>
        <w:t xml:space="preserve">1. </w:t>
      </w:r>
      <w:r w:rsidRPr="00BB7715">
        <w:rPr>
          <w:rFonts w:cs="Arial"/>
        </w:rPr>
        <w:tab/>
      </w:r>
      <w:r w:rsidRPr="00BB7715">
        <w:rPr>
          <w:rFonts w:cs="Arial"/>
          <w:u w:val="single"/>
        </w:rPr>
        <w:t>Exigences</w:t>
      </w:r>
    </w:p>
    <w:p w:rsidR="00AE4419" w:rsidRPr="00BB7715" w:rsidRDefault="00AE4419" w:rsidP="00AE4419">
      <w:pPr>
        <w:rPr>
          <w:rFonts w:cs="Arial"/>
        </w:rPr>
      </w:pPr>
    </w:p>
    <w:p w:rsidR="00AE4419" w:rsidRPr="00BB7715" w:rsidRDefault="00AE4419" w:rsidP="00AE4419">
      <w:pPr>
        <w:rPr>
          <w:rFonts w:cs="Arial"/>
        </w:rPr>
      </w:pPr>
      <w:r w:rsidRPr="00BB7715">
        <w:t>1.1.</w:t>
      </w:r>
      <w:r w:rsidRPr="00BB7715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AE4419" w:rsidRPr="00BB7715" w:rsidRDefault="00AE4419" w:rsidP="00AE4419">
      <w:pPr>
        <w:rPr>
          <w:rFonts w:cs="Arial"/>
        </w:rPr>
      </w:pP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BB7715">
        <w:rPr>
          <w:lang w:val="fr-FR"/>
        </w:rPr>
        <w:t>1.2.</w:t>
      </w:r>
      <w:r w:rsidRPr="00BB7715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AE4419" w:rsidRPr="00BB7715" w:rsidRDefault="00AE4419" w:rsidP="00AE4419">
      <w:pPr>
        <w:pStyle w:val="ListParagraph"/>
        <w:ind w:left="34"/>
        <w:rPr>
          <w:lang w:val="fr-FR"/>
        </w:rPr>
      </w:pP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</w:pPr>
      <w:r w:rsidRPr="00BB7715">
        <w:t>Titre des logiciels/équipements</w:t>
      </w: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</w:pPr>
      <w:r w:rsidRPr="00BB7715">
        <w:t>Fonction (bref résumé)</w:t>
      </w: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</w:pPr>
      <w:r w:rsidRPr="00BB7715">
        <w:t>Source et personne à contacter</w:t>
      </w:r>
    </w:p>
    <w:p w:rsidR="00AE4419" w:rsidRPr="00BB7715" w:rsidRDefault="00AE4419" w:rsidP="00AE4419">
      <w:pPr>
        <w:ind w:left="567" w:firstLine="567"/>
      </w:pPr>
      <w:r w:rsidRPr="00BB7715">
        <w:t>Catégorie(s) d’utilisation (voir la section 3 ci-dessous)</w:t>
      </w: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jc w:val="left"/>
        <w:rPr>
          <w:u w:val="single"/>
        </w:rPr>
      </w:pPr>
      <w:r w:rsidRPr="00BB7715">
        <w:t xml:space="preserve">2. </w:t>
      </w:r>
      <w:r w:rsidRPr="00BB7715">
        <w:tab/>
      </w:r>
      <w:r w:rsidRPr="00BB7715">
        <w:rPr>
          <w:u w:val="single"/>
        </w:rPr>
        <w:t>Procédure d’inclusion des logiciels/équipements</w:t>
      </w: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jc w:val="left"/>
      </w:pPr>
      <w:r w:rsidRPr="00BB7715">
        <w:t>2.1.</w:t>
      </w:r>
      <w:r w:rsidRPr="00BB7715">
        <w:tab/>
        <w:t>Les logiciels/équipements qu’il est proposé d’inclure dans le présent document par les membres de l’Union sont, dans un premier temps, présentés au Comité Technique (TC).</w:t>
      </w: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BB7715">
        <w:rPr>
          <w:lang w:val="fr-FR"/>
        </w:rPr>
        <w:t>2.2.</w:t>
      </w:r>
      <w:r w:rsidRPr="00BB7715">
        <w:rPr>
          <w:lang w:val="fr-FR"/>
        </w:rPr>
        <w:tab/>
        <w:t>Le TC décidera s’il convient de :</w:t>
      </w: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AE4419" w:rsidRPr="00BB771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BB7715">
        <w:rPr>
          <w:lang w:val="fr-FR"/>
        </w:rPr>
        <w:t>proposer d’inclure les renseignements dans le document;</w:t>
      </w:r>
    </w:p>
    <w:p w:rsidR="00AE4419" w:rsidRPr="00BB771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BB7715">
        <w:rPr>
          <w:lang w:val="fr-FR"/>
        </w:rPr>
        <w:t>solliciter des orientations supplémentaires à d’autres organes concernés (comme le Comité administratif et juridique (CAJ) et les groupes de travail technique (TWP) par exemple);  ou</w:t>
      </w:r>
    </w:p>
    <w:p w:rsidR="00AE4419" w:rsidRPr="00BB771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BB7715">
        <w:rPr>
          <w:lang w:val="fr-FR"/>
        </w:rPr>
        <w:t>proposer de ne pas inclure les renseignements dans le document.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  <w:r w:rsidRPr="00BB7715">
        <w:rPr>
          <w:rFonts w:cs="Arial"/>
        </w:rPr>
        <w:t>2.3.</w:t>
      </w:r>
      <w:r w:rsidRPr="00BB7715">
        <w:rPr>
          <w:rFonts w:cs="Arial"/>
        </w:rPr>
        <w:tab/>
      </w:r>
      <w:r w:rsidRPr="00BB7715">
        <w:t>Au cas où le TC et, ultérieurement, le CAJ font une recommandation positive, la liste des logiciels/équipements sera incorporée dans un projet du document, pour adoption éventuelle par le Conseil.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  <w:r w:rsidRPr="00BB7715">
        <w:rPr>
          <w:rFonts w:cs="Arial"/>
        </w:rPr>
        <w:t xml:space="preserve">3. </w:t>
      </w:r>
      <w:r w:rsidRPr="00BB7715">
        <w:rPr>
          <w:rFonts w:cs="Arial"/>
        </w:rPr>
        <w:tab/>
      </w:r>
      <w:r w:rsidRPr="00BB7715">
        <w:rPr>
          <w:rFonts w:cs="Arial"/>
          <w:u w:val="single"/>
        </w:rPr>
        <w:t>Catégories de logiciels/équipements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BB7715">
        <w:rPr>
          <w:lang w:val="fr-FR"/>
        </w:rPr>
        <w:t>Pour aider les utilisateurs, des renseignements sur les logiciels/équipements sont fournis dans les catégories suivantes :</w:t>
      </w:r>
    </w:p>
    <w:p w:rsidR="00AE4419" w:rsidRPr="00BB7715" w:rsidRDefault="00AE4419" w:rsidP="00AE4419">
      <w:pPr>
        <w:autoSpaceDE w:val="0"/>
        <w:autoSpaceDN w:val="0"/>
        <w:adjustRightInd w:val="0"/>
        <w:ind w:left="34"/>
        <w:jc w:val="left"/>
      </w:pP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BB7715">
        <w:t>Administration des demandes</w:t>
      </w: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BB7715">
        <w:t>Systèmes de demande en ligne</w:t>
      </w: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BB7715">
        <w:t>Vérification des dénominations variétales</w:t>
      </w: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BB7715">
        <w:t>Conception des essais DHS et analyse des données</w:t>
      </w: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BB7715">
        <w:t>Enregistrement et transferts des données</w:t>
      </w:r>
    </w:p>
    <w:p w:rsidR="00AE4419" w:rsidRPr="00BB7715" w:rsidRDefault="00AE4419" w:rsidP="00AE4419">
      <w:pPr>
        <w:autoSpaceDE w:val="0"/>
        <w:autoSpaceDN w:val="0"/>
        <w:adjustRightInd w:val="0"/>
        <w:ind w:left="567" w:firstLine="567"/>
        <w:jc w:val="left"/>
      </w:pPr>
      <w:r w:rsidRPr="00BB7715">
        <w:t>Analyse d’images</w:t>
      </w:r>
    </w:p>
    <w:p w:rsidR="00AE4419" w:rsidRPr="00BB7715" w:rsidRDefault="00AE4419" w:rsidP="00AE4419">
      <w:pPr>
        <w:ind w:left="567" w:firstLine="567"/>
        <w:jc w:val="left"/>
        <w:rPr>
          <w:rFonts w:cs="Arial"/>
        </w:rPr>
      </w:pPr>
      <w:r w:rsidRPr="00BB7715">
        <w:t>Données biochimiques et moléculaires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  <w:r w:rsidRPr="00BB7715">
        <w:rPr>
          <w:rFonts w:cs="Arial"/>
        </w:rPr>
        <w:t xml:space="preserve">4. </w:t>
      </w:r>
      <w:r w:rsidRPr="00BB7715">
        <w:rPr>
          <w:rFonts w:cs="Arial"/>
        </w:rPr>
        <w:tab/>
      </w:r>
      <w:r w:rsidRPr="00BB7715">
        <w:rPr>
          <w:rFonts w:cs="Arial"/>
          <w:u w:val="single"/>
        </w:rPr>
        <w:t>Renseignements sur l’utilisation par les membres de l’Union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BB7715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BB7715">
        <w:rPr>
          <w:lang w:val="fr-FR"/>
        </w:rPr>
        <w:t xml:space="preserve">Les renseignements sur l’utilisation des logiciels/équipements par les membres de l’Union sont indiqués dans les colonnes </w:t>
      </w:r>
      <w:r w:rsidRPr="00BB7715">
        <w:rPr>
          <w:color w:val="000000"/>
          <w:szCs w:val="22"/>
          <w:lang w:val="fr-FR"/>
        </w:rPr>
        <w:t>“</w:t>
      </w:r>
      <w:r w:rsidRPr="00BB7715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BB7715">
        <w:rPr>
          <w:color w:val="000000"/>
          <w:szCs w:val="22"/>
          <w:lang w:val="fr-FR"/>
        </w:rPr>
        <w:t>“</w:t>
      </w:r>
      <w:r w:rsidRPr="00BB7715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1295D" w:rsidRPr="00BB7715" w:rsidRDefault="0021295D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1295D" w:rsidRPr="00BB7715" w:rsidRDefault="0021295D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BB7715">
        <w:rPr>
          <w:lang w:val="fr-FR"/>
        </w:rPr>
        <w:t>5.</w:t>
      </w:r>
      <w:r w:rsidRPr="00BB7715">
        <w:rPr>
          <w:lang w:val="fr-FR"/>
        </w:rPr>
        <w:tab/>
      </w:r>
      <w:r w:rsidRPr="00BB7715">
        <w:rPr>
          <w:rFonts w:eastAsia="MS Mincho"/>
          <w:snapToGrid w:val="0"/>
          <w:u w:val="single"/>
          <w:lang w:val="fr-FR" w:eastAsia="ja-JP"/>
        </w:rPr>
        <w:t>Avertissement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21295D" w:rsidRPr="00BB7715" w:rsidRDefault="0021295D" w:rsidP="0021295D">
      <w:pPr>
        <w:rPr>
          <w:rFonts w:cs="Arial"/>
        </w:rPr>
      </w:pPr>
      <w:r w:rsidRPr="00BB7715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BB7715">
        <w:rPr>
          <w:rFonts w:eastAsia="MS Mincho"/>
          <w:snapToGrid w:val="0"/>
          <w:lang w:eastAsia="ja-JP"/>
        </w:rPr>
        <w:t xml:space="preserve">de la performance des </w:t>
      </w:r>
      <w:r w:rsidRPr="00BB7715">
        <w:rPr>
          <w:lang w:eastAsia="ja-JP"/>
        </w:rPr>
        <w:t>logiciels ou des équipements</w:t>
      </w:r>
      <w:r w:rsidRPr="00BB7715">
        <w:rPr>
          <w:rFonts w:eastAsia="MS Mincho"/>
          <w:snapToGrid w:val="0"/>
          <w:lang w:eastAsia="ja-JP"/>
        </w:rPr>
        <w:t>.</w:t>
      </w:r>
    </w:p>
    <w:p w:rsidR="0021295D" w:rsidRPr="00BB7715" w:rsidRDefault="0021295D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  <w:sectPr w:rsidR="00AE4419" w:rsidRPr="00BB7715" w:rsidSect="000C36E1">
          <w:headerReference w:type="even" r:id="rId10"/>
          <w:headerReference w:type="default" r:id="rId11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AE4419" w:rsidRPr="00BB7715" w:rsidRDefault="00AE4419" w:rsidP="00AE4419">
      <w:pPr>
        <w:jc w:val="center"/>
        <w:rPr>
          <w:rFonts w:eastAsia="Arial Unicode MS"/>
          <w:u w:val="single"/>
        </w:rPr>
      </w:pPr>
    </w:p>
    <w:p w:rsidR="00AE4419" w:rsidRPr="00BB7715" w:rsidRDefault="00AE4419" w:rsidP="00AE4419">
      <w:pPr>
        <w:spacing w:after="300"/>
        <w:jc w:val="center"/>
        <w:rPr>
          <w:bCs/>
          <w:caps/>
          <w:kern w:val="28"/>
          <w:u w:val="single"/>
        </w:rPr>
      </w:pPr>
      <w:r w:rsidRPr="00BB7715">
        <w:rPr>
          <w:caps/>
          <w:kern w:val="28"/>
          <w:u w:val="single"/>
        </w:rPr>
        <w:t>LOgICiElS et Équipements utilisÉs par les membres de l’Union</w:t>
      </w:r>
    </w:p>
    <w:p w:rsidR="00437852" w:rsidRDefault="00437852" w:rsidP="00437852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val="en-US" w:eastAsia="ja-JP"/>
        </w:rPr>
      </w:pPr>
      <w:r>
        <w:rPr>
          <w:rFonts w:cs="Arial"/>
          <w:snapToGrid w:val="0"/>
          <w:lang w:eastAsia="ja-JP"/>
        </w:rPr>
        <w:t>a)</w:t>
      </w:r>
      <w:r>
        <w:rPr>
          <w:rFonts w:cs="Arial"/>
          <w:snapToGrid w:val="0"/>
          <w:lang w:eastAsia="ja-JP"/>
        </w:rPr>
        <w:tab/>
      </w:r>
      <w:r>
        <w:rPr>
          <w:rFonts w:cs="Arial"/>
          <w:snapToGrid w:val="0"/>
          <w:u w:val="single"/>
          <w:lang w:eastAsia="ja-JP"/>
        </w:rPr>
        <w:t>Administration des demandes</w:t>
      </w:r>
    </w:p>
    <w:p w:rsidR="00437852" w:rsidRDefault="00437852" w:rsidP="0043785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3686"/>
        <w:gridCol w:w="3685"/>
        <w:gridCol w:w="1701"/>
        <w:gridCol w:w="3261"/>
      </w:tblGrid>
      <w:tr w:rsidR="00437852" w:rsidTr="00D32158">
        <w:trPr>
          <w:cantSplit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 : </w:t>
            </w:r>
            <w:hyperlink r:id="rId12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 :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3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437852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 national des semences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14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 :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-  l’évaluation des droits d’obtenteur et l’examen des demandes, l’accomplissement des tâches administratives en rapport avec les demandes et l’octroi des droits;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-  la gestion de toutes les données relatives à ces activités, notamment les courriers, la documentation et les historiques de transaction.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Voir le point b) ci</w:t>
            </w:r>
            <w:r>
              <w:rPr>
                <w:rFonts w:cs="Arial"/>
                <w:snapToGrid w:val="0"/>
                <w:sz w:val="18"/>
                <w:szCs w:val="22"/>
                <w:lang w:eastAsia="ja-JP"/>
              </w:rPr>
              <w:t>-dessous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1F10F6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5" w:history="1">
              <w:r w:rsidR="00437852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43785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CCAFRA-Institut des semences et des semis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E-mail: </w:t>
            </w:r>
            <w:hyperlink r:id="rId16" w:history="1">
              <w:r>
                <w:rPr>
                  <w:rStyle w:val="Hyperlink"/>
                  <w:rFonts w:cs="Arial"/>
                  <w:sz w:val="18"/>
                  <w:szCs w:val="18"/>
                </w:rPr>
                <w:t>marina.zoric@hcphs.hr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FA342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Base de données pour </w:t>
            </w:r>
            <w:r w:rsidRPr="009546E8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le</w:t>
            </w:r>
            <w:r w:rsidRPr="009546E8">
              <w:rPr>
                <w:snapToGrid w:val="0"/>
                <w:color w:val="000000"/>
                <w:sz w:val="18"/>
                <w:szCs w:val="18"/>
                <w:highlight w:val="lightGray"/>
              </w:rPr>
              <w:t xml:space="preserve"> </w:t>
            </w:r>
            <w:r w:rsidRPr="00FA3422">
              <w:rPr>
                <w:strike/>
                <w:snapToGrid w:val="0"/>
                <w:color w:val="000000"/>
                <w:sz w:val="18"/>
                <w:szCs w:val="18"/>
                <w:highlight w:val="lightGray"/>
              </w:rPr>
              <w:t>contrôle</w:t>
            </w:r>
            <w:r w:rsidRPr="00FA3422">
              <w:rPr>
                <w:snapToGrid w:val="0"/>
                <w:color w:val="000000"/>
                <w:sz w:val="18"/>
                <w:szCs w:val="18"/>
                <w:highlight w:val="lightGray"/>
              </w:rPr>
              <w:t xml:space="preserve"> </w:t>
            </w:r>
            <w:r w:rsidR="00FA3422" w:rsidRPr="00FA3422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suivi de la procédure d’enregistrement</w:t>
            </w:r>
            <w:r w:rsidR="00FA3422" w:rsidRPr="00FA3422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</w:rPr>
              <w:t>des variétés végétales</w:t>
            </w:r>
            <w:r w:rsidR="00FA3422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national des droits intellectuels - SENADI</w:t>
            </w:r>
          </w:p>
          <w:p w:rsidR="00437852" w:rsidRDefault="001F10F6">
            <w:pPr>
              <w:keepNext/>
              <w:jc w:val="left"/>
              <w:rPr>
                <w:sz w:val="18"/>
                <w:szCs w:val="18"/>
                <w:lang w:val="en-US"/>
              </w:rPr>
            </w:pPr>
            <w:hyperlink r:id="rId17" w:tgtFrame="_blank" w:history="1">
              <w:r w:rsidR="00437852">
                <w:rPr>
                  <w:rStyle w:val="Hyperlink"/>
                  <w:rFonts w:cs="Arial"/>
                  <w:sz w:val="18"/>
                  <w:szCs w:val="18"/>
                </w:rPr>
                <w:t>www.propiedadintelectual.gob.ec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C24E0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Pr="00BC24E0" w:rsidRDefault="00BC24E0" w:rsidP="00BC24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BC24E0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Próton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P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BC24E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Pr="00063037" w:rsidRDefault="00BC24E0" w:rsidP="00BC24E0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063037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Service national pour la </w:t>
            </w:r>
            <w:r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protection </w:t>
            </w:r>
            <w:r w:rsidRPr="00063037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des </w:t>
            </w:r>
            <w:r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variétés végétales </w:t>
            </w:r>
            <w:r w:rsidRPr="00063037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(SNPC)</w:t>
            </w:r>
          </w:p>
          <w:p w:rsidR="00BC24E0" w:rsidRPr="00063037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fr-CH"/>
              </w:rPr>
              <w:t xml:space="preserve">E-mail: </w:t>
            </w:r>
            <w:r>
              <w:rPr>
                <w:rFonts w:cs="Arial"/>
                <w:color w:val="0033CC"/>
                <w:sz w:val="18"/>
                <w:szCs w:val="18"/>
                <w:highlight w:val="lightGray"/>
                <w:u w:val="single"/>
                <w:lang w:val="fr-CH"/>
              </w:rPr>
              <w:t>snpc@agricultura.gov.br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BR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223DB6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  <w:tr w:rsidR="00BC24E0" w:rsidTr="00D32158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Pr="00BC24E0" w:rsidRDefault="00BC24E0" w:rsidP="00BC24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Programme électronique</w:t>
            </w:r>
            <w:r w:rsidRPr="00BC24E0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 AVETIS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P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BC24E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Pr="000107E3" w:rsidRDefault="00BC24E0" w:rsidP="00BC24E0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0107E3">
              <w:rPr>
                <w:rFonts w:cs="Arial"/>
                <w:sz w:val="18"/>
                <w:szCs w:val="18"/>
                <w:highlight w:val="lightGray"/>
                <w:u w:val="single"/>
              </w:rPr>
              <w:t>Service des obtentions végétales du Ministère de l’agriculture de la République de Lituanie</w:t>
            </w:r>
          </w:p>
          <w:p w:rsidR="00BC24E0" w:rsidRPr="000107E3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0107E3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E-mail: </w:t>
            </w:r>
            <w:hyperlink r:id="rId18" w:history="1">
              <w:r w:rsidRPr="000107E3">
                <w:rPr>
                  <w:rStyle w:val="Hyperlink"/>
                  <w:sz w:val="18"/>
                  <w:szCs w:val="18"/>
                  <w:highlight w:val="lightGray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24E0" w:rsidRDefault="00BC24E0" w:rsidP="00BC24E0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223DB6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</w:p>
        </w:tc>
      </w:tr>
    </w:tbl>
    <w:p w:rsidR="00223DB6" w:rsidRDefault="00223DB6" w:rsidP="00223DB6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23DB6" w:rsidRDefault="00223DB6" w:rsidP="00223DB6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>
        <w:rPr>
          <w:rFonts w:cs="Arial"/>
          <w:snapToGrid w:val="0"/>
        </w:rPr>
        <w:lastRenderedPageBreak/>
        <w:t>b)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Systèmes de demande en ligne</w:t>
      </w:r>
    </w:p>
    <w:p w:rsidR="00437852" w:rsidRDefault="00437852" w:rsidP="0043785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4394"/>
        <w:gridCol w:w="4536"/>
        <w:gridCol w:w="1701"/>
        <w:gridCol w:w="2118"/>
      </w:tblGrid>
      <w:tr w:rsidR="00437852" w:rsidTr="00580C6D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 w:rsidP="00A5640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19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 national des semences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20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national des semences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sz w:val="18"/>
              </w:rPr>
              <w:t>E-mail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21" w:history="1">
              <w:r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22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>
              <w:rPr>
                <w:rFonts w:cs="Arial"/>
                <w:snapToGrid w:val="0"/>
                <w:sz w:val="18"/>
                <w:szCs w:val="22"/>
                <w:lang w:eastAsia="ja-JP"/>
              </w:rPr>
              <w:t>-dessus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1F10F6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3" w:history="1">
              <w:r w:rsidR="00437852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43785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580C6D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8440D" w:rsidRDefault="0098440D" w:rsidP="000811B9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440D" w:rsidRDefault="0098440D" w:rsidP="0098440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CultivarWeb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2D3" w:rsidRPr="005432D3" w:rsidRDefault="005432D3" w:rsidP="005432D3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5432D3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- </w:t>
            </w:r>
            <w:r w:rsidR="009546E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Système de d</w:t>
            </w:r>
            <w:r w:rsidRPr="005432D3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emande électronique de protection </w:t>
            </w:r>
            <w:r w:rsidR="009546E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d’</w:t>
            </w:r>
            <w:r w:rsidRPr="005432D3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obtentions végétales</w:t>
            </w:r>
          </w:p>
          <w:p w:rsidR="005432D3" w:rsidRPr="005432D3" w:rsidRDefault="005432D3" w:rsidP="005432D3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5432D3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- Gestion des demandes</w:t>
            </w:r>
          </w:p>
          <w:p w:rsidR="005432D3" w:rsidRPr="005432D3" w:rsidRDefault="005432D3" w:rsidP="005432D3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5432D3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- Signature électronique</w:t>
            </w:r>
          </w:p>
          <w:p w:rsidR="0098440D" w:rsidRPr="005432D3" w:rsidRDefault="005432D3" w:rsidP="005432D3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5432D3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- Gestion des taxes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440D" w:rsidRPr="00063037" w:rsidRDefault="00063037" w:rsidP="000811B9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063037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Service national pour la </w:t>
            </w:r>
            <w:r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protection </w:t>
            </w:r>
            <w:r w:rsidRPr="00063037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des </w:t>
            </w:r>
            <w:r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variétés végétales </w:t>
            </w:r>
            <w:r w:rsidR="0098440D" w:rsidRPr="00063037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(SNPC)</w:t>
            </w:r>
          </w:p>
          <w:p w:rsidR="0098440D" w:rsidRPr="00063037" w:rsidRDefault="0098440D" w:rsidP="000811B9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fr-CH"/>
              </w:rPr>
              <w:t xml:space="preserve">E-mail: </w:t>
            </w:r>
            <w:r>
              <w:rPr>
                <w:rFonts w:cs="Arial"/>
                <w:color w:val="0033CC"/>
                <w:sz w:val="18"/>
                <w:szCs w:val="18"/>
                <w:highlight w:val="lightGray"/>
                <w:u w:val="single"/>
                <w:lang w:val="fr-CH"/>
              </w:rPr>
              <w:t>snpc@agricultura.gov.br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440D" w:rsidRDefault="0098440D" w:rsidP="000811B9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BR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440D" w:rsidRDefault="0098440D" w:rsidP="000811B9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223DB6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:rsidR="00437852" w:rsidRDefault="00437852" w:rsidP="00A5640F"/>
    <w:p w:rsidR="00437852" w:rsidRDefault="00437852" w:rsidP="00A5640F">
      <w:pPr>
        <w:rPr>
          <w:snapToGrid w:val="0"/>
        </w:rPr>
      </w:pPr>
    </w:p>
    <w:p w:rsidR="005D6D7A" w:rsidRDefault="005D6D7A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lastRenderedPageBreak/>
        <w:t>c)</w:t>
      </w:r>
      <w:r>
        <w:rPr>
          <w:snapToGrid w:val="0"/>
        </w:rPr>
        <w:tab/>
      </w:r>
      <w:r>
        <w:rPr>
          <w:snapToGrid w:val="0"/>
          <w:u w:val="single"/>
        </w:rPr>
        <w:t>Vérification des dénominations variétales</w:t>
      </w:r>
    </w:p>
    <w:p w:rsidR="00437852" w:rsidRDefault="00437852" w:rsidP="00437852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2011"/>
        <w:gridCol w:w="4252"/>
        <w:gridCol w:w="4536"/>
        <w:gridCol w:w="1701"/>
        <w:gridCol w:w="2118"/>
      </w:tblGrid>
      <w:tr w:rsidR="00437852" w:rsidTr="00580C6D">
        <w:trPr>
          <w:cantSplit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24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 w:rsidP="00A5640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Sword Acsepto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1F10F6" w:rsidP="00A5640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5" w:history="1">
              <w:r w:rsidR="00437852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43785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d’État de la Fédération de Russie pour l’examen et la protection des obtentions végétales</w:t>
            </w:r>
          </w:p>
          <w:p w:rsidR="00437852" w:rsidRDefault="00437852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E-mail : </w:t>
            </w:r>
            <w:hyperlink r:id="rId26" w:history="1">
              <w:r>
                <w:rPr>
                  <w:rStyle w:val="Hyperlink"/>
                  <w:sz w:val="18"/>
                  <w:szCs w:val="18"/>
                </w:rPr>
                <w:t>gossort@gossort.com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437852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437852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t>d)</w:t>
      </w:r>
      <w:r>
        <w:rPr>
          <w:snapToGrid w:val="0"/>
        </w:rPr>
        <w:tab/>
      </w:r>
      <w:r>
        <w:rPr>
          <w:snapToGrid w:val="0"/>
          <w:u w:val="single"/>
        </w:rPr>
        <w:t>Conception des essais DHS et analyse des données</w:t>
      </w:r>
    </w:p>
    <w:p w:rsidR="00437852" w:rsidRDefault="00437852" w:rsidP="00437852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4111"/>
        <w:gridCol w:w="4677"/>
        <w:gridCol w:w="1701"/>
        <w:gridCol w:w="2162"/>
      </w:tblGrid>
      <w:tr w:rsidR="00437852" w:rsidTr="00580C6D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 w:rsidP="00A5640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27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 national des semences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28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Centre de recherche agricole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 : </w:t>
            </w:r>
            <w:hyperlink r:id="rId29" w:history="1">
              <w:r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Microsoft Access et Excel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Conception des essais, analyse statistique. Élaboration des rapports et des descriptions de variétés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Analyse statistique (pas COYD)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</w:tbl>
    <w:p w:rsidR="00437852" w:rsidRDefault="00437852" w:rsidP="00437852">
      <w:pPr>
        <w:rPr>
          <w:snapToGrid w:val="0"/>
        </w:rPr>
      </w:pPr>
    </w:p>
    <w:p w:rsidR="00437852" w:rsidRDefault="00437852" w:rsidP="00437852">
      <w:pPr>
        <w:rPr>
          <w:snapToGrid w:val="0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lastRenderedPageBreak/>
        <w:t>e)</w:t>
      </w:r>
      <w:r>
        <w:rPr>
          <w:snapToGrid w:val="0"/>
        </w:rPr>
        <w:tab/>
      </w:r>
      <w:r>
        <w:rPr>
          <w:snapToGrid w:val="0"/>
          <w:u w:val="single"/>
        </w:rPr>
        <w:t>Enregistrement et transferts des données</w:t>
      </w: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5"/>
        <w:gridCol w:w="1988"/>
        <w:gridCol w:w="4122"/>
        <w:gridCol w:w="4677"/>
        <w:gridCol w:w="1701"/>
        <w:gridCol w:w="2234"/>
      </w:tblGrid>
      <w:tr w:rsidR="00437852" w:rsidTr="00580C6D">
        <w:trPr>
          <w:cantSplit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30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Croatie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 : </w:t>
            </w:r>
            <w:hyperlink r:id="rId31" w:history="1">
              <w:r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2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 w:bidi="he-IL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E-mail : </w:t>
            </w:r>
            <w:hyperlink r:id="rId33" w:history="1">
              <w:r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PANASONIC FZ-G1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SASA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E-mail : </w:t>
            </w:r>
            <w:hyperlink r:id="rId34" w:history="1">
              <w:r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Tom.Christie@sasa.gsi.gov.uk</w:t>
              </w:r>
            </w:hyperlink>
            <w:r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437852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u w:val="single"/>
        </w:rPr>
      </w:pPr>
      <w:r>
        <w:t>f)</w:t>
      </w:r>
      <w:r>
        <w:tab/>
      </w:r>
      <w:r>
        <w:rPr>
          <w:u w:val="single"/>
        </w:rPr>
        <w:t>Analyse d’images</w:t>
      </w:r>
    </w:p>
    <w:p w:rsidR="00A5640F" w:rsidRDefault="00A5640F" w:rsidP="00437852">
      <w:pPr>
        <w:keepNext/>
        <w:tabs>
          <w:tab w:val="left" w:pos="567"/>
          <w:tab w:val="left" w:pos="6237"/>
        </w:tabs>
        <w:rPr>
          <w:b/>
          <w:u w:val="single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133"/>
        <w:gridCol w:w="4104"/>
        <w:gridCol w:w="4677"/>
        <w:gridCol w:w="1701"/>
        <w:gridCol w:w="2153"/>
      </w:tblGrid>
      <w:tr w:rsidR="00437852" w:rsidTr="00580C6D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35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437852" w:rsidTr="00580C6D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 w:rsidP="00A5640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37852">
              <w:rPr>
                <w:rFonts w:cs="Arial"/>
                <w:sz w:val="18"/>
                <w:szCs w:val="18"/>
                <w:lang w:val="en-US"/>
              </w:rPr>
              <w:t>Biomathematics and Statistics Scotland</w:t>
            </w:r>
          </w:p>
          <w:p w:rsidR="00437852" w:rsidRPr="00437852" w:rsidRDefault="00437852" w:rsidP="00A5640F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37852">
              <w:rPr>
                <w:rFonts w:cs="Arial"/>
                <w:sz w:val="18"/>
                <w:szCs w:val="18"/>
                <w:lang w:val="en-US"/>
              </w:rPr>
              <w:t xml:space="preserve">E-mail : </w:t>
            </w:r>
            <w:hyperlink r:id="rId36" w:history="1">
              <w:r w:rsidRPr="00437852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a.roberts@bioss.ac.uk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Pois, panais, variétés de brassica</w:t>
            </w:r>
          </w:p>
        </w:tc>
      </w:tr>
      <w:tr w:rsidR="00063037" w:rsidRPr="00063037" w:rsidTr="00580C6D">
        <w:trPr>
          <w:cantSplit/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63037" w:rsidRPr="00063037" w:rsidRDefault="00063037" w:rsidP="0006303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3037" w:rsidRPr="00063037" w:rsidRDefault="00063037" w:rsidP="0006303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  <w:highlight w:val="lightGray"/>
                <w:u w:val="single"/>
                <w:lang w:val="en-US"/>
              </w:rPr>
            </w:pPr>
            <w:r w:rsidRPr="00063037">
              <w:rPr>
                <w:rFonts w:cs="Arial"/>
                <w:snapToGrid w:val="0"/>
                <w:sz w:val="18"/>
                <w:highlight w:val="lightGray"/>
                <w:u w:val="single"/>
              </w:rPr>
              <w:t>STATSIMG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3037" w:rsidRPr="00063037" w:rsidRDefault="00063037" w:rsidP="0006303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  <w:highlight w:val="lightGray"/>
                <w:u w:val="single"/>
              </w:rPr>
            </w:pPr>
            <w:r w:rsidRPr="00063037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3037" w:rsidRPr="00580C6D" w:rsidRDefault="00063037" w:rsidP="00063037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580C6D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Office national des variétés végétales</w:t>
            </w:r>
          </w:p>
          <w:p w:rsidR="00063037" w:rsidRPr="00580C6D" w:rsidRDefault="00063037" w:rsidP="00063037">
            <w:pPr>
              <w:jc w:val="left"/>
              <w:rPr>
                <w:rFonts w:cs="Arial"/>
                <w:spacing w:val="-2"/>
                <w:sz w:val="18"/>
                <w:szCs w:val="18"/>
                <w:highlight w:val="lightGray"/>
                <w:u w:val="single"/>
              </w:rPr>
            </w:pPr>
            <w:r w:rsidRPr="00580C6D">
              <w:rPr>
                <w:rFonts w:cs="Arial"/>
                <w:snapToGrid w:val="0"/>
                <w:spacing w:val="-2"/>
                <w:sz w:val="18"/>
                <w:szCs w:val="18"/>
                <w:highlight w:val="lightGray"/>
                <w:u w:val="single"/>
              </w:rPr>
              <w:t xml:space="preserve">E-mail: </w:t>
            </w:r>
            <w:hyperlink r:id="rId37" w:history="1">
              <w:r w:rsidRPr="00580C6D">
                <w:rPr>
                  <w:rStyle w:val="Hyperlink"/>
                  <w:spacing w:val="-2"/>
                  <w:sz w:val="18"/>
                  <w:szCs w:val="18"/>
                  <w:highlight w:val="lightGray"/>
                </w:rPr>
                <w:t>martin.tlaskal@ukzuz.cz</w:t>
              </w:r>
            </w:hyperlink>
            <w:r w:rsidRPr="00580C6D">
              <w:rPr>
                <w:rStyle w:val="Hyperlink"/>
                <w:spacing w:val="-2"/>
                <w:sz w:val="18"/>
                <w:szCs w:val="18"/>
                <w:highlight w:val="lightGray"/>
              </w:rPr>
              <w:t xml:space="preserve">; </w:t>
            </w:r>
            <w:r w:rsidRPr="00580C6D">
              <w:rPr>
                <w:rStyle w:val="Hyperlink"/>
                <w:spacing w:val="-2"/>
                <w:sz w:val="18"/>
                <w:szCs w:val="18"/>
              </w:rPr>
              <w:t xml:space="preserve"> </w:t>
            </w:r>
            <w:hyperlink r:id="rId38" w:history="1">
              <w:r w:rsidRPr="00580C6D">
                <w:rPr>
                  <w:rStyle w:val="Hyperlink"/>
                  <w:spacing w:val="-2"/>
                  <w:sz w:val="18"/>
                  <w:szCs w:val="18"/>
                  <w:highlight w:val="lightGray"/>
                </w:rPr>
                <w:t>david.hampel@ukzuz.cz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37" w:rsidRPr="00063037" w:rsidRDefault="00063037" w:rsidP="0006303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</w:pPr>
            <w:r w:rsidRPr="00063037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>CZ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3037" w:rsidRPr="00063037" w:rsidRDefault="00063037" w:rsidP="0006303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063037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Colza oléagineux, pois</w:t>
            </w:r>
          </w:p>
        </w:tc>
      </w:tr>
    </w:tbl>
    <w:p w:rsidR="00437852" w:rsidRPr="00063037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t>g)</w:t>
      </w:r>
      <w:r>
        <w:rPr>
          <w:snapToGrid w:val="0"/>
        </w:rPr>
        <w:tab/>
      </w:r>
      <w:r>
        <w:rPr>
          <w:snapToGrid w:val="0"/>
          <w:u w:val="single"/>
        </w:rPr>
        <w:t>Données biochimiques et moléculaires</w:t>
      </w: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4111"/>
        <w:gridCol w:w="4677"/>
        <w:gridCol w:w="1701"/>
        <w:gridCol w:w="2174"/>
      </w:tblGrid>
      <w:tr w:rsidR="00437852" w:rsidTr="00580C6D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Pr="00063037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trHeight w:val="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val="en-US" w:eastAsia="ko-KR"/>
              </w:rPr>
            </w:pPr>
            <w:r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</w:tbl>
    <w:p w:rsidR="00F226DC" w:rsidRDefault="00F226DC" w:rsidP="00F226DC">
      <w:pPr>
        <w:jc w:val="right"/>
      </w:pPr>
    </w:p>
    <w:p w:rsidR="005D6D7A" w:rsidRDefault="005D6D7A" w:rsidP="005D6D7A">
      <w:pPr>
        <w:jc w:val="right"/>
      </w:pPr>
    </w:p>
    <w:p w:rsidR="005D6D7A" w:rsidRPr="00BB7715" w:rsidRDefault="005D6D7A" w:rsidP="005D6D7A">
      <w:pPr>
        <w:jc w:val="right"/>
      </w:pPr>
      <w:r>
        <w:t>[Fin du document]</w:t>
      </w:r>
    </w:p>
    <w:sectPr w:rsidR="005D6D7A" w:rsidRPr="00BB7715" w:rsidSect="005D6D7A">
      <w:headerReference w:type="default" r:id="rId39"/>
      <w:pgSz w:w="16840" w:h="11907" w:orient="landscape" w:code="9"/>
      <w:pgMar w:top="510" w:right="1134" w:bottom="709" w:left="1134" w:header="51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1" w:rsidRDefault="000A6CA1" w:rsidP="006655D3">
      <w:r>
        <w:separator/>
      </w:r>
    </w:p>
    <w:p w:rsidR="000A6CA1" w:rsidRDefault="000A6CA1" w:rsidP="006655D3"/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19" w:rsidRPr="00F106BE" w:rsidRDefault="00AE4419" w:rsidP="006C3DEF">
    <w:r>
      <w:t>NOTES — ARTICLE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19" w:rsidRPr="00E514B3" w:rsidRDefault="00703F37" w:rsidP="00E514B3">
    <w:pPr>
      <w:pStyle w:val="Header"/>
      <w:rPr>
        <w:lang w:val="de-CH"/>
      </w:rPr>
    </w:pPr>
    <w:r>
      <w:rPr>
        <w:lang w:val="de-CH"/>
      </w:rPr>
      <w:t>UPOV/INF/22/6 Draft 1</w:t>
    </w:r>
  </w:p>
  <w:p w:rsidR="00AE4419" w:rsidRPr="009929A5" w:rsidRDefault="00AE4419" w:rsidP="00E514B3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1F10F6">
      <w:rPr>
        <w:noProof/>
      </w:rPr>
      <w:t>2</w:t>
    </w:r>
    <w:r w:rsidRPr="009929A5">
      <w:fldChar w:fldCharType="end"/>
    </w:r>
  </w:p>
  <w:p w:rsidR="00AE4419" w:rsidRPr="009929A5" w:rsidRDefault="00AE4419" w:rsidP="00E51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03F37" w:rsidP="00A71548">
    <w:pPr>
      <w:pStyle w:val="Header"/>
      <w:rPr>
        <w:rStyle w:val="PageNumber"/>
        <w:lang w:val="en-US"/>
      </w:rPr>
    </w:pPr>
    <w:r>
      <w:rPr>
        <w:lang w:val="de-DE"/>
      </w:rPr>
      <w:t>UPOV/INF/22/6 Draft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10F6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7E3"/>
    <w:rsid w:val="00010CF3"/>
    <w:rsid w:val="00011E27"/>
    <w:rsid w:val="000148BC"/>
    <w:rsid w:val="00024AB8"/>
    <w:rsid w:val="00030854"/>
    <w:rsid w:val="00036028"/>
    <w:rsid w:val="000369EE"/>
    <w:rsid w:val="00044642"/>
    <w:rsid w:val="000446B9"/>
    <w:rsid w:val="00047E21"/>
    <w:rsid w:val="00050C88"/>
    <w:rsid w:val="00050E16"/>
    <w:rsid w:val="00063037"/>
    <w:rsid w:val="00085505"/>
    <w:rsid w:val="000A6CA1"/>
    <w:rsid w:val="000C4E25"/>
    <w:rsid w:val="000C7021"/>
    <w:rsid w:val="000D0039"/>
    <w:rsid w:val="000D6BBC"/>
    <w:rsid w:val="000D7780"/>
    <w:rsid w:val="000E636A"/>
    <w:rsid w:val="000F2F11"/>
    <w:rsid w:val="000F568C"/>
    <w:rsid w:val="00105929"/>
    <w:rsid w:val="00110A26"/>
    <w:rsid w:val="00110C36"/>
    <w:rsid w:val="001131D5"/>
    <w:rsid w:val="00141DB8"/>
    <w:rsid w:val="00172084"/>
    <w:rsid w:val="0017474A"/>
    <w:rsid w:val="001758C6"/>
    <w:rsid w:val="00182B99"/>
    <w:rsid w:val="001B770B"/>
    <w:rsid w:val="001F10F6"/>
    <w:rsid w:val="0021295D"/>
    <w:rsid w:val="0021332C"/>
    <w:rsid w:val="00213982"/>
    <w:rsid w:val="00223DB6"/>
    <w:rsid w:val="0024416D"/>
    <w:rsid w:val="00271911"/>
    <w:rsid w:val="002800A0"/>
    <w:rsid w:val="002801B3"/>
    <w:rsid w:val="00281060"/>
    <w:rsid w:val="002853F3"/>
    <w:rsid w:val="0029100B"/>
    <w:rsid w:val="002940E8"/>
    <w:rsid w:val="00294751"/>
    <w:rsid w:val="002A6E50"/>
    <w:rsid w:val="002B2C9A"/>
    <w:rsid w:val="002B327D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37852"/>
    <w:rsid w:val="00444A88"/>
    <w:rsid w:val="00452154"/>
    <w:rsid w:val="00474DA4"/>
    <w:rsid w:val="00476B4D"/>
    <w:rsid w:val="004805FA"/>
    <w:rsid w:val="004935D2"/>
    <w:rsid w:val="00497813"/>
    <w:rsid w:val="004A6BD1"/>
    <w:rsid w:val="004B1215"/>
    <w:rsid w:val="004C47D2"/>
    <w:rsid w:val="004C4AA0"/>
    <w:rsid w:val="004C5AE3"/>
    <w:rsid w:val="004D047D"/>
    <w:rsid w:val="004F1E9E"/>
    <w:rsid w:val="004F305A"/>
    <w:rsid w:val="004F6B32"/>
    <w:rsid w:val="00512164"/>
    <w:rsid w:val="00520297"/>
    <w:rsid w:val="005338F9"/>
    <w:rsid w:val="0054281C"/>
    <w:rsid w:val="005432D3"/>
    <w:rsid w:val="00544581"/>
    <w:rsid w:val="00545E42"/>
    <w:rsid w:val="0055268D"/>
    <w:rsid w:val="00571018"/>
    <w:rsid w:val="00576BE4"/>
    <w:rsid w:val="00580C6D"/>
    <w:rsid w:val="005A400A"/>
    <w:rsid w:val="005C3DC2"/>
    <w:rsid w:val="005D6D7A"/>
    <w:rsid w:val="005F7B92"/>
    <w:rsid w:val="00603261"/>
    <w:rsid w:val="00612379"/>
    <w:rsid w:val="006153B6"/>
    <w:rsid w:val="0061555F"/>
    <w:rsid w:val="00636CA6"/>
    <w:rsid w:val="00640692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703F37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23C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1B5"/>
    <w:rsid w:val="0082296E"/>
    <w:rsid w:val="00824099"/>
    <w:rsid w:val="00842DBB"/>
    <w:rsid w:val="00846D7C"/>
    <w:rsid w:val="00864C55"/>
    <w:rsid w:val="00867AC1"/>
    <w:rsid w:val="00890DF8"/>
    <w:rsid w:val="00894F47"/>
    <w:rsid w:val="008A743F"/>
    <w:rsid w:val="008C0970"/>
    <w:rsid w:val="008D0BC5"/>
    <w:rsid w:val="008D2CF7"/>
    <w:rsid w:val="008E2D15"/>
    <w:rsid w:val="00900C26"/>
    <w:rsid w:val="0090197F"/>
    <w:rsid w:val="0090383B"/>
    <w:rsid w:val="00906DDC"/>
    <w:rsid w:val="0090762C"/>
    <w:rsid w:val="00926468"/>
    <w:rsid w:val="00934E09"/>
    <w:rsid w:val="00936253"/>
    <w:rsid w:val="00940AEE"/>
    <w:rsid w:val="00940D46"/>
    <w:rsid w:val="00952DD4"/>
    <w:rsid w:val="009546E8"/>
    <w:rsid w:val="00965AE7"/>
    <w:rsid w:val="00970FED"/>
    <w:rsid w:val="0098440D"/>
    <w:rsid w:val="009844FE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5640F"/>
    <w:rsid w:val="00A706D3"/>
    <w:rsid w:val="00A71548"/>
    <w:rsid w:val="00AB2B93"/>
    <w:rsid w:val="00AB530F"/>
    <w:rsid w:val="00AB7E5B"/>
    <w:rsid w:val="00AC2883"/>
    <w:rsid w:val="00AD0C95"/>
    <w:rsid w:val="00AD46E5"/>
    <w:rsid w:val="00AE0EF1"/>
    <w:rsid w:val="00AE2937"/>
    <w:rsid w:val="00AE4419"/>
    <w:rsid w:val="00B07301"/>
    <w:rsid w:val="00B11F3E"/>
    <w:rsid w:val="00B224DE"/>
    <w:rsid w:val="00B320C3"/>
    <w:rsid w:val="00B324D4"/>
    <w:rsid w:val="00B46575"/>
    <w:rsid w:val="00B61777"/>
    <w:rsid w:val="00B84BBD"/>
    <w:rsid w:val="00B94444"/>
    <w:rsid w:val="00BA43FB"/>
    <w:rsid w:val="00BA51A9"/>
    <w:rsid w:val="00BB7715"/>
    <w:rsid w:val="00BC127D"/>
    <w:rsid w:val="00BC1961"/>
    <w:rsid w:val="00BC1FE6"/>
    <w:rsid w:val="00BC24E0"/>
    <w:rsid w:val="00C061B6"/>
    <w:rsid w:val="00C2446C"/>
    <w:rsid w:val="00C36AE5"/>
    <w:rsid w:val="00C4176F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CD4"/>
    <w:rsid w:val="00CF7E36"/>
    <w:rsid w:val="00D22A01"/>
    <w:rsid w:val="00D32158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01B2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6DC"/>
    <w:rsid w:val="00F22CBD"/>
    <w:rsid w:val="00F272F1"/>
    <w:rsid w:val="00F33DAC"/>
    <w:rsid w:val="00F45372"/>
    <w:rsid w:val="00F560F7"/>
    <w:rsid w:val="00F6334D"/>
    <w:rsid w:val="00F65CA8"/>
    <w:rsid w:val="00FA3422"/>
    <w:rsid w:val="00FA49AB"/>
    <w:rsid w:val="00FC48D5"/>
    <w:rsid w:val="00FC4D3C"/>
    <w:rsid w:val="00FD7F7C"/>
    <w:rsid w:val="00FE39C7"/>
    <w:rsid w:val="00FF482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F7C6AAA5-500F-4015-B653-81933F8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zionz@moag.gov.il" TargetMode="External"/><Relationship Id="rId18" Type="http://schemas.openxmlformats.org/officeDocument/2006/relationships/hyperlink" Target="mailto:info@vatzum.lt" TargetMode="External"/><Relationship Id="rId26" Type="http://schemas.openxmlformats.org/officeDocument/2006/relationships/hyperlink" Target="mailto:gossort@gossort.com" TargetMode="External"/><Relationship Id="rId39" Type="http://schemas.openxmlformats.org/officeDocument/2006/relationships/header" Target="header3.xml"/><Relationship Id="rId21" Type="http://schemas.openxmlformats.org/officeDocument/2006/relationships/hyperlink" Target="mailto:galizaga@ofinase.go.cr" TargetMode="External"/><Relationship Id="rId34" Type="http://schemas.openxmlformats.org/officeDocument/2006/relationships/hyperlink" Target="mailto:Tom.Christie@sasa.gsi.gov.uk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arina.zoric@hcphs.hr" TargetMode="External"/><Relationship Id="rId20" Type="http://schemas.openxmlformats.org/officeDocument/2006/relationships/hyperlink" Target="mailto:smoure@inase.uy" TargetMode="External"/><Relationship Id="rId29" Type="http://schemas.openxmlformats.org/officeDocument/2006/relationships/hyperlink" Target="mailto:sordi@pmk.agri.e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uwe.meyer@bundessortenamt.de" TargetMode="External"/><Relationship Id="rId32" Type="http://schemas.openxmlformats.org/officeDocument/2006/relationships/hyperlink" Target="mailto:benzionz@moag.gov.il" TargetMode="External"/><Relationship Id="rId37" Type="http://schemas.openxmlformats.org/officeDocument/2006/relationships/hyperlink" Target="mailto:martin.tlaskal@ukzuz.cz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llect.sword-group.com/Home/Ptolemy" TargetMode="External"/><Relationship Id="rId23" Type="http://schemas.openxmlformats.org/officeDocument/2006/relationships/hyperlink" Target="http://intellect.sword-group.com/Home/Ptolemy" TargetMode="External"/><Relationship Id="rId28" Type="http://schemas.openxmlformats.org/officeDocument/2006/relationships/hyperlink" Target="mailto:smoure@inase.uy" TargetMode="External"/><Relationship Id="rId36" Type="http://schemas.openxmlformats.org/officeDocument/2006/relationships/hyperlink" Target="mailto:a.roberts@bioss.ac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uwe.meyer@bundessortenamt.de" TargetMode="External"/><Relationship Id="rId31" Type="http://schemas.openxmlformats.org/officeDocument/2006/relationships/hyperlink" Target="mailto:bojan.markovic@hcph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infdocs/fr/upov_inf_22.pdf" TargetMode="External"/><Relationship Id="rId14" Type="http://schemas.openxmlformats.org/officeDocument/2006/relationships/hyperlink" Target="mailto:smoure@inase.uy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mailto:uwe.meyer@bundessortenamt.de" TargetMode="External"/><Relationship Id="rId35" Type="http://schemas.openxmlformats.org/officeDocument/2006/relationships/hyperlink" Target="mailto:uwe.meyer@bundessortenamt.de" TargetMode="External"/><Relationship Id="rId8" Type="http://schemas.openxmlformats.org/officeDocument/2006/relationships/hyperlink" Target="https://www.upov.int/edocs/infdocs/fr/upov_inf_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we.meyer@bundessortenamt.de" TargetMode="External"/><Relationship Id="rId17" Type="http://schemas.openxmlformats.org/officeDocument/2006/relationships/hyperlink" Target="http://www.propiedadintelectual.gob.ec" TargetMode="External"/><Relationship Id="rId25" Type="http://schemas.openxmlformats.org/officeDocument/2006/relationships/hyperlink" Target="http://intellect.sword-group.com/Home/Ptolemy" TargetMode="External"/><Relationship Id="rId33" Type="http://schemas.openxmlformats.org/officeDocument/2006/relationships/hyperlink" Target="mailto:Kaarina.paavilainen@evira.fi" TargetMode="External"/><Relationship Id="rId38" Type="http://schemas.openxmlformats.org/officeDocument/2006/relationships/hyperlink" Target="mailto:david.hampel@ukzuz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0</TotalTime>
  <Pages>6</Pages>
  <Words>1711</Words>
  <Characters>12463</Characters>
  <Application>Microsoft Office Word</Application>
  <DocSecurity>0</DocSecurity>
  <Lines>692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UPOV/INF/22/4</vt:lpstr>
    </vt:vector>
  </TitlesOfParts>
  <Company>UPOV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UPOV/INF/22/6 Draft 1</dc:title>
  <dc:subject>Utilisation de logiciels</dc:subject>
  <dc:creator>SANCHEZ-VIZCAINO GOMEZ Rosa Maria</dc:creator>
  <cp:lastModifiedBy>SANCHEZ VIZCAINO GOMEZ Rosa Maria</cp:lastModifiedBy>
  <cp:revision>2</cp:revision>
  <cp:lastPrinted>2019-07-11T11:08:00Z</cp:lastPrinted>
  <dcterms:created xsi:type="dcterms:W3CDTF">2019-08-02T17:23:00Z</dcterms:created>
  <dcterms:modified xsi:type="dcterms:W3CDTF">2019-08-02T17:23:00Z</dcterms:modified>
</cp:coreProperties>
</file>