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3114"/>
      </w:tblGrid>
      <w:tr w:rsidR="00DF329E" w:rsidRPr="00D12C0A" w14:paraId="53CE291C" w14:textId="77777777" w:rsidTr="00DF329E">
        <w:tc>
          <w:tcPr>
            <w:tcW w:w="6522" w:type="dxa"/>
            <w:hideMark/>
          </w:tcPr>
          <w:p w14:paraId="4935FD80" w14:textId="77777777" w:rsidR="00DF329E" w:rsidRPr="00D12C0A" w:rsidRDefault="00DF329E">
            <w:r w:rsidRPr="00D12C0A">
              <w:rPr>
                <w:noProof/>
                <w:lang w:val="en-US"/>
              </w:rPr>
              <w:drawing>
                <wp:inline distT="0" distB="0" distL="0" distR="0" wp14:anchorId="29BB89EE" wp14:editId="1AA73A77">
                  <wp:extent cx="952500" cy="241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14:paraId="374B0366" w14:textId="77777777" w:rsidR="00DF329E" w:rsidRPr="00D12C0A" w:rsidRDefault="00DF329E">
            <w:pPr>
              <w:pStyle w:val="Lettrine"/>
            </w:pPr>
            <w:r w:rsidRPr="00D12C0A">
              <w:t>F</w:t>
            </w:r>
          </w:p>
        </w:tc>
      </w:tr>
      <w:tr w:rsidR="00DF329E" w:rsidRPr="00D12C0A" w14:paraId="276817A8" w14:textId="77777777" w:rsidTr="00DF329E">
        <w:trPr>
          <w:trHeight w:val="219"/>
        </w:trPr>
        <w:tc>
          <w:tcPr>
            <w:tcW w:w="6522" w:type="dxa"/>
            <w:hideMark/>
          </w:tcPr>
          <w:p w14:paraId="270BF4D6" w14:textId="77777777" w:rsidR="00DF329E" w:rsidRPr="00D12C0A" w:rsidRDefault="00DF329E">
            <w:pPr>
              <w:pStyle w:val="upove"/>
            </w:pPr>
            <w:r w:rsidRPr="00D12C0A">
              <w:t>Union internationale pour la protection des obtentions végétales</w:t>
            </w:r>
          </w:p>
        </w:tc>
        <w:tc>
          <w:tcPr>
            <w:tcW w:w="3117" w:type="dxa"/>
          </w:tcPr>
          <w:p w14:paraId="10BC6B2B" w14:textId="77777777" w:rsidR="00DF329E" w:rsidRPr="00D12C0A" w:rsidRDefault="00DF329E"/>
        </w:tc>
      </w:tr>
    </w:tbl>
    <w:p w14:paraId="5F604300" w14:textId="77777777" w:rsidR="00DF329E" w:rsidRPr="00D12C0A" w:rsidRDefault="00DF329E" w:rsidP="00DF329E"/>
    <w:p w14:paraId="0AF72EF8" w14:textId="77777777" w:rsidR="00DF329E" w:rsidRPr="00D12C0A" w:rsidRDefault="00DF329E" w:rsidP="00DF329E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3125"/>
      </w:tblGrid>
      <w:tr w:rsidR="00DF329E" w:rsidRPr="00D12C0A" w14:paraId="43378763" w14:textId="77777777" w:rsidTr="00DF329E"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19D03" w14:textId="77777777" w:rsidR="00DF329E" w:rsidRPr="00D12C0A" w:rsidRDefault="00DF329E">
            <w:pPr>
              <w:pStyle w:val="Sessiontcplacedate"/>
              <w:rPr>
                <w:sz w:val="2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81496A" w14:textId="77777777" w:rsidR="00DF329E" w:rsidRPr="00D12C0A" w:rsidRDefault="00DF329E">
            <w:pPr>
              <w:pStyle w:val="Doccode"/>
              <w:rPr>
                <w:lang w:val="fr-CH"/>
              </w:rPr>
            </w:pPr>
            <w:r w:rsidRPr="00D12C0A">
              <w:rPr>
                <w:lang w:val="fr-CH"/>
              </w:rPr>
              <w:t>TGP/0/15 Draft 1</w:t>
            </w:r>
          </w:p>
          <w:p w14:paraId="2DEA52BB" w14:textId="77777777" w:rsidR="00DF329E" w:rsidRPr="00D12C0A" w:rsidRDefault="00DF329E">
            <w:pPr>
              <w:pStyle w:val="Docoriginal"/>
            </w:pPr>
            <w:r w:rsidRPr="00D12C0A">
              <w:t>Original:</w:t>
            </w:r>
            <w:r w:rsidRPr="00D12C0A">
              <w:rPr>
                <w:b w:val="0"/>
                <w:spacing w:val="0"/>
              </w:rPr>
              <w:t xml:space="preserve">  anglais</w:t>
            </w:r>
          </w:p>
          <w:p w14:paraId="1174A701" w14:textId="289FB373" w:rsidR="00DF329E" w:rsidRPr="00D12C0A" w:rsidRDefault="00DF329E" w:rsidP="00DF329E">
            <w:pPr>
              <w:pStyle w:val="Docoriginal"/>
            </w:pPr>
            <w:r w:rsidRPr="00D12C0A">
              <w:t>Date:</w:t>
            </w:r>
            <w:r w:rsidRPr="00D12C0A">
              <w:rPr>
                <w:b w:val="0"/>
                <w:spacing w:val="0"/>
              </w:rPr>
              <w:t xml:space="preserve">  </w:t>
            </w:r>
            <w:r w:rsidR="00857225" w:rsidRPr="00D12C0A">
              <w:rPr>
                <w:b w:val="0"/>
                <w:spacing w:val="0"/>
              </w:rPr>
              <w:t xml:space="preserve">29 août </w:t>
            </w:r>
            <w:r w:rsidRPr="00D12C0A">
              <w:rPr>
                <w:b w:val="0"/>
                <w:spacing w:val="0"/>
              </w:rPr>
              <w:t>2023</w:t>
            </w:r>
          </w:p>
        </w:tc>
      </w:tr>
    </w:tbl>
    <w:p w14:paraId="4451B961" w14:textId="77777777" w:rsidR="00DF329E" w:rsidRPr="00D12C0A" w:rsidRDefault="00DF329E" w:rsidP="00DF329E"/>
    <w:p w14:paraId="0E41A4F8" w14:textId="77777777" w:rsidR="00DF329E" w:rsidRPr="00D12C0A" w:rsidRDefault="00DF329E" w:rsidP="00DF329E"/>
    <w:p w14:paraId="076272B2" w14:textId="77777777" w:rsidR="00DF329E" w:rsidRPr="00D12C0A" w:rsidRDefault="00DF329E" w:rsidP="00DF329E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DF329E" w:rsidRPr="00D12C0A" w14:paraId="08A2367F" w14:textId="77777777" w:rsidTr="00DF329E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6DDC5" w14:textId="77777777" w:rsidR="00DF329E" w:rsidRPr="00D12C0A" w:rsidRDefault="00DF329E">
            <w:pPr>
              <w:jc w:val="center"/>
              <w:rPr>
                <w:b/>
              </w:rPr>
            </w:pPr>
            <w:r w:rsidRPr="00D12C0A">
              <w:rPr>
                <w:b/>
              </w:rPr>
              <w:t>PROJET</w:t>
            </w:r>
          </w:p>
          <w:p w14:paraId="5C06B6DD" w14:textId="77777777" w:rsidR="00DF329E" w:rsidRPr="00D12C0A" w:rsidRDefault="00DF329E">
            <w:pPr>
              <w:jc w:val="center"/>
            </w:pPr>
            <w:r w:rsidRPr="00D12C0A">
              <w:rPr>
                <w:b/>
              </w:rPr>
              <w:t>(RÉVISION)</w:t>
            </w:r>
          </w:p>
        </w:tc>
      </w:tr>
    </w:tbl>
    <w:p w14:paraId="5211636D" w14:textId="77777777" w:rsidR="00DF329E" w:rsidRPr="00D12C0A" w:rsidRDefault="00DF329E" w:rsidP="00DF329E">
      <w:pPr>
        <w:pStyle w:val="TitleofDoc"/>
      </w:pPr>
    </w:p>
    <w:p w14:paraId="00203CC5" w14:textId="77777777" w:rsidR="00DF329E" w:rsidRPr="00D12C0A" w:rsidRDefault="00DF329E" w:rsidP="00DF329E">
      <w:pPr>
        <w:pStyle w:val="TitleofDoc"/>
      </w:pPr>
    </w:p>
    <w:p w14:paraId="6FC801D1" w14:textId="77777777" w:rsidR="00DF329E" w:rsidRPr="00D12C0A" w:rsidRDefault="00DF329E" w:rsidP="00DF329E">
      <w:pPr>
        <w:pStyle w:val="TitleofDoc"/>
      </w:pPr>
    </w:p>
    <w:p w14:paraId="66FAAE3A" w14:textId="77777777" w:rsidR="00DF329E" w:rsidRPr="00D12C0A" w:rsidRDefault="00DF329E" w:rsidP="00DF329E">
      <w:pPr>
        <w:pStyle w:val="TitleofDoc"/>
      </w:pPr>
      <w:r w:rsidRPr="00D12C0A">
        <w:t xml:space="preserve">Document connexe à </w:t>
      </w:r>
      <w:r w:rsidRPr="00D12C0A">
        <w:br/>
        <w:t xml:space="preserve">l’introduction générale à l’examen de la distinction, de l’homogénéité et de la stabilité </w:t>
      </w:r>
    </w:p>
    <w:p w14:paraId="39FAE6AD" w14:textId="77777777" w:rsidR="00DF329E" w:rsidRPr="00D12C0A" w:rsidRDefault="00DF329E" w:rsidP="00DF329E">
      <w:pPr>
        <w:pStyle w:val="TitleofDoc"/>
      </w:pPr>
      <w:proofErr w:type="gramStart"/>
      <w:r w:rsidRPr="00D12C0A">
        <w:t>et</w:t>
      </w:r>
      <w:proofErr w:type="gramEnd"/>
      <w:r w:rsidRPr="00D12C0A">
        <w:t xml:space="preserve"> à l’harmonisation des descriptions des obtentions végétales (document TG/1/3)</w:t>
      </w:r>
    </w:p>
    <w:p w14:paraId="69703B22" w14:textId="77777777" w:rsidR="00DF329E" w:rsidRPr="00D12C0A" w:rsidRDefault="00DF329E" w:rsidP="00DF329E">
      <w:pPr>
        <w:pStyle w:val="Titleofdoc0"/>
      </w:pPr>
      <w:r w:rsidRPr="00D12C0A">
        <w:t>DOCUMENT TGP/0</w:t>
      </w:r>
      <w:r w:rsidRPr="00D12C0A">
        <w:br/>
      </w:r>
      <w:r w:rsidRPr="00D12C0A">
        <w:br/>
        <w:t>LISTE DES DOCUMENTS TGP ET DATE DE LA VERSION LA PLUS RECENTE DE CES DOCUMENTS</w:t>
      </w:r>
    </w:p>
    <w:p w14:paraId="119981B6" w14:textId="77777777" w:rsidR="00DF329E" w:rsidRPr="00D12C0A" w:rsidRDefault="00DF329E" w:rsidP="00DF329E">
      <w:pPr>
        <w:pStyle w:val="preparedby1"/>
        <w:jc w:val="left"/>
      </w:pPr>
      <w:r w:rsidRPr="00D12C0A">
        <w:t>Document établi par le Bureau de l’Union</w:t>
      </w:r>
    </w:p>
    <w:p w14:paraId="4911EE58" w14:textId="77777777" w:rsidR="00DF329E" w:rsidRPr="00D12C0A" w:rsidRDefault="00DF329E" w:rsidP="00DF329E">
      <w:pPr>
        <w:pStyle w:val="preparedby1"/>
        <w:jc w:val="left"/>
      </w:pPr>
    </w:p>
    <w:p w14:paraId="4FF18DE5" w14:textId="77777777" w:rsidR="00DF329E" w:rsidRPr="00D12C0A" w:rsidRDefault="00DF329E" w:rsidP="00DF329E">
      <w:pPr>
        <w:pStyle w:val="preparedby1"/>
        <w:jc w:val="left"/>
        <w:rPr>
          <w:lang w:val="fr-CH"/>
        </w:rPr>
      </w:pPr>
      <w:proofErr w:type="gramStart"/>
      <w:r w:rsidRPr="00D12C0A">
        <w:t>aux</w:t>
      </w:r>
      <w:proofErr w:type="gramEnd"/>
      <w:r w:rsidRPr="00D12C0A">
        <w:t xml:space="preserve"> fins d’examen par </w:t>
      </w:r>
      <w:r w:rsidRPr="00D12C0A">
        <w:rPr>
          <w:lang w:val="fr-CH"/>
        </w:rPr>
        <w:t>le Conseil en 2023</w:t>
      </w:r>
    </w:p>
    <w:p w14:paraId="00DD6190" w14:textId="77777777" w:rsidR="00DF329E" w:rsidRPr="00D12C0A" w:rsidRDefault="00DF329E" w:rsidP="00DF329E">
      <w:pPr>
        <w:pStyle w:val="preparedby1"/>
        <w:jc w:val="left"/>
        <w:rPr>
          <w:lang w:val="fr-CH"/>
        </w:rPr>
      </w:pPr>
    </w:p>
    <w:p w14:paraId="47F47CD8" w14:textId="77777777" w:rsidR="00DF329E" w:rsidRPr="00D12C0A" w:rsidRDefault="00DF329E" w:rsidP="00DF329E">
      <w:pPr>
        <w:pStyle w:val="preparedby1"/>
        <w:jc w:val="left"/>
        <w:rPr>
          <w:lang w:val="fr-CH"/>
        </w:rPr>
      </w:pPr>
    </w:p>
    <w:p w14:paraId="096658C5" w14:textId="77777777" w:rsidR="00DF329E" w:rsidRPr="00D12C0A" w:rsidRDefault="00DF329E" w:rsidP="00DF329E">
      <w:pPr>
        <w:pStyle w:val="Disclaimer"/>
      </w:pPr>
      <w:r w:rsidRPr="00D12C0A">
        <w:t>Avertissement : le présent document ne représente pas les principes ou les orientations de l’UPOV</w:t>
      </w:r>
    </w:p>
    <w:p w14:paraId="36682488" w14:textId="77777777" w:rsidR="00351627" w:rsidRPr="00D12C0A" w:rsidRDefault="00351627" w:rsidP="00351627"/>
    <w:p w14:paraId="544E3A44" w14:textId="77777777" w:rsidR="007D7C07" w:rsidRPr="00D12C0A" w:rsidRDefault="007D7C07">
      <w:pPr>
        <w:jc w:val="left"/>
        <w:rPr>
          <w:rFonts w:cs="Arial"/>
        </w:rPr>
      </w:pPr>
      <w:r w:rsidRPr="00D12C0A">
        <w:rPr>
          <w:rFonts w:cs="Arial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652"/>
        <w:gridCol w:w="1940"/>
      </w:tblGrid>
      <w:tr w:rsidR="00C26058" w:rsidRPr="00D12C0A" w14:paraId="18066887" w14:textId="77777777" w:rsidTr="001011AC">
        <w:trPr>
          <w:cantSplit/>
          <w:tblHeader/>
        </w:trPr>
        <w:tc>
          <w:tcPr>
            <w:tcW w:w="1373" w:type="dxa"/>
            <w:shd w:val="pct5" w:color="auto" w:fill="auto"/>
          </w:tcPr>
          <w:p w14:paraId="581E19C5" w14:textId="77777777" w:rsidR="00C26058" w:rsidRPr="00D12C0A" w:rsidRDefault="00C26058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D12C0A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14:paraId="15CF76F5" w14:textId="77777777" w:rsidR="00C26058" w:rsidRPr="00D12C0A" w:rsidRDefault="00C26058" w:rsidP="00C67C1B">
            <w:pPr>
              <w:spacing w:before="40" w:after="40"/>
              <w:jc w:val="left"/>
              <w:rPr>
                <w:b/>
              </w:rPr>
            </w:pPr>
            <w:r w:rsidRPr="00D12C0A">
              <w:rPr>
                <w:b/>
              </w:rPr>
              <w:t>N° de version</w:t>
            </w:r>
          </w:p>
        </w:tc>
        <w:tc>
          <w:tcPr>
            <w:tcW w:w="5652" w:type="dxa"/>
            <w:shd w:val="pct5" w:color="auto" w:fill="auto"/>
          </w:tcPr>
          <w:p w14:paraId="5313470E" w14:textId="77777777" w:rsidR="00C26058" w:rsidRPr="00D12C0A" w:rsidRDefault="00C26058" w:rsidP="00C67C1B">
            <w:pPr>
              <w:spacing w:before="40" w:after="40"/>
              <w:jc w:val="left"/>
              <w:rPr>
                <w:b/>
              </w:rPr>
            </w:pPr>
            <w:r w:rsidRPr="00D12C0A">
              <w:rPr>
                <w:b/>
              </w:rPr>
              <w:t>Titre</w:t>
            </w:r>
          </w:p>
        </w:tc>
        <w:tc>
          <w:tcPr>
            <w:tcW w:w="1940" w:type="dxa"/>
            <w:shd w:val="pct5" w:color="auto" w:fill="auto"/>
          </w:tcPr>
          <w:p w14:paraId="2599CAD1" w14:textId="77777777" w:rsidR="00C26058" w:rsidRPr="00D12C0A" w:rsidRDefault="00C26058" w:rsidP="00C67C1B">
            <w:pPr>
              <w:spacing w:before="40" w:after="40"/>
              <w:jc w:val="left"/>
              <w:rPr>
                <w:b/>
              </w:rPr>
            </w:pPr>
            <w:r w:rsidRPr="00D12C0A">
              <w:rPr>
                <w:b/>
              </w:rPr>
              <w:t>Date de la version</w:t>
            </w:r>
          </w:p>
        </w:tc>
      </w:tr>
      <w:tr w:rsidR="00C26058" w:rsidRPr="00D12C0A" w14:paraId="7C393EF4" w14:textId="77777777" w:rsidTr="001011AC">
        <w:trPr>
          <w:cantSplit/>
        </w:trPr>
        <w:tc>
          <w:tcPr>
            <w:tcW w:w="1373" w:type="dxa"/>
          </w:tcPr>
          <w:p w14:paraId="48E4CA26" w14:textId="77777777" w:rsidR="00C26058" w:rsidRPr="00D12C0A" w:rsidRDefault="00C26058" w:rsidP="00C67C1B">
            <w:pPr>
              <w:spacing w:before="40" w:after="40"/>
            </w:pPr>
            <w:r w:rsidRPr="00D12C0A">
              <w:t>TGP/0</w:t>
            </w:r>
          </w:p>
        </w:tc>
        <w:tc>
          <w:tcPr>
            <w:tcW w:w="980" w:type="dxa"/>
          </w:tcPr>
          <w:p w14:paraId="0C2BFC1C" w14:textId="77777777" w:rsidR="00C26058" w:rsidRPr="00D12C0A" w:rsidRDefault="001011AC" w:rsidP="004C5721">
            <w:pPr>
              <w:spacing w:before="40" w:after="40"/>
            </w:pPr>
            <w:r w:rsidRPr="00D12C0A">
              <w:t>/1</w:t>
            </w:r>
            <w:r w:rsidR="00DF329E" w:rsidRPr="00D12C0A">
              <w:t>5</w:t>
            </w:r>
          </w:p>
        </w:tc>
        <w:tc>
          <w:tcPr>
            <w:tcW w:w="5652" w:type="dxa"/>
          </w:tcPr>
          <w:p w14:paraId="0E736BA8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1940" w:type="dxa"/>
          </w:tcPr>
          <w:p w14:paraId="7CF5C952" w14:textId="77777777" w:rsidR="00C26058" w:rsidRPr="00D12C0A" w:rsidRDefault="001011AC" w:rsidP="004C5721">
            <w:pPr>
              <w:spacing w:before="40" w:after="40"/>
            </w:pPr>
            <w:r w:rsidRPr="00D12C0A">
              <w:t>2</w:t>
            </w:r>
            <w:r w:rsidR="00DF329E" w:rsidRPr="00D12C0A">
              <w:t>7</w:t>
            </w:r>
            <w:r w:rsidR="00E770A0" w:rsidRPr="00D12C0A">
              <w:t xml:space="preserve"> octobre </w:t>
            </w:r>
            <w:r w:rsidR="004E283B" w:rsidRPr="00D12C0A">
              <w:t>20</w:t>
            </w:r>
            <w:r w:rsidRPr="00D12C0A">
              <w:t>2</w:t>
            </w:r>
            <w:r w:rsidR="00DF329E" w:rsidRPr="00D12C0A">
              <w:t>3</w:t>
            </w:r>
          </w:p>
        </w:tc>
      </w:tr>
      <w:tr w:rsidR="00C26058" w:rsidRPr="00D12C0A" w14:paraId="2781D7C0" w14:textId="77777777" w:rsidTr="001011AC">
        <w:trPr>
          <w:cantSplit/>
        </w:trPr>
        <w:tc>
          <w:tcPr>
            <w:tcW w:w="1373" w:type="dxa"/>
          </w:tcPr>
          <w:p w14:paraId="3B3113B2" w14:textId="77777777" w:rsidR="00C26058" w:rsidRPr="00D12C0A" w:rsidRDefault="00C26058" w:rsidP="00C67C1B">
            <w:pPr>
              <w:spacing w:before="40" w:after="40"/>
            </w:pPr>
            <w:r w:rsidRPr="00D12C0A">
              <w:t>TGP/1</w:t>
            </w:r>
          </w:p>
        </w:tc>
        <w:tc>
          <w:tcPr>
            <w:tcW w:w="980" w:type="dxa"/>
          </w:tcPr>
          <w:p w14:paraId="64CD73A5" w14:textId="77777777" w:rsidR="00C26058" w:rsidRPr="00D12C0A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14:paraId="38DA74EE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Introduction générale assortie d’explications</w:t>
            </w:r>
          </w:p>
        </w:tc>
        <w:tc>
          <w:tcPr>
            <w:tcW w:w="1940" w:type="dxa"/>
          </w:tcPr>
          <w:p w14:paraId="2FC4AF32" w14:textId="77777777" w:rsidR="00C26058" w:rsidRPr="00D12C0A" w:rsidRDefault="00C26058" w:rsidP="00C67C1B">
            <w:pPr>
              <w:spacing w:before="40" w:after="40"/>
            </w:pPr>
            <w:proofErr w:type="gramStart"/>
            <w:r w:rsidRPr="00D12C0A">
              <w:t>pas</w:t>
            </w:r>
            <w:proofErr w:type="gramEnd"/>
            <w:r w:rsidRPr="00D12C0A">
              <w:t xml:space="preserve"> encore établi</w:t>
            </w:r>
          </w:p>
        </w:tc>
      </w:tr>
      <w:tr w:rsidR="00C26058" w:rsidRPr="00D12C0A" w14:paraId="263EF5D9" w14:textId="77777777" w:rsidTr="00F73A95">
        <w:trPr>
          <w:cantSplit/>
          <w:trHeight w:val="267"/>
        </w:trPr>
        <w:tc>
          <w:tcPr>
            <w:tcW w:w="1373" w:type="dxa"/>
          </w:tcPr>
          <w:p w14:paraId="3B3E9846" w14:textId="77777777" w:rsidR="00C26058" w:rsidRPr="00D12C0A" w:rsidRDefault="00C26058" w:rsidP="00C67C1B">
            <w:pPr>
              <w:spacing w:before="40" w:after="40"/>
            </w:pPr>
            <w:r w:rsidRPr="00D12C0A">
              <w:t>TGP/2</w:t>
            </w:r>
          </w:p>
        </w:tc>
        <w:tc>
          <w:tcPr>
            <w:tcW w:w="980" w:type="dxa"/>
          </w:tcPr>
          <w:p w14:paraId="6B647FC2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09861683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Liste des principes directeurs d’examen adoptés par l’UPOV</w:t>
            </w:r>
          </w:p>
        </w:tc>
        <w:tc>
          <w:tcPr>
            <w:tcW w:w="1940" w:type="dxa"/>
          </w:tcPr>
          <w:p w14:paraId="781A5BC1" w14:textId="77777777" w:rsidR="00C26058" w:rsidRPr="00D12C0A" w:rsidRDefault="00C26058" w:rsidP="00C67C1B">
            <w:pPr>
              <w:spacing w:before="40" w:after="40"/>
            </w:pPr>
            <w:r w:rsidRPr="00D12C0A">
              <w:t>16 octobre 2014</w:t>
            </w:r>
          </w:p>
        </w:tc>
      </w:tr>
      <w:tr w:rsidR="00C26058" w:rsidRPr="00D12C0A" w14:paraId="5060C110" w14:textId="77777777" w:rsidTr="001011AC">
        <w:trPr>
          <w:cantSplit/>
        </w:trPr>
        <w:tc>
          <w:tcPr>
            <w:tcW w:w="1373" w:type="dxa"/>
          </w:tcPr>
          <w:p w14:paraId="586A4DB0" w14:textId="77777777" w:rsidR="00C26058" w:rsidRPr="00D12C0A" w:rsidRDefault="00C26058" w:rsidP="00C67C1B">
            <w:pPr>
              <w:spacing w:before="40" w:after="40"/>
            </w:pPr>
            <w:r w:rsidRPr="00D12C0A">
              <w:t>TGP/3</w:t>
            </w:r>
          </w:p>
        </w:tc>
        <w:tc>
          <w:tcPr>
            <w:tcW w:w="980" w:type="dxa"/>
          </w:tcPr>
          <w:p w14:paraId="01333A33" w14:textId="77777777" w:rsidR="00C26058" w:rsidRPr="00D12C0A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14:paraId="254C612A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Variétés notoirement connues</w:t>
            </w:r>
          </w:p>
        </w:tc>
        <w:tc>
          <w:tcPr>
            <w:tcW w:w="1940" w:type="dxa"/>
          </w:tcPr>
          <w:p w14:paraId="7E38494B" w14:textId="77777777" w:rsidR="00C26058" w:rsidRPr="00D12C0A" w:rsidRDefault="00C26058" w:rsidP="00C67C1B">
            <w:pPr>
              <w:spacing w:before="40" w:after="40"/>
            </w:pPr>
            <w:proofErr w:type="gramStart"/>
            <w:r w:rsidRPr="00D12C0A">
              <w:t>pas</w:t>
            </w:r>
            <w:proofErr w:type="gramEnd"/>
            <w:r w:rsidRPr="00D12C0A">
              <w:t xml:space="preserve"> encore établi</w:t>
            </w:r>
          </w:p>
        </w:tc>
      </w:tr>
      <w:tr w:rsidR="00C26058" w:rsidRPr="00D12C0A" w14:paraId="0173DAC2" w14:textId="77777777" w:rsidTr="001011AC">
        <w:trPr>
          <w:cantSplit/>
        </w:trPr>
        <w:tc>
          <w:tcPr>
            <w:tcW w:w="1373" w:type="dxa"/>
          </w:tcPr>
          <w:p w14:paraId="2ADB59F5" w14:textId="77777777" w:rsidR="00C26058" w:rsidRPr="00D12C0A" w:rsidRDefault="00C26058" w:rsidP="00C67C1B">
            <w:pPr>
              <w:spacing w:before="40" w:after="40"/>
            </w:pPr>
            <w:r w:rsidRPr="00D12C0A">
              <w:t>TGP/4</w:t>
            </w:r>
          </w:p>
        </w:tc>
        <w:tc>
          <w:tcPr>
            <w:tcW w:w="980" w:type="dxa"/>
          </w:tcPr>
          <w:p w14:paraId="3C16C8FF" w14:textId="77777777" w:rsidR="00C26058" w:rsidRPr="00D12C0A" w:rsidRDefault="00C26058" w:rsidP="00C67C1B">
            <w:pPr>
              <w:spacing w:before="40" w:after="40"/>
            </w:pPr>
            <w:r w:rsidRPr="00D12C0A">
              <w:t>/1</w:t>
            </w:r>
          </w:p>
        </w:tc>
        <w:tc>
          <w:tcPr>
            <w:tcW w:w="5652" w:type="dxa"/>
          </w:tcPr>
          <w:p w14:paraId="5129B2EE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Constitution et maintien des collections de variétés</w:t>
            </w:r>
          </w:p>
        </w:tc>
        <w:tc>
          <w:tcPr>
            <w:tcW w:w="1940" w:type="dxa"/>
            <w:tcBorders>
              <w:bottom w:val="nil"/>
            </w:tcBorders>
          </w:tcPr>
          <w:p w14:paraId="47C23B90" w14:textId="77777777" w:rsidR="00C26058" w:rsidRPr="00D12C0A" w:rsidRDefault="00C26058" w:rsidP="00C67C1B">
            <w:pPr>
              <w:spacing w:before="40" w:after="40"/>
            </w:pPr>
            <w:r w:rsidRPr="00D12C0A">
              <w:t>11 avril 2008</w:t>
            </w:r>
          </w:p>
        </w:tc>
      </w:tr>
      <w:tr w:rsidR="00C26058" w:rsidRPr="00D12C0A" w14:paraId="5EDA223F" w14:textId="77777777" w:rsidTr="001011AC">
        <w:trPr>
          <w:cantSplit/>
        </w:trPr>
        <w:tc>
          <w:tcPr>
            <w:tcW w:w="1373" w:type="dxa"/>
          </w:tcPr>
          <w:p w14:paraId="549BF6FA" w14:textId="77777777" w:rsidR="00C26058" w:rsidRPr="00D12C0A" w:rsidRDefault="00C26058" w:rsidP="00C67C1B">
            <w:pPr>
              <w:spacing w:before="40" w:after="40"/>
            </w:pPr>
            <w:r w:rsidRPr="00D12C0A">
              <w:t>TGP/5</w:t>
            </w:r>
          </w:p>
        </w:tc>
        <w:tc>
          <w:tcPr>
            <w:tcW w:w="980" w:type="dxa"/>
          </w:tcPr>
          <w:p w14:paraId="7E5EBEFE" w14:textId="77777777" w:rsidR="00C26058" w:rsidRPr="00D12C0A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14:paraId="13D20A57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Expérience et coopération en matière d’examen DHS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pct10" w:color="auto" w:fill="auto"/>
          </w:tcPr>
          <w:p w14:paraId="7BE36D04" w14:textId="77777777" w:rsidR="00C26058" w:rsidRPr="00D12C0A" w:rsidRDefault="00C26058" w:rsidP="00C67C1B">
            <w:pPr>
              <w:spacing w:before="40" w:after="40"/>
            </w:pPr>
          </w:p>
        </w:tc>
      </w:tr>
      <w:tr w:rsidR="00C26058" w:rsidRPr="00D12C0A" w14:paraId="6DD1D1F4" w14:textId="77777777" w:rsidTr="001011AC">
        <w:trPr>
          <w:cantSplit/>
        </w:trPr>
        <w:tc>
          <w:tcPr>
            <w:tcW w:w="1373" w:type="dxa"/>
          </w:tcPr>
          <w:p w14:paraId="7160A506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Introduction</w:t>
            </w:r>
          </w:p>
        </w:tc>
        <w:tc>
          <w:tcPr>
            <w:tcW w:w="980" w:type="dxa"/>
          </w:tcPr>
          <w:p w14:paraId="23A7C4BA" w14:textId="77777777" w:rsidR="00C26058" w:rsidRPr="00D12C0A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14:paraId="7632DC9F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Introduction</w:t>
            </w:r>
          </w:p>
        </w:tc>
        <w:tc>
          <w:tcPr>
            <w:tcW w:w="1940" w:type="dxa"/>
            <w:shd w:val="clear" w:color="auto" w:fill="auto"/>
          </w:tcPr>
          <w:p w14:paraId="1846C3CA" w14:textId="77777777" w:rsidR="00C26058" w:rsidRPr="00D12C0A" w:rsidRDefault="00C26058" w:rsidP="00C67C1B">
            <w:pPr>
              <w:spacing w:before="40" w:after="40"/>
            </w:pPr>
            <w:r w:rsidRPr="00D12C0A">
              <w:t>30 octobre 2008</w:t>
            </w:r>
          </w:p>
        </w:tc>
      </w:tr>
      <w:tr w:rsidR="00C26058" w:rsidRPr="00D12C0A" w14:paraId="328EE577" w14:textId="77777777" w:rsidTr="001011AC">
        <w:trPr>
          <w:cantSplit/>
        </w:trPr>
        <w:tc>
          <w:tcPr>
            <w:tcW w:w="1373" w:type="dxa"/>
          </w:tcPr>
          <w:p w14:paraId="257078F9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1</w:t>
            </w:r>
          </w:p>
        </w:tc>
        <w:tc>
          <w:tcPr>
            <w:tcW w:w="980" w:type="dxa"/>
          </w:tcPr>
          <w:p w14:paraId="66DDC1B2" w14:textId="77777777" w:rsidR="00C26058" w:rsidRPr="00D12C0A" w:rsidRDefault="00C26058" w:rsidP="00C67C1B">
            <w:pPr>
              <w:spacing w:before="40" w:after="40"/>
            </w:pPr>
            <w:r w:rsidRPr="00D12C0A">
              <w:t>/3</w:t>
            </w:r>
          </w:p>
        </w:tc>
        <w:tc>
          <w:tcPr>
            <w:tcW w:w="5652" w:type="dxa"/>
          </w:tcPr>
          <w:p w14:paraId="645CB050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Accord administratif type pour la coopération internationale en matière d’examen de variétés</w:t>
            </w:r>
          </w:p>
        </w:tc>
        <w:tc>
          <w:tcPr>
            <w:tcW w:w="1940" w:type="dxa"/>
          </w:tcPr>
          <w:p w14:paraId="52E4E76B" w14:textId="77777777" w:rsidR="00C26058" w:rsidRPr="00D12C0A" w:rsidRDefault="00C26058" w:rsidP="00C67C1B">
            <w:pPr>
              <w:spacing w:before="40" w:after="40"/>
            </w:pPr>
            <w:r w:rsidRPr="00D12C0A">
              <w:t>2 novembre 2018</w:t>
            </w:r>
          </w:p>
        </w:tc>
      </w:tr>
      <w:tr w:rsidR="00C26058" w:rsidRPr="00D12C0A" w14:paraId="38F6E7D7" w14:textId="77777777" w:rsidTr="001011AC">
        <w:trPr>
          <w:cantSplit/>
        </w:trPr>
        <w:tc>
          <w:tcPr>
            <w:tcW w:w="1373" w:type="dxa"/>
          </w:tcPr>
          <w:p w14:paraId="2F05C7CB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2</w:t>
            </w:r>
          </w:p>
        </w:tc>
        <w:tc>
          <w:tcPr>
            <w:tcW w:w="980" w:type="dxa"/>
          </w:tcPr>
          <w:p w14:paraId="0BCE8E1E" w14:textId="77777777" w:rsidR="00C26058" w:rsidRPr="00D12C0A" w:rsidRDefault="001011AC" w:rsidP="00C67C1B">
            <w:pPr>
              <w:spacing w:before="40" w:after="40"/>
            </w:pPr>
            <w:r w:rsidRPr="00D12C0A">
              <w:t>/4</w:t>
            </w:r>
          </w:p>
        </w:tc>
        <w:tc>
          <w:tcPr>
            <w:tcW w:w="5652" w:type="dxa"/>
          </w:tcPr>
          <w:p w14:paraId="0E2EC06F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Formulaire type de l’UPOV pour la demande de protection d’une obtention végétale</w:t>
            </w:r>
          </w:p>
        </w:tc>
        <w:tc>
          <w:tcPr>
            <w:tcW w:w="1940" w:type="dxa"/>
          </w:tcPr>
          <w:p w14:paraId="32992A42" w14:textId="77777777" w:rsidR="00C26058" w:rsidRPr="00D12C0A" w:rsidRDefault="004C5721" w:rsidP="004C5721">
            <w:pPr>
              <w:spacing w:before="40" w:after="40"/>
              <w:rPr>
                <w:spacing w:val="-4"/>
              </w:rPr>
            </w:pPr>
            <w:r w:rsidRPr="00D12C0A">
              <w:rPr>
                <w:spacing w:val="-4"/>
              </w:rPr>
              <w:t>21 septembre 202</w:t>
            </w:r>
          </w:p>
        </w:tc>
      </w:tr>
      <w:tr w:rsidR="00C26058" w:rsidRPr="00D12C0A" w14:paraId="5D650D52" w14:textId="77777777" w:rsidTr="001011AC">
        <w:trPr>
          <w:cantSplit/>
        </w:trPr>
        <w:tc>
          <w:tcPr>
            <w:tcW w:w="1373" w:type="dxa"/>
          </w:tcPr>
          <w:p w14:paraId="7328EFFB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3</w:t>
            </w:r>
          </w:p>
        </w:tc>
        <w:tc>
          <w:tcPr>
            <w:tcW w:w="980" w:type="dxa"/>
          </w:tcPr>
          <w:p w14:paraId="048B57F7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70BA41DF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Questionnaire technique à remplir en relation avec une demande de certificat d’obtention végétale</w:t>
            </w:r>
          </w:p>
        </w:tc>
        <w:tc>
          <w:tcPr>
            <w:tcW w:w="1940" w:type="dxa"/>
          </w:tcPr>
          <w:p w14:paraId="347DE91F" w14:textId="77777777" w:rsidR="00C26058" w:rsidRPr="00D12C0A" w:rsidRDefault="00C26058" w:rsidP="00C67C1B">
            <w:pPr>
              <w:spacing w:before="40" w:after="40"/>
            </w:pPr>
            <w:r w:rsidRPr="00D12C0A">
              <w:t>29 octobre 2015</w:t>
            </w:r>
          </w:p>
        </w:tc>
      </w:tr>
      <w:tr w:rsidR="00C26058" w:rsidRPr="00D12C0A" w14:paraId="44BE0584" w14:textId="77777777" w:rsidTr="001011AC">
        <w:trPr>
          <w:cantSplit/>
        </w:trPr>
        <w:tc>
          <w:tcPr>
            <w:tcW w:w="1373" w:type="dxa"/>
          </w:tcPr>
          <w:p w14:paraId="08BCF270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4</w:t>
            </w:r>
          </w:p>
        </w:tc>
        <w:tc>
          <w:tcPr>
            <w:tcW w:w="980" w:type="dxa"/>
          </w:tcPr>
          <w:p w14:paraId="53AD5887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3C2A0278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Formulaire type de l’UPOV pour la désignation de l’échantillon de la variété</w:t>
            </w:r>
          </w:p>
        </w:tc>
        <w:tc>
          <w:tcPr>
            <w:tcW w:w="1940" w:type="dxa"/>
          </w:tcPr>
          <w:p w14:paraId="32AD7DC0" w14:textId="77777777" w:rsidR="00C26058" w:rsidRPr="00D12C0A" w:rsidRDefault="00C26058" w:rsidP="00C67C1B">
            <w:pPr>
              <w:spacing w:before="40" w:after="40"/>
            </w:pPr>
            <w:r w:rsidRPr="00D12C0A">
              <w:t>30 octobre 2008</w:t>
            </w:r>
          </w:p>
        </w:tc>
      </w:tr>
      <w:tr w:rsidR="00C26058" w:rsidRPr="00D12C0A" w14:paraId="24DA15A3" w14:textId="77777777" w:rsidTr="001011AC">
        <w:trPr>
          <w:cantSplit/>
        </w:trPr>
        <w:tc>
          <w:tcPr>
            <w:tcW w:w="1373" w:type="dxa"/>
          </w:tcPr>
          <w:p w14:paraId="48E67FD4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5</w:t>
            </w:r>
          </w:p>
        </w:tc>
        <w:tc>
          <w:tcPr>
            <w:tcW w:w="980" w:type="dxa"/>
          </w:tcPr>
          <w:p w14:paraId="4DC2D0EA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45D5863C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Demande UPOV de résultats d’examen et réponse à la demande UPOV de résultats d’examen</w:t>
            </w:r>
          </w:p>
        </w:tc>
        <w:tc>
          <w:tcPr>
            <w:tcW w:w="1940" w:type="dxa"/>
          </w:tcPr>
          <w:p w14:paraId="2B8B94D9" w14:textId="77777777" w:rsidR="00C26058" w:rsidRPr="00D12C0A" w:rsidRDefault="00C26058" w:rsidP="00C67C1B">
            <w:pPr>
              <w:spacing w:before="40" w:after="40"/>
            </w:pPr>
            <w:r w:rsidRPr="00D12C0A">
              <w:t>30 octobre 2008</w:t>
            </w:r>
          </w:p>
        </w:tc>
      </w:tr>
      <w:tr w:rsidR="00C26058" w:rsidRPr="00D12C0A" w14:paraId="342AE485" w14:textId="77777777" w:rsidTr="001011AC">
        <w:trPr>
          <w:cantSplit/>
        </w:trPr>
        <w:tc>
          <w:tcPr>
            <w:tcW w:w="1373" w:type="dxa"/>
          </w:tcPr>
          <w:p w14:paraId="5D7CC8A8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6</w:t>
            </w:r>
          </w:p>
        </w:tc>
        <w:tc>
          <w:tcPr>
            <w:tcW w:w="980" w:type="dxa"/>
          </w:tcPr>
          <w:p w14:paraId="172AC8F3" w14:textId="77777777" w:rsidR="00C26058" w:rsidRPr="00D12C0A" w:rsidRDefault="001F0FB3" w:rsidP="004C5721">
            <w:pPr>
              <w:spacing w:before="40" w:after="40"/>
            </w:pPr>
            <w:r w:rsidRPr="00D12C0A">
              <w:t>/</w:t>
            </w:r>
            <w:r w:rsidR="004C5721" w:rsidRPr="00D12C0A">
              <w:t>4</w:t>
            </w:r>
          </w:p>
        </w:tc>
        <w:tc>
          <w:tcPr>
            <w:tcW w:w="5652" w:type="dxa"/>
          </w:tcPr>
          <w:p w14:paraId="5F6BC5AD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 xml:space="preserve">Rapport UPOV d’examen technique et </w:t>
            </w:r>
            <w:r w:rsidR="008C1560" w:rsidRPr="00D12C0A">
              <w:t xml:space="preserve">formulaire </w:t>
            </w:r>
            <w:r w:rsidRPr="00D12C0A">
              <w:t>UPOV de description variétale</w:t>
            </w:r>
          </w:p>
        </w:tc>
        <w:tc>
          <w:tcPr>
            <w:tcW w:w="1940" w:type="dxa"/>
          </w:tcPr>
          <w:p w14:paraId="448B6EEA" w14:textId="77777777" w:rsidR="00C26058" w:rsidRPr="00D12C0A" w:rsidRDefault="004C5721" w:rsidP="00C67C1B">
            <w:pPr>
              <w:spacing w:before="40" w:after="40"/>
            </w:pPr>
            <w:r w:rsidRPr="00D12C0A">
              <w:t>28 octobre 2022</w:t>
            </w:r>
          </w:p>
        </w:tc>
      </w:tr>
      <w:tr w:rsidR="00C26058" w:rsidRPr="00D12C0A" w14:paraId="4ACB1C3F" w14:textId="77777777" w:rsidTr="001011AC">
        <w:trPr>
          <w:cantSplit/>
        </w:trPr>
        <w:tc>
          <w:tcPr>
            <w:tcW w:w="1373" w:type="dxa"/>
          </w:tcPr>
          <w:p w14:paraId="6C8D902A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7</w:t>
            </w:r>
          </w:p>
        </w:tc>
        <w:tc>
          <w:tcPr>
            <w:tcW w:w="980" w:type="dxa"/>
          </w:tcPr>
          <w:p w14:paraId="0DE090E6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7B2381EC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Rapport UPOV intérimaire d’examen technique</w:t>
            </w:r>
          </w:p>
        </w:tc>
        <w:tc>
          <w:tcPr>
            <w:tcW w:w="1940" w:type="dxa"/>
          </w:tcPr>
          <w:p w14:paraId="1C3C27AF" w14:textId="77777777" w:rsidR="00C26058" w:rsidRPr="00D12C0A" w:rsidRDefault="00C26058" w:rsidP="00C67C1B">
            <w:pPr>
              <w:spacing w:before="40" w:after="40"/>
            </w:pPr>
            <w:r w:rsidRPr="00D12C0A">
              <w:t>30 octobre 2008</w:t>
            </w:r>
          </w:p>
        </w:tc>
      </w:tr>
      <w:tr w:rsidR="00C26058" w:rsidRPr="00D12C0A" w14:paraId="2B85D1B1" w14:textId="77777777" w:rsidTr="001011AC">
        <w:trPr>
          <w:cantSplit/>
        </w:trPr>
        <w:tc>
          <w:tcPr>
            <w:tcW w:w="1373" w:type="dxa"/>
          </w:tcPr>
          <w:p w14:paraId="6D077526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8</w:t>
            </w:r>
          </w:p>
        </w:tc>
        <w:tc>
          <w:tcPr>
            <w:tcW w:w="980" w:type="dxa"/>
          </w:tcPr>
          <w:p w14:paraId="522631F5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1E576749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Coopération en matière d’examen</w:t>
            </w:r>
          </w:p>
        </w:tc>
        <w:tc>
          <w:tcPr>
            <w:tcW w:w="1940" w:type="dxa"/>
          </w:tcPr>
          <w:p w14:paraId="1A2228D9" w14:textId="77777777" w:rsidR="00C26058" w:rsidRPr="00D12C0A" w:rsidRDefault="00C26058" w:rsidP="00C67C1B">
            <w:pPr>
              <w:spacing w:before="40" w:after="40"/>
            </w:pPr>
            <w:r w:rsidRPr="00D12C0A">
              <w:t>29 octobre 2015</w:t>
            </w:r>
          </w:p>
        </w:tc>
      </w:tr>
      <w:tr w:rsidR="00C26058" w:rsidRPr="00D12C0A" w14:paraId="42C7A470" w14:textId="77777777" w:rsidTr="001011AC">
        <w:trPr>
          <w:cantSplit/>
        </w:trPr>
        <w:tc>
          <w:tcPr>
            <w:tcW w:w="1373" w:type="dxa"/>
          </w:tcPr>
          <w:p w14:paraId="47CA4A5E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9</w:t>
            </w:r>
          </w:p>
        </w:tc>
        <w:tc>
          <w:tcPr>
            <w:tcW w:w="980" w:type="dxa"/>
          </w:tcPr>
          <w:p w14:paraId="3693D489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604D642F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1940" w:type="dxa"/>
          </w:tcPr>
          <w:p w14:paraId="140945CE" w14:textId="77777777" w:rsidR="00C26058" w:rsidRPr="00D12C0A" w:rsidRDefault="00C26058" w:rsidP="00C67C1B">
            <w:pPr>
              <w:spacing w:before="40" w:after="40"/>
            </w:pPr>
            <w:r w:rsidRPr="00D12C0A">
              <w:t>29 octobre 2015</w:t>
            </w:r>
          </w:p>
        </w:tc>
      </w:tr>
      <w:tr w:rsidR="00C26058" w:rsidRPr="00D12C0A" w14:paraId="5A7AD1AA" w14:textId="77777777" w:rsidTr="001011AC">
        <w:trPr>
          <w:cantSplit/>
        </w:trPr>
        <w:tc>
          <w:tcPr>
            <w:tcW w:w="1373" w:type="dxa"/>
          </w:tcPr>
          <w:p w14:paraId="7FFC23CA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10</w:t>
            </w:r>
          </w:p>
        </w:tc>
        <w:tc>
          <w:tcPr>
            <w:tcW w:w="980" w:type="dxa"/>
          </w:tcPr>
          <w:p w14:paraId="06F60B0D" w14:textId="77777777" w:rsidR="00C26058" w:rsidRPr="00D12C0A" w:rsidRDefault="00C26058" w:rsidP="00C67C1B">
            <w:pPr>
              <w:spacing w:before="40" w:after="40"/>
            </w:pPr>
            <w:r w:rsidRPr="00D12C0A">
              <w:t>/3</w:t>
            </w:r>
          </w:p>
        </w:tc>
        <w:tc>
          <w:tcPr>
            <w:tcW w:w="5652" w:type="dxa"/>
          </w:tcPr>
          <w:p w14:paraId="28129F35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Notification des caractères supplémentaires</w:t>
            </w:r>
          </w:p>
        </w:tc>
        <w:tc>
          <w:tcPr>
            <w:tcW w:w="1940" w:type="dxa"/>
            <w:tcBorders>
              <w:bottom w:val="nil"/>
            </w:tcBorders>
          </w:tcPr>
          <w:p w14:paraId="6D72718B" w14:textId="77777777" w:rsidR="00C26058" w:rsidRPr="00D12C0A" w:rsidRDefault="00C26058" w:rsidP="00C67C1B">
            <w:pPr>
              <w:spacing w:before="40" w:after="40"/>
            </w:pPr>
            <w:r w:rsidRPr="00D12C0A">
              <w:t>16 octobre 2014</w:t>
            </w:r>
          </w:p>
        </w:tc>
      </w:tr>
      <w:tr w:rsidR="00C26058" w:rsidRPr="00D12C0A" w14:paraId="3AAD451C" w14:textId="77777777" w:rsidTr="001011AC">
        <w:trPr>
          <w:cantSplit/>
        </w:trPr>
        <w:tc>
          <w:tcPr>
            <w:tcW w:w="1373" w:type="dxa"/>
          </w:tcPr>
          <w:p w14:paraId="34CA3D73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11</w:t>
            </w:r>
          </w:p>
        </w:tc>
        <w:tc>
          <w:tcPr>
            <w:tcW w:w="980" w:type="dxa"/>
          </w:tcPr>
          <w:p w14:paraId="4DA444AF" w14:textId="77777777" w:rsidR="00C26058" w:rsidRPr="00D12C0A" w:rsidRDefault="00C26058" w:rsidP="00C67C1B">
            <w:pPr>
              <w:spacing w:before="40" w:after="40"/>
            </w:pPr>
            <w:r w:rsidRPr="00D12C0A">
              <w:t>/1</w:t>
            </w:r>
          </w:p>
        </w:tc>
        <w:tc>
          <w:tcPr>
            <w:tcW w:w="5652" w:type="dxa"/>
          </w:tcPr>
          <w:p w14:paraId="31EBDA99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Exemples de politiques et de contrats en ce qui concerne le matériel fourni par l’obtenteur</w:t>
            </w:r>
          </w:p>
        </w:tc>
        <w:tc>
          <w:tcPr>
            <w:tcW w:w="1940" w:type="dxa"/>
            <w:tcBorders>
              <w:bottom w:val="nil"/>
            </w:tcBorders>
          </w:tcPr>
          <w:p w14:paraId="402DDE13" w14:textId="77777777" w:rsidR="00C26058" w:rsidRPr="00D12C0A" w:rsidRDefault="00C26058" w:rsidP="00C67C1B">
            <w:pPr>
              <w:spacing w:before="40" w:after="40"/>
            </w:pPr>
            <w:r w:rsidRPr="00D12C0A">
              <w:t>30 octobre 2008</w:t>
            </w:r>
          </w:p>
        </w:tc>
      </w:tr>
      <w:tr w:rsidR="00C26058" w:rsidRPr="00D12C0A" w14:paraId="7383EB27" w14:textId="77777777" w:rsidTr="001011AC">
        <w:trPr>
          <w:cantSplit/>
        </w:trPr>
        <w:tc>
          <w:tcPr>
            <w:tcW w:w="1373" w:type="dxa"/>
          </w:tcPr>
          <w:p w14:paraId="24412495" w14:textId="77777777" w:rsidR="00C26058" w:rsidRPr="00D12C0A" w:rsidRDefault="00C26058" w:rsidP="00C67C1B">
            <w:pPr>
              <w:spacing w:before="40" w:after="40"/>
            </w:pPr>
            <w:r w:rsidRPr="00D12C0A">
              <w:t>TGP/6</w:t>
            </w:r>
          </w:p>
        </w:tc>
        <w:tc>
          <w:tcPr>
            <w:tcW w:w="980" w:type="dxa"/>
          </w:tcPr>
          <w:p w14:paraId="722520B2" w14:textId="77777777" w:rsidR="00C26058" w:rsidRPr="00D12C0A" w:rsidRDefault="00C26058" w:rsidP="00C67C1B">
            <w:pPr>
              <w:spacing w:before="40" w:after="40"/>
            </w:pPr>
            <w:r w:rsidRPr="00D12C0A">
              <w:t>/1</w:t>
            </w:r>
          </w:p>
        </w:tc>
        <w:tc>
          <w:tcPr>
            <w:tcW w:w="5652" w:type="dxa"/>
          </w:tcPr>
          <w:p w14:paraId="15645230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Arrangements en vue de l’examen DHS</w:t>
            </w:r>
          </w:p>
        </w:tc>
        <w:tc>
          <w:tcPr>
            <w:tcW w:w="1940" w:type="dxa"/>
            <w:shd w:val="pct10" w:color="auto" w:fill="auto"/>
          </w:tcPr>
          <w:p w14:paraId="44B1C94A" w14:textId="77777777" w:rsidR="00C26058" w:rsidRPr="00D12C0A" w:rsidRDefault="00C26058" w:rsidP="00C67C1B">
            <w:pPr>
              <w:spacing w:before="40" w:after="40"/>
            </w:pPr>
          </w:p>
        </w:tc>
      </w:tr>
      <w:tr w:rsidR="00C26058" w:rsidRPr="00D12C0A" w14:paraId="56B1C3AB" w14:textId="77777777" w:rsidTr="001011AC">
        <w:trPr>
          <w:cantSplit/>
        </w:trPr>
        <w:tc>
          <w:tcPr>
            <w:tcW w:w="1373" w:type="dxa"/>
          </w:tcPr>
          <w:p w14:paraId="26E13E1E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1</w:t>
            </w:r>
          </w:p>
        </w:tc>
        <w:tc>
          <w:tcPr>
            <w:tcW w:w="980" w:type="dxa"/>
          </w:tcPr>
          <w:p w14:paraId="2A18BD9F" w14:textId="77777777" w:rsidR="00C26058" w:rsidRPr="00D12C0A" w:rsidRDefault="00C26058" w:rsidP="00C67C1B">
            <w:pPr>
              <w:spacing w:before="40" w:after="40"/>
            </w:pPr>
            <w:r w:rsidRPr="00D12C0A">
              <w:t xml:space="preserve">/1 </w:t>
            </w:r>
          </w:p>
        </w:tc>
        <w:tc>
          <w:tcPr>
            <w:tcW w:w="5652" w:type="dxa"/>
          </w:tcPr>
          <w:p w14:paraId="122F437F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Introduction</w:t>
            </w:r>
          </w:p>
        </w:tc>
        <w:tc>
          <w:tcPr>
            <w:tcW w:w="1940" w:type="dxa"/>
          </w:tcPr>
          <w:p w14:paraId="3A3D2499" w14:textId="77777777" w:rsidR="00C26058" w:rsidRPr="00D12C0A" w:rsidRDefault="00C26058" w:rsidP="00C67C1B">
            <w:pPr>
              <w:spacing w:before="40" w:after="40"/>
            </w:pPr>
            <w:r w:rsidRPr="00D12C0A">
              <w:t>6 avril 2005</w:t>
            </w:r>
          </w:p>
        </w:tc>
      </w:tr>
      <w:tr w:rsidR="00C26058" w:rsidRPr="00D12C0A" w14:paraId="25F16E85" w14:textId="77777777" w:rsidTr="001011AC">
        <w:trPr>
          <w:cantSplit/>
        </w:trPr>
        <w:tc>
          <w:tcPr>
            <w:tcW w:w="1373" w:type="dxa"/>
          </w:tcPr>
          <w:p w14:paraId="7CAC58E6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2</w:t>
            </w:r>
          </w:p>
        </w:tc>
        <w:tc>
          <w:tcPr>
            <w:tcW w:w="980" w:type="dxa"/>
          </w:tcPr>
          <w:p w14:paraId="7ADB7154" w14:textId="77777777" w:rsidR="00C26058" w:rsidRPr="00D12C0A" w:rsidRDefault="00C26058" w:rsidP="00C67C1B">
            <w:pPr>
              <w:spacing w:before="40" w:after="40"/>
            </w:pPr>
            <w:r w:rsidRPr="00D12C0A">
              <w:t xml:space="preserve">/1 </w:t>
            </w:r>
          </w:p>
        </w:tc>
        <w:tc>
          <w:tcPr>
            <w:tcW w:w="5652" w:type="dxa"/>
          </w:tcPr>
          <w:p w14:paraId="4F97946F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Exemples d’arrangements en vue de l’examen DHS</w:t>
            </w:r>
          </w:p>
        </w:tc>
        <w:tc>
          <w:tcPr>
            <w:tcW w:w="1940" w:type="dxa"/>
          </w:tcPr>
          <w:p w14:paraId="052635FA" w14:textId="77777777" w:rsidR="00C26058" w:rsidRPr="00D12C0A" w:rsidRDefault="00C26058" w:rsidP="00C67C1B">
            <w:pPr>
              <w:spacing w:before="40" w:after="40"/>
            </w:pPr>
            <w:r w:rsidRPr="00D12C0A">
              <w:t>6 avril 2005</w:t>
            </w:r>
          </w:p>
        </w:tc>
      </w:tr>
      <w:tr w:rsidR="00C26058" w:rsidRPr="00D12C0A" w14:paraId="2B803737" w14:textId="77777777" w:rsidTr="001011AC">
        <w:trPr>
          <w:cantSplit/>
        </w:trPr>
        <w:tc>
          <w:tcPr>
            <w:tcW w:w="1373" w:type="dxa"/>
          </w:tcPr>
          <w:p w14:paraId="3A29AEB9" w14:textId="77777777" w:rsidR="00C26058" w:rsidRPr="00D12C0A" w:rsidRDefault="00C26058" w:rsidP="00C67C1B">
            <w:pPr>
              <w:spacing w:before="40" w:after="40"/>
              <w:jc w:val="right"/>
            </w:pPr>
            <w:r w:rsidRPr="00D12C0A">
              <w:t>Section 3</w:t>
            </w:r>
          </w:p>
        </w:tc>
        <w:tc>
          <w:tcPr>
            <w:tcW w:w="980" w:type="dxa"/>
          </w:tcPr>
          <w:p w14:paraId="6C20B0D8" w14:textId="77777777" w:rsidR="00C26058" w:rsidRPr="00D12C0A" w:rsidRDefault="00C26058" w:rsidP="00C67C1B">
            <w:pPr>
              <w:spacing w:before="40" w:after="40"/>
            </w:pPr>
            <w:r w:rsidRPr="00D12C0A">
              <w:t xml:space="preserve">/1 </w:t>
            </w:r>
          </w:p>
        </w:tc>
        <w:tc>
          <w:tcPr>
            <w:tcW w:w="5652" w:type="dxa"/>
          </w:tcPr>
          <w:p w14:paraId="3D2D2CCE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Déclaration relative aux conditions de l’examen d’une variété fondée sur des essais effectués par l’obtenteur ou pour son compte</w:t>
            </w:r>
          </w:p>
        </w:tc>
        <w:tc>
          <w:tcPr>
            <w:tcW w:w="1940" w:type="dxa"/>
          </w:tcPr>
          <w:p w14:paraId="091CA8B1" w14:textId="77777777" w:rsidR="00C26058" w:rsidRPr="00D12C0A" w:rsidRDefault="00C26058" w:rsidP="00C67C1B">
            <w:pPr>
              <w:spacing w:before="40" w:after="40"/>
            </w:pPr>
            <w:r w:rsidRPr="00D12C0A">
              <w:t>6 avril 2005</w:t>
            </w:r>
          </w:p>
        </w:tc>
      </w:tr>
      <w:tr w:rsidR="00C26058" w:rsidRPr="00D12C0A" w14:paraId="2F56246E" w14:textId="77777777" w:rsidTr="001011AC">
        <w:trPr>
          <w:cantSplit/>
        </w:trPr>
        <w:tc>
          <w:tcPr>
            <w:tcW w:w="1373" w:type="dxa"/>
          </w:tcPr>
          <w:p w14:paraId="70D2F332" w14:textId="77777777" w:rsidR="00C26058" w:rsidRPr="00D12C0A" w:rsidRDefault="00C26058" w:rsidP="00C67C1B">
            <w:pPr>
              <w:spacing w:before="40" w:after="40"/>
            </w:pPr>
            <w:r w:rsidRPr="00D12C0A">
              <w:t>TGP/7</w:t>
            </w:r>
          </w:p>
        </w:tc>
        <w:tc>
          <w:tcPr>
            <w:tcW w:w="980" w:type="dxa"/>
          </w:tcPr>
          <w:p w14:paraId="67C8CA89" w14:textId="77777777" w:rsidR="00C26058" w:rsidRPr="00D12C0A" w:rsidRDefault="007416A2" w:rsidP="00C67C1B">
            <w:pPr>
              <w:spacing w:before="40" w:after="40"/>
            </w:pPr>
            <w:r w:rsidRPr="00D12C0A">
              <w:t>/9</w:t>
            </w:r>
          </w:p>
        </w:tc>
        <w:tc>
          <w:tcPr>
            <w:tcW w:w="5652" w:type="dxa"/>
          </w:tcPr>
          <w:p w14:paraId="1D0ECFE6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Élaboration des principes directeurs d’examen</w:t>
            </w:r>
          </w:p>
        </w:tc>
        <w:tc>
          <w:tcPr>
            <w:tcW w:w="1940" w:type="dxa"/>
          </w:tcPr>
          <w:p w14:paraId="5C4A7422" w14:textId="77777777" w:rsidR="00C26058" w:rsidRPr="00D12C0A" w:rsidRDefault="00DF329E" w:rsidP="007B030F">
            <w:pPr>
              <w:spacing w:before="40" w:after="40"/>
            </w:pPr>
            <w:r w:rsidRPr="00D12C0A">
              <w:t>27 octobre 2023</w:t>
            </w:r>
          </w:p>
        </w:tc>
      </w:tr>
      <w:tr w:rsidR="00C26058" w:rsidRPr="00D12C0A" w14:paraId="2A8E2498" w14:textId="77777777" w:rsidTr="001011AC">
        <w:trPr>
          <w:cantSplit/>
        </w:trPr>
        <w:tc>
          <w:tcPr>
            <w:tcW w:w="1373" w:type="dxa"/>
          </w:tcPr>
          <w:p w14:paraId="16C04EE7" w14:textId="77777777" w:rsidR="00C26058" w:rsidRPr="00D12C0A" w:rsidRDefault="00C26058" w:rsidP="00C67C1B">
            <w:pPr>
              <w:spacing w:before="40" w:after="40"/>
            </w:pPr>
            <w:r w:rsidRPr="00D12C0A">
              <w:t>TGP/8</w:t>
            </w:r>
          </w:p>
        </w:tc>
        <w:tc>
          <w:tcPr>
            <w:tcW w:w="980" w:type="dxa"/>
          </w:tcPr>
          <w:p w14:paraId="6A9FBD92" w14:textId="77777777" w:rsidR="00C26058" w:rsidRPr="00D12C0A" w:rsidRDefault="004E283B" w:rsidP="004C5721">
            <w:pPr>
              <w:spacing w:before="40" w:after="40"/>
            </w:pPr>
            <w:r w:rsidRPr="00D12C0A">
              <w:t>/</w:t>
            </w:r>
            <w:r w:rsidR="004C5721" w:rsidRPr="00D12C0A">
              <w:t>5</w:t>
            </w:r>
          </w:p>
        </w:tc>
        <w:tc>
          <w:tcPr>
            <w:tcW w:w="5652" w:type="dxa"/>
          </w:tcPr>
          <w:p w14:paraId="0D387916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Protocole d’essai et techniques utilisés dans l’examen de la distinction, de l’homogénéité et de la stabilité</w:t>
            </w:r>
          </w:p>
        </w:tc>
        <w:tc>
          <w:tcPr>
            <w:tcW w:w="1940" w:type="dxa"/>
          </w:tcPr>
          <w:p w14:paraId="4A89FBD0" w14:textId="77777777" w:rsidR="00C26058" w:rsidRPr="00D12C0A" w:rsidRDefault="004C5721" w:rsidP="007B030F">
            <w:pPr>
              <w:spacing w:before="40" w:after="40"/>
            </w:pPr>
            <w:r w:rsidRPr="00D12C0A">
              <w:t>28 octobre 2022</w:t>
            </w:r>
          </w:p>
        </w:tc>
      </w:tr>
      <w:tr w:rsidR="00C26058" w:rsidRPr="00D12C0A" w14:paraId="4A39D6F9" w14:textId="77777777" w:rsidTr="001011AC">
        <w:trPr>
          <w:cantSplit/>
        </w:trPr>
        <w:tc>
          <w:tcPr>
            <w:tcW w:w="1373" w:type="dxa"/>
          </w:tcPr>
          <w:p w14:paraId="2A1EA061" w14:textId="77777777" w:rsidR="00C26058" w:rsidRPr="00D12C0A" w:rsidRDefault="00C26058" w:rsidP="00C67C1B">
            <w:pPr>
              <w:spacing w:before="40" w:after="40"/>
            </w:pPr>
            <w:r w:rsidRPr="00D12C0A">
              <w:t>TGP/9</w:t>
            </w:r>
          </w:p>
        </w:tc>
        <w:tc>
          <w:tcPr>
            <w:tcW w:w="980" w:type="dxa"/>
          </w:tcPr>
          <w:p w14:paraId="73FB75D0" w14:textId="77777777" w:rsidR="00C26058" w:rsidRPr="00D12C0A" w:rsidRDefault="00C26058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10E39ED5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Examen de la distinction</w:t>
            </w:r>
          </w:p>
        </w:tc>
        <w:tc>
          <w:tcPr>
            <w:tcW w:w="1940" w:type="dxa"/>
          </w:tcPr>
          <w:p w14:paraId="07510502" w14:textId="77777777" w:rsidR="00C26058" w:rsidRPr="00D12C0A" w:rsidRDefault="00C26058" w:rsidP="00C67C1B">
            <w:pPr>
              <w:spacing w:before="40" w:after="40"/>
            </w:pPr>
            <w:r w:rsidRPr="00D12C0A">
              <w:t>29 octobre 2015</w:t>
            </w:r>
          </w:p>
        </w:tc>
      </w:tr>
      <w:tr w:rsidR="00C26058" w:rsidRPr="00D12C0A" w14:paraId="369EF1F1" w14:textId="77777777" w:rsidTr="001011AC">
        <w:trPr>
          <w:cantSplit/>
        </w:trPr>
        <w:tc>
          <w:tcPr>
            <w:tcW w:w="1373" w:type="dxa"/>
          </w:tcPr>
          <w:p w14:paraId="27F8DF9B" w14:textId="77777777" w:rsidR="00C26058" w:rsidRPr="00D12C0A" w:rsidRDefault="00C26058" w:rsidP="00C67C1B">
            <w:pPr>
              <w:spacing w:before="40" w:after="40"/>
            </w:pPr>
            <w:r w:rsidRPr="00D12C0A">
              <w:t>TGP/10</w:t>
            </w:r>
          </w:p>
        </w:tc>
        <w:tc>
          <w:tcPr>
            <w:tcW w:w="980" w:type="dxa"/>
          </w:tcPr>
          <w:p w14:paraId="11A70C49" w14:textId="77777777" w:rsidR="00C26058" w:rsidRPr="00D12C0A" w:rsidRDefault="004E283B" w:rsidP="00C67C1B">
            <w:pPr>
              <w:spacing w:before="40" w:after="40"/>
            </w:pPr>
            <w:r w:rsidRPr="00D12C0A">
              <w:t>/2</w:t>
            </w:r>
          </w:p>
        </w:tc>
        <w:tc>
          <w:tcPr>
            <w:tcW w:w="5652" w:type="dxa"/>
          </w:tcPr>
          <w:p w14:paraId="508F113A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Examen de l’homogénéité</w:t>
            </w:r>
          </w:p>
        </w:tc>
        <w:tc>
          <w:tcPr>
            <w:tcW w:w="1940" w:type="dxa"/>
          </w:tcPr>
          <w:p w14:paraId="1B94CD91" w14:textId="77777777" w:rsidR="00C26058" w:rsidRPr="00D12C0A" w:rsidRDefault="007B030F" w:rsidP="007B030F">
            <w:pPr>
              <w:spacing w:before="40" w:after="40"/>
            </w:pPr>
            <w:r w:rsidRPr="00D12C0A">
              <w:t>1</w:t>
            </w:r>
            <w:r w:rsidRPr="00D12C0A">
              <w:rPr>
                <w:vertAlign w:val="superscript"/>
              </w:rPr>
              <w:t>er</w:t>
            </w:r>
            <w:r w:rsidRPr="00D12C0A">
              <w:t xml:space="preserve"> novembre</w:t>
            </w:r>
            <w:r w:rsidR="004E283B" w:rsidRPr="00D12C0A">
              <w:t xml:space="preserve"> 2019</w:t>
            </w:r>
          </w:p>
        </w:tc>
      </w:tr>
      <w:tr w:rsidR="00C26058" w:rsidRPr="00D12C0A" w14:paraId="5D403AA3" w14:textId="77777777" w:rsidTr="001011AC">
        <w:trPr>
          <w:cantSplit/>
        </w:trPr>
        <w:tc>
          <w:tcPr>
            <w:tcW w:w="1373" w:type="dxa"/>
          </w:tcPr>
          <w:p w14:paraId="0AB48238" w14:textId="77777777" w:rsidR="00C26058" w:rsidRPr="00D12C0A" w:rsidRDefault="00C26058" w:rsidP="00C67C1B">
            <w:pPr>
              <w:spacing w:before="40" w:after="40"/>
            </w:pPr>
            <w:r w:rsidRPr="00D12C0A">
              <w:t>TGP/11</w:t>
            </w:r>
          </w:p>
        </w:tc>
        <w:tc>
          <w:tcPr>
            <w:tcW w:w="980" w:type="dxa"/>
          </w:tcPr>
          <w:p w14:paraId="49F465C0" w14:textId="77777777" w:rsidR="00C26058" w:rsidRPr="00D12C0A" w:rsidRDefault="00C26058" w:rsidP="00C67C1B">
            <w:pPr>
              <w:spacing w:before="40" w:after="40"/>
            </w:pPr>
            <w:r w:rsidRPr="00D12C0A">
              <w:t>/1</w:t>
            </w:r>
          </w:p>
        </w:tc>
        <w:tc>
          <w:tcPr>
            <w:tcW w:w="5652" w:type="dxa"/>
          </w:tcPr>
          <w:p w14:paraId="3FF05490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Examen de la stabilité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01E8DBAD" w14:textId="77777777" w:rsidR="00C26058" w:rsidRPr="00D12C0A" w:rsidRDefault="00C26058" w:rsidP="00C67C1B">
            <w:pPr>
              <w:spacing w:before="40" w:after="40"/>
            </w:pPr>
            <w:r w:rsidRPr="00D12C0A">
              <w:t>20 octobre 2011</w:t>
            </w:r>
          </w:p>
        </w:tc>
      </w:tr>
      <w:tr w:rsidR="00C26058" w:rsidRPr="00D12C0A" w14:paraId="3AC85DF8" w14:textId="77777777" w:rsidTr="001011AC">
        <w:trPr>
          <w:cantSplit/>
        </w:trPr>
        <w:tc>
          <w:tcPr>
            <w:tcW w:w="1373" w:type="dxa"/>
            <w:tcBorders>
              <w:top w:val="nil"/>
            </w:tcBorders>
          </w:tcPr>
          <w:p w14:paraId="0416614D" w14:textId="77777777" w:rsidR="00C26058" w:rsidRPr="00D12C0A" w:rsidRDefault="00C26058" w:rsidP="00C67C1B">
            <w:pPr>
              <w:spacing w:before="40" w:after="40"/>
            </w:pPr>
            <w:r w:rsidRPr="00D12C0A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14:paraId="699F8888" w14:textId="77777777" w:rsidR="00C26058" w:rsidRPr="00D12C0A" w:rsidRDefault="00C26058" w:rsidP="004C5721">
            <w:pPr>
              <w:spacing w:before="40" w:after="40"/>
            </w:pPr>
            <w:r w:rsidRPr="00D12C0A">
              <w:t>/</w:t>
            </w:r>
            <w:r w:rsidR="007416A2" w:rsidRPr="00D12C0A">
              <w:t>4</w:t>
            </w:r>
          </w:p>
        </w:tc>
        <w:tc>
          <w:tcPr>
            <w:tcW w:w="5652" w:type="dxa"/>
            <w:tcBorders>
              <w:top w:val="nil"/>
            </w:tcBorders>
          </w:tcPr>
          <w:p w14:paraId="2845C723" w14:textId="77777777" w:rsidR="00C26058" w:rsidRPr="00D12C0A" w:rsidRDefault="00C26058" w:rsidP="00C67C1B">
            <w:pPr>
              <w:spacing w:before="40" w:after="40"/>
              <w:jc w:val="left"/>
              <w:rPr>
                <w:spacing w:val="-4"/>
              </w:rPr>
            </w:pPr>
            <w:r w:rsidRPr="00D12C0A">
              <w:rPr>
                <w:spacing w:val="-4"/>
              </w:rPr>
              <w:t>Conseils en ce qui concerne certains caractères physiologiques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</w:tcPr>
          <w:p w14:paraId="17F55B9D" w14:textId="77777777" w:rsidR="00C26058" w:rsidRPr="00D12C0A" w:rsidRDefault="007416A2" w:rsidP="00C67C1B">
            <w:pPr>
              <w:spacing w:before="40" w:after="40"/>
            </w:pPr>
            <w:r w:rsidRPr="00D12C0A">
              <w:t>27 octobre 2023</w:t>
            </w:r>
          </w:p>
        </w:tc>
      </w:tr>
      <w:tr w:rsidR="00C26058" w:rsidRPr="00D12C0A" w14:paraId="4DDB90BD" w14:textId="77777777" w:rsidTr="001011AC">
        <w:trPr>
          <w:cantSplit/>
        </w:trPr>
        <w:tc>
          <w:tcPr>
            <w:tcW w:w="1373" w:type="dxa"/>
          </w:tcPr>
          <w:p w14:paraId="33C9B4F5" w14:textId="77777777" w:rsidR="00C26058" w:rsidRPr="00D12C0A" w:rsidRDefault="00C26058" w:rsidP="00C67C1B">
            <w:pPr>
              <w:spacing w:before="40" w:after="40"/>
            </w:pPr>
            <w:r w:rsidRPr="00D12C0A">
              <w:t>TGP/13</w:t>
            </w:r>
          </w:p>
        </w:tc>
        <w:tc>
          <w:tcPr>
            <w:tcW w:w="980" w:type="dxa"/>
          </w:tcPr>
          <w:p w14:paraId="5C2FE7E1" w14:textId="77777777" w:rsidR="00C26058" w:rsidRPr="00D12C0A" w:rsidRDefault="00C26058" w:rsidP="00C67C1B">
            <w:pPr>
              <w:spacing w:before="40" w:after="40"/>
            </w:pPr>
            <w:r w:rsidRPr="00D12C0A">
              <w:t>/1</w:t>
            </w:r>
          </w:p>
        </w:tc>
        <w:tc>
          <w:tcPr>
            <w:tcW w:w="5652" w:type="dxa"/>
          </w:tcPr>
          <w:p w14:paraId="34DF8A84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>Conseils pour les nouveaux types et espèces</w:t>
            </w:r>
          </w:p>
        </w:tc>
        <w:tc>
          <w:tcPr>
            <w:tcW w:w="1940" w:type="dxa"/>
          </w:tcPr>
          <w:p w14:paraId="7ED1B361" w14:textId="77777777" w:rsidR="00C26058" w:rsidRPr="00D12C0A" w:rsidRDefault="00C26058" w:rsidP="00C67C1B">
            <w:pPr>
              <w:spacing w:before="40" w:after="40"/>
            </w:pPr>
            <w:r w:rsidRPr="00D12C0A">
              <w:t>22 octobre 2009</w:t>
            </w:r>
          </w:p>
        </w:tc>
      </w:tr>
      <w:tr w:rsidR="00C26058" w:rsidRPr="00D12C0A" w14:paraId="12486066" w14:textId="77777777" w:rsidTr="001011AC">
        <w:trPr>
          <w:cantSplit/>
        </w:trPr>
        <w:tc>
          <w:tcPr>
            <w:tcW w:w="1373" w:type="dxa"/>
          </w:tcPr>
          <w:p w14:paraId="7B4C9047" w14:textId="77777777" w:rsidR="00C26058" w:rsidRPr="00D12C0A" w:rsidRDefault="00C26058" w:rsidP="00C67C1B">
            <w:pPr>
              <w:spacing w:before="40" w:after="40"/>
            </w:pPr>
            <w:r w:rsidRPr="00D12C0A">
              <w:t>TGP/14</w:t>
            </w:r>
          </w:p>
        </w:tc>
        <w:tc>
          <w:tcPr>
            <w:tcW w:w="980" w:type="dxa"/>
          </w:tcPr>
          <w:p w14:paraId="4347EA08" w14:textId="77777777" w:rsidR="00C26058" w:rsidRPr="00D12C0A" w:rsidRDefault="007416A2" w:rsidP="00070C52">
            <w:pPr>
              <w:spacing w:before="40" w:after="40"/>
            </w:pPr>
            <w:r w:rsidRPr="00D12C0A">
              <w:t>/6</w:t>
            </w:r>
          </w:p>
        </w:tc>
        <w:tc>
          <w:tcPr>
            <w:tcW w:w="5652" w:type="dxa"/>
          </w:tcPr>
          <w:p w14:paraId="38EA00A9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t xml:space="preserve">Glossaire de termes utilisés dans les documents de l’UPOV </w:t>
            </w:r>
          </w:p>
        </w:tc>
        <w:tc>
          <w:tcPr>
            <w:tcW w:w="1940" w:type="dxa"/>
          </w:tcPr>
          <w:p w14:paraId="04281F60" w14:textId="77777777" w:rsidR="00C26058" w:rsidRPr="00D12C0A" w:rsidRDefault="007416A2" w:rsidP="007B030F">
            <w:pPr>
              <w:spacing w:before="40" w:after="40"/>
            </w:pPr>
            <w:r w:rsidRPr="00D12C0A">
              <w:t>27 octobre 2023</w:t>
            </w:r>
          </w:p>
        </w:tc>
      </w:tr>
      <w:tr w:rsidR="00C26058" w:rsidRPr="00D12C0A" w14:paraId="04F3C06D" w14:textId="77777777" w:rsidTr="001011AC">
        <w:trPr>
          <w:cantSplit/>
        </w:trPr>
        <w:tc>
          <w:tcPr>
            <w:tcW w:w="1373" w:type="dxa"/>
          </w:tcPr>
          <w:p w14:paraId="7DA6D735" w14:textId="77777777" w:rsidR="00C26058" w:rsidRPr="00D12C0A" w:rsidRDefault="00C26058" w:rsidP="00C67C1B">
            <w:pPr>
              <w:spacing w:before="40" w:after="40"/>
            </w:pPr>
            <w:r w:rsidRPr="00D12C0A">
              <w:t>TGP/15</w:t>
            </w:r>
          </w:p>
        </w:tc>
        <w:tc>
          <w:tcPr>
            <w:tcW w:w="980" w:type="dxa"/>
          </w:tcPr>
          <w:p w14:paraId="049B0844" w14:textId="77777777" w:rsidR="00C26058" w:rsidRPr="00D12C0A" w:rsidRDefault="00DD2B66" w:rsidP="00C67C1B">
            <w:pPr>
              <w:spacing w:before="40" w:after="40"/>
            </w:pPr>
            <w:r w:rsidRPr="00D12C0A">
              <w:t>/3</w:t>
            </w:r>
          </w:p>
        </w:tc>
        <w:tc>
          <w:tcPr>
            <w:tcW w:w="5652" w:type="dxa"/>
          </w:tcPr>
          <w:p w14:paraId="4A98BD7E" w14:textId="77777777" w:rsidR="00C26058" w:rsidRPr="00D12C0A" w:rsidRDefault="00C26058" w:rsidP="00C67C1B">
            <w:pPr>
              <w:spacing w:before="40" w:after="40"/>
              <w:jc w:val="left"/>
            </w:pPr>
            <w:r w:rsidRPr="00D12C0A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1940" w:type="dxa"/>
          </w:tcPr>
          <w:p w14:paraId="60AA6BBB" w14:textId="77777777" w:rsidR="00C26058" w:rsidRPr="00D12C0A" w:rsidRDefault="00E85F8B" w:rsidP="007B030F">
            <w:pPr>
              <w:spacing w:before="40" w:after="40"/>
            </w:pPr>
            <w:r w:rsidRPr="00D12C0A">
              <w:t>25</w:t>
            </w:r>
            <w:r w:rsidR="00DD2B66" w:rsidRPr="00D12C0A">
              <w:t xml:space="preserve"> octobre 2020</w:t>
            </w:r>
          </w:p>
        </w:tc>
      </w:tr>
    </w:tbl>
    <w:p w14:paraId="1629C0C2" w14:textId="77777777" w:rsidR="00F73A95" w:rsidRPr="00D12C0A" w:rsidRDefault="00F73A95" w:rsidP="00F73A95"/>
    <w:p w14:paraId="5AD49DEE" w14:textId="77777777" w:rsidR="007141D4" w:rsidRPr="00F73A95" w:rsidRDefault="00985D69" w:rsidP="00F73A95">
      <w:pPr>
        <w:rPr>
          <w:sz w:val="2"/>
        </w:rPr>
      </w:pPr>
      <w:r w:rsidRPr="00D12C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ABA41" wp14:editId="2B480CFB">
                <wp:simplePos x="0" y="0"/>
                <wp:positionH relativeFrom="column">
                  <wp:posOffset>5119370</wp:posOffset>
                </wp:positionH>
                <wp:positionV relativeFrom="paragraph">
                  <wp:posOffset>196215</wp:posOffset>
                </wp:positionV>
                <wp:extent cx="1263650" cy="260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45F84" w14:textId="77777777" w:rsidR="001011AC" w:rsidRDefault="001011AC" w:rsidP="001011AC">
                            <w:pPr>
                              <w:jc w:val="right"/>
                            </w:pPr>
                            <w:r w:rsidRPr="00644BA9">
                              <w:t>[Fin du document]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1pt;margin-top:15.45pt;width:9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" filled="f" stroked="f" strokeweight=".5pt">
                <v:textbox>
                  <w:txbxContent>
                    <w:p w:rsidR="001011AC" w:rsidRDefault="001011AC" w:rsidP="001011AC">
                      <w:pPr>
                        <w:jc w:val="right"/>
                      </w:pPr>
                      <w:r w:rsidRPr="00644BA9">
                        <w:t>[Fin du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1D4" w:rsidRPr="00F73A95" w:rsidSect="001011AC">
      <w:headerReference w:type="default" r:id="rId9"/>
      <w:endnotePr>
        <w:numFmt w:val="lowerLetter"/>
      </w:endnotePr>
      <w:pgSz w:w="11907" w:h="16840" w:code="9"/>
      <w:pgMar w:top="461" w:right="1138" w:bottom="662" w:left="1138" w:header="504" w:footer="6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70E3" w14:textId="77777777" w:rsidR="00494B3C" w:rsidRPr="001011AC" w:rsidRDefault="00494B3C" w:rsidP="006655D3">
      <w:pPr>
        <w:rPr>
          <w:sz w:val="16"/>
        </w:rPr>
      </w:pPr>
      <w:r w:rsidRPr="001011AC">
        <w:rPr>
          <w:sz w:val="16"/>
        </w:rPr>
        <w:separator/>
      </w:r>
    </w:p>
    <w:p w14:paraId="31626EFC" w14:textId="77777777" w:rsidR="00494B3C" w:rsidRPr="001011AC" w:rsidRDefault="00494B3C" w:rsidP="006655D3">
      <w:pPr>
        <w:rPr>
          <w:sz w:val="12"/>
        </w:rPr>
      </w:pPr>
    </w:p>
  </w:endnote>
  <w:endnote w:type="continuationSeparator" w:id="0">
    <w:p w14:paraId="027EF7D3" w14:textId="77777777" w:rsidR="00494B3C" w:rsidRDefault="00494B3C" w:rsidP="006655D3">
      <w:r>
        <w:separator/>
      </w:r>
    </w:p>
    <w:p w14:paraId="5BF5FE5E" w14:textId="77777777" w:rsidR="00494B3C" w:rsidRPr="001A55B3" w:rsidRDefault="00494B3C">
      <w:pPr>
        <w:pStyle w:val="Footer"/>
        <w:spacing w:after="60"/>
        <w:rPr>
          <w:sz w:val="18"/>
          <w:lang w:val="fr-CH"/>
        </w:rPr>
      </w:pPr>
      <w:r w:rsidRPr="001A55B3">
        <w:rPr>
          <w:sz w:val="18"/>
          <w:lang w:val="fr-CH"/>
        </w:rPr>
        <w:t>[Suite de la note de la page précédente]</w:t>
      </w:r>
    </w:p>
    <w:p w14:paraId="072C3625" w14:textId="77777777" w:rsidR="00494B3C" w:rsidRDefault="00494B3C" w:rsidP="006655D3"/>
    <w:p w14:paraId="4625D354" w14:textId="77777777" w:rsidR="00494B3C" w:rsidRDefault="00494B3C" w:rsidP="006655D3"/>
  </w:endnote>
  <w:endnote w:type="continuationNotice" w:id="1">
    <w:p w14:paraId="24C88E62" w14:textId="77777777" w:rsidR="00494B3C" w:rsidRDefault="00494B3C" w:rsidP="006655D3">
      <w:r>
        <w:t>[Suite de la note page suivante]</w:t>
      </w:r>
    </w:p>
    <w:p w14:paraId="3D0B0A3D" w14:textId="77777777" w:rsidR="00494B3C" w:rsidRDefault="00494B3C" w:rsidP="006655D3"/>
    <w:p w14:paraId="6B948852" w14:textId="77777777" w:rsidR="00494B3C" w:rsidRDefault="00494B3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C9F6" w14:textId="77777777" w:rsidR="00494B3C" w:rsidRDefault="00494B3C" w:rsidP="006655D3">
      <w:r>
        <w:separator/>
      </w:r>
    </w:p>
  </w:footnote>
  <w:footnote w:type="continuationSeparator" w:id="0">
    <w:p w14:paraId="444D9DD1" w14:textId="77777777" w:rsidR="00494B3C" w:rsidRDefault="00494B3C" w:rsidP="006655D3">
      <w:r>
        <w:separator/>
      </w:r>
    </w:p>
  </w:footnote>
  <w:footnote w:type="continuationNotice" w:id="1">
    <w:p w14:paraId="16A834F3" w14:textId="77777777" w:rsidR="00494B3C" w:rsidRPr="00C416F1" w:rsidRDefault="00494B3C" w:rsidP="00C416F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7793" w14:textId="77777777" w:rsidR="00C46E12" w:rsidRDefault="00C46E12">
    <w:pPr>
      <w:pStyle w:val="Header"/>
      <w:rPr>
        <w:lang w:val="fr-CH"/>
      </w:rPr>
    </w:pPr>
    <w:r w:rsidRPr="00C26058">
      <w:rPr>
        <w:lang w:val="fr-CH"/>
      </w:rPr>
      <w:t>TGP/</w:t>
    </w:r>
    <w:r w:rsidR="00C26058" w:rsidRPr="00C26058">
      <w:rPr>
        <w:lang w:val="fr-CH"/>
      </w:rPr>
      <w:t>0/1</w:t>
    </w:r>
    <w:r w:rsidR="00DF329E">
      <w:rPr>
        <w:lang w:val="fr-CH"/>
      </w:rPr>
      <w:t>5 Draft 1</w:t>
    </w:r>
  </w:p>
  <w:p w14:paraId="5AE71B44" w14:textId="77777777" w:rsidR="00C46E12" w:rsidRDefault="00C46E12">
    <w:pPr>
      <w:pStyle w:val="Header"/>
      <w:rPr>
        <w:noProof/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 w:rsidRPr="00C46E12">
      <w:rPr>
        <w:lang w:val="fr-CH"/>
      </w:rPr>
      <w:fldChar w:fldCharType="begin"/>
    </w:r>
    <w:r w:rsidRPr="00C46E12">
      <w:rPr>
        <w:lang w:val="fr-CH"/>
      </w:rPr>
      <w:instrText xml:space="preserve"> PAGE   \* MERGEFORMAT </w:instrText>
    </w:r>
    <w:r w:rsidRPr="00C46E12">
      <w:rPr>
        <w:lang w:val="fr-CH"/>
      </w:rPr>
      <w:fldChar w:fldCharType="separate"/>
    </w:r>
    <w:r w:rsidR="00070C52">
      <w:rPr>
        <w:noProof/>
        <w:lang w:val="fr-CH"/>
      </w:rPr>
      <w:t>2</w:t>
    </w:r>
    <w:r w:rsidRPr="00C46E12">
      <w:rPr>
        <w:noProof/>
        <w:lang w:val="fr-CH"/>
      </w:rPr>
      <w:fldChar w:fldCharType="end"/>
    </w:r>
  </w:p>
  <w:p w14:paraId="6F0DE9E0" w14:textId="77777777" w:rsidR="00C46E12" w:rsidRPr="001011AC" w:rsidRDefault="00C46E1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5EE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4753B"/>
    <w:multiLevelType w:val="hybridMultilevel"/>
    <w:tmpl w:val="6E6211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A8C"/>
    <w:multiLevelType w:val="hybridMultilevel"/>
    <w:tmpl w:val="F392DF1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0527A"/>
    <w:multiLevelType w:val="multilevel"/>
    <w:tmpl w:val="26FE550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59"/>
    <w:multiLevelType w:val="hybridMultilevel"/>
    <w:tmpl w:val="470622C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4ADF029D"/>
    <w:multiLevelType w:val="hybridMultilevel"/>
    <w:tmpl w:val="8FC03D10"/>
    <w:lvl w:ilvl="0" w:tplc="F076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089E"/>
    <w:multiLevelType w:val="hybridMultilevel"/>
    <w:tmpl w:val="749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468F"/>
    <w:multiLevelType w:val="hybridMultilevel"/>
    <w:tmpl w:val="26FE550C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4174F"/>
    <w:multiLevelType w:val="hybridMultilevel"/>
    <w:tmpl w:val="B906A15C"/>
    <w:lvl w:ilvl="0" w:tplc="F8BCEF0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B96"/>
    <w:multiLevelType w:val="hybridMultilevel"/>
    <w:tmpl w:val="04C6A050"/>
    <w:lvl w:ilvl="0" w:tplc="A93AC7D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C45CE3"/>
    <w:multiLevelType w:val="hybridMultilevel"/>
    <w:tmpl w:val="CDE2F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 w16cid:durableId="588735843">
    <w:abstractNumId w:val="16"/>
  </w:num>
  <w:num w:numId="2" w16cid:durableId="1235049433">
    <w:abstractNumId w:val="2"/>
  </w:num>
  <w:num w:numId="3" w16cid:durableId="1366101018">
    <w:abstractNumId w:val="8"/>
  </w:num>
  <w:num w:numId="4" w16cid:durableId="845635981">
    <w:abstractNumId w:val="7"/>
  </w:num>
  <w:num w:numId="5" w16cid:durableId="2133280061">
    <w:abstractNumId w:val="18"/>
  </w:num>
  <w:num w:numId="6" w16cid:durableId="1953976277">
    <w:abstractNumId w:val="3"/>
  </w:num>
  <w:num w:numId="7" w16cid:durableId="492641754">
    <w:abstractNumId w:val="14"/>
  </w:num>
  <w:num w:numId="8" w16cid:durableId="1011879464">
    <w:abstractNumId w:val="19"/>
  </w:num>
  <w:num w:numId="9" w16cid:durableId="1054692661">
    <w:abstractNumId w:val="13"/>
  </w:num>
  <w:num w:numId="10" w16cid:durableId="1350831260">
    <w:abstractNumId w:val="9"/>
  </w:num>
  <w:num w:numId="11" w16cid:durableId="1317804346">
    <w:abstractNumId w:val="15"/>
  </w:num>
  <w:num w:numId="12" w16cid:durableId="641665918">
    <w:abstractNumId w:val="0"/>
  </w:num>
  <w:num w:numId="13" w16cid:durableId="2064909270">
    <w:abstractNumId w:val="1"/>
  </w:num>
  <w:num w:numId="14" w16cid:durableId="2119400457">
    <w:abstractNumId w:val="11"/>
  </w:num>
  <w:num w:numId="15" w16cid:durableId="379523812">
    <w:abstractNumId w:val="19"/>
  </w:num>
  <w:num w:numId="16" w16cid:durableId="2102531855">
    <w:abstractNumId w:val="19"/>
  </w:num>
  <w:num w:numId="17" w16cid:durableId="1829635517">
    <w:abstractNumId w:val="17"/>
  </w:num>
  <w:num w:numId="18" w16cid:durableId="1091311892">
    <w:abstractNumId w:val="5"/>
  </w:num>
  <w:num w:numId="19" w16cid:durableId="886529738">
    <w:abstractNumId w:val="10"/>
  </w:num>
  <w:num w:numId="20" w16cid:durableId="950284203">
    <w:abstractNumId w:val="6"/>
  </w:num>
  <w:num w:numId="21" w16cid:durableId="853690596">
    <w:abstractNumId w:val="12"/>
  </w:num>
  <w:num w:numId="22" w16cid:durableId="224992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3C"/>
    <w:rsid w:val="00002D2A"/>
    <w:rsid w:val="00002F82"/>
    <w:rsid w:val="000057C4"/>
    <w:rsid w:val="000103BB"/>
    <w:rsid w:val="00010CF3"/>
    <w:rsid w:val="00011E27"/>
    <w:rsid w:val="000148BC"/>
    <w:rsid w:val="00024AB8"/>
    <w:rsid w:val="00030854"/>
    <w:rsid w:val="00032510"/>
    <w:rsid w:val="00036028"/>
    <w:rsid w:val="00044642"/>
    <w:rsid w:val="000446B9"/>
    <w:rsid w:val="000447E1"/>
    <w:rsid w:val="00046C61"/>
    <w:rsid w:val="00047D7F"/>
    <w:rsid w:val="00047E21"/>
    <w:rsid w:val="00070C52"/>
    <w:rsid w:val="000761CA"/>
    <w:rsid w:val="00081D8B"/>
    <w:rsid w:val="00085505"/>
    <w:rsid w:val="00091AEB"/>
    <w:rsid w:val="000A1E07"/>
    <w:rsid w:val="000A68B4"/>
    <w:rsid w:val="000B0441"/>
    <w:rsid w:val="000C62C5"/>
    <w:rsid w:val="000C7021"/>
    <w:rsid w:val="000D6BBC"/>
    <w:rsid w:val="000D7780"/>
    <w:rsid w:val="000E6849"/>
    <w:rsid w:val="000F4EA1"/>
    <w:rsid w:val="000F66BA"/>
    <w:rsid w:val="000F7B79"/>
    <w:rsid w:val="001011AC"/>
    <w:rsid w:val="00105929"/>
    <w:rsid w:val="001131D5"/>
    <w:rsid w:val="00113E48"/>
    <w:rsid w:val="001417D8"/>
    <w:rsid w:val="00141DB8"/>
    <w:rsid w:val="00166797"/>
    <w:rsid w:val="0017474A"/>
    <w:rsid w:val="001758C6"/>
    <w:rsid w:val="00182B99"/>
    <w:rsid w:val="00184D11"/>
    <w:rsid w:val="001866D8"/>
    <w:rsid w:val="001A55B3"/>
    <w:rsid w:val="001B18DD"/>
    <w:rsid w:val="001B2219"/>
    <w:rsid w:val="001B5948"/>
    <w:rsid w:val="001C394F"/>
    <w:rsid w:val="001E1128"/>
    <w:rsid w:val="001F08D5"/>
    <w:rsid w:val="001F0FB3"/>
    <w:rsid w:val="001F1CE6"/>
    <w:rsid w:val="00210C94"/>
    <w:rsid w:val="0021332C"/>
    <w:rsid w:val="00213982"/>
    <w:rsid w:val="00226939"/>
    <w:rsid w:val="0023029A"/>
    <w:rsid w:val="00233C6C"/>
    <w:rsid w:val="0023619B"/>
    <w:rsid w:val="0024416D"/>
    <w:rsid w:val="00250FC2"/>
    <w:rsid w:val="00252F7A"/>
    <w:rsid w:val="00253C36"/>
    <w:rsid w:val="00277130"/>
    <w:rsid w:val="002800A0"/>
    <w:rsid w:val="002801B3"/>
    <w:rsid w:val="00281060"/>
    <w:rsid w:val="002815D0"/>
    <w:rsid w:val="002852D1"/>
    <w:rsid w:val="00287F78"/>
    <w:rsid w:val="0029286F"/>
    <w:rsid w:val="00294032"/>
    <w:rsid w:val="002940E8"/>
    <w:rsid w:val="00295044"/>
    <w:rsid w:val="00295414"/>
    <w:rsid w:val="002A6E50"/>
    <w:rsid w:val="002C256A"/>
    <w:rsid w:val="002D1739"/>
    <w:rsid w:val="002D2BBF"/>
    <w:rsid w:val="002E4023"/>
    <w:rsid w:val="00304FFF"/>
    <w:rsid w:val="00305A7F"/>
    <w:rsid w:val="003152FE"/>
    <w:rsid w:val="003171DB"/>
    <w:rsid w:val="00320D38"/>
    <w:rsid w:val="00327436"/>
    <w:rsid w:val="003436D9"/>
    <w:rsid w:val="00344BD6"/>
    <w:rsid w:val="00351627"/>
    <w:rsid w:val="0035528D"/>
    <w:rsid w:val="0035791E"/>
    <w:rsid w:val="00361821"/>
    <w:rsid w:val="00363B5A"/>
    <w:rsid w:val="003B027E"/>
    <w:rsid w:val="003C0D7F"/>
    <w:rsid w:val="003C4716"/>
    <w:rsid w:val="003D227C"/>
    <w:rsid w:val="003D2B4D"/>
    <w:rsid w:val="003F60DF"/>
    <w:rsid w:val="003F6C09"/>
    <w:rsid w:val="00405267"/>
    <w:rsid w:val="00407144"/>
    <w:rsid w:val="00417DA4"/>
    <w:rsid w:val="0042245E"/>
    <w:rsid w:val="00423762"/>
    <w:rsid w:val="0043658A"/>
    <w:rsid w:val="00437872"/>
    <w:rsid w:val="004378C3"/>
    <w:rsid w:val="0044287B"/>
    <w:rsid w:val="00444A88"/>
    <w:rsid w:val="0045156E"/>
    <w:rsid w:val="00456DF3"/>
    <w:rsid w:val="004675CA"/>
    <w:rsid w:val="00474914"/>
    <w:rsid w:val="00474DA4"/>
    <w:rsid w:val="00476B4D"/>
    <w:rsid w:val="004805FA"/>
    <w:rsid w:val="00487CD9"/>
    <w:rsid w:val="00492A65"/>
    <w:rsid w:val="00494B3C"/>
    <w:rsid w:val="004C0241"/>
    <w:rsid w:val="004C5721"/>
    <w:rsid w:val="004D047D"/>
    <w:rsid w:val="004D2BEE"/>
    <w:rsid w:val="004E1779"/>
    <w:rsid w:val="004E283B"/>
    <w:rsid w:val="004E6B88"/>
    <w:rsid w:val="004F305A"/>
    <w:rsid w:val="004F6CA1"/>
    <w:rsid w:val="0050175C"/>
    <w:rsid w:val="00512164"/>
    <w:rsid w:val="00514DC1"/>
    <w:rsid w:val="00520297"/>
    <w:rsid w:val="005338F9"/>
    <w:rsid w:val="0054281C"/>
    <w:rsid w:val="00543A5C"/>
    <w:rsid w:val="00543C85"/>
    <w:rsid w:val="0055268D"/>
    <w:rsid w:val="00555E79"/>
    <w:rsid w:val="00567FBE"/>
    <w:rsid w:val="00576BE4"/>
    <w:rsid w:val="00587DC0"/>
    <w:rsid w:val="00591AFC"/>
    <w:rsid w:val="00595C8E"/>
    <w:rsid w:val="005966EE"/>
    <w:rsid w:val="005A1D4D"/>
    <w:rsid w:val="005A400A"/>
    <w:rsid w:val="005A637B"/>
    <w:rsid w:val="005B1EA3"/>
    <w:rsid w:val="005B3FE3"/>
    <w:rsid w:val="005C2B4F"/>
    <w:rsid w:val="005D13C8"/>
    <w:rsid w:val="005F05B6"/>
    <w:rsid w:val="005F2C30"/>
    <w:rsid w:val="005F2CA6"/>
    <w:rsid w:val="006004A2"/>
    <w:rsid w:val="00612379"/>
    <w:rsid w:val="00613228"/>
    <w:rsid w:val="006145BB"/>
    <w:rsid w:val="006149F2"/>
    <w:rsid w:val="0061555F"/>
    <w:rsid w:val="006158A1"/>
    <w:rsid w:val="00624019"/>
    <w:rsid w:val="00624971"/>
    <w:rsid w:val="00641200"/>
    <w:rsid w:val="00646C7D"/>
    <w:rsid w:val="006562D7"/>
    <w:rsid w:val="00664C4B"/>
    <w:rsid w:val="00665431"/>
    <w:rsid w:val="006655D3"/>
    <w:rsid w:val="00674E1E"/>
    <w:rsid w:val="00676455"/>
    <w:rsid w:val="006817E1"/>
    <w:rsid w:val="006843E6"/>
    <w:rsid w:val="00687EB4"/>
    <w:rsid w:val="00693A84"/>
    <w:rsid w:val="006A247A"/>
    <w:rsid w:val="006A456C"/>
    <w:rsid w:val="006A51BD"/>
    <w:rsid w:val="006B17D2"/>
    <w:rsid w:val="006B7CF6"/>
    <w:rsid w:val="006C11EC"/>
    <w:rsid w:val="006C224E"/>
    <w:rsid w:val="006C2863"/>
    <w:rsid w:val="006D25EF"/>
    <w:rsid w:val="006D4692"/>
    <w:rsid w:val="006D780A"/>
    <w:rsid w:val="006E6244"/>
    <w:rsid w:val="006F198C"/>
    <w:rsid w:val="006F30F0"/>
    <w:rsid w:val="0070551D"/>
    <w:rsid w:val="007141D4"/>
    <w:rsid w:val="00717052"/>
    <w:rsid w:val="00732DEC"/>
    <w:rsid w:val="00735BD5"/>
    <w:rsid w:val="007416A2"/>
    <w:rsid w:val="00743212"/>
    <w:rsid w:val="00746B88"/>
    <w:rsid w:val="007556D2"/>
    <w:rsid w:val="007556F6"/>
    <w:rsid w:val="00760EEF"/>
    <w:rsid w:val="00765B55"/>
    <w:rsid w:val="00777EE5"/>
    <w:rsid w:val="00784836"/>
    <w:rsid w:val="0079023E"/>
    <w:rsid w:val="00793743"/>
    <w:rsid w:val="007958B7"/>
    <w:rsid w:val="007A2854"/>
    <w:rsid w:val="007A3726"/>
    <w:rsid w:val="007A3C0F"/>
    <w:rsid w:val="007A54DE"/>
    <w:rsid w:val="007A591C"/>
    <w:rsid w:val="007B030F"/>
    <w:rsid w:val="007C61BD"/>
    <w:rsid w:val="007D0B9D"/>
    <w:rsid w:val="007D19B0"/>
    <w:rsid w:val="007D1C54"/>
    <w:rsid w:val="007D439B"/>
    <w:rsid w:val="007D5358"/>
    <w:rsid w:val="007D7C07"/>
    <w:rsid w:val="007F2EA9"/>
    <w:rsid w:val="007F498F"/>
    <w:rsid w:val="007F591F"/>
    <w:rsid w:val="0080679D"/>
    <w:rsid w:val="008108B0"/>
    <w:rsid w:val="008112AC"/>
    <w:rsid w:val="00811B20"/>
    <w:rsid w:val="00822076"/>
    <w:rsid w:val="0082296E"/>
    <w:rsid w:val="00824099"/>
    <w:rsid w:val="0083109B"/>
    <w:rsid w:val="0083751C"/>
    <w:rsid w:val="0084502C"/>
    <w:rsid w:val="00847889"/>
    <w:rsid w:val="0085604F"/>
    <w:rsid w:val="00857225"/>
    <w:rsid w:val="0086011B"/>
    <w:rsid w:val="00860D33"/>
    <w:rsid w:val="00866F80"/>
    <w:rsid w:val="00867AC1"/>
    <w:rsid w:val="008716DF"/>
    <w:rsid w:val="00872632"/>
    <w:rsid w:val="00883D93"/>
    <w:rsid w:val="00886E68"/>
    <w:rsid w:val="00887525"/>
    <w:rsid w:val="00895A6F"/>
    <w:rsid w:val="008A170E"/>
    <w:rsid w:val="008A580D"/>
    <w:rsid w:val="008A743F"/>
    <w:rsid w:val="008C0970"/>
    <w:rsid w:val="008C1560"/>
    <w:rsid w:val="008C19D2"/>
    <w:rsid w:val="008D23E5"/>
    <w:rsid w:val="008D2CF7"/>
    <w:rsid w:val="008D6917"/>
    <w:rsid w:val="008E54A3"/>
    <w:rsid w:val="00900C26"/>
    <w:rsid w:val="0090197F"/>
    <w:rsid w:val="00901A3F"/>
    <w:rsid w:val="00906DDC"/>
    <w:rsid w:val="00931508"/>
    <w:rsid w:val="00934E09"/>
    <w:rsid w:val="00936253"/>
    <w:rsid w:val="009438C6"/>
    <w:rsid w:val="00944D7B"/>
    <w:rsid w:val="00952DD4"/>
    <w:rsid w:val="00970FED"/>
    <w:rsid w:val="00976278"/>
    <w:rsid w:val="00977D92"/>
    <w:rsid w:val="00985D69"/>
    <w:rsid w:val="00997029"/>
    <w:rsid w:val="009973DB"/>
    <w:rsid w:val="009B0F62"/>
    <w:rsid w:val="009B5E62"/>
    <w:rsid w:val="009D4171"/>
    <w:rsid w:val="009D690D"/>
    <w:rsid w:val="009D77A0"/>
    <w:rsid w:val="009E65B6"/>
    <w:rsid w:val="009F3920"/>
    <w:rsid w:val="009F6155"/>
    <w:rsid w:val="00A037F7"/>
    <w:rsid w:val="00A07DBE"/>
    <w:rsid w:val="00A16BB4"/>
    <w:rsid w:val="00A17741"/>
    <w:rsid w:val="00A307F3"/>
    <w:rsid w:val="00A311E8"/>
    <w:rsid w:val="00A378E5"/>
    <w:rsid w:val="00A408C3"/>
    <w:rsid w:val="00A4126D"/>
    <w:rsid w:val="00A42AC3"/>
    <w:rsid w:val="00A430CF"/>
    <w:rsid w:val="00A47866"/>
    <w:rsid w:val="00A50B1E"/>
    <w:rsid w:val="00A54309"/>
    <w:rsid w:val="00A7300E"/>
    <w:rsid w:val="00A7450F"/>
    <w:rsid w:val="00A77192"/>
    <w:rsid w:val="00A92DFD"/>
    <w:rsid w:val="00A95BAF"/>
    <w:rsid w:val="00AA256C"/>
    <w:rsid w:val="00AB2B93"/>
    <w:rsid w:val="00AB4D94"/>
    <w:rsid w:val="00AB7E5B"/>
    <w:rsid w:val="00AC57D1"/>
    <w:rsid w:val="00AC7EF5"/>
    <w:rsid w:val="00AD27F1"/>
    <w:rsid w:val="00AD2947"/>
    <w:rsid w:val="00AD789A"/>
    <w:rsid w:val="00AE0EF1"/>
    <w:rsid w:val="00AE2937"/>
    <w:rsid w:val="00B07301"/>
    <w:rsid w:val="00B11583"/>
    <w:rsid w:val="00B224DE"/>
    <w:rsid w:val="00B2679F"/>
    <w:rsid w:val="00B275C8"/>
    <w:rsid w:val="00B46575"/>
    <w:rsid w:val="00B84BBD"/>
    <w:rsid w:val="00B90A70"/>
    <w:rsid w:val="00B95EE4"/>
    <w:rsid w:val="00B96005"/>
    <w:rsid w:val="00BA43FB"/>
    <w:rsid w:val="00BB094E"/>
    <w:rsid w:val="00BB5265"/>
    <w:rsid w:val="00BC127D"/>
    <w:rsid w:val="00BC1FE6"/>
    <w:rsid w:val="00BC5943"/>
    <w:rsid w:val="00BD1B1F"/>
    <w:rsid w:val="00BD1B61"/>
    <w:rsid w:val="00BE01E7"/>
    <w:rsid w:val="00C00A20"/>
    <w:rsid w:val="00C042B4"/>
    <w:rsid w:val="00C061B6"/>
    <w:rsid w:val="00C1133D"/>
    <w:rsid w:val="00C127D9"/>
    <w:rsid w:val="00C2446C"/>
    <w:rsid w:val="00C25E62"/>
    <w:rsid w:val="00C26058"/>
    <w:rsid w:val="00C36221"/>
    <w:rsid w:val="00C36AE5"/>
    <w:rsid w:val="00C416F1"/>
    <w:rsid w:val="00C41F17"/>
    <w:rsid w:val="00C44DE0"/>
    <w:rsid w:val="00C4591F"/>
    <w:rsid w:val="00C46E12"/>
    <w:rsid w:val="00C51D44"/>
    <w:rsid w:val="00C5280D"/>
    <w:rsid w:val="00C5791C"/>
    <w:rsid w:val="00C63606"/>
    <w:rsid w:val="00C66290"/>
    <w:rsid w:val="00C72B7A"/>
    <w:rsid w:val="00C75236"/>
    <w:rsid w:val="00C803CD"/>
    <w:rsid w:val="00C973F2"/>
    <w:rsid w:val="00CA304C"/>
    <w:rsid w:val="00CA774A"/>
    <w:rsid w:val="00CB5087"/>
    <w:rsid w:val="00CB79FE"/>
    <w:rsid w:val="00CC11B0"/>
    <w:rsid w:val="00CC1BC7"/>
    <w:rsid w:val="00CD4C10"/>
    <w:rsid w:val="00CE74FE"/>
    <w:rsid w:val="00CF7A6E"/>
    <w:rsid w:val="00CF7CF3"/>
    <w:rsid w:val="00CF7E36"/>
    <w:rsid w:val="00D12C0A"/>
    <w:rsid w:val="00D1479E"/>
    <w:rsid w:val="00D20957"/>
    <w:rsid w:val="00D20E0E"/>
    <w:rsid w:val="00D337C2"/>
    <w:rsid w:val="00D3708D"/>
    <w:rsid w:val="00D40426"/>
    <w:rsid w:val="00D46456"/>
    <w:rsid w:val="00D57C96"/>
    <w:rsid w:val="00D61B40"/>
    <w:rsid w:val="00D62223"/>
    <w:rsid w:val="00D648A0"/>
    <w:rsid w:val="00D64FA0"/>
    <w:rsid w:val="00D704F2"/>
    <w:rsid w:val="00D91203"/>
    <w:rsid w:val="00D95174"/>
    <w:rsid w:val="00DA2B15"/>
    <w:rsid w:val="00DA3495"/>
    <w:rsid w:val="00DA5D52"/>
    <w:rsid w:val="00DA6F36"/>
    <w:rsid w:val="00DB4771"/>
    <w:rsid w:val="00DB596E"/>
    <w:rsid w:val="00DC00EA"/>
    <w:rsid w:val="00DC6574"/>
    <w:rsid w:val="00DC748D"/>
    <w:rsid w:val="00DC7594"/>
    <w:rsid w:val="00DD26CB"/>
    <w:rsid w:val="00DD2B66"/>
    <w:rsid w:val="00DD642A"/>
    <w:rsid w:val="00DE75D7"/>
    <w:rsid w:val="00DF329E"/>
    <w:rsid w:val="00DF505D"/>
    <w:rsid w:val="00E050F6"/>
    <w:rsid w:val="00E20AE8"/>
    <w:rsid w:val="00E23C8B"/>
    <w:rsid w:val="00E32F7E"/>
    <w:rsid w:val="00E36502"/>
    <w:rsid w:val="00E4276D"/>
    <w:rsid w:val="00E46F81"/>
    <w:rsid w:val="00E51E50"/>
    <w:rsid w:val="00E72D49"/>
    <w:rsid w:val="00E7593C"/>
    <w:rsid w:val="00E7678A"/>
    <w:rsid w:val="00E770A0"/>
    <w:rsid w:val="00E85F8B"/>
    <w:rsid w:val="00E90C2F"/>
    <w:rsid w:val="00E935F1"/>
    <w:rsid w:val="00E94A81"/>
    <w:rsid w:val="00EA1FFB"/>
    <w:rsid w:val="00EA29C5"/>
    <w:rsid w:val="00EA7607"/>
    <w:rsid w:val="00EB048E"/>
    <w:rsid w:val="00EB0918"/>
    <w:rsid w:val="00EB5CAD"/>
    <w:rsid w:val="00EE34DF"/>
    <w:rsid w:val="00EE357B"/>
    <w:rsid w:val="00EE4FF0"/>
    <w:rsid w:val="00EE63CB"/>
    <w:rsid w:val="00EF2F89"/>
    <w:rsid w:val="00F03AF3"/>
    <w:rsid w:val="00F1237A"/>
    <w:rsid w:val="00F14677"/>
    <w:rsid w:val="00F2061E"/>
    <w:rsid w:val="00F22CBD"/>
    <w:rsid w:val="00F37319"/>
    <w:rsid w:val="00F45372"/>
    <w:rsid w:val="00F4577C"/>
    <w:rsid w:val="00F560F7"/>
    <w:rsid w:val="00F6334D"/>
    <w:rsid w:val="00F71944"/>
    <w:rsid w:val="00F735C1"/>
    <w:rsid w:val="00F73A95"/>
    <w:rsid w:val="00FA1CB0"/>
    <w:rsid w:val="00FA35F9"/>
    <w:rsid w:val="00FA49AB"/>
    <w:rsid w:val="00FB6825"/>
    <w:rsid w:val="00FB7537"/>
    <w:rsid w:val="00FC7E92"/>
    <w:rsid w:val="00FD2379"/>
    <w:rsid w:val="00FD40FF"/>
    <w:rsid w:val="00FE314D"/>
    <w:rsid w:val="00FE39C7"/>
    <w:rsid w:val="00FF5E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E54A170"/>
  <w15:docId w15:val="{B1809D9D-B4E4-45BC-8751-B97C61D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BB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qFormat/>
    <w:rsid w:val="00A16BB4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F7E84"/>
    <w:pPr>
      <w:keepNext/>
      <w:spacing w:after="240"/>
      <w:ind w:left="851" w:hanging="851"/>
      <w:jc w:val="both"/>
      <w:outlineLvl w:val="1"/>
    </w:pPr>
    <w:rPr>
      <w:rFonts w:ascii="Arial" w:hAnsi="Arial"/>
      <w:b/>
      <w:lang w:val="fr-FR"/>
    </w:rPr>
  </w:style>
  <w:style w:type="paragraph" w:styleId="Heading3">
    <w:name w:val="heading 3"/>
    <w:next w:val="Normal"/>
    <w:qFormat/>
    <w:rsid w:val="00A16BB4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1E1128"/>
    <w:pPr>
      <w:keepNext/>
      <w:spacing w:after="240"/>
      <w:jc w:val="both"/>
      <w:outlineLvl w:val="3"/>
    </w:pPr>
    <w:rPr>
      <w:rFonts w:ascii="Arial" w:hAnsi="Arial" w:cs="Arial"/>
      <w:i/>
      <w:noProof/>
      <w:lang w:val="fr-FR"/>
    </w:rPr>
  </w:style>
  <w:style w:type="paragraph" w:styleId="Heading5">
    <w:name w:val="heading 5"/>
    <w:next w:val="Normal"/>
    <w:link w:val="Heading5Char"/>
    <w:autoRedefine/>
    <w:rsid w:val="008716DF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fr-FR"/>
    </w:rPr>
  </w:style>
  <w:style w:type="paragraph" w:styleId="Heading6">
    <w:name w:val="heading 6"/>
    <w:basedOn w:val="Normal"/>
    <w:next w:val="Normal"/>
    <w:link w:val="Heading6Char"/>
    <w:autoRedefine/>
    <w:qFormat/>
    <w:rsid w:val="00A16BB4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A16BB4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44287B"/>
    <w:pPr>
      <w:keepNext/>
      <w:ind w:left="993" w:hanging="993"/>
      <w:outlineLvl w:val="7"/>
    </w:pPr>
    <w:rPr>
      <w:rFonts w:cs="Arial"/>
      <w:i/>
      <w:iCs/>
      <w:noProof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A16B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A16BB4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16BB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16BB4"/>
    <w:rPr>
      <w:rFonts w:ascii="Arial" w:hAnsi="Arial"/>
      <w:sz w:val="20"/>
    </w:rPr>
  </w:style>
  <w:style w:type="paragraph" w:styleId="Title">
    <w:name w:val="Title"/>
    <w:basedOn w:val="Normal"/>
    <w:qFormat/>
    <w:rsid w:val="0035162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35162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5162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6BB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16BB4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A16BB4"/>
    <w:rPr>
      <w:vertAlign w:val="superscript"/>
    </w:rPr>
  </w:style>
  <w:style w:type="paragraph" w:styleId="Closing">
    <w:name w:val="Closing"/>
    <w:basedOn w:val="Normal"/>
    <w:rsid w:val="00A16BB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16BB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16BB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16BB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1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16BB4"/>
    <w:pPr>
      <w:ind w:left="4536"/>
      <w:jc w:val="center"/>
    </w:pPr>
  </w:style>
  <w:style w:type="character" w:customStyle="1" w:styleId="Doclang">
    <w:name w:val="Doc_lang"/>
    <w:basedOn w:val="DefaultParagraphFont"/>
    <w:rsid w:val="0035162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35162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35162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A16BB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16BB4"/>
    <w:pPr>
      <w:ind w:left="1589"/>
    </w:pPr>
  </w:style>
  <w:style w:type="paragraph" w:customStyle="1" w:styleId="upove">
    <w:name w:val="upov_e"/>
    <w:basedOn w:val="Normal"/>
    <w:rsid w:val="00351627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4F6CA1"/>
    <w:pPr>
      <w:jc w:val="left"/>
    </w:pPr>
  </w:style>
  <w:style w:type="paragraph" w:customStyle="1" w:styleId="preparedby0">
    <w:name w:val="prepared by"/>
    <w:basedOn w:val="Normal"/>
    <w:rsid w:val="0035162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351627"/>
  </w:style>
  <w:style w:type="paragraph" w:styleId="EndnoteText">
    <w:name w:val="endnote text"/>
    <w:basedOn w:val="Normal"/>
    <w:link w:val="EndnoteTextChar"/>
    <w:semiHidden/>
    <w:rsid w:val="00A16BB4"/>
  </w:style>
  <w:style w:type="character" w:styleId="EndnoteReference">
    <w:name w:val="endnote reference"/>
    <w:basedOn w:val="DefaultParagraphFont"/>
    <w:semiHidden/>
    <w:rsid w:val="00A16BB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5162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35162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A16BB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35162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16BB4"/>
    <w:pPr>
      <w:spacing w:before="60" w:after="480"/>
      <w:jc w:val="center"/>
    </w:pPr>
  </w:style>
  <w:style w:type="paragraph" w:customStyle="1" w:styleId="Lettrine">
    <w:name w:val="Lettrine"/>
    <w:basedOn w:val="Normal"/>
    <w:rsid w:val="0035162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35162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35162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35162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16BB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16BB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16BB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16BB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5162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51627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35162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351627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35162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51627"/>
    <w:rPr>
      <w:rFonts w:ascii="Arial" w:hAnsi="Arial"/>
      <w:b/>
      <w:bCs/>
      <w:spacing w:val="10"/>
      <w:sz w:val="18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A16BB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A16BB4"/>
  </w:style>
  <w:style w:type="character" w:customStyle="1" w:styleId="StyleDocoriginalChar">
    <w:name w:val="Style Doc_original Char"/>
    <w:basedOn w:val="DocoriginalChar"/>
    <w:link w:val="StyleDocoriginal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16B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16BB4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A16B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16BB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A16BB4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A16BB4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A16BB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A16BB4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A16BB4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A16BB4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A16BB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semiHidden/>
    <w:rsid w:val="00A16BB4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16BB4"/>
    <w:pPr>
      <w:spacing w:before="120" w:after="120"/>
    </w:pPr>
    <w:rPr>
      <w:b/>
      <w:bCs/>
      <w:caps/>
    </w:rPr>
  </w:style>
  <w:style w:type="paragraph" w:customStyle="1" w:styleId="Normaltg">
    <w:name w:val="Normaltg"/>
    <w:basedOn w:val="Normal"/>
    <w:rsid w:val="00A16BB4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semiHidden/>
    <w:rsid w:val="00A16B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16BB4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16BB4"/>
    <w:rPr>
      <w:rFonts w:ascii="Arial" w:hAnsi="Arial" w:cs="Angsana New"/>
      <w:szCs w:val="24"/>
      <w:lang w:eastAsia="ja-JP" w:bidi="th-TH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4F6CA1"/>
    <w:rPr>
      <w:rFonts w:ascii="Arial" w:hAnsi="Arial"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character" w:customStyle="1" w:styleId="Heading6Char">
    <w:name w:val="Heading 6 Char"/>
    <w:basedOn w:val="DefaultParagraphFont"/>
    <w:link w:val="Heading6"/>
    <w:rsid w:val="00A16BB4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44287B"/>
    <w:rPr>
      <w:rFonts w:ascii="Arial" w:hAnsi="Arial" w:cs="Arial"/>
      <w:i/>
      <w:iCs/>
      <w:noProof/>
      <w:szCs w:val="22"/>
      <w:lang w:val="fr-FR" w:eastAsia="ja-JP" w:bidi="th-TH"/>
    </w:rPr>
  </w:style>
  <w:style w:type="paragraph" w:styleId="TOC6">
    <w:name w:val="toc 6"/>
    <w:basedOn w:val="Normal"/>
    <w:next w:val="Normal"/>
    <w:autoRedefine/>
    <w:uiPriority w:val="39"/>
    <w:rsid w:val="00A16BB4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A16BB4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A16BB4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A16BB4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eastAsia="ja-JP"/>
    </w:rPr>
  </w:style>
  <w:style w:type="paragraph" w:customStyle="1" w:styleId="Heading3tg">
    <w:name w:val="Heading 3tg"/>
    <w:basedOn w:val="Heading3"/>
    <w:rsid w:val="00A16BB4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Normalt">
    <w:name w:val="Normalt"/>
    <w:basedOn w:val="Normal"/>
    <w:rsid w:val="0044287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rsid w:val="00A16BB4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A16BB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A16BB4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qparabox">
    <w:name w:val="tqparabox"/>
    <w:basedOn w:val="Normal"/>
    <w:rsid w:val="00A16B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OC1tg">
    <w:name w:val="TOC 1tg"/>
    <w:basedOn w:val="TOC1"/>
    <w:rsid w:val="00A16BB4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A16BB4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A16BB4"/>
    <w:pPr>
      <w:spacing w:before="120" w:after="120"/>
      <w:jc w:val="center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16BB4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A16BB4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16BB4"/>
    <w:rPr>
      <w:rFonts w:ascii="Arial" w:hAnsi="Arial" w:cs="Angsana New"/>
      <w:color w:val="000000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16BB4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BB4"/>
    <w:rPr>
      <w:rFonts w:ascii="Arial" w:hAnsi="Arial" w:cs="Angsana New"/>
      <w:szCs w:val="24"/>
      <w:lang w:eastAsia="ja-JP" w:bidi="th-TH"/>
    </w:rPr>
  </w:style>
  <w:style w:type="paragraph" w:styleId="BlockText">
    <w:name w:val="Block Text"/>
    <w:basedOn w:val="Normal"/>
    <w:rsid w:val="00A16BB4"/>
    <w:pPr>
      <w:ind w:left="1985" w:right="-2"/>
    </w:pPr>
    <w:rPr>
      <w:rFonts w:cs="Angsana New"/>
      <w:szCs w:val="24"/>
      <w:lang w:eastAsia="ja-JP" w:bidi="th-TH"/>
    </w:rPr>
  </w:style>
  <w:style w:type="paragraph" w:styleId="Caption">
    <w:name w:val="caption"/>
    <w:basedOn w:val="Normal"/>
    <w:next w:val="Normal"/>
    <w:unhideWhenUsed/>
    <w:qFormat/>
    <w:rsid w:val="00A16BB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A16B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D7C07"/>
    <w:pPr>
      <w:numPr>
        <w:numId w:val="12"/>
      </w:numPr>
    </w:pPr>
    <w:rPr>
      <w:rFonts w:ascii="Times New Roman" w:hAnsi="Times New Roman"/>
      <w:sz w:val="24"/>
      <w:szCs w:val="24"/>
      <w:lang w:eastAsia="ja-JP"/>
    </w:rPr>
  </w:style>
  <w:style w:type="paragraph" w:customStyle="1" w:styleId="StyleHeading6Nounderline">
    <w:name w:val="Style Heading 6 + No underline"/>
    <w:basedOn w:val="Heading6"/>
    <w:rsid w:val="007D7C07"/>
  </w:style>
  <w:style w:type="paragraph" w:customStyle="1" w:styleId="StyleHeading5NotItalicUnderline">
    <w:name w:val="Style Heading 5 + Not Italic Underline"/>
    <w:basedOn w:val="Heading5"/>
    <w:link w:val="StyleHeading5NotItalicUnderlineChar"/>
    <w:rsid w:val="007D7C07"/>
    <w:pPr>
      <w:tabs>
        <w:tab w:val="left" w:pos="1680"/>
      </w:tabs>
      <w:ind w:left="567"/>
    </w:pPr>
    <w:rPr>
      <w:u w:val="single"/>
    </w:rPr>
  </w:style>
  <w:style w:type="character" w:customStyle="1" w:styleId="Heading5Char">
    <w:name w:val="Heading 5 Char"/>
    <w:basedOn w:val="DefaultParagraphFont"/>
    <w:link w:val="Heading5"/>
    <w:rsid w:val="008716DF"/>
    <w:rPr>
      <w:rFonts w:ascii="Arial" w:hAnsi="Arial" w:cs="Arial"/>
      <w:i/>
      <w:szCs w:val="18"/>
      <w:lang w:val="fr-FR"/>
    </w:rPr>
  </w:style>
  <w:style w:type="character" w:customStyle="1" w:styleId="StyleHeading5NotItalicUnderlineChar">
    <w:name w:val="Style Heading 5 + Not Italic Underline Char"/>
    <w:basedOn w:val="Heading5Char"/>
    <w:link w:val="StyleHeading5NotItalicUnderline"/>
    <w:rsid w:val="007D7C07"/>
    <w:rPr>
      <w:rFonts w:ascii="Arial" w:hAnsi="Arial" w:cs="Arial"/>
      <w:i/>
      <w:szCs w:val="18"/>
      <w:u w:val="single"/>
      <w:lang w:val="fr-FR"/>
    </w:rPr>
  </w:style>
  <w:style w:type="paragraph" w:styleId="BodyText3">
    <w:name w:val="Body Text 3"/>
    <w:basedOn w:val="Normal"/>
    <w:link w:val="BodyText3Char"/>
    <w:rsid w:val="00A16BB4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16BB4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A16BB4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A16BB4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semiHidden/>
    <w:rsid w:val="00A16BB4"/>
    <w:rPr>
      <w:rFonts w:ascii="Arial" w:hAnsi="Arial"/>
    </w:rPr>
  </w:style>
  <w:style w:type="character" w:styleId="FollowedHyperlink">
    <w:name w:val="FollowedHyperlink"/>
    <w:basedOn w:val="DefaultParagraphFont"/>
    <w:rsid w:val="00A16B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16BB4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FF7E84"/>
    <w:rPr>
      <w:rFonts w:ascii="Arial" w:hAnsi="Arial"/>
      <w:b/>
      <w:lang w:val="fr-FR"/>
    </w:rPr>
  </w:style>
  <w:style w:type="paragraph" w:styleId="ListParagraph">
    <w:name w:val="List Paragraph"/>
    <w:basedOn w:val="Normal"/>
    <w:uiPriority w:val="34"/>
    <w:qFormat/>
    <w:rsid w:val="00A16BB4"/>
    <w:pPr>
      <w:ind w:left="720"/>
      <w:contextualSpacing/>
    </w:pPr>
  </w:style>
  <w:style w:type="paragraph" w:customStyle="1" w:styleId="StyleHeading2Justified">
    <w:name w:val="Style Heading 2 + Justified"/>
    <w:basedOn w:val="Heading2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A16BB4"/>
    <w:rPr>
      <w:rFonts w:ascii="Arial" w:hAnsi="Arial"/>
      <w:smallCaps/>
      <w:noProof/>
      <w:sz w:val="18"/>
      <w:lang w:val="fr-FR" w:eastAsia="ja-JP"/>
    </w:rPr>
  </w:style>
  <w:style w:type="paragraph" w:customStyle="1" w:styleId="Disclaimer">
    <w:name w:val="Disclaimer"/>
    <w:next w:val="Normal"/>
    <w:qFormat/>
    <w:rsid w:val="00351627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Doccode">
    <w:name w:val="Doc_code"/>
    <w:qFormat/>
    <w:rsid w:val="00351627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95414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95414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A9CC-A5CA-47A2-BCBF-3984759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tgp_draft_template_FR.dotx</Template>
  <TotalTime>18</TotalTime>
  <Pages>2</Pages>
  <Words>541</Words>
  <Characters>2965</Characters>
  <Application>Microsoft Office Word</Application>
  <DocSecurity>0</DocSecurity>
  <Lines>197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TGP/0/14 Draft 1</vt:lpstr>
    </vt:vector>
  </TitlesOfParts>
  <Company>UPOV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TGP/0/15 Draft 1</dc:title>
  <dc:creator>SANCHEZ VIZCAINO GOMEZ Rosa Maria</dc:creator>
  <cp:lastModifiedBy>SANCHEZ VIZCAINO GOMEZ Rosa Maria</cp:lastModifiedBy>
  <cp:revision>8</cp:revision>
  <cp:lastPrinted>2018-02-06T17:24:00Z</cp:lastPrinted>
  <dcterms:created xsi:type="dcterms:W3CDTF">2022-07-22T09:36:00Z</dcterms:created>
  <dcterms:modified xsi:type="dcterms:W3CDTF">2023-09-14T18:54:00Z</dcterms:modified>
</cp:coreProperties>
</file>