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36950" w:rsidTr="00EB4E9C">
        <w:tc>
          <w:tcPr>
            <w:tcW w:w="6522" w:type="dxa"/>
          </w:tcPr>
          <w:p w:rsidR="00DC3802" w:rsidRPr="00336950" w:rsidRDefault="00DC3802" w:rsidP="00AC2883">
            <w:bookmarkStart w:id="0" w:name="_GoBack"/>
            <w:bookmarkEnd w:id="0"/>
            <w:r w:rsidRPr="00336950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336950" w:rsidRDefault="00A706D3" w:rsidP="00AC2883">
            <w:pPr>
              <w:pStyle w:val="Lettrine"/>
            </w:pPr>
            <w:r w:rsidRPr="00336950">
              <w:t>F</w:t>
            </w:r>
          </w:p>
        </w:tc>
      </w:tr>
      <w:tr w:rsidR="00DC3802" w:rsidRPr="00336950" w:rsidTr="00645CA8">
        <w:trPr>
          <w:trHeight w:val="219"/>
        </w:trPr>
        <w:tc>
          <w:tcPr>
            <w:tcW w:w="6522" w:type="dxa"/>
          </w:tcPr>
          <w:p w:rsidR="00DC3802" w:rsidRPr="00336950" w:rsidRDefault="00DC3802" w:rsidP="00A706D3">
            <w:pPr>
              <w:pStyle w:val="upove"/>
            </w:pPr>
            <w:r w:rsidRPr="00336950">
              <w:t xml:space="preserve">Union </w:t>
            </w:r>
            <w:r w:rsidR="00A706D3" w:rsidRPr="00336950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336950" w:rsidRDefault="00DC3802" w:rsidP="00DA4973"/>
        </w:tc>
      </w:tr>
    </w:tbl>
    <w:p w:rsidR="00DC3802" w:rsidRPr="00336950" w:rsidRDefault="00DC3802" w:rsidP="00DC3802"/>
    <w:p w:rsidR="00DA4973" w:rsidRPr="00336950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36950" w:rsidTr="00C0159C">
        <w:tc>
          <w:tcPr>
            <w:tcW w:w="6512" w:type="dxa"/>
            <w:tcBorders>
              <w:bottom w:val="single" w:sz="4" w:space="0" w:color="auto"/>
            </w:tcBorders>
          </w:tcPr>
          <w:p w:rsidR="00EB4E9C" w:rsidRPr="00336950" w:rsidRDefault="00EB4E9C" w:rsidP="00A71548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2C2875" w:rsidRDefault="000479FB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UPOV/INF/22/</w:t>
            </w:r>
            <w:r w:rsidR="002C2875">
              <w:rPr>
                <w:lang w:val="fr-FR"/>
              </w:rPr>
              <w:t>9</w:t>
            </w:r>
            <w:r>
              <w:rPr>
                <w:lang w:val="fr-FR"/>
              </w:rPr>
              <w:t xml:space="preserve"> Draft </w:t>
            </w:r>
            <w:r w:rsidR="002C2875" w:rsidRPr="002C2875">
              <w:t>1</w:t>
            </w:r>
          </w:p>
          <w:p w:rsidR="00EB4E9C" w:rsidRPr="002C2875" w:rsidRDefault="00EB4E9C" w:rsidP="003C7FBE">
            <w:pPr>
              <w:pStyle w:val="Docoriginal"/>
            </w:pPr>
            <w:r w:rsidRPr="00336950">
              <w:t>Original:</w:t>
            </w:r>
            <w:r w:rsidRPr="00336950">
              <w:rPr>
                <w:b w:val="0"/>
                <w:spacing w:val="0"/>
              </w:rPr>
              <w:t xml:space="preserve">  </w:t>
            </w:r>
            <w:r w:rsidR="00A706D3" w:rsidRPr="00336950">
              <w:rPr>
                <w:b w:val="0"/>
                <w:spacing w:val="0"/>
              </w:rPr>
              <w:t>anglais</w:t>
            </w:r>
          </w:p>
          <w:p w:rsidR="00EB4E9C" w:rsidRPr="00336950" w:rsidRDefault="00EB4E9C" w:rsidP="007E207A">
            <w:pPr>
              <w:pStyle w:val="Docoriginal"/>
            </w:pPr>
            <w:r w:rsidRPr="002C2875">
              <w:t>Date:</w:t>
            </w:r>
            <w:r w:rsidRPr="002C2875">
              <w:rPr>
                <w:b w:val="0"/>
                <w:spacing w:val="0"/>
              </w:rPr>
              <w:t xml:space="preserve">  </w:t>
            </w:r>
            <w:r w:rsidR="007E207A">
              <w:rPr>
                <w:b w:val="0"/>
                <w:spacing w:val="0"/>
                <w:lang w:val="fr-CH"/>
              </w:rPr>
              <w:t>10</w:t>
            </w:r>
            <w:r w:rsidR="006D1F60">
              <w:rPr>
                <w:b w:val="0"/>
                <w:spacing w:val="0"/>
                <w:lang w:val="fr-CH"/>
              </w:rPr>
              <w:t xml:space="preserve"> août </w:t>
            </w:r>
            <w:r w:rsidR="002C2875" w:rsidRPr="002C2875">
              <w:rPr>
                <w:b w:val="0"/>
                <w:spacing w:val="0"/>
                <w:lang w:val="fr-CH"/>
              </w:rPr>
              <w:t>2022</w:t>
            </w:r>
          </w:p>
        </w:tc>
      </w:tr>
    </w:tbl>
    <w:p w:rsidR="00703F37" w:rsidRPr="00336950" w:rsidRDefault="00703F37" w:rsidP="00703F37">
      <w:bookmarkStart w:id="1" w:name="TitleOfDoc"/>
      <w:bookmarkStart w:id="2" w:name="Prepared"/>
      <w:bookmarkEnd w:id="1"/>
      <w:bookmarkEnd w:id="2"/>
    </w:p>
    <w:p w:rsidR="00703F37" w:rsidRPr="00336950" w:rsidRDefault="00703F37" w:rsidP="00703F37"/>
    <w:p w:rsidR="00703F37" w:rsidRPr="00336950" w:rsidRDefault="00703F37" w:rsidP="00703F37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703F37" w:rsidRPr="00336950" w:rsidTr="00703F3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3F37" w:rsidRPr="00336950" w:rsidRDefault="00703F37">
            <w:pPr>
              <w:jc w:val="center"/>
              <w:rPr>
                <w:b/>
              </w:rPr>
            </w:pPr>
            <w:r w:rsidRPr="00336950">
              <w:rPr>
                <w:b/>
              </w:rPr>
              <w:t>PROJET</w:t>
            </w:r>
          </w:p>
          <w:p w:rsidR="00703F37" w:rsidRPr="00336950" w:rsidRDefault="00703F37">
            <w:pPr>
              <w:jc w:val="center"/>
            </w:pPr>
            <w:r w:rsidRPr="00336950">
              <w:rPr>
                <w:b/>
              </w:rPr>
              <w:t>(</w:t>
            </w:r>
            <w:r w:rsidR="00C20469" w:rsidRPr="00336950">
              <w:rPr>
                <w:b/>
              </w:rPr>
              <w:t>Révision</w:t>
            </w:r>
            <w:r w:rsidRPr="00336950">
              <w:rPr>
                <w:b/>
              </w:rPr>
              <w:t>)</w:t>
            </w:r>
          </w:p>
        </w:tc>
      </w:tr>
    </w:tbl>
    <w:p w:rsidR="00703F37" w:rsidRPr="00336950" w:rsidRDefault="00703F37" w:rsidP="00703F37">
      <w:pPr>
        <w:pStyle w:val="Titleofdoc0"/>
      </w:pPr>
      <w:r w:rsidRPr="00336950">
        <w:t>Logiciels et équipements utilisés par les membres de l’Union</w:t>
      </w:r>
    </w:p>
    <w:p w:rsidR="00703F37" w:rsidRPr="00336950" w:rsidRDefault="00703F37" w:rsidP="00703F37">
      <w:pPr>
        <w:pStyle w:val="preparedby1"/>
        <w:jc w:val="left"/>
      </w:pPr>
      <w:r w:rsidRPr="00336950">
        <w:t>Document établi par le Bureau de l’Union</w:t>
      </w:r>
    </w:p>
    <w:p w:rsidR="00BB5F18" w:rsidRPr="00336950" w:rsidRDefault="00BB5F18" w:rsidP="00BB5F18">
      <w:pPr>
        <w:pStyle w:val="preparedby1"/>
        <w:jc w:val="left"/>
      </w:pPr>
    </w:p>
    <w:p w:rsidR="00BB5F18" w:rsidRPr="00336950" w:rsidRDefault="00BB5F18" w:rsidP="00BB5F18">
      <w:pPr>
        <w:pStyle w:val="preparedby1"/>
        <w:jc w:val="left"/>
      </w:pPr>
      <w:r w:rsidRPr="00336950">
        <w:t xml:space="preserve">aux fins d’examen par </w:t>
      </w:r>
    </w:p>
    <w:p w:rsidR="000E6C73" w:rsidRPr="00336950" w:rsidRDefault="00BB5F18" w:rsidP="000E6C73">
      <w:pPr>
        <w:spacing w:after="240"/>
        <w:jc w:val="left"/>
        <w:rPr>
          <w:rFonts w:ascii="Times New Roman" w:hAnsi="Times New Roman"/>
          <w:sz w:val="24"/>
          <w:szCs w:val="24"/>
        </w:rPr>
      </w:pPr>
      <w:r w:rsidRPr="00336950">
        <w:rPr>
          <w:i/>
        </w:rPr>
        <w:t xml:space="preserve">le Comité technique, le Comité administratif et juridique, et le Conseil </w:t>
      </w:r>
      <w:r w:rsidR="00463C93" w:rsidRPr="00336950">
        <w:rPr>
          <w:i/>
        </w:rPr>
        <w:t>en 202</w:t>
      </w:r>
      <w:r w:rsidR="00BA132B">
        <w:rPr>
          <w:i/>
        </w:rPr>
        <w:t>2</w:t>
      </w:r>
    </w:p>
    <w:p w:rsidR="000E6C73" w:rsidRPr="00336950" w:rsidRDefault="000E6C73" w:rsidP="000E6C73">
      <w:pPr>
        <w:spacing w:after="240"/>
        <w:jc w:val="left"/>
        <w:rPr>
          <w:i/>
        </w:rPr>
      </w:pPr>
    </w:p>
    <w:p w:rsidR="000E6C73" w:rsidRPr="00336950" w:rsidRDefault="000E6C73" w:rsidP="00463C93">
      <w:pPr>
        <w:spacing w:after="240"/>
        <w:jc w:val="left"/>
        <w:rPr>
          <w:i/>
        </w:rPr>
      </w:pPr>
    </w:p>
    <w:p w:rsidR="00BB5F18" w:rsidRPr="00336950" w:rsidRDefault="00BB5F18" w:rsidP="00BB5F18">
      <w:pPr>
        <w:pStyle w:val="Disclaimer"/>
      </w:pPr>
      <w:r w:rsidRPr="00336950">
        <w:t>Avertissement : le présent document ne représente pas les principes ou les orientations de l’UPOV</w:t>
      </w:r>
    </w:p>
    <w:p w:rsidR="00BB5F18" w:rsidRPr="00336950" w:rsidRDefault="00BB5F18" w:rsidP="00BB5F18">
      <w:pPr>
        <w:jc w:val="center"/>
      </w:pPr>
    </w:p>
    <w:p w:rsidR="00463C93" w:rsidRPr="00336950" w:rsidRDefault="00463C93" w:rsidP="00BB5F18">
      <w:pPr>
        <w:jc w:val="center"/>
      </w:pPr>
    </w:p>
    <w:p w:rsidR="00703F37" w:rsidRPr="00336950" w:rsidRDefault="00703F37" w:rsidP="00703F37">
      <w:pPr>
        <w:jc w:val="center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42" w:type="dxa"/>
          <w:left w:w="113" w:type="dxa"/>
          <w:bottom w:w="142" w:type="dxa"/>
          <w:right w:w="113" w:type="dxa"/>
        </w:tblCellMar>
        <w:tblLook w:val="01E0" w:firstRow="1" w:lastRow="1" w:firstColumn="1" w:lastColumn="1" w:noHBand="0" w:noVBand="0"/>
      </w:tblPr>
      <w:tblGrid>
        <w:gridCol w:w="8277"/>
      </w:tblGrid>
      <w:tr w:rsidR="00703F37" w:rsidRPr="00336950" w:rsidTr="002A150A">
        <w:trPr>
          <w:cantSplit/>
          <w:jc w:val="center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F37" w:rsidRPr="00336950" w:rsidRDefault="00703F37">
            <w:pPr>
              <w:jc w:val="center"/>
              <w:rPr>
                <w:sz w:val="18"/>
                <w:szCs w:val="18"/>
                <w:u w:val="single"/>
              </w:rPr>
            </w:pPr>
            <w:r w:rsidRPr="00336950">
              <w:rPr>
                <w:sz w:val="18"/>
                <w:szCs w:val="18"/>
                <w:u w:val="single"/>
              </w:rPr>
              <w:t>Précisions concernant cette version</w:t>
            </w:r>
          </w:p>
          <w:p w:rsidR="00703F37" w:rsidRPr="00336950" w:rsidRDefault="00703F37">
            <w:pPr>
              <w:rPr>
                <w:sz w:val="18"/>
                <w:szCs w:val="18"/>
                <w:u w:val="single"/>
              </w:rPr>
            </w:pPr>
          </w:p>
          <w:p w:rsidR="007C23C2" w:rsidRPr="00336950" w:rsidRDefault="007C23C2" w:rsidP="007C23C2">
            <w:pPr>
              <w:rPr>
                <w:rFonts w:eastAsia="MS Mincho" w:cs="Arial"/>
                <w:sz w:val="18"/>
                <w:szCs w:val="18"/>
                <w:lang w:eastAsia="ja-JP"/>
              </w:rPr>
            </w:pPr>
            <w:r w:rsidRPr="00336950">
              <w:rPr>
                <w:rFonts w:eastAsia="MS Mincho" w:cs="Arial"/>
                <w:strike/>
                <w:sz w:val="18"/>
                <w:szCs w:val="18"/>
                <w:highlight w:val="lightGray"/>
              </w:rPr>
              <w:t>Le texte barré</w:t>
            </w:r>
            <w:r w:rsidRPr="00336950">
              <w:rPr>
                <w:rFonts w:eastAsia="MS Mincho" w:cs="Arial"/>
                <w:sz w:val="18"/>
                <w:szCs w:val="18"/>
                <w:highlight w:val="lightGray"/>
              </w:rPr>
              <w:t xml:space="preserve"> (en surbrillance)</w:t>
            </w:r>
            <w:r w:rsidRPr="00336950">
              <w:rPr>
                <w:rFonts w:eastAsia="MS Mincho" w:cs="Arial"/>
                <w:sz w:val="18"/>
                <w:szCs w:val="18"/>
              </w:rPr>
              <w:t xml:space="preserve"> </w:t>
            </w:r>
            <w:r w:rsidRPr="00336950">
              <w:rPr>
                <w:rFonts w:cs="Arial"/>
                <w:sz w:val="18"/>
                <w:szCs w:val="22"/>
              </w:rPr>
              <w:t xml:space="preserve">indique des parties supprimées au texte du </w:t>
            </w:r>
            <w:r w:rsidRPr="00336950">
              <w:rPr>
                <w:rFonts w:eastAsia="MS Mincho" w:cs="Arial"/>
                <w:sz w:val="18"/>
                <w:szCs w:val="18"/>
              </w:rPr>
              <w:t xml:space="preserve">document </w:t>
            </w:r>
            <w:hyperlink r:id="rId9" w:history="1">
              <w:r w:rsidRPr="00336950">
                <w:rPr>
                  <w:rStyle w:val="Hyperlink"/>
                  <w:rFonts w:eastAsia="MS Mincho" w:cs="Arial"/>
                  <w:sz w:val="18"/>
                  <w:szCs w:val="18"/>
                </w:rPr>
                <w:t>UPOV/INF/22/</w:t>
              </w:r>
              <w:r w:rsidR="002C2875">
                <w:rPr>
                  <w:rStyle w:val="Hyperlink"/>
                  <w:rFonts w:eastAsia="MS Mincho" w:cs="Arial"/>
                  <w:sz w:val="18"/>
                  <w:szCs w:val="18"/>
                </w:rPr>
                <w:t>8</w:t>
              </w:r>
            </w:hyperlink>
            <w:r w:rsidRPr="00336950">
              <w:rPr>
                <w:rFonts w:eastAsia="MS Mincho" w:cs="Arial"/>
                <w:sz w:val="18"/>
                <w:szCs w:val="18"/>
                <w:lang w:eastAsia="ja-JP"/>
              </w:rPr>
              <w:t>.</w:t>
            </w:r>
          </w:p>
          <w:p w:rsidR="007C23C2" w:rsidRPr="00336950" w:rsidRDefault="007C23C2" w:rsidP="007C23C2">
            <w:pPr>
              <w:rPr>
                <w:rFonts w:eastAsia="MS Mincho" w:cs="Arial"/>
                <w:sz w:val="18"/>
                <w:szCs w:val="18"/>
                <w:lang w:eastAsia="ja-JP"/>
              </w:rPr>
            </w:pPr>
          </w:p>
          <w:p w:rsidR="007C23C2" w:rsidRPr="00336950" w:rsidRDefault="007C23C2" w:rsidP="002C2875">
            <w:pPr>
              <w:rPr>
                <w:sz w:val="18"/>
                <w:szCs w:val="18"/>
              </w:rPr>
            </w:pPr>
            <w:r w:rsidRPr="00336950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Le texte souligné</w:t>
            </w:r>
            <w:r w:rsidRPr="00336950">
              <w:rPr>
                <w:rFonts w:eastAsia="MS Mincho" w:cs="Arial"/>
                <w:sz w:val="18"/>
                <w:szCs w:val="18"/>
                <w:highlight w:val="lightGray"/>
              </w:rPr>
              <w:t xml:space="preserve"> (en surbrillance)</w:t>
            </w:r>
            <w:r w:rsidRPr="00336950">
              <w:rPr>
                <w:rFonts w:eastAsia="MS Mincho" w:cs="Arial"/>
                <w:sz w:val="18"/>
                <w:szCs w:val="18"/>
              </w:rPr>
              <w:t xml:space="preserve"> </w:t>
            </w:r>
            <w:r w:rsidRPr="00336950">
              <w:rPr>
                <w:rFonts w:cs="Arial"/>
                <w:sz w:val="18"/>
                <w:szCs w:val="22"/>
              </w:rPr>
              <w:t xml:space="preserve">indique des parties ajoutées au texte du </w:t>
            </w:r>
            <w:r w:rsidRPr="00336950">
              <w:rPr>
                <w:rFonts w:eastAsia="MS Mincho" w:cs="Arial"/>
                <w:sz w:val="18"/>
                <w:szCs w:val="18"/>
              </w:rPr>
              <w:t xml:space="preserve">document </w:t>
            </w:r>
            <w:hyperlink r:id="rId10" w:history="1">
              <w:r w:rsidR="00A80214" w:rsidRPr="00336950">
                <w:rPr>
                  <w:rStyle w:val="Hyperlink"/>
                  <w:rFonts w:eastAsia="MS Mincho" w:cs="Arial"/>
                  <w:sz w:val="18"/>
                  <w:szCs w:val="18"/>
                </w:rPr>
                <w:t>UPOV/INF/22</w:t>
              </w:r>
              <w:r w:rsidR="00A80214" w:rsidRPr="00A80214">
                <w:rPr>
                  <w:rStyle w:val="Hyperlink"/>
                  <w:rFonts w:eastAsia="MS Mincho" w:cs="Arial"/>
                  <w:sz w:val="18"/>
                  <w:szCs w:val="18"/>
                </w:rPr>
                <w:t>/</w:t>
              </w:r>
              <w:r w:rsidR="002C2875">
                <w:rPr>
                  <w:rStyle w:val="Hyperlink"/>
                  <w:rFonts w:eastAsia="MS Mincho" w:cs="Arial"/>
                  <w:sz w:val="18"/>
                  <w:szCs w:val="18"/>
                </w:rPr>
                <w:t>8</w:t>
              </w:r>
            </w:hyperlink>
            <w:r w:rsidRPr="00336950">
              <w:rPr>
                <w:rFonts w:eastAsia="MS Mincho" w:cs="Arial"/>
                <w:sz w:val="18"/>
                <w:szCs w:val="18"/>
                <w:lang w:eastAsia="ja-JP"/>
              </w:rPr>
              <w:t>.</w:t>
            </w:r>
          </w:p>
        </w:tc>
      </w:tr>
    </w:tbl>
    <w:p w:rsidR="00703F37" w:rsidRPr="00336950" w:rsidRDefault="00703F37" w:rsidP="00703F37">
      <w:pPr>
        <w:jc w:val="center"/>
        <w:rPr>
          <w:rFonts w:cs="Arial"/>
          <w:b/>
        </w:rPr>
      </w:pPr>
    </w:p>
    <w:p w:rsidR="00544581" w:rsidRPr="00336950" w:rsidRDefault="00544581">
      <w:pPr>
        <w:jc w:val="left"/>
      </w:pPr>
    </w:p>
    <w:p w:rsidR="00050E16" w:rsidRPr="00336950" w:rsidRDefault="00050E16" w:rsidP="00050E16"/>
    <w:p w:rsidR="008E2D15" w:rsidRPr="00336950" w:rsidRDefault="007D715A" w:rsidP="00AE4419">
      <w:pPr>
        <w:keepNext/>
        <w:rPr>
          <w:rFonts w:cs="Arial"/>
        </w:rPr>
      </w:pPr>
      <w:r w:rsidRPr="00336950">
        <w:br w:type="page"/>
      </w:r>
    </w:p>
    <w:p w:rsidR="002A150A" w:rsidRPr="00336950" w:rsidRDefault="002A150A" w:rsidP="002A150A">
      <w:pPr>
        <w:rPr>
          <w:rFonts w:cs="Arial"/>
        </w:rPr>
      </w:pPr>
      <w:r w:rsidRPr="00336950">
        <w:rPr>
          <w:rFonts w:cs="Arial"/>
        </w:rPr>
        <w:lastRenderedPageBreak/>
        <w:t xml:space="preserve">1. </w:t>
      </w:r>
      <w:r w:rsidRPr="00336950">
        <w:rPr>
          <w:rFonts w:cs="Arial"/>
        </w:rPr>
        <w:tab/>
      </w:r>
      <w:r w:rsidRPr="00336950">
        <w:rPr>
          <w:rFonts w:cs="Arial"/>
          <w:u w:val="single"/>
        </w:rPr>
        <w:t>Exigences</w:t>
      </w:r>
    </w:p>
    <w:p w:rsidR="002A150A" w:rsidRPr="00336950" w:rsidRDefault="002A150A" w:rsidP="002A150A">
      <w:pPr>
        <w:rPr>
          <w:rFonts w:cs="Arial"/>
        </w:rPr>
      </w:pPr>
    </w:p>
    <w:p w:rsidR="002A150A" w:rsidRPr="00336950" w:rsidRDefault="002A150A" w:rsidP="002A150A">
      <w:pPr>
        <w:rPr>
          <w:rFonts w:cs="Arial"/>
        </w:rPr>
      </w:pPr>
      <w:r w:rsidRPr="00336950">
        <w:t>1.1.</w:t>
      </w:r>
      <w:r w:rsidRPr="00336950">
        <w:tab/>
        <w:t>Les membres de l’Union sont invités à donner des renseignements sur les logiciels/équipements qui seraient inclus parce qu’ils ont été utilisés pour la protection des variétés végétales.</w:t>
      </w:r>
    </w:p>
    <w:p w:rsidR="002A150A" w:rsidRPr="00336950" w:rsidRDefault="002A150A" w:rsidP="002A150A">
      <w:pPr>
        <w:rPr>
          <w:rFonts w:cs="Arial"/>
        </w:rPr>
      </w:pP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336950">
        <w:rPr>
          <w:lang w:val="fr-FR"/>
        </w:rPr>
        <w:t>1.2.</w:t>
      </w:r>
      <w:r w:rsidRPr="00336950">
        <w:rPr>
          <w:lang w:val="fr-FR"/>
        </w:rPr>
        <w:tab/>
        <w:t>Des renseignements sur les éléments ci-après devraient être communiqués par tout membre de l’Union proposant d’inclure des logiciels/équipements dans le présent document :</w:t>
      </w:r>
    </w:p>
    <w:p w:rsidR="002A150A" w:rsidRPr="00336950" w:rsidRDefault="002A150A" w:rsidP="002A150A">
      <w:pPr>
        <w:pStyle w:val="ListParagraph"/>
        <w:ind w:left="34"/>
        <w:rPr>
          <w:lang w:val="fr-FR"/>
        </w:rPr>
      </w:pPr>
    </w:p>
    <w:p w:rsidR="002A150A" w:rsidRPr="00336950" w:rsidRDefault="002A150A" w:rsidP="002A150A">
      <w:pPr>
        <w:autoSpaceDE w:val="0"/>
        <w:autoSpaceDN w:val="0"/>
        <w:adjustRightInd w:val="0"/>
        <w:ind w:left="34" w:firstLine="567"/>
      </w:pPr>
      <w:r w:rsidRPr="00336950">
        <w:t>Titre des logiciels/équipements</w:t>
      </w:r>
    </w:p>
    <w:p w:rsidR="002A150A" w:rsidRPr="00336950" w:rsidRDefault="002A150A" w:rsidP="002A150A">
      <w:pPr>
        <w:autoSpaceDE w:val="0"/>
        <w:autoSpaceDN w:val="0"/>
        <w:adjustRightInd w:val="0"/>
        <w:ind w:left="34" w:firstLine="567"/>
      </w:pPr>
      <w:r w:rsidRPr="00336950">
        <w:t>Fonction (bref résumé)</w:t>
      </w:r>
    </w:p>
    <w:p w:rsidR="002A150A" w:rsidRPr="00336950" w:rsidRDefault="002A150A" w:rsidP="002A150A">
      <w:pPr>
        <w:autoSpaceDE w:val="0"/>
        <w:autoSpaceDN w:val="0"/>
        <w:adjustRightInd w:val="0"/>
        <w:ind w:left="34" w:firstLine="567"/>
      </w:pPr>
      <w:r w:rsidRPr="00336950">
        <w:t>Source et personne à contacter</w:t>
      </w:r>
    </w:p>
    <w:p w:rsidR="002A150A" w:rsidRPr="00336950" w:rsidRDefault="002A150A" w:rsidP="002A150A">
      <w:pPr>
        <w:ind w:left="34" w:firstLine="567"/>
      </w:pPr>
      <w:r w:rsidRPr="00336950">
        <w:t>Catégorie(s) d’utilisation (voir la section 3 ci-dessous)</w:t>
      </w:r>
    </w:p>
    <w:p w:rsidR="002A150A" w:rsidRPr="00336950" w:rsidRDefault="002A150A" w:rsidP="002A150A">
      <w:pPr>
        <w:jc w:val="left"/>
      </w:pPr>
    </w:p>
    <w:p w:rsidR="002A150A" w:rsidRPr="00336950" w:rsidRDefault="002A150A" w:rsidP="002A150A">
      <w:pPr>
        <w:jc w:val="left"/>
      </w:pPr>
    </w:p>
    <w:p w:rsidR="002A150A" w:rsidRPr="00336950" w:rsidRDefault="002A150A" w:rsidP="002A150A">
      <w:pPr>
        <w:jc w:val="left"/>
        <w:rPr>
          <w:u w:val="single"/>
        </w:rPr>
      </w:pPr>
      <w:r w:rsidRPr="00336950">
        <w:t xml:space="preserve">2. </w:t>
      </w:r>
      <w:r w:rsidRPr="00336950">
        <w:tab/>
      </w:r>
      <w:r w:rsidRPr="00336950">
        <w:rPr>
          <w:u w:val="single"/>
        </w:rPr>
        <w:t>Procédure d’inclusion des logiciels/équipements</w:t>
      </w:r>
    </w:p>
    <w:p w:rsidR="002A150A" w:rsidRPr="00336950" w:rsidRDefault="002A150A" w:rsidP="002A150A">
      <w:pPr>
        <w:jc w:val="left"/>
      </w:pPr>
    </w:p>
    <w:p w:rsidR="002A150A" w:rsidRPr="00336950" w:rsidRDefault="002A150A" w:rsidP="002A150A">
      <w:pPr>
        <w:jc w:val="left"/>
      </w:pPr>
      <w:r w:rsidRPr="00336950">
        <w:t>2.1.</w:t>
      </w:r>
      <w:r w:rsidRPr="00336950">
        <w:tab/>
        <w:t>Les logiciels/équipements qu’il est proposé d’inclure dans le présent document par les membres de l’Union sont, dans un premier temps, présentés au Comité Technique (TC).</w:t>
      </w:r>
    </w:p>
    <w:p w:rsidR="002A150A" w:rsidRPr="00336950" w:rsidRDefault="002A150A" w:rsidP="002A150A">
      <w:pPr>
        <w:jc w:val="left"/>
      </w:pP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336950">
        <w:rPr>
          <w:lang w:val="fr-FR"/>
        </w:rPr>
        <w:t>2.2.</w:t>
      </w:r>
      <w:r w:rsidRPr="00336950">
        <w:rPr>
          <w:lang w:val="fr-FR"/>
        </w:rPr>
        <w:tab/>
        <w:t>Le TC décidera s’il convient de :</w:t>
      </w: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</w:p>
    <w:p w:rsidR="002A150A" w:rsidRPr="00336950" w:rsidRDefault="002A150A" w:rsidP="002A15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336950">
        <w:rPr>
          <w:lang w:val="fr-FR"/>
        </w:rPr>
        <w:t>proposer d’inclure les renseignements dans le document;</w:t>
      </w:r>
    </w:p>
    <w:p w:rsidR="002A150A" w:rsidRPr="005C1412" w:rsidRDefault="002A150A" w:rsidP="002A15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spacing w:val="-2"/>
          <w:lang w:val="fr-FR"/>
        </w:rPr>
      </w:pPr>
      <w:r w:rsidRPr="005C1412">
        <w:rPr>
          <w:spacing w:val="-2"/>
          <w:lang w:val="fr-FR"/>
        </w:rPr>
        <w:t>solliciter des orientations supplémentaires à d’autres org</w:t>
      </w:r>
      <w:r w:rsidR="005C1412" w:rsidRPr="005C1412">
        <w:rPr>
          <w:spacing w:val="-2"/>
          <w:lang w:val="fr-FR"/>
        </w:rPr>
        <w:t>anes concernés (comme le Comité </w:t>
      </w:r>
      <w:r w:rsidRPr="005C1412">
        <w:rPr>
          <w:spacing w:val="-2"/>
          <w:lang w:val="fr-FR"/>
        </w:rPr>
        <w:t>administratif et juridique (CAJ) et les groupes de travail technique (TWP) par exemple);  ou</w:t>
      </w:r>
    </w:p>
    <w:p w:rsidR="002A150A" w:rsidRPr="00336950" w:rsidRDefault="002A150A" w:rsidP="002A15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336950">
        <w:rPr>
          <w:lang w:val="fr-FR"/>
        </w:rPr>
        <w:t>proposer de ne pas inclure les renseignements dans le document.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jc w:val="left"/>
        <w:rPr>
          <w:rFonts w:cs="Arial"/>
        </w:rPr>
      </w:pPr>
      <w:r w:rsidRPr="00336950">
        <w:rPr>
          <w:rFonts w:cs="Arial"/>
        </w:rPr>
        <w:t>2.3.</w:t>
      </w:r>
      <w:r w:rsidRPr="00336950">
        <w:rPr>
          <w:rFonts w:cs="Arial"/>
        </w:rPr>
        <w:tab/>
      </w:r>
      <w:r w:rsidRPr="00336950">
        <w:t>Au cas où le TC et, ultérieurement, le CAJ font une recommandation positive, la liste des logiciels/équipements sera incorporée dans un projet du document, pour adoption éventuelle par le Conseil.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jc w:val="left"/>
        <w:rPr>
          <w:rFonts w:cs="Arial"/>
        </w:rPr>
      </w:pPr>
      <w:r w:rsidRPr="00336950">
        <w:rPr>
          <w:rFonts w:cs="Arial"/>
        </w:rPr>
        <w:t xml:space="preserve">3. </w:t>
      </w:r>
      <w:r w:rsidRPr="00336950">
        <w:rPr>
          <w:rFonts w:cs="Arial"/>
        </w:rPr>
        <w:tab/>
      </w:r>
      <w:r w:rsidRPr="00336950">
        <w:rPr>
          <w:rFonts w:cs="Arial"/>
          <w:u w:val="single"/>
        </w:rPr>
        <w:t>Catégories de logiciels/équipements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  <w:r w:rsidRPr="00336950">
        <w:rPr>
          <w:lang w:val="fr-FR"/>
        </w:rPr>
        <w:t>Pour aider les utilisateurs, des renseignements sur les logiciels/équipements sont fournis dans les catégories suivantes :</w:t>
      </w:r>
    </w:p>
    <w:p w:rsidR="002A150A" w:rsidRPr="00336950" w:rsidRDefault="002A150A" w:rsidP="002A150A">
      <w:pPr>
        <w:autoSpaceDE w:val="0"/>
        <w:autoSpaceDN w:val="0"/>
        <w:adjustRightInd w:val="0"/>
        <w:jc w:val="left"/>
      </w:pPr>
    </w:p>
    <w:p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Administration des demandes</w:t>
      </w:r>
    </w:p>
    <w:p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Systèmes de demande en ligne</w:t>
      </w:r>
    </w:p>
    <w:p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Vérification des dénominations variétales</w:t>
      </w:r>
    </w:p>
    <w:p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Conception des essais DHS et analyse des données</w:t>
      </w:r>
    </w:p>
    <w:p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Enregistrement et transferts des données</w:t>
      </w:r>
    </w:p>
    <w:p w:rsidR="002A150A" w:rsidRPr="00336950" w:rsidRDefault="002A150A" w:rsidP="002A150A">
      <w:pPr>
        <w:autoSpaceDE w:val="0"/>
        <w:autoSpaceDN w:val="0"/>
        <w:adjustRightInd w:val="0"/>
        <w:ind w:firstLine="567"/>
        <w:jc w:val="left"/>
      </w:pPr>
      <w:r w:rsidRPr="00336950">
        <w:t>Analyse d’images</w:t>
      </w:r>
    </w:p>
    <w:p w:rsidR="002A150A" w:rsidRPr="00336950" w:rsidRDefault="002A150A" w:rsidP="002A150A">
      <w:pPr>
        <w:ind w:firstLine="567"/>
        <w:jc w:val="left"/>
        <w:rPr>
          <w:rFonts w:cs="Arial"/>
        </w:rPr>
      </w:pPr>
      <w:r w:rsidRPr="00336950">
        <w:t>Données biochimiques et moléculaires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jc w:val="left"/>
        <w:rPr>
          <w:rFonts w:cs="Arial"/>
        </w:rPr>
      </w:pPr>
      <w:r w:rsidRPr="00336950">
        <w:rPr>
          <w:rFonts w:cs="Arial"/>
        </w:rPr>
        <w:t xml:space="preserve">4. </w:t>
      </w:r>
      <w:r w:rsidRPr="00336950">
        <w:rPr>
          <w:rFonts w:cs="Arial"/>
        </w:rPr>
        <w:tab/>
      </w:r>
      <w:r w:rsidRPr="00336950">
        <w:rPr>
          <w:rFonts w:cs="Arial"/>
          <w:u w:val="single"/>
        </w:rPr>
        <w:t>Renseignements sur l’utilisation par les membres de l’Union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336950">
        <w:rPr>
          <w:lang w:val="fr-FR"/>
        </w:rPr>
        <w:t>Une circulaire est diffusée aux membres de l’Union chaque année, en vue de les inviter à donner des renseignements sur leur utilisation des logiciels/équipements figurant dans le présent document.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A150A" w:rsidRPr="00336950" w:rsidRDefault="002A150A" w:rsidP="002A150A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336950">
        <w:rPr>
          <w:lang w:val="fr-FR"/>
        </w:rPr>
        <w:t xml:space="preserve">Les renseignements sur l’utilisation des logiciels/équipements par les membres de l’Union sont indiqués dans les colonnes </w:t>
      </w:r>
      <w:r w:rsidRPr="00336950">
        <w:rPr>
          <w:color w:val="000000"/>
          <w:szCs w:val="22"/>
          <w:lang w:val="fr-FR"/>
        </w:rPr>
        <w:t>“</w:t>
      </w:r>
      <w:r w:rsidRPr="00336950">
        <w:rPr>
          <w:lang w:val="fr-FR"/>
        </w:rPr>
        <w:t xml:space="preserve">Membre(s) de l’Union utilisant les logiciels/équipements” et “Application par l’(les) utilisateur(s)”.  En ce qui concerne la colonne </w:t>
      </w:r>
      <w:r w:rsidRPr="00336950">
        <w:rPr>
          <w:color w:val="000000"/>
          <w:szCs w:val="22"/>
          <w:lang w:val="fr-FR"/>
        </w:rPr>
        <w:t>“</w:t>
      </w:r>
      <w:r w:rsidRPr="00336950">
        <w:rPr>
          <w:lang w:val="fr-FR"/>
        </w:rPr>
        <w:t>Application par l’(les) utilisateur(s)”, les membres de l’Union peuvent indiquer, par exemple, les plantes ou les types de plantes pour lesquels les logiciels/équipements sont utilisés.</w:t>
      </w: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</w:p>
    <w:p w:rsidR="002A150A" w:rsidRPr="00336950" w:rsidRDefault="002A150A" w:rsidP="002A150A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  <w:r w:rsidRPr="00336950">
        <w:rPr>
          <w:lang w:val="fr-FR"/>
        </w:rPr>
        <w:t>5.</w:t>
      </w:r>
      <w:r w:rsidRPr="00336950">
        <w:rPr>
          <w:lang w:val="fr-FR"/>
        </w:rPr>
        <w:tab/>
      </w:r>
      <w:r w:rsidRPr="00336950">
        <w:rPr>
          <w:rFonts w:eastAsia="MS Mincho"/>
          <w:snapToGrid w:val="0"/>
          <w:u w:val="single"/>
          <w:lang w:val="fr-FR" w:eastAsia="ja-JP"/>
        </w:rPr>
        <w:t>Avertissement</w:t>
      </w:r>
    </w:p>
    <w:p w:rsidR="002A150A" w:rsidRPr="00336950" w:rsidRDefault="002A150A" w:rsidP="002A150A">
      <w:pPr>
        <w:jc w:val="left"/>
        <w:rPr>
          <w:rFonts w:cs="Arial"/>
        </w:rPr>
      </w:pPr>
    </w:p>
    <w:p w:rsidR="0021295D" w:rsidRPr="00336950" w:rsidRDefault="002A150A" w:rsidP="002A150A">
      <w:pPr>
        <w:rPr>
          <w:rFonts w:cs="Arial"/>
        </w:rPr>
      </w:pPr>
      <w:r w:rsidRPr="00336950">
        <w:rPr>
          <w:lang w:eastAsia="ja-JP"/>
        </w:rPr>
        <w:t xml:space="preserve">Ce document vise à dispenser des informations sur l’utilisation de logiciels et d’équipements par les membres de l’Union.  Ni l’UPOV ni le service payant une contribution ne sont responsables </w:t>
      </w:r>
      <w:r w:rsidRPr="00336950">
        <w:rPr>
          <w:rFonts w:eastAsia="MS Mincho"/>
          <w:snapToGrid w:val="0"/>
          <w:lang w:eastAsia="ja-JP"/>
        </w:rPr>
        <w:t xml:space="preserve">de la performance des </w:t>
      </w:r>
      <w:r w:rsidRPr="00336950">
        <w:rPr>
          <w:lang w:eastAsia="ja-JP"/>
        </w:rPr>
        <w:t>logiciels ou des équipements</w:t>
      </w:r>
      <w:r w:rsidRPr="00336950">
        <w:rPr>
          <w:rFonts w:eastAsia="MS Mincho"/>
          <w:snapToGrid w:val="0"/>
          <w:lang w:eastAsia="ja-JP"/>
        </w:rPr>
        <w:t>.</w:t>
      </w:r>
    </w:p>
    <w:p w:rsidR="0021295D" w:rsidRPr="00336950" w:rsidRDefault="0021295D" w:rsidP="00AE4419">
      <w:pPr>
        <w:jc w:val="left"/>
        <w:rPr>
          <w:rFonts w:cs="Arial"/>
        </w:rPr>
      </w:pPr>
    </w:p>
    <w:p w:rsidR="00AE4419" w:rsidRPr="00336950" w:rsidRDefault="00AE4419" w:rsidP="00AE4419">
      <w:pPr>
        <w:jc w:val="left"/>
        <w:rPr>
          <w:rFonts w:cs="Arial"/>
        </w:rPr>
        <w:sectPr w:rsidR="00AE4419" w:rsidRPr="00336950" w:rsidSect="0089109E">
          <w:headerReference w:type="even" r:id="rId11"/>
          <w:headerReference w:type="default" r:id="rId12"/>
          <w:endnotePr>
            <w:numFmt w:val="lowerLetter"/>
          </w:endnotePr>
          <w:pgSz w:w="11907" w:h="16840" w:code="9"/>
          <w:pgMar w:top="510" w:right="1134" w:bottom="1134" w:left="1134" w:header="510" w:footer="624" w:gutter="0"/>
          <w:cols w:space="720"/>
          <w:titlePg/>
          <w:docGrid w:linePitch="272"/>
        </w:sectPr>
      </w:pPr>
    </w:p>
    <w:p w:rsidR="00AE4419" w:rsidRPr="00336950" w:rsidRDefault="00AE4419" w:rsidP="00377343">
      <w:pPr>
        <w:spacing w:after="240"/>
        <w:jc w:val="center"/>
        <w:rPr>
          <w:bCs/>
          <w:caps/>
          <w:kern w:val="28"/>
        </w:rPr>
      </w:pPr>
      <w:r w:rsidRPr="00336950">
        <w:rPr>
          <w:caps/>
          <w:kern w:val="28"/>
        </w:rPr>
        <w:lastRenderedPageBreak/>
        <w:t>LOgICiElS et Équipements utilisÉs par les membres de l’Union</w:t>
      </w: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336950">
        <w:rPr>
          <w:rFonts w:cs="Arial"/>
          <w:snapToGrid w:val="0"/>
          <w:lang w:eastAsia="ja-JP"/>
        </w:rPr>
        <w:t>a)</w:t>
      </w:r>
      <w:r w:rsidRPr="00336950">
        <w:rPr>
          <w:rFonts w:cs="Arial"/>
          <w:snapToGrid w:val="0"/>
          <w:lang w:eastAsia="ja-JP"/>
        </w:rPr>
        <w:tab/>
      </w:r>
      <w:r w:rsidRPr="00336950">
        <w:rPr>
          <w:rFonts w:cs="Arial"/>
          <w:snapToGrid w:val="0"/>
          <w:u w:val="single"/>
          <w:lang w:eastAsia="ja-JP"/>
        </w:rPr>
        <w:t>Administration des demandes</w:t>
      </w:r>
    </w:p>
    <w:p w:rsidR="002A150A" w:rsidRPr="00336950" w:rsidRDefault="002A150A" w:rsidP="002A150A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079"/>
        <w:gridCol w:w="4442"/>
        <w:gridCol w:w="4423"/>
        <w:gridCol w:w="1530"/>
        <w:gridCol w:w="2410"/>
      </w:tblGrid>
      <w:tr w:rsidR="002A150A" w:rsidRPr="003740DE" w:rsidTr="007E207A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Date de l’inclusion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Données administratives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711D1" w:rsidRPr="00D4579A" w:rsidRDefault="00F711D1" w:rsidP="00F711D1">
            <w:pPr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D4579A" w:rsidRDefault="00F711D1" w:rsidP="00F711D1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13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MS Office Professional Plus 2010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Gestion des demandes et base de données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Service des droits d’obtenteur</w:t>
            </w:r>
          </w:p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E-mail</w:t>
            </w:r>
            <w:r w:rsidR="00E237D1" w:rsidRPr="00D4579A">
              <w:rPr>
                <w:rFonts w:cs="Arial"/>
                <w:sz w:val="18"/>
                <w:szCs w:val="18"/>
              </w:rPr>
              <w:t xml:space="preserve">:  </w:t>
            </w:r>
            <w:hyperlink r:id="rId14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Toutes les espèces </w:t>
            </w:r>
          </w:p>
        </w:tc>
      </w:tr>
      <w:tr w:rsidR="002A150A" w:rsidRPr="003740DE" w:rsidTr="007E207A">
        <w:trPr>
          <w:cantSplit/>
          <w:trHeight w:val="36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F45C3B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trike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25</w:t>
            </w:r>
            <w:r w:rsidR="002A150A"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octobre 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Si.Inase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Gestion de base de données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E6C0E" w:rsidRPr="00D4579A" w:rsidRDefault="00FE6C0E" w:rsidP="00FE6C0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Institut national des semences</w:t>
            </w:r>
          </w:p>
          <w:p w:rsidR="002A150A" w:rsidRPr="00D4579A" w:rsidRDefault="00FE6C0E" w:rsidP="00F711D1">
            <w:pPr>
              <w:tabs>
                <w:tab w:val="left" w:pos="567"/>
                <w:tab w:val="left" w:pos="3969"/>
              </w:tabs>
              <w:spacing w:after="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E-mail</w:t>
            </w:r>
            <w:r w:rsidR="00E237D1" w:rsidRPr="00D4579A">
              <w:rPr>
                <w:rFonts w:cs="Arial"/>
                <w:sz w:val="18"/>
                <w:szCs w:val="18"/>
              </w:rPr>
              <w:t xml:space="preserve">:  </w:t>
            </w:r>
            <w:hyperlink r:id="rId15" w:history="1">
              <w:r w:rsidR="00F711D1" w:rsidRPr="00D4579A">
                <w:rPr>
                  <w:rStyle w:val="Hyperlink"/>
                  <w:rFonts w:cs="Arial"/>
                  <w:sz w:val="18"/>
                  <w:szCs w:val="18"/>
                </w:rPr>
                <w:t>fboschi@inase.uy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</w:t>
            </w:r>
            <w:r w:rsidR="00E237D1" w:rsidRPr="00D4579A">
              <w:rPr>
                <w:rFonts w:cs="Arial"/>
                <w:snapToGrid w:val="0"/>
                <w:sz w:val="18"/>
                <w:szCs w:val="18"/>
              </w:rPr>
              <w:t>:</w:t>
            </w:r>
          </w:p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-  l’évaluation des droits d’obtenteur et l’examen des demandes, l’accomplissement des tâches administratives en rapport avec les demandes et l’octroi des droits;</w:t>
            </w:r>
          </w:p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-  la gestion de toutes les données relatives à ces activités, notamment les courriers, la documentation et les historiques de transaction.</w:t>
            </w:r>
          </w:p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Voir le point b) ci-dessous.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151444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16" w:history="1">
              <w:r w:rsidR="002A150A" w:rsidRPr="00D4579A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2A150A" w:rsidRPr="00D4579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Oracle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Gestion de base de données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CCAFRA-Institut des semences et des semis</w:t>
            </w:r>
          </w:p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E-mail</w:t>
            </w:r>
            <w:r w:rsidR="00E237D1" w:rsidRPr="00D4579A">
              <w:rPr>
                <w:rFonts w:cs="Arial"/>
                <w:sz w:val="18"/>
                <w:szCs w:val="18"/>
              </w:rPr>
              <w:t xml:space="preserve">:  </w:t>
            </w:r>
            <w:hyperlink r:id="rId17" w:history="1">
              <w:r w:rsidRPr="00D4579A">
                <w:rPr>
                  <w:rStyle w:val="Hyperlink"/>
                  <w:rFonts w:cs="Arial"/>
                  <w:sz w:val="18"/>
                  <w:szCs w:val="18"/>
                </w:rPr>
                <w:t>marina.zoric@hcphs.hr</w:t>
              </w:r>
            </w:hyperlink>
            <w:r w:rsidRPr="00D4579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Microsoft Office Excel 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Base de données pour le suivi de la procédure d’enregistrement des variétés végétales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Service national des droits intellectuels - SENADI</w:t>
            </w:r>
          </w:p>
          <w:p w:rsidR="002A150A" w:rsidRPr="00D4579A" w:rsidRDefault="00151444" w:rsidP="00644A5C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hyperlink r:id="rId18" w:tgtFrame="_blank" w:history="1">
              <w:r w:rsidR="002A150A" w:rsidRPr="00D4579A">
                <w:rPr>
                  <w:rStyle w:val="Hyperlink"/>
                  <w:rFonts w:cs="Arial"/>
                  <w:sz w:val="18"/>
                  <w:szCs w:val="18"/>
                </w:rPr>
                <w:t>www.propiedadintelectual.gob.ec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A150A" w:rsidRPr="00D4579A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1</w:t>
            </w:r>
            <w:r w:rsidRPr="00D4579A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Pr="00D4579A">
              <w:rPr>
                <w:rFonts w:cs="Arial"/>
                <w:sz w:val="18"/>
                <w:szCs w:val="18"/>
              </w:rPr>
              <w:t xml:space="preserve"> novembre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color w:val="000000"/>
                <w:sz w:val="18"/>
                <w:szCs w:val="18"/>
              </w:rPr>
              <w:t>Próton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4579A">
              <w:rPr>
                <w:rFonts w:cs="Arial"/>
                <w:color w:val="000000"/>
                <w:sz w:val="18"/>
                <w:szCs w:val="18"/>
              </w:rPr>
              <w:t>Service national pour la protection des variétés végétales (SNPC)</w:t>
            </w:r>
          </w:p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color w:val="000000"/>
                <w:sz w:val="18"/>
                <w:szCs w:val="18"/>
              </w:rPr>
              <w:t>E-mail</w:t>
            </w:r>
            <w:r w:rsidR="00E237D1" w:rsidRPr="00D4579A">
              <w:rPr>
                <w:rFonts w:cs="Arial"/>
                <w:color w:val="000000"/>
                <w:sz w:val="18"/>
                <w:szCs w:val="18"/>
              </w:rPr>
              <w:t xml:space="preserve">:  </w:t>
            </w:r>
            <w:hyperlink r:id="rId19" w:history="1">
              <w:r w:rsidRPr="00D4579A">
                <w:rPr>
                  <w:rStyle w:val="Hyperlink"/>
                  <w:rFonts w:cs="Arial"/>
                  <w:sz w:val="18"/>
                  <w:szCs w:val="18"/>
                </w:rPr>
                <w:t>snpc@agricultura.gov.br</w:t>
              </w:r>
            </w:hyperlink>
            <w:r w:rsidRPr="00D4579A">
              <w:rPr>
                <w:rFonts w:cs="Arial"/>
                <w:color w:val="0033CC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BR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A150A" w:rsidRPr="00D4579A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1</w:t>
            </w:r>
            <w:r w:rsidRPr="00D4579A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Pr="00D4579A">
              <w:rPr>
                <w:rFonts w:cs="Arial"/>
                <w:sz w:val="18"/>
                <w:szCs w:val="18"/>
              </w:rPr>
              <w:t xml:space="preserve"> novembre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color w:val="000000"/>
                <w:sz w:val="18"/>
                <w:szCs w:val="18"/>
              </w:rPr>
              <w:t>Programme électronique AVETIS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Service des obtentions végétales du Ministère de l’agriculture de la République de Lituanie</w:t>
            </w:r>
          </w:p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E-mail</w:t>
            </w:r>
            <w:r w:rsidR="00E237D1" w:rsidRPr="00D4579A">
              <w:rPr>
                <w:rFonts w:cs="Arial"/>
                <w:sz w:val="18"/>
                <w:szCs w:val="18"/>
              </w:rPr>
              <w:t xml:space="preserve">:  </w:t>
            </w:r>
            <w:hyperlink r:id="rId20" w:history="1">
              <w:r w:rsidRPr="00D4579A">
                <w:rPr>
                  <w:rStyle w:val="Hyperlink"/>
                  <w:rFonts w:cs="Arial"/>
                  <w:sz w:val="18"/>
                  <w:szCs w:val="18"/>
                </w:rPr>
                <w:t>info@vatzum.lt</w:t>
              </w:r>
            </w:hyperlink>
            <w:r w:rsidRPr="00D4579A">
              <w:rPr>
                <w:rStyle w:val="Hyperlink"/>
                <w:rFonts w:cs="Arial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Toutes les espèces </w:t>
            </w:r>
          </w:p>
        </w:tc>
      </w:tr>
      <w:tr w:rsidR="00BA132B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A132B" w:rsidRPr="00D4579A" w:rsidRDefault="00BA132B" w:rsidP="00BA132B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132B" w:rsidRPr="00D4579A" w:rsidRDefault="00BA132B" w:rsidP="00BA132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Données administratives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132B" w:rsidRPr="00D4579A" w:rsidRDefault="00BA132B" w:rsidP="00BA132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Base de données contenant des données sur les obtentions végétales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132B" w:rsidRPr="00D4579A" w:rsidRDefault="00BA132B" w:rsidP="00BA132B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n-US"/>
              </w:rPr>
            </w:pPr>
            <w:r w:rsidRPr="00D4579A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n-US"/>
              </w:rPr>
              <w:t>Research Centre for Cultivar Testing</w:t>
            </w:r>
          </w:p>
          <w:p w:rsidR="00BA132B" w:rsidRPr="00D4579A" w:rsidRDefault="00BA132B" w:rsidP="00BA132B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n-US"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  <w:t xml:space="preserve">E-mail:  </w:t>
            </w:r>
            <w:hyperlink r:id="rId21" w:history="1">
              <w:r w:rsidRPr="00D4579A">
                <w:rPr>
                  <w:rStyle w:val="Hyperlink"/>
                  <w:rFonts w:cs="Arial"/>
                  <w:sz w:val="18"/>
                  <w:szCs w:val="18"/>
                  <w:highlight w:val="lightGray"/>
                  <w:lang w:val="en-US"/>
                </w:rPr>
                <w:t>m.rebarz@coboru.gov.pl</w:t>
              </w:r>
            </w:hyperlink>
            <w:r w:rsidRPr="00D4579A">
              <w:rPr>
                <w:rFonts w:cs="Arial"/>
                <w:sz w:val="18"/>
                <w:szCs w:val="18"/>
                <w:highlight w:val="lightGray"/>
                <w:u w:val="single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132B" w:rsidRPr="00D4579A" w:rsidRDefault="00BA132B" w:rsidP="00BA132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eastAsia="ja-JP"/>
              </w:rPr>
            </w:pPr>
            <w:r w:rsidRPr="00D4579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eastAsia="ja-JP"/>
              </w:rPr>
              <w:t>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132B" w:rsidRPr="00D4579A" w:rsidRDefault="00471B2C" w:rsidP="00BA132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</w:t>
            </w:r>
          </w:p>
        </w:tc>
      </w:tr>
      <w:tr w:rsidR="00BA132B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A132B" w:rsidRPr="00D4579A" w:rsidRDefault="00BA132B" w:rsidP="00BA132B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132B" w:rsidRPr="00D4579A" w:rsidRDefault="00BA132B" w:rsidP="00BA132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Navision Business Central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132B" w:rsidRPr="00D4579A" w:rsidRDefault="00471B2C" w:rsidP="002C0AE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Base de données </w:t>
            </w:r>
            <w:r w:rsidR="002C0AEF" w:rsidRPr="00D4579A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contenant</w:t>
            </w:r>
            <w:r w:rsidRPr="00D4579A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 des données administratives et techniques sur les variétés végétales </w:t>
            </w:r>
            <w:r w:rsidR="002C0AEF" w:rsidRPr="00D4579A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en vue de l’inscription dans la liste et/ou de l’octroi d’un droit d’obtenteur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132B" w:rsidRPr="00D4579A" w:rsidRDefault="00BA132B" w:rsidP="00BA132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n-US"/>
              </w:rPr>
            </w:pPr>
            <w:r w:rsidRPr="00D4579A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n-US"/>
              </w:rPr>
              <w:t>The Board for plant varieties</w:t>
            </w:r>
          </w:p>
          <w:p w:rsidR="00BA132B" w:rsidRPr="00D4579A" w:rsidRDefault="00BA132B" w:rsidP="00E03D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n-US"/>
              </w:rPr>
            </w:pPr>
            <w:r w:rsidRPr="00D4579A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n-US"/>
              </w:rPr>
              <w:t>E-mail:</w:t>
            </w:r>
            <w:r w:rsidR="00E03DCD" w:rsidRPr="00D4579A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n-US"/>
              </w:rPr>
              <w:t xml:space="preserve">  </w:t>
            </w:r>
            <w:hyperlink r:id="rId22" w:history="1">
              <w:r w:rsidR="00E03DCD" w:rsidRPr="00D4579A">
                <w:rPr>
                  <w:rStyle w:val="Hyperlink"/>
                  <w:rFonts w:cs="Arial"/>
                  <w:bCs/>
                  <w:iCs/>
                  <w:sz w:val="18"/>
                  <w:szCs w:val="18"/>
                  <w:highlight w:val="lightGray"/>
                  <w:lang w:val="en-US"/>
                </w:rPr>
                <w:t>teamsupport@rasraad.nl</w:t>
              </w:r>
            </w:hyperlink>
            <w:r w:rsidR="00E03DCD" w:rsidRPr="00D4579A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132B" w:rsidRPr="00D4579A" w:rsidRDefault="00BA132B" w:rsidP="00BA132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NL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132B" w:rsidRPr="00D4579A" w:rsidRDefault="00471B2C" w:rsidP="00BA132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 concernées</w:t>
            </w:r>
          </w:p>
        </w:tc>
      </w:tr>
    </w:tbl>
    <w:p w:rsidR="002A150A" w:rsidRPr="00336950" w:rsidRDefault="002A150A" w:rsidP="002A150A">
      <w:pPr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</w:rPr>
      </w:pPr>
    </w:p>
    <w:p w:rsidR="002A150A" w:rsidRPr="00336950" w:rsidRDefault="002A150A" w:rsidP="002A150A">
      <w:pPr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</w:rPr>
      </w:pP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336950">
        <w:rPr>
          <w:rFonts w:cs="Arial"/>
          <w:snapToGrid w:val="0"/>
        </w:rPr>
        <w:t>b)</w:t>
      </w:r>
      <w:r w:rsidRPr="00336950">
        <w:rPr>
          <w:rFonts w:cs="Arial"/>
          <w:snapToGrid w:val="0"/>
        </w:rPr>
        <w:tab/>
      </w:r>
      <w:r w:rsidRPr="00336950">
        <w:rPr>
          <w:rFonts w:cs="Arial"/>
          <w:snapToGrid w:val="0"/>
          <w:u w:val="single"/>
        </w:rPr>
        <w:t>Systèmes de demande en ligne</w:t>
      </w:r>
    </w:p>
    <w:p w:rsidR="002A150A" w:rsidRPr="00336950" w:rsidRDefault="002A150A" w:rsidP="002A150A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127"/>
        <w:gridCol w:w="4394"/>
        <w:gridCol w:w="4252"/>
        <w:gridCol w:w="1560"/>
        <w:gridCol w:w="2551"/>
      </w:tblGrid>
      <w:tr w:rsidR="002A150A" w:rsidRPr="003740DE" w:rsidTr="007E207A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Date de l’inclusion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Demandes électroniques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711D1" w:rsidRPr="00D4579A" w:rsidRDefault="00F711D1" w:rsidP="00F711D1">
            <w:pPr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D4579A" w:rsidRDefault="00F711D1" w:rsidP="00F711D1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23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PDF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Demande de protection d’obtentions végétales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42D0" w:rsidRPr="00D4579A" w:rsidRDefault="007442D0" w:rsidP="007442D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Institut national des semences</w:t>
            </w:r>
          </w:p>
          <w:p w:rsidR="002A150A" w:rsidRPr="00D4579A" w:rsidRDefault="007442D0" w:rsidP="00F711D1">
            <w:pPr>
              <w:tabs>
                <w:tab w:val="left" w:pos="567"/>
                <w:tab w:val="left" w:pos="3969"/>
              </w:tabs>
              <w:spacing w:after="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E-mail</w:t>
            </w:r>
            <w:r w:rsidR="00E237D1" w:rsidRPr="00D4579A">
              <w:rPr>
                <w:rFonts w:cs="Arial"/>
                <w:sz w:val="18"/>
                <w:szCs w:val="18"/>
              </w:rPr>
              <w:t xml:space="preserve">:  </w:t>
            </w:r>
            <w:hyperlink r:id="rId24" w:history="1">
              <w:r w:rsidR="00F711D1" w:rsidRPr="00D4579A">
                <w:rPr>
                  <w:rStyle w:val="Hyperlink"/>
                  <w:rFonts w:cs="Arial"/>
                  <w:sz w:val="18"/>
                  <w:szCs w:val="18"/>
                </w:rPr>
                <w:t>fboschi@inase.uy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Office (Word) et PDF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Office national des semences</w:t>
            </w:r>
          </w:p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Registre des obtentions végétales.</w:t>
            </w:r>
          </w:p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E-mail</w:t>
            </w:r>
            <w:r w:rsidR="00E237D1" w:rsidRPr="00D4579A">
              <w:rPr>
                <w:rFonts w:cs="Arial"/>
                <w:sz w:val="18"/>
                <w:szCs w:val="18"/>
              </w:rPr>
              <w:t xml:space="preserve">:  </w:t>
            </w:r>
            <w:hyperlink r:id="rId25" w:history="1">
              <w:r w:rsidRPr="00D4579A">
                <w:rPr>
                  <w:rStyle w:val="Hyperlink"/>
                  <w:rFonts w:cs="Arial"/>
                  <w:sz w:val="18"/>
                  <w:szCs w:val="18"/>
                </w:rPr>
                <w:t>galizaga@ofinase.go.cr</w:t>
              </w:r>
            </w:hyperlink>
            <w:r w:rsidRPr="00D4579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CR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eAkte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Système électronique pour le traitement et le classement des dossiers relatifs aux variétés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711D1" w:rsidRPr="00D4579A" w:rsidRDefault="00F711D1" w:rsidP="00F711D1">
            <w:pPr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D4579A" w:rsidRDefault="00F711D1" w:rsidP="00F711D1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26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</w:t>
            </w:r>
            <w:r w:rsidR="00E237D1" w:rsidRPr="00D4579A">
              <w:rPr>
                <w:rFonts w:cs="Arial"/>
                <w:snapToGrid w:val="0"/>
                <w:sz w:val="18"/>
                <w:szCs w:val="18"/>
              </w:rPr>
              <w:t>:</w:t>
            </w:r>
          </w:p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l’évaluation des droits d’obtenteur et l’examen des demandes, l’accomplissement des tâches administratives en rapport avec les demandes et l’octroi des droits;</w:t>
            </w:r>
          </w:p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la gestion de toutes les données relatives à ces activités, notamment les courriers, la documentation et les historiques de transaction.</w:t>
            </w:r>
          </w:p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Voir le point a) ci-dessus.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151444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27" w:history="1">
              <w:r w:rsidR="002A150A" w:rsidRPr="00D4579A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2A150A" w:rsidRPr="00D4579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A150A" w:rsidRPr="00D4579A" w:rsidRDefault="002A150A" w:rsidP="00FF75B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z w:val="18"/>
                <w:szCs w:val="18"/>
              </w:rPr>
              <w:t>1</w:t>
            </w:r>
            <w:r w:rsidRPr="00D4579A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Pr="00D4579A">
              <w:rPr>
                <w:rFonts w:cs="Arial"/>
                <w:sz w:val="18"/>
                <w:szCs w:val="18"/>
              </w:rPr>
              <w:t xml:space="preserve"> novembre 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FF75B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color w:val="000000"/>
                <w:sz w:val="18"/>
                <w:szCs w:val="18"/>
              </w:rPr>
              <w:t>CultivarWeb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FF75B4">
            <w:pPr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- Système de demande électronique de protection d’obtentions végétales</w:t>
            </w:r>
          </w:p>
          <w:p w:rsidR="002A150A" w:rsidRPr="00D4579A" w:rsidRDefault="002A150A" w:rsidP="00FF75B4">
            <w:pPr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- Gestion des demandes</w:t>
            </w:r>
          </w:p>
          <w:p w:rsidR="002A150A" w:rsidRPr="00D4579A" w:rsidRDefault="002A150A" w:rsidP="00FF75B4">
            <w:pPr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- Signature électronique</w:t>
            </w:r>
          </w:p>
          <w:p w:rsidR="002A150A" w:rsidRPr="00D4579A" w:rsidRDefault="002A150A" w:rsidP="00FF75B4">
            <w:pPr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- Gestion des taxes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FF75B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4579A">
              <w:rPr>
                <w:rFonts w:cs="Arial"/>
                <w:color w:val="000000"/>
                <w:sz w:val="18"/>
                <w:szCs w:val="18"/>
              </w:rPr>
              <w:t>Service national pour la protection des variétés végétales (SNPC)</w:t>
            </w:r>
          </w:p>
          <w:p w:rsidR="002A150A" w:rsidRPr="00D4579A" w:rsidRDefault="002A150A" w:rsidP="00FF75B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color w:val="000000"/>
                <w:sz w:val="18"/>
                <w:szCs w:val="18"/>
              </w:rPr>
              <w:t>E-mail</w:t>
            </w:r>
            <w:r w:rsidR="00E237D1" w:rsidRPr="00D4579A">
              <w:rPr>
                <w:rFonts w:cs="Arial"/>
                <w:color w:val="000000"/>
                <w:sz w:val="18"/>
                <w:szCs w:val="18"/>
              </w:rPr>
              <w:t xml:space="preserve">:  </w:t>
            </w:r>
            <w:hyperlink r:id="rId28" w:history="1">
              <w:r w:rsidRPr="00D4579A">
                <w:rPr>
                  <w:rStyle w:val="Hyperlink"/>
                  <w:rFonts w:cs="Arial"/>
                  <w:sz w:val="18"/>
                  <w:szCs w:val="18"/>
                </w:rPr>
                <w:t>snpc@agricultura.gov.br</w:t>
              </w:r>
            </w:hyperlink>
            <w:r w:rsidRPr="00D4579A">
              <w:rPr>
                <w:rFonts w:cs="Arial"/>
                <w:color w:val="0033CC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FF75B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BR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FF75B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A150A" w:rsidRPr="00D4579A" w:rsidRDefault="00F45C3B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25</w:t>
            </w:r>
            <w:r w:rsidR="002A150A"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octobre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VATIS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keepNext/>
              <w:tabs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Demandes électroniques de droits d’obtenteur et d’inscription au répertoire national</w:t>
            </w:r>
            <w:r w:rsidRPr="00D4579A">
              <w:rPr>
                <w:rFonts w:cs="Arial"/>
                <w:snapToGrid w:val="0"/>
                <w:sz w:val="18"/>
                <w:szCs w:val="18"/>
              </w:rPr>
              <w:br/>
            </w:r>
            <w:r w:rsidRPr="00D4579A">
              <w:rPr>
                <w:rFonts w:cs="Arial"/>
                <w:snapToGrid w:val="0"/>
                <w:color w:val="000000"/>
                <w:sz w:val="18"/>
                <w:szCs w:val="18"/>
              </w:rPr>
              <w:t>Langue(s)</w:t>
            </w:r>
            <w:r w:rsidR="00E237D1" w:rsidRPr="00D4579A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:  </w:t>
            </w:r>
            <w:r w:rsidRPr="00D4579A">
              <w:rPr>
                <w:rFonts w:cs="Arial"/>
                <w:snapToGrid w:val="0"/>
                <w:color w:val="000000"/>
                <w:sz w:val="18"/>
                <w:szCs w:val="18"/>
              </w:rPr>
              <w:t>lithuanien et anglais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4579A">
              <w:rPr>
                <w:rFonts w:cs="Arial"/>
                <w:color w:val="000000"/>
                <w:sz w:val="18"/>
                <w:szCs w:val="18"/>
              </w:rPr>
              <w:t>Service d’État pour les plantes du Ministère de l’agriculture</w:t>
            </w:r>
          </w:p>
          <w:p w:rsidR="002A150A" w:rsidRPr="00D4579A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color w:val="000000"/>
                <w:sz w:val="18"/>
                <w:szCs w:val="18"/>
              </w:rPr>
              <w:t>E-mail</w:t>
            </w:r>
            <w:r w:rsidR="00E237D1" w:rsidRPr="00D4579A">
              <w:rPr>
                <w:rFonts w:cs="Arial"/>
                <w:color w:val="000000"/>
                <w:sz w:val="18"/>
                <w:szCs w:val="18"/>
              </w:rPr>
              <w:t xml:space="preserve">:  </w:t>
            </w:r>
            <w:hyperlink r:id="rId29" w:history="1">
              <w:r w:rsidRPr="00D4579A">
                <w:rPr>
                  <w:rStyle w:val="Hyperlink"/>
                  <w:rFonts w:cs="Arial"/>
                  <w:sz w:val="18"/>
                  <w:szCs w:val="18"/>
                </w:rPr>
                <w:t>info@vatzum.lt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</w:tbl>
    <w:p w:rsidR="002A150A" w:rsidRPr="00336950" w:rsidRDefault="002A150A" w:rsidP="002A150A"/>
    <w:p w:rsidR="002A150A" w:rsidRPr="00336950" w:rsidRDefault="002A150A" w:rsidP="002A150A">
      <w:pPr>
        <w:jc w:val="left"/>
        <w:rPr>
          <w:snapToGrid w:val="0"/>
        </w:rPr>
      </w:pP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 w:rsidRPr="00336950">
        <w:rPr>
          <w:snapToGrid w:val="0"/>
        </w:rPr>
        <w:lastRenderedPageBreak/>
        <w:t>c)</w:t>
      </w:r>
      <w:r w:rsidRPr="00336950">
        <w:rPr>
          <w:snapToGrid w:val="0"/>
        </w:rPr>
        <w:tab/>
      </w:r>
      <w:r w:rsidRPr="00336950">
        <w:rPr>
          <w:snapToGrid w:val="0"/>
          <w:u w:val="single"/>
        </w:rPr>
        <w:t>Vérification des dénominations variétales</w:t>
      </w:r>
    </w:p>
    <w:p w:rsidR="002A150A" w:rsidRPr="00336950" w:rsidRDefault="002A150A" w:rsidP="002A150A">
      <w:pPr>
        <w:keepNext/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tbl>
      <w:tblPr>
        <w:tblW w:w="16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48"/>
        <w:gridCol w:w="2132"/>
        <w:gridCol w:w="4370"/>
        <w:gridCol w:w="4252"/>
        <w:gridCol w:w="1560"/>
        <w:gridCol w:w="2570"/>
      </w:tblGrid>
      <w:tr w:rsidR="002A150A" w:rsidRPr="003740DE" w:rsidTr="007E207A">
        <w:trPr>
          <w:cantSplit/>
          <w:tblHeader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Date de l’inclusion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Similarité des dénominations variétales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Vérification des dénominations variétales dans les procédures nationales sur la base des règles phonétiques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711D1" w:rsidRPr="00D4579A" w:rsidRDefault="00F711D1" w:rsidP="00F711D1">
            <w:pPr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D4579A" w:rsidRDefault="00F711D1" w:rsidP="00F711D1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30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28 octobre 2016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Sword Acsepto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Outil de recherche sur les marques et les dessins et modèles qui permet d’effectuer des recherches sur l’utilisation antérieure de dénominations proposées.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151444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31" w:history="1">
              <w:r w:rsidR="002A150A" w:rsidRPr="00D4579A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2A150A" w:rsidRPr="00D4579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NZ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Similarité des dénominations variétales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Vérification des dénominations variétales dans les procédures nationales sur la base des règles phonétiques en complément de l’examen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Commission d’État de la Fédération de Russie pour l’examen et la protection des obtentions végétales</w:t>
            </w:r>
          </w:p>
          <w:p w:rsidR="002A150A" w:rsidRPr="00D4579A" w:rsidRDefault="002A150A" w:rsidP="00F711D1">
            <w:pPr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E-mail</w:t>
            </w:r>
            <w:r w:rsidR="00F711D1" w:rsidRPr="00D4579A">
              <w:rPr>
                <w:rFonts w:cs="Arial"/>
                <w:sz w:val="18"/>
                <w:szCs w:val="18"/>
              </w:rPr>
              <w:t xml:space="preserve">:  </w:t>
            </w:r>
            <w:hyperlink r:id="rId32" w:history="1">
              <w:r w:rsidR="00F711D1" w:rsidRPr="00D4579A">
                <w:rPr>
                  <w:rStyle w:val="Hyperlink"/>
                  <w:rFonts w:cs="Arial"/>
                  <w:sz w:val="18"/>
                  <w:szCs w:val="18"/>
                </w:rPr>
                <w:t>gsk@gossortrf.ru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RU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44A5C" w:rsidRPr="003740DE" w:rsidTr="007E207A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44A5C" w:rsidRPr="00D4579A" w:rsidRDefault="00471B2C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pacing w:val="-2"/>
                <w:sz w:val="18"/>
                <w:szCs w:val="18"/>
                <w:lang w:eastAsia="ja-JP"/>
              </w:rPr>
              <w:t>21 septembre 2021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4A5C" w:rsidRPr="00D4579A" w:rsidRDefault="00644A5C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SI.INASE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4A5C" w:rsidRPr="00D4579A" w:rsidRDefault="002F009C" w:rsidP="000479FB">
            <w:pPr>
              <w:keepNext/>
              <w:spacing w:after="20"/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bCs/>
                <w:iCs/>
                <w:snapToGrid w:val="0"/>
                <w:sz w:val="18"/>
                <w:szCs w:val="18"/>
              </w:rPr>
              <w:t xml:space="preserve">Base de données </w:t>
            </w:r>
            <w:r w:rsidR="00A0658F" w:rsidRPr="00D4579A">
              <w:rPr>
                <w:rFonts w:cs="Arial"/>
                <w:bCs/>
                <w:iCs/>
                <w:snapToGrid w:val="0"/>
                <w:sz w:val="18"/>
                <w:szCs w:val="18"/>
              </w:rPr>
              <w:t>de d</w:t>
            </w:r>
            <w:r w:rsidRPr="00D4579A">
              <w:rPr>
                <w:rFonts w:cs="Arial"/>
                <w:bCs/>
                <w:iCs/>
                <w:snapToGrid w:val="0"/>
                <w:sz w:val="18"/>
                <w:szCs w:val="18"/>
              </w:rPr>
              <w:t>énominations pour le contrôle de</w:t>
            </w:r>
            <w:r w:rsidR="00A0658F" w:rsidRPr="00D4579A">
              <w:rPr>
                <w:rFonts w:cs="Arial"/>
                <w:bCs/>
                <w:iCs/>
                <w:snapToGrid w:val="0"/>
                <w:sz w:val="18"/>
                <w:szCs w:val="18"/>
              </w:rPr>
              <w:t>s</w:t>
            </w:r>
            <w:r w:rsidRPr="00D4579A">
              <w:rPr>
                <w:rFonts w:cs="Arial"/>
                <w:bCs/>
                <w:iCs/>
                <w:snapToGrid w:val="0"/>
                <w:sz w:val="18"/>
                <w:szCs w:val="18"/>
              </w:rPr>
              <w:t xml:space="preserve"> dénominations de variétés commercialis</w:t>
            </w:r>
            <w:r w:rsidR="00A0658F" w:rsidRPr="00D4579A">
              <w:rPr>
                <w:rFonts w:cs="Arial"/>
                <w:bCs/>
                <w:iCs/>
                <w:snapToGrid w:val="0"/>
                <w:sz w:val="18"/>
                <w:szCs w:val="18"/>
              </w:rPr>
              <w:t>ées en Uruguay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4A5C" w:rsidRPr="00D4579A" w:rsidRDefault="00644A5C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 xml:space="preserve">Institut </w:t>
            </w:r>
            <w:r w:rsidR="002F009C" w:rsidRPr="00D4579A">
              <w:rPr>
                <w:rFonts w:cs="Arial"/>
                <w:sz w:val="18"/>
                <w:szCs w:val="18"/>
              </w:rPr>
              <w:t>nat</w:t>
            </w:r>
            <w:r w:rsidRPr="00D4579A">
              <w:rPr>
                <w:rFonts w:cs="Arial"/>
                <w:sz w:val="18"/>
                <w:szCs w:val="18"/>
              </w:rPr>
              <w:t>ional de</w:t>
            </w:r>
            <w:r w:rsidR="002F009C" w:rsidRPr="00D4579A">
              <w:rPr>
                <w:rFonts w:cs="Arial"/>
                <w:sz w:val="18"/>
                <w:szCs w:val="18"/>
              </w:rPr>
              <w:t>s</w:t>
            </w:r>
            <w:r w:rsidRPr="00D4579A">
              <w:rPr>
                <w:rFonts w:cs="Arial"/>
                <w:sz w:val="18"/>
                <w:szCs w:val="18"/>
              </w:rPr>
              <w:t xml:space="preserve"> </w:t>
            </w:r>
            <w:r w:rsidR="002F009C" w:rsidRPr="00D4579A">
              <w:rPr>
                <w:rFonts w:cs="Arial"/>
                <w:sz w:val="18"/>
                <w:szCs w:val="18"/>
              </w:rPr>
              <w:t>semences</w:t>
            </w:r>
          </w:p>
          <w:p w:rsidR="00644A5C" w:rsidRPr="00D4579A" w:rsidRDefault="00644A5C" w:rsidP="00F711D1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E-mail</w:t>
            </w:r>
            <w:r w:rsidR="00E237D1" w:rsidRPr="00D4579A">
              <w:rPr>
                <w:rFonts w:cs="Arial"/>
                <w:sz w:val="18"/>
                <w:szCs w:val="18"/>
              </w:rPr>
              <w:t xml:space="preserve">:  </w:t>
            </w:r>
            <w:hyperlink r:id="rId33" w:history="1">
              <w:r w:rsidR="00F711D1" w:rsidRPr="00D4579A">
                <w:rPr>
                  <w:rStyle w:val="Hyperlink"/>
                  <w:rFonts w:cs="Arial"/>
                  <w:sz w:val="18"/>
                  <w:szCs w:val="18"/>
                </w:rPr>
                <w:t>fboschi@inase.uy</w:t>
              </w:r>
            </w:hyperlink>
            <w:r w:rsidR="00F711D1" w:rsidRPr="00D4579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4A5C" w:rsidRPr="00D4579A" w:rsidRDefault="00644A5C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4A5C" w:rsidRPr="00D4579A" w:rsidRDefault="002F009C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Toutes les espèces</w:t>
            </w:r>
          </w:p>
        </w:tc>
      </w:tr>
      <w:tr w:rsidR="00530679" w:rsidRPr="003740DE" w:rsidTr="007E207A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30679" w:rsidRPr="00D4579A" w:rsidRDefault="00530679" w:rsidP="00530679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pacing w:val="-2"/>
                <w:sz w:val="18"/>
                <w:szCs w:val="18"/>
                <w:u w:val="single"/>
                <w:lang w:eastAsia="ja-JP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530679" w:rsidP="00530679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Similarité des dénominations variétales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530679" w:rsidP="00530679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Vérification des dénominations variétales dans les procédures nationales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530679" w:rsidP="00530679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n-US"/>
              </w:rPr>
            </w:pPr>
            <w:r w:rsidRPr="00D4579A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n-US"/>
              </w:rPr>
              <w:t>Research Centre for Cultivar Testing</w:t>
            </w:r>
          </w:p>
          <w:p w:rsidR="00530679" w:rsidRPr="00D4579A" w:rsidRDefault="00530679" w:rsidP="00530679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n-US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  <w:t xml:space="preserve">E-mail:  </w:t>
            </w:r>
            <w:hyperlink r:id="rId34" w:history="1">
              <w:r w:rsidRPr="00D4579A">
                <w:rPr>
                  <w:rStyle w:val="Hyperlink"/>
                  <w:rFonts w:cs="Arial"/>
                  <w:sz w:val="18"/>
                  <w:szCs w:val="18"/>
                  <w:highlight w:val="lightGray"/>
                  <w:lang w:val="en-US"/>
                </w:rPr>
                <w:t>m.rebarz@coboru.gov.pl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530679" w:rsidP="00530679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PL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530679" w:rsidP="00530679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</w:t>
            </w:r>
          </w:p>
        </w:tc>
      </w:tr>
    </w:tbl>
    <w:p w:rsidR="002A150A" w:rsidRPr="00336950" w:rsidRDefault="002A150A" w:rsidP="002A150A">
      <w:pPr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p w:rsidR="002A150A" w:rsidRPr="00336950" w:rsidRDefault="002A150A" w:rsidP="002A150A">
      <w:pPr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 w:rsidRPr="00336950">
        <w:rPr>
          <w:snapToGrid w:val="0"/>
        </w:rPr>
        <w:t>d)</w:t>
      </w:r>
      <w:r w:rsidRPr="00336950">
        <w:rPr>
          <w:snapToGrid w:val="0"/>
        </w:rPr>
        <w:tab/>
      </w:r>
      <w:r w:rsidRPr="00336950">
        <w:rPr>
          <w:snapToGrid w:val="0"/>
          <w:u w:val="single"/>
        </w:rPr>
        <w:t>Conception des essais DHS et analyse des données</w:t>
      </w:r>
    </w:p>
    <w:p w:rsidR="002A150A" w:rsidRPr="00336950" w:rsidRDefault="002A150A" w:rsidP="002A150A">
      <w:pPr>
        <w:keepNext/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127"/>
        <w:gridCol w:w="4394"/>
        <w:gridCol w:w="4252"/>
        <w:gridCol w:w="1560"/>
        <w:gridCol w:w="2551"/>
      </w:tblGrid>
      <w:tr w:rsidR="002A150A" w:rsidRPr="003740DE" w:rsidTr="007E207A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Date de l’inclusion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Register (DUS)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Planification des cultures, saisie des données, établissement de listes, programme de distinction, méthodes COYD et COYU, description variétale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711D1" w:rsidRPr="00D4579A" w:rsidRDefault="00F711D1" w:rsidP="00F711D1">
            <w:pPr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D4579A" w:rsidRDefault="00F711D1" w:rsidP="00F711D1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35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INFOSTAST</w:t>
            </w:r>
            <w:r w:rsidR="00FE6C0E" w:rsidRPr="00D4579A">
              <w:rPr>
                <w:rFonts w:cs="Arial"/>
                <w:snapToGrid w:val="0"/>
                <w:sz w:val="18"/>
                <w:szCs w:val="18"/>
              </w:rPr>
              <w:t>, R et GAIA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Étude </w:t>
            </w:r>
            <w:r w:rsidR="00FE6C0E" w:rsidRPr="00D4579A">
              <w:rPr>
                <w:rFonts w:cs="Arial"/>
                <w:snapToGrid w:val="0"/>
                <w:sz w:val="18"/>
                <w:szCs w:val="18"/>
              </w:rPr>
              <w:t xml:space="preserve">de la différentiation variétale </w:t>
            </w:r>
            <w:r w:rsidRPr="00D4579A">
              <w:rPr>
                <w:rFonts w:cs="Arial"/>
                <w:snapToGrid w:val="0"/>
                <w:sz w:val="18"/>
                <w:szCs w:val="18"/>
              </w:rPr>
              <w:t>et analyse des résultats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42D0" w:rsidRPr="00D4579A" w:rsidRDefault="007442D0" w:rsidP="007442D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Institut national des semences</w:t>
            </w:r>
          </w:p>
          <w:p w:rsidR="002A150A" w:rsidRPr="00D4579A" w:rsidRDefault="007442D0" w:rsidP="00F711D1">
            <w:pPr>
              <w:tabs>
                <w:tab w:val="left" w:pos="567"/>
                <w:tab w:val="left" w:pos="3969"/>
              </w:tabs>
              <w:spacing w:after="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E-mail</w:t>
            </w:r>
            <w:r w:rsidR="00E237D1" w:rsidRPr="00D4579A">
              <w:rPr>
                <w:rFonts w:cs="Arial"/>
                <w:sz w:val="18"/>
                <w:szCs w:val="18"/>
              </w:rPr>
              <w:t xml:space="preserve">:  </w:t>
            </w:r>
            <w:hyperlink r:id="rId36" w:history="1">
              <w:r w:rsidR="00F711D1" w:rsidRPr="00D4579A">
                <w:rPr>
                  <w:rStyle w:val="Hyperlink"/>
                  <w:rFonts w:cs="Arial"/>
                  <w:sz w:val="18"/>
                  <w:szCs w:val="18"/>
                </w:rPr>
                <w:t>fboschi@inase.uy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28 octobre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SAS et 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Planification et analyse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KE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Register (DUS)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Planification des cultures, saisie des données, établissement de listes, méthodes COYD et COYU, description variétale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Centre de recherche agricole</w:t>
            </w:r>
          </w:p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E-mail</w:t>
            </w:r>
            <w:r w:rsidR="00E237D1" w:rsidRPr="00D4579A">
              <w:rPr>
                <w:rFonts w:cs="Arial"/>
                <w:sz w:val="18"/>
                <w:szCs w:val="18"/>
              </w:rPr>
              <w:t xml:space="preserve">:  </w:t>
            </w:r>
            <w:hyperlink r:id="rId37" w:history="1">
              <w:r w:rsidRPr="00D4579A">
                <w:rPr>
                  <w:rStyle w:val="Hyperlink"/>
                  <w:rFonts w:cs="Arial"/>
                  <w:sz w:val="18"/>
                  <w:szCs w:val="18"/>
                </w:rPr>
                <w:t>sordi@pmk.agri.ee</w:t>
              </w:r>
            </w:hyperlink>
            <w:r w:rsidRPr="00D4579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EE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lastRenderedPageBreak/>
              <w:t>2 novembre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Microsoft Access et Excel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Conception des essais, analyse statistique. Élaboration des rapports et des descriptions de variétés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Microsoft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Hybrides de betterave à sucre et composants hybrides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3C6A17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color w:val="000000"/>
                <w:sz w:val="18"/>
                <w:szCs w:val="18"/>
              </w:rPr>
              <w:t>SPSS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Analyse statistique (pas COYD)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IBM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Hybrides de betterave à sucre et composants hybrides</w:t>
            </w:r>
          </w:p>
        </w:tc>
      </w:tr>
      <w:tr w:rsidR="00530679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30679" w:rsidRPr="003740DE" w:rsidRDefault="00530679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7"/>
                <w:szCs w:val="17"/>
                <w:u w:val="single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3740DE" w:rsidRDefault="00530679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7"/>
                <w:szCs w:val="17"/>
                <w:highlight w:val="lightGray"/>
                <w:u w:val="single"/>
              </w:rPr>
            </w:pPr>
            <w:r w:rsidRPr="003740DE">
              <w:rPr>
                <w:rFonts w:cs="Arial"/>
                <w:snapToGrid w:val="0"/>
                <w:color w:val="000000"/>
                <w:sz w:val="17"/>
                <w:szCs w:val="17"/>
                <w:highlight w:val="lightGray"/>
                <w:u w:val="single"/>
              </w:rPr>
              <w:t>DUSCEL (</w:t>
            </w:r>
            <w:r w:rsidRPr="003740DE">
              <w:rPr>
                <w:rFonts w:cs="Arial"/>
                <w:snapToGrid w:val="0"/>
                <w:sz w:val="17"/>
                <w:szCs w:val="17"/>
                <w:highlight w:val="lightGray"/>
                <w:u w:val="single"/>
              </w:rPr>
              <w:t>EXCEL+VBA+UI)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207A" w:rsidRPr="007E207A" w:rsidRDefault="007E207A" w:rsidP="007E20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7"/>
                <w:szCs w:val="17"/>
                <w:highlight w:val="lightGray"/>
                <w:u w:val="single"/>
              </w:rPr>
            </w:pPr>
            <w:r w:rsidRPr="007E207A">
              <w:rPr>
                <w:rFonts w:cs="Arial"/>
                <w:sz w:val="17"/>
                <w:szCs w:val="17"/>
                <w:highlight w:val="lightGray"/>
                <w:u w:val="single"/>
              </w:rPr>
              <w:t>1. Vérification des données anormales par les méthodes de validation, de diagramme à boîtes et d’écart type.</w:t>
            </w:r>
          </w:p>
          <w:p w:rsidR="007E207A" w:rsidRPr="007E207A" w:rsidRDefault="007E207A" w:rsidP="007E20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7"/>
                <w:szCs w:val="17"/>
                <w:highlight w:val="lightGray"/>
                <w:u w:val="single"/>
              </w:rPr>
            </w:pPr>
            <w:r w:rsidRPr="007E207A">
              <w:rPr>
                <w:rFonts w:cs="Arial"/>
                <w:sz w:val="17"/>
                <w:szCs w:val="17"/>
                <w:highlight w:val="lightGray"/>
                <w:u w:val="single"/>
              </w:rPr>
              <w:t>2. Analyse de l’homogénéité par plante hors type, par la méthode de variance relative, la méthode COYU.</w:t>
            </w:r>
          </w:p>
          <w:p w:rsidR="007E207A" w:rsidRPr="007E207A" w:rsidRDefault="007E207A" w:rsidP="007E20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7"/>
                <w:szCs w:val="17"/>
                <w:highlight w:val="lightGray"/>
                <w:u w:val="single"/>
              </w:rPr>
            </w:pPr>
            <w:r w:rsidRPr="007E207A">
              <w:rPr>
                <w:rFonts w:cs="Arial"/>
                <w:sz w:val="17"/>
                <w:szCs w:val="17"/>
                <w:highlight w:val="lightGray"/>
                <w:u w:val="single"/>
              </w:rPr>
              <w:t>3. Conversion des données originales en note par une échelle fixe et par la valeur réelle des variétés standard modifiées.</w:t>
            </w:r>
          </w:p>
          <w:p w:rsidR="007E207A" w:rsidRPr="007E207A" w:rsidRDefault="007E207A" w:rsidP="007E20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7"/>
                <w:szCs w:val="17"/>
                <w:highlight w:val="lightGray"/>
                <w:u w:val="single"/>
              </w:rPr>
            </w:pPr>
            <w:r w:rsidRPr="007E207A">
              <w:rPr>
                <w:rFonts w:cs="Arial"/>
                <w:sz w:val="17"/>
                <w:szCs w:val="17"/>
                <w:highlight w:val="lightGray"/>
                <w:u w:val="single"/>
              </w:rPr>
              <w:t>4. Analyse de la stabilité par la méthode COYS et des photos.</w:t>
            </w:r>
          </w:p>
          <w:p w:rsidR="007E207A" w:rsidRPr="007E207A" w:rsidRDefault="007E207A" w:rsidP="007E20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7"/>
                <w:szCs w:val="17"/>
                <w:highlight w:val="lightGray"/>
                <w:u w:val="single"/>
              </w:rPr>
            </w:pPr>
            <w:r w:rsidRPr="007E207A">
              <w:rPr>
                <w:rFonts w:cs="Arial"/>
                <w:sz w:val="17"/>
                <w:szCs w:val="17"/>
                <w:highlight w:val="lightGray"/>
                <w:u w:val="single"/>
              </w:rPr>
              <w:t>5. Analyse de la distinction par niveau de note, niveau de données et niveau de photo.</w:t>
            </w:r>
          </w:p>
          <w:p w:rsidR="00530679" w:rsidRPr="003740DE" w:rsidRDefault="007E207A" w:rsidP="007E20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7"/>
                <w:szCs w:val="17"/>
                <w:highlight w:val="lightGray"/>
                <w:u w:val="single"/>
              </w:rPr>
            </w:pPr>
            <w:r w:rsidRPr="007E207A">
              <w:rPr>
                <w:rFonts w:cs="Arial"/>
                <w:sz w:val="17"/>
                <w:szCs w:val="17"/>
                <w:highlight w:val="lightGray"/>
                <w:u w:val="single"/>
              </w:rPr>
              <w:t>6. Méthodes de vérification des caractères et de l’essai par CorrelCh, QLFrDis, QNFrDis, EstDat et EstRat.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F45C3B" w:rsidRDefault="00530679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7"/>
                <w:szCs w:val="17"/>
                <w:highlight w:val="lightGray"/>
                <w:u w:val="single"/>
                <w:lang w:val="de-DE"/>
              </w:rPr>
            </w:pPr>
            <w:r w:rsidRPr="00F45C3B">
              <w:rPr>
                <w:rFonts w:cs="Arial"/>
                <w:snapToGrid w:val="0"/>
                <w:sz w:val="17"/>
                <w:szCs w:val="17"/>
                <w:highlight w:val="lightGray"/>
                <w:u w:val="single"/>
                <w:lang w:val="de-DE"/>
              </w:rPr>
              <w:t>Chin</w:t>
            </w:r>
            <w:r w:rsidR="00CD5885" w:rsidRPr="00F45C3B">
              <w:rPr>
                <w:rFonts w:cs="Arial"/>
                <w:snapToGrid w:val="0"/>
                <w:sz w:val="17"/>
                <w:szCs w:val="17"/>
                <w:highlight w:val="lightGray"/>
                <w:u w:val="single"/>
                <w:lang w:val="de-DE"/>
              </w:rPr>
              <w:t>e</w:t>
            </w:r>
            <w:r w:rsidRPr="00F45C3B">
              <w:rPr>
                <w:rFonts w:cs="Arial"/>
                <w:snapToGrid w:val="0"/>
                <w:sz w:val="17"/>
                <w:szCs w:val="17"/>
                <w:highlight w:val="lightGray"/>
                <w:u w:val="single"/>
                <w:lang w:val="de-DE"/>
              </w:rPr>
              <w:t>:</w:t>
            </w:r>
            <w:r w:rsidR="00CD5885" w:rsidRPr="00F45C3B">
              <w:rPr>
                <w:rFonts w:cs="Arial"/>
                <w:snapToGrid w:val="0"/>
                <w:sz w:val="17"/>
                <w:szCs w:val="17"/>
                <w:highlight w:val="lightGray"/>
                <w:u w:val="single"/>
                <w:lang w:val="de-DE"/>
              </w:rPr>
              <w:t xml:space="preserve">  </w:t>
            </w:r>
            <w:r w:rsidRPr="00F45C3B">
              <w:rPr>
                <w:rFonts w:cs="Arial"/>
                <w:snapToGrid w:val="0"/>
                <w:sz w:val="17"/>
                <w:szCs w:val="17"/>
                <w:highlight w:val="lightGray"/>
                <w:u w:val="single"/>
                <w:lang w:val="de-DE"/>
              </w:rPr>
              <w:t>M. Kun Yang</w:t>
            </w:r>
          </w:p>
          <w:p w:rsidR="00530679" w:rsidRPr="00F45C3B" w:rsidRDefault="00530679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7"/>
                <w:szCs w:val="17"/>
                <w:highlight w:val="lightGray"/>
                <w:u w:val="single"/>
                <w:lang w:val="de-DE"/>
              </w:rPr>
            </w:pPr>
            <w:r w:rsidRPr="00F45C3B">
              <w:rPr>
                <w:rFonts w:cs="Arial"/>
                <w:snapToGrid w:val="0"/>
                <w:sz w:val="17"/>
                <w:szCs w:val="17"/>
                <w:highlight w:val="lightGray"/>
                <w:u w:val="single"/>
                <w:lang w:val="de-DE"/>
              </w:rPr>
              <w:t>E-mail:</w:t>
            </w:r>
            <w:r w:rsidR="005146AD" w:rsidRPr="00F45C3B">
              <w:rPr>
                <w:rFonts w:cs="Arial"/>
                <w:snapToGrid w:val="0"/>
                <w:sz w:val="17"/>
                <w:szCs w:val="17"/>
                <w:highlight w:val="lightGray"/>
                <w:u w:val="single"/>
                <w:lang w:val="de-DE"/>
              </w:rPr>
              <w:t xml:space="preserve"> </w:t>
            </w:r>
            <w:r w:rsidRPr="00F45C3B">
              <w:rPr>
                <w:rFonts w:cs="Arial"/>
                <w:snapToGrid w:val="0"/>
                <w:sz w:val="17"/>
                <w:szCs w:val="17"/>
                <w:highlight w:val="lightGray"/>
                <w:u w:val="single"/>
                <w:lang w:val="de-DE"/>
              </w:rPr>
              <w:t xml:space="preserve"> </w:t>
            </w:r>
            <w:hyperlink r:id="rId38" w:history="1">
              <w:r w:rsidR="00CD5885" w:rsidRPr="00F45C3B">
                <w:rPr>
                  <w:rStyle w:val="Hyperlink"/>
                  <w:rFonts w:cs="Arial"/>
                  <w:snapToGrid w:val="0"/>
                  <w:sz w:val="17"/>
                  <w:szCs w:val="17"/>
                  <w:highlight w:val="lightGray"/>
                  <w:lang w:val="de-DE"/>
                </w:rPr>
                <w:t>yangkun@caas.cn</w:t>
              </w:r>
            </w:hyperlink>
            <w:r w:rsidR="00CD5885" w:rsidRPr="00F45C3B">
              <w:rPr>
                <w:rFonts w:cs="Arial"/>
                <w:snapToGrid w:val="0"/>
                <w:sz w:val="17"/>
                <w:szCs w:val="17"/>
                <w:highlight w:val="lightGray"/>
                <w:u w:val="single"/>
                <w:lang w:val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3740DE" w:rsidRDefault="00530679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7"/>
                <w:szCs w:val="17"/>
                <w:highlight w:val="lightGray"/>
                <w:u w:val="single"/>
              </w:rPr>
            </w:pPr>
            <w:r w:rsidRPr="003740DE">
              <w:rPr>
                <w:rFonts w:cs="Arial"/>
                <w:snapToGrid w:val="0"/>
                <w:sz w:val="17"/>
                <w:szCs w:val="17"/>
                <w:highlight w:val="lightGray"/>
                <w:u w:val="single"/>
              </w:rPr>
              <w:t>CN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1F60" w:rsidRPr="006D1F60" w:rsidRDefault="006D1F60" w:rsidP="006D1F60">
            <w:pPr>
              <w:jc w:val="left"/>
              <w:rPr>
                <w:rFonts w:cs="Arial"/>
                <w:bCs/>
                <w:iCs/>
                <w:snapToGrid w:val="0"/>
                <w:sz w:val="17"/>
                <w:szCs w:val="17"/>
                <w:u w:val="single"/>
              </w:rPr>
            </w:pPr>
            <w:r w:rsidRPr="006D1F60">
              <w:rPr>
                <w:rFonts w:cs="Arial"/>
                <w:bCs/>
                <w:iCs/>
                <w:snapToGrid w:val="0"/>
                <w:sz w:val="17"/>
                <w:szCs w:val="17"/>
                <w:highlight w:val="lightGray"/>
                <w:u w:val="single"/>
              </w:rPr>
              <w:t>Maïs, Tomate, Concombre, Courge, Haricot, Haricot asperge, Chrysantème, Chou, Chou chinois, Poivre, Pétunia, Lycoride, Igname, Carotte, Oignon</w:t>
            </w:r>
          </w:p>
        </w:tc>
      </w:tr>
      <w:tr w:rsidR="00530679" w:rsidRPr="00D4579A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30679" w:rsidRPr="00D4579A" w:rsidRDefault="00530679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u w:val="single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530679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STATSIMG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CD5885" w:rsidP="00CD588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Analyse statistique (COYU et COYD)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530679" w:rsidP="00530679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n-US"/>
              </w:rPr>
            </w:pPr>
            <w:r w:rsidRPr="00D4579A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n-US"/>
              </w:rPr>
              <w:t xml:space="preserve">National Plant Variety Office </w:t>
            </w:r>
          </w:p>
          <w:p w:rsidR="00530679" w:rsidRPr="00D4579A" w:rsidRDefault="00530679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  <w:t>E-mail:</w:t>
            </w:r>
            <w:r w:rsidR="00CD5885"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  <w:t xml:space="preserve"> </w:t>
            </w: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  <w:t xml:space="preserve"> </w:t>
            </w:r>
            <w:hyperlink r:id="rId39" w:history="1">
              <w:r w:rsidR="00CD5885" w:rsidRPr="00D4579A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en-US"/>
                </w:rPr>
                <w:t>martin.tlaskal@ukzuz.cz</w:t>
              </w:r>
            </w:hyperlink>
            <w:r w:rsidR="00CD5885"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530679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CD5885" w:rsidP="00CD5885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Colza oléagineux, </w:t>
            </w:r>
            <w:r w:rsidR="006D1F60" w:rsidRPr="00D4579A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Graminées </w:t>
            </w:r>
            <w:r w:rsidRPr="00D4579A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 xml:space="preserve">et </w:t>
            </w:r>
            <w:r w:rsidR="006D1F60" w:rsidRPr="00D4579A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</w:rPr>
              <w:t>Luzerne</w:t>
            </w:r>
          </w:p>
        </w:tc>
      </w:tr>
      <w:tr w:rsidR="00530679" w:rsidRPr="00D4579A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30679" w:rsidRPr="00D4579A" w:rsidRDefault="00530679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530679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Excel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CD5885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Conception des essais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530679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D4579A"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  <w:t>Naktuinbouw</w:t>
            </w:r>
          </w:p>
          <w:p w:rsidR="00530679" w:rsidRPr="00D4579A" w:rsidRDefault="00530679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D4579A"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  <w:t xml:space="preserve">E-mail: </w:t>
            </w:r>
            <w:r w:rsidR="00CD5885" w:rsidRPr="00D4579A"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  <w:t xml:space="preserve"> </w:t>
            </w:r>
            <w:hyperlink r:id="rId40" w:history="1">
              <w:r w:rsidR="00CD5885" w:rsidRPr="00D4579A">
                <w:rPr>
                  <w:rStyle w:val="Hyperlink"/>
                  <w:rFonts w:cs="Arial"/>
                  <w:sz w:val="18"/>
                  <w:szCs w:val="18"/>
                  <w:highlight w:val="lightGray"/>
                  <w:lang w:val="de-DE"/>
                </w:rPr>
                <w:t>teamsupport@rasraad.nl</w:t>
              </w:r>
            </w:hyperlink>
            <w:r w:rsidR="00CD5885" w:rsidRPr="00D4579A"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530679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NL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CD5885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 concernées</w:t>
            </w:r>
          </w:p>
        </w:tc>
      </w:tr>
      <w:tr w:rsidR="00530679" w:rsidRPr="00D4579A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30679" w:rsidRPr="00D4579A" w:rsidRDefault="00530679" w:rsidP="00530679">
            <w:pPr>
              <w:tabs>
                <w:tab w:val="left" w:pos="567"/>
                <w:tab w:val="left" w:pos="3969"/>
              </w:tabs>
              <w:jc w:val="left"/>
              <w:rPr>
                <w:rFonts w:eastAsiaTheme="minorEastAsia" w:cs="Arial"/>
                <w:snapToGrid w:val="0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530679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GenStat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CD5885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Analyse statistique (COYU et COYD)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530679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D4579A"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  <w:t>Naktuinbouw</w:t>
            </w:r>
          </w:p>
          <w:p w:rsidR="00530679" w:rsidRPr="00D4579A" w:rsidRDefault="00530679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D4579A"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  <w:t>E-mail:</w:t>
            </w:r>
            <w:r w:rsidR="00CD5885" w:rsidRPr="00D4579A"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  <w:t xml:space="preserve"> </w:t>
            </w:r>
            <w:r w:rsidRPr="00D4579A"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  <w:t xml:space="preserve"> </w:t>
            </w:r>
            <w:hyperlink r:id="rId41" w:history="1">
              <w:r w:rsidR="00CD5885" w:rsidRPr="00D4579A">
                <w:rPr>
                  <w:rStyle w:val="Hyperlink"/>
                  <w:rFonts w:cs="Arial"/>
                  <w:sz w:val="18"/>
                  <w:szCs w:val="18"/>
                  <w:highlight w:val="lightGray"/>
                  <w:lang w:val="de-DE"/>
                </w:rPr>
                <w:t>teamsupport@rasraad.nl</w:t>
              </w:r>
            </w:hyperlink>
            <w:r w:rsidR="00CD5885" w:rsidRPr="00D4579A"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530679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NL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679" w:rsidRPr="00D4579A" w:rsidRDefault="00CD5885" w:rsidP="0053067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 concernées</w:t>
            </w:r>
          </w:p>
        </w:tc>
      </w:tr>
    </w:tbl>
    <w:p w:rsidR="008D3EFC" w:rsidRPr="00D4579A" w:rsidRDefault="008D3EFC" w:rsidP="008D3EFC">
      <w:pPr>
        <w:rPr>
          <w:snapToGrid w:val="0"/>
          <w:sz w:val="18"/>
          <w:szCs w:val="18"/>
        </w:rPr>
      </w:pPr>
    </w:p>
    <w:p w:rsidR="008D3EFC" w:rsidRDefault="008D3EFC" w:rsidP="008D3EFC">
      <w:pPr>
        <w:rPr>
          <w:snapToGrid w:val="0"/>
        </w:rPr>
      </w:pP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 w:rsidRPr="00336950">
        <w:rPr>
          <w:snapToGrid w:val="0"/>
        </w:rPr>
        <w:t>e)</w:t>
      </w:r>
      <w:r w:rsidRPr="00336950">
        <w:rPr>
          <w:snapToGrid w:val="0"/>
        </w:rPr>
        <w:tab/>
      </w:r>
      <w:r w:rsidRPr="00336950">
        <w:rPr>
          <w:snapToGrid w:val="0"/>
          <w:u w:val="single"/>
        </w:rPr>
        <w:t>Enregistrement et transferts des données</w:t>
      </w: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127"/>
        <w:gridCol w:w="4394"/>
        <w:gridCol w:w="4252"/>
        <w:gridCol w:w="1560"/>
        <w:gridCol w:w="2551"/>
      </w:tblGrid>
      <w:tr w:rsidR="002A150A" w:rsidRPr="003740DE" w:rsidTr="007E207A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Date de l’inclusion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Reg.mobile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Saisie mobile des données avec prise en charge du plan et transfert des données au PC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711D1" w:rsidRPr="00D4579A" w:rsidRDefault="00F711D1" w:rsidP="00F711D1">
            <w:pPr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D4579A" w:rsidRDefault="00F711D1" w:rsidP="00F711D1">
            <w:pPr>
              <w:spacing w:after="20"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42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PANASONIC CF-U1 TOUGHBOOK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Croatie</w:t>
            </w:r>
          </w:p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E-mail</w:t>
            </w:r>
            <w:r w:rsidR="00E237D1" w:rsidRPr="00D4579A">
              <w:rPr>
                <w:rFonts w:cs="Arial"/>
                <w:sz w:val="18"/>
                <w:szCs w:val="18"/>
              </w:rPr>
              <w:t xml:space="preserve">:  </w:t>
            </w:r>
            <w:hyperlink r:id="rId43" w:history="1">
              <w:r w:rsidRPr="00D4579A">
                <w:rPr>
                  <w:rStyle w:val="Hyperlink"/>
                  <w:rFonts w:cs="Arial"/>
                  <w:sz w:val="18"/>
                  <w:szCs w:val="18"/>
                </w:rPr>
                <w:t>bojan.markovic@hcphs.hr</w:t>
              </w:r>
            </w:hyperlink>
            <w:r w:rsidRPr="00D4579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Maïs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lastRenderedPageBreak/>
              <w:t>29 octobre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Motorola MC55A0 PDA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Collecte des données pour les essais DHS en plein champ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Service des droits d’obtenteur</w:t>
            </w:r>
          </w:p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E-mail</w:t>
            </w:r>
            <w:r w:rsidR="00E237D1" w:rsidRPr="00D4579A">
              <w:rPr>
                <w:rFonts w:cs="Arial"/>
                <w:sz w:val="18"/>
                <w:szCs w:val="18"/>
              </w:rPr>
              <w:t xml:space="preserve">:  </w:t>
            </w:r>
            <w:hyperlink r:id="rId44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bidi="he-IL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rtl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28 octobre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PANASONIC CF-U1</w:t>
            </w:r>
          </w:p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TOUGHBOOK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Autorité de sécurité alimentaire (Finlande)</w:t>
            </w:r>
          </w:p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E-mail</w:t>
            </w:r>
            <w:r w:rsidR="00E237D1" w:rsidRPr="00D4579A">
              <w:rPr>
                <w:rFonts w:cs="Arial"/>
                <w:sz w:val="18"/>
                <w:szCs w:val="18"/>
              </w:rPr>
              <w:t xml:space="preserve">:  </w:t>
            </w:r>
            <w:hyperlink r:id="rId45" w:history="1">
              <w:r w:rsidRPr="00D4579A">
                <w:rPr>
                  <w:rStyle w:val="Hyperlink"/>
                  <w:rFonts w:cs="Arial"/>
                  <w:sz w:val="18"/>
                  <w:szCs w:val="18"/>
                </w:rPr>
                <w:t>Kaarina.paavilainen@evira.fi</w:t>
              </w:r>
            </w:hyperlink>
            <w:r w:rsidRPr="00D4579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FI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Principalement les plantes allogames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PANASONIC FZ-G1</w:t>
            </w:r>
          </w:p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TOUGHPAD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D4579A">
              <w:rPr>
                <w:rFonts w:cs="Arial"/>
                <w:sz w:val="18"/>
                <w:szCs w:val="18"/>
                <w:lang w:val="es-ES"/>
              </w:rPr>
              <w:t>SASA</w:t>
            </w:r>
          </w:p>
          <w:p w:rsidR="000479FB" w:rsidRPr="00D4579A" w:rsidRDefault="002A150A" w:rsidP="00F711D1">
            <w:pPr>
              <w:tabs>
                <w:tab w:val="left" w:pos="567"/>
                <w:tab w:val="left" w:pos="3969"/>
              </w:tabs>
              <w:spacing w:after="2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D4579A">
              <w:rPr>
                <w:rFonts w:cs="Arial"/>
                <w:sz w:val="18"/>
                <w:szCs w:val="18"/>
                <w:lang w:val="es-ES"/>
              </w:rPr>
              <w:t>E-mail</w:t>
            </w:r>
            <w:r w:rsidR="00E237D1" w:rsidRPr="00D4579A">
              <w:rPr>
                <w:rFonts w:cs="Arial"/>
                <w:sz w:val="18"/>
                <w:szCs w:val="18"/>
                <w:lang w:val="es-ES"/>
              </w:rPr>
              <w:t xml:space="preserve">:  </w:t>
            </w:r>
            <w:hyperlink r:id="rId46" w:history="1">
              <w:r w:rsidR="000479FB" w:rsidRPr="00D4579A">
                <w:rPr>
                  <w:rStyle w:val="Hyperlink"/>
                  <w:rFonts w:cs="Arial"/>
                  <w:sz w:val="18"/>
                  <w:szCs w:val="18"/>
                  <w:lang w:val="pt-PT"/>
                </w:rPr>
                <w:t>lesley.mccarthy@sasa.gov.scot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ED41ED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D41ED" w:rsidRPr="00D4579A" w:rsidRDefault="00ED41ED" w:rsidP="00ED41E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u w:val="single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41ED" w:rsidRPr="00D4579A" w:rsidRDefault="00ED41ED" w:rsidP="00ED41E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eastAsia="ja-JP"/>
              </w:rPr>
            </w:pPr>
            <w:r w:rsidRPr="00D4579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eastAsia="ja-JP"/>
              </w:rPr>
              <w:t>Mobile Field Register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41ED" w:rsidRPr="00D4579A" w:rsidRDefault="00ED41ED" w:rsidP="003E12C7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Enregistrement des données</w:t>
            </w:r>
            <w:r w:rsidRPr="00D4579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 xml:space="preserve">, transmission de la définition de l’essai </w:t>
            </w:r>
            <w:r w:rsidR="003E12C7" w:rsidRPr="00D4579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depuis</w:t>
            </w:r>
            <w:r w:rsidRPr="00D4579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 xml:space="preserve"> la base de données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41ED" w:rsidRPr="00D4579A" w:rsidRDefault="00ED41ED" w:rsidP="00ED41ED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n-US"/>
              </w:rPr>
            </w:pPr>
            <w:r w:rsidRPr="00D4579A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n-US"/>
              </w:rPr>
              <w:t>Research Centre for Cultivar Testing</w:t>
            </w:r>
          </w:p>
          <w:p w:rsidR="00ED41ED" w:rsidRPr="00D4579A" w:rsidRDefault="00ED41ED" w:rsidP="00ED41E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n-US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  <w:t xml:space="preserve">E-mail:  </w:t>
            </w:r>
            <w:hyperlink r:id="rId47" w:history="1">
              <w:r w:rsidRPr="00D4579A">
                <w:rPr>
                  <w:rStyle w:val="Hyperlink"/>
                  <w:rFonts w:cs="Arial"/>
                  <w:sz w:val="18"/>
                  <w:szCs w:val="18"/>
                  <w:highlight w:val="lightGray"/>
                  <w:lang w:val="en-US"/>
                </w:rPr>
                <w:t>m.rebarz@coboru.gov.pl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41ED" w:rsidRPr="00D4579A" w:rsidRDefault="00ED41ED" w:rsidP="00ED41E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41ED" w:rsidRPr="00D4579A" w:rsidRDefault="003E12C7" w:rsidP="00ED41E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</w:t>
            </w:r>
          </w:p>
        </w:tc>
      </w:tr>
      <w:tr w:rsidR="00ED41ED" w:rsidRPr="003740DE" w:rsidTr="007E207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D41ED" w:rsidRPr="00D4579A" w:rsidRDefault="00ED41ED" w:rsidP="00ED41E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41ED" w:rsidRPr="00D4579A" w:rsidRDefault="00ED41ED" w:rsidP="00ED41E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Handheld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41ED" w:rsidRPr="00D4579A" w:rsidRDefault="00D63ADC" w:rsidP="003E12C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Enregistrement et transfert</w:t>
            </w:r>
            <w:r w:rsidR="00ED41ED"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 des données à </w:t>
            </w:r>
            <w:r w:rsidR="00ED41ED" w:rsidRPr="00D4579A">
              <w:rPr>
                <w:rFonts w:cs="Arial"/>
                <w:i/>
                <w:snapToGrid w:val="0"/>
                <w:sz w:val="18"/>
                <w:szCs w:val="18"/>
                <w:highlight w:val="lightGray"/>
                <w:u w:val="single"/>
              </w:rPr>
              <w:t>Navision Business Central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41ED" w:rsidRPr="00D4579A" w:rsidRDefault="00ED41ED" w:rsidP="00ED41E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D4579A"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  <w:t>Naktuinbouw</w:t>
            </w:r>
          </w:p>
          <w:p w:rsidR="00ED41ED" w:rsidRPr="00D4579A" w:rsidRDefault="00ED41ED" w:rsidP="00ED41E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D4579A"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  <w:t>E-mail:</w:t>
            </w:r>
            <w:r w:rsidR="005146AD" w:rsidRPr="00D4579A"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  <w:t xml:space="preserve"> </w:t>
            </w:r>
            <w:r w:rsidRPr="00D4579A"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  <w:t xml:space="preserve"> </w:t>
            </w:r>
            <w:hyperlink r:id="rId48" w:history="1">
              <w:r w:rsidR="003E12C7" w:rsidRPr="00D4579A">
                <w:rPr>
                  <w:rStyle w:val="Hyperlink"/>
                  <w:rFonts w:cs="Arial"/>
                  <w:sz w:val="18"/>
                  <w:szCs w:val="18"/>
                  <w:highlight w:val="lightGray"/>
                  <w:lang w:val="de-DE"/>
                </w:rPr>
                <w:t>teamsupport@rasraad.nl</w:t>
              </w:r>
            </w:hyperlink>
            <w:r w:rsidR="003E12C7" w:rsidRPr="00D4579A">
              <w:rPr>
                <w:rFonts w:cs="Arial"/>
                <w:sz w:val="18"/>
                <w:szCs w:val="18"/>
                <w:highlight w:val="lightGray"/>
                <w:u w:val="single"/>
                <w:lang w:val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41ED" w:rsidRPr="00D4579A" w:rsidRDefault="00ED41ED" w:rsidP="00ED41E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NL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41ED" w:rsidRPr="00D4579A" w:rsidRDefault="003E12C7" w:rsidP="00ED41E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 concernées</w:t>
            </w:r>
          </w:p>
        </w:tc>
      </w:tr>
    </w:tbl>
    <w:p w:rsidR="002A150A" w:rsidRPr="00336950" w:rsidRDefault="002A150A" w:rsidP="00FF75B4">
      <w:pPr>
        <w:rPr>
          <w:snapToGrid w:val="0"/>
        </w:rPr>
      </w:pPr>
    </w:p>
    <w:p w:rsidR="002A150A" w:rsidRPr="00336950" w:rsidRDefault="002A150A" w:rsidP="00FF75B4">
      <w:pPr>
        <w:rPr>
          <w:snapToGrid w:val="0"/>
        </w:rPr>
      </w:pP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u w:val="single"/>
        </w:rPr>
      </w:pPr>
      <w:r w:rsidRPr="00336950">
        <w:t>f)</w:t>
      </w:r>
      <w:r w:rsidRPr="00336950">
        <w:tab/>
      </w:r>
      <w:r w:rsidRPr="00336950">
        <w:rPr>
          <w:u w:val="single"/>
        </w:rPr>
        <w:t>Analyse d’images</w:t>
      </w: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b/>
          <w:sz w:val="16"/>
          <w:u w:val="single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43"/>
        <w:gridCol w:w="2113"/>
        <w:gridCol w:w="4394"/>
        <w:gridCol w:w="4252"/>
        <w:gridCol w:w="1560"/>
        <w:gridCol w:w="2551"/>
      </w:tblGrid>
      <w:tr w:rsidR="002A150A" w:rsidRPr="003740DE" w:rsidTr="007E207A">
        <w:trPr>
          <w:cantSplit/>
          <w:tblHeader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Date de l’inclusion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Analyse d’images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z w:val="18"/>
                <w:szCs w:val="18"/>
              </w:rPr>
            </w:pPr>
            <w:r w:rsidRPr="00D4579A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2A150A" w:rsidRPr="00D4579A" w:rsidRDefault="002A150A" w:rsidP="00F711D1">
            <w:pPr>
              <w:spacing w:after="20"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E-mail</w:t>
            </w:r>
            <w:r w:rsidR="00E237D1" w:rsidRPr="00D4579A">
              <w:rPr>
                <w:rFonts w:cs="Arial"/>
                <w:snapToGrid w:val="0"/>
                <w:sz w:val="18"/>
                <w:szCs w:val="18"/>
              </w:rPr>
              <w:t xml:space="preserve">:  </w:t>
            </w:r>
            <w:hyperlink r:id="rId49" w:history="1">
              <w:r w:rsidR="00F711D1" w:rsidRPr="00D4579A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Employés de l’Office fédéral pour la protection des obtentions végétales</w:t>
            </w:r>
          </w:p>
        </w:tc>
      </w:tr>
      <w:tr w:rsidR="002A150A" w:rsidRPr="003740DE" w:rsidTr="007E207A">
        <w:trPr>
          <w:cantSplit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IMAGIN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D4579A">
              <w:rPr>
                <w:rFonts w:cs="Arial"/>
                <w:sz w:val="18"/>
                <w:szCs w:val="18"/>
                <w:lang w:val="en-US"/>
              </w:rPr>
              <w:t>Biomathematics and Statistics Scotland</w:t>
            </w:r>
          </w:p>
          <w:p w:rsidR="002A150A" w:rsidRPr="00D4579A" w:rsidRDefault="002A150A" w:rsidP="00644A5C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D4579A">
              <w:rPr>
                <w:rFonts w:cs="Arial"/>
                <w:sz w:val="18"/>
                <w:szCs w:val="18"/>
                <w:lang w:val="en-US"/>
              </w:rPr>
              <w:t>E-mail</w:t>
            </w:r>
            <w:r w:rsidR="00E237D1" w:rsidRPr="00D4579A">
              <w:rPr>
                <w:rFonts w:cs="Arial"/>
                <w:sz w:val="18"/>
                <w:szCs w:val="18"/>
                <w:lang w:val="en-US"/>
              </w:rPr>
              <w:t xml:space="preserve">:  </w:t>
            </w:r>
            <w:hyperlink r:id="rId50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  <w:lang w:val="en-US"/>
                </w:rPr>
                <w:t>a.roberts@bioss.ac.uk</w:t>
              </w:r>
            </w:hyperlink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F711D1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Pois, </w:t>
            </w:r>
            <w:r w:rsidR="006D1F60" w:rsidRPr="00D4579A">
              <w:rPr>
                <w:rFonts w:cs="Arial"/>
                <w:snapToGrid w:val="0"/>
                <w:sz w:val="18"/>
                <w:szCs w:val="18"/>
              </w:rPr>
              <w:t>Panais</w:t>
            </w:r>
            <w:r w:rsidRPr="00D4579A">
              <w:rPr>
                <w:rFonts w:cs="Arial"/>
                <w:snapToGrid w:val="0"/>
                <w:sz w:val="18"/>
                <w:szCs w:val="18"/>
              </w:rPr>
              <w:t>,</w:t>
            </w:r>
            <w:r w:rsidR="000479FB" w:rsidRPr="00D4579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="006D1F60" w:rsidRPr="00D4579A">
              <w:rPr>
                <w:sz w:val="18"/>
                <w:szCs w:val="18"/>
                <w:lang w:val="fr-CH"/>
              </w:rPr>
              <w:t>Carotte</w:t>
            </w:r>
            <w:r w:rsidR="000479FB" w:rsidRPr="00D4579A">
              <w:rPr>
                <w:sz w:val="18"/>
                <w:szCs w:val="18"/>
                <w:lang w:val="fr-CH"/>
              </w:rPr>
              <w:t>,</w:t>
            </w: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 variétés de </w:t>
            </w:r>
            <w:r w:rsidR="006D1F60" w:rsidRPr="00D4579A">
              <w:rPr>
                <w:rFonts w:cs="Arial"/>
                <w:snapToGrid w:val="0"/>
                <w:sz w:val="18"/>
                <w:szCs w:val="18"/>
              </w:rPr>
              <w:t>Brassica</w:t>
            </w:r>
          </w:p>
        </w:tc>
      </w:tr>
      <w:tr w:rsidR="002A150A" w:rsidRPr="003740DE" w:rsidTr="007E207A">
        <w:trPr>
          <w:cantSplit/>
          <w:trHeight w:val="31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sz w:val="18"/>
                <w:szCs w:val="18"/>
              </w:rPr>
              <w:t>1</w:t>
            </w:r>
            <w:r w:rsidRPr="00D4579A">
              <w:rPr>
                <w:sz w:val="18"/>
                <w:szCs w:val="18"/>
                <w:vertAlign w:val="superscript"/>
              </w:rPr>
              <w:t>er</w:t>
            </w:r>
            <w:r w:rsidRPr="00D4579A">
              <w:rPr>
                <w:sz w:val="18"/>
                <w:szCs w:val="18"/>
              </w:rPr>
              <w:t xml:space="preserve"> novembre 2019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STATSIMG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4579A">
              <w:rPr>
                <w:rFonts w:cs="Arial"/>
                <w:color w:val="000000"/>
                <w:sz w:val="18"/>
                <w:szCs w:val="18"/>
              </w:rPr>
              <w:t>Office national des variétés végétales</w:t>
            </w:r>
          </w:p>
          <w:p w:rsidR="002A150A" w:rsidRPr="00D4579A" w:rsidRDefault="002A150A" w:rsidP="00644A5C">
            <w:pPr>
              <w:jc w:val="left"/>
              <w:rPr>
                <w:rFonts w:cs="Arial"/>
                <w:spacing w:val="-2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pacing w:val="-2"/>
                <w:sz w:val="18"/>
                <w:szCs w:val="18"/>
              </w:rPr>
              <w:t>E-mail</w:t>
            </w:r>
            <w:r w:rsidR="00E237D1" w:rsidRPr="00D4579A">
              <w:rPr>
                <w:rFonts w:cs="Arial"/>
                <w:snapToGrid w:val="0"/>
                <w:spacing w:val="-2"/>
                <w:sz w:val="18"/>
                <w:szCs w:val="18"/>
              </w:rPr>
              <w:t xml:space="preserve">:  </w:t>
            </w:r>
            <w:hyperlink r:id="rId51" w:history="1">
              <w:r w:rsidRPr="00D4579A">
                <w:rPr>
                  <w:rStyle w:val="Hyperlink"/>
                  <w:spacing w:val="-2"/>
                  <w:sz w:val="18"/>
                  <w:szCs w:val="18"/>
                </w:rPr>
                <w:t>martin.tlaskal@ukzuz.cz</w:t>
              </w:r>
            </w:hyperlink>
            <w:r w:rsidRPr="00D4579A">
              <w:rPr>
                <w:rStyle w:val="Hyperlink"/>
                <w:strike/>
                <w:spacing w:val="-2"/>
                <w:sz w:val="18"/>
                <w:szCs w:val="18"/>
                <w:highlight w:val="lightGray"/>
                <w:u w:val="none"/>
              </w:rPr>
              <w:t xml:space="preserve">;  </w:t>
            </w:r>
            <w:hyperlink r:id="rId52" w:history="1">
              <w:r w:rsidRPr="00D4579A">
                <w:rPr>
                  <w:rStyle w:val="Hyperlink"/>
                  <w:strike/>
                  <w:spacing w:val="-2"/>
                  <w:sz w:val="18"/>
                  <w:szCs w:val="18"/>
                  <w:highlight w:val="lightGray"/>
                </w:rPr>
                <w:t>david.hampel@ukzuz.cz</w:t>
              </w:r>
            </w:hyperlink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50A" w:rsidRPr="00D4579A" w:rsidRDefault="002A150A" w:rsidP="00644A5C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 xml:space="preserve">Colza oléagineux, </w:t>
            </w:r>
            <w:r w:rsidR="006D1F60" w:rsidRPr="00D4579A">
              <w:rPr>
                <w:rFonts w:cs="Arial"/>
                <w:snapToGrid w:val="0"/>
                <w:sz w:val="18"/>
                <w:szCs w:val="18"/>
              </w:rPr>
              <w:t>Pois</w:t>
            </w:r>
          </w:p>
        </w:tc>
      </w:tr>
      <w:tr w:rsidR="00ED41ED" w:rsidRPr="003740DE" w:rsidTr="007E207A">
        <w:trPr>
          <w:cantSplit/>
          <w:trHeight w:val="31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D41ED" w:rsidRPr="00D4579A" w:rsidRDefault="00ED41ED" w:rsidP="00ED41ED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pacing w:val="-2"/>
                <w:sz w:val="18"/>
                <w:szCs w:val="18"/>
                <w:lang w:eastAsia="ja-JP"/>
              </w:rPr>
              <w:t>21 septembre 2021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41ED" w:rsidRPr="00D4579A" w:rsidRDefault="00ED41ED" w:rsidP="00ED41ED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Analyse d’image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41ED" w:rsidRPr="00D4579A" w:rsidRDefault="00ED41ED" w:rsidP="00ED41E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Mesure automatique des caractères des feuilles et des pétales floraux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41ED" w:rsidRPr="00D4579A" w:rsidRDefault="00ED41ED" w:rsidP="00ED41E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Variety Testing Department </w:t>
            </w:r>
          </w:p>
          <w:p w:rsidR="00ED41ED" w:rsidRPr="00D4579A" w:rsidRDefault="00ED41ED" w:rsidP="00ED41ED">
            <w:pPr>
              <w:spacing w:after="2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E-mail:  </w:t>
            </w:r>
            <w:hyperlink r:id="rId53" w:history="1">
              <w:r w:rsidRPr="00D4579A">
                <w:rPr>
                  <w:rStyle w:val="Hyperlink"/>
                  <w:rFonts w:cs="Arial"/>
                  <w:snapToGrid w:val="0"/>
                  <w:sz w:val="18"/>
                  <w:szCs w:val="18"/>
                  <w:lang w:val="en-US"/>
                </w:rPr>
                <w:t>lubomir.basta@uksup.sk</w:t>
              </w:r>
            </w:hyperlink>
            <w:r w:rsidRPr="00D4579A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41ED" w:rsidRPr="00D4579A" w:rsidRDefault="00ED41ED" w:rsidP="00ED41E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41ED" w:rsidRPr="00D4579A" w:rsidRDefault="00ED41ED" w:rsidP="00ED41E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Colza oléagineux</w:t>
            </w:r>
          </w:p>
        </w:tc>
      </w:tr>
      <w:tr w:rsidR="00D63ADC" w:rsidRPr="003740DE" w:rsidTr="007E207A">
        <w:trPr>
          <w:cantSplit/>
          <w:trHeight w:val="31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63ADC" w:rsidRPr="00D4579A" w:rsidRDefault="00D63ADC" w:rsidP="00D63AD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3ADC" w:rsidRPr="00D4579A" w:rsidRDefault="00D63ADC" w:rsidP="00D63AD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GenStat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3ADC" w:rsidRPr="00D4579A" w:rsidRDefault="00D63ADC" w:rsidP="00D63AD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Statistiques et analyse d’image pour les espèces concernées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3ADC" w:rsidRPr="00D4579A" w:rsidRDefault="00D63ADC" w:rsidP="00D63AD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de-D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de-DE"/>
              </w:rPr>
              <w:t>Naktuinbouw</w:t>
            </w:r>
          </w:p>
          <w:p w:rsidR="00D63ADC" w:rsidRPr="00D4579A" w:rsidRDefault="00D63ADC" w:rsidP="003C6A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de-D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de-DE"/>
              </w:rPr>
              <w:t xml:space="preserve">E-mail:  </w:t>
            </w:r>
            <w:hyperlink r:id="rId54" w:history="1">
              <w:r w:rsidR="003C6A17" w:rsidRPr="00D4579A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de-DE"/>
                </w:rPr>
                <w:t>teamsupport@rasraad.nl</w:t>
              </w:r>
            </w:hyperlink>
            <w:r w:rsidR="003C6A17" w:rsidRPr="00D4579A">
              <w:rPr>
                <w:rFonts w:cs="Arial"/>
                <w:snapToGrid w:val="0"/>
                <w:sz w:val="18"/>
                <w:szCs w:val="18"/>
                <w:u w:val="single"/>
                <w:lang w:val="de-DE"/>
              </w:rPr>
              <w:t xml:space="preserve"> </w:t>
            </w:r>
            <w:r w:rsidR="003C6A17"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de-DE"/>
              </w:rPr>
              <w:t xml:space="preserve"> </w:t>
            </w: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ADC" w:rsidRPr="00D4579A" w:rsidRDefault="00D63ADC" w:rsidP="00D63AD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NL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3ADC" w:rsidRPr="00D4579A" w:rsidRDefault="00D63ADC" w:rsidP="00D63AD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 concernées</w:t>
            </w:r>
          </w:p>
        </w:tc>
      </w:tr>
    </w:tbl>
    <w:p w:rsidR="002A150A" w:rsidRPr="00F711D1" w:rsidRDefault="002A150A" w:rsidP="00ED41ED">
      <w:pPr>
        <w:rPr>
          <w:snapToGrid w:val="0"/>
        </w:rPr>
      </w:pPr>
    </w:p>
    <w:p w:rsidR="002A150A" w:rsidRPr="00336950" w:rsidRDefault="002A150A" w:rsidP="00ED41ED">
      <w:pPr>
        <w:rPr>
          <w:snapToGrid w:val="0"/>
          <w:u w:val="single"/>
        </w:rPr>
      </w:pP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 w:rsidRPr="00336950">
        <w:rPr>
          <w:snapToGrid w:val="0"/>
        </w:rPr>
        <w:lastRenderedPageBreak/>
        <w:t>g)</w:t>
      </w:r>
      <w:r w:rsidRPr="00336950">
        <w:rPr>
          <w:snapToGrid w:val="0"/>
        </w:rPr>
        <w:tab/>
      </w:r>
      <w:r w:rsidRPr="00336950">
        <w:rPr>
          <w:snapToGrid w:val="0"/>
          <w:u w:val="single"/>
        </w:rPr>
        <w:t>Données biochimiques et moléculaires</w:t>
      </w:r>
    </w:p>
    <w:p w:rsidR="002A150A" w:rsidRPr="00336950" w:rsidRDefault="002A150A" w:rsidP="002A150A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132"/>
        <w:gridCol w:w="4389"/>
        <w:gridCol w:w="4252"/>
        <w:gridCol w:w="1560"/>
        <w:gridCol w:w="2556"/>
      </w:tblGrid>
      <w:tr w:rsidR="002A150A" w:rsidRPr="003740DE" w:rsidTr="007E207A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Date de l’inclusion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Titre du logiciel/équipement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Membre(s) de l’Union utilisant le logiciel/équipement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50A" w:rsidRPr="00D4579A" w:rsidRDefault="002A150A" w:rsidP="00644A5C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</w:rPr>
              <w:t>Application par l’(les) utilisateur(s)</w:t>
            </w:r>
          </w:p>
        </w:tc>
      </w:tr>
      <w:tr w:rsidR="002A150A" w:rsidRPr="003740DE" w:rsidTr="007E207A">
        <w:trPr>
          <w:cantSplit/>
          <w:trHeight w:val="1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>29 octobre 2015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ko-KR"/>
              </w:rPr>
              <w:t>NTSYSpc</w:t>
            </w:r>
            <w:r w:rsidRPr="00D4579A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D4579A">
              <w:rPr>
                <w:rFonts w:cs="Arial"/>
                <w:snapToGrid w:val="0"/>
                <w:sz w:val="18"/>
                <w:szCs w:val="18"/>
                <w:lang w:eastAsia="ko-KR"/>
              </w:rPr>
              <w:t>(version 2.21m)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ko-KR"/>
              </w:rPr>
              <w:t>Programme d’analyse des données à variables multiples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D4579A">
              <w:rPr>
                <w:rFonts w:cs="Arial"/>
                <w:sz w:val="18"/>
                <w:szCs w:val="18"/>
                <w:lang w:eastAsia="ko-KR"/>
              </w:rPr>
              <w:t>Applied Biostatistics, Inc.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ko-KR"/>
              </w:rPr>
              <w:t>KR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150A" w:rsidRPr="00D4579A" w:rsidRDefault="002A150A" w:rsidP="00644A5C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D4579A">
              <w:rPr>
                <w:rFonts w:cs="Arial"/>
                <w:snapToGrid w:val="0"/>
                <w:sz w:val="18"/>
                <w:szCs w:val="18"/>
                <w:lang w:eastAsia="ko-KR"/>
              </w:rPr>
              <w:t>Analyse par regroupement pour l’élaboration de marqueurs ADN</w:t>
            </w:r>
          </w:p>
        </w:tc>
      </w:tr>
      <w:tr w:rsidR="00FA41DF" w:rsidRPr="003740DE" w:rsidTr="007E207A">
        <w:trPr>
          <w:cantSplit/>
          <w:trHeight w:val="1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A41DF" w:rsidRPr="00D4579A" w:rsidRDefault="00471B2C" w:rsidP="00FA41D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snapToGrid w:val="0"/>
                <w:spacing w:val="-2"/>
                <w:sz w:val="18"/>
                <w:szCs w:val="18"/>
                <w:lang w:eastAsia="ja-JP"/>
              </w:rPr>
              <w:t>21 septembre 2021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D4579A" w:rsidRDefault="00FA41DF" w:rsidP="00FA41DF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D4579A">
              <w:rPr>
                <w:rFonts w:cs="Arial"/>
                <w:bCs/>
                <w:iCs/>
                <w:snapToGrid w:val="0"/>
                <w:sz w:val="18"/>
                <w:szCs w:val="18"/>
              </w:rPr>
              <w:t>Applied Biosystems/ Excel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D4579A" w:rsidRDefault="00FA41DF" w:rsidP="00FA41D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lang w:eastAsia="ja-JP"/>
              </w:rPr>
            </w:pPr>
            <w:r w:rsidRPr="00D4579A">
              <w:rPr>
                <w:rFonts w:cs="Arial"/>
                <w:bCs/>
                <w:iCs/>
                <w:sz w:val="18"/>
                <w:szCs w:val="18"/>
                <w:lang w:eastAsia="ja-JP"/>
              </w:rPr>
              <w:t>Détermination de variantes alléliques de chaque SNP du set prédéterminé pour identifier des variétés de soja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D4579A" w:rsidRDefault="00FA41DF" w:rsidP="00FA41DF">
            <w:pPr>
              <w:jc w:val="left"/>
              <w:rPr>
                <w:rFonts w:cs="Arial"/>
                <w:bCs/>
                <w:iCs/>
                <w:sz w:val="18"/>
                <w:szCs w:val="18"/>
              </w:rPr>
            </w:pPr>
            <w:r w:rsidRPr="00D4579A">
              <w:rPr>
                <w:rFonts w:cs="Arial"/>
                <w:bCs/>
                <w:iCs/>
                <w:sz w:val="18"/>
                <w:szCs w:val="18"/>
              </w:rPr>
              <w:t>Institut national des semences</w:t>
            </w:r>
          </w:p>
          <w:p w:rsidR="00FA41DF" w:rsidRPr="00D4579A" w:rsidRDefault="00FA41DF" w:rsidP="00F711D1">
            <w:pPr>
              <w:jc w:val="left"/>
              <w:rPr>
                <w:rFonts w:cs="Arial"/>
                <w:bCs/>
                <w:iCs/>
                <w:color w:val="0000FF"/>
                <w:sz w:val="18"/>
                <w:szCs w:val="18"/>
              </w:rPr>
            </w:pPr>
            <w:r w:rsidRPr="00D4579A">
              <w:rPr>
                <w:rFonts w:cs="Arial"/>
                <w:bCs/>
                <w:iCs/>
                <w:sz w:val="18"/>
                <w:szCs w:val="18"/>
              </w:rPr>
              <w:t>E-mail</w:t>
            </w:r>
            <w:r w:rsidR="00E237D1" w:rsidRPr="00D4579A">
              <w:rPr>
                <w:rFonts w:cs="Arial"/>
                <w:bCs/>
                <w:iCs/>
                <w:sz w:val="18"/>
                <w:szCs w:val="18"/>
              </w:rPr>
              <w:t xml:space="preserve">:  </w:t>
            </w:r>
            <w:hyperlink r:id="rId55" w:history="1">
              <w:r w:rsidR="00F711D1" w:rsidRPr="00D4579A">
                <w:rPr>
                  <w:rStyle w:val="Hyperlink"/>
                  <w:rFonts w:cs="Arial"/>
                  <w:bCs/>
                  <w:iCs/>
                  <w:sz w:val="18"/>
                  <w:szCs w:val="18"/>
                </w:rPr>
                <w:t>fboschi@inase.uy</w:t>
              </w:r>
            </w:hyperlink>
            <w:r w:rsidRPr="00D4579A">
              <w:rPr>
                <w:rStyle w:val="Hyperlink"/>
                <w:rFonts w:cs="Arial"/>
                <w:bCs/>
                <w:iCs/>
                <w:sz w:val="18"/>
                <w:szCs w:val="18"/>
                <w:u w:val="none"/>
              </w:rPr>
              <w:t xml:space="preserve">; </w:t>
            </w:r>
            <w:hyperlink r:id="rId56" w:history="1">
              <w:r w:rsidR="00F711D1" w:rsidRPr="00D4579A">
                <w:rPr>
                  <w:rStyle w:val="Hyperlink"/>
                  <w:rFonts w:cs="Arial"/>
                  <w:bCs/>
                  <w:iCs/>
                  <w:sz w:val="18"/>
                  <w:szCs w:val="18"/>
                </w:rPr>
                <w:t>mmenoni@inase.uy</w:t>
              </w:r>
            </w:hyperlink>
            <w:r w:rsidR="00F711D1" w:rsidRPr="00D4579A">
              <w:rPr>
                <w:rStyle w:val="Hyperlink"/>
                <w:rFonts w:cs="Arial"/>
                <w:bCs/>
                <w:iCs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D4579A" w:rsidRDefault="00FA41DF" w:rsidP="00FA41D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D4579A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UY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1DF" w:rsidRPr="00D4579A" w:rsidRDefault="00336950" w:rsidP="0013741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D4579A">
              <w:rPr>
                <w:rFonts w:cs="Arial"/>
                <w:bCs/>
                <w:iCs/>
                <w:snapToGrid w:val="0"/>
                <w:sz w:val="18"/>
                <w:szCs w:val="18"/>
              </w:rPr>
              <w:t xml:space="preserve">Identifier moléculairement </w:t>
            </w:r>
            <w:r w:rsidR="00FA41DF" w:rsidRPr="00D4579A">
              <w:rPr>
                <w:rFonts w:cs="Arial"/>
                <w:bCs/>
                <w:iCs/>
                <w:snapToGrid w:val="0"/>
                <w:sz w:val="18"/>
                <w:szCs w:val="18"/>
              </w:rPr>
              <w:t xml:space="preserve">différents cultivars </w:t>
            </w:r>
            <w:r w:rsidR="00137410" w:rsidRPr="00D4579A">
              <w:rPr>
                <w:rFonts w:cs="Arial"/>
                <w:bCs/>
                <w:iCs/>
                <w:snapToGrid w:val="0"/>
                <w:sz w:val="18"/>
                <w:szCs w:val="18"/>
              </w:rPr>
              <w:t>par</w:t>
            </w:r>
            <w:r w:rsidRPr="00D4579A">
              <w:rPr>
                <w:rFonts w:cs="Arial"/>
                <w:bCs/>
                <w:iCs/>
                <w:snapToGrid w:val="0"/>
                <w:sz w:val="18"/>
                <w:szCs w:val="18"/>
              </w:rPr>
              <w:t xml:space="preserve"> </w:t>
            </w:r>
            <w:r w:rsidR="00FA41DF" w:rsidRPr="00D4579A">
              <w:rPr>
                <w:rFonts w:cs="Arial"/>
                <w:bCs/>
                <w:iCs/>
                <w:snapToGrid w:val="0"/>
                <w:sz w:val="18"/>
                <w:szCs w:val="18"/>
              </w:rPr>
              <w:t xml:space="preserve">des variantes alléliques au moyen </w:t>
            </w:r>
            <w:r w:rsidRPr="00D4579A">
              <w:rPr>
                <w:rFonts w:cs="Arial"/>
                <w:bCs/>
                <w:iCs/>
                <w:snapToGrid w:val="0"/>
                <w:sz w:val="18"/>
                <w:szCs w:val="18"/>
              </w:rPr>
              <w:t>du SNP dans le soja</w:t>
            </w:r>
          </w:p>
        </w:tc>
      </w:tr>
    </w:tbl>
    <w:p w:rsidR="002A150A" w:rsidRDefault="002A150A" w:rsidP="002A150A">
      <w:pPr>
        <w:jc w:val="right"/>
      </w:pPr>
    </w:p>
    <w:p w:rsidR="00FF75B4" w:rsidRDefault="007E207A" w:rsidP="002A150A">
      <w:pPr>
        <w:jc w:val="right"/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7417435</wp:posOffset>
                </wp:positionH>
                <wp:positionV relativeFrom="paragraph">
                  <wp:posOffset>180242</wp:posOffset>
                </wp:positionV>
                <wp:extent cx="1920875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79A" w:rsidRPr="009929A5" w:rsidRDefault="00D4579A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9929A5">
                              <w:rPr>
                                <w:rFonts w:cs="Arial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</w:rPr>
                              <w:t xml:space="preserve">Fin du </w:t>
                            </w:r>
                            <w:r w:rsidRPr="009929A5">
                              <w:rPr>
                                <w:rFonts w:cs="Arial"/>
                              </w:rPr>
                              <w:t>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4.05pt;margin-top:14.2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7Urg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" o:allowincell="f" filled="f" stroked="f">
                <v:textbox inset="0,0,0,0">
                  <w:txbxContent>
                    <w:p w:rsidR="00D4579A" w:rsidRPr="009929A5" w:rsidRDefault="00D4579A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9929A5">
                        <w:rPr>
                          <w:rFonts w:cs="Arial"/>
                        </w:rPr>
                        <w:t>[</w:t>
                      </w:r>
                      <w:r>
                        <w:rPr>
                          <w:rFonts w:cs="Arial"/>
                        </w:rPr>
                        <w:t xml:space="preserve">Fin du </w:t>
                      </w:r>
                      <w:r w:rsidRPr="009929A5">
                        <w:rPr>
                          <w:rFonts w:cs="Arial"/>
                        </w:rPr>
                        <w:t>document]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5B4" w:rsidSect="00D274BB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endnotePr>
        <w:numFmt w:val="lowerLetter"/>
      </w:endnotePr>
      <w:pgSz w:w="16840" w:h="11907" w:orient="landscape" w:code="9"/>
      <w:pgMar w:top="510" w:right="1134" w:bottom="709" w:left="1134" w:header="51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9A" w:rsidRDefault="00D4579A" w:rsidP="006655D3">
      <w:r>
        <w:separator/>
      </w:r>
    </w:p>
    <w:p w:rsidR="00D4579A" w:rsidRDefault="00D4579A" w:rsidP="006655D3"/>
  </w:endnote>
  <w:endnote w:type="continuationSeparator" w:id="0">
    <w:p w:rsidR="00D4579A" w:rsidRDefault="00D4579A" w:rsidP="006655D3">
      <w:r>
        <w:separator/>
      </w:r>
    </w:p>
    <w:p w:rsidR="00D4579A" w:rsidRPr="00294751" w:rsidRDefault="00D4579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4579A" w:rsidRPr="00294751" w:rsidRDefault="00D4579A" w:rsidP="006655D3"/>
    <w:p w:rsidR="00D4579A" w:rsidRPr="00294751" w:rsidRDefault="00D4579A" w:rsidP="006655D3"/>
  </w:endnote>
  <w:endnote w:type="continuationNotice" w:id="1">
    <w:p w:rsidR="00D4579A" w:rsidRPr="00294751" w:rsidRDefault="00D4579A" w:rsidP="006655D3">
      <w:r w:rsidRPr="00294751">
        <w:t>[Suite de la note page suivante]</w:t>
      </w:r>
    </w:p>
    <w:p w:rsidR="00D4579A" w:rsidRPr="00294751" w:rsidRDefault="00D4579A" w:rsidP="006655D3"/>
    <w:p w:rsidR="00D4579A" w:rsidRPr="00294751" w:rsidRDefault="00D4579A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9A" w:rsidRDefault="00D4579A" w:rsidP="00D27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9A" w:rsidRDefault="00D4579A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4579A" w:rsidRDefault="00D4579A" w:rsidP="00D274BB">
                          <w:pPr>
                            <w:jc w:val="center"/>
                          </w:pPr>
                          <w:r w:rsidRPr="00D274B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7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70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E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oALvS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BA132B" w:rsidRDefault="00BA132B" w:rsidP="00D274BB">
                    <w:pPr>
                      <w:jc w:val="center"/>
                    </w:pPr>
                    <w:r w:rsidRPr="00D274B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9A" w:rsidRDefault="00D4579A" w:rsidP="00D27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9A" w:rsidRDefault="00D4579A" w:rsidP="006655D3">
      <w:r>
        <w:separator/>
      </w:r>
    </w:p>
  </w:footnote>
  <w:footnote w:type="continuationSeparator" w:id="0">
    <w:p w:rsidR="00D4579A" w:rsidRDefault="00D4579A" w:rsidP="006655D3">
      <w:r>
        <w:separator/>
      </w:r>
    </w:p>
  </w:footnote>
  <w:footnote w:type="continuationNotice" w:id="1">
    <w:p w:rsidR="00D4579A" w:rsidRPr="00AB530F" w:rsidRDefault="00D4579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9A" w:rsidRPr="00E514B3" w:rsidRDefault="00D4579A" w:rsidP="00D274BB">
    <w:pPr>
      <w:pStyle w:val="Header"/>
      <w:rPr>
        <w:lang w:val="de-CH"/>
      </w:rPr>
    </w:pPr>
    <w:r>
      <w:rPr>
        <w:lang w:val="de-CH"/>
      </w:rPr>
      <w:t>UPOV/INF/22/8 Draft 1</w:t>
    </w:r>
  </w:p>
  <w:p w:rsidR="00D4579A" w:rsidRPr="009929A5" w:rsidRDefault="00D4579A" w:rsidP="00D274BB">
    <w:pPr>
      <w:pStyle w:val="Header"/>
    </w:pPr>
    <w:r w:rsidRPr="009929A5">
      <w:t xml:space="preserve">page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>
      <w:rPr>
        <w:noProof/>
      </w:rPr>
      <w:t>2</w:t>
    </w:r>
    <w:r w:rsidRPr="009929A5">
      <w:fldChar w:fldCharType="end"/>
    </w:r>
  </w:p>
  <w:p w:rsidR="00D4579A" w:rsidRPr="009929A5" w:rsidRDefault="00D4579A" w:rsidP="00D27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9A" w:rsidRPr="00E514B3" w:rsidRDefault="00D4579A" w:rsidP="000B0AE5">
    <w:pPr>
      <w:pStyle w:val="Header"/>
      <w:rPr>
        <w:lang w:val="de-CH"/>
      </w:rPr>
    </w:pPr>
    <w:r>
      <w:rPr>
        <w:lang w:val="de-CH"/>
      </w:rPr>
      <w:t xml:space="preserve">UPOV/INF/22/9 Draft </w:t>
    </w:r>
    <w:r w:rsidRPr="002C2875">
      <w:rPr>
        <w:lang w:val="en-US"/>
      </w:rPr>
      <w:t>1</w:t>
    </w:r>
  </w:p>
  <w:p w:rsidR="00D4579A" w:rsidRPr="009929A5" w:rsidRDefault="00D4579A" w:rsidP="000B0AE5">
    <w:pPr>
      <w:pStyle w:val="Header"/>
    </w:pPr>
    <w:r w:rsidRPr="009929A5">
      <w:t xml:space="preserve">page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151444">
      <w:rPr>
        <w:noProof/>
      </w:rPr>
      <w:t>2</w:t>
    </w:r>
    <w:r w:rsidRPr="009929A5">
      <w:fldChar w:fldCharType="end"/>
    </w:r>
  </w:p>
  <w:p w:rsidR="00D4579A" w:rsidRPr="009929A5" w:rsidRDefault="00D4579A" w:rsidP="000B0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9A" w:rsidRPr="00C5280D" w:rsidRDefault="00D4579A" w:rsidP="00D274BB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4579A" w:rsidRDefault="00D4579A" w:rsidP="00D274BB">
                          <w:pPr>
                            <w:jc w:val="center"/>
                          </w:pPr>
                          <w:r w:rsidRPr="00D274B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6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Kb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NKFKtRotXt6nH5pV8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Cw1opu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BA132B" w:rsidRDefault="00BA132B" w:rsidP="00D274BB">
                    <w:pPr>
                      <w:jc w:val="center"/>
                    </w:pPr>
                    <w:r w:rsidRPr="00D274B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de-DE"/>
      </w:rPr>
      <w:t>UPOV/INF/22/8 Draft 1</w:t>
    </w:r>
  </w:p>
  <w:p w:rsidR="00D4579A" w:rsidRPr="00C5280D" w:rsidRDefault="00D4579A" w:rsidP="00D274B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D4579A" w:rsidRPr="00C5280D" w:rsidRDefault="00D4579A" w:rsidP="00D274B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9A" w:rsidRPr="002C2875" w:rsidRDefault="00D4579A" w:rsidP="00A71548">
    <w:pPr>
      <w:pStyle w:val="Header"/>
      <w:rPr>
        <w:rStyle w:val="PageNumber"/>
        <w:lang w:val="de-DE"/>
      </w:rPr>
    </w:pPr>
    <w:r>
      <w:rPr>
        <w:lang w:val="de-DE"/>
      </w:rPr>
      <w:t>UPOV/INF/22/9 Draft 1</w:t>
    </w:r>
  </w:p>
  <w:p w:rsidR="00D4579A" w:rsidRPr="00C5280D" w:rsidRDefault="00D4579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51444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D4579A" w:rsidRPr="00C5280D" w:rsidRDefault="00D4579A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9A" w:rsidRPr="002C2875" w:rsidRDefault="00D4579A" w:rsidP="00D274BB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4579A" w:rsidRDefault="00D4579A" w:rsidP="00D274BB">
                          <w:pPr>
                            <w:jc w:val="center"/>
                          </w:pPr>
                          <w:r w:rsidRPr="00D274B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28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P+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Y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s7SP+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BA132B" w:rsidRDefault="00BA132B" w:rsidP="00D274BB">
                    <w:pPr>
                      <w:jc w:val="center"/>
                    </w:pPr>
                    <w:r w:rsidRPr="00D274B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de-DE"/>
      </w:rPr>
      <w:t xml:space="preserve">UPOV/INF/22/9 Draft </w:t>
    </w:r>
    <w:r w:rsidRPr="002C2875">
      <w:rPr>
        <w:lang w:val="en-US"/>
      </w:rPr>
      <w:t>1</w:t>
    </w:r>
  </w:p>
  <w:p w:rsidR="00D4579A" w:rsidRPr="00C5280D" w:rsidRDefault="00D4579A" w:rsidP="00D274B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51444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D4579A" w:rsidRPr="00C5280D" w:rsidRDefault="00D4579A" w:rsidP="00D274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 w15:restartNumberingAfterBreak="0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691F"/>
    <w:multiLevelType w:val="hybridMultilevel"/>
    <w:tmpl w:val="B2D4F842"/>
    <w:lvl w:ilvl="0" w:tplc="85A47D4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1"/>
    <w:rsid w:val="000107E3"/>
    <w:rsid w:val="00010CF3"/>
    <w:rsid w:val="00011E27"/>
    <w:rsid w:val="000148BC"/>
    <w:rsid w:val="000230B4"/>
    <w:rsid w:val="00024AB8"/>
    <w:rsid w:val="00030854"/>
    <w:rsid w:val="00036028"/>
    <w:rsid w:val="000369EE"/>
    <w:rsid w:val="00044642"/>
    <w:rsid w:val="000446B9"/>
    <w:rsid w:val="000479FB"/>
    <w:rsid w:val="00047E21"/>
    <w:rsid w:val="00050C88"/>
    <w:rsid w:val="00050E16"/>
    <w:rsid w:val="00063037"/>
    <w:rsid w:val="00084878"/>
    <w:rsid w:val="00085505"/>
    <w:rsid w:val="000A6CA1"/>
    <w:rsid w:val="000B0AE5"/>
    <w:rsid w:val="000C4E25"/>
    <w:rsid w:val="000C7021"/>
    <w:rsid w:val="000C740A"/>
    <w:rsid w:val="000D0039"/>
    <w:rsid w:val="000D6BBC"/>
    <w:rsid w:val="000D7780"/>
    <w:rsid w:val="000E636A"/>
    <w:rsid w:val="000E6C73"/>
    <w:rsid w:val="000F2F11"/>
    <w:rsid w:val="000F568C"/>
    <w:rsid w:val="00105929"/>
    <w:rsid w:val="00110A26"/>
    <w:rsid w:val="00110C36"/>
    <w:rsid w:val="001131D5"/>
    <w:rsid w:val="001240B6"/>
    <w:rsid w:val="00137410"/>
    <w:rsid w:val="00141DB8"/>
    <w:rsid w:val="00151444"/>
    <w:rsid w:val="00172084"/>
    <w:rsid w:val="0017474A"/>
    <w:rsid w:val="001758C6"/>
    <w:rsid w:val="00182B99"/>
    <w:rsid w:val="001B770B"/>
    <w:rsid w:val="001D66A2"/>
    <w:rsid w:val="001F10F6"/>
    <w:rsid w:val="0021295D"/>
    <w:rsid w:val="0021332C"/>
    <w:rsid w:val="00213982"/>
    <w:rsid w:val="00223DB6"/>
    <w:rsid w:val="0024416D"/>
    <w:rsid w:val="00246F88"/>
    <w:rsid w:val="00271911"/>
    <w:rsid w:val="002800A0"/>
    <w:rsid w:val="002801B3"/>
    <w:rsid w:val="00281060"/>
    <w:rsid w:val="002853F3"/>
    <w:rsid w:val="0029100B"/>
    <w:rsid w:val="002940E8"/>
    <w:rsid w:val="00294751"/>
    <w:rsid w:val="002A150A"/>
    <w:rsid w:val="002A6E50"/>
    <w:rsid w:val="002B2C9A"/>
    <w:rsid w:val="002B327D"/>
    <w:rsid w:val="002B4298"/>
    <w:rsid w:val="002C0AEF"/>
    <w:rsid w:val="002C256A"/>
    <w:rsid w:val="002C2875"/>
    <w:rsid w:val="002F009C"/>
    <w:rsid w:val="00305A7F"/>
    <w:rsid w:val="00312B35"/>
    <w:rsid w:val="003152FE"/>
    <w:rsid w:val="00327436"/>
    <w:rsid w:val="00327BBA"/>
    <w:rsid w:val="00335531"/>
    <w:rsid w:val="00336950"/>
    <w:rsid w:val="00337C0A"/>
    <w:rsid w:val="00344BD6"/>
    <w:rsid w:val="0035084F"/>
    <w:rsid w:val="0035528D"/>
    <w:rsid w:val="00361821"/>
    <w:rsid w:val="00361E9E"/>
    <w:rsid w:val="003740DE"/>
    <w:rsid w:val="00376532"/>
    <w:rsid w:val="00377343"/>
    <w:rsid w:val="003B0308"/>
    <w:rsid w:val="003C6A17"/>
    <w:rsid w:val="003C7FBE"/>
    <w:rsid w:val="003D227C"/>
    <w:rsid w:val="003D2B4D"/>
    <w:rsid w:val="003E12C7"/>
    <w:rsid w:val="0040557F"/>
    <w:rsid w:val="00426EBE"/>
    <w:rsid w:val="00437852"/>
    <w:rsid w:val="00444A88"/>
    <w:rsid w:val="004471B5"/>
    <w:rsid w:val="00452154"/>
    <w:rsid w:val="00463C93"/>
    <w:rsid w:val="00471B2C"/>
    <w:rsid w:val="00474DA4"/>
    <w:rsid w:val="004762E1"/>
    <w:rsid w:val="00476B4D"/>
    <w:rsid w:val="004805FA"/>
    <w:rsid w:val="004935D2"/>
    <w:rsid w:val="00497813"/>
    <w:rsid w:val="004A6BD1"/>
    <w:rsid w:val="004B1215"/>
    <w:rsid w:val="004C47D2"/>
    <w:rsid w:val="004C4AA0"/>
    <w:rsid w:val="004C5AE3"/>
    <w:rsid w:val="004D047D"/>
    <w:rsid w:val="004F1E9E"/>
    <w:rsid w:val="004F305A"/>
    <w:rsid w:val="004F6B32"/>
    <w:rsid w:val="00512164"/>
    <w:rsid w:val="005146AD"/>
    <w:rsid w:val="00520297"/>
    <w:rsid w:val="00522B05"/>
    <w:rsid w:val="00530679"/>
    <w:rsid w:val="005338F9"/>
    <w:rsid w:val="0054281C"/>
    <w:rsid w:val="005432D3"/>
    <w:rsid w:val="00544581"/>
    <w:rsid w:val="00545E42"/>
    <w:rsid w:val="0055268D"/>
    <w:rsid w:val="00571018"/>
    <w:rsid w:val="00576BE4"/>
    <w:rsid w:val="00580C6D"/>
    <w:rsid w:val="005A400A"/>
    <w:rsid w:val="005B2265"/>
    <w:rsid w:val="005C1412"/>
    <w:rsid w:val="005C3DC2"/>
    <w:rsid w:val="005D6D7A"/>
    <w:rsid w:val="005F7B92"/>
    <w:rsid w:val="00603261"/>
    <w:rsid w:val="00611263"/>
    <w:rsid w:val="00612379"/>
    <w:rsid w:val="006153B6"/>
    <w:rsid w:val="0061555F"/>
    <w:rsid w:val="00625A5C"/>
    <w:rsid w:val="00636CA6"/>
    <w:rsid w:val="00640692"/>
    <w:rsid w:val="00641200"/>
    <w:rsid w:val="00644A5C"/>
    <w:rsid w:val="00645CA8"/>
    <w:rsid w:val="00653189"/>
    <w:rsid w:val="006655D3"/>
    <w:rsid w:val="00667404"/>
    <w:rsid w:val="00676A8F"/>
    <w:rsid w:val="00682B3E"/>
    <w:rsid w:val="00687EB4"/>
    <w:rsid w:val="00695C56"/>
    <w:rsid w:val="006A5CDE"/>
    <w:rsid w:val="006A644A"/>
    <w:rsid w:val="006B17D2"/>
    <w:rsid w:val="006C224E"/>
    <w:rsid w:val="006D1F60"/>
    <w:rsid w:val="006D780A"/>
    <w:rsid w:val="006F21D4"/>
    <w:rsid w:val="0070243E"/>
    <w:rsid w:val="00703F37"/>
    <w:rsid w:val="0071271E"/>
    <w:rsid w:val="00732DEC"/>
    <w:rsid w:val="00735BD5"/>
    <w:rsid w:val="007442D0"/>
    <w:rsid w:val="00751613"/>
    <w:rsid w:val="007533CC"/>
    <w:rsid w:val="007556F6"/>
    <w:rsid w:val="00760EEF"/>
    <w:rsid w:val="00777EE5"/>
    <w:rsid w:val="00784836"/>
    <w:rsid w:val="0079023E"/>
    <w:rsid w:val="007A2854"/>
    <w:rsid w:val="007C1D92"/>
    <w:rsid w:val="007C23C2"/>
    <w:rsid w:val="007C4CB9"/>
    <w:rsid w:val="007D0B9D"/>
    <w:rsid w:val="007D19B0"/>
    <w:rsid w:val="007D715A"/>
    <w:rsid w:val="007E207A"/>
    <w:rsid w:val="007F11A6"/>
    <w:rsid w:val="007F498F"/>
    <w:rsid w:val="007F7F01"/>
    <w:rsid w:val="0080679D"/>
    <w:rsid w:val="008108B0"/>
    <w:rsid w:val="00811B20"/>
    <w:rsid w:val="00813E95"/>
    <w:rsid w:val="008210BC"/>
    <w:rsid w:val="008211B5"/>
    <w:rsid w:val="0082296E"/>
    <w:rsid w:val="00824099"/>
    <w:rsid w:val="00835C2C"/>
    <w:rsid w:val="00842DBB"/>
    <w:rsid w:val="00846D7C"/>
    <w:rsid w:val="00864C55"/>
    <w:rsid w:val="00867AC1"/>
    <w:rsid w:val="00890DF8"/>
    <w:rsid w:val="0089109E"/>
    <w:rsid w:val="00894F47"/>
    <w:rsid w:val="008A743F"/>
    <w:rsid w:val="008C0970"/>
    <w:rsid w:val="008D0BC5"/>
    <w:rsid w:val="008D2CF7"/>
    <w:rsid w:val="008D3EFC"/>
    <w:rsid w:val="008E2D15"/>
    <w:rsid w:val="00900C26"/>
    <w:rsid w:val="0090197F"/>
    <w:rsid w:val="0090383B"/>
    <w:rsid w:val="00906DDC"/>
    <w:rsid w:val="0090762C"/>
    <w:rsid w:val="00926468"/>
    <w:rsid w:val="00932B04"/>
    <w:rsid w:val="00934E09"/>
    <w:rsid w:val="00936253"/>
    <w:rsid w:val="00940AEE"/>
    <w:rsid w:val="00940D46"/>
    <w:rsid w:val="00952DD4"/>
    <w:rsid w:val="009546E8"/>
    <w:rsid w:val="0095647C"/>
    <w:rsid w:val="00965AE7"/>
    <w:rsid w:val="00970FED"/>
    <w:rsid w:val="0098440D"/>
    <w:rsid w:val="009844FE"/>
    <w:rsid w:val="00992D82"/>
    <w:rsid w:val="00997029"/>
    <w:rsid w:val="009A7339"/>
    <w:rsid w:val="009B440E"/>
    <w:rsid w:val="009D690D"/>
    <w:rsid w:val="009E65B6"/>
    <w:rsid w:val="00A0658F"/>
    <w:rsid w:val="00A24C10"/>
    <w:rsid w:val="00A25B92"/>
    <w:rsid w:val="00A42AC3"/>
    <w:rsid w:val="00A430CF"/>
    <w:rsid w:val="00A54309"/>
    <w:rsid w:val="00A5640F"/>
    <w:rsid w:val="00A706D3"/>
    <w:rsid w:val="00A71548"/>
    <w:rsid w:val="00A80214"/>
    <w:rsid w:val="00A8220A"/>
    <w:rsid w:val="00AB2B93"/>
    <w:rsid w:val="00AB530F"/>
    <w:rsid w:val="00AB7E5B"/>
    <w:rsid w:val="00AC2883"/>
    <w:rsid w:val="00AD0C95"/>
    <w:rsid w:val="00AD46E5"/>
    <w:rsid w:val="00AE0EF1"/>
    <w:rsid w:val="00AE2937"/>
    <w:rsid w:val="00AE4419"/>
    <w:rsid w:val="00B07301"/>
    <w:rsid w:val="00B11F3E"/>
    <w:rsid w:val="00B224DE"/>
    <w:rsid w:val="00B320C3"/>
    <w:rsid w:val="00B324D4"/>
    <w:rsid w:val="00B46575"/>
    <w:rsid w:val="00B61777"/>
    <w:rsid w:val="00B80042"/>
    <w:rsid w:val="00B84BBD"/>
    <w:rsid w:val="00B94444"/>
    <w:rsid w:val="00BA132B"/>
    <w:rsid w:val="00BA43FB"/>
    <w:rsid w:val="00BA51A9"/>
    <w:rsid w:val="00BB5F18"/>
    <w:rsid w:val="00BB7715"/>
    <w:rsid w:val="00BC127D"/>
    <w:rsid w:val="00BC1961"/>
    <w:rsid w:val="00BC1FE6"/>
    <w:rsid w:val="00BC24E0"/>
    <w:rsid w:val="00C0159C"/>
    <w:rsid w:val="00C061B6"/>
    <w:rsid w:val="00C20469"/>
    <w:rsid w:val="00C2446C"/>
    <w:rsid w:val="00C34EA2"/>
    <w:rsid w:val="00C36AE5"/>
    <w:rsid w:val="00C4176F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5885"/>
    <w:rsid w:val="00CF1330"/>
    <w:rsid w:val="00CF7CD4"/>
    <w:rsid w:val="00CF7E36"/>
    <w:rsid w:val="00D1065F"/>
    <w:rsid w:val="00D22A01"/>
    <w:rsid w:val="00D274BB"/>
    <w:rsid w:val="00D32158"/>
    <w:rsid w:val="00D3708D"/>
    <w:rsid w:val="00D40426"/>
    <w:rsid w:val="00D456DC"/>
    <w:rsid w:val="00D4579A"/>
    <w:rsid w:val="00D57C96"/>
    <w:rsid w:val="00D57D18"/>
    <w:rsid w:val="00D63ADC"/>
    <w:rsid w:val="00D91203"/>
    <w:rsid w:val="00D95174"/>
    <w:rsid w:val="00DA4973"/>
    <w:rsid w:val="00DA6F36"/>
    <w:rsid w:val="00DB596E"/>
    <w:rsid w:val="00DB7773"/>
    <w:rsid w:val="00DC00EA"/>
    <w:rsid w:val="00DC3802"/>
    <w:rsid w:val="00E03DCD"/>
    <w:rsid w:val="00E07D87"/>
    <w:rsid w:val="00E20DA1"/>
    <w:rsid w:val="00E237D1"/>
    <w:rsid w:val="00E32F7E"/>
    <w:rsid w:val="00E5267B"/>
    <w:rsid w:val="00E63C0E"/>
    <w:rsid w:val="00E72D49"/>
    <w:rsid w:val="00E7593C"/>
    <w:rsid w:val="00E7678A"/>
    <w:rsid w:val="00E901B2"/>
    <w:rsid w:val="00E935F1"/>
    <w:rsid w:val="00E94A81"/>
    <w:rsid w:val="00EA1FFB"/>
    <w:rsid w:val="00EB048E"/>
    <w:rsid w:val="00EB4E9C"/>
    <w:rsid w:val="00ED41ED"/>
    <w:rsid w:val="00ED5B47"/>
    <w:rsid w:val="00EE34DF"/>
    <w:rsid w:val="00EF2F89"/>
    <w:rsid w:val="00F03E98"/>
    <w:rsid w:val="00F1237A"/>
    <w:rsid w:val="00F226DC"/>
    <w:rsid w:val="00F22CBD"/>
    <w:rsid w:val="00F272F1"/>
    <w:rsid w:val="00F33DAC"/>
    <w:rsid w:val="00F45372"/>
    <w:rsid w:val="00F45C3B"/>
    <w:rsid w:val="00F560F7"/>
    <w:rsid w:val="00F6334D"/>
    <w:rsid w:val="00F65CA8"/>
    <w:rsid w:val="00F711D1"/>
    <w:rsid w:val="00FA3422"/>
    <w:rsid w:val="00FA41DF"/>
    <w:rsid w:val="00FA49AB"/>
    <w:rsid w:val="00FB18E0"/>
    <w:rsid w:val="00FC48D5"/>
    <w:rsid w:val="00FC4D3C"/>
    <w:rsid w:val="00FD7F7C"/>
    <w:rsid w:val="00FE39C7"/>
    <w:rsid w:val="00FE6C0E"/>
    <w:rsid w:val="00FF4829"/>
    <w:rsid w:val="00FF4D07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5:docId w15:val="{F7C6AAA5-500F-4015-B653-81933F8A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C34EA2"/>
    <w:pPr>
      <w:spacing w:before="60"/>
      <w:ind w:left="284" w:hanging="284"/>
      <w:jc w:val="both"/>
    </w:pPr>
    <w:rPr>
      <w:rFonts w:ascii="Arial" w:hAnsi="Arial"/>
      <w:sz w:val="16"/>
      <w:shd w:val="clear" w:color="auto" w:fill="FFFFFF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D7F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E2D15"/>
    <w:rPr>
      <w:rFonts w:ascii="Arial" w:hAnsi="Arial"/>
      <w:lang w:val="fr-FR"/>
    </w:rPr>
  </w:style>
  <w:style w:type="paragraph" w:styleId="ListParagraph">
    <w:name w:val="List Paragraph"/>
    <w:basedOn w:val="Normal"/>
    <w:uiPriority w:val="99"/>
    <w:qFormat/>
    <w:rsid w:val="00AE4419"/>
    <w:pPr>
      <w:ind w:left="720"/>
    </w:pPr>
    <w:rPr>
      <w:rFonts w:cs="Arial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34EA2"/>
    <w:rPr>
      <w:rFonts w:ascii="Arial" w:hAnsi="Arial"/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homas.brodek@bundessortenamt.de" TargetMode="External"/><Relationship Id="rId18" Type="http://schemas.openxmlformats.org/officeDocument/2006/relationships/hyperlink" Target="http://www.propiedadintelectual.gob.ec" TargetMode="External"/><Relationship Id="rId26" Type="http://schemas.openxmlformats.org/officeDocument/2006/relationships/hyperlink" Target="mailto:thomas.brodek@bundessortenamt.de" TargetMode="External"/><Relationship Id="rId39" Type="http://schemas.openxmlformats.org/officeDocument/2006/relationships/hyperlink" Target="mailto:martin.tlaskal@ukzuz.cz" TargetMode="External"/><Relationship Id="rId21" Type="http://schemas.openxmlformats.org/officeDocument/2006/relationships/hyperlink" Target="mailto:m.rebarz@coboru.gov.pl" TargetMode="External"/><Relationship Id="rId34" Type="http://schemas.openxmlformats.org/officeDocument/2006/relationships/hyperlink" Target="mailto:m.rebarz@coboru.gov.pl" TargetMode="External"/><Relationship Id="rId42" Type="http://schemas.openxmlformats.org/officeDocument/2006/relationships/hyperlink" Target="mailto:thomas.brodek@bundessortenamt.de" TargetMode="External"/><Relationship Id="rId47" Type="http://schemas.openxmlformats.org/officeDocument/2006/relationships/hyperlink" Target="mailto:m.rebarz@coboru.gov.pl" TargetMode="External"/><Relationship Id="rId50" Type="http://schemas.openxmlformats.org/officeDocument/2006/relationships/hyperlink" Target="mailto:a.roberts@bioss.ac.uk" TargetMode="External"/><Relationship Id="rId55" Type="http://schemas.openxmlformats.org/officeDocument/2006/relationships/hyperlink" Target="mailto:fboschi@inase.uy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llect.sword-group.com/Home/Ptolemy" TargetMode="External"/><Relationship Id="rId29" Type="http://schemas.openxmlformats.org/officeDocument/2006/relationships/hyperlink" Target="mailto:info@vatzum.ltt" TargetMode="External"/><Relationship Id="rId11" Type="http://schemas.openxmlformats.org/officeDocument/2006/relationships/header" Target="header1.xml"/><Relationship Id="rId24" Type="http://schemas.openxmlformats.org/officeDocument/2006/relationships/hyperlink" Target="mailto:fboschi@inase.uy" TargetMode="External"/><Relationship Id="rId32" Type="http://schemas.openxmlformats.org/officeDocument/2006/relationships/hyperlink" Target="mailto:gsk@gossortrf.ru" TargetMode="External"/><Relationship Id="rId37" Type="http://schemas.openxmlformats.org/officeDocument/2006/relationships/hyperlink" Target="mailto:sordi@pmk.agri.ee" TargetMode="External"/><Relationship Id="rId40" Type="http://schemas.openxmlformats.org/officeDocument/2006/relationships/hyperlink" Target="mailto:teamsupport@rasraad.nl" TargetMode="External"/><Relationship Id="rId45" Type="http://schemas.openxmlformats.org/officeDocument/2006/relationships/hyperlink" Target="mailto:Kaarina.paavilainen@evira.fi" TargetMode="External"/><Relationship Id="rId53" Type="http://schemas.openxmlformats.org/officeDocument/2006/relationships/hyperlink" Target="mailto:lubomir.basta@uksup.sk" TargetMode="External"/><Relationship Id="rId58" Type="http://schemas.openxmlformats.org/officeDocument/2006/relationships/header" Target="header4.xml"/><Relationship Id="rId5" Type="http://schemas.openxmlformats.org/officeDocument/2006/relationships/webSettings" Target="webSettings.xml"/><Relationship Id="rId61" Type="http://schemas.openxmlformats.org/officeDocument/2006/relationships/header" Target="header5.xml"/><Relationship Id="rId19" Type="http://schemas.openxmlformats.org/officeDocument/2006/relationships/hyperlink" Target="mailto:snpc@agricultura.gov.br" TargetMode="External"/><Relationship Id="rId14" Type="http://schemas.openxmlformats.org/officeDocument/2006/relationships/hyperlink" Target="mailto:benzionz@moag.gov.il" TargetMode="External"/><Relationship Id="rId22" Type="http://schemas.openxmlformats.org/officeDocument/2006/relationships/hyperlink" Target="mailto:teamsupport@rasraad.nl" TargetMode="External"/><Relationship Id="rId27" Type="http://schemas.openxmlformats.org/officeDocument/2006/relationships/hyperlink" Target="http://intellect.sword-group.com/Home/Ptolemy" TargetMode="External"/><Relationship Id="rId30" Type="http://schemas.openxmlformats.org/officeDocument/2006/relationships/hyperlink" Target="mailto:thomas.brodek@bundessortenamt.de" TargetMode="External"/><Relationship Id="rId35" Type="http://schemas.openxmlformats.org/officeDocument/2006/relationships/hyperlink" Target="mailto:thomas.brodek@bundessortenamt.de" TargetMode="External"/><Relationship Id="rId43" Type="http://schemas.openxmlformats.org/officeDocument/2006/relationships/hyperlink" Target="mailto:bojan.markovic@hcphs.hr" TargetMode="External"/><Relationship Id="rId48" Type="http://schemas.openxmlformats.org/officeDocument/2006/relationships/hyperlink" Target="mailto:teamsupport@rasraad.nl" TargetMode="External"/><Relationship Id="rId56" Type="http://schemas.openxmlformats.org/officeDocument/2006/relationships/hyperlink" Target="mailto:mmenoni@inase.uy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martin.tlaskal@ukzuz.cz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mailto:marina.zoric@hcphs.hr" TargetMode="External"/><Relationship Id="rId25" Type="http://schemas.openxmlformats.org/officeDocument/2006/relationships/hyperlink" Target="mailto:galizaga@ofinase.go.cr" TargetMode="External"/><Relationship Id="rId33" Type="http://schemas.openxmlformats.org/officeDocument/2006/relationships/hyperlink" Target="mailto:fboschi@inase.uy" TargetMode="External"/><Relationship Id="rId38" Type="http://schemas.openxmlformats.org/officeDocument/2006/relationships/hyperlink" Target="mailto:yangkun@caas.cn" TargetMode="External"/><Relationship Id="rId46" Type="http://schemas.openxmlformats.org/officeDocument/2006/relationships/hyperlink" Target="mailto:lesley.mccarthy@sasa.gov.scot" TargetMode="External"/><Relationship Id="rId59" Type="http://schemas.openxmlformats.org/officeDocument/2006/relationships/footer" Target="footer1.xml"/><Relationship Id="rId20" Type="http://schemas.openxmlformats.org/officeDocument/2006/relationships/hyperlink" Target="mailto:info@vatzum.lt" TargetMode="External"/><Relationship Id="rId41" Type="http://schemas.openxmlformats.org/officeDocument/2006/relationships/hyperlink" Target="mailto:teamsupport@rasraad.nl" TargetMode="External"/><Relationship Id="rId54" Type="http://schemas.openxmlformats.org/officeDocument/2006/relationships/hyperlink" Target="mailto:teamsupport@rasraad.nl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fboschi@inase.uy" TargetMode="External"/><Relationship Id="rId23" Type="http://schemas.openxmlformats.org/officeDocument/2006/relationships/hyperlink" Target="mailto:thomas.brodek@bundessortenamt.de" TargetMode="External"/><Relationship Id="rId28" Type="http://schemas.openxmlformats.org/officeDocument/2006/relationships/hyperlink" Target="mailto:snpc@agricultura.gov.br" TargetMode="External"/><Relationship Id="rId36" Type="http://schemas.openxmlformats.org/officeDocument/2006/relationships/hyperlink" Target="mailto:fboschi@inase.uy" TargetMode="External"/><Relationship Id="rId49" Type="http://schemas.openxmlformats.org/officeDocument/2006/relationships/hyperlink" Target="mailto:thomas.brodek@bundessortenamt.de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www.upov.int/edocs/infdocs/fr/upov_inf_22.pdf" TargetMode="External"/><Relationship Id="rId31" Type="http://schemas.openxmlformats.org/officeDocument/2006/relationships/hyperlink" Target="http://intellect.sword-group.com/Home/Ptolemy" TargetMode="External"/><Relationship Id="rId44" Type="http://schemas.openxmlformats.org/officeDocument/2006/relationships/hyperlink" Target="mailto:benzionz@moag.gov.il" TargetMode="External"/><Relationship Id="rId52" Type="http://schemas.openxmlformats.org/officeDocument/2006/relationships/hyperlink" Target="mailto:david.hampel@ukzuz.cz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pov.int/edocs/infdocs/fr/upov_inf_2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9458-9A59-45F6-8662-F83135C1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c(extr)_34_FR.dotx</Template>
  <TotalTime>23</TotalTime>
  <Pages>8</Pages>
  <Words>2114</Words>
  <Characters>16115</Characters>
  <Application>Microsoft Office Word</Application>
  <DocSecurity>0</DocSecurity>
  <Lines>134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UPOV/INF/22/6 Draft 1</vt:lpstr>
    </vt:vector>
  </TitlesOfParts>
  <Company>UPOV</Company>
  <LinksUpToDate>false</LinksUpToDate>
  <CharactersWithSpaces>18193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UPOV/INF/22/9</dc:title>
  <dc:subject>Utilisation de logiciels</dc:subject>
  <dc:creator>SANCHEZ-VIZCAINO GOMEZ Rosa Maria</dc:creator>
  <cp:keywords>FOR OFFICIAL USE ONLY</cp:keywords>
  <cp:lastModifiedBy>NICOLO Laurianne</cp:lastModifiedBy>
  <cp:revision>6</cp:revision>
  <cp:lastPrinted>2019-07-11T11:08:00Z</cp:lastPrinted>
  <dcterms:created xsi:type="dcterms:W3CDTF">2022-08-11T11:05:00Z</dcterms:created>
  <dcterms:modified xsi:type="dcterms:W3CDTF">2022-09-20T12:11:00Z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ed8192e7-72d7-40cd-aae6-158bf91735a2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