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E6D61" w:rsidTr="00EB4E9C">
        <w:tc>
          <w:tcPr>
            <w:tcW w:w="6522" w:type="dxa"/>
          </w:tcPr>
          <w:p w:rsidR="00DC3802" w:rsidRPr="001E6D61" w:rsidRDefault="00DC3802" w:rsidP="00AC2883">
            <w:r w:rsidRPr="001E6D61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E6D61" w:rsidRDefault="00A706D3" w:rsidP="00AC2883">
            <w:pPr>
              <w:pStyle w:val="Lettrine"/>
            </w:pPr>
            <w:r w:rsidRPr="001E6D61">
              <w:t>F</w:t>
            </w:r>
          </w:p>
        </w:tc>
      </w:tr>
      <w:tr w:rsidR="00DC3802" w:rsidRPr="001E6D61" w:rsidTr="00645CA8">
        <w:trPr>
          <w:trHeight w:val="219"/>
        </w:trPr>
        <w:tc>
          <w:tcPr>
            <w:tcW w:w="6522" w:type="dxa"/>
          </w:tcPr>
          <w:p w:rsidR="00DC3802" w:rsidRPr="001E6D61" w:rsidRDefault="00DC3802" w:rsidP="00A706D3">
            <w:pPr>
              <w:pStyle w:val="upove"/>
            </w:pPr>
            <w:r w:rsidRPr="001E6D61">
              <w:t xml:space="preserve">Union </w:t>
            </w:r>
            <w:r w:rsidR="00A706D3" w:rsidRPr="001E6D61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1E6D61" w:rsidRDefault="00DC3802" w:rsidP="00DA4973"/>
        </w:tc>
      </w:tr>
    </w:tbl>
    <w:p w:rsidR="00DC3802" w:rsidRPr="001E6D61" w:rsidRDefault="00DC3802" w:rsidP="00DC3802"/>
    <w:p w:rsidR="00DA4973" w:rsidRPr="001E6D6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E6D61" w:rsidTr="00EB4E9C">
        <w:tc>
          <w:tcPr>
            <w:tcW w:w="6512" w:type="dxa"/>
          </w:tcPr>
          <w:p w:rsidR="00EB4E9C" w:rsidRPr="001E6D61" w:rsidRDefault="00AB5931" w:rsidP="00AC2883">
            <w:pPr>
              <w:pStyle w:val="Sessiontc"/>
              <w:spacing w:line="240" w:lineRule="auto"/>
            </w:pPr>
            <w:r w:rsidRPr="001E6D61">
              <w:t>Conseil</w:t>
            </w:r>
          </w:p>
          <w:p w:rsidR="007924B4" w:rsidRPr="001E6D61" w:rsidRDefault="00AB5931" w:rsidP="00EE6E70">
            <w:pPr>
              <w:pStyle w:val="Sessiontcplacedate"/>
            </w:pPr>
            <w:r w:rsidRPr="001E6D61">
              <w:t>Cinquante</w:t>
            </w:r>
            <w:r w:rsidR="005E7EA6" w:rsidRPr="001E6D61">
              <w:t>-</w:t>
            </w:r>
            <w:r w:rsidR="00EE6E70" w:rsidRPr="001E6D61">
              <w:t>six</w:t>
            </w:r>
            <w:r w:rsidR="005E7EA6" w:rsidRPr="001E6D61">
              <w:t>ième</w:t>
            </w:r>
            <w:r w:rsidRPr="001E6D61">
              <w:t xml:space="preserve"> </w:t>
            </w:r>
            <w:r w:rsidR="00A706D3" w:rsidRPr="001E6D61">
              <w:t>s</w:t>
            </w:r>
            <w:r w:rsidR="00EB4E9C" w:rsidRPr="001E6D61">
              <w:t>ession</w:t>
            </w:r>
            <w:r w:rsidRPr="001E6D61">
              <w:t xml:space="preserve"> ordinaire</w:t>
            </w:r>
          </w:p>
          <w:p w:rsidR="00EB4E9C" w:rsidRPr="001E6D61" w:rsidRDefault="00EB4E9C" w:rsidP="00EE6E70">
            <w:pPr>
              <w:pStyle w:val="Sessiontcplacedate"/>
              <w:rPr>
                <w:sz w:val="22"/>
              </w:rPr>
            </w:pPr>
            <w:r w:rsidRPr="001E6D61">
              <w:t>Gen</w:t>
            </w:r>
            <w:r w:rsidR="00A706D3" w:rsidRPr="001E6D61">
              <w:t>è</w:t>
            </w:r>
            <w:r w:rsidRPr="001E6D61">
              <w:t>v</w:t>
            </w:r>
            <w:r w:rsidR="00A706D3" w:rsidRPr="001E6D61">
              <w:t>e</w:t>
            </w:r>
            <w:r w:rsidRPr="001E6D61">
              <w:t xml:space="preserve">, </w:t>
            </w:r>
            <w:r w:rsidR="00EE6E70" w:rsidRPr="001E6D61">
              <w:t>28</w:t>
            </w:r>
            <w:r w:rsidR="003A028E" w:rsidRPr="001E6D61">
              <w:t xml:space="preserve"> octobre </w:t>
            </w:r>
            <w:r w:rsidR="00EE6E70" w:rsidRPr="001E6D61">
              <w:t>2022</w:t>
            </w:r>
          </w:p>
        </w:tc>
        <w:tc>
          <w:tcPr>
            <w:tcW w:w="3127" w:type="dxa"/>
          </w:tcPr>
          <w:p w:rsidR="00EB4E9C" w:rsidRPr="001E6D61" w:rsidRDefault="00EF5C27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 xml:space="preserve">C/56/8 </w:t>
            </w:r>
            <w:proofErr w:type="spellStart"/>
            <w:r>
              <w:rPr>
                <w:lang w:val="fr-FR"/>
              </w:rPr>
              <w:t>Rev</w:t>
            </w:r>
            <w:proofErr w:type="spellEnd"/>
            <w:r>
              <w:rPr>
                <w:lang w:val="fr-FR"/>
              </w:rPr>
              <w:t>.</w:t>
            </w:r>
          </w:p>
          <w:p w:rsidR="00EB4E9C" w:rsidRPr="001E6D61" w:rsidRDefault="00EB4E9C" w:rsidP="003C7FBE">
            <w:pPr>
              <w:pStyle w:val="Docoriginal"/>
            </w:pPr>
            <w:r w:rsidRPr="001E6D61">
              <w:t>Original:</w:t>
            </w:r>
            <w:r w:rsidRPr="001E6D61">
              <w:rPr>
                <w:b w:val="0"/>
                <w:spacing w:val="0"/>
              </w:rPr>
              <w:t xml:space="preserve">  </w:t>
            </w:r>
            <w:r w:rsidR="00A706D3" w:rsidRPr="001E6D61">
              <w:rPr>
                <w:b w:val="0"/>
                <w:spacing w:val="0"/>
              </w:rPr>
              <w:t>anglais</w:t>
            </w:r>
          </w:p>
          <w:p w:rsidR="00EB4E9C" w:rsidRPr="001E6D61" w:rsidRDefault="00EB4E9C" w:rsidP="00A84FB6">
            <w:pPr>
              <w:pStyle w:val="Docoriginal"/>
            </w:pPr>
            <w:r w:rsidRPr="001E6D61">
              <w:t>Date:</w:t>
            </w:r>
            <w:r w:rsidRPr="001E6D61">
              <w:rPr>
                <w:b w:val="0"/>
                <w:spacing w:val="0"/>
              </w:rPr>
              <w:t xml:space="preserve">  </w:t>
            </w:r>
            <w:r w:rsidR="00A84FB6">
              <w:rPr>
                <w:b w:val="0"/>
                <w:spacing w:val="0"/>
              </w:rPr>
              <w:t>2</w:t>
            </w:r>
            <w:bookmarkStart w:id="0" w:name="_GoBack"/>
            <w:bookmarkEnd w:id="0"/>
            <w:r w:rsidR="00EF5C27">
              <w:rPr>
                <w:b w:val="0"/>
                <w:spacing w:val="0"/>
              </w:rPr>
              <w:t xml:space="preserve"> décembre</w:t>
            </w:r>
            <w:r w:rsidRPr="001E6D61">
              <w:rPr>
                <w:b w:val="0"/>
                <w:spacing w:val="0"/>
              </w:rPr>
              <w:t xml:space="preserve"> 20</w:t>
            </w:r>
            <w:r w:rsidR="00235CD2" w:rsidRPr="001E6D61">
              <w:rPr>
                <w:b w:val="0"/>
                <w:spacing w:val="0"/>
              </w:rPr>
              <w:t>2</w:t>
            </w:r>
            <w:r w:rsidR="00EE6E70" w:rsidRPr="001E6D61">
              <w:rPr>
                <w:b w:val="0"/>
                <w:spacing w:val="0"/>
              </w:rPr>
              <w:t>2</w:t>
            </w:r>
          </w:p>
        </w:tc>
      </w:tr>
    </w:tbl>
    <w:p w:rsidR="00802555" w:rsidRPr="001E6D61" w:rsidRDefault="00802555" w:rsidP="00802555">
      <w:pPr>
        <w:pStyle w:val="Titleofdoc0"/>
      </w:pPr>
      <w:r w:rsidRPr="001E6D61">
        <w:t xml:space="preserve">Calendrier </w:t>
      </w:r>
      <w:r w:rsidR="00EF5C27">
        <w:t xml:space="preserve">révisé </w:t>
      </w:r>
      <w:r w:rsidRPr="001E6D61">
        <w:t>des réunions en 2023</w:t>
      </w:r>
    </w:p>
    <w:p w:rsidR="00802555" w:rsidRPr="001E6D61" w:rsidRDefault="00802555" w:rsidP="00802555">
      <w:pPr>
        <w:pStyle w:val="preparedby1"/>
        <w:jc w:val="left"/>
      </w:pPr>
      <w:r w:rsidRPr="001E6D61">
        <w:t>Document établi par le Bureau de l’Union</w:t>
      </w:r>
    </w:p>
    <w:p w:rsidR="00802555" w:rsidRPr="001E6D61" w:rsidRDefault="00802555" w:rsidP="00802555">
      <w:pPr>
        <w:pStyle w:val="Disclaimer"/>
        <w:rPr>
          <w:color w:val="A6A6A6"/>
        </w:rPr>
      </w:pPr>
      <w:r w:rsidRPr="001E6D61">
        <w:rPr>
          <w:color w:val="auto"/>
        </w:rPr>
        <w:t>‏</w:t>
      </w:r>
      <w:r w:rsidRPr="001E6D61">
        <w:rPr>
          <w:color w:val="A6A6A6"/>
        </w:rPr>
        <w:t>Avertissement : le présent document ne représente pas les principes ou les orientations de l’UPOV</w:t>
      </w:r>
    </w:p>
    <w:p w:rsidR="00EF5C27" w:rsidRDefault="00EF5C27" w:rsidP="00EF5C27">
      <w:r>
        <w:t>L</w:t>
      </w:r>
      <w:r w:rsidR="006849E4">
        <w:t>’</w:t>
      </w:r>
      <w:r>
        <w:t>objet de cette révision est de rendre compte des modifications apportées au calendrier des réunions en 2023 approuvées par le Comité consultatif à sa quatre-vingt-dix-neuvième session, tenue à Genève les 27 et 28 octobre 2022, et par le Conseil à sa cinquante-sixième session ordinaire, tenue à Genève le 28 octobre 2022 (voir le document C/56/15 “Compte rendu”, paragraphe 62).  Cette révision reflète également les développements récents conformément aux programmes de travail approuvés par le Comité consultatif et le Conseil:</w:t>
      </w:r>
    </w:p>
    <w:p w:rsidR="00EF5C27" w:rsidRDefault="00EF5C27" w:rsidP="00EF5C27"/>
    <w:p w:rsidR="00EF5C27" w:rsidRPr="00874455" w:rsidRDefault="00EF5C27" w:rsidP="00EF5C27">
      <w:pPr>
        <w:ind w:left="567"/>
        <w:jc w:val="left"/>
        <w:rPr>
          <w:u w:val="single"/>
        </w:rPr>
      </w:pPr>
      <w:r w:rsidRPr="0005111C">
        <w:rPr>
          <w:highlight w:val="lightGray"/>
          <w:u w:val="single"/>
        </w:rPr>
        <w:t>NOVEMBR</w:t>
      </w:r>
      <w:r>
        <w:rPr>
          <w:highlight w:val="lightGray"/>
          <w:u w:val="single"/>
        </w:rPr>
        <w:t>E</w:t>
      </w:r>
      <w:r w:rsidRPr="0005111C">
        <w:rPr>
          <w:highlight w:val="lightGray"/>
          <w:u w:val="single"/>
        </w:rPr>
        <w:t xml:space="preserve"> 2022</w:t>
      </w:r>
    </w:p>
    <w:p w:rsidR="00EF5C27" w:rsidRDefault="00EF5C27" w:rsidP="00EF5C27">
      <w:pPr>
        <w:ind w:left="567"/>
        <w:jc w:val="left"/>
        <w:rPr>
          <w:szCs w:val="24"/>
        </w:rPr>
      </w:pPr>
    </w:p>
    <w:p w:rsidR="00EF5C27" w:rsidRPr="00CD09AF" w:rsidRDefault="00EF5C27" w:rsidP="00EF5C27">
      <w:pPr>
        <w:tabs>
          <w:tab w:val="left" w:pos="284"/>
        </w:tabs>
        <w:ind w:left="5387" w:hanging="4253"/>
        <w:jc w:val="left"/>
      </w:pPr>
      <w:r>
        <w:rPr>
          <w:highlight w:val="lightGray"/>
          <w:u w:val="single"/>
        </w:rPr>
        <w:t>Vendredi</w:t>
      </w:r>
      <w:r w:rsidRPr="00742908">
        <w:rPr>
          <w:highlight w:val="lightGray"/>
          <w:u w:val="single"/>
        </w:rPr>
        <w:t xml:space="preserve"> </w:t>
      </w:r>
      <w:r>
        <w:rPr>
          <w:highlight w:val="lightGray"/>
          <w:u w:val="single"/>
        </w:rPr>
        <w:t>25</w:t>
      </w:r>
      <w:r w:rsidRPr="00742908">
        <w:rPr>
          <w:highlight w:val="lightGray"/>
          <w:u w:val="single"/>
        </w:rPr>
        <w:t xml:space="preserve"> (11.30-14.00)</w:t>
      </w:r>
      <w:r w:rsidRPr="00093B4A">
        <w:tab/>
      </w:r>
      <w:r w:rsidRPr="00742908">
        <w:rPr>
          <w:szCs w:val="24"/>
          <w:highlight w:val="lightGray"/>
          <w:u w:val="single"/>
        </w:rPr>
        <w:t>WG-DUS/</w:t>
      </w:r>
      <w:r>
        <w:rPr>
          <w:szCs w:val="24"/>
          <w:highlight w:val="lightGray"/>
          <w:u w:val="single"/>
        </w:rPr>
        <w:t>1</w:t>
      </w:r>
      <w:r w:rsidRPr="00742908">
        <w:rPr>
          <w:szCs w:val="24"/>
          <w:highlight w:val="lightGray"/>
          <w:u w:val="single"/>
        </w:rPr>
        <w:t xml:space="preserve"> (</w:t>
      </w:r>
      <w:r>
        <w:rPr>
          <w:szCs w:val="24"/>
          <w:highlight w:val="lightGray"/>
          <w:u w:val="single"/>
        </w:rPr>
        <w:t>réunion hybride</w:t>
      </w:r>
      <w:r w:rsidRPr="00742908">
        <w:rPr>
          <w:szCs w:val="24"/>
          <w:highlight w:val="lightGray"/>
          <w:u w:val="single"/>
        </w:rPr>
        <w:t>)</w:t>
      </w:r>
    </w:p>
    <w:p w:rsidR="00EF5C27" w:rsidRDefault="00EF5C27" w:rsidP="00EF5C27">
      <w:pPr>
        <w:ind w:left="567"/>
        <w:jc w:val="left"/>
        <w:rPr>
          <w:u w:val="single"/>
        </w:rPr>
      </w:pPr>
    </w:p>
    <w:p w:rsidR="00EF5C27" w:rsidRPr="00874455" w:rsidRDefault="00EF5C27" w:rsidP="00EF5C27">
      <w:pPr>
        <w:ind w:left="567"/>
        <w:jc w:val="left"/>
        <w:rPr>
          <w:u w:val="single"/>
        </w:rPr>
      </w:pPr>
      <w:r>
        <w:rPr>
          <w:highlight w:val="lightGray"/>
          <w:u w:val="single"/>
        </w:rPr>
        <w:t>DÉCEMB</w:t>
      </w:r>
      <w:r w:rsidRPr="0005111C">
        <w:rPr>
          <w:highlight w:val="lightGray"/>
          <w:u w:val="single"/>
        </w:rPr>
        <w:t>R</w:t>
      </w:r>
      <w:r>
        <w:rPr>
          <w:highlight w:val="lightGray"/>
          <w:u w:val="single"/>
        </w:rPr>
        <w:t>E</w:t>
      </w:r>
      <w:r w:rsidRPr="0005111C">
        <w:rPr>
          <w:highlight w:val="lightGray"/>
          <w:u w:val="single"/>
        </w:rPr>
        <w:t xml:space="preserve"> 2022</w:t>
      </w:r>
    </w:p>
    <w:p w:rsidR="00EF5C27" w:rsidRDefault="00EF5C27" w:rsidP="00EF5C27">
      <w:pPr>
        <w:ind w:left="567"/>
        <w:jc w:val="left"/>
        <w:rPr>
          <w:szCs w:val="24"/>
        </w:rPr>
      </w:pPr>
    </w:p>
    <w:p w:rsidR="00EF5C27" w:rsidRDefault="00EF5C27" w:rsidP="00EF5C27">
      <w:pPr>
        <w:tabs>
          <w:tab w:val="left" w:pos="284"/>
        </w:tabs>
        <w:ind w:left="5387" w:hanging="4253"/>
        <w:jc w:val="left"/>
        <w:rPr>
          <w:u w:val="single"/>
        </w:rPr>
      </w:pPr>
      <w:r>
        <w:rPr>
          <w:highlight w:val="lightGray"/>
          <w:u w:val="single"/>
        </w:rPr>
        <w:t>Mercredi</w:t>
      </w:r>
      <w:r w:rsidRPr="00742908">
        <w:rPr>
          <w:highlight w:val="lightGray"/>
          <w:u w:val="single"/>
        </w:rPr>
        <w:t xml:space="preserve"> </w:t>
      </w:r>
      <w:r>
        <w:rPr>
          <w:highlight w:val="lightGray"/>
          <w:u w:val="single"/>
        </w:rPr>
        <w:t>14</w:t>
      </w:r>
      <w:r w:rsidRPr="00742908">
        <w:rPr>
          <w:highlight w:val="lightGray"/>
          <w:u w:val="single"/>
        </w:rPr>
        <w:t xml:space="preserve"> (1</w:t>
      </w:r>
      <w:r>
        <w:rPr>
          <w:highlight w:val="lightGray"/>
          <w:u w:val="single"/>
        </w:rPr>
        <w:t>2</w:t>
      </w:r>
      <w:r w:rsidRPr="00742908">
        <w:rPr>
          <w:highlight w:val="lightGray"/>
          <w:u w:val="single"/>
        </w:rPr>
        <w:t>.</w:t>
      </w:r>
      <w:r>
        <w:rPr>
          <w:highlight w:val="lightGray"/>
          <w:u w:val="single"/>
        </w:rPr>
        <w:t>0</w:t>
      </w:r>
      <w:r w:rsidRPr="00742908">
        <w:rPr>
          <w:highlight w:val="lightGray"/>
          <w:u w:val="single"/>
        </w:rPr>
        <w:t>0-1</w:t>
      </w:r>
      <w:r>
        <w:rPr>
          <w:highlight w:val="lightGray"/>
          <w:u w:val="single"/>
        </w:rPr>
        <w:t>5</w:t>
      </w:r>
      <w:r w:rsidRPr="00742908">
        <w:rPr>
          <w:highlight w:val="lightGray"/>
          <w:u w:val="single"/>
        </w:rPr>
        <w:t>.00)</w:t>
      </w:r>
      <w:r w:rsidRPr="00093B4A">
        <w:tab/>
      </w:r>
      <w:r w:rsidRPr="00EF5C27">
        <w:rPr>
          <w:highlight w:val="lightGray"/>
          <w:u w:val="single"/>
        </w:rPr>
        <w:t>CC/WG-EDV/1 (réunion virtuelle)</w:t>
      </w:r>
    </w:p>
    <w:p w:rsidR="00EF5C27" w:rsidRDefault="00EF5C27" w:rsidP="00EF5C27">
      <w:pPr>
        <w:ind w:left="567"/>
        <w:jc w:val="left"/>
        <w:rPr>
          <w:u w:val="single"/>
        </w:rPr>
      </w:pPr>
    </w:p>
    <w:p w:rsidR="00EF5C27" w:rsidRPr="00874455" w:rsidRDefault="009E75A0" w:rsidP="00EF5C27">
      <w:pPr>
        <w:ind w:left="567"/>
        <w:jc w:val="left"/>
        <w:rPr>
          <w:u w:val="single"/>
        </w:rPr>
      </w:pPr>
      <w:r>
        <w:rPr>
          <w:u w:val="single"/>
        </w:rPr>
        <w:t>JANVIER</w:t>
      </w:r>
      <w:r w:rsidR="00EF5C27">
        <w:rPr>
          <w:u w:val="single"/>
        </w:rPr>
        <w:t xml:space="preserve"> </w:t>
      </w:r>
      <w:r w:rsidR="00EF5C27" w:rsidRPr="00B52E5A">
        <w:rPr>
          <w:u w:val="single"/>
        </w:rPr>
        <w:t>2023</w:t>
      </w:r>
    </w:p>
    <w:p w:rsidR="00EF5C27" w:rsidRDefault="00EF5C27" w:rsidP="00EF5C27">
      <w:pPr>
        <w:ind w:left="567"/>
        <w:jc w:val="left"/>
        <w:rPr>
          <w:szCs w:val="24"/>
        </w:rPr>
      </w:pPr>
    </w:p>
    <w:p w:rsidR="00EF5C27" w:rsidRDefault="009E75A0" w:rsidP="00EF5C27">
      <w:pPr>
        <w:tabs>
          <w:tab w:val="left" w:pos="284"/>
        </w:tabs>
        <w:ind w:left="5387" w:hanging="4253"/>
        <w:jc w:val="left"/>
      </w:pPr>
      <w:r>
        <w:t xml:space="preserve">Mardi </w:t>
      </w:r>
      <w:r w:rsidR="00EF5C27" w:rsidRPr="00CD09AF">
        <w:t>31</w:t>
      </w:r>
      <w:r w:rsidR="00EF5C27">
        <w:t xml:space="preserve"> </w:t>
      </w:r>
      <w:r>
        <w:rPr>
          <w:strike/>
          <w:highlight w:val="lightGray"/>
        </w:rPr>
        <w:t>(à</w:t>
      </w:r>
      <w:r w:rsidR="00EF5C27" w:rsidRPr="00467F7B">
        <w:rPr>
          <w:strike/>
          <w:highlight w:val="lightGray"/>
        </w:rPr>
        <w:t xml:space="preserve"> confirme</w:t>
      </w:r>
      <w:r>
        <w:rPr>
          <w:strike/>
          <w:highlight w:val="lightGray"/>
        </w:rPr>
        <w:t>r</w:t>
      </w:r>
      <w:r w:rsidR="00EF5C27" w:rsidRPr="00467F7B">
        <w:rPr>
          <w:strike/>
          <w:highlight w:val="lightGray"/>
        </w:rPr>
        <w:t>)</w:t>
      </w:r>
      <w:r w:rsidR="00EF5C27">
        <w:rPr>
          <w:strike/>
        </w:rPr>
        <w:t xml:space="preserve"> </w:t>
      </w:r>
      <w:r w:rsidR="00EF5C27" w:rsidRPr="00093B4A">
        <w:rPr>
          <w:highlight w:val="lightGray"/>
          <w:u w:val="single"/>
        </w:rPr>
        <w:t>(10.30-12.30)</w:t>
      </w:r>
      <w:r w:rsidR="00EF5C27">
        <w:tab/>
        <w:t>CC/VSG/1</w:t>
      </w:r>
      <w:r w:rsidR="00EF5C27" w:rsidRPr="00CD09AF">
        <w:t xml:space="preserve"> (</w:t>
      </w:r>
      <w:r>
        <w:t xml:space="preserve">réunion </w:t>
      </w:r>
      <w:r w:rsidR="00EF5C27" w:rsidRPr="00467F7B">
        <w:rPr>
          <w:strike/>
          <w:highlight w:val="lightGray"/>
        </w:rPr>
        <w:t>virtu</w:t>
      </w:r>
      <w:r>
        <w:rPr>
          <w:strike/>
          <w:highlight w:val="lightGray"/>
        </w:rPr>
        <w:t>elle</w:t>
      </w:r>
      <w:r w:rsidR="00EF5C27">
        <w:t xml:space="preserve"> </w:t>
      </w:r>
      <w:r w:rsidR="00EF5C27" w:rsidRPr="00467F7B">
        <w:rPr>
          <w:highlight w:val="lightGray"/>
          <w:u w:val="single"/>
        </w:rPr>
        <w:t>hybri</w:t>
      </w:r>
      <w:r>
        <w:rPr>
          <w:highlight w:val="lightGray"/>
          <w:u w:val="single"/>
        </w:rPr>
        <w:t>de</w:t>
      </w:r>
      <w:r w:rsidR="00EF5C27" w:rsidRPr="00CD09AF">
        <w:t>)</w:t>
      </w:r>
    </w:p>
    <w:p w:rsidR="00EF5C27" w:rsidRPr="00093B4A" w:rsidRDefault="009E75A0" w:rsidP="00EF5C27">
      <w:pPr>
        <w:tabs>
          <w:tab w:val="left" w:pos="284"/>
        </w:tabs>
        <w:ind w:left="5387" w:hanging="4253"/>
        <w:jc w:val="left"/>
        <w:rPr>
          <w:szCs w:val="24"/>
        </w:rPr>
      </w:pPr>
      <w:r>
        <w:t xml:space="preserve">Mardi </w:t>
      </w:r>
      <w:r w:rsidR="00EF5C27" w:rsidRPr="00093B4A">
        <w:rPr>
          <w:szCs w:val="24"/>
        </w:rPr>
        <w:t xml:space="preserve">31 </w:t>
      </w:r>
      <w:r w:rsidR="00EF5C27" w:rsidRPr="00741339">
        <w:rPr>
          <w:szCs w:val="24"/>
        </w:rPr>
        <w:t>(</w:t>
      </w:r>
      <w:r w:rsidRPr="00741339">
        <w:rPr>
          <w:szCs w:val="24"/>
        </w:rPr>
        <w:t>après-midi</w:t>
      </w:r>
      <w:r w:rsidR="00EF5C27" w:rsidRPr="00741339">
        <w:rPr>
          <w:szCs w:val="24"/>
        </w:rPr>
        <w:t>)</w:t>
      </w:r>
      <w:r w:rsidR="00EF5C27" w:rsidRPr="00093B4A">
        <w:rPr>
          <w:szCs w:val="24"/>
        </w:rPr>
        <w:tab/>
        <w:t>SC-VSG/2</w:t>
      </w:r>
    </w:p>
    <w:p w:rsidR="00EF5C27" w:rsidRPr="00CD09AF" w:rsidRDefault="00EF5C27" w:rsidP="00EF5C27">
      <w:pPr>
        <w:ind w:left="567"/>
        <w:jc w:val="left"/>
      </w:pPr>
    </w:p>
    <w:p w:rsidR="00EF5C27" w:rsidRPr="00710A50" w:rsidRDefault="009E75A0" w:rsidP="00EF5C27">
      <w:pPr>
        <w:ind w:left="567"/>
        <w:jc w:val="left"/>
        <w:rPr>
          <w:szCs w:val="24"/>
          <w:highlight w:val="lightGray"/>
          <w:u w:val="single"/>
        </w:rPr>
      </w:pPr>
      <w:r>
        <w:rPr>
          <w:szCs w:val="24"/>
          <w:highlight w:val="lightGray"/>
          <w:u w:val="single"/>
        </w:rPr>
        <w:t>FÉVRIER</w:t>
      </w:r>
      <w:r w:rsidR="00EF5C27" w:rsidRPr="00710A50">
        <w:rPr>
          <w:szCs w:val="24"/>
          <w:highlight w:val="lightGray"/>
          <w:u w:val="single"/>
        </w:rPr>
        <w:t xml:space="preserve"> 2023</w:t>
      </w:r>
    </w:p>
    <w:p w:rsidR="00EF5C27" w:rsidRPr="00710A50" w:rsidRDefault="00EF5C27" w:rsidP="00EF5C27">
      <w:pPr>
        <w:ind w:left="567"/>
        <w:jc w:val="left"/>
        <w:rPr>
          <w:szCs w:val="24"/>
          <w:highlight w:val="lightGray"/>
        </w:rPr>
      </w:pPr>
    </w:p>
    <w:p w:rsidR="00EF5C27" w:rsidRDefault="009E75A0" w:rsidP="00EF5C27">
      <w:pPr>
        <w:tabs>
          <w:tab w:val="left" w:pos="284"/>
        </w:tabs>
        <w:ind w:left="5387" w:hanging="4253"/>
        <w:jc w:val="left"/>
        <w:rPr>
          <w:u w:val="single"/>
        </w:rPr>
      </w:pPr>
      <w:r>
        <w:rPr>
          <w:highlight w:val="lightGray"/>
          <w:u w:val="single"/>
        </w:rPr>
        <w:t>Mercredi</w:t>
      </w:r>
      <w:r w:rsidR="00EF5C27" w:rsidRPr="00710A50">
        <w:rPr>
          <w:highlight w:val="lightGray"/>
          <w:u w:val="single"/>
        </w:rPr>
        <w:t xml:space="preserve"> 1</w:t>
      </w:r>
      <w:r w:rsidR="00EF5C27" w:rsidRPr="00093B4A">
        <w:tab/>
      </w:r>
      <w:r w:rsidR="00EF5C27" w:rsidRPr="00093B4A">
        <w:rPr>
          <w:highlight w:val="lightGray"/>
          <w:u w:val="single"/>
        </w:rPr>
        <w:t>SC-VSG/2</w:t>
      </w:r>
      <w:r>
        <w:rPr>
          <w:highlight w:val="lightGray"/>
          <w:u w:val="single"/>
        </w:rPr>
        <w:t xml:space="preserve"> (</w:t>
      </w:r>
      <w:r w:rsidR="00407728">
        <w:rPr>
          <w:highlight w:val="lightGray"/>
          <w:u w:val="single"/>
        </w:rPr>
        <w:t>suite</w:t>
      </w:r>
      <w:r w:rsidR="00EF5C27" w:rsidRPr="00093B4A">
        <w:rPr>
          <w:highlight w:val="lightGray"/>
          <w:u w:val="single"/>
        </w:rPr>
        <w:t>)</w:t>
      </w:r>
    </w:p>
    <w:p w:rsidR="00EF5C27" w:rsidRPr="00CD09AF" w:rsidRDefault="009E75A0" w:rsidP="00EF5C27">
      <w:pPr>
        <w:tabs>
          <w:tab w:val="left" w:pos="284"/>
        </w:tabs>
        <w:spacing w:before="40"/>
        <w:ind w:left="5387" w:hanging="4253"/>
        <w:jc w:val="left"/>
      </w:pPr>
      <w:r>
        <w:rPr>
          <w:highlight w:val="lightGray"/>
          <w:u w:val="single"/>
        </w:rPr>
        <w:t>Mercredi</w:t>
      </w:r>
      <w:r w:rsidR="00EF5C27" w:rsidRPr="00742908">
        <w:rPr>
          <w:highlight w:val="lightGray"/>
          <w:u w:val="single"/>
        </w:rPr>
        <w:t xml:space="preserve"> 8 (11.30-14.00)</w:t>
      </w:r>
      <w:r w:rsidR="00EF5C27" w:rsidRPr="00093B4A">
        <w:tab/>
      </w:r>
      <w:r w:rsidR="00EF5C27" w:rsidRPr="00742908">
        <w:rPr>
          <w:szCs w:val="24"/>
          <w:highlight w:val="lightGray"/>
          <w:u w:val="single"/>
        </w:rPr>
        <w:t>WG-DUS/2 (</w:t>
      </w:r>
      <w:r>
        <w:rPr>
          <w:szCs w:val="24"/>
          <w:highlight w:val="lightGray"/>
          <w:u w:val="single"/>
        </w:rPr>
        <w:t>réunion virtuelle</w:t>
      </w:r>
      <w:r w:rsidR="00EF5C27" w:rsidRPr="00742908">
        <w:rPr>
          <w:szCs w:val="24"/>
          <w:highlight w:val="lightGray"/>
          <w:u w:val="single"/>
        </w:rPr>
        <w:t>)</w:t>
      </w:r>
    </w:p>
    <w:p w:rsidR="00EF5C27" w:rsidRPr="00EF2E49" w:rsidRDefault="00EF5C27" w:rsidP="00EF5C27">
      <w:pPr>
        <w:tabs>
          <w:tab w:val="left" w:pos="1134"/>
        </w:tabs>
        <w:ind w:left="5387" w:hanging="4253"/>
        <w:jc w:val="left"/>
        <w:rPr>
          <w:szCs w:val="24"/>
        </w:rPr>
      </w:pPr>
    </w:p>
    <w:p w:rsidR="00EF5C27" w:rsidRPr="009B51FB" w:rsidRDefault="00EF5C27" w:rsidP="00EF5C27">
      <w:pPr>
        <w:ind w:left="567"/>
        <w:jc w:val="left"/>
        <w:rPr>
          <w:szCs w:val="24"/>
          <w:u w:val="single"/>
        </w:rPr>
      </w:pPr>
      <w:r w:rsidRPr="009B51FB">
        <w:rPr>
          <w:szCs w:val="24"/>
          <w:u w:val="single"/>
        </w:rPr>
        <w:t>MAR</w:t>
      </w:r>
      <w:r w:rsidR="009E75A0">
        <w:rPr>
          <w:szCs w:val="24"/>
          <w:u w:val="single"/>
        </w:rPr>
        <w:t>S</w:t>
      </w:r>
      <w:r w:rsidRPr="009B51FB">
        <w:rPr>
          <w:szCs w:val="24"/>
          <w:u w:val="single"/>
        </w:rPr>
        <w:t xml:space="preserve"> 2023</w:t>
      </w:r>
    </w:p>
    <w:p w:rsidR="00EF5C27" w:rsidRPr="009B51FB" w:rsidRDefault="00EF5C27" w:rsidP="00EF5C27">
      <w:pPr>
        <w:ind w:left="5387" w:hanging="4253"/>
        <w:jc w:val="left"/>
        <w:rPr>
          <w:szCs w:val="24"/>
          <w:u w:val="single"/>
        </w:rPr>
      </w:pPr>
    </w:p>
    <w:p w:rsidR="00EF5C27" w:rsidRDefault="009E75A0" w:rsidP="00EF5C27">
      <w:pPr>
        <w:tabs>
          <w:tab w:val="left" w:pos="284"/>
        </w:tabs>
        <w:ind w:left="5387" w:hanging="4253"/>
        <w:jc w:val="left"/>
      </w:pPr>
      <w:r>
        <w:t>Mercredi</w:t>
      </w:r>
      <w:r w:rsidR="00EF5C27" w:rsidRPr="00A2122B">
        <w:t xml:space="preserve"> 15</w:t>
      </w:r>
      <w:r w:rsidR="00EF5C27">
        <w:t xml:space="preserve"> </w:t>
      </w:r>
      <w:r w:rsidR="00EF5C27" w:rsidRPr="00742908">
        <w:rPr>
          <w:highlight w:val="lightGray"/>
          <w:u w:val="single"/>
        </w:rPr>
        <w:t>(12.00-14.00)</w:t>
      </w:r>
      <w:r w:rsidR="00EF5C27" w:rsidRPr="00A2122B">
        <w:tab/>
      </w:r>
      <w:r w:rsidR="00EF5C27" w:rsidRPr="0068562B">
        <w:rPr>
          <w:strike/>
          <w:highlight w:val="lightGray"/>
        </w:rPr>
        <w:t>EAF/21</w:t>
      </w:r>
      <w:r w:rsidR="00EF5C27" w:rsidRPr="0068562B">
        <w:rPr>
          <w:strike/>
        </w:rPr>
        <w:t xml:space="preserve"> </w:t>
      </w:r>
      <w:r w:rsidR="00EF5C27" w:rsidRPr="0068562B">
        <w:rPr>
          <w:highlight w:val="lightGray"/>
          <w:u w:val="single"/>
        </w:rPr>
        <w:t>EAM/1</w:t>
      </w:r>
      <w:r w:rsidR="00EF5C27" w:rsidRPr="00A2122B">
        <w:t xml:space="preserve"> (</w:t>
      </w:r>
      <w:r>
        <w:t xml:space="preserve">réunion </w:t>
      </w:r>
      <w:r w:rsidR="00EF5C27" w:rsidRPr="001B03DF">
        <w:rPr>
          <w:strike/>
          <w:highlight w:val="lightGray"/>
        </w:rPr>
        <w:t>virtu</w:t>
      </w:r>
      <w:r>
        <w:rPr>
          <w:strike/>
          <w:highlight w:val="lightGray"/>
        </w:rPr>
        <w:t>elle</w:t>
      </w:r>
      <w:r w:rsidR="00EF5C27" w:rsidRPr="001B03DF">
        <w:rPr>
          <w:highlight w:val="lightGray"/>
        </w:rPr>
        <w:t xml:space="preserve"> </w:t>
      </w:r>
      <w:r w:rsidR="00EF5C27" w:rsidRPr="001B03DF">
        <w:rPr>
          <w:highlight w:val="lightGray"/>
          <w:u w:val="single"/>
        </w:rPr>
        <w:t>hybri</w:t>
      </w:r>
      <w:r>
        <w:rPr>
          <w:highlight w:val="lightGray"/>
          <w:u w:val="single"/>
        </w:rPr>
        <w:t>de</w:t>
      </w:r>
      <w:r w:rsidR="00EF5C27" w:rsidRPr="00A2122B">
        <w:t>)</w:t>
      </w:r>
    </w:p>
    <w:p w:rsidR="00EF5C27" w:rsidRPr="00B52E5A" w:rsidRDefault="009E75A0" w:rsidP="00EF5C27">
      <w:pPr>
        <w:tabs>
          <w:tab w:val="left" w:pos="284"/>
        </w:tabs>
        <w:spacing w:before="40"/>
        <w:ind w:left="5387" w:hanging="4253"/>
        <w:jc w:val="left"/>
        <w:rPr>
          <w:szCs w:val="24"/>
        </w:rPr>
      </w:pPr>
      <w:r>
        <w:rPr>
          <w:szCs w:val="24"/>
          <w:highlight w:val="lightGray"/>
          <w:u w:val="single"/>
        </w:rPr>
        <w:t>Lundi</w:t>
      </w:r>
      <w:r w:rsidR="00EF5C27" w:rsidRPr="00742908">
        <w:rPr>
          <w:szCs w:val="24"/>
          <w:highlight w:val="lightGray"/>
          <w:u w:val="single"/>
        </w:rPr>
        <w:t xml:space="preserve"> 20 (13.00.-15.30)</w:t>
      </w:r>
      <w:r w:rsidR="00EF5C27" w:rsidRPr="008273D1">
        <w:rPr>
          <w:szCs w:val="24"/>
        </w:rPr>
        <w:tab/>
      </w:r>
      <w:r w:rsidR="00EF5C27" w:rsidRPr="00742908">
        <w:rPr>
          <w:szCs w:val="24"/>
          <w:highlight w:val="lightGray"/>
          <w:u w:val="single"/>
        </w:rPr>
        <w:t>WG-DUS/3 (</w:t>
      </w:r>
      <w:r>
        <w:rPr>
          <w:szCs w:val="24"/>
          <w:highlight w:val="lightGray"/>
          <w:u w:val="single"/>
        </w:rPr>
        <w:t>réunion hybride</w:t>
      </w:r>
      <w:r w:rsidR="00EF5C27" w:rsidRPr="00742908">
        <w:rPr>
          <w:szCs w:val="24"/>
          <w:highlight w:val="lightGray"/>
          <w:u w:val="single"/>
        </w:rPr>
        <w:t>)</w:t>
      </w:r>
    </w:p>
    <w:p w:rsidR="00EF5C27" w:rsidRDefault="009E75A0" w:rsidP="00EF5C27">
      <w:pPr>
        <w:tabs>
          <w:tab w:val="left" w:pos="284"/>
        </w:tabs>
        <w:spacing w:before="40"/>
        <w:ind w:left="5387" w:hanging="4253"/>
        <w:jc w:val="left"/>
        <w:rPr>
          <w:highlight w:val="lightGray"/>
        </w:rPr>
      </w:pPr>
      <w:r>
        <w:rPr>
          <w:highlight w:val="lightGray"/>
          <w:u w:val="single"/>
        </w:rPr>
        <w:t>Lundi</w:t>
      </w:r>
      <w:r w:rsidR="00EF5C27" w:rsidRPr="00742908">
        <w:rPr>
          <w:highlight w:val="lightGray"/>
          <w:u w:val="single"/>
        </w:rPr>
        <w:t xml:space="preserve"> 20 </w:t>
      </w:r>
      <w:r w:rsidR="00EF5C27" w:rsidRPr="004B4A05">
        <w:rPr>
          <w:highlight w:val="lightGray"/>
          <w:u w:val="single"/>
        </w:rPr>
        <w:t>(16.00-18.00)</w:t>
      </w:r>
      <w:r w:rsidR="00EF5C27">
        <w:t xml:space="preserve"> </w:t>
      </w:r>
      <w:r w:rsidR="00EF5C27">
        <w:tab/>
      </w:r>
      <w:r w:rsidR="00EF5C27" w:rsidRPr="009E5CA9">
        <w:t>TC-EDC (</w:t>
      </w:r>
      <w:r>
        <w:t xml:space="preserve">réunion </w:t>
      </w:r>
      <w:r>
        <w:rPr>
          <w:strike/>
          <w:highlight w:val="lightGray"/>
        </w:rPr>
        <w:t>virtuelle</w:t>
      </w:r>
      <w:r w:rsidR="00EF5C27" w:rsidRPr="001B03DF">
        <w:rPr>
          <w:highlight w:val="lightGray"/>
        </w:rPr>
        <w:t xml:space="preserve"> </w:t>
      </w:r>
      <w:r>
        <w:rPr>
          <w:highlight w:val="lightGray"/>
          <w:u w:val="single"/>
        </w:rPr>
        <w:t>hybride</w:t>
      </w:r>
      <w:r w:rsidR="00EF5C27" w:rsidRPr="009E5CA9">
        <w:t>)</w:t>
      </w:r>
    </w:p>
    <w:p w:rsidR="00EF5C27" w:rsidRPr="00A2122B" w:rsidRDefault="009E75A0" w:rsidP="00EF5C27">
      <w:pPr>
        <w:tabs>
          <w:tab w:val="left" w:pos="284"/>
        </w:tabs>
        <w:spacing w:before="40"/>
        <w:ind w:left="5387" w:hanging="4253"/>
        <w:jc w:val="left"/>
      </w:pPr>
      <w:r>
        <w:rPr>
          <w:strike/>
          <w:highlight w:val="lightGray"/>
        </w:rPr>
        <w:t>Mercredi</w:t>
      </w:r>
      <w:r w:rsidR="00EF5C27" w:rsidRPr="00393728">
        <w:rPr>
          <w:strike/>
          <w:highlight w:val="lightGray"/>
        </w:rPr>
        <w:t xml:space="preserve"> 15</w:t>
      </w:r>
      <w:r w:rsidR="00EF5C27">
        <w:t xml:space="preserve"> </w:t>
      </w:r>
      <w:r>
        <w:rPr>
          <w:highlight w:val="lightGray"/>
          <w:u w:val="single"/>
        </w:rPr>
        <w:t>Mardi</w:t>
      </w:r>
      <w:r w:rsidR="00EF5C27" w:rsidRPr="006305F2">
        <w:rPr>
          <w:highlight w:val="lightGray"/>
          <w:u w:val="single"/>
        </w:rPr>
        <w:t xml:space="preserve"> 21 </w:t>
      </w:r>
      <w:r w:rsidR="00EF5C27" w:rsidRPr="006305F2">
        <w:rPr>
          <w:szCs w:val="24"/>
          <w:highlight w:val="lightGray"/>
          <w:u w:val="single"/>
        </w:rPr>
        <w:t>(13.00-16.00)</w:t>
      </w:r>
      <w:r w:rsidR="00EF5C27" w:rsidRPr="00A2122B">
        <w:tab/>
        <w:t>WG-HRV/3 (</w:t>
      </w:r>
      <w:r>
        <w:t xml:space="preserve">réunion </w:t>
      </w:r>
      <w:r>
        <w:rPr>
          <w:strike/>
          <w:highlight w:val="lightGray"/>
        </w:rPr>
        <w:t>virtuelle</w:t>
      </w:r>
      <w:r w:rsidR="00EF5C27">
        <w:t xml:space="preserve"> </w:t>
      </w:r>
      <w:r>
        <w:rPr>
          <w:highlight w:val="lightGray"/>
          <w:u w:val="single"/>
        </w:rPr>
        <w:t>hybride</w:t>
      </w:r>
      <w:r w:rsidR="00EF5C27" w:rsidRPr="00A2122B">
        <w:t>)</w:t>
      </w:r>
    </w:p>
    <w:p w:rsidR="00EF5C27" w:rsidRPr="00A2122B" w:rsidRDefault="009E75A0" w:rsidP="00EF5C27">
      <w:pPr>
        <w:tabs>
          <w:tab w:val="left" w:pos="284"/>
        </w:tabs>
        <w:spacing w:before="40"/>
        <w:ind w:left="5387" w:hanging="4253"/>
        <w:jc w:val="left"/>
      </w:pPr>
      <w:r>
        <w:t>Mardi</w:t>
      </w:r>
      <w:r w:rsidR="00EF5C27" w:rsidRPr="00742908">
        <w:t xml:space="preserve"> 21 </w:t>
      </w:r>
      <w:r w:rsidR="00EF5C27" w:rsidRPr="004B4A05">
        <w:rPr>
          <w:highlight w:val="lightGray"/>
          <w:u w:val="single"/>
        </w:rPr>
        <w:t>(17.00-19.00)</w:t>
      </w:r>
      <w:r>
        <w:rPr>
          <w:highlight w:val="lightGray"/>
        </w:rPr>
        <w:t xml:space="preserve"> </w:t>
      </w:r>
      <w:r>
        <w:rPr>
          <w:strike/>
          <w:highlight w:val="lightGray"/>
        </w:rPr>
        <w:t>et</w:t>
      </w:r>
      <w:r w:rsidR="00EF5C27" w:rsidRPr="009E5CA9">
        <w:rPr>
          <w:strike/>
          <w:highlight w:val="lightGray"/>
        </w:rPr>
        <w:t xml:space="preserve"> </w:t>
      </w:r>
      <w:r>
        <w:rPr>
          <w:strike/>
          <w:highlight w:val="lightGray"/>
        </w:rPr>
        <w:t>mercredi</w:t>
      </w:r>
      <w:r w:rsidR="00EF5C27" w:rsidRPr="009E5CA9">
        <w:rPr>
          <w:strike/>
          <w:highlight w:val="lightGray"/>
        </w:rPr>
        <w:t xml:space="preserve"> 22</w:t>
      </w:r>
      <w:r w:rsidR="00EF5C27" w:rsidRPr="009E5CA9">
        <w:tab/>
        <w:t>TC-EDC (</w:t>
      </w:r>
      <w:r>
        <w:t xml:space="preserve">réunion </w:t>
      </w:r>
      <w:r>
        <w:rPr>
          <w:strike/>
          <w:highlight w:val="lightGray"/>
        </w:rPr>
        <w:t>virtuelle</w:t>
      </w:r>
      <w:r w:rsidR="00EF5C27" w:rsidRPr="001B03DF">
        <w:rPr>
          <w:highlight w:val="lightGray"/>
        </w:rPr>
        <w:t xml:space="preserve"> </w:t>
      </w:r>
      <w:r>
        <w:rPr>
          <w:highlight w:val="lightGray"/>
          <w:u w:val="single"/>
        </w:rPr>
        <w:t>hybride</w:t>
      </w:r>
      <w:r w:rsidR="00EF5C27" w:rsidRPr="009E5CA9">
        <w:t>)</w:t>
      </w:r>
    </w:p>
    <w:p w:rsidR="00EF5C27" w:rsidRPr="00393728" w:rsidRDefault="009E75A0" w:rsidP="009E75A0">
      <w:pPr>
        <w:tabs>
          <w:tab w:val="left" w:pos="284"/>
        </w:tabs>
        <w:spacing w:before="40"/>
        <w:ind w:left="5387" w:right="-142" w:hanging="4253"/>
        <w:jc w:val="left"/>
        <w:rPr>
          <w:u w:val="single"/>
        </w:rPr>
      </w:pPr>
      <w:r>
        <w:rPr>
          <w:highlight w:val="lightGray"/>
          <w:u w:val="single"/>
        </w:rPr>
        <w:t>Mercredi</w:t>
      </w:r>
      <w:r w:rsidR="00EF5C27" w:rsidRPr="006305F2">
        <w:rPr>
          <w:highlight w:val="lightGray"/>
          <w:u w:val="single"/>
        </w:rPr>
        <w:t xml:space="preserve"> 22 (9.30-12.30 and 14.30-17.30)</w:t>
      </w:r>
      <w:r w:rsidR="00EF5C27">
        <w:tab/>
      </w:r>
      <w:r w:rsidRPr="009E75A0">
        <w:rPr>
          <w:spacing w:val="-2"/>
          <w:highlight w:val="lightGray"/>
          <w:u w:val="single"/>
        </w:rPr>
        <w:t>Séminaire sur les liens entre la protection des obtentions végétales et l’utilisation des techniques de sélection végétale</w:t>
      </w:r>
      <w:r w:rsidR="00EF5C27" w:rsidRPr="009E75A0">
        <w:rPr>
          <w:spacing w:val="-2"/>
          <w:highlight w:val="lightGray"/>
          <w:u w:val="single"/>
        </w:rPr>
        <w:t xml:space="preserve"> (</w:t>
      </w:r>
      <w:r w:rsidRPr="009E75A0">
        <w:rPr>
          <w:spacing w:val="-2"/>
          <w:highlight w:val="lightGray"/>
          <w:u w:val="single"/>
        </w:rPr>
        <w:t>réunion hybride</w:t>
      </w:r>
      <w:r w:rsidR="00EF5C27" w:rsidRPr="009E75A0">
        <w:rPr>
          <w:spacing w:val="-2"/>
          <w:highlight w:val="lightGray"/>
          <w:u w:val="single"/>
        </w:rPr>
        <w:t>)</w:t>
      </w:r>
    </w:p>
    <w:p w:rsidR="00EF5C27" w:rsidRPr="00A2122B" w:rsidRDefault="009E75A0" w:rsidP="00EF5C27">
      <w:pPr>
        <w:tabs>
          <w:tab w:val="left" w:pos="284"/>
        </w:tabs>
        <w:spacing w:before="40"/>
        <w:ind w:left="5387" w:hanging="4253"/>
        <w:jc w:val="left"/>
      </w:pPr>
      <w:r>
        <w:t>Jeudi</w:t>
      </w:r>
      <w:r w:rsidR="00EF5C27" w:rsidRPr="00A2122B">
        <w:t xml:space="preserve"> 23 (</w:t>
      </w:r>
      <w:r>
        <w:t>matin</w:t>
      </w:r>
      <w:r w:rsidR="00EF5C27" w:rsidRPr="00A2122B">
        <w:t xml:space="preserve">) </w:t>
      </w:r>
      <w:r w:rsidR="00EF5C27" w:rsidRPr="00A2122B">
        <w:tab/>
        <w:t>CC/100</w:t>
      </w:r>
    </w:p>
    <w:p w:rsidR="00EF5C27" w:rsidRDefault="009E75A0" w:rsidP="00EF5C27">
      <w:pPr>
        <w:tabs>
          <w:tab w:val="left" w:pos="284"/>
        </w:tabs>
        <w:spacing w:before="40"/>
        <w:ind w:left="5387" w:hanging="4253"/>
        <w:jc w:val="left"/>
        <w:rPr>
          <w:spacing w:val="-4"/>
          <w:szCs w:val="24"/>
          <w:u w:val="single"/>
        </w:rPr>
      </w:pPr>
      <w:r>
        <w:t>Jeudi</w:t>
      </w:r>
      <w:r w:rsidR="00EF5C27" w:rsidRPr="00A2122B">
        <w:t xml:space="preserve"> 23 (</w:t>
      </w:r>
      <w:r>
        <w:t>après-midi</w:t>
      </w:r>
      <w:r w:rsidR="00EF5C27" w:rsidRPr="00A2122B">
        <w:t xml:space="preserve">) </w:t>
      </w:r>
      <w:r w:rsidR="00EF5C27" w:rsidRPr="00A2122B">
        <w:tab/>
      </w:r>
      <w:r w:rsidR="00EF5C27" w:rsidRPr="00B51BA9">
        <w:rPr>
          <w:spacing w:val="-4"/>
        </w:rPr>
        <w:t>C(</w:t>
      </w:r>
      <w:proofErr w:type="spellStart"/>
      <w:r w:rsidR="00EF5C27" w:rsidRPr="00B51BA9">
        <w:rPr>
          <w:spacing w:val="-4"/>
        </w:rPr>
        <w:t>Extr</w:t>
      </w:r>
      <w:proofErr w:type="spellEnd"/>
      <w:r w:rsidR="00EF5C27" w:rsidRPr="00B51BA9">
        <w:rPr>
          <w:spacing w:val="-4"/>
        </w:rPr>
        <w:t>.)/35 (</w:t>
      </w:r>
      <w:r>
        <w:rPr>
          <w:spacing w:val="-4"/>
        </w:rPr>
        <w:t xml:space="preserve">session </w:t>
      </w:r>
      <w:r w:rsidR="00EF5C27" w:rsidRPr="00B51BA9">
        <w:rPr>
          <w:spacing w:val="-4"/>
        </w:rPr>
        <w:t>extraordina</w:t>
      </w:r>
      <w:r>
        <w:rPr>
          <w:spacing w:val="-4"/>
        </w:rPr>
        <w:t>ire</w:t>
      </w:r>
      <w:r w:rsidR="00EF5C27" w:rsidRPr="00B51BA9">
        <w:rPr>
          <w:spacing w:val="-4"/>
        </w:rPr>
        <w:t xml:space="preserve">) </w:t>
      </w:r>
      <w:r w:rsidR="00EF5C27" w:rsidRPr="009E75A0">
        <w:rPr>
          <w:spacing w:val="-4"/>
          <w:szCs w:val="24"/>
          <w:highlight w:val="lightGray"/>
          <w:u w:val="single"/>
        </w:rPr>
        <w:t>(</w:t>
      </w:r>
      <w:r w:rsidRPr="009E75A0">
        <w:rPr>
          <w:spacing w:val="-4"/>
          <w:szCs w:val="24"/>
          <w:highlight w:val="lightGray"/>
          <w:u w:val="single"/>
        </w:rPr>
        <w:t>exclusivement en présentiel</w:t>
      </w:r>
      <w:r w:rsidR="00EF5C27" w:rsidRPr="009E75A0">
        <w:rPr>
          <w:spacing w:val="-4"/>
          <w:szCs w:val="24"/>
          <w:highlight w:val="lightGray"/>
          <w:u w:val="single"/>
        </w:rPr>
        <w:t>)</w:t>
      </w:r>
    </w:p>
    <w:p w:rsidR="00EF5C27" w:rsidRPr="00A2122B" w:rsidRDefault="009E75A0" w:rsidP="00EF5C27">
      <w:pPr>
        <w:tabs>
          <w:tab w:val="left" w:pos="284"/>
        </w:tabs>
        <w:spacing w:before="40"/>
        <w:ind w:left="5387" w:right="-142" w:hanging="4253"/>
        <w:jc w:val="left"/>
      </w:pPr>
      <w:r>
        <w:rPr>
          <w:spacing w:val="-4"/>
          <w:szCs w:val="24"/>
          <w:highlight w:val="lightGray"/>
          <w:u w:val="single"/>
        </w:rPr>
        <w:t>Vendredi</w:t>
      </w:r>
      <w:r w:rsidR="00EF5C27" w:rsidRPr="00F65B7B">
        <w:rPr>
          <w:spacing w:val="-4"/>
          <w:szCs w:val="24"/>
          <w:highlight w:val="lightGray"/>
          <w:u w:val="single"/>
        </w:rPr>
        <w:t xml:space="preserve"> 24 (9.00-11.30)</w:t>
      </w:r>
      <w:r w:rsidR="00EF5C27" w:rsidRPr="00F65B7B">
        <w:rPr>
          <w:spacing w:val="-4"/>
          <w:szCs w:val="24"/>
        </w:rPr>
        <w:tab/>
      </w:r>
      <w:r w:rsidR="00EF5C27" w:rsidRPr="00F65B7B">
        <w:rPr>
          <w:spacing w:val="-4"/>
          <w:szCs w:val="24"/>
          <w:highlight w:val="lightGray"/>
          <w:u w:val="single"/>
        </w:rPr>
        <w:t>CC/WG-EDV (</w:t>
      </w:r>
      <w:r>
        <w:rPr>
          <w:spacing w:val="-4"/>
          <w:szCs w:val="24"/>
          <w:highlight w:val="lightGray"/>
          <w:u w:val="single"/>
        </w:rPr>
        <w:t>réunion hybride</w:t>
      </w:r>
      <w:r w:rsidR="00EF5C27" w:rsidRPr="00F65B7B">
        <w:rPr>
          <w:spacing w:val="-4"/>
          <w:szCs w:val="24"/>
          <w:highlight w:val="lightGray"/>
          <w:u w:val="single"/>
        </w:rPr>
        <w:t xml:space="preserve">) </w:t>
      </w:r>
    </w:p>
    <w:p w:rsidR="00EF5C27" w:rsidRDefault="009E75A0" w:rsidP="00EF5C27">
      <w:pPr>
        <w:tabs>
          <w:tab w:val="left" w:pos="284"/>
        </w:tabs>
        <w:ind w:left="5387" w:hanging="4253"/>
        <w:jc w:val="left"/>
      </w:pPr>
      <w:r>
        <w:rPr>
          <w:strike/>
          <w:highlight w:val="lightGray"/>
        </w:rPr>
        <w:t>Jeudi</w:t>
      </w:r>
      <w:r w:rsidR="00EF5C27" w:rsidRPr="00393728">
        <w:rPr>
          <w:strike/>
          <w:highlight w:val="lightGray"/>
        </w:rPr>
        <w:t xml:space="preserve"> 16</w:t>
      </w:r>
      <w:r w:rsidR="00EF5C27">
        <w:t xml:space="preserve"> </w:t>
      </w:r>
      <w:r>
        <w:rPr>
          <w:highlight w:val="lightGray"/>
          <w:u w:val="single"/>
        </w:rPr>
        <w:t>Vendredi</w:t>
      </w:r>
      <w:r w:rsidR="00EF5C27" w:rsidRPr="00F65B7B">
        <w:rPr>
          <w:highlight w:val="lightGray"/>
          <w:u w:val="single"/>
        </w:rPr>
        <w:t xml:space="preserve"> 24 </w:t>
      </w:r>
      <w:r w:rsidR="00EF5C27" w:rsidRPr="00F65B7B">
        <w:rPr>
          <w:szCs w:val="24"/>
          <w:highlight w:val="lightGray"/>
          <w:u w:val="single"/>
        </w:rPr>
        <w:t>(13.00-16.00)</w:t>
      </w:r>
      <w:r w:rsidR="00EF5C27" w:rsidRPr="00A2122B">
        <w:tab/>
        <w:t>WG-SHF/3 (</w:t>
      </w:r>
      <w:r>
        <w:t xml:space="preserve">réunion </w:t>
      </w:r>
      <w:r>
        <w:rPr>
          <w:strike/>
          <w:highlight w:val="lightGray"/>
        </w:rPr>
        <w:t>virtuelle</w:t>
      </w:r>
      <w:r w:rsidR="00EF5C27">
        <w:t xml:space="preserve"> </w:t>
      </w:r>
      <w:r>
        <w:rPr>
          <w:highlight w:val="lightGray"/>
          <w:u w:val="single"/>
        </w:rPr>
        <w:t>hybride</w:t>
      </w:r>
      <w:r w:rsidR="00EF5C27" w:rsidRPr="00A2122B">
        <w:t>)</w:t>
      </w:r>
    </w:p>
    <w:p w:rsidR="00EF5C27" w:rsidRDefault="00EF5C27" w:rsidP="00EF5C27">
      <w:pPr>
        <w:ind w:left="5387" w:hanging="4253"/>
        <w:jc w:val="left"/>
      </w:pPr>
    </w:p>
    <w:p w:rsidR="00EF5C27" w:rsidRPr="00603720" w:rsidRDefault="00EF5C27" w:rsidP="00EF5C27">
      <w:pPr>
        <w:ind w:left="567"/>
        <w:jc w:val="left"/>
        <w:rPr>
          <w:szCs w:val="24"/>
        </w:rPr>
      </w:pPr>
      <w:r w:rsidRPr="009D4866">
        <w:rPr>
          <w:szCs w:val="24"/>
          <w:u w:val="single"/>
        </w:rPr>
        <w:t>OCTOBR</w:t>
      </w:r>
      <w:r w:rsidR="009E75A0">
        <w:rPr>
          <w:szCs w:val="24"/>
          <w:u w:val="single"/>
        </w:rPr>
        <w:t>E</w:t>
      </w:r>
      <w:r w:rsidRPr="009D4866">
        <w:rPr>
          <w:szCs w:val="24"/>
          <w:u w:val="single"/>
        </w:rPr>
        <w:t xml:space="preserve"> 202</w:t>
      </w:r>
      <w:r>
        <w:rPr>
          <w:szCs w:val="24"/>
          <w:u w:val="single"/>
        </w:rPr>
        <w:t>3</w:t>
      </w:r>
    </w:p>
    <w:p w:rsidR="00EF5C27" w:rsidRPr="009D4866" w:rsidRDefault="00EF5C27" w:rsidP="00EF5C27">
      <w:pPr>
        <w:ind w:left="5387" w:hanging="4253"/>
        <w:jc w:val="left"/>
      </w:pPr>
    </w:p>
    <w:p w:rsidR="00EF5C27" w:rsidRPr="005D1C4D" w:rsidRDefault="009E75A0" w:rsidP="00EF5C27">
      <w:pPr>
        <w:tabs>
          <w:tab w:val="left" w:pos="284"/>
        </w:tabs>
        <w:ind w:left="5387" w:hanging="4253"/>
        <w:jc w:val="left"/>
        <w:rPr>
          <w:szCs w:val="24"/>
        </w:rPr>
      </w:pPr>
      <w:r>
        <w:rPr>
          <w:szCs w:val="24"/>
        </w:rPr>
        <w:t>Mardi</w:t>
      </w:r>
      <w:r w:rsidR="00EF5C27" w:rsidRPr="00CA7DC4">
        <w:rPr>
          <w:szCs w:val="24"/>
        </w:rPr>
        <w:t xml:space="preserve"> 24 (</w:t>
      </w:r>
      <w:r>
        <w:rPr>
          <w:szCs w:val="24"/>
        </w:rPr>
        <w:t>soir</w:t>
      </w:r>
      <w:r w:rsidR="00EF5C27" w:rsidRPr="00CA7DC4">
        <w:rPr>
          <w:szCs w:val="24"/>
        </w:rPr>
        <w:t>)</w:t>
      </w:r>
      <w:r w:rsidR="00EF5C27" w:rsidRPr="00CA7DC4">
        <w:rPr>
          <w:szCs w:val="24"/>
        </w:rPr>
        <w:tab/>
      </w:r>
      <w:r w:rsidR="00EF5C27" w:rsidRPr="0068562B">
        <w:rPr>
          <w:strike/>
          <w:szCs w:val="24"/>
          <w:highlight w:val="lightGray"/>
        </w:rPr>
        <w:t>EAF/22</w:t>
      </w:r>
      <w:r w:rsidR="00EF5C27" w:rsidRPr="0068562B">
        <w:rPr>
          <w:strike/>
          <w:szCs w:val="24"/>
        </w:rPr>
        <w:t xml:space="preserve"> </w:t>
      </w:r>
      <w:r w:rsidR="00EF5C27" w:rsidRPr="0068562B">
        <w:rPr>
          <w:szCs w:val="24"/>
          <w:highlight w:val="lightGray"/>
          <w:u w:val="single"/>
        </w:rPr>
        <w:t>EAM/2</w:t>
      </w:r>
      <w:r w:rsidR="00EF5C27" w:rsidRPr="00CA7DC4">
        <w:rPr>
          <w:szCs w:val="24"/>
        </w:rPr>
        <w:t xml:space="preserve"> (</w:t>
      </w:r>
      <w:r>
        <w:rPr>
          <w:szCs w:val="24"/>
        </w:rPr>
        <w:t>réunion hybride</w:t>
      </w:r>
      <w:r w:rsidR="00EF5C27" w:rsidRPr="00CA7DC4">
        <w:rPr>
          <w:szCs w:val="24"/>
        </w:rPr>
        <w:t>)</w:t>
      </w:r>
    </w:p>
    <w:p w:rsidR="00EF5C27" w:rsidRDefault="00EF5C27" w:rsidP="00EF5C27"/>
    <w:p w:rsidR="0035084F" w:rsidRPr="001E6D61" w:rsidRDefault="00802555" w:rsidP="00EF5C27">
      <w:pPr>
        <w:jc w:val="right"/>
      </w:pPr>
      <w:r w:rsidRPr="001E6D61">
        <w:t>[Les annexes suivent]</w:t>
      </w:r>
    </w:p>
    <w:p w:rsidR="00802555" w:rsidRPr="001E6D61" w:rsidRDefault="00802555" w:rsidP="009B440E">
      <w:pPr>
        <w:jc w:val="left"/>
        <w:sectPr w:rsidR="00802555" w:rsidRPr="001E6D61" w:rsidSect="00EF5C27">
          <w:headerReference w:type="default" r:id="rId8"/>
          <w:pgSz w:w="11907" w:h="16840" w:code="9"/>
          <w:pgMar w:top="510" w:right="1134" w:bottom="567" w:left="1134" w:header="510" w:footer="680" w:gutter="0"/>
          <w:cols w:space="720"/>
          <w:titlePg/>
        </w:sectPr>
      </w:pPr>
    </w:p>
    <w:p w:rsidR="00802555" w:rsidRPr="001E6D61" w:rsidRDefault="00802555" w:rsidP="00802555">
      <w:pPr>
        <w:jc w:val="center"/>
      </w:pPr>
      <w:r w:rsidRPr="001E6D61">
        <w:lastRenderedPageBreak/>
        <w:t>ANNEXE I</w:t>
      </w:r>
    </w:p>
    <w:p w:rsidR="00802555" w:rsidRPr="001E6D61" w:rsidRDefault="00802555" w:rsidP="00802555"/>
    <w:p w:rsidR="00802555" w:rsidRPr="001E6D61" w:rsidRDefault="00802555" w:rsidP="00802555">
      <w:pPr>
        <w:jc w:val="center"/>
      </w:pPr>
      <w:r w:rsidRPr="001E6D61">
        <w:t>DATES DES RÉUNIONS EN 2023</w:t>
      </w:r>
      <w:r w:rsidR="00F4627F">
        <w:rPr>
          <w:rStyle w:val="FootnoteReference"/>
        </w:rPr>
        <w:footnoteReference w:id="2"/>
      </w:r>
    </w:p>
    <w:p w:rsidR="00802555" w:rsidRPr="001E6D61" w:rsidRDefault="00802555" w:rsidP="00802555">
      <w:pPr>
        <w:jc w:val="center"/>
      </w:pPr>
      <w:r w:rsidRPr="001E6D61">
        <w:rPr>
          <w:i/>
        </w:rPr>
        <w:t>présentées dans l’ordre des organes</w:t>
      </w:r>
    </w:p>
    <w:p w:rsidR="00802555" w:rsidRPr="001E6D61" w:rsidRDefault="00802555" w:rsidP="00802555"/>
    <w:p w:rsidR="00802555" w:rsidRPr="001E6D61" w:rsidRDefault="00802555" w:rsidP="00802555"/>
    <w:p w:rsidR="00802555" w:rsidRPr="001E6D61" w:rsidRDefault="00802555" w:rsidP="00802555">
      <w:pPr>
        <w:tabs>
          <w:tab w:val="left" w:pos="567"/>
        </w:tabs>
        <w:ind w:left="1843" w:hanging="1843"/>
        <w:rPr>
          <w:szCs w:val="24"/>
          <w:u w:val="single"/>
        </w:rPr>
      </w:pPr>
      <w:r w:rsidRPr="001E6D61">
        <w:rPr>
          <w:szCs w:val="24"/>
          <w:u w:val="single"/>
        </w:rPr>
        <w:t>Conseil</w:t>
      </w:r>
    </w:p>
    <w:p w:rsidR="00802555" w:rsidRPr="001E6D61" w:rsidRDefault="00802555" w:rsidP="00802555">
      <w:pPr>
        <w:tabs>
          <w:tab w:val="left" w:pos="567"/>
        </w:tabs>
        <w:ind w:left="1843" w:hanging="1843"/>
        <w:rPr>
          <w:szCs w:val="24"/>
          <w:u w:val="single"/>
        </w:rPr>
      </w:pPr>
    </w:p>
    <w:p w:rsidR="00802555" w:rsidRPr="001E6D61" w:rsidRDefault="00802555" w:rsidP="00802555">
      <w:pPr>
        <w:spacing w:after="60"/>
        <w:ind w:left="1843" w:hanging="1276"/>
        <w:jc w:val="left"/>
        <w:rPr>
          <w:szCs w:val="24"/>
        </w:rPr>
      </w:pPr>
      <w:r w:rsidRPr="001E6D61">
        <w:t>C(</w:t>
      </w:r>
      <w:proofErr w:type="spellStart"/>
      <w:r w:rsidRPr="001E6D61">
        <w:t>Extr</w:t>
      </w:r>
      <w:proofErr w:type="spellEnd"/>
      <w:r w:rsidRPr="001E6D61">
        <w:t xml:space="preserve">.)/35 </w:t>
      </w:r>
      <w:r w:rsidRPr="001E6D61">
        <w:tab/>
        <w:t>23 mars (après-midi) (session extraordinaire)</w:t>
      </w:r>
      <w:r w:rsidR="00404283">
        <w:t xml:space="preserve"> </w:t>
      </w:r>
      <w:r w:rsidR="00404283" w:rsidRPr="00404283">
        <w:rPr>
          <w:spacing w:val="-4"/>
          <w:szCs w:val="24"/>
          <w:u w:val="single"/>
        </w:rPr>
        <w:t>(exclusivement en présentiel)</w:t>
      </w:r>
    </w:p>
    <w:p w:rsidR="00802555" w:rsidRPr="001E6D61" w:rsidRDefault="00802555" w:rsidP="00802555">
      <w:pPr>
        <w:spacing w:after="60"/>
        <w:ind w:left="1843" w:hanging="1276"/>
        <w:jc w:val="left"/>
        <w:rPr>
          <w:szCs w:val="24"/>
        </w:rPr>
      </w:pPr>
      <w:r w:rsidRPr="001E6D61">
        <w:rPr>
          <w:szCs w:val="24"/>
        </w:rPr>
        <w:t>C/57</w:t>
      </w:r>
      <w:r w:rsidRPr="001E6D61">
        <w:rPr>
          <w:szCs w:val="24"/>
        </w:rPr>
        <w:tab/>
        <w:t>27 octobre</w:t>
      </w:r>
    </w:p>
    <w:p w:rsidR="00802555" w:rsidRDefault="00802555" w:rsidP="00802555">
      <w:pPr>
        <w:tabs>
          <w:tab w:val="left" w:pos="567"/>
        </w:tabs>
        <w:ind w:left="1843" w:hanging="1843"/>
        <w:jc w:val="left"/>
      </w:pPr>
    </w:p>
    <w:p w:rsidR="005723A8" w:rsidRPr="001E6D61" w:rsidRDefault="005723A8" w:rsidP="00802555">
      <w:pPr>
        <w:tabs>
          <w:tab w:val="left" w:pos="567"/>
        </w:tabs>
        <w:ind w:left="1843" w:hanging="1843"/>
        <w:jc w:val="left"/>
      </w:pP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  <w:rPr>
          <w:szCs w:val="24"/>
        </w:rPr>
      </w:pPr>
      <w:r w:rsidRPr="001E6D61">
        <w:rPr>
          <w:szCs w:val="24"/>
          <w:u w:val="single"/>
        </w:rPr>
        <w:t>Comité consultatif</w:t>
      </w: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02555" w:rsidRPr="001E6D61" w:rsidRDefault="00802555" w:rsidP="00802555">
      <w:pPr>
        <w:spacing w:after="60"/>
        <w:ind w:left="1843" w:hanging="1276"/>
        <w:jc w:val="left"/>
        <w:rPr>
          <w:szCs w:val="24"/>
        </w:rPr>
      </w:pPr>
      <w:r w:rsidRPr="001E6D61">
        <w:t xml:space="preserve">CC/100 </w:t>
      </w:r>
      <w:r w:rsidRPr="001E6D61">
        <w:tab/>
        <w:t>23 mars (matin)</w:t>
      </w:r>
    </w:p>
    <w:p w:rsidR="00802555" w:rsidRPr="001E6D61" w:rsidRDefault="00802555" w:rsidP="00802555">
      <w:pPr>
        <w:spacing w:after="60"/>
        <w:ind w:left="1843" w:hanging="1276"/>
        <w:jc w:val="left"/>
        <w:rPr>
          <w:szCs w:val="24"/>
        </w:rPr>
      </w:pPr>
      <w:r w:rsidRPr="001E6D61">
        <w:rPr>
          <w:szCs w:val="24"/>
        </w:rPr>
        <w:t>CC/101</w:t>
      </w:r>
      <w:r w:rsidRPr="001E6D61">
        <w:rPr>
          <w:szCs w:val="24"/>
        </w:rPr>
        <w:tab/>
        <w:t>26 octobre</w:t>
      </w:r>
    </w:p>
    <w:p w:rsidR="00802555" w:rsidRPr="001E6D61" w:rsidRDefault="00802555" w:rsidP="00802555">
      <w:pPr>
        <w:tabs>
          <w:tab w:val="left" w:pos="1134"/>
        </w:tabs>
        <w:spacing w:before="120" w:after="60"/>
        <w:ind w:left="567"/>
        <w:jc w:val="left"/>
        <w:rPr>
          <w:szCs w:val="24"/>
          <w:highlight w:val="yellow"/>
        </w:rPr>
      </w:pPr>
      <w:r w:rsidRPr="001E6D61">
        <w:rPr>
          <w:szCs w:val="24"/>
        </w:rPr>
        <w:t xml:space="preserve">Réunion informelle </w:t>
      </w:r>
      <w:r w:rsidR="00404283">
        <w:rPr>
          <w:szCs w:val="24"/>
        </w:rPr>
        <w:t xml:space="preserve">de 2023 </w:t>
      </w:r>
      <w:r w:rsidRPr="001E6D61">
        <w:rPr>
          <w:szCs w:val="24"/>
        </w:rPr>
        <w:t>pour les membres de l’Union concernant la procédure de nomination d’un nouveau secrétaire général adjoint</w:t>
      </w:r>
      <w:r w:rsidR="00404283">
        <w:rPr>
          <w:szCs w:val="24"/>
        </w:rPr>
        <w:t xml:space="preserve"> (CC/VSG/1)</w:t>
      </w:r>
    </w:p>
    <w:p w:rsidR="00802555" w:rsidRPr="001E6D61" w:rsidRDefault="00404283" w:rsidP="00802555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>CC</w:t>
      </w:r>
      <w:r w:rsidR="00802555" w:rsidRPr="001E6D61">
        <w:rPr>
          <w:szCs w:val="24"/>
        </w:rPr>
        <w:t>/VSG/</w:t>
      </w:r>
      <w:r>
        <w:rPr>
          <w:szCs w:val="24"/>
        </w:rPr>
        <w:t>1</w:t>
      </w:r>
      <w:r w:rsidR="00802555" w:rsidRPr="001E6D61">
        <w:rPr>
          <w:szCs w:val="24"/>
        </w:rPr>
        <w:tab/>
        <w:t xml:space="preserve">31 janvier (réunion </w:t>
      </w:r>
      <w:r>
        <w:rPr>
          <w:szCs w:val="24"/>
        </w:rPr>
        <w:t>hybride</w:t>
      </w:r>
      <w:r w:rsidR="00802555" w:rsidRPr="001E6D61">
        <w:rPr>
          <w:szCs w:val="24"/>
        </w:rPr>
        <w:t>)</w:t>
      </w:r>
      <w:r>
        <w:rPr>
          <w:szCs w:val="24"/>
        </w:rPr>
        <w:t xml:space="preserve"> (10.30-12.30)</w:t>
      </w:r>
    </w:p>
    <w:p w:rsidR="00802555" w:rsidRPr="001E6D61" w:rsidRDefault="00802555" w:rsidP="00802555">
      <w:pPr>
        <w:tabs>
          <w:tab w:val="left" w:pos="1134"/>
        </w:tabs>
        <w:spacing w:before="120" w:after="60"/>
        <w:ind w:left="567"/>
        <w:jc w:val="left"/>
        <w:rPr>
          <w:szCs w:val="24"/>
        </w:rPr>
      </w:pPr>
      <w:r w:rsidRPr="001E6D61">
        <w:rPr>
          <w:szCs w:val="24"/>
        </w:rPr>
        <w:t>Sous-comité ad hoc concernant la nomination d’un nouveau secrétaire général adjoint (SC-VSG)</w:t>
      </w:r>
    </w:p>
    <w:p w:rsidR="00802555" w:rsidRPr="001E6D61" w:rsidRDefault="00802555" w:rsidP="00802555">
      <w:pPr>
        <w:tabs>
          <w:tab w:val="left" w:pos="1134"/>
        </w:tabs>
        <w:ind w:left="2410" w:hanging="1276"/>
        <w:jc w:val="left"/>
        <w:rPr>
          <w:szCs w:val="24"/>
        </w:rPr>
      </w:pPr>
      <w:r w:rsidRPr="001E6D61">
        <w:rPr>
          <w:szCs w:val="24"/>
        </w:rPr>
        <w:t>SC-VSG/2</w:t>
      </w:r>
      <w:r w:rsidRPr="001E6D61">
        <w:rPr>
          <w:szCs w:val="24"/>
        </w:rPr>
        <w:tab/>
        <w:t>31 janvier</w:t>
      </w:r>
      <w:r w:rsidR="00404283">
        <w:rPr>
          <w:szCs w:val="24"/>
        </w:rPr>
        <w:t xml:space="preserve"> et 1</w:t>
      </w:r>
      <w:r w:rsidR="00404283" w:rsidRPr="00404283">
        <w:rPr>
          <w:szCs w:val="24"/>
          <w:vertAlign w:val="superscript"/>
        </w:rPr>
        <w:t>er</w:t>
      </w:r>
      <w:r w:rsidR="00404283">
        <w:rPr>
          <w:szCs w:val="24"/>
        </w:rPr>
        <w:t xml:space="preserve"> février</w:t>
      </w:r>
    </w:p>
    <w:p w:rsidR="00404283" w:rsidRPr="001E6D61" w:rsidRDefault="00404283" w:rsidP="00404283">
      <w:pPr>
        <w:tabs>
          <w:tab w:val="left" w:pos="1134"/>
        </w:tabs>
        <w:spacing w:before="120" w:after="60"/>
        <w:ind w:left="567"/>
        <w:jc w:val="left"/>
      </w:pPr>
      <w:r w:rsidRPr="00404283">
        <w:t>Groupe de travail du Comité Consultatif sur les variétés essentiellement dérivées</w:t>
      </w:r>
      <w:r w:rsidRPr="001E6D61">
        <w:t xml:space="preserve"> (</w:t>
      </w:r>
      <w:r>
        <w:t>CC/</w:t>
      </w:r>
      <w:r w:rsidRPr="001E6D61">
        <w:t>WG-</w:t>
      </w:r>
      <w:r>
        <w:t>EDV</w:t>
      </w:r>
      <w:r w:rsidRPr="001E6D61">
        <w:t>)</w:t>
      </w:r>
    </w:p>
    <w:p w:rsidR="00404283" w:rsidRPr="001E6D61" w:rsidRDefault="00404283" w:rsidP="00404283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>CC/</w:t>
      </w:r>
      <w:r w:rsidRPr="001E6D61">
        <w:rPr>
          <w:szCs w:val="24"/>
        </w:rPr>
        <w:t>WG-</w:t>
      </w:r>
      <w:r>
        <w:rPr>
          <w:szCs w:val="24"/>
        </w:rPr>
        <w:t>EDV</w:t>
      </w:r>
      <w:r>
        <w:rPr>
          <w:szCs w:val="24"/>
        </w:rPr>
        <w:tab/>
        <w:t>24</w:t>
      </w:r>
      <w:r w:rsidRPr="001E6D61">
        <w:rPr>
          <w:szCs w:val="24"/>
        </w:rPr>
        <w:t xml:space="preserve"> mars (réunion </w:t>
      </w:r>
      <w:r>
        <w:rPr>
          <w:szCs w:val="24"/>
        </w:rPr>
        <w:t>hybride</w:t>
      </w:r>
      <w:r w:rsidRPr="001E6D61">
        <w:rPr>
          <w:szCs w:val="24"/>
        </w:rPr>
        <w:t>)</w:t>
      </w:r>
      <w:r>
        <w:rPr>
          <w:szCs w:val="24"/>
        </w:rPr>
        <w:t xml:space="preserve"> (9.00-11.30)</w:t>
      </w:r>
    </w:p>
    <w:p w:rsidR="00802555" w:rsidRPr="001E6D61" w:rsidRDefault="00802555" w:rsidP="00802555">
      <w:pPr>
        <w:tabs>
          <w:tab w:val="left" w:pos="1134"/>
        </w:tabs>
        <w:spacing w:before="120" w:after="60"/>
        <w:ind w:left="567"/>
        <w:jc w:val="left"/>
      </w:pPr>
      <w:r w:rsidRPr="001E6D61">
        <w:t>Groupe de travail sur les orientations concernant les petits exploitants agricoles en lien avec l’utilisation à des fins privées et non commerciales (WG-SHF)</w:t>
      </w:r>
    </w:p>
    <w:p w:rsidR="00802555" w:rsidRPr="001E6D61" w:rsidRDefault="00802555" w:rsidP="00802555">
      <w:pPr>
        <w:tabs>
          <w:tab w:val="left" w:pos="1134"/>
        </w:tabs>
        <w:ind w:left="2410" w:hanging="1276"/>
        <w:jc w:val="left"/>
        <w:rPr>
          <w:szCs w:val="24"/>
        </w:rPr>
      </w:pPr>
      <w:r w:rsidRPr="001E6D61">
        <w:rPr>
          <w:szCs w:val="24"/>
        </w:rPr>
        <w:t>WG-SHF/3</w:t>
      </w:r>
      <w:r w:rsidRPr="001E6D61">
        <w:rPr>
          <w:szCs w:val="24"/>
        </w:rPr>
        <w:tab/>
      </w:r>
      <w:r w:rsidR="00404283">
        <w:rPr>
          <w:szCs w:val="24"/>
        </w:rPr>
        <w:t>24</w:t>
      </w:r>
      <w:r w:rsidRPr="001E6D61">
        <w:rPr>
          <w:szCs w:val="24"/>
        </w:rPr>
        <w:t xml:space="preserve"> </w:t>
      </w:r>
      <w:r w:rsidR="0058122E" w:rsidRPr="001E6D61">
        <w:rPr>
          <w:szCs w:val="24"/>
        </w:rPr>
        <w:t xml:space="preserve">mars </w:t>
      </w:r>
      <w:r w:rsidRPr="001E6D61">
        <w:rPr>
          <w:szCs w:val="24"/>
        </w:rPr>
        <w:t xml:space="preserve">(réunion </w:t>
      </w:r>
      <w:r w:rsidR="00404283">
        <w:rPr>
          <w:szCs w:val="24"/>
        </w:rPr>
        <w:t>hybride</w:t>
      </w:r>
      <w:r w:rsidRPr="001E6D61">
        <w:rPr>
          <w:szCs w:val="24"/>
        </w:rPr>
        <w:t>)</w:t>
      </w:r>
      <w:r w:rsidR="00404283">
        <w:rPr>
          <w:szCs w:val="24"/>
        </w:rPr>
        <w:t xml:space="preserve"> (13.00-16.00)</w:t>
      </w:r>
    </w:p>
    <w:p w:rsidR="00802555" w:rsidRDefault="00802555" w:rsidP="00802555">
      <w:pPr>
        <w:tabs>
          <w:tab w:val="left" w:pos="567"/>
        </w:tabs>
        <w:ind w:left="1843" w:hanging="1843"/>
        <w:jc w:val="left"/>
      </w:pPr>
    </w:p>
    <w:p w:rsidR="005723A8" w:rsidRPr="001E6D61" w:rsidRDefault="005723A8" w:rsidP="00802555">
      <w:pPr>
        <w:tabs>
          <w:tab w:val="left" w:pos="567"/>
        </w:tabs>
        <w:ind w:left="1843" w:hanging="1843"/>
        <w:jc w:val="left"/>
      </w:pP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  <w:rPr>
          <w:szCs w:val="24"/>
        </w:rPr>
      </w:pPr>
      <w:r w:rsidRPr="001E6D61">
        <w:rPr>
          <w:szCs w:val="24"/>
          <w:u w:val="single"/>
        </w:rPr>
        <w:t>Comité administratif et juridique</w:t>
      </w: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0A5552" w:rsidRPr="001E6D61" w:rsidRDefault="000A5552" w:rsidP="000A5552">
      <w:pPr>
        <w:spacing w:after="60"/>
        <w:ind w:left="1843" w:hanging="1276"/>
        <w:jc w:val="left"/>
        <w:rPr>
          <w:szCs w:val="24"/>
        </w:rPr>
      </w:pPr>
      <w:r w:rsidRPr="001E6D61">
        <w:rPr>
          <w:szCs w:val="24"/>
        </w:rPr>
        <w:t>CAJ/80</w:t>
      </w:r>
      <w:r w:rsidRPr="001E6D61">
        <w:rPr>
          <w:szCs w:val="24"/>
        </w:rPr>
        <w:tab/>
        <w:t>25 octobre</w:t>
      </w:r>
    </w:p>
    <w:p w:rsidR="000A5552" w:rsidRPr="001E6D61" w:rsidRDefault="00404283" w:rsidP="000A5552">
      <w:pPr>
        <w:tabs>
          <w:tab w:val="left" w:pos="1134"/>
        </w:tabs>
        <w:spacing w:before="120" w:after="60"/>
        <w:ind w:left="567"/>
        <w:jc w:val="left"/>
        <w:rPr>
          <w:szCs w:val="24"/>
        </w:rPr>
      </w:pPr>
      <w:r w:rsidRPr="00404283">
        <w:rPr>
          <w:szCs w:val="24"/>
        </w:rPr>
        <w:t>Réunion sur les demandes électroniques</w:t>
      </w:r>
      <w:r w:rsidR="000A5552" w:rsidRPr="001E6D61">
        <w:rPr>
          <w:szCs w:val="24"/>
        </w:rPr>
        <w:t xml:space="preserve"> (EA</w:t>
      </w:r>
      <w:r>
        <w:rPr>
          <w:szCs w:val="24"/>
        </w:rPr>
        <w:t>M</w:t>
      </w:r>
      <w:r w:rsidR="000A5552" w:rsidRPr="001E6D61">
        <w:rPr>
          <w:szCs w:val="24"/>
        </w:rPr>
        <w:t>)</w:t>
      </w:r>
    </w:p>
    <w:p w:rsidR="000A5552" w:rsidRPr="001E6D61" w:rsidRDefault="000A5552" w:rsidP="000A5552">
      <w:pPr>
        <w:tabs>
          <w:tab w:val="left" w:pos="1134"/>
        </w:tabs>
        <w:ind w:left="2410" w:hanging="1276"/>
        <w:jc w:val="left"/>
        <w:rPr>
          <w:szCs w:val="24"/>
        </w:rPr>
      </w:pPr>
      <w:r w:rsidRPr="001E6D61">
        <w:rPr>
          <w:szCs w:val="24"/>
        </w:rPr>
        <w:t>EA</w:t>
      </w:r>
      <w:r w:rsidR="00404283">
        <w:rPr>
          <w:szCs w:val="24"/>
        </w:rPr>
        <w:t>M</w:t>
      </w:r>
      <w:r w:rsidRPr="001E6D61">
        <w:rPr>
          <w:szCs w:val="24"/>
        </w:rPr>
        <w:t>/1</w:t>
      </w:r>
      <w:r w:rsidRPr="001E6D61">
        <w:rPr>
          <w:szCs w:val="24"/>
        </w:rPr>
        <w:tab/>
        <w:t xml:space="preserve">15 mars (réunion </w:t>
      </w:r>
      <w:r w:rsidR="00404283">
        <w:rPr>
          <w:szCs w:val="24"/>
        </w:rPr>
        <w:t>hybride</w:t>
      </w:r>
      <w:r w:rsidRPr="001E6D61">
        <w:rPr>
          <w:szCs w:val="24"/>
        </w:rPr>
        <w:t>)</w:t>
      </w:r>
      <w:r w:rsidR="00404283">
        <w:rPr>
          <w:szCs w:val="24"/>
        </w:rPr>
        <w:t xml:space="preserve"> (12.00-14.00)</w:t>
      </w:r>
    </w:p>
    <w:p w:rsidR="000A5552" w:rsidRPr="001E6D61" w:rsidRDefault="00404283" w:rsidP="000A5552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>EAM</w:t>
      </w:r>
      <w:r w:rsidR="000A5552" w:rsidRPr="001E6D61">
        <w:rPr>
          <w:szCs w:val="24"/>
        </w:rPr>
        <w:t>/2</w:t>
      </w:r>
      <w:r w:rsidR="000A5552" w:rsidRPr="001E6D61">
        <w:rPr>
          <w:szCs w:val="24"/>
        </w:rPr>
        <w:tab/>
        <w:t>24 octobre (soir) (réunion hybride)</w:t>
      </w:r>
      <w:r>
        <w:rPr>
          <w:szCs w:val="24"/>
        </w:rPr>
        <w:t xml:space="preserve"> </w:t>
      </w:r>
    </w:p>
    <w:p w:rsidR="000A5552" w:rsidRPr="001E6D61" w:rsidRDefault="000A5552" w:rsidP="000A5552">
      <w:pPr>
        <w:tabs>
          <w:tab w:val="left" w:pos="1134"/>
        </w:tabs>
        <w:spacing w:before="120" w:after="60"/>
        <w:ind w:left="567"/>
        <w:jc w:val="left"/>
      </w:pPr>
      <w:r w:rsidRPr="001E6D61">
        <w:rPr>
          <w:rFonts w:cs="Arial"/>
        </w:rPr>
        <w:t>Groupe de travail sur le produit de la récolte et l’utilisation non autorisée de matériel de reproduction ou de multiplication</w:t>
      </w:r>
      <w:r w:rsidRPr="001E6D61">
        <w:t xml:space="preserve"> (WG-HRV)</w:t>
      </w:r>
    </w:p>
    <w:p w:rsidR="000A5552" w:rsidRPr="001E6D61" w:rsidRDefault="000A5552" w:rsidP="000A5552">
      <w:pPr>
        <w:tabs>
          <w:tab w:val="left" w:pos="1134"/>
        </w:tabs>
        <w:ind w:left="2410" w:hanging="1276"/>
        <w:jc w:val="left"/>
        <w:rPr>
          <w:szCs w:val="24"/>
        </w:rPr>
      </w:pPr>
      <w:r w:rsidRPr="001E6D61">
        <w:rPr>
          <w:szCs w:val="24"/>
        </w:rPr>
        <w:t>WG-HRV/3</w:t>
      </w:r>
      <w:r w:rsidRPr="001E6D61">
        <w:rPr>
          <w:szCs w:val="24"/>
        </w:rPr>
        <w:tab/>
      </w:r>
      <w:r w:rsidR="00404283">
        <w:rPr>
          <w:szCs w:val="24"/>
        </w:rPr>
        <w:t>21</w:t>
      </w:r>
      <w:r w:rsidRPr="001E6D61">
        <w:rPr>
          <w:szCs w:val="24"/>
        </w:rPr>
        <w:t xml:space="preserve"> mars (réunion </w:t>
      </w:r>
      <w:r w:rsidR="00404283">
        <w:rPr>
          <w:szCs w:val="24"/>
        </w:rPr>
        <w:t>hybride</w:t>
      </w:r>
      <w:r w:rsidRPr="001E6D61">
        <w:rPr>
          <w:szCs w:val="24"/>
        </w:rPr>
        <w:t>)</w:t>
      </w:r>
      <w:r w:rsidR="00404283">
        <w:rPr>
          <w:szCs w:val="24"/>
        </w:rPr>
        <w:t xml:space="preserve"> (13.00-16.00)</w:t>
      </w:r>
    </w:p>
    <w:p w:rsidR="00802555" w:rsidRDefault="00802555" w:rsidP="00802555">
      <w:pPr>
        <w:tabs>
          <w:tab w:val="left" w:pos="567"/>
        </w:tabs>
        <w:ind w:left="1843" w:hanging="1843"/>
        <w:jc w:val="left"/>
      </w:pPr>
    </w:p>
    <w:p w:rsidR="005723A8" w:rsidRPr="001E6D61" w:rsidRDefault="005723A8" w:rsidP="00802555">
      <w:pPr>
        <w:tabs>
          <w:tab w:val="left" w:pos="567"/>
        </w:tabs>
        <w:ind w:left="1843" w:hanging="1843"/>
        <w:jc w:val="left"/>
      </w:pP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1E6D61">
        <w:rPr>
          <w:szCs w:val="24"/>
          <w:u w:val="single"/>
        </w:rPr>
        <w:t>Comité technique</w:t>
      </w: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EA017D" w:rsidRPr="001E6D61" w:rsidRDefault="00EA017D" w:rsidP="00EA017D">
      <w:pPr>
        <w:spacing w:after="60"/>
        <w:ind w:left="1843" w:hanging="1276"/>
        <w:jc w:val="left"/>
        <w:rPr>
          <w:szCs w:val="24"/>
        </w:rPr>
      </w:pPr>
      <w:r w:rsidRPr="001E6D61">
        <w:rPr>
          <w:szCs w:val="24"/>
        </w:rPr>
        <w:t>TC/59</w:t>
      </w:r>
      <w:r w:rsidRPr="001E6D61">
        <w:rPr>
          <w:szCs w:val="24"/>
        </w:rPr>
        <w:tab/>
        <w:t>23 et 24 octobre</w:t>
      </w:r>
    </w:p>
    <w:p w:rsidR="00EA017D" w:rsidRPr="001E6D61" w:rsidRDefault="00EA017D" w:rsidP="00EA017D">
      <w:pPr>
        <w:tabs>
          <w:tab w:val="left" w:pos="1134"/>
        </w:tabs>
        <w:spacing w:before="120" w:after="60"/>
        <w:ind w:left="567"/>
        <w:jc w:val="left"/>
      </w:pPr>
      <w:r w:rsidRPr="001E6D61">
        <w:rPr>
          <w:szCs w:val="24"/>
        </w:rPr>
        <w:t>Comité de rédaction élargi</w:t>
      </w:r>
      <w:r w:rsidRPr="001E6D61">
        <w:t xml:space="preserve"> (TC-EDC)</w:t>
      </w:r>
    </w:p>
    <w:p w:rsidR="00EA017D" w:rsidRPr="001E6D61" w:rsidRDefault="00EA017D" w:rsidP="00EA017D">
      <w:pPr>
        <w:tabs>
          <w:tab w:val="left" w:pos="1134"/>
        </w:tabs>
        <w:ind w:left="2410" w:hanging="1276"/>
        <w:jc w:val="left"/>
        <w:rPr>
          <w:szCs w:val="24"/>
        </w:rPr>
      </w:pPr>
      <w:r w:rsidRPr="001E6D61">
        <w:rPr>
          <w:szCs w:val="24"/>
        </w:rPr>
        <w:t>2</w:t>
      </w:r>
      <w:r w:rsidR="00404283">
        <w:rPr>
          <w:szCs w:val="24"/>
        </w:rPr>
        <w:t>0 mars (16.00-18.00)</w:t>
      </w:r>
      <w:r w:rsidRPr="001E6D61">
        <w:rPr>
          <w:szCs w:val="24"/>
        </w:rPr>
        <w:t xml:space="preserve"> et 2</w:t>
      </w:r>
      <w:r w:rsidR="00404283">
        <w:rPr>
          <w:szCs w:val="24"/>
        </w:rPr>
        <w:t>1</w:t>
      </w:r>
      <w:r w:rsidRPr="001E6D61">
        <w:rPr>
          <w:szCs w:val="24"/>
        </w:rPr>
        <w:t xml:space="preserve"> mars</w:t>
      </w:r>
      <w:r w:rsidR="00404283">
        <w:rPr>
          <w:szCs w:val="24"/>
        </w:rPr>
        <w:t xml:space="preserve"> (17.00-19.00)</w:t>
      </w:r>
      <w:r w:rsidRPr="001E6D61">
        <w:rPr>
          <w:szCs w:val="24"/>
        </w:rPr>
        <w:t xml:space="preserve"> (réunion </w:t>
      </w:r>
      <w:r w:rsidR="00404283">
        <w:rPr>
          <w:szCs w:val="24"/>
        </w:rPr>
        <w:t>hybride</w:t>
      </w:r>
      <w:r w:rsidRPr="001E6D61">
        <w:rPr>
          <w:szCs w:val="24"/>
        </w:rPr>
        <w:t>)</w:t>
      </w:r>
    </w:p>
    <w:p w:rsidR="00EA017D" w:rsidRPr="001E6D61" w:rsidRDefault="00EA017D" w:rsidP="00EA017D">
      <w:pPr>
        <w:tabs>
          <w:tab w:val="left" w:pos="1134"/>
        </w:tabs>
        <w:ind w:left="2410" w:hanging="1276"/>
        <w:jc w:val="left"/>
        <w:rPr>
          <w:szCs w:val="24"/>
        </w:rPr>
      </w:pPr>
      <w:r w:rsidRPr="001E6D61">
        <w:rPr>
          <w:szCs w:val="24"/>
        </w:rPr>
        <w:t>17 et 18 octobre (réunion virtuelle); et 23 octobre (soir)</w:t>
      </w:r>
    </w:p>
    <w:p w:rsidR="005723A8" w:rsidRPr="00D1016D" w:rsidRDefault="005723A8" w:rsidP="005723A8">
      <w:pPr>
        <w:tabs>
          <w:tab w:val="left" w:pos="1134"/>
        </w:tabs>
        <w:spacing w:before="120" w:after="60"/>
        <w:ind w:left="567"/>
        <w:jc w:val="left"/>
      </w:pPr>
      <w:r w:rsidRPr="005723A8">
        <w:rPr>
          <w:rFonts w:cs="Angsana New"/>
          <w:szCs w:val="24"/>
          <w:lang w:eastAsia="ja-JP" w:bidi="th-TH"/>
        </w:rPr>
        <w:t xml:space="preserve">Groupe de travail chargé de l’appui en matière d’examen DHS </w:t>
      </w:r>
      <w:r>
        <w:rPr>
          <w:rFonts w:cs="Angsana New"/>
          <w:szCs w:val="24"/>
          <w:lang w:eastAsia="ja-JP" w:bidi="th-TH"/>
        </w:rPr>
        <w:t>(WG-DUS)</w:t>
      </w:r>
    </w:p>
    <w:p w:rsidR="005723A8" w:rsidRDefault="005723A8" w:rsidP="005723A8">
      <w:pPr>
        <w:tabs>
          <w:tab w:val="left" w:pos="1134"/>
        </w:tabs>
        <w:ind w:left="2410" w:hanging="1276"/>
        <w:jc w:val="left"/>
        <w:rPr>
          <w:szCs w:val="24"/>
        </w:rPr>
      </w:pPr>
      <w:r w:rsidRPr="00E962EC">
        <w:rPr>
          <w:szCs w:val="24"/>
        </w:rPr>
        <w:t>WG-DUS/2</w:t>
      </w:r>
      <w:r w:rsidRPr="00E962EC">
        <w:rPr>
          <w:szCs w:val="24"/>
        </w:rPr>
        <w:tab/>
      </w:r>
      <w:r>
        <w:rPr>
          <w:szCs w:val="24"/>
        </w:rPr>
        <w:t xml:space="preserve">8 février </w:t>
      </w:r>
      <w:r w:rsidRPr="00E962EC">
        <w:rPr>
          <w:szCs w:val="24"/>
        </w:rPr>
        <w:t>(11.30-14.00) (</w:t>
      </w:r>
      <w:r>
        <w:rPr>
          <w:szCs w:val="24"/>
        </w:rPr>
        <w:t xml:space="preserve">réunion </w:t>
      </w:r>
      <w:r w:rsidRPr="00E962EC">
        <w:rPr>
          <w:szCs w:val="24"/>
        </w:rPr>
        <w:t>virtu</w:t>
      </w:r>
      <w:r>
        <w:rPr>
          <w:szCs w:val="24"/>
        </w:rPr>
        <w:t>elle</w:t>
      </w:r>
      <w:r w:rsidRPr="00E962EC">
        <w:rPr>
          <w:szCs w:val="24"/>
        </w:rPr>
        <w:t>)</w:t>
      </w:r>
    </w:p>
    <w:p w:rsidR="005723A8" w:rsidRDefault="005723A8" w:rsidP="005723A8">
      <w:pPr>
        <w:tabs>
          <w:tab w:val="left" w:pos="1134"/>
        </w:tabs>
        <w:ind w:left="2410" w:hanging="1276"/>
        <w:jc w:val="left"/>
        <w:rPr>
          <w:szCs w:val="24"/>
        </w:rPr>
      </w:pPr>
      <w:r w:rsidRPr="00E962EC">
        <w:rPr>
          <w:szCs w:val="24"/>
        </w:rPr>
        <w:t>WG-DUS/3</w:t>
      </w:r>
      <w:r w:rsidRPr="00E962EC">
        <w:rPr>
          <w:szCs w:val="24"/>
        </w:rPr>
        <w:tab/>
      </w:r>
      <w:r>
        <w:rPr>
          <w:szCs w:val="24"/>
        </w:rPr>
        <w:t xml:space="preserve">20 mars </w:t>
      </w:r>
      <w:r w:rsidRPr="00E962EC">
        <w:rPr>
          <w:szCs w:val="24"/>
        </w:rPr>
        <w:t>(13.00-15.30) (</w:t>
      </w:r>
      <w:r>
        <w:rPr>
          <w:szCs w:val="24"/>
        </w:rPr>
        <w:t xml:space="preserve">réunion </w:t>
      </w:r>
      <w:r w:rsidRPr="00E962EC">
        <w:rPr>
          <w:szCs w:val="24"/>
        </w:rPr>
        <w:t>hybrid</w:t>
      </w:r>
      <w:r>
        <w:rPr>
          <w:szCs w:val="24"/>
        </w:rPr>
        <w:t>e</w:t>
      </w:r>
      <w:r w:rsidRPr="00E962EC">
        <w:rPr>
          <w:szCs w:val="24"/>
        </w:rPr>
        <w:t>)</w:t>
      </w:r>
    </w:p>
    <w:p w:rsidR="00802555" w:rsidRDefault="00802555" w:rsidP="00802555">
      <w:pPr>
        <w:tabs>
          <w:tab w:val="left" w:pos="567"/>
        </w:tabs>
        <w:ind w:left="1843" w:hanging="1843"/>
        <w:jc w:val="left"/>
      </w:pPr>
    </w:p>
    <w:p w:rsidR="005723A8" w:rsidRPr="001E6D61" w:rsidRDefault="005723A8" w:rsidP="00802555">
      <w:pPr>
        <w:tabs>
          <w:tab w:val="left" w:pos="567"/>
        </w:tabs>
        <w:ind w:left="1843" w:hanging="1843"/>
        <w:jc w:val="left"/>
      </w:pP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1E6D61">
        <w:rPr>
          <w:rFonts w:cs="Arial"/>
          <w:u w:val="single"/>
        </w:rPr>
        <w:t>Groupe de travail technique sur les plantes agricoles (TWA)</w:t>
      </w: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</w:pPr>
    </w:p>
    <w:p w:rsidR="00EA017D" w:rsidRPr="001E6D61" w:rsidRDefault="00EA017D" w:rsidP="00EA017D">
      <w:pPr>
        <w:tabs>
          <w:tab w:val="left" w:pos="567"/>
        </w:tabs>
        <w:ind w:left="1843" w:hanging="1843"/>
        <w:jc w:val="left"/>
      </w:pPr>
      <w:r w:rsidRPr="001E6D61">
        <w:rPr>
          <w:rFonts w:cs="Arial"/>
        </w:rPr>
        <w:tab/>
        <w:t>TWA/52</w:t>
      </w:r>
      <w:r w:rsidRPr="001E6D61">
        <w:rPr>
          <w:rFonts w:cs="Arial"/>
        </w:rPr>
        <w:tab/>
        <w:t>22 au 26 mai (</w:t>
      </w:r>
      <w:r w:rsidRPr="001E6D61">
        <w:t>réunion virtuelle</w:t>
      </w:r>
      <w:r w:rsidRPr="001E6D61">
        <w:rPr>
          <w:rFonts w:cs="Arial"/>
        </w:rPr>
        <w:t xml:space="preserve">) </w:t>
      </w:r>
    </w:p>
    <w:p w:rsidR="00802555" w:rsidRDefault="00802555" w:rsidP="00802555">
      <w:pPr>
        <w:tabs>
          <w:tab w:val="left" w:pos="567"/>
        </w:tabs>
        <w:ind w:left="1843" w:hanging="1843"/>
        <w:jc w:val="left"/>
      </w:pPr>
    </w:p>
    <w:p w:rsidR="005723A8" w:rsidRPr="001E6D61" w:rsidRDefault="005723A8" w:rsidP="00802555">
      <w:pPr>
        <w:tabs>
          <w:tab w:val="left" w:pos="567"/>
        </w:tabs>
        <w:ind w:left="1843" w:hanging="1843"/>
        <w:jc w:val="left"/>
      </w:pPr>
    </w:p>
    <w:p w:rsidR="00841884" w:rsidRDefault="00841884">
      <w:pPr>
        <w:jc w:val="left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841884" w:rsidRDefault="00841884" w:rsidP="00802555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1E6D61">
        <w:rPr>
          <w:rFonts w:cs="Arial"/>
          <w:u w:val="single"/>
        </w:rPr>
        <w:t>Groupe de travail technique sur les plantes fruitières (TWF)</w:t>
      </w: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</w:pPr>
    </w:p>
    <w:p w:rsidR="00EA017D" w:rsidRPr="001E6D61" w:rsidRDefault="00EA017D" w:rsidP="00EA017D">
      <w:pPr>
        <w:tabs>
          <w:tab w:val="left" w:pos="567"/>
        </w:tabs>
        <w:ind w:left="1843" w:hanging="1843"/>
        <w:jc w:val="left"/>
      </w:pPr>
      <w:r w:rsidRPr="001E6D61">
        <w:tab/>
        <w:t>TWF/54</w:t>
      </w:r>
      <w:r w:rsidRPr="001E6D61">
        <w:tab/>
        <w:t>3 au 7 juillet</w:t>
      </w:r>
      <w:r w:rsidRPr="001E6D61">
        <w:rPr>
          <w:szCs w:val="24"/>
        </w:rPr>
        <w:t xml:space="preserve">, Nîmes </w:t>
      </w:r>
      <w:r w:rsidR="00187A8F">
        <w:rPr>
          <w:szCs w:val="24"/>
        </w:rPr>
        <w:t>(France)</w:t>
      </w:r>
    </w:p>
    <w:p w:rsidR="00802555" w:rsidRDefault="00802555" w:rsidP="00802555">
      <w:pPr>
        <w:tabs>
          <w:tab w:val="left" w:pos="567"/>
        </w:tabs>
        <w:ind w:left="1843" w:hanging="1843"/>
        <w:jc w:val="left"/>
      </w:pPr>
    </w:p>
    <w:p w:rsidR="00841884" w:rsidRPr="001E6D61" w:rsidRDefault="00841884" w:rsidP="00802555">
      <w:pPr>
        <w:tabs>
          <w:tab w:val="left" w:pos="567"/>
        </w:tabs>
        <w:ind w:left="1843" w:hanging="1843"/>
        <w:jc w:val="left"/>
      </w:pP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1E6D61">
        <w:rPr>
          <w:rFonts w:cs="Arial"/>
          <w:u w:val="single"/>
        </w:rPr>
        <w:t>Groupe de travail technique sur les plantes ornementales et les arbres forestiers (TWO)</w:t>
      </w: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</w:pPr>
    </w:p>
    <w:p w:rsidR="00EA017D" w:rsidRPr="001E6D61" w:rsidRDefault="00EA017D" w:rsidP="00EA017D">
      <w:pPr>
        <w:tabs>
          <w:tab w:val="left" w:pos="567"/>
        </w:tabs>
        <w:ind w:left="1843" w:hanging="1843"/>
        <w:jc w:val="left"/>
      </w:pPr>
      <w:r w:rsidRPr="001E6D61">
        <w:tab/>
        <w:t>TWO/55</w:t>
      </w:r>
      <w:r w:rsidRPr="001E6D61">
        <w:tab/>
        <w:t>12 au 16</w:t>
      </w:r>
      <w:r w:rsidRPr="001E6D61">
        <w:rPr>
          <w:rFonts w:cs="Arial"/>
        </w:rPr>
        <w:t xml:space="preserve"> juin (</w:t>
      </w:r>
      <w:r w:rsidRPr="001E6D61">
        <w:t>réunion virtuelle</w:t>
      </w:r>
      <w:r w:rsidRPr="001E6D61">
        <w:rPr>
          <w:rFonts w:cs="Arial"/>
        </w:rPr>
        <w:t xml:space="preserve">) </w:t>
      </w:r>
    </w:p>
    <w:p w:rsidR="00802555" w:rsidRDefault="00802555" w:rsidP="00802555">
      <w:pPr>
        <w:tabs>
          <w:tab w:val="left" w:pos="567"/>
        </w:tabs>
        <w:ind w:left="1843" w:hanging="1843"/>
        <w:jc w:val="left"/>
      </w:pPr>
    </w:p>
    <w:p w:rsidR="00841884" w:rsidRPr="001E6D61" w:rsidRDefault="00841884" w:rsidP="00802555">
      <w:pPr>
        <w:tabs>
          <w:tab w:val="left" w:pos="567"/>
        </w:tabs>
        <w:ind w:left="1843" w:hanging="1843"/>
        <w:jc w:val="left"/>
      </w:pP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1E6D61">
        <w:rPr>
          <w:rFonts w:cs="Arial"/>
          <w:u w:val="single"/>
        </w:rPr>
        <w:t>Groupe de travail technique sur les plantes potagères (TWV)</w:t>
      </w:r>
    </w:p>
    <w:p w:rsidR="00802555" w:rsidRPr="001E6D61" w:rsidRDefault="00802555" w:rsidP="00802555">
      <w:pPr>
        <w:tabs>
          <w:tab w:val="left" w:pos="567"/>
        </w:tabs>
        <w:ind w:left="1843" w:hanging="1843"/>
        <w:jc w:val="left"/>
      </w:pPr>
    </w:p>
    <w:p w:rsidR="00EA017D" w:rsidRPr="001E6D61" w:rsidRDefault="00EA017D" w:rsidP="00EA017D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1E6D61">
        <w:tab/>
        <w:t>TWV/57</w:t>
      </w:r>
      <w:r w:rsidRPr="001E6D61">
        <w:tab/>
      </w:r>
      <w:r w:rsidRPr="001E6D61">
        <w:rPr>
          <w:rFonts w:cs="Arial"/>
        </w:rPr>
        <w:t>1</w:t>
      </w:r>
      <w:r w:rsidRPr="001E6D61">
        <w:rPr>
          <w:rFonts w:cs="Arial"/>
          <w:vertAlign w:val="superscript"/>
        </w:rPr>
        <w:t>er</w:t>
      </w:r>
      <w:r w:rsidRPr="001E6D61">
        <w:rPr>
          <w:rFonts w:cs="Arial"/>
        </w:rPr>
        <w:t xml:space="preserve"> au 5 mai, </w:t>
      </w:r>
      <w:r w:rsidR="00187A8F">
        <w:rPr>
          <w:szCs w:val="24"/>
        </w:rPr>
        <w:t>Antalya</w:t>
      </w:r>
      <w:r w:rsidRPr="001E6D61">
        <w:rPr>
          <w:szCs w:val="24"/>
        </w:rPr>
        <w:t xml:space="preserve"> </w:t>
      </w:r>
      <w:r w:rsidR="00187A8F">
        <w:rPr>
          <w:szCs w:val="24"/>
        </w:rPr>
        <w:t>(</w:t>
      </w:r>
      <w:r w:rsidRPr="001E6D61">
        <w:rPr>
          <w:szCs w:val="24"/>
        </w:rPr>
        <w:t>Türkiye</w:t>
      </w:r>
      <w:r w:rsidR="00187A8F">
        <w:rPr>
          <w:szCs w:val="24"/>
        </w:rPr>
        <w:t>)</w:t>
      </w:r>
    </w:p>
    <w:p w:rsidR="00802555" w:rsidRDefault="00802555" w:rsidP="00802555">
      <w:pPr>
        <w:tabs>
          <w:tab w:val="left" w:pos="567"/>
        </w:tabs>
        <w:ind w:left="1843" w:hanging="1843"/>
        <w:jc w:val="left"/>
      </w:pPr>
    </w:p>
    <w:p w:rsidR="00841884" w:rsidRDefault="00841884" w:rsidP="00802555">
      <w:pPr>
        <w:tabs>
          <w:tab w:val="left" w:pos="567"/>
        </w:tabs>
        <w:ind w:left="1843" w:hanging="1843"/>
        <w:jc w:val="left"/>
      </w:pPr>
    </w:p>
    <w:p w:rsidR="00841884" w:rsidRPr="00841884" w:rsidRDefault="00841884" w:rsidP="00841884">
      <w:pPr>
        <w:tabs>
          <w:tab w:val="left" w:pos="567"/>
        </w:tabs>
        <w:jc w:val="left"/>
        <w:rPr>
          <w:u w:val="single"/>
        </w:rPr>
      </w:pPr>
      <w:r w:rsidRPr="00841884">
        <w:rPr>
          <w:u w:val="single"/>
        </w:rPr>
        <w:t>Séminaire sur les liens entre la protection des obtentions végétales et l’utilisation des techniques de sélection végétale (UPOV/SEM/GE/23)</w:t>
      </w:r>
    </w:p>
    <w:p w:rsidR="00841884" w:rsidRDefault="00841884" w:rsidP="00841884">
      <w:pPr>
        <w:tabs>
          <w:tab w:val="left" w:pos="567"/>
        </w:tabs>
        <w:jc w:val="left"/>
      </w:pPr>
    </w:p>
    <w:p w:rsidR="00841884" w:rsidRDefault="00841884" w:rsidP="00841884">
      <w:pPr>
        <w:tabs>
          <w:tab w:val="left" w:pos="567"/>
        </w:tabs>
        <w:ind w:left="1843" w:hanging="1843"/>
        <w:jc w:val="left"/>
      </w:pPr>
      <w:r>
        <w:tab/>
        <w:t xml:space="preserve">22 mars </w:t>
      </w:r>
      <w:r w:rsidRPr="00841884">
        <w:t>(réunion hybride)</w:t>
      </w:r>
      <w:r>
        <w:t xml:space="preserve"> </w:t>
      </w:r>
      <w:r w:rsidRPr="008A715E">
        <w:t xml:space="preserve">(9.30-12.30 </w:t>
      </w:r>
      <w:r>
        <w:t>et</w:t>
      </w:r>
      <w:r w:rsidRPr="008A715E">
        <w:t xml:space="preserve"> 14.30-17.30)</w:t>
      </w:r>
    </w:p>
    <w:p w:rsidR="00841884" w:rsidRDefault="00841884" w:rsidP="00802555">
      <w:pPr>
        <w:tabs>
          <w:tab w:val="left" w:pos="567"/>
        </w:tabs>
        <w:ind w:left="1843" w:hanging="1843"/>
        <w:jc w:val="left"/>
      </w:pPr>
    </w:p>
    <w:p w:rsidR="00841884" w:rsidRDefault="00841884" w:rsidP="00802555">
      <w:pPr>
        <w:tabs>
          <w:tab w:val="left" w:pos="567"/>
        </w:tabs>
        <w:ind w:left="1843" w:hanging="1843"/>
        <w:jc w:val="left"/>
      </w:pPr>
    </w:p>
    <w:p w:rsidR="00841884" w:rsidRPr="001E6D61" w:rsidRDefault="00841884" w:rsidP="00802555">
      <w:pPr>
        <w:tabs>
          <w:tab w:val="left" w:pos="567"/>
        </w:tabs>
        <w:ind w:left="1843" w:hanging="1843"/>
        <w:jc w:val="left"/>
      </w:pPr>
    </w:p>
    <w:p w:rsidR="00050E16" w:rsidRPr="001E6D61" w:rsidRDefault="00802555" w:rsidP="00802555">
      <w:pPr>
        <w:jc w:val="right"/>
      </w:pPr>
      <w:r w:rsidRPr="001E6D61">
        <w:t>[L’annexe II suit]</w:t>
      </w:r>
    </w:p>
    <w:p w:rsidR="00802555" w:rsidRPr="001E6D61" w:rsidRDefault="00802555" w:rsidP="00802555">
      <w:pPr>
        <w:jc w:val="left"/>
        <w:sectPr w:rsidR="00802555" w:rsidRPr="001E6D61" w:rsidSect="00F748FE">
          <w:headerReference w:type="first" r:id="rId9"/>
          <w:pgSz w:w="11907" w:h="16840" w:code="9"/>
          <w:pgMar w:top="510" w:right="1134" w:bottom="709" w:left="1134" w:header="510" w:footer="680" w:gutter="0"/>
          <w:cols w:space="720"/>
          <w:titlePg/>
        </w:sectPr>
      </w:pPr>
    </w:p>
    <w:p w:rsidR="00802555" w:rsidRPr="001E6D61" w:rsidRDefault="00802555" w:rsidP="00802555">
      <w:pPr>
        <w:jc w:val="center"/>
      </w:pPr>
      <w:r w:rsidRPr="001E6D61">
        <w:lastRenderedPageBreak/>
        <w:t>ANNEXE II</w:t>
      </w:r>
    </w:p>
    <w:p w:rsidR="00802555" w:rsidRPr="001E6D61" w:rsidRDefault="00802555" w:rsidP="00802555"/>
    <w:p w:rsidR="00802555" w:rsidRPr="001E6D61" w:rsidRDefault="00802555" w:rsidP="00802555">
      <w:pPr>
        <w:jc w:val="center"/>
      </w:pPr>
      <w:r w:rsidRPr="001E6D61">
        <w:t>DATES DES RÉUNIONS EN 2023</w:t>
      </w:r>
      <w:r w:rsidR="00F748FE">
        <w:rPr>
          <w:rStyle w:val="FootnoteReference"/>
        </w:rPr>
        <w:footnoteReference w:id="3"/>
      </w:r>
    </w:p>
    <w:p w:rsidR="00802555" w:rsidRPr="00693196" w:rsidRDefault="00802555" w:rsidP="00802555">
      <w:pPr>
        <w:jc w:val="center"/>
        <w:rPr>
          <w:i/>
        </w:rPr>
      </w:pPr>
      <w:r w:rsidRPr="00693196">
        <w:rPr>
          <w:i/>
        </w:rPr>
        <w:t>présentées dans l’ordre chronologique</w:t>
      </w:r>
    </w:p>
    <w:p w:rsidR="00802555" w:rsidRPr="001E6D61" w:rsidRDefault="00802555" w:rsidP="00802555">
      <w:pPr>
        <w:tabs>
          <w:tab w:val="left" w:pos="284"/>
          <w:tab w:val="left" w:pos="4253"/>
        </w:tabs>
        <w:ind w:left="4253" w:hanging="4253"/>
        <w:jc w:val="left"/>
      </w:pPr>
    </w:p>
    <w:p w:rsidR="00802555" w:rsidRPr="001E6D61" w:rsidRDefault="00802555" w:rsidP="00802555">
      <w:pPr>
        <w:tabs>
          <w:tab w:val="left" w:pos="284"/>
          <w:tab w:val="left" w:pos="4253"/>
        </w:tabs>
        <w:ind w:left="4253" w:hanging="4253"/>
        <w:jc w:val="left"/>
      </w:pPr>
    </w:p>
    <w:p w:rsidR="00F949F7" w:rsidRPr="001E6D61" w:rsidRDefault="00F949F7" w:rsidP="00F949F7">
      <w:pPr>
        <w:tabs>
          <w:tab w:val="left" w:pos="284"/>
          <w:tab w:val="left" w:pos="4253"/>
        </w:tabs>
        <w:ind w:left="4253" w:hanging="4253"/>
        <w:jc w:val="left"/>
        <w:rPr>
          <w:u w:val="single"/>
        </w:rPr>
      </w:pPr>
      <w:r w:rsidRPr="001E6D61">
        <w:rPr>
          <w:u w:val="single"/>
        </w:rPr>
        <w:t>JANVIER 2023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31 (</w:t>
      </w:r>
      <w:r w:rsidR="00407728">
        <w:rPr>
          <w:szCs w:val="24"/>
        </w:rPr>
        <w:t>10.30-12.30</w:t>
      </w:r>
      <w:r w:rsidRPr="001E6D61">
        <w:rPr>
          <w:szCs w:val="24"/>
        </w:rPr>
        <w:t>)</w:t>
      </w:r>
      <w:r w:rsidRPr="001E6D61">
        <w:rPr>
          <w:szCs w:val="24"/>
        </w:rPr>
        <w:tab/>
      </w:r>
      <w:r w:rsidR="00407728">
        <w:rPr>
          <w:szCs w:val="24"/>
        </w:rPr>
        <w:t>CC</w:t>
      </w:r>
      <w:r w:rsidRPr="001E6D61">
        <w:rPr>
          <w:szCs w:val="24"/>
        </w:rPr>
        <w:t>/VSG/</w:t>
      </w:r>
      <w:r w:rsidR="00407728">
        <w:rPr>
          <w:szCs w:val="24"/>
        </w:rPr>
        <w:t>1</w:t>
      </w:r>
      <w:r w:rsidRPr="001E6D61">
        <w:rPr>
          <w:szCs w:val="24"/>
        </w:rPr>
        <w:t xml:space="preserve"> (réunion virtuelle)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31 (</w:t>
      </w:r>
      <w:r w:rsidR="00407728">
        <w:rPr>
          <w:szCs w:val="24"/>
        </w:rPr>
        <w:t>après-midi</w:t>
      </w:r>
      <w:r w:rsidRPr="001E6D61">
        <w:rPr>
          <w:szCs w:val="24"/>
        </w:rPr>
        <w:t>)</w:t>
      </w:r>
      <w:r w:rsidRPr="001E6D61">
        <w:rPr>
          <w:szCs w:val="24"/>
        </w:rPr>
        <w:tab/>
        <w:t>SC-VSG/2</w:t>
      </w:r>
    </w:p>
    <w:p w:rsidR="00F949F7" w:rsidRPr="001E6D61" w:rsidRDefault="00F949F7" w:rsidP="00F949F7">
      <w:pPr>
        <w:tabs>
          <w:tab w:val="left" w:pos="284"/>
          <w:tab w:val="left" w:pos="4253"/>
        </w:tabs>
        <w:ind w:left="4253" w:hanging="4253"/>
        <w:jc w:val="left"/>
      </w:pPr>
    </w:p>
    <w:p w:rsidR="00F949F7" w:rsidRPr="001E6D61" w:rsidRDefault="00F949F7" w:rsidP="00F949F7">
      <w:pPr>
        <w:tabs>
          <w:tab w:val="left" w:pos="284"/>
          <w:tab w:val="left" w:pos="4253"/>
        </w:tabs>
        <w:ind w:left="4253" w:hanging="4253"/>
        <w:jc w:val="left"/>
      </w:pPr>
    </w:p>
    <w:p w:rsidR="00407728" w:rsidRPr="00874455" w:rsidRDefault="00407728" w:rsidP="00407728">
      <w:pPr>
        <w:tabs>
          <w:tab w:val="left" w:pos="284"/>
          <w:tab w:val="left" w:pos="4253"/>
        </w:tabs>
        <w:ind w:left="4253" w:hanging="4253"/>
        <w:jc w:val="left"/>
        <w:rPr>
          <w:u w:val="single"/>
        </w:rPr>
      </w:pPr>
      <w:r>
        <w:rPr>
          <w:u w:val="single"/>
        </w:rPr>
        <w:t xml:space="preserve">FÉVRIER </w:t>
      </w:r>
      <w:r w:rsidRPr="00B52E5A">
        <w:rPr>
          <w:u w:val="single"/>
        </w:rPr>
        <w:t>2023</w:t>
      </w:r>
    </w:p>
    <w:p w:rsidR="00407728" w:rsidRDefault="00407728" w:rsidP="00407728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407728" w:rsidRDefault="00407728" w:rsidP="00407728">
      <w:pPr>
        <w:tabs>
          <w:tab w:val="left" w:pos="284"/>
        </w:tabs>
        <w:ind w:left="3686" w:hanging="3686"/>
        <w:jc w:val="left"/>
        <w:rPr>
          <w:szCs w:val="24"/>
        </w:rPr>
      </w:pPr>
      <w:r w:rsidRPr="00ED7316">
        <w:rPr>
          <w:szCs w:val="24"/>
        </w:rPr>
        <w:tab/>
      </w:r>
      <w:r>
        <w:rPr>
          <w:szCs w:val="24"/>
        </w:rPr>
        <w:t>Mercredi 1</w:t>
      </w:r>
      <w:r w:rsidRPr="00ED7316">
        <w:rPr>
          <w:szCs w:val="24"/>
        </w:rPr>
        <w:tab/>
        <w:t>SC-VSG/2</w:t>
      </w:r>
      <w:r>
        <w:rPr>
          <w:szCs w:val="24"/>
        </w:rPr>
        <w:t xml:space="preserve"> (suite)</w:t>
      </w:r>
    </w:p>
    <w:p w:rsidR="00407728" w:rsidRPr="00B52E5A" w:rsidRDefault="00407728" w:rsidP="00407728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Mercredi</w:t>
      </w:r>
      <w:r w:rsidRPr="008A715E">
        <w:rPr>
          <w:szCs w:val="24"/>
        </w:rPr>
        <w:t xml:space="preserve"> 8 (11.30-14.00)</w:t>
      </w:r>
      <w:r w:rsidRPr="008A715E">
        <w:rPr>
          <w:szCs w:val="24"/>
        </w:rPr>
        <w:tab/>
        <w:t>WG-DUS/2 (</w:t>
      </w:r>
      <w:r w:rsidRPr="001E6D61">
        <w:rPr>
          <w:szCs w:val="24"/>
        </w:rPr>
        <w:t>réunion virtuelle</w:t>
      </w:r>
      <w:r w:rsidRPr="008A715E">
        <w:rPr>
          <w:szCs w:val="24"/>
        </w:rPr>
        <w:t>)</w:t>
      </w:r>
    </w:p>
    <w:p w:rsidR="00407728" w:rsidRDefault="00407728" w:rsidP="00407728">
      <w:pPr>
        <w:tabs>
          <w:tab w:val="left" w:pos="284"/>
          <w:tab w:val="left" w:pos="4253"/>
        </w:tabs>
        <w:ind w:left="4253" w:hanging="4253"/>
        <w:jc w:val="left"/>
      </w:pPr>
    </w:p>
    <w:p w:rsidR="00407728" w:rsidRDefault="00407728" w:rsidP="00407728">
      <w:pPr>
        <w:tabs>
          <w:tab w:val="left" w:pos="284"/>
          <w:tab w:val="left" w:pos="4253"/>
        </w:tabs>
        <w:ind w:left="4253" w:hanging="4253"/>
        <w:jc w:val="left"/>
      </w:pPr>
    </w:p>
    <w:p w:rsidR="00F949F7" w:rsidRPr="001E6D61" w:rsidRDefault="00F949F7" w:rsidP="00F949F7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fr-FR"/>
        </w:rPr>
      </w:pPr>
      <w:r w:rsidRPr="001E6D61">
        <w:rPr>
          <w:szCs w:val="24"/>
          <w:lang w:val="fr-FR"/>
        </w:rPr>
        <w:t>MARS 2023</w:t>
      </w:r>
    </w:p>
    <w:p w:rsidR="00F949F7" w:rsidRPr="001E6D61" w:rsidRDefault="00F949F7" w:rsidP="00F949F7"/>
    <w:p w:rsidR="00F949F7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Mercredi 15</w:t>
      </w:r>
      <w:r w:rsidR="00407728">
        <w:rPr>
          <w:szCs w:val="24"/>
        </w:rPr>
        <w:t xml:space="preserve"> (12.00-14.00)</w:t>
      </w:r>
      <w:r w:rsidRPr="001E6D61">
        <w:rPr>
          <w:szCs w:val="24"/>
        </w:rPr>
        <w:tab/>
        <w:t>EA</w:t>
      </w:r>
      <w:r w:rsidR="00407728">
        <w:rPr>
          <w:szCs w:val="24"/>
        </w:rPr>
        <w:t>M</w:t>
      </w:r>
      <w:r w:rsidRPr="001E6D61">
        <w:rPr>
          <w:szCs w:val="24"/>
        </w:rPr>
        <w:t xml:space="preserve">/1 (réunion </w:t>
      </w:r>
      <w:r w:rsidR="00407728">
        <w:rPr>
          <w:szCs w:val="24"/>
        </w:rPr>
        <w:t>hybride</w:t>
      </w:r>
      <w:r w:rsidRPr="001E6D61">
        <w:rPr>
          <w:szCs w:val="24"/>
        </w:rPr>
        <w:t>)</w:t>
      </w:r>
    </w:p>
    <w:p w:rsidR="00407728" w:rsidRDefault="00407728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Lundi 20 (13.00-15.30)</w:t>
      </w:r>
      <w:r>
        <w:rPr>
          <w:szCs w:val="24"/>
        </w:rPr>
        <w:tab/>
        <w:t>WG-DUS/3 (réunion hybride)</w:t>
      </w:r>
    </w:p>
    <w:p w:rsidR="00407728" w:rsidRPr="001E6D61" w:rsidRDefault="00407728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Lundi 20 (16.00-18.00)</w:t>
      </w:r>
      <w:r>
        <w:rPr>
          <w:szCs w:val="24"/>
        </w:rPr>
        <w:tab/>
      </w:r>
      <w:r w:rsidRPr="001E6D61">
        <w:rPr>
          <w:szCs w:val="24"/>
        </w:rPr>
        <w:t xml:space="preserve">TC-EDC </w:t>
      </w:r>
      <w:r w:rsidRPr="001E6D61">
        <w:t xml:space="preserve">(réunion </w:t>
      </w:r>
      <w:r>
        <w:t>hybride</w:t>
      </w:r>
      <w:r w:rsidRPr="001E6D61">
        <w:t>)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</w:r>
      <w:r w:rsidR="00407728">
        <w:rPr>
          <w:szCs w:val="24"/>
        </w:rPr>
        <w:t>Mardi 21 (13.00-16.00)</w:t>
      </w:r>
      <w:r w:rsidRPr="001E6D61">
        <w:rPr>
          <w:szCs w:val="24"/>
        </w:rPr>
        <w:tab/>
        <w:t xml:space="preserve">WG-HRV/3 (réunion </w:t>
      </w:r>
      <w:r w:rsidR="00407728">
        <w:rPr>
          <w:szCs w:val="24"/>
        </w:rPr>
        <w:t>hybride</w:t>
      </w:r>
      <w:r w:rsidRPr="001E6D61">
        <w:rPr>
          <w:szCs w:val="24"/>
        </w:rPr>
        <w:t>)</w:t>
      </w:r>
    </w:p>
    <w:p w:rsidR="00407728" w:rsidRDefault="00407728" w:rsidP="00407728">
      <w:pPr>
        <w:tabs>
          <w:tab w:val="left" w:pos="284"/>
        </w:tabs>
        <w:ind w:left="3686" w:hanging="3686"/>
        <w:jc w:val="left"/>
      </w:pPr>
      <w:r w:rsidRPr="001E6D61">
        <w:rPr>
          <w:szCs w:val="24"/>
        </w:rPr>
        <w:tab/>
        <w:t>Mardi 21</w:t>
      </w:r>
      <w:r>
        <w:rPr>
          <w:szCs w:val="24"/>
        </w:rPr>
        <w:t xml:space="preserve"> (17.00-19.00)</w:t>
      </w:r>
      <w:r w:rsidRPr="001E6D61">
        <w:rPr>
          <w:szCs w:val="24"/>
        </w:rPr>
        <w:tab/>
        <w:t xml:space="preserve">TC-EDC </w:t>
      </w:r>
      <w:r w:rsidRPr="001E6D61">
        <w:t xml:space="preserve">(réunion </w:t>
      </w:r>
      <w:r>
        <w:t>hybride</w:t>
      </w:r>
      <w:r w:rsidRPr="001E6D61">
        <w:t>)</w:t>
      </w:r>
    </w:p>
    <w:p w:rsidR="00407728" w:rsidRDefault="00407728" w:rsidP="00407728">
      <w:pPr>
        <w:tabs>
          <w:tab w:val="left" w:pos="284"/>
        </w:tabs>
        <w:ind w:left="3686" w:hanging="3686"/>
        <w:jc w:val="left"/>
      </w:pPr>
      <w:r>
        <w:tab/>
        <w:t>Mercredi 22 (9.30-12.30)</w:t>
      </w:r>
    </w:p>
    <w:p w:rsidR="00407728" w:rsidRPr="001E6D61" w:rsidRDefault="00407728" w:rsidP="00407728">
      <w:pPr>
        <w:tabs>
          <w:tab w:val="left" w:pos="284"/>
          <w:tab w:val="right" w:pos="2552"/>
        </w:tabs>
        <w:ind w:left="3686" w:hanging="3686"/>
        <w:jc w:val="left"/>
        <w:rPr>
          <w:szCs w:val="24"/>
        </w:rPr>
      </w:pPr>
      <w:r>
        <w:tab/>
      </w:r>
      <w:r>
        <w:tab/>
        <w:t>et 14.30-17.30</w:t>
      </w:r>
      <w:r>
        <w:tab/>
        <w:t>UPOV/SEM/GE/23 (réunion hybride)</w:t>
      </w:r>
    </w:p>
    <w:p w:rsidR="00407728" w:rsidRPr="001E6D61" w:rsidRDefault="00407728" w:rsidP="00407728">
      <w:pPr>
        <w:tabs>
          <w:tab w:val="left" w:pos="284"/>
        </w:tabs>
        <w:ind w:left="3686" w:hanging="3686"/>
        <w:jc w:val="left"/>
      </w:pPr>
      <w:r w:rsidRPr="001E6D61">
        <w:tab/>
        <w:t xml:space="preserve">Jeudi 23 (matin) </w:t>
      </w:r>
      <w:r w:rsidRPr="001E6D61">
        <w:tab/>
        <w:t>CC/100</w:t>
      </w:r>
    </w:p>
    <w:p w:rsidR="00407728" w:rsidRPr="001E6D61" w:rsidRDefault="00407728" w:rsidP="00407728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tab/>
        <w:t xml:space="preserve">Jeudi 23 (après-midi) </w:t>
      </w:r>
      <w:r w:rsidRPr="001E6D61">
        <w:tab/>
        <w:t>C(</w:t>
      </w:r>
      <w:proofErr w:type="spellStart"/>
      <w:r w:rsidRPr="001E6D61">
        <w:t>Extr</w:t>
      </w:r>
      <w:proofErr w:type="spellEnd"/>
      <w:r w:rsidRPr="001E6D61">
        <w:t>.)/35 (session extraordinaire)</w:t>
      </w:r>
      <w:r>
        <w:t xml:space="preserve"> </w:t>
      </w:r>
      <w:r w:rsidRPr="00404283">
        <w:rPr>
          <w:spacing w:val="-4"/>
          <w:szCs w:val="24"/>
          <w:u w:val="single"/>
        </w:rPr>
        <w:t>(exclusivement en présentiel)</w:t>
      </w:r>
    </w:p>
    <w:p w:rsidR="00407728" w:rsidRDefault="00407728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Vendredi 24 (9.00-11.30)</w:t>
      </w:r>
      <w:r>
        <w:rPr>
          <w:szCs w:val="24"/>
        </w:rPr>
        <w:tab/>
        <w:t>CC/WG-EDV (réunion hybride)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</w:r>
      <w:r w:rsidR="00407728">
        <w:rPr>
          <w:szCs w:val="24"/>
        </w:rPr>
        <w:t xml:space="preserve">Vendredi 24 </w:t>
      </w:r>
      <w:r w:rsidRPr="001E6D61">
        <w:rPr>
          <w:szCs w:val="24"/>
        </w:rPr>
        <w:t>(</w:t>
      </w:r>
      <w:r w:rsidR="00407728">
        <w:rPr>
          <w:szCs w:val="24"/>
        </w:rPr>
        <w:t>13.00-16.00</w:t>
      </w:r>
      <w:r w:rsidRPr="001E6D61">
        <w:rPr>
          <w:szCs w:val="24"/>
        </w:rPr>
        <w:t>)</w:t>
      </w:r>
      <w:r w:rsidRPr="001E6D61">
        <w:rPr>
          <w:szCs w:val="24"/>
        </w:rPr>
        <w:tab/>
        <w:t xml:space="preserve">WG-SHF/3 (réunion </w:t>
      </w:r>
      <w:r w:rsidR="00407728">
        <w:rPr>
          <w:szCs w:val="24"/>
        </w:rPr>
        <w:t>hybride</w:t>
      </w:r>
      <w:r w:rsidRPr="001E6D61">
        <w:rPr>
          <w:szCs w:val="24"/>
        </w:rPr>
        <w:t>)</w:t>
      </w:r>
    </w:p>
    <w:p w:rsidR="00F949F7" w:rsidRPr="001E6D61" w:rsidRDefault="00F949F7" w:rsidP="00F949F7"/>
    <w:p w:rsidR="00F949F7" w:rsidRPr="001E6D61" w:rsidRDefault="00F949F7" w:rsidP="00F949F7">
      <w:pPr>
        <w:tabs>
          <w:tab w:val="left" w:pos="284"/>
          <w:tab w:val="left" w:pos="4253"/>
        </w:tabs>
        <w:ind w:left="4253" w:hanging="4253"/>
        <w:jc w:val="left"/>
      </w:pPr>
    </w:p>
    <w:p w:rsidR="00F949F7" w:rsidRPr="001E6D61" w:rsidRDefault="00F949F7" w:rsidP="00F949F7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fr-FR"/>
        </w:rPr>
      </w:pPr>
      <w:r w:rsidRPr="001E6D61">
        <w:rPr>
          <w:szCs w:val="24"/>
          <w:lang w:val="fr-FR"/>
        </w:rPr>
        <w:t>MAI 2023</w:t>
      </w:r>
    </w:p>
    <w:p w:rsidR="00F949F7" w:rsidRPr="001E6D61" w:rsidRDefault="00F949F7" w:rsidP="00F949F7">
      <w:pPr>
        <w:ind w:left="4253" w:hanging="4253"/>
      </w:pP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1</w:t>
      </w:r>
      <w:r w:rsidRPr="001E6D61">
        <w:rPr>
          <w:szCs w:val="24"/>
          <w:vertAlign w:val="superscript"/>
        </w:rPr>
        <w:t>er</w:t>
      </w:r>
      <w:r w:rsidRPr="001E6D61">
        <w:rPr>
          <w:szCs w:val="24"/>
        </w:rPr>
        <w:t xml:space="preserve"> au</w:t>
      </w:r>
      <w:r w:rsidRPr="001E6D61">
        <w:t xml:space="preserve"> v</w:t>
      </w:r>
      <w:r w:rsidRPr="001E6D61">
        <w:rPr>
          <w:szCs w:val="24"/>
        </w:rPr>
        <w:t>endredi 5</w:t>
      </w:r>
      <w:r w:rsidRPr="001E6D61">
        <w:rPr>
          <w:szCs w:val="24"/>
        </w:rPr>
        <w:tab/>
        <w:t>TWV/57</w:t>
      </w:r>
      <w:r w:rsidR="009637C7" w:rsidRPr="001E6D61">
        <w:rPr>
          <w:szCs w:val="24"/>
        </w:rPr>
        <w:t>,</w:t>
      </w:r>
      <w:r w:rsidRPr="001E6D61">
        <w:rPr>
          <w:szCs w:val="24"/>
        </w:rPr>
        <w:t xml:space="preserve"> Antalya </w:t>
      </w:r>
      <w:r w:rsidR="009637C7" w:rsidRPr="001E6D61">
        <w:rPr>
          <w:szCs w:val="24"/>
        </w:rPr>
        <w:t>(</w:t>
      </w:r>
      <w:r w:rsidRPr="001E6D61">
        <w:rPr>
          <w:szCs w:val="24"/>
        </w:rPr>
        <w:t>Türkiye</w:t>
      </w:r>
      <w:r w:rsidR="009637C7" w:rsidRPr="001E6D61">
        <w:rPr>
          <w:szCs w:val="24"/>
        </w:rPr>
        <w:t>)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 xml:space="preserve">Lundi </w:t>
      </w:r>
      <w:r w:rsidRPr="001E6D61">
        <w:rPr>
          <w:rFonts w:cs="Arial"/>
        </w:rPr>
        <w:t>22 au vendredi 26</w:t>
      </w:r>
      <w:r w:rsidRPr="001E6D61">
        <w:rPr>
          <w:szCs w:val="24"/>
        </w:rPr>
        <w:tab/>
        <w:t xml:space="preserve">TWA/52 (réunion virtuelle) </w:t>
      </w:r>
    </w:p>
    <w:p w:rsidR="00F949F7" w:rsidRPr="001E6D61" w:rsidRDefault="00F949F7" w:rsidP="00F949F7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F949F7" w:rsidRPr="001E6D61" w:rsidRDefault="00F949F7" w:rsidP="00F949F7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F949F7" w:rsidRPr="001E6D61" w:rsidRDefault="00F949F7" w:rsidP="00F949F7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fr-FR"/>
        </w:rPr>
      </w:pPr>
      <w:r w:rsidRPr="001E6D61">
        <w:rPr>
          <w:szCs w:val="24"/>
          <w:lang w:val="fr-FR"/>
        </w:rPr>
        <w:t>JUIN 2023</w:t>
      </w:r>
    </w:p>
    <w:p w:rsidR="00F949F7" w:rsidRPr="001E6D61" w:rsidRDefault="00F949F7" w:rsidP="00F949F7">
      <w:pPr>
        <w:ind w:left="4253" w:hanging="4253"/>
      </w:pP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 xml:space="preserve">Lundi </w:t>
      </w:r>
      <w:r w:rsidRPr="001E6D61">
        <w:rPr>
          <w:rFonts w:cs="Arial"/>
        </w:rPr>
        <w:t>12 au vendredi 16</w:t>
      </w:r>
      <w:r w:rsidRPr="001E6D61">
        <w:rPr>
          <w:rFonts w:cs="Arial"/>
        </w:rPr>
        <w:tab/>
        <w:t xml:space="preserve">TWO/55 (réunion virtuelle) </w:t>
      </w:r>
    </w:p>
    <w:p w:rsidR="00F949F7" w:rsidRPr="001E6D61" w:rsidRDefault="00F949F7" w:rsidP="00F949F7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F949F7" w:rsidRPr="001E6D61" w:rsidRDefault="00F949F7" w:rsidP="00F949F7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F949F7" w:rsidRPr="001E6D61" w:rsidRDefault="00F949F7" w:rsidP="00F949F7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fr-FR"/>
        </w:rPr>
      </w:pPr>
      <w:r w:rsidRPr="001E6D61">
        <w:rPr>
          <w:szCs w:val="24"/>
          <w:lang w:val="fr-FR"/>
        </w:rPr>
        <w:t>JUILLET 2023</w:t>
      </w:r>
    </w:p>
    <w:p w:rsidR="00F949F7" w:rsidRPr="001E6D61" w:rsidRDefault="00F949F7" w:rsidP="00F949F7">
      <w:pPr>
        <w:ind w:left="4253" w:hanging="4253"/>
      </w:pP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3</w:t>
      </w:r>
      <w:r w:rsidRPr="001E6D61">
        <w:t xml:space="preserve"> au</w:t>
      </w:r>
      <w:r w:rsidRPr="001E6D61">
        <w:rPr>
          <w:szCs w:val="24"/>
        </w:rPr>
        <w:t xml:space="preserve"> vendredi 7</w:t>
      </w:r>
      <w:r w:rsidRPr="001E6D61">
        <w:rPr>
          <w:szCs w:val="24"/>
        </w:rPr>
        <w:tab/>
        <w:t>TWF/54</w:t>
      </w:r>
      <w:r w:rsidR="009637C7" w:rsidRPr="001E6D61">
        <w:rPr>
          <w:szCs w:val="24"/>
        </w:rPr>
        <w:t>,</w:t>
      </w:r>
      <w:r w:rsidRPr="001E6D61">
        <w:rPr>
          <w:szCs w:val="24"/>
        </w:rPr>
        <w:t xml:space="preserve"> Nîmes </w:t>
      </w:r>
      <w:r w:rsidR="009637C7" w:rsidRPr="001E6D61">
        <w:rPr>
          <w:szCs w:val="24"/>
        </w:rPr>
        <w:t>(France)</w:t>
      </w:r>
    </w:p>
    <w:p w:rsidR="00F949F7" w:rsidRPr="001E6D61" w:rsidRDefault="00F949F7" w:rsidP="00F949F7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F949F7" w:rsidRPr="001E6D61" w:rsidRDefault="00F949F7" w:rsidP="00F949F7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  <w:u w:val="single"/>
        </w:rPr>
        <w:t>OCTOBRE 2023</w:t>
      </w:r>
    </w:p>
    <w:p w:rsidR="00F949F7" w:rsidRPr="001E6D61" w:rsidRDefault="00F949F7" w:rsidP="00F949F7">
      <w:pPr>
        <w:ind w:left="3686" w:hanging="3686"/>
      </w:pP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17 et mercredi 18</w:t>
      </w:r>
      <w:r w:rsidRPr="001E6D61">
        <w:rPr>
          <w:szCs w:val="24"/>
        </w:rPr>
        <w:tab/>
        <w:t xml:space="preserve">TC-EDC </w:t>
      </w:r>
      <w:r w:rsidRPr="001E6D61">
        <w:t>(réunion virtuelle)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 xml:space="preserve">Lundi 23 </w:t>
      </w:r>
      <w:r w:rsidRPr="001E6D61">
        <w:rPr>
          <w:szCs w:val="24"/>
        </w:rPr>
        <w:tab/>
        <w:t>TC/59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23 (soir)</w:t>
      </w:r>
      <w:r w:rsidRPr="001E6D61">
        <w:rPr>
          <w:szCs w:val="24"/>
        </w:rPr>
        <w:tab/>
        <w:t>TC-EDC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24</w:t>
      </w:r>
      <w:r w:rsidRPr="001E6D61">
        <w:rPr>
          <w:szCs w:val="24"/>
        </w:rPr>
        <w:tab/>
        <w:t>TC/59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24 (soir)</w:t>
      </w:r>
      <w:r w:rsidRPr="001E6D61">
        <w:rPr>
          <w:szCs w:val="24"/>
        </w:rPr>
        <w:tab/>
        <w:t>EA</w:t>
      </w:r>
      <w:r w:rsidR="00407728">
        <w:rPr>
          <w:szCs w:val="24"/>
        </w:rPr>
        <w:t>M</w:t>
      </w:r>
      <w:r w:rsidRPr="001E6D61">
        <w:rPr>
          <w:szCs w:val="24"/>
        </w:rPr>
        <w:t>/2 (</w:t>
      </w:r>
      <w:r w:rsidR="009637C7" w:rsidRPr="001E6D61">
        <w:rPr>
          <w:szCs w:val="24"/>
        </w:rPr>
        <w:t xml:space="preserve">réunion </w:t>
      </w:r>
      <w:r w:rsidRPr="001E6D61">
        <w:rPr>
          <w:szCs w:val="24"/>
        </w:rPr>
        <w:t>hybrid</w:t>
      </w:r>
      <w:r w:rsidR="009637C7" w:rsidRPr="001E6D61">
        <w:rPr>
          <w:szCs w:val="24"/>
        </w:rPr>
        <w:t>e</w:t>
      </w:r>
      <w:r w:rsidRPr="001E6D61">
        <w:rPr>
          <w:szCs w:val="24"/>
        </w:rPr>
        <w:t>)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Mercredi 25</w:t>
      </w:r>
      <w:r w:rsidRPr="001E6D61">
        <w:rPr>
          <w:szCs w:val="24"/>
        </w:rPr>
        <w:tab/>
        <w:t>CAJ/80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Jeudi 26</w:t>
      </w:r>
      <w:r w:rsidRPr="001E6D61">
        <w:rPr>
          <w:szCs w:val="24"/>
        </w:rPr>
        <w:tab/>
        <w:t>CC/101</w:t>
      </w:r>
    </w:p>
    <w:p w:rsidR="00F949F7" w:rsidRPr="001E6D61" w:rsidRDefault="00F949F7" w:rsidP="00F949F7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Vendredi 27</w:t>
      </w:r>
      <w:r w:rsidRPr="001E6D61">
        <w:rPr>
          <w:szCs w:val="24"/>
        </w:rPr>
        <w:tab/>
        <w:t>C/57</w:t>
      </w:r>
    </w:p>
    <w:p w:rsidR="00F949F7" w:rsidRPr="001E6D61" w:rsidRDefault="00F949F7" w:rsidP="00F949F7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02555" w:rsidRPr="001E6D61" w:rsidRDefault="00802555" w:rsidP="00802555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02555" w:rsidRPr="001E6D61" w:rsidRDefault="00802555" w:rsidP="00802555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02555" w:rsidRPr="001E6D61" w:rsidRDefault="00802555" w:rsidP="00802555">
      <w:pPr>
        <w:jc w:val="right"/>
      </w:pPr>
      <w:r w:rsidRPr="001E6D61">
        <w:t>[L’annexe III suit]</w:t>
      </w:r>
    </w:p>
    <w:p w:rsidR="00802555" w:rsidRPr="001E6D61" w:rsidRDefault="00802555" w:rsidP="00802555">
      <w:pPr>
        <w:jc w:val="left"/>
        <w:sectPr w:rsidR="00802555" w:rsidRPr="001E6D61" w:rsidSect="00F748FE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p w:rsidR="00802555" w:rsidRPr="001E6D61" w:rsidRDefault="00802555" w:rsidP="00802555">
      <w:pPr>
        <w:jc w:val="center"/>
      </w:pPr>
      <w:r w:rsidRPr="001E6D61">
        <w:lastRenderedPageBreak/>
        <w:t>ANNEXE III</w:t>
      </w:r>
    </w:p>
    <w:p w:rsidR="00802555" w:rsidRPr="001E6D61" w:rsidRDefault="00802555" w:rsidP="00802555">
      <w:pPr>
        <w:jc w:val="center"/>
      </w:pPr>
    </w:p>
    <w:p w:rsidR="00802555" w:rsidRPr="001E6D61" w:rsidRDefault="00802555" w:rsidP="00802555">
      <w:pPr>
        <w:jc w:val="center"/>
      </w:pPr>
    </w:p>
    <w:p w:rsidR="00802555" w:rsidRPr="001E6D61" w:rsidRDefault="00802555" w:rsidP="00802555">
      <w:pPr>
        <w:jc w:val="center"/>
      </w:pPr>
      <w:r w:rsidRPr="001E6D61">
        <w:t xml:space="preserve">DATES DE RÉUNIONS PROPOSÉES POUR </w:t>
      </w:r>
      <w:r w:rsidRPr="001E6D61">
        <w:br/>
        <w:t>2024 ET 2025</w:t>
      </w:r>
    </w:p>
    <w:p w:rsidR="00802555" w:rsidRPr="001E6D61" w:rsidRDefault="00802555" w:rsidP="00802555">
      <w:pPr>
        <w:jc w:val="center"/>
      </w:pPr>
    </w:p>
    <w:p w:rsidR="00802555" w:rsidRPr="001E6D61" w:rsidRDefault="00802555" w:rsidP="00802555">
      <w:pPr>
        <w:jc w:val="center"/>
      </w:pPr>
    </w:p>
    <w:p w:rsidR="00802555" w:rsidRPr="001E6D61" w:rsidRDefault="00802555" w:rsidP="00802555">
      <w:pPr>
        <w:jc w:val="center"/>
      </w:pPr>
    </w:p>
    <w:p w:rsidR="00802555" w:rsidRPr="001E6D61" w:rsidRDefault="00802555" w:rsidP="00802555">
      <w:pPr>
        <w:pStyle w:val="Heading2"/>
        <w:rPr>
          <w:i/>
          <w:lang w:val="fr-FR"/>
        </w:rPr>
      </w:pPr>
      <w:r w:rsidRPr="001E6D61">
        <w:rPr>
          <w:lang w:val="fr-FR"/>
        </w:rPr>
        <w:t>MARS 2024</w:t>
      </w:r>
      <w:r w:rsidRPr="001E6D61">
        <w:rPr>
          <w:u w:val="none"/>
          <w:lang w:val="fr-FR"/>
        </w:rPr>
        <w:t xml:space="preserve"> (semaine 12)</w:t>
      </w:r>
    </w:p>
    <w:p w:rsidR="00802555" w:rsidRPr="001E6D61" w:rsidRDefault="00802555" w:rsidP="00802555"/>
    <w:p w:rsidR="0008314A" w:rsidRPr="001E6D61" w:rsidRDefault="0008314A" w:rsidP="0008314A">
      <w:pPr>
        <w:tabs>
          <w:tab w:val="left" w:pos="284"/>
        </w:tabs>
        <w:ind w:left="3686" w:hanging="3686"/>
        <w:jc w:val="left"/>
      </w:pPr>
      <w:r w:rsidRPr="001E6D61">
        <w:rPr>
          <w:szCs w:val="24"/>
        </w:rPr>
        <w:tab/>
        <w:t>Mardi 19 et mercredi 20</w:t>
      </w:r>
      <w:r w:rsidRPr="001E6D61">
        <w:rPr>
          <w:szCs w:val="24"/>
        </w:rPr>
        <w:tab/>
        <w:t xml:space="preserve">TC-EDC </w:t>
      </w:r>
      <w:r w:rsidRPr="001E6D61">
        <w:t>(</w:t>
      </w:r>
      <w:r w:rsidRPr="001E6D61">
        <w:rPr>
          <w:szCs w:val="24"/>
        </w:rPr>
        <w:t>réunion virtuelle</w:t>
      </w:r>
      <w:r w:rsidRPr="001E6D61">
        <w:t>)</w:t>
      </w:r>
    </w:p>
    <w:p w:rsidR="00802555" w:rsidRPr="001E6D61" w:rsidRDefault="00802555" w:rsidP="00802555"/>
    <w:p w:rsidR="00802555" w:rsidRPr="001E6D61" w:rsidRDefault="00802555" w:rsidP="00802555"/>
    <w:p w:rsidR="0008314A" w:rsidRPr="001E6D61" w:rsidRDefault="0008314A" w:rsidP="0008314A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fr-FR"/>
        </w:rPr>
      </w:pPr>
      <w:r w:rsidRPr="001E6D61">
        <w:rPr>
          <w:szCs w:val="24"/>
          <w:lang w:val="fr-FR"/>
        </w:rPr>
        <w:t>AVRIL 2024</w:t>
      </w:r>
    </w:p>
    <w:p w:rsidR="0008314A" w:rsidRPr="001E6D61" w:rsidRDefault="0008314A" w:rsidP="0008314A"/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8 au vendredi 12</w:t>
      </w:r>
      <w:r w:rsidRPr="001E6D61">
        <w:rPr>
          <w:szCs w:val="24"/>
        </w:rPr>
        <w:tab/>
        <w:t>TWM/2</w:t>
      </w:r>
    </w:p>
    <w:p w:rsidR="0008314A" w:rsidRPr="001E6D61" w:rsidRDefault="0008314A" w:rsidP="0008314A"/>
    <w:p w:rsidR="0008314A" w:rsidRPr="001E6D61" w:rsidRDefault="0008314A" w:rsidP="0008314A"/>
    <w:p w:rsidR="00802555" w:rsidRPr="001E6D61" w:rsidRDefault="00802555" w:rsidP="00802555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  <w:u w:val="single"/>
        </w:rPr>
        <w:t>OCTOBRE 2024</w:t>
      </w:r>
      <w:r w:rsidRPr="001E6D61">
        <w:rPr>
          <w:szCs w:val="24"/>
        </w:rPr>
        <w:t xml:space="preserve"> (semaine 43)</w:t>
      </w:r>
    </w:p>
    <w:p w:rsidR="00802555" w:rsidRPr="001E6D61" w:rsidRDefault="00802555" w:rsidP="00802555">
      <w:pPr>
        <w:ind w:left="3686" w:hanging="3686"/>
      </w:pP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15 et mercredi 16</w:t>
      </w:r>
      <w:r w:rsidRPr="001E6D61">
        <w:rPr>
          <w:szCs w:val="24"/>
        </w:rPr>
        <w:tab/>
        <w:t xml:space="preserve">TC-EDC </w:t>
      </w:r>
      <w:r w:rsidRPr="001E6D61">
        <w:t>(</w:t>
      </w:r>
      <w:r w:rsidRPr="001E6D61">
        <w:rPr>
          <w:rFonts w:cs="Arial"/>
        </w:rPr>
        <w:t>réunion virtuelle</w:t>
      </w:r>
      <w:r w:rsidRPr="001E6D61">
        <w:t>)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 xml:space="preserve">Lundi 21 </w:t>
      </w:r>
      <w:r w:rsidRPr="001E6D61">
        <w:rPr>
          <w:szCs w:val="24"/>
        </w:rPr>
        <w:tab/>
        <w:t>TC/60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21 (soir)</w:t>
      </w:r>
      <w:r w:rsidRPr="001E6D61">
        <w:rPr>
          <w:szCs w:val="24"/>
        </w:rPr>
        <w:tab/>
        <w:t>TC-EDC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22</w:t>
      </w:r>
      <w:r w:rsidRPr="001E6D61">
        <w:rPr>
          <w:szCs w:val="24"/>
        </w:rPr>
        <w:tab/>
        <w:t>TC/60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Mercredi 23</w:t>
      </w:r>
      <w:r w:rsidRPr="001E6D61">
        <w:rPr>
          <w:szCs w:val="24"/>
        </w:rPr>
        <w:tab/>
        <w:t>CAJ/81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Jeudi 24</w:t>
      </w:r>
      <w:r w:rsidRPr="001E6D61">
        <w:rPr>
          <w:szCs w:val="24"/>
        </w:rPr>
        <w:tab/>
        <w:t>CC/102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Vendredi 25</w:t>
      </w:r>
      <w:r w:rsidRPr="001E6D61">
        <w:rPr>
          <w:szCs w:val="24"/>
        </w:rPr>
        <w:tab/>
        <w:t>C/58</w:t>
      </w:r>
    </w:p>
    <w:p w:rsidR="00802555" w:rsidRPr="001E6D61" w:rsidRDefault="00802555" w:rsidP="00802555"/>
    <w:p w:rsidR="00802555" w:rsidRPr="001E6D61" w:rsidRDefault="00802555" w:rsidP="00802555">
      <w:pPr>
        <w:jc w:val="left"/>
      </w:pPr>
    </w:p>
    <w:p w:rsidR="00802555" w:rsidRPr="001E6D61" w:rsidRDefault="00802555" w:rsidP="00802555">
      <w:pPr>
        <w:jc w:val="left"/>
      </w:pPr>
    </w:p>
    <w:p w:rsidR="00802555" w:rsidRPr="001E6D61" w:rsidRDefault="00802555" w:rsidP="00802555">
      <w:pPr>
        <w:jc w:val="left"/>
      </w:pPr>
    </w:p>
    <w:p w:rsidR="00802555" w:rsidRPr="001E6D61" w:rsidRDefault="00802555" w:rsidP="00802555">
      <w:pPr>
        <w:pStyle w:val="Heading2"/>
        <w:rPr>
          <w:i/>
          <w:lang w:val="fr-FR"/>
        </w:rPr>
      </w:pPr>
      <w:r w:rsidRPr="001E6D61">
        <w:rPr>
          <w:lang w:val="fr-FR"/>
        </w:rPr>
        <w:t>MARS 2025 (semaine 12)</w:t>
      </w:r>
    </w:p>
    <w:p w:rsidR="00802555" w:rsidRPr="001E6D61" w:rsidRDefault="00802555" w:rsidP="00802555"/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18 et mercredi 19</w:t>
      </w:r>
      <w:r w:rsidRPr="001E6D61">
        <w:rPr>
          <w:szCs w:val="24"/>
        </w:rPr>
        <w:tab/>
        <w:t xml:space="preserve">TC-EDC </w:t>
      </w:r>
      <w:r w:rsidRPr="001E6D61">
        <w:t>(</w:t>
      </w:r>
      <w:r w:rsidRPr="001E6D61">
        <w:rPr>
          <w:rFonts w:cs="Arial"/>
        </w:rPr>
        <w:t>réunion virtuelle</w:t>
      </w:r>
      <w:r w:rsidRPr="001E6D61">
        <w:t>)</w:t>
      </w:r>
    </w:p>
    <w:p w:rsidR="00802555" w:rsidRPr="001E6D61" w:rsidRDefault="00802555" w:rsidP="00802555"/>
    <w:p w:rsidR="00802555" w:rsidRPr="001E6D61" w:rsidRDefault="00802555" w:rsidP="00802555"/>
    <w:p w:rsidR="00802555" w:rsidRPr="001E6D61" w:rsidRDefault="00802555" w:rsidP="00802555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  <w:u w:val="single"/>
        </w:rPr>
        <w:t>OCTOBRE 2025</w:t>
      </w:r>
      <w:r w:rsidRPr="001E6D61">
        <w:rPr>
          <w:szCs w:val="24"/>
        </w:rPr>
        <w:t xml:space="preserve"> (semaine 4</w:t>
      </w:r>
      <w:r w:rsidR="0008314A" w:rsidRPr="001E6D61">
        <w:rPr>
          <w:szCs w:val="24"/>
        </w:rPr>
        <w:t>3</w:t>
      </w:r>
      <w:r w:rsidRPr="001E6D61">
        <w:rPr>
          <w:szCs w:val="24"/>
        </w:rPr>
        <w:t>)</w:t>
      </w:r>
    </w:p>
    <w:p w:rsidR="00802555" w:rsidRPr="001E6D61" w:rsidRDefault="00802555" w:rsidP="00802555">
      <w:pPr>
        <w:ind w:left="3686" w:hanging="3686"/>
      </w:pP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14 et mercredi 15</w:t>
      </w:r>
      <w:r w:rsidRPr="001E6D61">
        <w:rPr>
          <w:szCs w:val="24"/>
        </w:rPr>
        <w:tab/>
        <w:t xml:space="preserve">TC-EDC </w:t>
      </w:r>
      <w:r w:rsidRPr="001E6D61">
        <w:t>(</w:t>
      </w:r>
      <w:r w:rsidRPr="001E6D61">
        <w:rPr>
          <w:rFonts w:cs="Arial"/>
        </w:rPr>
        <w:t>réunion virtuelle</w:t>
      </w:r>
      <w:r w:rsidRPr="001E6D61">
        <w:t>)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20</w:t>
      </w:r>
      <w:r w:rsidRPr="001E6D61">
        <w:rPr>
          <w:szCs w:val="24"/>
        </w:rPr>
        <w:tab/>
        <w:t>TC/61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Lundi 20 (soir)</w:t>
      </w:r>
      <w:r w:rsidRPr="001E6D61">
        <w:rPr>
          <w:szCs w:val="24"/>
        </w:rPr>
        <w:tab/>
        <w:t>TC-EDC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Mardi 21</w:t>
      </w:r>
      <w:r w:rsidRPr="001E6D61">
        <w:rPr>
          <w:szCs w:val="24"/>
        </w:rPr>
        <w:tab/>
        <w:t>TC/61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Mercredi 22</w:t>
      </w:r>
      <w:r w:rsidRPr="001E6D61">
        <w:rPr>
          <w:szCs w:val="24"/>
        </w:rPr>
        <w:tab/>
        <w:t>CAJ/82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Jeudi 23</w:t>
      </w:r>
      <w:r w:rsidRPr="001E6D61">
        <w:rPr>
          <w:szCs w:val="24"/>
        </w:rPr>
        <w:tab/>
        <w:t>CC/103</w:t>
      </w:r>
    </w:p>
    <w:p w:rsidR="0008314A" w:rsidRPr="001E6D61" w:rsidRDefault="0008314A" w:rsidP="0008314A">
      <w:pPr>
        <w:tabs>
          <w:tab w:val="left" w:pos="284"/>
        </w:tabs>
        <w:ind w:left="3686" w:hanging="3686"/>
        <w:jc w:val="left"/>
        <w:rPr>
          <w:szCs w:val="24"/>
        </w:rPr>
      </w:pPr>
      <w:r w:rsidRPr="001E6D61">
        <w:rPr>
          <w:szCs w:val="24"/>
        </w:rPr>
        <w:tab/>
        <w:t>Vendredi 24</w:t>
      </w:r>
      <w:r w:rsidRPr="001E6D61">
        <w:rPr>
          <w:szCs w:val="24"/>
        </w:rPr>
        <w:tab/>
        <w:t>C/59</w:t>
      </w:r>
    </w:p>
    <w:p w:rsidR="00802555" w:rsidRPr="001E6D61" w:rsidRDefault="00802555" w:rsidP="00802555">
      <w:pPr>
        <w:jc w:val="left"/>
      </w:pPr>
    </w:p>
    <w:p w:rsidR="00802555" w:rsidRPr="001E6D61" w:rsidRDefault="00802555" w:rsidP="00802555">
      <w:pPr>
        <w:jc w:val="left"/>
      </w:pPr>
    </w:p>
    <w:p w:rsidR="00802555" w:rsidRPr="001E6D61" w:rsidRDefault="00802555" w:rsidP="00802555">
      <w:pPr>
        <w:jc w:val="left"/>
      </w:pPr>
    </w:p>
    <w:p w:rsidR="00802555" w:rsidRPr="001E6D61" w:rsidRDefault="00802555" w:rsidP="00802555">
      <w:pPr>
        <w:jc w:val="right"/>
      </w:pPr>
      <w:r w:rsidRPr="001E6D61">
        <w:t>[Fin de l’annexe III et du document]</w:t>
      </w:r>
    </w:p>
    <w:p w:rsidR="00802555" w:rsidRPr="001E6D61" w:rsidRDefault="00802555" w:rsidP="00802555">
      <w:pPr>
        <w:jc w:val="left"/>
      </w:pPr>
    </w:p>
    <w:sectPr w:rsidR="00802555" w:rsidRPr="001E6D61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55" w:rsidRDefault="00802555" w:rsidP="006655D3">
      <w:r>
        <w:separator/>
      </w:r>
    </w:p>
    <w:p w:rsidR="00802555" w:rsidRDefault="00802555" w:rsidP="006655D3"/>
    <w:p w:rsidR="00802555" w:rsidRDefault="00802555" w:rsidP="006655D3"/>
  </w:endnote>
  <w:endnote w:type="continuationSeparator" w:id="0">
    <w:p w:rsidR="00802555" w:rsidRDefault="00802555" w:rsidP="006655D3">
      <w:r>
        <w:separator/>
      </w:r>
    </w:p>
    <w:p w:rsidR="00802555" w:rsidRPr="00294751" w:rsidRDefault="0080255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02555" w:rsidRPr="00294751" w:rsidRDefault="00802555" w:rsidP="006655D3"/>
    <w:p w:rsidR="00802555" w:rsidRPr="00294751" w:rsidRDefault="00802555" w:rsidP="006655D3"/>
  </w:endnote>
  <w:endnote w:type="continuationNotice" w:id="1">
    <w:p w:rsidR="00802555" w:rsidRPr="00294751" w:rsidRDefault="00802555" w:rsidP="006655D3">
      <w:r w:rsidRPr="00294751">
        <w:t>[Suite de la note page suivante]</w:t>
      </w:r>
    </w:p>
    <w:p w:rsidR="00802555" w:rsidRPr="00294751" w:rsidRDefault="00802555" w:rsidP="006655D3"/>
    <w:p w:rsidR="00802555" w:rsidRPr="00294751" w:rsidRDefault="00802555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55" w:rsidRDefault="00802555" w:rsidP="006655D3">
      <w:r>
        <w:separator/>
      </w:r>
    </w:p>
  </w:footnote>
  <w:footnote w:type="continuationSeparator" w:id="0">
    <w:p w:rsidR="00802555" w:rsidRDefault="00802555" w:rsidP="006655D3">
      <w:r>
        <w:separator/>
      </w:r>
    </w:p>
  </w:footnote>
  <w:footnote w:type="continuationNotice" w:id="1">
    <w:p w:rsidR="00802555" w:rsidRPr="00AB530F" w:rsidRDefault="00802555" w:rsidP="00AB530F">
      <w:pPr>
        <w:pStyle w:val="Footer"/>
      </w:pPr>
    </w:p>
  </w:footnote>
  <w:footnote w:id="2">
    <w:p w:rsidR="00F4627F" w:rsidRDefault="00F4627F" w:rsidP="00F4627F">
      <w:pPr>
        <w:pStyle w:val="FootnoteText"/>
      </w:pPr>
      <w:r w:rsidRPr="00E962EC">
        <w:rPr>
          <w:rStyle w:val="FootnoteReference"/>
        </w:rPr>
        <w:footnoteRef/>
      </w:r>
      <w:r w:rsidRPr="00E962EC">
        <w:tab/>
      </w:r>
      <w:r w:rsidRPr="00F4627F">
        <w:t>Tous les horaires indiqués se réfèrent à l'heure de Genève (CET).</w:t>
      </w:r>
    </w:p>
  </w:footnote>
  <w:footnote w:id="3">
    <w:p w:rsidR="00F748FE" w:rsidRDefault="00F748FE" w:rsidP="00F748FE">
      <w:pPr>
        <w:pStyle w:val="FootnoteText"/>
      </w:pPr>
      <w:r w:rsidRPr="00E962EC">
        <w:rPr>
          <w:rStyle w:val="FootnoteReference"/>
        </w:rPr>
        <w:footnoteRef/>
      </w:r>
      <w:r w:rsidRPr="00E962EC">
        <w:tab/>
      </w:r>
      <w:r w:rsidRPr="00F4627F">
        <w:t>Tous les horaires indiqués se réfèrent à l'heure de Genève (CET).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F5C27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C/56/8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84FB6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55" w:rsidRDefault="00EF5C27">
    <w:pPr>
      <w:pStyle w:val="Header"/>
      <w:rPr>
        <w:lang w:val="en-US"/>
      </w:rPr>
    </w:pPr>
    <w:r>
      <w:rPr>
        <w:lang w:val="en-US"/>
      </w:rPr>
      <w:t>C/56/8 Rev.</w:t>
    </w:r>
  </w:p>
  <w:p w:rsidR="00802555" w:rsidRPr="00802555" w:rsidRDefault="0080255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5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14A"/>
    <w:rsid w:val="00085505"/>
    <w:rsid w:val="000A555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7A8F"/>
    <w:rsid w:val="001E6D61"/>
    <w:rsid w:val="0021332C"/>
    <w:rsid w:val="00213982"/>
    <w:rsid w:val="00235CD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A028E"/>
    <w:rsid w:val="003B5615"/>
    <w:rsid w:val="003C7FBE"/>
    <w:rsid w:val="003D227C"/>
    <w:rsid w:val="003D2B4D"/>
    <w:rsid w:val="003E39A6"/>
    <w:rsid w:val="00404283"/>
    <w:rsid w:val="0040557F"/>
    <w:rsid w:val="00407728"/>
    <w:rsid w:val="00444A88"/>
    <w:rsid w:val="00474DA4"/>
    <w:rsid w:val="00476B4D"/>
    <w:rsid w:val="004805FA"/>
    <w:rsid w:val="004935D2"/>
    <w:rsid w:val="004B1215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23A8"/>
    <w:rsid w:val="00576BE4"/>
    <w:rsid w:val="0058122E"/>
    <w:rsid w:val="005A400A"/>
    <w:rsid w:val="005E7EA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49E4"/>
    <w:rsid w:val="00687EB4"/>
    <w:rsid w:val="00693196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1339"/>
    <w:rsid w:val="00751613"/>
    <w:rsid w:val="007556F6"/>
    <w:rsid w:val="00760EEF"/>
    <w:rsid w:val="00777314"/>
    <w:rsid w:val="00777EE5"/>
    <w:rsid w:val="00784836"/>
    <w:rsid w:val="0079023E"/>
    <w:rsid w:val="007924B4"/>
    <w:rsid w:val="007A2854"/>
    <w:rsid w:val="007C1D92"/>
    <w:rsid w:val="007C4CB9"/>
    <w:rsid w:val="007D0B9D"/>
    <w:rsid w:val="007D19B0"/>
    <w:rsid w:val="007F15C7"/>
    <w:rsid w:val="007F498F"/>
    <w:rsid w:val="00802555"/>
    <w:rsid w:val="0080679D"/>
    <w:rsid w:val="008108B0"/>
    <w:rsid w:val="00811B20"/>
    <w:rsid w:val="008211B5"/>
    <w:rsid w:val="0082296E"/>
    <w:rsid w:val="00824099"/>
    <w:rsid w:val="0084188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37C7"/>
    <w:rsid w:val="00965AE7"/>
    <w:rsid w:val="00970FED"/>
    <w:rsid w:val="00992D82"/>
    <w:rsid w:val="00997029"/>
    <w:rsid w:val="009A7339"/>
    <w:rsid w:val="009B440E"/>
    <w:rsid w:val="009D690D"/>
    <w:rsid w:val="009E65B6"/>
    <w:rsid w:val="009E75A0"/>
    <w:rsid w:val="00A24C10"/>
    <w:rsid w:val="00A42AC3"/>
    <w:rsid w:val="00A430CF"/>
    <w:rsid w:val="00A54309"/>
    <w:rsid w:val="00A706D3"/>
    <w:rsid w:val="00A71548"/>
    <w:rsid w:val="00A84FB6"/>
    <w:rsid w:val="00AB2B93"/>
    <w:rsid w:val="00AB530F"/>
    <w:rsid w:val="00AB5931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1B08"/>
    <w:rsid w:val="00D50E80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565D"/>
    <w:rsid w:val="00E32F7E"/>
    <w:rsid w:val="00E5267B"/>
    <w:rsid w:val="00E63C0E"/>
    <w:rsid w:val="00E72D49"/>
    <w:rsid w:val="00E7593C"/>
    <w:rsid w:val="00E7678A"/>
    <w:rsid w:val="00E935F1"/>
    <w:rsid w:val="00E94A81"/>
    <w:rsid w:val="00EA017D"/>
    <w:rsid w:val="00EA1FFB"/>
    <w:rsid w:val="00EB048E"/>
    <w:rsid w:val="00EB4E9C"/>
    <w:rsid w:val="00EE34DF"/>
    <w:rsid w:val="00EE6E70"/>
    <w:rsid w:val="00EF2F89"/>
    <w:rsid w:val="00EF5C27"/>
    <w:rsid w:val="00F03E98"/>
    <w:rsid w:val="00F1237A"/>
    <w:rsid w:val="00F22CBD"/>
    <w:rsid w:val="00F272F1"/>
    <w:rsid w:val="00F45372"/>
    <w:rsid w:val="00F4627F"/>
    <w:rsid w:val="00F560F7"/>
    <w:rsid w:val="00F6334D"/>
    <w:rsid w:val="00F748FE"/>
    <w:rsid w:val="00F949F7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0F83ED"/>
  <w15:docId w15:val="{17EBD0E5-9D9D-417C-877A-851ECC67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F4627F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02555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6%20(2022)\templates\c_56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36C6-A32E-49D0-AE06-C1A28A8F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c_56_FR.dotx</Template>
  <TotalTime>41</TotalTime>
  <Pages>5</Pages>
  <Words>895</Words>
  <Characters>5582</Characters>
  <Application>Microsoft Office Word</Application>
  <DocSecurity>0</DocSecurity>
  <Lines>265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C/56/8</vt:lpstr>
    </vt:vector>
  </TitlesOfParts>
  <Company>UPOV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C/56/8 Rev.</dc:title>
  <dc:creator>SANCHEZ VIZCAINO GOMEZ Rosa Maria</dc:creator>
  <cp:lastModifiedBy>SANCHEZ VIZCAINO GOMEZ Rosa Maria</cp:lastModifiedBy>
  <cp:revision>15</cp:revision>
  <cp:lastPrinted>2016-11-22T15:41:00Z</cp:lastPrinted>
  <dcterms:created xsi:type="dcterms:W3CDTF">2022-12-01T16:42:00Z</dcterms:created>
  <dcterms:modified xsi:type="dcterms:W3CDTF">2022-12-02T10:54:00Z</dcterms:modified>
</cp:coreProperties>
</file>