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5C7EEA" w:rsidRDefault="00AB5931" w:rsidP="00AC2883">
            <w:pPr>
              <w:pStyle w:val="Sessiontc"/>
              <w:spacing w:line="240" w:lineRule="auto"/>
            </w:pPr>
            <w:r w:rsidRPr="005C7EEA">
              <w:t>Conseil</w:t>
            </w:r>
          </w:p>
          <w:p w:rsidR="00EB4E9C" w:rsidRPr="005C7EEA" w:rsidRDefault="00AB5931" w:rsidP="00235CD2">
            <w:pPr>
              <w:pStyle w:val="Sessiontcplacedate"/>
              <w:rPr>
                <w:sz w:val="22"/>
              </w:rPr>
            </w:pPr>
            <w:r w:rsidRPr="005C7EEA">
              <w:t>Cinquante</w:t>
            </w:r>
            <w:r w:rsidR="005E7EA6" w:rsidRPr="005C7EEA">
              <w:t>-</w:t>
            </w:r>
            <w:r w:rsidR="00235CD2" w:rsidRPr="005C7EEA">
              <w:t>quatr</w:t>
            </w:r>
            <w:r w:rsidR="005E7EA6" w:rsidRPr="005C7EEA">
              <w:t>ième</w:t>
            </w:r>
            <w:r w:rsidRPr="005C7EEA">
              <w:t xml:space="preserve"> </w:t>
            </w:r>
            <w:r w:rsidR="00A706D3" w:rsidRPr="005C7EEA">
              <w:t>s</w:t>
            </w:r>
            <w:r w:rsidR="00EB4E9C" w:rsidRPr="005C7EEA">
              <w:t>ession</w:t>
            </w:r>
            <w:r w:rsidRPr="005C7EEA">
              <w:t xml:space="preserve"> ordinaire</w:t>
            </w:r>
            <w:r w:rsidR="00EB4E9C" w:rsidRPr="005C7EEA">
              <w:br/>
              <w:t>Gen</w:t>
            </w:r>
            <w:r w:rsidR="00A706D3" w:rsidRPr="005C7EEA">
              <w:t>è</w:t>
            </w:r>
            <w:r w:rsidR="00EB4E9C" w:rsidRPr="005C7EEA">
              <w:t>v</w:t>
            </w:r>
            <w:r w:rsidR="00A706D3" w:rsidRPr="005C7EEA">
              <w:t>e</w:t>
            </w:r>
            <w:r w:rsidR="00EB4E9C" w:rsidRPr="005C7EEA">
              <w:t xml:space="preserve">, </w:t>
            </w:r>
            <w:r w:rsidR="00235CD2" w:rsidRPr="005C7EEA">
              <w:t>30 octobre 2020</w:t>
            </w:r>
          </w:p>
        </w:tc>
        <w:tc>
          <w:tcPr>
            <w:tcW w:w="3127" w:type="dxa"/>
          </w:tcPr>
          <w:p w:rsidR="00EB4E9C" w:rsidRPr="005C7EEA" w:rsidRDefault="00235CD2" w:rsidP="003C7FBE">
            <w:pPr>
              <w:pStyle w:val="Doccode"/>
              <w:rPr>
                <w:lang w:val="fr-FR"/>
              </w:rPr>
            </w:pPr>
            <w:r w:rsidRPr="005C7EEA">
              <w:rPr>
                <w:lang w:val="fr-FR"/>
              </w:rPr>
              <w:t>C/54</w:t>
            </w:r>
            <w:r w:rsidR="00EB4E9C" w:rsidRPr="005C7EEA">
              <w:rPr>
                <w:lang w:val="fr-FR"/>
              </w:rPr>
              <w:t>/</w:t>
            </w:r>
            <w:r w:rsidR="005C7EEA" w:rsidRPr="005C7EEA">
              <w:rPr>
                <w:lang w:val="fr-FR"/>
              </w:rPr>
              <w:t>10</w:t>
            </w:r>
          </w:p>
          <w:p w:rsidR="00EB4E9C" w:rsidRPr="005C7EEA" w:rsidRDefault="00EB4E9C" w:rsidP="003C7FBE">
            <w:pPr>
              <w:pStyle w:val="Docoriginal"/>
            </w:pPr>
            <w:r w:rsidRPr="005C7EEA">
              <w:t>Original:</w:t>
            </w:r>
            <w:r w:rsidRPr="005C7EEA">
              <w:rPr>
                <w:b w:val="0"/>
                <w:spacing w:val="0"/>
              </w:rPr>
              <w:t xml:space="preserve">  </w:t>
            </w:r>
            <w:r w:rsidR="00A706D3" w:rsidRPr="005C7EEA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5C7EEA">
            <w:pPr>
              <w:pStyle w:val="Docoriginal"/>
            </w:pPr>
            <w:r w:rsidRPr="005C7EEA">
              <w:t>Date:</w:t>
            </w:r>
            <w:r w:rsidRPr="005C7EEA">
              <w:rPr>
                <w:b w:val="0"/>
                <w:spacing w:val="0"/>
              </w:rPr>
              <w:t xml:space="preserve">  </w:t>
            </w:r>
            <w:r w:rsidR="005C7EEA" w:rsidRPr="005C7EEA">
              <w:rPr>
                <w:b w:val="0"/>
                <w:spacing w:val="0"/>
              </w:rPr>
              <w:t>1</w:t>
            </w:r>
            <w:r w:rsidR="005C7EEA" w:rsidRPr="005C7EEA">
              <w:rPr>
                <w:b w:val="0"/>
                <w:spacing w:val="0"/>
                <w:vertAlign w:val="superscript"/>
              </w:rPr>
              <w:t>er</w:t>
            </w:r>
            <w:r w:rsidR="005C7EEA" w:rsidRPr="005C7EEA">
              <w:rPr>
                <w:b w:val="0"/>
                <w:spacing w:val="0"/>
              </w:rPr>
              <w:t xml:space="preserve"> octobre</w:t>
            </w:r>
            <w:r w:rsidRPr="005C7EEA">
              <w:rPr>
                <w:b w:val="0"/>
                <w:spacing w:val="0"/>
              </w:rPr>
              <w:t xml:space="preserve"> 20</w:t>
            </w:r>
            <w:r w:rsidR="00235CD2" w:rsidRPr="005C7EEA">
              <w:rPr>
                <w:b w:val="0"/>
                <w:spacing w:val="0"/>
              </w:rPr>
              <w:t>20</w:t>
            </w:r>
          </w:p>
        </w:tc>
      </w:tr>
    </w:tbl>
    <w:p w:rsidR="005C7EEA" w:rsidRPr="008D776E" w:rsidRDefault="005C7EEA" w:rsidP="005C7EEA">
      <w:pPr>
        <w:pStyle w:val="Titleofdoc0"/>
      </w:pPr>
      <w:bookmarkStart w:id="0" w:name="TitleOfDoc"/>
      <w:bookmarkEnd w:id="0"/>
      <w:r w:rsidRPr="008D776E">
        <w:t>ARRIÉRÉS DE CONTRIBUTIONS AU 30 SEPTEMBRE 20</w:t>
      </w:r>
      <w:r w:rsidR="009D7BEA">
        <w:t>20</w:t>
      </w:r>
    </w:p>
    <w:p w:rsidR="005C7EEA" w:rsidRPr="008D776E" w:rsidRDefault="005C7EEA" w:rsidP="005C7EEA">
      <w:pPr>
        <w:pStyle w:val="preparedby1"/>
        <w:jc w:val="left"/>
      </w:pPr>
      <w:bookmarkStart w:id="1" w:name="Prepared"/>
      <w:bookmarkEnd w:id="1"/>
      <w:r w:rsidRPr="008D776E">
        <w:t>Document établi par le Bureau de l</w:t>
      </w:r>
      <w:r>
        <w:t>’</w:t>
      </w:r>
      <w:r w:rsidRPr="008D776E">
        <w:t>Union</w:t>
      </w:r>
    </w:p>
    <w:p w:rsidR="005C7EEA" w:rsidRPr="008D776E" w:rsidRDefault="005C7EEA" w:rsidP="005C7EEA">
      <w:pPr>
        <w:pStyle w:val="Disclaimer"/>
        <w:rPr>
          <w:color w:val="A6A6A6"/>
        </w:rPr>
      </w:pPr>
      <w:r w:rsidRPr="008D776E">
        <w:rPr>
          <w:color w:val="A6A6A6"/>
        </w:rPr>
        <w:t>‏Avertissement</w:t>
      </w:r>
      <w:r>
        <w:rPr>
          <w:color w:val="A6A6A6"/>
        </w:rPr>
        <w:t> :</w:t>
      </w:r>
      <w:r w:rsidRPr="008D776E">
        <w:rPr>
          <w:color w:val="A6A6A6"/>
        </w:rPr>
        <w:t xml:space="preserve"> le présent document ne représente pas les principes ou les orientations de l</w:t>
      </w:r>
      <w:r>
        <w:rPr>
          <w:color w:val="A6A6A6"/>
        </w:rPr>
        <w:t>’</w:t>
      </w:r>
      <w:r w:rsidRPr="008D776E">
        <w:rPr>
          <w:color w:val="A6A6A6"/>
        </w:rPr>
        <w:t>UPOV</w:t>
      </w:r>
    </w:p>
    <w:p w:rsidR="005C7EEA" w:rsidRPr="00613CEF" w:rsidRDefault="005C7EEA" w:rsidP="005C7EEA">
      <w:pPr>
        <w:pStyle w:val="BodyText"/>
      </w:pPr>
      <w:r w:rsidRPr="008E3CA1">
        <w:fldChar w:fldCharType="begin"/>
      </w:r>
      <w:r w:rsidRPr="008E3CA1">
        <w:instrText xml:space="preserve"> AUTONUM  </w:instrText>
      </w:r>
      <w:r w:rsidRPr="008E3CA1">
        <w:fldChar w:fldCharType="end"/>
      </w:r>
      <w:r w:rsidRPr="008E3CA1">
        <w:tab/>
        <w:t>Dans le tableau suivant figurent les arriérés de contributions au 30 septembre </w:t>
      </w:r>
      <w:r w:rsidR="009D7BEA">
        <w:t>2020</w:t>
      </w:r>
      <w:r w:rsidRPr="008E3CA1">
        <w:t> :</w:t>
      </w:r>
    </w:p>
    <w:p w:rsidR="005C7EEA" w:rsidRPr="00613CEF" w:rsidRDefault="005C7EEA" w:rsidP="005C7EEA">
      <w:pPr>
        <w:pStyle w:val="BodyText"/>
      </w:pPr>
    </w:p>
    <w:tbl>
      <w:tblPr>
        <w:tblW w:w="97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2446"/>
        <w:gridCol w:w="1023"/>
        <w:gridCol w:w="1024"/>
        <w:gridCol w:w="1205"/>
        <w:gridCol w:w="1444"/>
      </w:tblGrid>
      <w:tr w:rsidR="005C7EEA" w:rsidRPr="00A14E34" w:rsidTr="00C73069">
        <w:trPr>
          <w:tblHeader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Membre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Pas d’arriérés/</w:t>
            </w:r>
            <w:r w:rsidRPr="006C56BE">
              <w:rPr>
                <w:rFonts w:cs="Arial"/>
                <w:b/>
                <w:bCs/>
                <w:sz w:val="18"/>
                <w:szCs w:val="18"/>
              </w:rPr>
              <w:br/>
              <w:t>année(s) d’arriérés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5C7EEA" w:rsidRPr="006C56BE" w:rsidRDefault="005C7EEA" w:rsidP="00C730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Montant des arriérés</w:t>
            </w:r>
            <w:r w:rsidRPr="006C56BE">
              <w:rPr>
                <w:rFonts w:cs="Arial"/>
                <w:bCs/>
                <w:sz w:val="18"/>
                <w:szCs w:val="18"/>
              </w:rPr>
              <w:t xml:space="preserve"> (en francs suisses)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C7EEA" w:rsidRPr="006C56BE" w:rsidRDefault="005C7EEA" w:rsidP="00C730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Pourcentage du montant total des</w:t>
            </w:r>
            <w:r w:rsidRPr="006C56BE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C56BE">
              <w:rPr>
                <w:rFonts w:cs="Arial"/>
                <w:b/>
                <w:bCs/>
                <w:sz w:val="18"/>
                <w:szCs w:val="18"/>
              </w:rPr>
              <w:t>arriérés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C7EEA" w:rsidRPr="006C56BE" w:rsidRDefault="005C7EEA" w:rsidP="00C730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Pourcentage du montant des arriérés par rapport à la contribution annuelle des membres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Afrique du Sud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B24EC7" w:rsidRPr="008D776E" w:rsidTr="00D15D42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C7" w:rsidRPr="006C56BE" w:rsidRDefault="00B24EC7" w:rsidP="00B24EC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EC7" w:rsidRPr="006C56BE" w:rsidRDefault="00B24EC7" w:rsidP="00B24EC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EC7" w:rsidRPr="006C56BE" w:rsidRDefault="00B24EC7" w:rsidP="00B24EC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EC7" w:rsidRPr="006C56BE" w:rsidRDefault="00B24EC7" w:rsidP="00B24EC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EC7" w:rsidRPr="006C56BE" w:rsidRDefault="00B24EC7" w:rsidP="00B24EC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EC7" w:rsidRPr="006C56BE" w:rsidRDefault="00B24EC7" w:rsidP="00B24EC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24EC7" w:rsidRPr="008D776E" w:rsidTr="00FA063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C7" w:rsidRPr="006C56BE" w:rsidRDefault="00B24EC7" w:rsidP="00B24EC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EC7" w:rsidRPr="00440424" w:rsidRDefault="00B24EC7" w:rsidP="00B24EC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EC7" w:rsidRPr="00440424" w:rsidRDefault="00B24EC7" w:rsidP="00B24EC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EC7" w:rsidRPr="00440424" w:rsidRDefault="00B24EC7" w:rsidP="00B24EC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26 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EC7" w:rsidRPr="00440424" w:rsidRDefault="00B24EC7" w:rsidP="00B24EC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EC7" w:rsidRPr="00440424" w:rsidRDefault="00B24EC7" w:rsidP="00B24EC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Bélarus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1D2FE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</w:t>
            </w:r>
            <w:r w:rsidR="001D2FE9">
              <w:rPr>
                <w:rFonts w:cs="Arial"/>
                <w:sz w:val="18"/>
                <w:szCs w:val="18"/>
              </w:rPr>
              <w:t>20</w:t>
            </w:r>
            <w:r w:rsidRPr="006C56BE">
              <w:rPr>
                <w:rFonts w:cs="Arial"/>
                <w:sz w:val="18"/>
                <w:szCs w:val="18"/>
              </w:rPr>
              <w:t xml:space="preserve">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1D2FE9" w:rsidP="001D2FE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5C7EEA" w:rsidRPr="006C56BE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507</w:t>
            </w:r>
            <w:r w:rsidR="005C7EEA" w:rsidRPr="006C56B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1D2FE9" w:rsidP="001D2FE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C7EEA" w:rsidRPr="006C56B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</w:t>
            </w:r>
            <w:r w:rsidR="005C7EEA" w:rsidRPr="006C56BE">
              <w:rPr>
                <w:rFonts w:cs="Arial"/>
                <w:sz w:val="18"/>
                <w:szCs w:val="18"/>
              </w:rPr>
              <w:t>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1D2FE9" w:rsidP="00C7306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5C7EEA" w:rsidRPr="006C56BE">
              <w:rPr>
                <w:rFonts w:cs="Arial"/>
                <w:sz w:val="18"/>
                <w:szCs w:val="18"/>
              </w:rPr>
              <w:t>%</w:t>
            </w:r>
          </w:p>
        </w:tc>
      </w:tr>
      <w:tr w:rsidR="005C7EE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EEA" w:rsidRPr="006C56BE" w:rsidRDefault="005C7EEA" w:rsidP="00C7306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2F2B12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F2B12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B12" w:rsidRPr="006C56BE" w:rsidRDefault="002F2B12" w:rsidP="002F2B12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Contribution 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32 184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7,45%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300%</w:t>
            </w:r>
          </w:p>
        </w:tc>
      </w:tr>
      <w:tr w:rsidR="002F2B12" w:rsidRPr="008D776E" w:rsidTr="00EC4C4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B12" w:rsidRPr="006C56BE" w:rsidRDefault="002F2B12" w:rsidP="002F2B12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Bosnie-Herzégovine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2F2B12" w:rsidRPr="008D776E" w:rsidTr="00EC4C49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B12" w:rsidRPr="006C56BE" w:rsidRDefault="002F2B12" w:rsidP="002F2B12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EC4C49" w:rsidP="002F2B12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13 410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2F2B12" w:rsidRPr="006C56BE" w:rsidRDefault="002F2B12" w:rsidP="002F2B1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8D776E" w:rsidTr="00B5166F">
        <w:tc>
          <w:tcPr>
            <w:tcW w:w="2629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C49" w:rsidRPr="00FA6F5A" w:rsidRDefault="00EC4C49" w:rsidP="00EC4C4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C49" w:rsidRPr="00FA6F5A" w:rsidRDefault="00EC4C49" w:rsidP="00EC4C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13 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2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C49" w:rsidRPr="00FA6F5A" w:rsidRDefault="00EC4C49" w:rsidP="00EC4C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26 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0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C49" w:rsidRPr="00FA6F5A" w:rsidRDefault="00EC4C49" w:rsidP="00EC4C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4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C49" w:rsidRPr="00FA6F5A" w:rsidRDefault="00EC4C49" w:rsidP="00EC4C4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EC4C49" w:rsidRPr="008D776E" w:rsidTr="00C73069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</w:t>
            </w:r>
            <w:r>
              <w:rPr>
                <w:rFonts w:cs="Arial"/>
                <w:sz w:val="18"/>
                <w:szCs w:val="18"/>
              </w:rPr>
              <w:t>20</w:t>
            </w:r>
            <w:r w:rsidRPr="006C56BE">
              <w:rPr>
                <w:rFonts w:cs="Arial"/>
                <w:sz w:val="18"/>
                <w:szCs w:val="18"/>
              </w:rPr>
              <w:t xml:space="preserve">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2 546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24%</w:t>
            </w: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Colombie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Costa Rica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Croatie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C49" w:rsidRPr="006C56BE" w:rsidRDefault="00EC4C49" w:rsidP="00EC4C49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C49" w:rsidRPr="006C56BE" w:rsidRDefault="00EC4C49" w:rsidP="00EC4C49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9215D7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É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gypt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621AA" w:rsidRPr="008D776E" w:rsidTr="00AF5B7A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Équateur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FA6F5A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lastRenderedPageBreak/>
              <w:t>Estonie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États-Unis d’Amérique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Fédération de Russie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Finlande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8D776E" w:rsidTr="00EB1D78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BF5963" w:rsidRDefault="00F621AA" w:rsidP="00F621AA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BF5963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BF5963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BF5963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21AA" w:rsidRPr="00BF5963" w:rsidRDefault="00F621AA" w:rsidP="00F621A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8D776E" w:rsidTr="00363238">
        <w:tc>
          <w:tcPr>
            <w:tcW w:w="2629" w:type="dxa"/>
            <w:tcBorders>
              <w:top w:val="nil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1AA" w:rsidRPr="006C56BE" w:rsidRDefault="00F621AA" w:rsidP="00F621AA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446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  <w:r w:rsidR="00363238">
              <w:rPr>
                <w:rFonts w:cs="Arial"/>
                <w:sz w:val="18"/>
                <w:szCs w:val="18"/>
              </w:rPr>
              <w:t xml:space="preserve"> (solde)</w:t>
            </w:r>
          </w:p>
        </w:tc>
        <w:tc>
          <w:tcPr>
            <w:tcW w:w="1023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363238" w:rsidP="00F621A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F621AA" w:rsidRPr="006C56BE" w:rsidRDefault="00F621AA" w:rsidP="00F621AA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8D776E" w:rsidTr="00B45B92">
        <w:tc>
          <w:tcPr>
            <w:tcW w:w="2629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BF5963" w:rsidRDefault="00363238" w:rsidP="0036323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BF5963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2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BF5963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20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BF5963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44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BF5963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B6782B" w:rsidRPr="008D776E" w:rsidTr="00962672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82B" w:rsidRPr="006C56BE" w:rsidRDefault="00B6782B" w:rsidP="00B6782B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Macédoine du Nord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82B" w:rsidRPr="00BF5963" w:rsidRDefault="00B6782B" w:rsidP="00B6782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82B" w:rsidRPr="00BF5963" w:rsidRDefault="00B6782B" w:rsidP="00B6782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82B" w:rsidRPr="00BF5963" w:rsidRDefault="00B6782B" w:rsidP="00B6782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82B" w:rsidRPr="00BF5963" w:rsidRDefault="00B6782B" w:rsidP="00B6782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82B" w:rsidRPr="00BF5963" w:rsidRDefault="00B6782B" w:rsidP="00B6782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B6782B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Nouvelle-Zélande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EF69A7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8D776E" w:rsidTr="002627B8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Ouzbékistan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2F595F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BF5963" w:rsidRDefault="00EF69A7" w:rsidP="00EF69A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BF5963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BF5963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BF5963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BF5963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Pays-Bas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Pologne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422370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3238" w:rsidRPr="00C71459" w:rsidRDefault="00363238" w:rsidP="0036323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Contribution 2020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0,13%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5%</w:t>
            </w:r>
          </w:p>
        </w:tc>
      </w:tr>
      <w:tr w:rsidR="00363238" w:rsidRPr="008D776E" w:rsidTr="00EF69A7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363238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République tchèque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363238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8D776E" w:rsidTr="00EF69A7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238" w:rsidRPr="006C56BE" w:rsidRDefault="00363238" w:rsidP="00EF69A7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lastRenderedPageBreak/>
              <w:t>République-Unie de Tanzanie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EF69A7">
            <w:pPr>
              <w:keepNext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2018 (solde)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EF69A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9 988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EF69A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EF69A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363238" w:rsidRPr="006C56BE" w:rsidRDefault="00363238" w:rsidP="00EF69A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EF69A7">
        <w:tc>
          <w:tcPr>
            <w:tcW w:w="2629" w:type="dxa"/>
            <w:tcBorders>
              <w:top w:val="dashSmallGap" w:sz="4" w:space="0" w:color="808080" w:themeColor="background1" w:themeShade="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SmallGap" w:sz="4" w:space="0" w:color="808080" w:themeColor="background1" w:themeShade="8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23" w:type="dxa"/>
            <w:tcBorders>
              <w:top w:val="dashSmallGap" w:sz="4" w:space="0" w:color="808080" w:themeColor="background1" w:themeShade="8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dashSmallGap" w:sz="4" w:space="0" w:color="808080" w:themeColor="background1" w:themeShade="8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ashSmallGap" w:sz="4" w:space="0" w:color="808080" w:themeColor="background1" w:themeShade="8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dashSmallGap" w:sz="4" w:space="0" w:color="808080" w:themeColor="background1" w:themeShade="8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F69A7" w:rsidRPr="008D776E" w:rsidTr="006A5DB3">
        <w:tc>
          <w:tcPr>
            <w:tcW w:w="2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D02FF1" w:rsidRDefault="00EF69A7" w:rsidP="00EF69A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D02FF1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D02FF1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31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D02FF1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9A7" w:rsidRPr="00D02FF1" w:rsidRDefault="00EF69A7" w:rsidP="00EF69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293%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Royaume-Uni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Slovaquie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82F54" w:rsidRPr="008D776E" w:rsidTr="0084758B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F54" w:rsidRPr="006C56BE" w:rsidRDefault="00E82F54" w:rsidP="00E82F54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F54" w:rsidRPr="00BF5963" w:rsidRDefault="00E82F54" w:rsidP="00E82F5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F54" w:rsidRPr="00BF5963" w:rsidRDefault="00E82F54" w:rsidP="00E82F5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F54" w:rsidRPr="00BF5963" w:rsidRDefault="00E82F54" w:rsidP="00E82F5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80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F54" w:rsidRPr="00BF5963" w:rsidRDefault="00E82F54" w:rsidP="00E82F5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18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2F54" w:rsidRPr="00BF5963" w:rsidRDefault="00E82F54" w:rsidP="00E82F5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Suisse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Trinité-et-Tobago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Tunisie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Turquie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69A7" w:rsidRPr="006C56BE" w:rsidRDefault="00EF69A7" w:rsidP="00EF69A7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 </w:t>
            </w:r>
          </w:p>
        </w:tc>
      </w:tr>
      <w:tr w:rsidR="00B02C5C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02C5C" w:rsidRPr="006C56BE" w:rsidRDefault="00B02C5C" w:rsidP="00B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02C5C" w:rsidRPr="008D776E" w:rsidTr="00A37482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C5C" w:rsidRPr="006C56BE" w:rsidRDefault="00B02C5C" w:rsidP="00B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5C" w:rsidRPr="00BF5963" w:rsidRDefault="00B02C5C" w:rsidP="00B02C5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5C" w:rsidRPr="00BF5963" w:rsidRDefault="00B02C5C" w:rsidP="00B02C5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5C" w:rsidRPr="00BF5963" w:rsidRDefault="00B02C5C" w:rsidP="00B02C5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75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5C" w:rsidRPr="00BF5963" w:rsidRDefault="00B02C5C" w:rsidP="00B02C5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2C5C" w:rsidRPr="00BF5963" w:rsidRDefault="00B02C5C" w:rsidP="00B02C5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700%</w:t>
            </w:r>
          </w:p>
        </w:tc>
      </w:tr>
      <w:tr w:rsidR="00B02C5C" w:rsidRPr="008D776E" w:rsidTr="00C73069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373E" w:rsidRPr="008D776E" w:rsidTr="0069373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73E" w:rsidRPr="006C56BE" w:rsidRDefault="0069373E" w:rsidP="0069373E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Uruguay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02C5C" w:rsidRPr="008D776E" w:rsidTr="0069373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C5C" w:rsidRPr="006C56BE" w:rsidRDefault="00B02C5C" w:rsidP="00B02C5C">
            <w:pPr>
              <w:jc w:val="left"/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Viet Nam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rPr>
                <w:rFonts w:cs="Arial"/>
                <w:sz w:val="18"/>
                <w:szCs w:val="18"/>
              </w:rPr>
            </w:pPr>
            <w:r w:rsidRPr="006C56BE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373E" w:rsidRPr="008D776E" w:rsidTr="00DE4E6F">
        <w:tc>
          <w:tcPr>
            <w:tcW w:w="2629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73E" w:rsidRPr="006C56BE" w:rsidRDefault="0069373E" w:rsidP="0069373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1023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2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0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44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73E" w:rsidRPr="00D02FF1" w:rsidRDefault="0069373E" w:rsidP="0069373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B02C5C" w:rsidRPr="008D776E" w:rsidTr="00C73069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02C5C" w:rsidRPr="006C56BE" w:rsidRDefault="00B02C5C" w:rsidP="00B02C5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02C5C" w:rsidRPr="006C56BE" w:rsidRDefault="00B02C5C" w:rsidP="00B02C5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</w:tcPr>
          <w:p w:rsidR="00B02C5C" w:rsidRPr="006C56BE" w:rsidRDefault="00B02C5C" w:rsidP="00B02C5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02C5C" w:rsidRPr="006C56BE" w:rsidRDefault="0069373E" w:rsidP="00B02C5C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431 858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02C5C" w:rsidRPr="006C56BE" w:rsidRDefault="00B02C5C" w:rsidP="00B02C5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C56BE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B02C5C" w:rsidRPr="006C56BE" w:rsidRDefault="00B02C5C" w:rsidP="00B02C5C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5C7EEA" w:rsidRPr="00613CEF" w:rsidRDefault="005C7EEA" w:rsidP="005C7EEA">
      <w:pPr>
        <w:pStyle w:val="BodyText"/>
      </w:pPr>
    </w:p>
    <w:p w:rsidR="005C7EEA" w:rsidRPr="00613CEF" w:rsidRDefault="005C7EEA" w:rsidP="005C7EEA">
      <w:pPr>
        <w:pStyle w:val="BodyText"/>
      </w:pPr>
    </w:p>
    <w:p w:rsidR="005C7EEA" w:rsidRPr="008D776E" w:rsidRDefault="005C7EEA" w:rsidP="005C7EEA">
      <w:pPr>
        <w:pStyle w:val="BodyText"/>
      </w:pPr>
      <w:r w:rsidRPr="00613CEF">
        <w:fldChar w:fldCharType="begin"/>
      </w:r>
      <w:r w:rsidRPr="00613CEF">
        <w:instrText xml:space="preserve"> AUTONUM  </w:instrText>
      </w:r>
      <w:r w:rsidRPr="00613CEF">
        <w:fldChar w:fldCharType="end"/>
      </w:r>
      <w:r w:rsidRPr="00613CEF">
        <w:tab/>
      </w:r>
      <w:r w:rsidRPr="008D776E">
        <w:t>Le Conseil sera informé de tout paiement reçu par le Bureau de l</w:t>
      </w:r>
      <w:r>
        <w:t>’</w:t>
      </w:r>
      <w:r w:rsidRPr="008D776E">
        <w:t>Union entre le</w:t>
      </w:r>
      <w:r>
        <w:t xml:space="preserve"> 1</w:t>
      </w:r>
      <w:r w:rsidRPr="008D1479">
        <w:rPr>
          <w:vertAlign w:val="superscript"/>
        </w:rPr>
        <w:t>er</w:t>
      </w:r>
      <w:r>
        <w:t> </w:t>
      </w:r>
      <w:r w:rsidRPr="008D776E">
        <w:t>octobre et le</w:t>
      </w:r>
      <w:r>
        <w:t xml:space="preserve"> </w:t>
      </w:r>
      <w:r w:rsidR="009D7BEA">
        <w:t>29</w:t>
      </w:r>
      <w:r>
        <w:t xml:space="preserve"> octobre </w:t>
      </w:r>
      <w:r w:rsidR="009D7BEA">
        <w:t>2020</w:t>
      </w:r>
      <w:r w:rsidRPr="008D776E">
        <w:t xml:space="preserve"> lorsqu</w:t>
      </w:r>
      <w:r>
        <w:t>’</w:t>
      </w:r>
      <w:r w:rsidRPr="008D776E">
        <w:t>il examinera le présent document.</w:t>
      </w:r>
    </w:p>
    <w:p w:rsidR="005C7EEA" w:rsidRPr="008D776E" w:rsidRDefault="005C7EEA" w:rsidP="005C7EEA">
      <w:pPr>
        <w:pStyle w:val="BodyText"/>
      </w:pPr>
    </w:p>
    <w:p w:rsidR="005C7EEA" w:rsidRPr="008D776E" w:rsidRDefault="005C7EEA" w:rsidP="005C7EEA">
      <w:pPr>
        <w:pStyle w:val="BodyText"/>
      </w:pPr>
      <w:r w:rsidRPr="008D776E">
        <w:fldChar w:fldCharType="begin"/>
      </w:r>
      <w:r w:rsidRPr="008D776E">
        <w:instrText xml:space="preserve"> AUTONUM  </w:instrText>
      </w:r>
      <w:r w:rsidRPr="008D776E">
        <w:fldChar w:fldCharType="end"/>
      </w:r>
      <w:r w:rsidRPr="008D776E">
        <w:tab/>
        <w:t>La liste des membres de l</w:t>
      </w:r>
      <w:r>
        <w:t>’</w:t>
      </w:r>
      <w:r w:rsidRPr="008D776E">
        <w:t>Union qui auront perdu leur droit de vote à la date du</w:t>
      </w:r>
      <w:r>
        <w:t xml:space="preserve"> </w:t>
      </w:r>
      <w:r w:rsidR="009D7BEA">
        <w:t>29</w:t>
      </w:r>
      <w:r>
        <w:t xml:space="preserve"> octobre </w:t>
      </w:r>
      <w:r w:rsidR="009D7BEA">
        <w:t>2020</w:t>
      </w:r>
      <w:r w:rsidRPr="008D776E">
        <w:t xml:space="preserve"> sera communiquée sur demande.</w:t>
      </w:r>
    </w:p>
    <w:p w:rsidR="005C7EEA" w:rsidRPr="008D776E" w:rsidRDefault="005C7EEA" w:rsidP="005C7EEA">
      <w:pPr>
        <w:pStyle w:val="BodyText"/>
      </w:pPr>
    </w:p>
    <w:p w:rsidR="005C7EEA" w:rsidRPr="008D776E" w:rsidRDefault="005C7EEA" w:rsidP="005C7EEA">
      <w:pPr>
        <w:pStyle w:val="DecisionParagraphs"/>
      </w:pPr>
      <w:r w:rsidRPr="008D776E">
        <w:fldChar w:fldCharType="begin"/>
      </w:r>
      <w:r w:rsidRPr="008D776E">
        <w:instrText xml:space="preserve"> AUTONUM  </w:instrText>
      </w:r>
      <w:r w:rsidRPr="008D776E">
        <w:fldChar w:fldCharType="end"/>
      </w:r>
      <w:r w:rsidRPr="008D776E">
        <w:tab/>
        <w:t>Le Conseil est invité à prendre note de l</w:t>
      </w:r>
      <w:r>
        <w:t>’</w:t>
      </w:r>
      <w:r w:rsidRPr="008D776E">
        <w:t>état du paiement des contributions au 30</w:t>
      </w:r>
      <w:r>
        <w:t> </w:t>
      </w:r>
      <w:r w:rsidRPr="008D776E">
        <w:t>septembre</w:t>
      </w:r>
      <w:r>
        <w:t> </w:t>
      </w:r>
      <w:r w:rsidR="009D7BEA">
        <w:t>2020</w:t>
      </w:r>
      <w:r w:rsidRPr="008D776E">
        <w:t>.</w:t>
      </w:r>
    </w:p>
    <w:p w:rsidR="005C7EEA" w:rsidRPr="008D776E" w:rsidRDefault="005C7EEA" w:rsidP="005C7EEA"/>
    <w:p w:rsidR="005C7EEA" w:rsidRPr="008D776E" w:rsidRDefault="005C7EEA" w:rsidP="005C7EEA"/>
    <w:p w:rsidR="005C7EEA" w:rsidRPr="008D776E" w:rsidRDefault="005C7EEA" w:rsidP="005C7EEA"/>
    <w:p w:rsidR="005C7EEA" w:rsidRPr="008D776E" w:rsidRDefault="005C7EEA" w:rsidP="005C7EEA">
      <w:pPr>
        <w:jc w:val="right"/>
      </w:pPr>
      <w:r w:rsidRPr="008D776E">
        <w:t>[Fin du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01" w:rsidRDefault="00757701" w:rsidP="006655D3">
      <w:r>
        <w:separator/>
      </w:r>
    </w:p>
    <w:p w:rsidR="00757701" w:rsidRDefault="00757701" w:rsidP="006655D3"/>
    <w:p w:rsidR="00757701" w:rsidRDefault="00757701" w:rsidP="006655D3"/>
  </w:endnote>
  <w:endnote w:type="continuationSeparator" w:id="0">
    <w:p w:rsidR="00757701" w:rsidRDefault="00757701" w:rsidP="006655D3">
      <w:r>
        <w:separator/>
      </w:r>
    </w:p>
    <w:p w:rsidR="00757701" w:rsidRPr="00294751" w:rsidRDefault="0075770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57701" w:rsidRPr="00294751" w:rsidRDefault="00757701" w:rsidP="006655D3"/>
    <w:p w:rsidR="00757701" w:rsidRPr="00294751" w:rsidRDefault="00757701" w:rsidP="006655D3"/>
  </w:endnote>
  <w:endnote w:type="continuationNotice" w:id="1">
    <w:p w:rsidR="00757701" w:rsidRPr="00294751" w:rsidRDefault="00757701" w:rsidP="006655D3">
      <w:r w:rsidRPr="00294751">
        <w:t>[Suite de la note page suivante]</w:t>
      </w:r>
    </w:p>
    <w:p w:rsidR="00757701" w:rsidRPr="00294751" w:rsidRDefault="00757701" w:rsidP="006655D3"/>
    <w:p w:rsidR="00757701" w:rsidRPr="00294751" w:rsidRDefault="0075770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01" w:rsidRDefault="00757701" w:rsidP="006655D3">
      <w:r>
        <w:separator/>
      </w:r>
    </w:p>
  </w:footnote>
  <w:footnote w:type="continuationSeparator" w:id="0">
    <w:p w:rsidR="00757701" w:rsidRDefault="00757701" w:rsidP="006655D3">
      <w:r>
        <w:separator/>
      </w:r>
    </w:p>
  </w:footnote>
  <w:footnote w:type="continuationNotice" w:id="1">
    <w:p w:rsidR="00757701" w:rsidRPr="00AB530F" w:rsidRDefault="0075770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</w:t>
    </w:r>
    <w:r w:rsidR="00667404">
      <w:rPr>
        <w:rStyle w:val="PageNumber"/>
        <w:lang w:val="en-US"/>
      </w:rPr>
      <w:t>/</w:t>
    </w:r>
    <w:r w:rsidR="005C7EEA">
      <w:rPr>
        <w:rStyle w:val="PageNumber"/>
        <w:lang w:val="en-US"/>
      </w:rPr>
      <w:t>10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690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0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2FE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2B12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63238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7EE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73E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57701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5177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D7BEA"/>
    <w:rsid w:val="009E65B6"/>
    <w:rsid w:val="00A24C10"/>
    <w:rsid w:val="00A42AC3"/>
    <w:rsid w:val="00A430CF"/>
    <w:rsid w:val="00A54309"/>
    <w:rsid w:val="00A706D3"/>
    <w:rsid w:val="00A71548"/>
    <w:rsid w:val="00AA690F"/>
    <w:rsid w:val="00AB2B93"/>
    <w:rsid w:val="00AB530F"/>
    <w:rsid w:val="00AB5931"/>
    <w:rsid w:val="00AB7E5B"/>
    <w:rsid w:val="00AC2883"/>
    <w:rsid w:val="00AE0EF1"/>
    <w:rsid w:val="00AE2937"/>
    <w:rsid w:val="00B02C5C"/>
    <w:rsid w:val="00B07301"/>
    <w:rsid w:val="00B11F3E"/>
    <w:rsid w:val="00B224DE"/>
    <w:rsid w:val="00B24EC7"/>
    <w:rsid w:val="00B324D4"/>
    <w:rsid w:val="00B46575"/>
    <w:rsid w:val="00B61777"/>
    <w:rsid w:val="00B6782B"/>
    <w:rsid w:val="00B84BBD"/>
    <w:rsid w:val="00B967FA"/>
    <w:rsid w:val="00BA43FB"/>
    <w:rsid w:val="00BC0C70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2F54"/>
    <w:rsid w:val="00E935F1"/>
    <w:rsid w:val="00E94A81"/>
    <w:rsid w:val="00EA1FFB"/>
    <w:rsid w:val="00EB048E"/>
    <w:rsid w:val="00EB4E9C"/>
    <w:rsid w:val="00EC4C49"/>
    <w:rsid w:val="00EE34DF"/>
    <w:rsid w:val="00EF2F89"/>
    <w:rsid w:val="00EF69A7"/>
    <w:rsid w:val="00F03E98"/>
    <w:rsid w:val="00F1237A"/>
    <w:rsid w:val="00F22CBD"/>
    <w:rsid w:val="00F272F1"/>
    <w:rsid w:val="00F45372"/>
    <w:rsid w:val="00F560F7"/>
    <w:rsid w:val="00F621AA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7F40B"/>
  <w15:docId w15:val="{F3629C0D-139C-4F90-911E-18E6DA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c_54_FR.dotx</Template>
  <TotalTime>23</TotalTime>
  <Pages>3</Pages>
  <Words>567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C/54/10</dc:title>
  <dc:creator/>
  <cp:lastModifiedBy>SANCHEZ VIZCAINO GOMEZ Rosa Maria</cp:lastModifiedBy>
  <cp:revision>17</cp:revision>
  <cp:lastPrinted>2016-11-22T15:41:00Z</cp:lastPrinted>
  <dcterms:created xsi:type="dcterms:W3CDTF">2020-10-01T13:21:00Z</dcterms:created>
  <dcterms:modified xsi:type="dcterms:W3CDTF">2020-10-01T13:50:00Z</dcterms:modified>
</cp:coreProperties>
</file>