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784000" w:rsidRPr="00784000" w:rsidTr="00D318CB">
        <w:tc>
          <w:tcPr>
            <w:tcW w:w="6522" w:type="dxa"/>
          </w:tcPr>
          <w:p w:rsidR="00784000" w:rsidRPr="00784000" w:rsidRDefault="00784000" w:rsidP="00D318CB">
            <w:pPr>
              <w:rPr>
                <w:lang w:val="es-ES_tradnl"/>
              </w:rPr>
            </w:pPr>
            <w:r w:rsidRPr="00784000">
              <w:rPr>
                <w:noProof/>
              </w:rPr>
              <w:drawing>
                <wp:inline distT="0" distB="0" distL="0" distR="0" wp14:anchorId="648A62D3" wp14:editId="2BFE206E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784000" w:rsidRPr="00784000" w:rsidRDefault="00784000" w:rsidP="00D318CB">
            <w:pPr>
              <w:pStyle w:val="Lettrine"/>
            </w:pPr>
            <w:r w:rsidRPr="00784000">
              <w:t>S</w:t>
            </w:r>
          </w:p>
        </w:tc>
      </w:tr>
      <w:tr w:rsidR="00784000" w:rsidRPr="00BF614C" w:rsidTr="00D318CB">
        <w:trPr>
          <w:trHeight w:val="219"/>
        </w:trPr>
        <w:tc>
          <w:tcPr>
            <w:tcW w:w="6522" w:type="dxa"/>
          </w:tcPr>
          <w:p w:rsidR="00784000" w:rsidRPr="00784000" w:rsidRDefault="00784000" w:rsidP="00D318CB">
            <w:pPr>
              <w:pStyle w:val="upove"/>
            </w:pPr>
            <w:r w:rsidRPr="00784000">
              <w:t xml:space="preserve">Unión Internacional para la Protección de las Obtenciones Vegetales </w:t>
            </w:r>
          </w:p>
        </w:tc>
        <w:tc>
          <w:tcPr>
            <w:tcW w:w="3117" w:type="dxa"/>
          </w:tcPr>
          <w:p w:rsidR="00784000" w:rsidRPr="00784000" w:rsidRDefault="00784000" w:rsidP="00D318CB">
            <w:pPr>
              <w:rPr>
                <w:lang w:val="es-ES_tradnl"/>
              </w:rPr>
            </w:pPr>
          </w:p>
        </w:tc>
      </w:tr>
    </w:tbl>
    <w:p w:rsidR="00784000" w:rsidRPr="00784000" w:rsidRDefault="00784000" w:rsidP="00784000">
      <w:pPr>
        <w:rPr>
          <w:lang w:val="es-ES_tradnl"/>
        </w:rPr>
      </w:pPr>
    </w:p>
    <w:p w:rsidR="00784000" w:rsidRPr="00784000" w:rsidRDefault="00784000" w:rsidP="00784000">
      <w:pPr>
        <w:rPr>
          <w:lang w:val="es-ES_tradnl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84000" w:rsidRPr="00BF614C" w:rsidTr="00D318CB">
        <w:tc>
          <w:tcPr>
            <w:tcW w:w="6512" w:type="dxa"/>
          </w:tcPr>
          <w:p w:rsidR="00784000" w:rsidRPr="00784000" w:rsidRDefault="00784000" w:rsidP="00D318CB">
            <w:pPr>
              <w:pStyle w:val="Sessiontc"/>
              <w:spacing w:line="240" w:lineRule="auto"/>
            </w:pPr>
            <w:r w:rsidRPr="00784000">
              <w:t>Reunión sobre la elaboración de un formulario electrónico de solicitud</w:t>
            </w:r>
          </w:p>
          <w:p w:rsidR="00784000" w:rsidRPr="00784000" w:rsidRDefault="00784000" w:rsidP="00D318CB">
            <w:pPr>
              <w:pStyle w:val="Sessiontcplacedate"/>
              <w:spacing w:line="240" w:lineRule="exact"/>
              <w:contextualSpacing w:val="0"/>
              <w:rPr>
                <w:sz w:val="22"/>
              </w:rPr>
            </w:pPr>
            <w:r w:rsidRPr="00784000">
              <w:t>Decimosexta reunión</w:t>
            </w:r>
            <w:r w:rsidRPr="00784000">
              <w:br/>
              <w:t>Ginebra, 23 de octubre de 2020</w:t>
            </w:r>
          </w:p>
        </w:tc>
        <w:tc>
          <w:tcPr>
            <w:tcW w:w="3127" w:type="dxa"/>
          </w:tcPr>
          <w:p w:rsidR="00784000" w:rsidRPr="00784000" w:rsidRDefault="00784000" w:rsidP="00D318CB">
            <w:pPr>
              <w:pStyle w:val="Doccode"/>
              <w:spacing w:before="40"/>
              <w:rPr>
                <w:lang w:val="es-ES_tradnl"/>
              </w:rPr>
            </w:pPr>
            <w:r w:rsidRPr="00784000">
              <w:rPr>
                <w:lang w:val="es-ES_tradnl"/>
              </w:rPr>
              <w:t>UPOV/EAF/16/1 Rev.</w:t>
            </w:r>
          </w:p>
          <w:p w:rsidR="00784000" w:rsidRPr="00784000" w:rsidRDefault="00784000" w:rsidP="00D318CB">
            <w:pPr>
              <w:pStyle w:val="Doccode"/>
              <w:spacing w:before="480" w:line="240" w:lineRule="exact"/>
              <w:rPr>
                <w:lang w:val="es-ES_tradnl"/>
              </w:rPr>
            </w:pPr>
            <w:r w:rsidRPr="00784000">
              <w:rPr>
                <w:lang w:val="es-ES_tradnl"/>
              </w:rPr>
              <w:t>Original:</w:t>
            </w:r>
            <w:r w:rsidRPr="00784000">
              <w:rPr>
                <w:b w:val="0"/>
                <w:spacing w:val="0"/>
                <w:lang w:val="es-ES_tradnl"/>
              </w:rPr>
              <w:t xml:space="preserve">  Inglés</w:t>
            </w:r>
          </w:p>
          <w:p w:rsidR="00784000" w:rsidRPr="00784000" w:rsidRDefault="00784000" w:rsidP="00F72E7D">
            <w:pPr>
              <w:pStyle w:val="Docoriginal"/>
              <w:spacing w:before="0"/>
              <w:contextualSpacing w:val="0"/>
            </w:pPr>
            <w:r w:rsidRPr="00784000">
              <w:t>Fecha:</w:t>
            </w:r>
            <w:r w:rsidRPr="00784000">
              <w:rPr>
                <w:b w:val="0"/>
                <w:spacing w:val="0"/>
              </w:rPr>
              <w:t xml:space="preserve">  </w:t>
            </w:r>
            <w:r w:rsidR="00F72E7D">
              <w:rPr>
                <w:b w:val="0"/>
                <w:spacing w:val="0"/>
              </w:rPr>
              <w:t>9</w:t>
            </w:r>
            <w:r w:rsidRPr="00784000">
              <w:rPr>
                <w:b w:val="0"/>
                <w:spacing w:val="0"/>
              </w:rPr>
              <w:t xml:space="preserve"> de septiembre de 2020</w:t>
            </w:r>
          </w:p>
        </w:tc>
      </w:tr>
    </w:tbl>
    <w:p w:rsidR="00784000" w:rsidRPr="00784000" w:rsidRDefault="00784000" w:rsidP="00784000">
      <w:pPr>
        <w:pStyle w:val="Titleofdoc0"/>
      </w:pPr>
      <w:bookmarkStart w:id="0" w:name="TitleOfDoc"/>
      <w:bookmarkEnd w:id="0"/>
      <w:r w:rsidRPr="00784000">
        <w:t>Proyecto de orden del día revisado</w:t>
      </w:r>
    </w:p>
    <w:p w:rsidR="00784000" w:rsidRPr="00784000" w:rsidRDefault="00784000" w:rsidP="00784000">
      <w:pPr>
        <w:pStyle w:val="preparedby0"/>
        <w:jc w:val="left"/>
        <w:rPr>
          <w:lang w:val="es-ES_tradnl"/>
        </w:rPr>
      </w:pPr>
      <w:bookmarkStart w:id="1" w:name="Prepared"/>
      <w:bookmarkEnd w:id="1"/>
      <w:r w:rsidRPr="00784000">
        <w:rPr>
          <w:lang w:val="es-ES_tradnl"/>
        </w:rPr>
        <w:t>preparado por la Oficina de la Unión</w:t>
      </w:r>
    </w:p>
    <w:p w:rsidR="00784000" w:rsidRPr="00784000" w:rsidRDefault="00784000" w:rsidP="00784000">
      <w:pPr>
        <w:pStyle w:val="Disclaimer"/>
        <w:rPr>
          <w:lang w:val="es-ES_tradnl"/>
        </w:rPr>
      </w:pPr>
      <w:r w:rsidRPr="00784000">
        <w:rPr>
          <w:lang w:val="es-ES_tradnl"/>
        </w:rPr>
        <w:t>Descargo de responsabilidad:  el presente documento no constituye un documento de política u orientación de la UPOV</w:t>
      </w:r>
    </w:p>
    <w:p w:rsidR="00784000" w:rsidRPr="00784000" w:rsidRDefault="00784000" w:rsidP="00784000">
      <w:pPr>
        <w:rPr>
          <w:snapToGrid w:val="0"/>
          <w:lang w:val="es-ES_tradnl"/>
        </w:rPr>
      </w:pPr>
      <w:r w:rsidRPr="00784000">
        <w:rPr>
          <w:snapToGrid w:val="0"/>
          <w:lang w:val="es-ES_tradnl"/>
        </w:rPr>
        <w:t>1.</w:t>
      </w:r>
      <w:r w:rsidRPr="00784000">
        <w:rPr>
          <w:snapToGrid w:val="0"/>
          <w:lang w:val="es-ES_tradnl"/>
        </w:rPr>
        <w:tab/>
        <w:t>Bienvenida</w:t>
      </w:r>
    </w:p>
    <w:p w:rsidR="00784000" w:rsidRPr="00784000" w:rsidRDefault="00784000" w:rsidP="00784000">
      <w:pPr>
        <w:rPr>
          <w:snapToGrid w:val="0"/>
          <w:lang w:val="es-ES_tradnl"/>
        </w:rPr>
      </w:pPr>
    </w:p>
    <w:p w:rsidR="00784000" w:rsidRPr="00784000" w:rsidRDefault="00784000" w:rsidP="00784000">
      <w:pPr>
        <w:rPr>
          <w:snapToGrid w:val="0"/>
          <w:lang w:val="es-ES_tradnl"/>
        </w:rPr>
      </w:pPr>
      <w:r w:rsidRPr="00784000">
        <w:rPr>
          <w:snapToGrid w:val="0"/>
          <w:lang w:val="es-ES_tradnl"/>
        </w:rPr>
        <w:t>2.</w:t>
      </w:r>
      <w:r w:rsidRPr="00784000">
        <w:rPr>
          <w:snapToGrid w:val="0"/>
          <w:lang w:val="es-ES_tradnl"/>
        </w:rPr>
        <w:tab/>
        <w:t>Aprobación del orden del día</w:t>
      </w:r>
    </w:p>
    <w:p w:rsidR="00784000" w:rsidRPr="00784000" w:rsidRDefault="00784000" w:rsidP="00784000">
      <w:pPr>
        <w:rPr>
          <w:snapToGrid w:val="0"/>
          <w:lang w:val="es-ES_tradnl"/>
        </w:rPr>
      </w:pPr>
    </w:p>
    <w:p w:rsidR="00784000" w:rsidRPr="00784000" w:rsidRDefault="00784000" w:rsidP="00784000">
      <w:pPr>
        <w:rPr>
          <w:snapToGrid w:val="0"/>
          <w:lang w:val="es-ES_tradnl"/>
        </w:rPr>
      </w:pPr>
      <w:r w:rsidRPr="00784000">
        <w:rPr>
          <w:snapToGrid w:val="0"/>
          <w:lang w:val="es-ES_tradnl"/>
        </w:rPr>
        <w:t>3.</w:t>
      </w:r>
      <w:r w:rsidRPr="00784000">
        <w:rPr>
          <w:snapToGrid w:val="0"/>
          <w:lang w:val="es-ES_tradnl"/>
        </w:rPr>
        <w:tab/>
        <w:t>Novedades relativas a UPOV PRISMA (documento UPOV/EAF/16/2)</w:t>
      </w:r>
    </w:p>
    <w:p w:rsidR="00784000" w:rsidRPr="00784000" w:rsidRDefault="00784000" w:rsidP="00784000">
      <w:pPr>
        <w:rPr>
          <w:lang w:val="es-ES_tradnl"/>
        </w:rPr>
      </w:pPr>
    </w:p>
    <w:p w:rsidR="00784000" w:rsidRPr="00784000" w:rsidRDefault="00784000" w:rsidP="00784000">
      <w:pPr>
        <w:rPr>
          <w:lang w:val="es-ES_tradnl"/>
        </w:rPr>
      </w:pPr>
      <w:r w:rsidRPr="00784000">
        <w:rPr>
          <w:lang w:val="es-ES_tradnl"/>
        </w:rPr>
        <w:t>4.</w:t>
      </w:r>
      <w:r w:rsidRPr="00784000">
        <w:rPr>
          <w:lang w:val="es-ES_tradnl"/>
        </w:rPr>
        <w:tab/>
        <w:t>Actividades y programa futuros</w:t>
      </w:r>
    </w:p>
    <w:p w:rsidR="00784000" w:rsidRPr="00784000" w:rsidRDefault="00784000" w:rsidP="00784000">
      <w:pPr>
        <w:rPr>
          <w:lang w:val="es-ES_tradnl"/>
        </w:rPr>
      </w:pPr>
    </w:p>
    <w:p w:rsidR="00784000" w:rsidRPr="00784000" w:rsidRDefault="00784000" w:rsidP="00784000">
      <w:pPr>
        <w:rPr>
          <w:lang w:val="es-ES_tradnl"/>
        </w:rPr>
      </w:pPr>
      <w:r w:rsidRPr="00784000">
        <w:rPr>
          <w:lang w:val="es-ES_tradnl"/>
        </w:rPr>
        <w:t>5.</w:t>
      </w:r>
      <w:r w:rsidRPr="00784000">
        <w:rPr>
          <w:lang w:val="es-ES_tradnl"/>
        </w:rPr>
        <w:tab/>
        <w:t>Fecha de la siguiente reunión</w:t>
      </w:r>
    </w:p>
    <w:p w:rsidR="00784000" w:rsidRPr="00784000" w:rsidRDefault="00784000" w:rsidP="00784000">
      <w:pPr>
        <w:jc w:val="left"/>
        <w:rPr>
          <w:lang w:val="es-ES_tradnl"/>
        </w:rPr>
      </w:pPr>
    </w:p>
    <w:p w:rsidR="00784000" w:rsidRPr="00784000" w:rsidRDefault="00784000" w:rsidP="00784000">
      <w:pPr>
        <w:jc w:val="left"/>
        <w:rPr>
          <w:lang w:val="es-ES_tradnl"/>
        </w:rPr>
      </w:pPr>
    </w:p>
    <w:p w:rsidR="00784000" w:rsidRPr="00784000" w:rsidRDefault="00784000" w:rsidP="00784000">
      <w:pPr>
        <w:jc w:val="left"/>
        <w:rPr>
          <w:lang w:val="es-ES_tradnl"/>
        </w:rPr>
      </w:pPr>
    </w:p>
    <w:p w:rsidR="00784000" w:rsidRPr="00784000" w:rsidRDefault="00784000" w:rsidP="00784000">
      <w:pPr>
        <w:jc w:val="right"/>
        <w:rPr>
          <w:lang w:val="es-ES_tradnl"/>
        </w:rPr>
      </w:pPr>
      <w:r w:rsidRPr="00784000">
        <w:rPr>
          <w:lang w:val="es-ES_tradnl"/>
        </w:rPr>
        <w:t>[Fin del documento]</w:t>
      </w:r>
    </w:p>
    <w:p w:rsidR="00784000" w:rsidRPr="00784000" w:rsidRDefault="00784000" w:rsidP="00784000">
      <w:pPr>
        <w:jc w:val="left"/>
        <w:rPr>
          <w:lang w:val="es-ES_tradnl"/>
        </w:rPr>
      </w:pPr>
    </w:p>
    <w:p w:rsidR="00784000" w:rsidRPr="00784000" w:rsidRDefault="00784000" w:rsidP="00784000">
      <w:pPr>
        <w:jc w:val="left"/>
        <w:rPr>
          <w:lang w:val="es-ES_tradnl"/>
        </w:rPr>
      </w:pPr>
    </w:p>
    <w:p w:rsidR="00784000" w:rsidRPr="00784000" w:rsidRDefault="00784000" w:rsidP="00784000">
      <w:pPr>
        <w:jc w:val="left"/>
        <w:rPr>
          <w:lang w:val="es-ES_tradnl"/>
        </w:rPr>
      </w:pPr>
    </w:p>
    <w:p w:rsidR="00784000" w:rsidRPr="00784000" w:rsidRDefault="00784000" w:rsidP="00784000">
      <w:pPr>
        <w:rPr>
          <w:lang w:val="es-ES_tradnl"/>
        </w:rPr>
      </w:pPr>
    </w:p>
    <w:p w:rsidR="00B570F7" w:rsidRPr="00784000" w:rsidRDefault="00B570F7" w:rsidP="0034634C">
      <w:pPr>
        <w:rPr>
          <w:lang w:val="es-ES_tradnl"/>
        </w:rPr>
      </w:pPr>
    </w:p>
    <w:sectPr w:rsidR="00B570F7" w:rsidRPr="00784000" w:rsidSect="007840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10" w:right="1134" w:bottom="1134" w:left="1134" w:header="567" w:footer="79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312" w:rsidRDefault="003F7312" w:rsidP="00B1009B">
      <w:r>
        <w:separator/>
      </w:r>
    </w:p>
  </w:endnote>
  <w:endnote w:type="continuationSeparator" w:id="0">
    <w:p w:rsidR="003F7312" w:rsidRDefault="003F7312" w:rsidP="00B1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000" w:rsidRDefault="00784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000" w:rsidRDefault="00784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000" w:rsidRPr="00784000" w:rsidRDefault="00784000" w:rsidP="00784000">
    <w:pPr>
      <w:pStyle w:val="Footer"/>
      <w:tabs>
        <w:tab w:val="left" w:pos="2268"/>
      </w:tabs>
      <w:spacing w:after="60"/>
      <w:rPr>
        <w:sz w:val="16"/>
        <w:szCs w:val="16"/>
        <w:u w:val="single"/>
      </w:rPr>
    </w:pPr>
    <w:r w:rsidRPr="00784000">
      <w:rPr>
        <w:sz w:val="16"/>
        <w:szCs w:val="16"/>
        <w:u w:val="single"/>
      </w:rPr>
      <w:tab/>
    </w:r>
  </w:p>
  <w:p w:rsidR="00784000" w:rsidRPr="00784000" w:rsidRDefault="00784000" w:rsidP="00784000">
    <w:pPr>
      <w:pStyle w:val="Footer"/>
      <w:spacing w:before="240" w:after="120"/>
      <w:rPr>
        <w:sz w:val="16"/>
        <w:szCs w:val="16"/>
        <w:u w:val="single"/>
        <w:lang w:val="es-ES_tradnl"/>
      </w:rPr>
    </w:pPr>
    <w:r w:rsidRPr="00784000">
      <w:rPr>
        <w:spacing w:val="-2"/>
        <w:sz w:val="16"/>
        <w:szCs w:val="16"/>
        <w:u w:val="single"/>
        <w:lang w:val="es-ES_tradnl"/>
      </w:rPr>
      <w:t xml:space="preserve">La reunión </w:t>
    </w:r>
    <w:r w:rsidR="004A0E21">
      <w:rPr>
        <w:spacing w:val="-2"/>
        <w:sz w:val="16"/>
        <w:szCs w:val="16"/>
        <w:u w:val="single"/>
        <w:lang w:val="es-ES_tradnl"/>
      </w:rPr>
      <w:t xml:space="preserve">se celebrará </w:t>
    </w:r>
    <w:r w:rsidR="004A0E21" w:rsidRPr="004A0E21">
      <w:rPr>
        <w:spacing w:val="-2"/>
        <w:sz w:val="16"/>
        <w:szCs w:val="16"/>
        <w:u w:val="single"/>
        <w:lang w:val="es-ES_tradnl"/>
      </w:rPr>
      <w:t xml:space="preserve">por medios electrónicos </w:t>
    </w:r>
    <w:r w:rsidRPr="00784000">
      <w:rPr>
        <w:spacing w:val="-2"/>
        <w:sz w:val="16"/>
        <w:szCs w:val="16"/>
        <w:u w:val="single"/>
        <w:lang w:val="es-ES_tradnl"/>
      </w:rPr>
      <w:t xml:space="preserve">el viernes 23 de octubre </w:t>
    </w:r>
    <w:r w:rsidRPr="00784000">
      <w:rPr>
        <w:sz w:val="16"/>
        <w:szCs w:val="16"/>
        <w:u w:val="single"/>
        <w:lang w:val="es-ES_tradnl"/>
      </w:rPr>
      <w:t xml:space="preserve">de 2020, y comenzará </w:t>
    </w:r>
    <w:r w:rsidR="004A0E21">
      <w:rPr>
        <w:sz w:val="16"/>
        <w:szCs w:val="16"/>
        <w:u w:val="single"/>
        <w:lang w:val="es-ES_tradnl"/>
      </w:rPr>
      <w:t xml:space="preserve">a </w:t>
    </w:r>
    <w:r w:rsidRPr="00784000">
      <w:rPr>
        <w:sz w:val="16"/>
        <w:szCs w:val="16"/>
        <w:u w:val="single"/>
        <w:lang w:val="es-ES_tradnl"/>
      </w:rPr>
      <w:t>las 12 horas</w:t>
    </w:r>
    <w:bookmarkStart w:id="2" w:name="_GoBack"/>
    <w:bookmarkEnd w:id="2"/>
    <w:r w:rsidRPr="00784000">
      <w:rPr>
        <w:sz w:val="16"/>
        <w:szCs w:val="16"/>
        <w:lang w:val="es-ES_tradn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312" w:rsidRDefault="003F7312" w:rsidP="00B1009B">
      <w:r>
        <w:separator/>
      </w:r>
    </w:p>
  </w:footnote>
  <w:footnote w:type="continuationSeparator" w:id="0">
    <w:p w:rsidR="003F7312" w:rsidRDefault="003F7312" w:rsidP="00B10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000" w:rsidRDefault="00784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000" w:rsidRDefault="00784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000" w:rsidRDefault="00784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D7894"/>
    <w:multiLevelType w:val="hybridMultilevel"/>
    <w:tmpl w:val="944E0612"/>
    <w:lvl w:ilvl="0" w:tplc="42D2FD5A">
      <w:start w:val="1"/>
      <w:numFmt w:val="cardinalText"/>
      <w:pStyle w:val="Appendix"/>
      <w:lvlText w:val="Appendix %1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0A630DD"/>
    <w:multiLevelType w:val="multilevel"/>
    <w:tmpl w:val="5C00F1E0"/>
    <w:lvl w:ilvl="0">
      <w:start w:val="1"/>
      <w:numFmt w:val="cardinalText"/>
      <w:suff w:val="nothing"/>
      <w:lvlText w:val="Part %1"/>
      <w:lvlJc w:val="left"/>
      <w:pPr>
        <w:ind w:left="3992" w:hanging="1440"/>
      </w:pPr>
      <w:rPr>
        <w:rFonts w:hint="default"/>
        <w:b w:val="0"/>
        <w:i w:val="0"/>
        <w:vanish w:val="0"/>
        <w:color w:val="auto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</w:rPr>
    </w:lvl>
    <w:lvl w:ilvl="2">
      <w:start w:val="1"/>
      <w:numFmt w:val="lowerLetter"/>
      <w:lvlText w:val="%3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6"/>
  </w:num>
  <w:num w:numId="16">
    <w:abstractNumId w:val="1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16"/>
  </w:num>
  <w:num w:numId="29">
    <w:abstractNumId w:val="1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5"/>
  </w:num>
  <w:num w:numId="41">
    <w:abstractNumId w:val="14"/>
  </w:num>
  <w:num w:numId="42">
    <w:abstractNumId w:val="19"/>
  </w:num>
  <w:num w:numId="43">
    <w:abstractNumId w:val="11"/>
  </w:num>
  <w:num w:numId="44">
    <w:abstractNumId w:val="17"/>
  </w:num>
  <w:num w:numId="45">
    <w:abstractNumId w:val="13"/>
  </w:num>
  <w:num w:numId="46">
    <w:abstractNumId w:val="20"/>
  </w:num>
  <w:num w:numId="47">
    <w:abstractNumId w:val="17"/>
  </w:num>
  <w:num w:numId="48">
    <w:abstractNumId w:val="10"/>
  </w:num>
  <w:num w:numId="49">
    <w:abstractNumId w:val="12"/>
  </w:num>
  <w:num w:numId="50">
    <w:abstractNumId w:val="12"/>
    <w:lvlOverride w:ilvl="0">
      <w:startOverride w:val="1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12"/>
    <w:rsid w:val="00000531"/>
    <w:rsid w:val="00002775"/>
    <w:rsid w:val="000031A2"/>
    <w:rsid w:val="00004E4E"/>
    <w:rsid w:val="00005853"/>
    <w:rsid w:val="0000682E"/>
    <w:rsid w:val="00006D0B"/>
    <w:rsid w:val="00007C29"/>
    <w:rsid w:val="000100CA"/>
    <w:rsid w:val="00010D9E"/>
    <w:rsid w:val="000119CD"/>
    <w:rsid w:val="000126EB"/>
    <w:rsid w:val="000134B6"/>
    <w:rsid w:val="00014723"/>
    <w:rsid w:val="000162E4"/>
    <w:rsid w:val="0001787D"/>
    <w:rsid w:val="000208DA"/>
    <w:rsid w:val="00020962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15F4"/>
    <w:rsid w:val="00032099"/>
    <w:rsid w:val="00032C02"/>
    <w:rsid w:val="00035038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4D9F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A2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A0399"/>
    <w:rsid w:val="000A0D14"/>
    <w:rsid w:val="000A1458"/>
    <w:rsid w:val="000A16C8"/>
    <w:rsid w:val="000A1D0F"/>
    <w:rsid w:val="000A2039"/>
    <w:rsid w:val="000A242A"/>
    <w:rsid w:val="000A2F5D"/>
    <w:rsid w:val="000A3293"/>
    <w:rsid w:val="000A4E01"/>
    <w:rsid w:val="000A53EB"/>
    <w:rsid w:val="000A65E1"/>
    <w:rsid w:val="000A6D32"/>
    <w:rsid w:val="000A7147"/>
    <w:rsid w:val="000B011B"/>
    <w:rsid w:val="000B087C"/>
    <w:rsid w:val="000B2607"/>
    <w:rsid w:val="000B3512"/>
    <w:rsid w:val="000B408C"/>
    <w:rsid w:val="000B4476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259B"/>
    <w:rsid w:val="000D376A"/>
    <w:rsid w:val="000D39F0"/>
    <w:rsid w:val="000D53B7"/>
    <w:rsid w:val="000D625B"/>
    <w:rsid w:val="000D69BA"/>
    <w:rsid w:val="000D7981"/>
    <w:rsid w:val="000E0AA8"/>
    <w:rsid w:val="000E0F67"/>
    <w:rsid w:val="000E1827"/>
    <w:rsid w:val="000E2062"/>
    <w:rsid w:val="000E24C5"/>
    <w:rsid w:val="000E2537"/>
    <w:rsid w:val="000E2DA2"/>
    <w:rsid w:val="000E37F8"/>
    <w:rsid w:val="000E3FE3"/>
    <w:rsid w:val="000E4221"/>
    <w:rsid w:val="000E491C"/>
    <w:rsid w:val="000E4929"/>
    <w:rsid w:val="000E562B"/>
    <w:rsid w:val="000E5C22"/>
    <w:rsid w:val="000F0195"/>
    <w:rsid w:val="000F076E"/>
    <w:rsid w:val="000F147E"/>
    <w:rsid w:val="000F1FE7"/>
    <w:rsid w:val="000F33F2"/>
    <w:rsid w:val="000F365E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0D8"/>
    <w:rsid w:val="00106F43"/>
    <w:rsid w:val="00111C96"/>
    <w:rsid w:val="00113AE2"/>
    <w:rsid w:val="00114146"/>
    <w:rsid w:val="001157B5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7786"/>
    <w:rsid w:val="001401B9"/>
    <w:rsid w:val="00142FE8"/>
    <w:rsid w:val="00145342"/>
    <w:rsid w:val="00146636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1B9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1099"/>
    <w:rsid w:val="00172A75"/>
    <w:rsid w:val="00175BAC"/>
    <w:rsid w:val="00176502"/>
    <w:rsid w:val="001769B8"/>
    <w:rsid w:val="00177001"/>
    <w:rsid w:val="00177708"/>
    <w:rsid w:val="0017786C"/>
    <w:rsid w:val="00180802"/>
    <w:rsid w:val="001811B0"/>
    <w:rsid w:val="001815F2"/>
    <w:rsid w:val="001848BE"/>
    <w:rsid w:val="00185C94"/>
    <w:rsid w:val="00185DEA"/>
    <w:rsid w:val="00187D87"/>
    <w:rsid w:val="00187F14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770"/>
    <w:rsid w:val="001A387A"/>
    <w:rsid w:val="001A4181"/>
    <w:rsid w:val="001A44D2"/>
    <w:rsid w:val="001A4B25"/>
    <w:rsid w:val="001A59D0"/>
    <w:rsid w:val="001A6C4B"/>
    <w:rsid w:val="001B019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1FAE"/>
    <w:rsid w:val="001E2652"/>
    <w:rsid w:val="001E276E"/>
    <w:rsid w:val="001E4948"/>
    <w:rsid w:val="001E525D"/>
    <w:rsid w:val="001E71A9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1F7DBC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2EB1"/>
    <w:rsid w:val="002432FA"/>
    <w:rsid w:val="00243953"/>
    <w:rsid w:val="002453DC"/>
    <w:rsid w:val="00245FF4"/>
    <w:rsid w:val="0024755E"/>
    <w:rsid w:val="00250098"/>
    <w:rsid w:val="002509D7"/>
    <w:rsid w:val="00251097"/>
    <w:rsid w:val="00255928"/>
    <w:rsid w:val="002560D7"/>
    <w:rsid w:val="00256210"/>
    <w:rsid w:val="00260B84"/>
    <w:rsid w:val="00260EC1"/>
    <w:rsid w:val="00260EC9"/>
    <w:rsid w:val="00260F87"/>
    <w:rsid w:val="00261006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3CB7"/>
    <w:rsid w:val="002B50D0"/>
    <w:rsid w:val="002B52E9"/>
    <w:rsid w:val="002B5EB6"/>
    <w:rsid w:val="002B6038"/>
    <w:rsid w:val="002C0CDA"/>
    <w:rsid w:val="002C5439"/>
    <w:rsid w:val="002C6605"/>
    <w:rsid w:val="002C760B"/>
    <w:rsid w:val="002D0AEB"/>
    <w:rsid w:val="002D0C29"/>
    <w:rsid w:val="002D0ED1"/>
    <w:rsid w:val="002D2714"/>
    <w:rsid w:val="002D3B17"/>
    <w:rsid w:val="002D411F"/>
    <w:rsid w:val="002D4388"/>
    <w:rsid w:val="002D5C64"/>
    <w:rsid w:val="002D6048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6A5B"/>
    <w:rsid w:val="002F7C69"/>
    <w:rsid w:val="002F7F8A"/>
    <w:rsid w:val="00300EB9"/>
    <w:rsid w:val="003012F6"/>
    <w:rsid w:val="0030281F"/>
    <w:rsid w:val="00302EC5"/>
    <w:rsid w:val="0030435A"/>
    <w:rsid w:val="00305903"/>
    <w:rsid w:val="00305D05"/>
    <w:rsid w:val="00306247"/>
    <w:rsid w:val="003074FA"/>
    <w:rsid w:val="003077CA"/>
    <w:rsid w:val="00307AC6"/>
    <w:rsid w:val="0031187D"/>
    <w:rsid w:val="003127A5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420"/>
    <w:rsid w:val="00343605"/>
    <w:rsid w:val="00344F20"/>
    <w:rsid w:val="003458C7"/>
    <w:rsid w:val="00345907"/>
    <w:rsid w:val="0034634C"/>
    <w:rsid w:val="00347FC6"/>
    <w:rsid w:val="00350C7F"/>
    <w:rsid w:val="003510E5"/>
    <w:rsid w:val="00351280"/>
    <w:rsid w:val="00352499"/>
    <w:rsid w:val="003526C7"/>
    <w:rsid w:val="003526EA"/>
    <w:rsid w:val="00354B79"/>
    <w:rsid w:val="0035506D"/>
    <w:rsid w:val="0035533A"/>
    <w:rsid w:val="00360576"/>
    <w:rsid w:val="00361388"/>
    <w:rsid w:val="003624A3"/>
    <w:rsid w:val="00362DFB"/>
    <w:rsid w:val="00364A91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9F7"/>
    <w:rsid w:val="00381DEE"/>
    <w:rsid w:val="00382B96"/>
    <w:rsid w:val="003839BE"/>
    <w:rsid w:val="00383CA3"/>
    <w:rsid w:val="003868FD"/>
    <w:rsid w:val="0038748A"/>
    <w:rsid w:val="003911C4"/>
    <w:rsid w:val="003911FB"/>
    <w:rsid w:val="00391411"/>
    <w:rsid w:val="00391A76"/>
    <w:rsid w:val="00394208"/>
    <w:rsid w:val="00394E36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3B4D"/>
    <w:rsid w:val="003B5C6C"/>
    <w:rsid w:val="003B670A"/>
    <w:rsid w:val="003B7493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5BD9"/>
    <w:rsid w:val="003F6501"/>
    <w:rsid w:val="003F677D"/>
    <w:rsid w:val="003F7312"/>
    <w:rsid w:val="00400202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5C9E"/>
    <w:rsid w:val="004174EA"/>
    <w:rsid w:val="00417703"/>
    <w:rsid w:val="00420A31"/>
    <w:rsid w:val="0042110A"/>
    <w:rsid w:val="004229F3"/>
    <w:rsid w:val="00422D17"/>
    <w:rsid w:val="00424137"/>
    <w:rsid w:val="004241E7"/>
    <w:rsid w:val="00425EA8"/>
    <w:rsid w:val="00430280"/>
    <w:rsid w:val="00431391"/>
    <w:rsid w:val="004316B8"/>
    <w:rsid w:val="004318F5"/>
    <w:rsid w:val="00431CE0"/>
    <w:rsid w:val="004338B2"/>
    <w:rsid w:val="0043434D"/>
    <w:rsid w:val="00434FEF"/>
    <w:rsid w:val="0043551C"/>
    <w:rsid w:val="004366E0"/>
    <w:rsid w:val="004401FC"/>
    <w:rsid w:val="004404AA"/>
    <w:rsid w:val="00441B83"/>
    <w:rsid w:val="0044274A"/>
    <w:rsid w:val="0044276D"/>
    <w:rsid w:val="00443537"/>
    <w:rsid w:val="00443CED"/>
    <w:rsid w:val="00444B28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70205"/>
    <w:rsid w:val="0047118A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404E"/>
    <w:rsid w:val="00484AF6"/>
    <w:rsid w:val="004859F7"/>
    <w:rsid w:val="004861E2"/>
    <w:rsid w:val="00486C46"/>
    <w:rsid w:val="004902C6"/>
    <w:rsid w:val="0049068E"/>
    <w:rsid w:val="00491A0D"/>
    <w:rsid w:val="0049213D"/>
    <w:rsid w:val="004928F6"/>
    <w:rsid w:val="004935D7"/>
    <w:rsid w:val="004969E0"/>
    <w:rsid w:val="0049701E"/>
    <w:rsid w:val="004A0E21"/>
    <w:rsid w:val="004A1370"/>
    <w:rsid w:val="004A1CBD"/>
    <w:rsid w:val="004A3254"/>
    <w:rsid w:val="004A3C70"/>
    <w:rsid w:val="004A42D1"/>
    <w:rsid w:val="004A42F5"/>
    <w:rsid w:val="004A47F9"/>
    <w:rsid w:val="004A4FEA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8F"/>
    <w:rsid w:val="004D2ACE"/>
    <w:rsid w:val="004D2BC3"/>
    <w:rsid w:val="004D2D37"/>
    <w:rsid w:val="004D3822"/>
    <w:rsid w:val="004D56F6"/>
    <w:rsid w:val="004D58D5"/>
    <w:rsid w:val="004D6051"/>
    <w:rsid w:val="004D6C61"/>
    <w:rsid w:val="004D6ED5"/>
    <w:rsid w:val="004D7637"/>
    <w:rsid w:val="004D7A17"/>
    <w:rsid w:val="004E0C17"/>
    <w:rsid w:val="004E19B8"/>
    <w:rsid w:val="004E1AF5"/>
    <w:rsid w:val="004E3C65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0A2F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1731"/>
    <w:rsid w:val="0051262C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2BE6"/>
    <w:rsid w:val="005336FA"/>
    <w:rsid w:val="00533BEB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6DB4"/>
    <w:rsid w:val="00546F4D"/>
    <w:rsid w:val="00547816"/>
    <w:rsid w:val="00547E3C"/>
    <w:rsid w:val="00550BE7"/>
    <w:rsid w:val="005513DF"/>
    <w:rsid w:val="00552A3B"/>
    <w:rsid w:val="00553312"/>
    <w:rsid w:val="00555C87"/>
    <w:rsid w:val="005572B4"/>
    <w:rsid w:val="005576D1"/>
    <w:rsid w:val="0056008B"/>
    <w:rsid w:val="0056302B"/>
    <w:rsid w:val="00566214"/>
    <w:rsid w:val="0056728C"/>
    <w:rsid w:val="00567EC5"/>
    <w:rsid w:val="00567F47"/>
    <w:rsid w:val="0057008E"/>
    <w:rsid w:val="005713E9"/>
    <w:rsid w:val="0057160E"/>
    <w:rsid w:val="005735D0"/>
    <w:rsid w:val="005735D3"/>
    <w:rsid w:val="00573DD3"/>
    <w:rsid w:val="00574CD0"/>
    <w:rsid w:val="00575D98"/>
    <w:rsid w:val="00576802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383"/>
    <w:rsid w:val="00590D24"/>
    <w:rsid w:val="00591010"/>
    <w:rsid w:val="00592C5D"/>
    <w:rsid w:val="00593AF1"/>
    <w:rsid w:val="0059428F"/>
    <w:rsid w:val="00594384"/>
    <w:rsid w:val="00594B41"/>
    <w:rsid w:val="0059547E"/>
    <w:rsid w:val="00596550"/>
    <w:rsid w:val="0059683E"/>
    <w:rsid w:val="005969C1"/>
    <w:rsid w:val="00597AD5"/>
    <w:rsid w:val="00597E91"/>
    <w:rsid w:val="005A100C"/>
    <w:rsid w:val="005A2310"/>
    <w:rsid w:val="005A291D"/>
    <w:rsid w:val="005A2C11"/>
    <w:rsid w:val="005A2F0F"/>
    <w:rsid w:val="005A368F"/>
    <w:rsid w:val="005A398D"/>
    <w:rsid w:val="005A654E"/>
    <w:rsid w:val="005B1117"/>
    <w:rsid w:val="005B1D9E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03C8"/>
    <w:rsid w:val="006118A3"/>
    <w:rsid w:val="0061368D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2D4C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BAF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A50"/>
    <w:rsid w:val="00685F87"/>
    <w:rsid w:val="0068688B"/>
    <w:rsid w:val="00686ECD"/>
    <w:rsid w:val="00686F03"/>
    <w:rsid w:val="00687D47"/>
    <w:rsid w:val="00690A4B"/>
    <w:rsid w:val="006918DA"/>
    <w:rsid w:val="00691FA2"/>
    <w:rsid w:val="00691FE9"/>
    <w:rsid w:val="006923B5"/>
    <w:rsid w:val="00692A98"/>
    <w:rsid w:val="00692EEE"/>
    <w:rsid w:val="00693143"/>
    <w:rsid w:val="006956FA"/>
    <w:rsid w:val="0069682F"/>
    <w:rsid w:val="00696DEB"/>
    <w:rsid w:val="006A0EEC"/>
    <w:rsid w:val="006A1CD0"/>
    <w:rsid w:val="006A46EF"/>
    <w:rsid w:val="006A4E70"/>
    <w:rsid w:val="006A4F92"/>
    <w:rsid w:val="006A59E4"/>
    <w:rsid w:val="006B03E2"/>
    <w:rsid w:val="006B0539"/>
    <w:rsid w:val="006B1269"/>
    <w:rsid w:val="006B26A6"/>
    <w:rsid w:val="006B3AEC"/>
    <w:rsid w:val="006B53E7"/>
    <w:rsid w:val="006B61BA"/>
    <w:rsid w:val="006B6532"/>
    <w:rsid w:val="006B67A8"/>
    <w:rsid w:val="006B6B11"/>
    <w:rsid w:val="006C07B7"/>
    <w:rsid w:val="006C0802"/>
    <w:rsid w:val="006C1930"/>
    <w:rsid w:val="006C1E31"/>
    <w:rsid w:val="006C3139"/>
    <w:rsid w:val="006C4BF3"/>
    <w:rsid w:val="006C4FD7"/>
    <w:rsid w:val="006C6467"/>
    <w:rsid w:val="006C7C62"/>
    <w:rsid w:val="006D026B"/>
    <w:rsid w:val="006D05D3"/>
    <w:rsid w:val="006D08C3"/>
    <w:rsid w:val="006D17E9"/>
    <w:rsid w:val="006D1CCA"/>
    <w:rsid w:val="006D2359"/>
    <w:rsid w:val="006D265A"/>
    <w:rsid w:val="006D313F"/>
    <w:rsid w:val="006D32C7"/>
    <w:rsid w:val="006D3C53"/>
    <w:rsid w:val="006D6A67"/>
    <w:rsid w:val="006D6C74"/>
    <w:rsid w:val="006D703C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440"/>
    <w:rsid w:val="006E752D"/>
    <w:rsid w:val="006E757B"/>
    <w:rsid w:val="006F0212"/>
    <w:rsid w:val="006F0FA3"/>
    <w:rsid w:val="006F12AA"/>
    <w:rsid w:val="006F14D7"/>
    <w:rsid w:val="006F1D2A"/>
    <w:rsid w:val="006F4357"/>
    <w:rsid w:val="006F4D0A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FBB"/>
    <w:rsid w:val="00724050"/>
    <w:rsid w:val="00725B3F"/>
    <w:rsid w:val="00725D33"/>
    <w:rsid w:val="00726096"/>
    <w:rsid w:val="00726D08"/>
    <w:rsid w:val="00726D92"/>
    <w:rsid w:val="0072734C"/>
    <w:rsid w:val="0072737E"/>
    <w:rsid w:val="0072745A"/>
    <w:rsid w:val="00727A2C"/>
    <w:rsid w:val="007300A7"/>
    <w:rsid w:val="007303D6"/>
    <w:rsid w:val="00730FB8"/>
    <w:rsid w:val="0073147D"/>
    <w:rsid w:val="00731981"/>
    <w:rsid w:val="00731B27"/>
    <w:rsid w:val="00732C45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B77"/>
    <w:rsid w:val="00744F57"/>
    <w:rsid w:val="007465E7"/>
    <w:rsid w:val="0074690D"/>
    <w:rsid w:val="00746A78"/>
    <w:rsid w:val="00747C42"/>
    <w:rsid w:val="00750637"/>
    <w:rsid w:val="007507E8"/>
    <w:rsid w:val="00751D55"/>
    <w:rsid w:val="00752828"/>
    <w:rsid w:val="0075406E"/>
    <w:rsid w:val="0075571A"/>
    <w:rsid w:val="00756B8C"/>
    <w:rsid w:val="00757526"/>
    <w:rsid w:val="00761FB7"/>
    <w:rsid w:val="007623E3"/>
    <w:rsid w:val="00766AAD"/>
    <w:rsid w:val="00766F6F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00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5770"/>
    <w:rsid w:val="007C72DC"/>
    <w:rsid w:val="007C7FF9"/>
    <w:rsid w:val="007D1805"/>
    <w:rsid w:val="007D2262"/>
    <w:rsid w:val="007D3B2F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6EEC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4173"/>
    <w:rsid w:val="007F5C6F"/>
    <w:rsid w:val="007F6A2B"/>
    <w:rsid w:val="0080101C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7DD"/>
    <w:rsid w:val="00827C0F"/>
    <w:rsid w:val="00827CAC"/>
    <w:rsid w:val="008341E7"/>
    <w:rsid w:val="00834DFD"/>
    <w:rsid w:val="00835B13"/>
    <w:rsid w:val="00836860"/>
    <w:rsid w:val="00836C44"/>
    <w:rsid w:val="00836CFD"/>
    <w:rsid w:val="00837A49"/>
    <w:rsid w:val="00840835"/>
    <w:rsid w:val="00840A4A"/>
    <w:rsid w:val="00840B87"/>
    <w:rsid w:val="00841060"/>
    <w:rsid w:val="008422BE"/>
    <w:rsid w:val="00842ED0"/>
    <w:rsid w:val="008433B6"/>
    <w:rsid w:val="008435C1"/>
    <w:rsid w:val="008443DD"/>
    <w:rsid w:val="00844F56"/>
    <w:rsid w:val="00845340"/>
    <w:rsid w:val="00845AEB"/>
    <w:rsid w:val="00846155"/>
    <w:rsid w:val="00846987"/>
    <w:rsid w:val="00846D0B"/>
    <w:rsid w:val="00847140"/>
    <w:rsid w:val="00847DF2"/>
    <w:rsid w:val="00850DA2"/>
    <w:rsid w:val="0085247D"/>
    <w:rsid w:val="00852644"/>
    <w:rsid w:val="00852E53"/>
    <w:rsid w:val="008530CF"/>
    <w:rsid w:val="0085422B"/>
    <w:rsid w:val="00854CB9"/>
    <w:rsid w:val="00854CD1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5B41"/>
    <w:rsid w:val="008771D1"/>
    <w:rsid w:val="008810DA"/>
    <w:rsid w:val="008812F1"/>
    <w:rsid w:val="00881E38"/>
    <w:rsid w:val="008821E5"/>
    <w:rsid w:val="00887174"/>
    <w:rsid w:val="00887900"/>
    <w:rsid w:val="00887B84"/>
    <w:rsid w:val="00887CE8"/>
    <w:rsid w:val="00887E28"/>
    <w:rsid w:val="008919ED"/>
    <w:rsid w:val="00891E1F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4430"/>
    <w:rsid w:val="008A628C"/>
    <w:rsid w:val="008A7EAB"/>
    <w:rsid w:val="008B0494"/>
    <w:rsid w:val="008B2198"/>
    <w:rsid w:val="008B37C2"/>
    <w:rsid w:val="008B3B75"/>
    <w:rsid w:val="008B40D3"/>
    <w:rsid w:val="008B519A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7833"/>
    <w:rsid w:val="008C7AE6"/>
    <w:rsid w:val="008D0254"/>
    <w:rsid w:val="008D09CC"/>
    <w:rsid w:val="008D1291"/>
    <w:rsid w:val="008D1BC4"/>
    <w:rsid w:val="008D28BB"/>
    <w:rsid w:val="008D4B4B"/>
    <w:rsid w:val="008D4BA5"/>
    <w:rsid w:val="008D5A54"/>
    <w:rsid w:val="008D7A68"/>
    <w:rsid w:val="008D7E42"/>
    <w:rsid w:val="008D7F3E"/>
    <w:rsid w:val="008E320F"/>
    <w:rsid w:val="008E345E"/>
    <w:rsid w:val="008E3A89"/>
    <w:rsid w:val="008E4317"/>
    <w:rsid w:val="008E47A0"/>
    <w:rsid w:val="008E52A1"/>
    <w:rsid w:val="008E5388"/>
    <w:rsid w:val="008E563B"/>
    <w:rsid w:val="008F0CAB"/>
    <w:rsid w:val="008F0D91"/>
    <w:rsid w:val="008F115D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5A53"/>
    <w:rsid w:val="008F6E44"/>
    <w:rsid w:val="008F7A9D"/>
    <w:rsid w:val="008F7F61"/>
    <w:rsid w:val="009005BE"/>
    <w:rsid w:val="009008CC"/>
    <w:rsid w:val="0090116B"/>
    <w:rsid w:val="009013F2"/>
    <w:rsid w:val="009032CA"/>
    <w:rsid w:val="00903BF7"/>
    <w:rsid w:val="00903C78"/>
    <w:rsid w:val="009044A3"/>
    <w:rsid w:val="00906363"/>
    <w:rsid w:val="00906724"/>
    <w:rsid w:val="009067A6"/>
    <w:rsid w:val="00910F50"/>
    <w:rsid w:val="00911AED"/>
    <w:rsid w:val="00912F51"/>
    <w:rsid w:val="00913118"/>
    <w:rsid w:val="00913A3A"/>
    <w:rsid w:val="00915A66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1D08"/>
    <w:rsid w:val="009320D7"/>
    <w:rsid w:val="00932824"/>
    <w:rsid w:val="009331B8"/>
    <w:rsid w:val="00933BF4"/>
    <w:rsid w:val="00933FDD"/>
    <w:rsid w:val="0093410A"/>
    <w:rsid w:val="0093452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4004"/>
    <w:rsid w:val="0094581F"/>
    <w:rsid w:val="0094583B"/>
    <w:rsid w:val="009459CE"/>
    <w:rsid w:val="00945ECE"/>
    <w:rsid w:val="00945EE8"/>
    <w:rsid w:val="00946F6F"/>
    <w:rsid w:val="00947E43"/>
    <w:rsid w:val="00953EEC"/>
    <w:rsid w:val="00955A00"/>
    <w:rsid w:val="00955E96"/>
    <w:rsid w:val="00955EDA"/>
    <w:rsid w:val="00956325"/>
    <w:rsid w:val="0095773A"/>
    <w:rsid w:val="009577A3"/>
    <w:rsid w:val="0096097B"/>
    <w:rsid w:val="00960CB0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76A8B"/>
    <w:rsid w:val="00980571"/>
    <w:rsid w:val="00980E7F"/>
    <w:rsid w:val="00980F76"/>
    <w:rsid w:val="00984840"/>
    <w:rsid w:val="00985387"/>
    <w:rsid w:val="0098579D"/>
    <w:rsid w:val="009861E9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A09E8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062"/>
    <w:rsid w:val="009D7962"/>
    <w:rsid w:val="009E055F"/>
    <w:rsid w:val="009E0576"/>
    <w:rsid w:val="009E06F2"/>
    <w:rsid w:val="009E132A"/>
    <w:rsid w:val="009E1B11"/>
    <w:rsid w:val="009E2121"/>
    <w:rsid w:val="009E228D"/>
    <w:rsid w:val="009E3207"/>
    <w:rsid w:val="009E3B8B"/>
    <w:rsid w:val="009E58B1"/>
    <w:rsid w:val="009E691A"/>
    <w:rsid w:val="009E7723"/>
    <w:rsid w:val="009E7FCD"/>
    <w:rsid w:val="009F1503"/>
    <w:rsid w:val="009F16FE"/>
    <w:rsid w:val="009F274B"/>
    <w:rsid w:val="009F3068"/>
    <w:rsid w:val="009F31BD"/>
    <w:rsid w:val="009F3DF5"/>
    <w:rsid w:val="009F50A6"/>
    <w:rsid w:val="009F7F8A"/>
    <w:rsid w:val="00A005AE"/>
    <w:rsid w:val="00A00E08"/>
    <w:rsid w:val="00A00F12"/>
    <w:rsid w:val="00A0158B"/>
    <w:rsid w:val="00A01A22"/>
    <w:rsid w:val="00A021A8"/>
    <w:rsid w:val="00A026D0"/>
    <w:rsid w:val="00A02B7A"/>
    <w:rsid w:val="00A03E2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349F"/>
    <w:rsid w:val="00A13CE9"/>
    <w:rsid w:val="00A1452B"/>
    <w:rsid w:val="00A145D7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5D54"/>
    <w:rsid w:val="00A261F6"/>
    <w:rsid w:val="00A26F3C"/>
    <w:rsid w:val="00A27A84"/>
    <w:rsid w:val="00A27BC2"/>
    <w:rsid w:val="00A3131D"/>
    <w:rsid w:val="00A32140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93D"/>
    <w:rsid w:val="00AB3B90"/>
    <w:rsid w:val="00AB510A"/>
    <w:rsid w:val="00AB5E30"/>
    <w:rsid w:val="00AB5E57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D7419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09B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B24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1020"/>
    <w:rsid w:val="00B41675"/>
    <w:rsid w:val="00B41EEA"/>
    <w:rsid w:val="00B426C8"/>
    <w:rsid w:val="00B42C6A"/>
    <w:rsid w:val="00B443F6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0F7"/>
    <w:rsid w:val="00B5731A"/>
    <w:rsid w:val="00B60A3C"/>
    <w:rsid w:val="00B60A6A"/>
    <w:rsid w:val="00B614F6"/>
    <w:rsid w:val="00B621B6"/>
    <w:rsid w:val="00B636EF"/>
    <w:rsid w:val="00B63BCF"/>
    <w:rsid w:val="00B6440E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D55"/>
    <w:rsid w:val="00B960FB"/>
    <w:rsid w:val="00B96A14"/>
    <w:rsid w:val="00B96EC5"/>
    <w:rsid w:val="00BA0D60"/>
    <w:rsid w:val="00BA15C6"/>
    <w:rsid w:val="00BA2625"/>
    <w:rsid w:val="00BA2B2D"/>
    <w:rsid w:val="00BA3ADA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288"/>
    <w:rsid w:val="00BE1E81"/>
    <w:rsid w:val="00BE453E"/>
    <w:rsid w:val="00BE6025"/>
    <w:rsid w:val="00BE777B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14C"/>
    <w:rsid w:val="00BF6698"/>
    <w:rsid w:val="00BF7681"/>
    <w:rsid w:val="00C0054A"/>
    <w:rsid w:val="00C00AB1"/>
    <w:rsid w:val="00C03163"/>
    <w:rsid w:val="00C0391B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5FC6"/>
    <w:rsid w:val="00C17ADD"/>
    <w:rsid w:val="00C17C5E"/>
    <w:rsid w:val="00C217A9"/>
    <w:rsid w:val="00C22700"/>
    <w:rsid w:val="00C23C3F"/>
    <w:rsid w:val="00C24935"/>
    <w:rsid w:val="00C26397"/>
    <w:rsid w:val="00C26A76"/>
    <w:rsid w:val="00C26BDF"/>
    <w:rsid w:val="00C30D3E"/>
    <w:rsid w:val="00C31D02"/>
    <w:rsid w:val="00C32075"/>
    <w:rsid w:val="00C359EE"/>
    <w:rsid w:val="00C35BB2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398"/>
    <w:rsid w:val="00C50456"/>
    <w:rsid w:val="00C50938"/>
    <w:rsid w:val="00C517B7"/>
    <w:rsid w:val="00C52D0E"/>
    <w:rsid w:val="00C533CF"/>
    <w:rsid w:val="00C53682"/>
    <w:rsid w:val="00C536A9"/>
    <w:rsid w:val="00C56313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6A4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67A8"/>
    <w:rsid w:val="00C977F5"/>
    <w:rsid w:val="00CA1047"/>
    <w:rsid w:val="00CA19B4"/>
    <w:rsid w:val="00CA1F73"/>
    <w:rsid w:val="00CA2398"/>
    <w:rsid w:val="00CA28E2"/>
    <w:rsid w:val="00CA2920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626"/>
    <w:rsid w:val="00CE5818"/>
    <w:rsid w:val="00CE63E8"/>
    <w:rsid w:val="00CE6DFB"/>
    <w:rsid w:val="00CE713F"/>
    <w:rsid w:val="00CE7EDA"/>
    <w:rsid w:val="00CF0C04"/>
    <w:rsid w:val="00CF1735"/>
    <w:rsid w:val="00CF1B14"/>
    <w:rsid w:val="00CF2454"/>
    <w:rsid w:val="00CF2671"/>
    <w:rsid w:val="00CF2E0A"/>
    <w:rsid w:val="00CF6272"/>
    <w:rsid w:val="00D001E8"/>
    <w:rsid w:val="00D00338"/>
    <w:rsid w:val="00D01E37"/>
    <w:rsid w:val="00D03461"/>
    <w:rsid w:val="00D05099"/>
    <w:rsid w:val="00D06257"/>
    <w:rsid w:val="00D0668A"/>
    <w:rsid w:val="00D06AEB"/>
    <w:rsid w:val="00D11F48"/>
    <w:rsid w:val="00D1321A"/>
    <w:rsid w:val="00D1331B"/>
    <w:rsid w:val="00D14951"/>
    <w:rsid w:val="00D152F5"/>
    <w:rsid w:val="00D16200"/>
    <w:rsid w:val="00D1700C"/>
    <w:rsid w:val="00D17854"/>
    <w:rsid w:val="00D17C11"/>
    <w:rsid w:val="00D17CE8"/>
    <w:rsid w:val="00D22312"/>
    <w:rsid w:val="00D22717"/>
    <w:rsid w:val="00D22A27"/>
    <w:rsid w:val="00D22C9B"/>
    <w:rsid w:val="00D236BB"/>
    <w:rsid w:val="00D237FE"/>
    <w:rsid w:val="00D2496A"/>
    <w:rsid w:val="00D25C59"/>
    <w:rsid w:val="00D27718"/>
    <w:rsid w:val="00D304D0"/>
    <w:rsid w:val="00D308F5"/>
    <w:rsid w:val="00D30B8C"/>
    <w:rsid w:val="00D30BE3"/>
    <w:rsid w:val="00D31075"/>
    <w:rsid w:val="00D3129A"/>
    <w:rsid w:val="00D3153A"/>
    <w:rsid w:val="00D31751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D70"/>
    <w:rsid w:val="00D555B0"/>
    <w:rsid w:val="00D57A32"/>
    <w:rsid w:val="00D6156B"/>
    <w:rsid w:val="00D6291D"/>
    <w:rsid w:val="00D6384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3D5A"/>
    <w:rsid w:val="00D83DB1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782"/>
    <w:rsid w:val="00D943FC"/>
    <w:rsid w:val="00D94636"/>
    <w:rsid w:val="00D9463E"/>
    <w:rsid w:val="00D946CE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7AC3"/>
    <w:rsid w:val="00DC0029"/>
    <w:rsid w:val="00DC046F"/>
    <w:rsid w:val="00DC0F4D"/>
    <w:rsid w:val="00DC0FA7"/>
    <w:rsid w:val="00DC1F5F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1F61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AF4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2AB"/>
    <w:rsid w:val="00E63BA7"/>
    <w:rsid w:val="00E650C6"/>
    <w:rsid w:val="00E65F46"/>
    <w:rsid w:val="00E66023"/>
    <w:rsid w:val="00E721D9"/>
    <w:rsid w:val="00E7359C"/>
    <w:rsid w:val="00E73FEA"/>
    <w:rsid w:val="00E74FF9"/>
    <w:rsid w:val="00E75D7C"/>
    <w:rsid w:val="00E81422"/>
    <w:rsid w:val="00E81B14"/>
    <w:rsid w:val="00E81CC0"/>
    <w:rsid w:val="00E829D3"/>
    <w:rsid w:val="00E83B30"/>
    <w:rsid w:val="00E83D9D"/>
    <w:rsid w:val="00E860A9"/>
    <w:rsid w:val="00E87873"/>
    <w:rsid w:val="00E909B8"/>
    <w:rsid w:val="00E912BE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AE8"/>
    <w:rsid w:val="00E97DCF"/>
    <w:rsid w:val="00E97E0B"/>
    <w:rsid w:val="00EA046B"/>
    <w:rsid w:val="00EA4704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2550"/>
    <w:rsid w:val="00ED2D29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837"/>
    <w:rsid w:val="00EE779C"/>
    <w:rsid w:val="00EF06D0"/>
    <w:rsid w:val="00EF0E3E"/>
    <w:rsid w:val="00EF1BC6"/>
    <w:rsid w:val="00EF1C9B"/>
    <w:rsid w:val="00EF383F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263"/>
    <w:rsid w:val="00F12EA9"/>
    <w:rsid w:val="00F12EB7"/>
    <w:rsid w:val="00F1381B"/>
    <w:rsid w:val="00F13B58"/>
    <w:rsid w:val="00F13DA9"/>
    <w:rsid w:val="00F15886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B92"/>
    <w:rsid w:val="00F331D4"/>
    <w:rsid w:val="00F34DD7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2070"/>
    <w:rsid w:val="00F623B3"/>
    <w:rsid w:val="00F6241A"/>
    <w:rsid w:val="00F62A13"/>
    <w:rsid w:val="00F62A60"/>
    <w:rsid w:val="00F62B10"/>
    <w:rsid w:val="00F62F2E"/>
    <w:rsid w:val="00F63013"/>
    <w:rsid w:val="00F66813"/>
    <w:rsid w:val="00F66A4D"/>
    <w:rsid w:val="00F700CD"/>
    <w:rsid w:val="00F7070A"/>
    <w:rsid w:val="00F71CC6"/>
    <w:rsid w:val="00F71EE1"/>
    <w:rsid w:val="00F71F16"/>
    <w:rsid w:val="00F72173"/>
    <w:rsid w:val="00F72E7D"/>
    <w:rsid w:val="00F752B1"/>
    <w:rsid w:val="00F75575"/>
    <w:rsid w:val="00F75711"/>
    <w:rsid w:val="00F758E4"/>
    <w:rsid w:val="00F75903"/>
    <w:rsid w:val="00F75E6E"/>
    <w:rsid w:val="00F768B2"/>
    <w:rsid w:val="00F779E6"/>
    <w:rsid w:val="00F8136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213D"/>
    <w:rsid w:val="00F92D3A"/>
    <w:rsid w:val="00F9468A"/>
    <w:rsid w:val="00F94B2A"/>
    <w:rsid w:val="00F96285"/>
    <w:rsid w:val="00F96CB3"/>
    <w:rsid w:val="00FA07DA"/>
    <w:rsid w:val="00FA093F"/>
    <w:rsid w:val="00FA26D6"/>
    <w:rsid w:val="00FA2867"/>
    <w:rsid w:val="00FA347D"/>
    <w:rsid w:val="00FA3CC3"/>
    <w:rsid w:val="00FA4498"/>
    <w:rsid w:val="00FA5C99"/>
    <w:rsid w:val="00FA5CC5"/>
    <w:rsid w:val="00FA731B"/>
    <w:rsid w:val="00FA75EC"/>
    <w:rsid w:val="00FB100C"/>
    <w:rsid w:val="00FB19B4"/>
    <w:rsid w:val="00FB1C3A"/>
    <w:rsid w:val="00FB268A"/>
    <w:rsid w:val="00FB27C5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C7E69"/>
    <w:rsid w:val="00FD00EA"/>
    <w:rsid w:val="00FD157C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9C792B7"/>
  <w15:chartTrackingRefBased/>
  <w15:docId w15:val="{EE3D3C55-4CB0-4CDE-876E-C7673685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0" w:qFormat="1"/>
    <w:lsdException w:name="heading 2" w:uiPriority="11" w:qFormat="1"/>
    <w:lsdException w:name="heading 3" w:qFormat="1"/>
    <w:lsdException w:name="heading 4" w:uiPriority="13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000"/>
  </w:style>
  <w:style w:type="paragraph" w:styleId="Heading1">
    <w:name w:val="heading 1"/>
    <w:next w:val="Normal"/>
    <w:link w:val="Heading1Char"/>
    <w:autoRedefine/>
    <w:uiPriority w:val="10"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link w:val="Heading2Char"/>
    <w:autoRedefine/>
    <w:uiPriority w:val="11"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link w:val="Heading4Char"/>
    <w:autoRedefine/>
    <w:uiPriority w:val="13"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link w:val="FooterChar"/>
    <w:autoRedefine/>
    <w:uiPriority w:val="99"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link w:val="FootnoteTextChar"/>
    <w:autoRedefine/>
    <w:qFormat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next w:val="Normal"/>
    <w:autoRedefine/>
    <w:uiPriority w:val="39"/>
    <w:rsid w:val="0044276D"/>
    <w:pPr>
      <w:keepNext/>
      <w:tabs>
        <w:tab w:val="right" w:leader="dot" w:pos="9639"/>
      </w:tabs>
      <w:spacing w:before="240"/>
      <w:jc w:val="left"/>
    </w:pPr>
    <w:rPr>
      <w:caps/>
      <w:sz w:val="18"/>
    </w:rPr>
  </w:style>
  <w:style w:type="paragraph" w:styleId="TOC3">
    <w:name w:val="toc 3"/>
    <w:next w:val="Normal"/>
    <w:autoRedefine/>
    <w:uiPriority w:val="39"/>
    <w:rsid w:val="0044276D"/>
    <w:pPr>
      <w:tabs>
        <w:tab w:val="right" w:leader="dot" w:pos="9639"/>
      </w:tabs>
      <w:ind w:left="284" w:right="851"/>
      <w:jc w:val="left"/>
    </w:pPr>
    <w:rPr>
      <w:rFonts w:eastAsia="Arial Unicode MS"/>
      <w:sz w:val="18"/>
    </w:rPr>
  </w:style>
  <w:style w:type="paragraph" w:styleId="TOC4">
    <w:name w:val="toc 4"/>
    <w:next w:val="Normal"/>
    <w:autoRedefine/>
    <w:uiPriority w:val="39"/>
    <w:rsid w:val="0044276D"/>
    <w:pPr>
      <w:tabs>
        <w:tab w:val="right" w:leader="dot" w:pos="9639"/>
      </w:tabs>
      <w:ind w:left="567" w:right="851"/>
      <w:jc w:val="left"/>
    </w:pPr>
    <w:rPr>
      <w:sz w:val="18"/>
    </w:rPr>
  </w:style>
  <w:style w:type="paragraph" w:styleId="TOC5">
    <w:name w:val="toc 5"/>
    <w:next w:val="Normal"/>
    <w:autoRedefine/>
    <w:uiPriority w:val="39"/>
    <w:rsid w:val="0044276D"/>
    <w:pPr>
      <w:tabs>
        <w:tab w:val="right" w:leader="dot" w:pos="9639"/>
      </w:tabs>
      <w:ind w:left="851" w:right="851"/>
    </w:pPr>
    <w:rPr>
      <w:sz w:val="18"/>
    </w:rPr>
  </w:style>
  <w:style w:type="paragraph" w:styleId="TOC6">
    <w:name w:val="toc 6"/>
    <w:basedOn w:val="Normal"/>
    <w:next w:val="Normal"/>
    <w:autoRedefine/>
    <w:uiPriority w:val="39"/>
    <w:rsid w:val="0044276D"/>
    <w:pPr>
      <w:tabs>
        <w:tab w:val="right" w:leader="dot" w:pos="9639"/>
      </w:tabs>
      <w:ind w:left="1134"/>
    </w:pPr>
    <w:rPr>
      <w:sz w:val="18"/>
    </w:r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aliases w:val="FR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next w:val="Normal"/>
    <w:autoRedefine/>
    <w:uiPriority w:val="39"/>
    <w:rsid w:val="0044276D"/>
    <w:pPr>
      <w:tabs>
        <w:tab w:val="left" w:pos="851"/>
        <w:tab w:val="right" w:leader="dot" w:pos="9639"/>
      </w:tabs>
      <w:spacing w:before="120"/>
      <w:ind w:left="567" w:right="851" w:hanging="567"/>
      <w:contextualSpacing/>
      <w:jc w:val="left"/>
    </w:pPr>
    <w:rPr>
      <w:sz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uiPriority w:val="99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261006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63486"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8433B6"/>
    <w:rPr>
      <w:sz w:val="14"/>
    </w:rPr>
  </w:style>
  <w:style w:type="paragraph" w:styleId="BodyText3">
    <w:name w:val="Body Text 3"/>
    <w:basedOn w:val="Normal"/>
    <w:link w:val="BodyText3Char"/>
    <w:rsid w:val="008433B6"/>
    <w:pPr>
      <w:jc w:val="left"/>
    </w:pPr>
    <w:rPr>
      <w:rFonts w:ascii="Times New Roman" w:eastAsiaTheme="minorEastAsia" w:hAnsi="Times New Roman"/>
      <w:lang w:eastAsia="ja-JP"/>
    </w:rPr>
  </w:style>
  <w:style w:type="character" w:customStyle="1" w:styleId="BodyText3Char">
    <w:name w:val="Body Text 3 Char"/>
    <w:basedOn w:val="DefaultParagraphFont"/>
    <w:link w:val="BodyText3"/>
    <w:rsid w:val="008433B6"/>
    <w:rPr>
      <w:rFonts w:ascii="Times New Roman" w:eastAsiaTheme="minorEastAsia" w:hAnsi="Times New Roman"/>
      <w:lang w:eastAsia="ja-JP"/>
    </w:rPr>
  </w:style>
  <w:style w:type="paragraph" w:customStyle="1" w:styleId="addressbox">
    <w:name w:val="address_box"/>
    <w:basedOn w:val="Normal"/>
    <w:qFormat/>
    <w:rsid w:val="008433B6"/>
    <w:pPr>
      <w:jc w:val="left"/>
    </w:pPr>
    <w:rPr>
      <w:rFonts w:eastAsia="SimSun" w:cs="Arial"/>
      <w:b/>
      <w:color w:val="7F7F7F" w:themeColor="text1" w:themeTint="80"/>
      <w:spacing w:val="4"/>
      <w:sz w:val="14"/>
      <w:lang w:val="fr-FR" w:eastAsia="zh-CN"/>
    </w:rPr>
  </w:style>
  <w:style w:type="character" w:customStyle="1" w:styleId="Heading1Char">
    <w:name w:val="Heading 1 Char"/>
    <w:basedOn w:val="DefaultParagraphFont"/>
    <w:link w:val="Heading1"/>
    <w:uiPriority w:val="10"/>
    <w:rsid w:val="001848BE"/>
    <w:rPr>
      <w:caps/>
    </w:rPr>
  </w:style>
  <w:style w:type="character" w:customStyle="1" w:styleId="Heading2Char">
    <w:name w:val="Heading 2 Char"/>
    <w:basedOn w:val="DefaultParagraphFont"/>
    <w:link w:val="Heading2"/>
    <w:uiPriority w:val="11"/>
    <w:rsid w:val="001848BE"/>
    <w:rPr>
      <w:u w:val="single"/>
    </w:rPr>
  </w:style>
  <w:style w:type="character" w:customStyle="1" w:styleId="Heading4Char">
    <w:name w:val="Heading 4 Char"/>
    <w:basedOn w:val="DefaultParagraphFont"/>
    <w:link w:val="Heading4"/>
    <w:uiPriority w:val="13"/>
    <w:rsid w:val="001848BE"/>
    <w:rPr>
      <w:u w:val="single"/>
      <w:lang w:val="fr-FR"/>
    </w:rPr>
  </w:style>
  <w:style w:type="character" w:customStyle="1" w:styleId="Bold">
    <w:name w:val="Bold"/>
    <w:uiPriority w:val="3"/>
    <w:qFormat/>
    <w:rsid w:val="001848BE"/>
    <w:rPr>
      <w:b/>
      <w:bCs/>
    </w:rPr>
  </w:style>
  <w:style w:type="paragraph" w:customStyle="1" w:styleId="Bulletalphabet">
    <w:name w:val="Bullet alphabet"/>
    <w:uiPriority w:val="7"/>
    <w:qFormat/>
    <w:rsid w:val="001848BE"/>
    <w:pPr>
      <w:widowControl w:val="0"/>
      <w:tabs>
        <w:tab w:val="num" w:pos="454"/>
      </w:tabs>
      <w:adjustRightInd w:val="0"/>
      <w:spacing w:after="170" w:line="280" w:lineRule="atLeast"/>
      <w:ind w:left="454" w:hanging="454"/>
      <w:jc w:val="left"/>
      <w:textAlignment w:val="baseline"/>
    </w:pPr>
    <w:rPr>
      <w:rFonts w:cs="Arial"/>
      <w:color w:val="000000"/>
      <w:lang w:val="en-GB"/>
    </w:rPr>
  </w:style>
  <w:style w:type="paragraph" w:customStyle="1" w:styleId="MainTextNumbered">
    <w:name w:val="MainText Numbered"/>
    <w:basedOn w:val="Bulletalphabet"/>
    <w:qFormat/>
    <w:rsid w:val="001848BE"/>
    <w:pPr>
      <w:tabs>
        <w:tab w:val="clear" w:pos="454"/>
        <w:tab w:val="num" w:pos="360"/>
        <w:tab w:val="num" w:pos="596"/>
      </w:tabs>
      <w:ind w:left="142" w:firstLine="0"/>
    </w:pPr>
  </w:style>
  <w:style w:type="character" w:customStyle="1" w:styleId="HeaderChar">
    <w:name w:val="Header Char"/>
    <w:basedOn w:val="DefaultParagraphFont"/>
    <w:link w:val="Header"/>
    <w:uiPriority w:val="99"/>
    <w:rsid w:val="001848BE"/>
    <w:rPr>
      <w:lang w:val="fr-FR"/>
    </w:rPr>
  </w:style>
  <w:style w:type="paragraph" w:customStyle="1" w:styleId="Number1">
    <w:name w:val="Number 1"/>
    <w:link w:val="Number1Char"/>
    <w:uiPriority w:val="2"/>
    <w:qFormat/>
    <w:rsid w:val="001848BE"/>
    <w:pPr>
      <w:tabs>
        <w:tab w:val="num" w:pos="454"/>
      </w:tabs>
      <w:adjustRightInd w:val="0"/>
      <w:spacing w:before="120" w:after="170" w:line="280" w:lineRule="atLeast"/>
      <w:jc w:val="left"/>
      <w:textAlignment w:val="baseline"/>
    </w:pPr>
    <w:rPr>
      <w:rFonts w:cs="Arial"/>
      <w:color w:val="000000"/>
      <w:szCs w:val="24"/>
      <w:lang w:val="en-GB"/>
    </w:rPr>
  </w:style>
  <w:style w:type="paragraph" w:customStyle="1" w:styleId="zzDoNotRemove">
    <w:name w:val="zz Do Not Remove"/>
    <w:basedOn w:val="Normal"/>
    <w:semiHidden/>
    <w:rsid w:val="001848BE"/>
    <w:pPr>
      <w:pBdr>
        <w:top w:val="single" w:sz="4" w:space="9" w:color="auto"/>
      </w:pBdr>
      <w:spacing w:after="170" w:line="320" w:lineRule="exact"/>
      <w:jc w:val="left"/>
    </w:pPr>
    <w:rPr>
      <w:rFonts w:eastAsiaTheme="minorHAnsi" w:cstheme="minorBidi"/>
      <w:lang w:val="en-GB"/>
    </w:rPr>
  </w:style>
  <w:style w:type="paragraph" w:customStyle="1" w:styleId="zzContentsHeader">
    <w:name w:val="zz  Contents Header"/>
    <w:semiHidden/>
    <w:rsid w:val="001848BE"/>
    <w:pPr>
      <w:pageBreakBefore/>
      <w:widowControl w:val="0"/>
      <w:adjustRightInd w:val="0"/>
      <w:spacing w:after="480" w:line="360" w:lineRule="atLeast"/>
      <w:textAlignment w:val="baseline"/>
    </w:pPr>
    <w:rPr>
      <w:rFonts w:cs="HelveticaNeue-Light"/>
      <w:color w:val="000000"/>
      <w:spacing w:val="-6"/>
      <w:sz w:val="48"/>
      <w:szCs w:val="56"/>
      <w:lang w:val="en-GB"/>
    </w:rPr>
  </w:style>
  <w:style w:type="character" w:customStyle="1" w:styleId="Number1Char">
    <w:name w:val="Number 1 Char"/>
    <w:link w:val="Number1"/>
    <w:uiPriority w:val="2"/>
    <w:rsid w:val="001848BE"/>
    <w:rPr>
      <w:rFonts w:cs="Arial"/>
      <w:color w:val="000000"/>
      <w:szCs w:val="24"/>
      <w:lang w:val="en-GB"/>
    </w:rPr>
  </w:style>
  <w:style w:type="paragraph" w:customStyle="1" w:styleId="zzDocType">
    <w:name w:val="zzDocType"/>
    <w:basedOn w:val="Normal"/>
    <w:semiHidden/>
    <w:rsid w:val="001848BE"/>
    <w:pPr>
      <w:spacing w:before="120" w:after="170" w:line="240" w:lineRule="exact"/>
      <w:jc w:val="left"/>
    </w:pPr>
    <w:rPr>
      <w:rFonts w:ascii="Arial Bold" w:eastAsiaTheme="minorHAnsi" w:hAnsi="Arial Bold" w:cstheme="minorBidi"/>
      <w:b/>
      <w:caps/>
      <w:lang w:val="en-GB"/>
    </w:rPr>
  </w:style>
  <w:style w:type="paragraph" w:customStyle="1" w:styleId="zzReporttitle">
    <w:name w:val="zz Report title"/>
    <w:basedOn w:val="Normal"/>
    <w:semiHidden/>
    <w:rsid w:val="001848BE"/>
    <w:pPr>
      <w:keepNext/>
      <w:spacing w:before="200" w:after="200" w:line="560" w:lineRule="exact"/>
      <w:jc w:val="left"/>
    </w:pPr>
    <w:rPr>
      <w:rFonts w:eastAsiaTheme="minorHAnsi" w:cs="HelveticaNeue-Light"/>
      <w:color w:val="000000"/>
      <w:spacing w:val="-6"/>
      <w:sz w:val="48"/>
      <w:szCs w:val="56"/>
      <w:lang w:val="en-GB"/>
    </w:rPr>
  </w:style>
  <w:style w:type="paragraph" w:customStyle="1" w:styleId="Figuretext">
    <w:name w:val="Figure text"/>
    <w:basedOn w:val="Normal"/>
    <w:link w:val="FiguretextChar"/>
    <w:uiPriority w:val="20"/>
    <w:qFormat/>
    <w:rsid w:val="001848BE"/>
    <w:pPr>
      <w:spacing w:before="40" w:after="40" w:line="220" w:lineRule="exact"/>
      <w:jc w:val="left"/>
    </w:pPr>
    <w:rPr>
      <w:rFonts w:eastAsiaTheme="minorHAnsi" w:cstheme="minorBidi"/>
      <w:color w:val="000000"/>
      <w:sz w:val="16"/>
      <w:szCs w:val="16"/>
      <w:lang w:val="en-GB"/>
    </w:rPr>
  </w:style>
  <w:style w:type="paragraph" w:customStyle="1" w:styleId="ColumnHeading">
    <w:name w:val="Column Heading"/>
    <w:basedOn w:val="Normal"/>
    <w:uiPriority w:val="19"/>
    <w:qFormat/>
    <w:rsid w:val="001848BE"/>
    <w:pPr>
      <w:spacing w:before="120" w:after="170" w:line="240" w:lineRule="atLeast"/>
      <w:jc w:val="left"/>
    </w:pPr>
    <w:rPr>
      <w:rFonts w:eastAsiaTheme="minorHAnsi" w:cstheme="minorBidi"/>
      <w:b/>
      <w:color w:val="000000"/>
      <w:sz w:val="16"/>
      <w:szCs w:val="16"/>
      <w:lang w:val="en-GB"/>
    </w:rPr>
  </w:style>
  <w:style w:type="paragraph" w:customStyle="1" w:styleId="zzDepartmentname">
    <w:name w:val="zz Department name"/>
    <w:semiHidden/>
    <w:rsid w:val="001848BE"/>
    <w:pPr>
      <w:jc w:val="left"/>
    </w:pPr>
    <w:rPr>
      <w:rFonts w:cs="Arial"/>
      <w:b/>
      <w:position w:val="-36"/>
      <w:sz w:val="28"/>
      <w:szCs w:val="28"/>
      <w:lang w:val="en-GB" w:eastAsia="en-GB"/>
    </w:rPr>
  </w:style>
  <w:style w:type="character" w:customStyle="1" w:styleId="FiguretextChar">
    <w:name w:val="Figure text Char"/>
    <w:link w:val="Figuretext"/>
    <w:uiPriority w:val="20"/>
    <w:rsid w:val="001848BE"/>
    <w:rPr>
      <w:rFonts w:eastAsiaTheme="minorHAnsi" w:cstheme="minorBidi"/>
      <w:color w:val="000000"/>
      <w:sz w:val="16"/>
      <w:szCs w:val="16"/>
      <w:lang w:val="en-GB"/>
    </w:rPr>
  </w:style>
  <w:style w:type="paragraph" w:customStyle="1" w:styleId="zzSecurity">
    <w:name w:val="zzSecurity"/>
    <w:basedOn w:val="Normal"/>
    <w:semiHidden/>
    <w:rsid w:val="001848BE"/>
    <w:pPr>
      <w:keepNext/>
      <w:widowControl w:val="0"/>
      <w:adjustRightInd w:val="0"/>
      <w:spacing w:line="360" w:lineRule="atLeast"/>
      <w:jc w:val="left"/>
      <w:textAlignment w:val="baseline"/>
    </w:pPr>
    <w:rPr>
      <w:rFonts w:cs="Arial"/>
      <w:color w:val="FF0000"/>
      <w:sz w:val="16"/>
      <w:szCs w:val="16"/>
      <w:lang w:val="en-GB"/>
    </w:rPr>
  </w:style>
  <w:style w:type="table" w:customStyle="1" w:styleId="NAOTable">
    <w:name w:val="NAO Table"/>
    <w:basedOn w:val="TableNormal"/>
    <w:rsid w:val="001848BE"/>
    <w:pPr>
      <w:spacing w:before="40" w:after="40" w:line="220" w:lineRule="atLeast"/>
      <w:jc w:val="left"/>
    </w:pPr>
    <w:rPr>
      <w:color w:val="000000"/>
      <w:sz w:val="16"/>
      <w:lang w:val="en-GB" w:eastAsia="en-GB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wordWrap/>
        <w:spacing w:beforeLines="0" w:before="40" w:beforeAutospacing="0" w:afterLines="0" w:after="40" w:afterAutospacing="0" w:line="240" w:lineRule="atLeast"/>
      </w:pPr>
      <w:rPr>
        <w:rFonts w:ascii="Arial" w:hAnsi="Arial"/>
        <w:b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Courier New" w:hAnsi="Courier New"/>
      </w:rPr>
      <w:tblPr/>
      <w:tcPr>
        <w:tcBorders>
          <w:bottom w:val="single" w:sz="4" w:space="0" w:color="auto"/>
        </w:tcBorders>
      </w:tcPr>
    </w:tblStylePr>
  </w:style>
  <w:style w:type="character" w:customStyle="1" w:styleId="FootnoteTextChar">
    <w:name w:val="Footnote Text Char"/>
    <w:basedOn w:val="DefaultParagraphFont"/>
    <w:link w:val="FootnoteText"/>
    <w:rsid w:val="001848BE"/>
    <w:rPr>
      <w:sz w:val="16"/>
    </w:rPr>
  </w:style>
  <w:style w:type="paragraph" w:customStyle="1" w:styleId="Appendix">
    <w:name w:val="Appendix"/>
    <w:next w:val="Heading2"/>
    <w:uiPriority w:val="15"/>
    <w:qFormat/>
    <w:rsid w:val="001848BE"/>
    <w:pPr>
      <w:pageBreakBefore/>
      <w:numPr>
        <w:numId w:val="48"/>
      </w:numPr>
      <w:spacing w:after="1020" w:line="560" w:lineRule="atLeast"/>
      <w:ind w:left="0" w:firstLine="0"/>
      <w:jc w:val="left"/>
      <w:outlineLvl w:val="2"/>
    </w:pPr>
    <w:rPr>
      <w:rFonts w:cs="HelveticaNeue-Light"/>
      <w:color w:val="000000"/>
      <w:spacing w:val="-6"/>
      <w:sz w:val="48"/>
      <w:szCs w:val="56"/>
      <w:lang w:val="en-GB"/>
    </w:rPr>
  </w:style>
  <w:style w:type="paragraph" w:customStyle="1" w:styleId="Mission">
    <w:name w:val="Mission"/>
    <w:basedOn w:val="BodyText"/>
    <w:semiHidden/>
    <w:qFormat/>
    <w:rsid w:val="001848BE"/>
    <w:pPr>
      <w:tabs>
        <w:tab w:val="left" w:pos="454"/>
      </w:tabs>
      <w:spacing w:line="280" w:lineRule="atLeast"/>
      <w:jc w:val="left"/>
    </w:pPr>
    <w:rPr>
      <w:rFonts w:eastAsiaTheme="minorHAnsi" w:cstheme="minorBidi"/>
      <w:sz w:val="36"/>
      <w:szCs w:val="36"/>
      <w:lang w:val="en-GB"/>
    </w:rPr>
  </w:style>
  <w:style w:type="paragraph" w:customStyle="1" w:styleId="paragraph">
    <w:name w:val="paragraph"/>
    <w:basedOn w:val="Normal"/>
    <w:rsid w:val="001848B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1848BE"/>
  </w:style>
  <w:style w:type="character" w:customStyle="1" w:styleId="eop">
    <w:name w:val="eop"/>
    <w:basedOn w:val="DefaultParagraphFont"/>
    <w:rsid w:val="001848BE"/>
  </w:style>
  <w:style w:type="character" w:customStyle="1" w:styleId="scxw167292282">
    <w:name w:val="scxw167292282"/>
    <w:basedOn w:val="DefaultParagraphFont"/>
    <w:rsid w:val="001848BE"/>
  </w:style>
  <w:style w:type="character" w:customStyle="1" w:styleId="null1">
    <w:name w:val="null1"/>
    <w:basedOn w:val="DefaultParagraphFont"/>
    <w:rsid w:val="001848BE"/>
  </w:style>
  <w:style w:type="paragraph" w:customStyle="1" w:styleId="Disclaimer">
    <w:name w:val="Disclaimer"/>
    <w:next w:val="Normal"/>
    <w:qFormat/>
    <w:rsid w:val="00784000"/>
    <w:pPr>
      <w:spacing w:after="600"/>
      <w:jc w:val="left"/>
    </w:pPr>
    <w:rPr>
      <w:i/>
      <w:iCs/>
      <w:color w:val="A6A6A6" w:themeColor="background1" w:themeShade="A6"/>
    </w:rPr>
  </w:style>
  <w:style w:type="paragraph" w:customStyle="1" w:styleId="preparedby0">
    <w:name w:val="prepared_by"/>
    <w:basedOn w:val="Normal"/>
    <w:rsid w:val="00784000"/>
    <w:pPr>
      <w:spacing w:after="240"/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Besse\letterheads\UPOV_letterhead_2020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7E028-C81C-4B7E-8B51-3E46D012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UPOV_letterhead_2020_EN.dotx</Template>
  <TotalTime>4</TotalTime>
  <Pages>1</Pages>
  <Words>98</Words>
  <Characters>544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Intelectual Property Organization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BESSE Ariane</dc:creator>
  <cp:keywords>FOR OFFICIAL USE ONLY</cp:keywords>
  <dc:description/>
  <cp:lastModifiedBy>BESSE Ariane</cp:lastModifiedBy>
  <cp:revision>7</cp:revision>
  <cp:lastPrinted>2008-06-18T15:37:00Z</cp:lastPrinted>
  <dcterms:created xsi:type="dcterms:W3CDTF">2020-09-08T13:37:00Z</dcterms:created>
  <dcterms:modified xsi:type="dcterms:W3CDTF">2020-09-09T17:57:00Z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13cf8d1e-9660-4300-b43b-7286af5125e4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