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90976" w:rsidP="00AC2883">
            <w:pPr>
              <w:pStyle w:val="Sessiontc"/>
              <w:spacing w:line="240" w:lineRule="auto"/>
            </w:pPr>
            <w:r w:rsidRPr="00790976">
              <w:t>Comité de Redacción Ampliado</w:t>
            </w:r>
          </w:p>
          <w:p w:rsidR="00EB4E9C" w:rsidRPr="00DC3802" w:rsidRDefault="00EB4E9C" w:rsidP="00790976">
            <w:pPr>
              <w:pStyle w:val="Sessiontcplacedate"/>
              <w:rPr>
                <w:sz w:val="22"/>
              </w:rPr>
            </w:pPr>
            <w:r w:rsidRPr="00DA4973">
              <w:br/>
            </w:r>
            <w:r w:rsidR="002E5944">
              <w:t>Ginebra</w:t>
            </w:r>
            <w:r w:rsidRPr="00DA4973">
              <w:t xml:space="preserve">, </w:t>
            </w:r>
            <w:r w:rsidR="00A20FB2">
              <w:t>2</w:t>
            </w:r>
            <w:r w:rsidR="00EA65D2">
              <w:t>6</w:t>
            </w:r>
            <w:r w:rsidR="00A706D3">
              <w:t xml:space="preserve"> </w:t>
            </w:r>
            <w:r w:rsidR="00790976">
              <w:t xml:space="preserve">y 27 </w:t>
            </w:r>
            <w:r w:rsidR="002E5944">
              <w:t xml:space="preserve">de </w:t>
            </w:r>
            <w:r w:rsidR="00790976">
              <w:t>marzo</w:t>
            </w:r>
            <w:r w:rsidR="00A20FB2">
              <w:t xml:space="preserve"> </w:t>
            </w:r>
            <w:r w:rsidR="002E5944">
              <w:t>de</w:t>
            </w:r>
            <w:r w:rsidR="00A706D3">
              <w:t xml:space="preserve"> </w:t>
            </w:r>
            <w:r w:rsidRPr="00DA4973">
              <w:t>201</w:t>
            </w:r>
            <w:r w:rsidR="00790976">
              <w:t>8</w:t>
            </w:r>
          </w:p>
        </w:tc>
        <w:tc>
          <w:tcPr>
            <w:tcW w:w="3127" w:type="dxa"/>
          </w:tcPr>
          <w:p w:rsidR="00EB4E9C" w:rsidRPr="00790976" w:rsidRDefault="00790976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TC-EDC/Mar18/</w:t>
            </w:r>
            <w:r w:rsidR="00123F08">
              <w:rPr>
                <w:lang w:val="es-ES_tradnl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C37100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C37100" w:rsidRPr="009C615D">
              <w:rPr>
                <w:b w:val="0"/>
                <w:spacing w:val="0"/>
              </w:rPr>
              <w:t>26 de enero</w:t>
            </w:r>
            <w:r w:rsidR="00EB4E9C" w:rsidRPr="009C615D">
              <w:rPr>
                <w:b w:val="0"/>
                <w:spacing w:val="0"/>
              </w:rPr>
              <w:t xml:space="preserve"> </w:t>
            </w:r>
            <w:r w:rsidRPr="009C615D">
              <w:rPr>
                <w:b w:val="0"/>
                <w:spacing w:val="0"/>
              </w:rPr>
              <w:t xml:space="preserve">de </w:t>
            </w:r>
            <w:r w:rsidR="00C37100" w:rsidRPr="009C615D">
              <w:rPr>
                <w:b w:val="0"/>
                <w:spacing w:val="0"/>
              </w:rPr>
              <w:t>2018</w:t>
            </w:r>
          </w:p>
        </w:tc>
      </w:tr>
    </w:tbl>
    <w:p w:rsidR="000D7780" w:rsidRPr="006A644A" w:rsidRDefault="00C37100" w:rsidP="006A644A">
      <w:pPr>
        <w:pStyle w:val="Titleofdoc0"/>
      </w:pPr>
      <w:bookmarkStart w:id="1" w:name="TitleOfDoc"/>
      <w:bookmarkEnd w:id="1"/>
      <w:r w:rsidRPr="00A13135">
        <w:t>REVISIÓN PARCIAL DE LAS DIRECTRICES DE EXAMEN DE</w:t>
      </w:r>
      <w:r>
        <w:t xml:space="preserve"> </w:t>
      </w:r>
      <w:r w:rsidRPr="00A13135">
        <w:t>l</w:t>
      </w:r>
      <w:r>
        <w:t>A ESPINACA</w:t>
      </w:r>
    </w:p>
    <w:p w:rsidR="006A644A" w:rsidRPr="006A644A" w:rsidRDefault="00C37100" w:rsidP="006A644A">
      <w:pPr>
        <w:pStyle w:val="preparedby1"/>
        <w:jc w:val="left"/>
      </w:pPr>
      <w:bookmarkStart w:id="2" w:name="Prepared"/>
      <w:bookmarkEnd w:id="2"/>
      <w:r w:rsidRPr="002B12B1">
        <w:t>Document</w:t>
      </w:r>
      <w:r>
        <w:t>o</w:t>
      </w:r>
      <w:r w:rsidRPr="002B12B1">
        <w:t xml:space="preserve"> prepar</w:t>
      </w:r>
      <w:r>
        <w:t>ado por un experto de los Países Bajos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A44FB8" w:rsidRDefault="00A44FB8" w:rsidP="00A44FB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El presente documento tiene por finalidad exponer una propuesta de revisión parcial de las directrices de examen </w:t>
      </w:r>
      <w:r w:rsidRPr="002E3297">
        <w:t>de la espinaca</w:t>
      </w:r>
      <w:r>
        <w:t xml:space="preserve"> (documento TG/55/7 Rev. 4).</w:t>
      </w:r>
    </w:p>
    <w:p w:rsidR="00050E16" w:rsidRPr="00C5280D" w:rsidRDefault="00050E16" w:rsidP="00050E16">
      <w:pPr>
        <w:rPr>
          <w:snapToGrid w:val="0"/>
        </w:rPr>
      </w:pPr>
    </w:p>
    <w:p w:rsidR="00FB2503" w:rsidRPr="00DE5DBA" w:rsidRDefault="00A44FB8" w:rsidP="00FB2503">
      <w:pPr>
        <w:tabs>
          <w:tab w:val="left" w:pos="567"/>
        </w:tabs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B2503">
        <w:t xml:space="preserve">En su quincuagésima primera reunión, celebrada en </w:t>
      </w:r>
      <w:proofErr w:type="spellStart"/>
      <w:r w:rsidR="00FB2503">
        <w:t>Roelofarendsveen</w:t>
      </w:r>
      <w:proofErr w:type="spellEnd"/>
      <w:r w:rsidR="00FB2503">
        <w:t xml:space="preserve"> (Países Bajos), del 3 al 7 de julio de 2017, el Grupo de Trabajo Técnico sobre Hortalizas (TWV) examinó una propuesta de revisión parcial de las directrices de examen </w:t>
      </w:r>
      <w:r w:rsidR="00FB2503" w:rsidRPr="002E3297">
        <w:t>de la espinaca</w:t>
      </w:r>
      <w:r w:rsidR="00FB2503">
        <w:t xml:space="preserve"> (</w:t>
      </w:r>
      <w:proofErr w:type="spellStart"/>
      <w:r w:rsidR="00602B1A" w:rsidRPr="005469EC">
        <w:rPr>
          <w:i/>
        </w:rPr>
        <w:t>Spinacea</w:t>
      </w:r>
      <w:proofErr w:type="spellEnd"/>
      <w:r w:rsidR="00602B1A" w:rsidRPr="005469EC">
        <w:rPr>
          <w:i/>
        </w:rPr>
        <w:t xml:space="preserve"> </w:t>
      </w:r>
      <w:proofErr w:type="spellStart"/>
      <w:r w:rsidR="00602B1A" w:rsidRPr="005469EC">
        <w:rPr>
          <w:i/>
        </w:rPr>
        <w:t>oleracea</w:t>
      </w:r>
      <w:proofErr w:type="spellEnd"/>
      <w:r w:rsidR="00602B1A" w:rsidRPr="005469EC">
        <w:t xml:space="preserve"> L.</w:t>
      </w:r>
      <w:r w:rsidR="00FB2503">
        <w:t>) conforme a los documentos TG/55/7 Rev. 4 y TWV/51/8 “</w:t>
      </w:r>
      <w:proofErr w:type="spellStart"/>
      <w:r w:rsidR="00FB2503" w:rsidRPr="00FB2503">
        <w:rPr>
          <w:i/>
        </w:rPr>
        <w:t>Partial</w:t>
      </w:r>
      <w:proofErr w:type="spellEnd"/>
      <w:r w:rsidR="00FB2503" w:rsidRPr="00FB2503">
        <w:rPr>
          <w:i/>
        </w:rPr>
        <w:t xml:space="preserve"> </w:t>
      </w:r>
      <w:proofErr w:type="spellStart"/>
      <w:r w:rsidR="00FB2503" w:rsidRPr="00FB2503">
        <w:rPr>
          <w:i/>
        </w:rPr>
        <w:t>Revision</w:t>
      </w:r>
      <w:proofErr w:type="spellEnd"/>
      <w:r w:rsidR="00FB2503" w:rsidRPr="00FB2503">
        <w:rPr>
          <w:i/>
        </w:rPr>
        <w:t xml:space="preserve"> of </w:t>
      </w:r>
      <w:proofErr w:type="spellStart"/>
      <w:r w:rsidR="00FB2503" w:rsidRPr="00FB2503">
        <w:rPr>
          <w:i/>
        </w:rPr>
        <w:t>the</w:t>
      </w:r>
      <w:proofErr w:type="spellEnd"/>
      <w:r w:rsidR="00FB2503" w:rsidRPr="00FB2503">
        <w:rPr>
          <w:i/>
        </w:rPr>
        <w:t xml:space="preserve"> Test </w:t>
      </w:r>
      <w:proofErr w:type="spellStart"/>
      <w:r w:rsidR="00FB2503" w:rsidRPr="00FB2503">
        <w:rPr>
          <w:i/>
        </w:rPr>
        <w:t>Guidelines</w:t>
      </w:r>
      <w:proofErr w:type="spellEnd"/>
      <w:r w:rsidR="00FB2503" w:rsidRPr="00FB2503">
        <w:rPr>
          <w:i/>
        </w:rPr>
        <w:t xml:space="preserve"> </w:t>
      </w:r>
      <w:proofErr w:type="spellStart"/>
      <w:r w:rsidR="00FB2503" w:rsidRPr="00FB2503">
        <w:rPr>
          <w:i/>
        </w:rPr>
        <w:t>for</w:t>
      </w:r>
      <w:proofErr w:type="spellEnd"/>
      <w:r w:rsidR="00FB2503" w:rsidRPr="00FB2503">
        <w:rPr>
          <w:i/>
        </w:rPr>
        <w:t xml:space="preserve"> </w:t>
      </w:r>
      <w:proofErr w:type="spellStart"/>
      <w:r w:rsidR="00FB2503" w:rsidRPr="00FB2503">
        <w:rPr>
          <w:i/>
        </w:rPr>
        <w:t>Spinach</w:t>
      </w:r>
      <w:proofErr w:type="spellEnd"/>
      <w:r w:rsidR="00FB2503" w:rsidRPr="00FB2503">
        <w:rPr>
          <w:i/>
        </w:rPr>
        <w:t xml:space="preserve"> (</w:t>
      </w:r>
      <w:proofErr w:type="spellStart"/>
      <w:r w:rsidR="00FB2503" w:rsidRPr="00FB2503">
        <w:rPr>
          <w:i/>
        </w:rPr>
        <w:t>document</w:t>
      </w:r>
      <w:proofErr w:type="spellEnd"/>
      <w:r w:rsidR="00FB2503" w:rsidRPr="00FB2503">
        <w:rPr>
          <w:i/>
        </w:rPr>
        <w:t> TG/55/7 Rev. 4)</w:t>
      </w:r>
      <w:r w:rsidR="00FB2503">
        <w:t>” y propuso efectuar una revisión de dichas directrices según se expone a continuación (véanse el párrafo 111 del documento TWV/51/16 “</w:t>
      </w:r>
      <w:proofErr w:type="spellStart"/>
      <w:r w:rsidR="00FB2503">
        <w:rPr>
          <w:i/>
        </w:rPr>
        <w:t>Report</w:t>
      </w:r>
      <w:proofErr w:type="spellEnd"/>
      <w:r w:rsidR="00FB2503">
        <w:t>”):</w:t>
      </w:r>
    </w:p>
    <w:p w:rsidR="00050E16" w:rsidRDefault="00050E16" w:rsidP="004B1215"/>
    <w:p w:rsidR="00FB2503" w:rsidRPr="00FB2503" w:rsidRDefault="00FB2503" w:rsidP="00FB2503">
      <w:pPr>
        <w:pStyle w:val="ListParagraph"/>
        <w:numPr>
          <w:ilvl w:val="0"/>
          <w:numId w:val="1"/>
        </w:numPr>
      </w:pPr>
      <w:r w:rsidRPr="004B47F9">
        <w:rPr>
          <w:lang w:val="es-ES"/>
        </w:rPr>
        <w:t xml:space="preserve">añadido de la “Raza </w:t>
      </w:r>
      <w:proofErr w:type="spellStart"/>
      <w:r w:rsidRPr="004B47F9">
        <w:rPr>
          <w:lang w:val="es-ES"/>
        </w:rPr>
        <w:t>Pfs</w:t>
      </w:r>
      <w:proofErr w:type="spellEnd"/>
      <w:r w:rsidRPr="004B47F9">
        <w:rPr>
          <w:lang w:val="es-ES"/>
        </w:rPr>
        <w:t>: 1</w:t>
      </w:r>
      <w:r>
        <w:rPr>
          <w:lang w:val="es-ES"/>
        </w:rPr>
        <w:t>6</w:t>
      </w:r>
      <w:r w:rsidR="00397875">
        <w:rPr>
          <w:lang w:val="es-ES"/>
        </w:rPr>
        <w:t>”, con</w:t>
      </w:r>
      <w:r w:rsidRPr="004B47F9">
        <w:rPr>
          <w:lang w:val="es-ES"/>
        </w:rPr>
        <w:t xml:space="preserve"> variedades ejemplo</w:t>
      </w:r>
      <w:r>
        <w:rPr>
          <w:lang w:val="es-ES"/>
        </w:rPr>
        <w:t>, al</w:t>
      </w:r>
      <w:r w:rsidRPr="002D7A83">
        <w:rPr>
          <w:lang w:val="es-ES"/>
        </w:rPr>
        <w:t xml:space="preserve"> carácter 18 “</w:t>
      </w:r>
      <w:r w:rsidRPr="002D7A83">
        <w:rPr>
          <w:color w:val="000000"/>
          <w:lang w:val="es-ES"/>
        </w:rPr>
        <w:t xml:space="preserve">Resistencia a </w:t>
      </w:r>
      <w:r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>
        <w:rPr>
          <w:rFonts w:cs="Arial"/>
          <w:bCs/>
          <w:color w:val="000000"/>
          <w:lang w:val="it-IT" w:eastAsia="nl-NL"/>
        </w:rPr>
        <w:t xml:space="preserve"> f. sp.</w:t>
      </w:r>
      <w:r>
        <w:rPr>
          <w:rFonts w:cs="Arial"/>
          <w:bCs/>
          <w:i/>
          <w:iCs/>
          <w:color w:val="000000"/>
          <w:lang w:val="it-IT" w:eastAsia="nl-NL"/>
        </w:rPr>
        <w:t xml:space="preserve"> </w:t>
      </w:r>
      <w:r w:rsidRPr="004B47F9">
        <w:rPr>
          <w:rFonts w:cs="Arial"/>
          <w:bCs/>
          <w:i/>
          <w:iCs/>
          <w:color w:val="000000"/>
          <w:lang w:val="it-IT" w:eastAsia="nl-NL"/>
        </w:rPr>
        <w:t xml:space="preserve">spinaciae </w:t>
      </w:r>
      <w:r w:rsidRPr="004B47F9">
        <w:rPr>
          <w:rFonts w:cs="Arial"/>
          <w:bCs/>
          <w:iCs/>
          <w:color w:val="000000"/>
          <w:lang w:val="it-IT" w:eastAsia="nl-NL"/>
        </w:rPr>
        <w:t>(Pfs)</w:t>
      </w:r>
    </w:p>
    <w:p w:rsidR="00FB2503" w:rsidRPr="00FB2503" w:rsidRDefault="00FB2503" w:rsidP="00FB2503">
      <w:pPr>
        <w:pStyle w:val="ListParagraph"/>
        <w:numPr>
          <w:ilvl w:val="0"/>
          <w:numId w:val="1"/>
        </w:numPr>
      </w:pPr>
      <w:r w:rsidRPr="004B47F9">
        <w:rPr>
          <w:lang w:val="es-ES"/>
        </w:rPr>
        <w:t>revisión de la explicación relativa al Ad. 18 del capítulo 8.2 “Explicaciones relativas a caracteres individuales”</w:t>
      </w:r>
    </w:p>
    <w:p w:rsidR="00FB2503" w:rsidRPr="004B1215" w:rsidRDefault="00FB2503" w:rsidP="00FB2503">
      <w:pPr>
        <w:pStyle w:val="ListParagraph"/>
        <w:numPr>
          <w:ilvl w:val="0"/>
          <w:numId w:val="1"/>
        </w:numPr>
      </w:pPr>
      <w:r w:rsidRPr="004B47F9">
        <w:rPr>
          <w:lang w:val="es-ES"/>
        </w:rPr>
        <w:t xml:space="preserve">añadido de la “Raza </w:t>
      </w:r>
      <w:proofErr w:type="spellStart"/>
      <w:r w:rsidRPr="004B47F9">
        <w:rPr>
          <w:lang w:val="es-ES"/>
        </w:rPr>
        <w:t>Pfs</w:t>
      </w:r>
      <w:proofErr w:type="spellEnd"/>
      <w:r w:rsidRPr="004B47F9">
        <w:rPr>
          <w:lang w:val="es-ES"/>
        </w:rPr>
        <w:t>: 1</w:t>
      </w:r>
      <w:r>
        <w:rPr>
          <w:lang w:val="es-ES"/>
        </w:rPr>
        <w:t>6</w:t>
      </w:r>
      <w:r w:rsidRPr="004B47F9">
        <w:rPr>
          <w:lang w:val="es-ES"/>
        </w:rPr>
        <w:t xml:space="preserve">”, al capítulo 7.3 </w:t>
      </w:r>
      <w:r>
        <w:rPr>
          <w:lang w:val="es-ES"/>
        </w:rPr>
        <w:t>“</w:t>
      </w:r>
      <w:r w:rsidRPr="00BA4649">
        <w:rPr>
          <w:lang w:val="es-ES"/>
        </w:rPr>
        <w:t>Otra información</w:t>
      </w:r>
      <w:r>
        <w:rPr>
          <w:lang w:val="es-ES"/>
        </w:rPr>
        <w:t>”</w:t>
      </w:r>
      <w:r w:rsidRPr="004B47F9">
        <w:rPr>
          <w:lang w:val="es-ES"/>
        </w:rPr>
        <w:t xml:space="preserve"> del cuestionario técnico</w:t>
      </w:r>
      <w:r>
        <w:rPr>
          <w:szCs w:val="24"/>
          <w:lang w:val="es-ES" w:eastAsia="nl-NL"/>
        </w:rPr>
        <w:t xml:space="preserve">, y </w:t>
      </w:r>
      <w:r w:rsidRPr="004B47F9">
        <w:rPr>
          <w:lang w:val="es-ES"/>
        </w:rPr>
        <w:t>añadido</w:t>
      </w:r>
      <w:r>
        <w:rPr>
          <w:lang w:val="es-ES"/>
        </w:rPr>
        <w:t xml:space="preserve"> de una opción “no examinada” </w:t>
      </w:r>
      <w:r w:rsidR="007C02BA">
        <w:rPr>
          <w:lang w:val="es-ES"/>
        </w:rPr>
        <w:t xml:space="preserve">a la nueva raza </w:t>
      </w:r>
      <w:r w:rsidR="00D14433" w:rsidRPr="004B47F9">
        <w:rPr>
          <w:lang w:val="es-ES"/>
        </w:rPr>
        <w:t xml:space="preserve">“Raza </w:t>
      </w:r>
      <w:proofErr w:type="spellStart"/>
      <w:r w:rsidR="00D14433" w:rsidRPr="004B47F9">
        <w:rPr>
          <w:lang w:val="es-ES"/>
        </w:rPr>
        <w:t>Pfs</w:t>
      </w:r>
      <w:proofErr w:type="spellEnd"/>
      <w:r w:rsidR="00D14433" w:rsidRPr="004B47F9">
        <w:rPr>
          <w:lang w:val="es-ES"/>
        </w:rPr>
        <w:t>: 1</w:t>
      </w:r>
      <w:r w:rsidR="00D14433">
        <w:rPr>
          <w:lang w:val="es-ES"/>
        </w:rPr>
        <w:t>6</w:t>
      </w:r>
      <w:r w:rsidR="00D14433" w:rsidRPr="004B47F9">
        <w:rPr>
          <w:lang w:val="es-ES"/>
        </w:rPr>
        <w:t>”</w:t>
      </w:r>
      <w:r w:rsidR="007C02BA">
        <w:rPr>
          <w:rFonts w:cs="Arial"/>
        </w:rPr>
        <w:t xml:space="preserve"> y todas las razas</w:t>
      </w:r>
    </w:p>
    <w:p w:rsidR="00050E16" w:rsidRDefault="00050E16" w:rsidP="00050E16"/>
    <w:p w:rsidR="007C02BA" w:rsidRPr="00A45387" w:rsidRDefault="007C02BA" w:rsidP="007C02BA">
      <w:pPr>
        <w:pStyle w:val="Default"/>
        <w:jc w:val="both"/>
        <w:rPr>
          <w:sz w:val="20"/>
          <w:szCs w:val="20"/>
          <w:lang w:val="es-ES_tradnl"/>
        </w:rPr>
      </w:pPr>
      <w:r w:rsidRPr="00D14433">
        <w:rPr>
          <w:sz w:val="20"/>
          <w:szCs w:val="20"/>
        </w:rPr>
        <w:fldChar w:fldCharType="begin"/>
      </w:r>
      <w:r w:rsidRPr="00D14433">
        <w:rPr>
          <w:sz w:val="20"/>
          <w:szCs w:val="20"/>
          <w:lang w:val="es-ES_tradnl"/>
        </w:rPr>
        <w:instrText xml:space="preserve"> AUTONUM  </w:instrText>
      </w:r>
      <w:r w:rsidRPr="00D14433">
        <w:rPr>
          <w:sz w:val="20"/>
          <w:szCs w:val="20"/>
        </w:rPr>
        <w:fldChar w:fldCharType="end"/>
      </w:r>
      <w:r w:rsidRPr="007C02BA">
        <w:rPr>
          <w:lang w:val="es-ES_tradnl"/>
        </w:rPr>
        <w:tab/>
      </w:r>
      <w:r w:rsidRPr="00A45387">
        <w:rPr>
          <w:rFonts w:eastAsia="MS Mincho" w:cs="Times New Roman"/>
          <w:color w:val="auto"/>
          <w:sz w:val="20"/>
          <w:szCs w:val="20"/>
          <w:lang w:val="es-ES_tradnl"/>
        </w:rPr>
        <w:t>Los cambios propuestos se indican a continuación como</w:t>
      </w:r>
      <w:r w:rsidRPr="00A45387">
        <w:rPr>
          <w:sz w:val="20"/>
          <w:lang w:val="es-ES_tradnl"/>
        </w:rPr>
        <w:t xml:space="preserve"> texto resaltado y </w:t>
      </w:r>
      <w:r w:rsidRPr="00A45387">
        <w:rPr>
          <w:sz w:val="20"/>
          <w:highlight w:val="lightGray"/>
          <w:u w:val="single"/>
          <w:lang w:val="es-ES_tradnl"/>
        </w:rPr>
        <w:t>subrayado</w:t>
      </w:r>
      <w:r w:rsidRPr="00A45387">
        <w:rPr>
          <w:sz w:val="20"/>
          <w:lang w:val="es-ES_tradnl"/>
        </w:rPr>
        <w:t xml:space="preserve"> (inserción) y </w:t>
      </w:r>
      <w:r w:rsidRPr="00A45387">
        <w:rPr>
          <w:strike/>
          <w:sz w:val="20"/>
          <w:highlight w:val="lightGray"/>
          <w:lang w:val="es-ES_tradnl"/>
        </w:rPr>
        <w:t>tachado</w:t>
      </w:r>
      <w:r w:rsidRPr="00A45387">
        <w:rPr>
          <w:sz w:val="20"/>
          <w:lang w:val="es-ES_tradnl"/>
        </w:rPr>
        <w:t xml:space="preserve"> (eliminación).</w:t>
      </w:r>
    </w:p>
    <w:p w:rsidR="007C02BA" w:rsidRDefault="007C02BA" w:rsidP="007C02BA"/>
    <w:p w:rsidR="007C02BA" w:rsidRDefault="007C02BA" w:rsidP="007C02BA"/>
    <w:p w:rsidR="007C02BA" w:rsidRDefault="007C02BA" w:rsidP="007C02BA">
      <w:pPr>
        <w:rPr>
          <w:rFonts w:cs="Arial"/>
          <w:bCs/>
          <w:iCs/>
          <w:color w:val="000000"/>
          <w:u w:val="single"/>
          <w:lang w:val="it-IT" w:eastAsia="nl-NL"/>
        </w:rPr>
      </w:pPr>
      <w:r>
        <w:rPr>
          <w:u w:val="single"/>
        </w:rPr>
        <w:t xml:space="preserve">Propuesta </w:t>
      </w:r>
      <w:r w:rsidRPr="007C02BA">
        <w:rPr>
          <w:u w:val="single"/>
        </w:rPr>
        <w:t xml:space="preserve">de </w:t>
      </w:r>
      <w:r w:rsidRPr="007C02BA">
        <w:rPr>
          <w:u w:val="single"/>
          <w:lang w:val="es-ES"/>
        </w:rPr>
        <w:t xml:space="preserve">añadido de la “Raza </w:t>
      </w:r>
      <w:proofErr w:type="spellStart"/>
      <w:r w:rsidRPr="007C02BA">
        <w:rPr>
          <w:u w:val="single"/>
          <w:lang w:val="es-ES"/>
        </w:rPr>
        <w:t>Pfs</w:t>
      </w:r>
      <w:proofErr w:type="spellEnd"/>
      <w:r w:rsidRPr="007C02BA">
        <w:rPr>
          <w:u w:val="single"/>
          <w:lang w:val="es-ES"/>
        </w:rPr>
        <w:t>: 16”, con de variedades ejemplo, al carácter 18 “</w:t>
      </w:r>
      <w:r w:rsidRPr="007C02BA">
        <w:rPr>
          <w:color w:val="000000"/>
          <w:u w:val="single"/>
          <w:lang w:val="es-ES"/>
        </w:rPr>
        <w:t xml:space="preserve">Resistencia a </w:t>
      </w:r>
      <w:r w:rsidRPr="007C02BA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Pr="007C02BA">
        <w:rPr>
          <w:rFonts w:cs="Arial"/>
          <w:bCs/>
          <w:color w:val="000000"/>
          <w:u w:val="single"/>
          <w:lang w:val="it-IT" w:eastAsia="nl-NL"/>
        </w:rPr>
        <w:t xml:space="preserve"> f. sp.</w:t>
      </w:r>
      <w:r w:rsidRPr="007C02BA">
        <w:rPr>
          <w:rFonts w:cs="Arial"/>
          <w:bCs/>
          <w:i/>
          <w:iCs/>
          <w:color w:val="000000"/>
          <w:u w:val="single"/>
          <w:lang w:val="it-IT" w:eastAsia="nl-NL"/>
        </w:rPr>
        <w:t xml:space="preserve"> spinaciae </w:t>
      </w:r>
      <w:r w:rsidRPr="007C02BA">
        <w:rPr>
          <w:rFonts w:cs="Arial"/>
          <w:bCs/>
          <w:iCs/>
          <w:color w:val="000000"/>
          <w:u w:val="single"/>
          <w:lang w:val="it-IT" w:eastAsia="nl-NL"/>
        </w:rPr>
        <w:t>(Pfs)</w:t>
      </w:r>
    </w:p>
    <w:p w:rsidR="007C02BA" w:rsidRDefault="007C02BA" w:rsidP="007C02BA">
      <w:pPr>
        <w:rPr>
          <w:rFonts w:cs="Arial"/>
          <w:bCs/>
          <w:iCs/>
          <w:color w:val="000000"/>
          <w:u w:val="single"/>
          <w:lang w:val="it-IT" w:eastAsia="nl-NL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7C02BA" w:rsidRPr="000D7D07" w:rsidTr="007C02B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D3FEA">
              <w:rPr>
                <w:rFonts w:ascii="Arial" w:hAnsi="Arial" w:cs="Arial"/>
                <w:b/>
                <w:sz w:val="16"/>
                <w:szCs w:val="16"/>
              </w:rPr>
              <w:instrText xml:space="preserve"> AUTONUM  </w:instrText>
            </w:r>
            <w:r w:rsidRPr="009D3F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D3FE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D3FE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Resistance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to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>Peronospora</w:t>
            </w:r>
            <w:proofErr w:type="spellEnd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farinosa</w:t>
            </w:r>
            <w:r w:rsidRPr="009D3FEA">
              <w:rPr>
                <w:rFonts w:cs="Arial"/>
                <w:b/>
                <w:sz w:val="16"/>
                <w:szCs w:val="16"/>
              </w:rPr>
              <w:t xml:space="preserve"> f.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sp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</w:rPr>
              <w:t>spinaciae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Résistance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à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>Peronospora</w:t>
            </w:r>
            <w:proofErr w:type="spellEnd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farinosa</w:t>
            </w:r>
            <w:r w:rsidRPr="009D3FEA">
              <w:rPr>
                <w:rFonts w:cs="Arial"/>
                <w:b/>
                <w:sz w:val="16"/>
                <w:szCs w:val="16"/>
              </w:rPr>
              <w:t xml:space="preserve"> f.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sp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</w:rPr>
              <w:t>spinaciae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Resistenz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gegen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>Peronospora</w:t>
            </w:r>
            <w:proofErr w:type="spellEnd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farinosa</w:t>
            </w:r>
            <w:r w:rsidRPr="009D3FEA">
              <w:rPr>
                <w:rFonts w:cs="Arial"/>
                <w:b/>
                <w:sz w:val="16"/>
                <w:szCs w:val="16"/>
              </w:rPr>
              <w:t xml:space="preserve"> f.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sp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</w:rPr>
              <w:t>spinaciae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Resistencia a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>Peronospora</w:t>
            </w:r>
            <w:proofErr w:type="spellEnd"/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9D3FEA">
              <w:rPr>
                <w:rFonts w:cs="Arial"/>
                <w:b/>
                <w:i/>
                <w:sz w:val="16"/>
                <w:szCs w:val="16"/>
                <w:u w:val="single"/>
              </w:rPr>
              <w:br/>
              <w:t>farinosa</w:t>
            </w:r>
            <w:r w:rsidRPr="009D3FEA">
              <w:rPr>
                <w:rFonts w:cs="Arial"/>
                <w:b/>
                <w:sz w:val="16"/>
                <w:szCs w:val="16"/>
              </w:rPr>
              <w:t xml:space="preserve"> f.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sp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3FEA">
              <w:rPr>
                <w:rFonts w:cs="Arial"/>
                <w:b/>
                <w:i/>
                <w:sz w:val="16"/>
                <w:szCs w:val="16"/>
              </w:rPr>
              <w:t>spinaciae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</w:rPr>
              <w:t>------------</w:t>
            </w:r>
            <w:r w:rsidRPr="009D3FEA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D3FEA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9D3FE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9D3FE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3FEA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3FEA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3FEA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3FEA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3FEA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b"/>
              <w:spacing w:beforeLines="40" w:before="96" w:afterLines="40" w:after="96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nl-NL"/>
              </w:rPr>
            </w:pPr>
            <w:r w:rsidRPr="009D3FEA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9D3FEA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9D3FEA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"/>
              <w:keepNext/>
              <w:spacing w:beforeLines="40" w:before="96" w:afterLines="40" w:after="96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9D3FEA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>18.10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présen</w:t>
            </w:r>
            <w:proofErr w:type="spellEnd"/>
            <w:r w:rsidRPr="009D3FEA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9D3FEA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keepNext/>
              <w:tabs>
                <w:tab w:val="clear" w:pos="709"/>
                <w:tab w:val="clear" w:pos="1418"/>
              </w:tabs>
              <w:spacing w:beforeLines="40" w:before="96" w:afterLines="40" w:after="9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keepNext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keepNext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de-DE"/>
              </w:rPr>
            </w:pPr>
            <w:r w:rsidRPr="009D3FEA">
              <w:rPr>
                <w:rFonts w:cs="Arial"/>
                <w:sz w:val="16"/>
                <w:szCs w:val="16"/>
                <w:lang w:val="de-DE"/>
              </w:rPr>
              <w:t>Finch, Pigeon, Red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keepNext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 xml:space="preserve">Campania, </w:t>
            </w:r>
            <w:proofErr w:type="spellStart"/>
            <w:r w:rsidRPr="009D3FEA">
              <w:rPr>
                <w:rFonts w:cs="Arial"/>
                <w:sz w:val="16"/>
                <w:szCs w:val="16"/>
              </w:rPr>
              <w:t>Pigeon</w:t>
            </w:r>
            <w:proofErr w:type="spellEnd"/>
            <w:r w:rsidRPr="009D3FE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9D3FEA">
              <w:rPr>
                <w:rFonts w:cs="Arial"/>
                <w:sz w:val="16"/>
                <w:szCs w:val="16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9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tabs>
                <w:tab w:val="clear" w:pos="709"/>
                <w:tab w:val="clear" w:pos="141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D3FEA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9D3FEA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keepNext/>
              <w:spacing w:beforeLines="40" w:before="96" w:afterLines="40" w:after="96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lang w:val="en-GB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1</w:t>
            </w:r>
          </w:p>
        </w:tc>
      </w:tr>
      <w:tr w:rsidR="007C02BA" w:rsidRPr="009D3FEA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</w:rPr>
              <w:t>Pigeon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9</w:t>
            </w:r>
          </w:p>
        </w:tc>
      </w:tr>
      <w:tr w:rsidR="007C02BA" w:rsidRPr="00282BB5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9D3FEA">
              <w:rPr>
                <w:rFonts w:cs="Arial"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282BB5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</w:rPr>
            </w:pPr>
            <w:r w:rsidRPr="00484C4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7C02BA" w:rsidRPr="00484C45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18.15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: 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Race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: 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Pathotyp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: 16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Raza </w:t>
            </w:r>
            <w:proofErr w:type="spellStart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Pfs</w:t>
            </w:r>
            <w:proofErr w:type="spellEnd"/>
            <w:r w:rsidRPr="009D3FE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: 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C02BA" w:rsidRPr="006929E8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Meerkat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7C02BA" w:rsidRPr="006929E8" w:rsidTr="007C02BA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pStyle w:val="Normaltg"/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spacing w:beforeLines="40" w:before="96" w:afterLines="40" w:after="96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BA" w:rsidRPr="009D3FEA" w:rsidRDefault="007C02BA" w:rsidP="00D14433">
            <w:pPr>
              <w:widowControl w:val="0"/>
              <w:spacing w:beforeLines="40" w:before="96" w:afterLines="40" w:after="96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D3FEA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7C02BA" w:rsidRDefault="007C02BA" w:rsidP="007C02BA"/>
    <w:p w:rsidR="007C02BA" w:rsidRDefault="007C02BA">
      <w:pPr>
        <w:jc w:val="left"/>
        <w:rPr>
          <w:u w:val="single"/>
        </w:rPr>
      </w:pPr>
    </w:p>
    <w:p w:rsidR="007C02BA" w:rsidRDefault="007C02BA" w:rsidP="007C02BA">
      <w:pPr>
        <w:rPr>
          <w:u w:val="single"/>
        </w:rPr>
      </w:pPr>
      <w:r w:rsidRPr="007C02BA">
        <w:rPr>
          <w:u w:val="single"/>
        </w:rPr>
        <w:t>Propuesta de revisión de la explicación relativa al Ad. 18 del capítulo 8.2 “Explicaciones relativas a caracteres individuales”</w:t>
      </w:r>
    </w:p>
    <w:p w:rsidR="007C02BA" w:rsidRDefault="007C02BA" w:rsidP="007C02BA">
      <w:pPr>
        <w:rPr>
          <w:u w:val="single"/>
        </w:rPr>
      </w:pPr>
    </w:p>
    <w:p w:rsidR="007C02BA" w:rsidRPr="005469EC" w:rsidRDefault="007C02BA" w:rsidP="007C02BA">
      <w:pPr>
        <w:spacing w:line="240" w:lineRule="atLeast"/>
        <w:rPr>
          <w:u w:val="single"/>
          <w:lang w:val="it-IT"/>
        </w:rPr>
      </w:pPr>
      <w:r w:rsidRPr="005469EC">
        <w:rPr>
          <w:u w:val="single"/>
          <w:lang w:val="it-IT"/>
        </w:rPr>
        <w:t xml:space="preserve">Ad. 18:  Resistencia a </w:t>
      </w:r>
      <w:r w:rsidRPr="005469EC">
        <w:rPr>
          <w:i/>
          <w:szCs w:val="24"/>
          <w:u w:val="single"/>
          <w:lang w:val="it-IT"/>
        </w:rPr>
        <w:t xml:space="preserve">Peronospora farinosa </w:t>
      </w:r>
      <w:r w:rsidRPr="005469EC">
        <w:rPr>
          <w:szCs w:val="24"/>
          <w:u w:val="single"/>
          <w:lang w:val="it-IT"/>
        </w:rPr>
        <w:t>f. sp.</w:t>
      </w:r>
      <w:r w:rsidRPr="005469EC">
        <w:rPr>
          <w:i/>
          <w:szCs w:val="24"/>
          <w:u w:val="single"/>
          <w:lang w:val="it-IT"/>
        </w:rPr>
        <w:t xml:space="preserve"> spinaciae</w:t>
      </w:r>
    </w:p>
    <w:p w:rsidR="007C02BA" w:rsidRPr="005469EC" w:rsidRDefault="007C02BA" w:rsidP="007C02BA">
      <w:pPr>
        <w:spacing w:line="240" w:lineRule="atLeast"/>
        <w:rPr>
          <w:lang w:val="it-IT"/>
        </w:rPr>
      </w:pPr>
    </w:p>
    <w:p w:rsidR="007C02BA" w:rsidRPr="005469EC" w:rsidRDefault="007C02BA" w:rsidP="007C02BA">
      <w:pPr>
        <w:spacing w:line="240" w:lineRule="atLeast"/>
        <w:rPr>
          <w:u w:val="single"/>
        </w:rPr>
      </w:pPr>
      <w:r w:rsidRPr="005469EC">
        <w:rPr>
          <w:u w:val="single"/>
        </w:rPr>
        <w:t>Mantenimiento de razas</w:t>
      </w:r>
    </w:p>
    <w:p w:rsidR="007C02BA" w:rsidRPr="005469EC" w:rsidRDefault="007C02BA" w:rsidP="007C02BA">
      <w:pPr>
        <w:spacing w:line="240" w:lineRule="atLeast"/>
        <w:rPr>
          <w:u w:val="single"/>
        </w:rPr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>Naturaleza del medio:</w:t>
      </w:r>
      <w:r w:rsidRPr="005469EC">
        <w:tab/>
      </w:r>
      <w:r w:rsidRPr="005469EC">
        <w:tab/>
        <w:t>Plantas huésped vivas, disponibles en:</w:t>
      </w:r>
    </w:p>
    <w:p w:rsidR="007C02BA" w:rsidRPr="005469EC" w:rsidRDefault="007C02BA" w:rsidP="007C02BA">
      <w:pPr>
        <w:tabs>
          <w:tab w:val="left" w:pos="3119"/>
          <w:tab w:val="left" w:pos="3969"/>
          <w:tab w:val="left" w:pos="4253"/>
        </w:tabs>
        <w:spacing w:line="240" w:lineRule="atLeast"/>
        <w:ind w:left="3119" w:hanging="3119"/>
      </w:pPr>
      <w:r w:rsidRPr="005469EC">
        <w:tab/>
      </w:r>
      <w:r w:rsidRPr="005469EC">
        <w:tab/>
      </w:r>
      <w:r w:rsidRPr="005469EC">
        <w:tab/>
      </w:r>
      <w:proofErr w:type="spellStart"/>
      <w:r w:rsidRPr="005469EC">
        <w:t>Naktuinbouw</w:t>
      </w:r>
      <w:proofErr w:type="spellEnd"/>
    </w:p>
    <w:p w:rsidR="007C02BA" w:rsidRPr="005469EC" w:rsidRDefault="007C02BA" w:rsidP="007C02BA">
      <w:pPr>
        <w:tabs>
          <w:tab w:val="left" w:pos="3119"/>
          <w:tab w:val="left" w:pos="3969"/>
          <w:tab w:val="left" w:pos="4253"/>
        </w:tabs>
        <w:spacing w:line="240" w:lineRule="atLeast"/>
        <w:ind w:left="3119" w:hanging="3119"/>
      </w:pPr>
      <w:r w:rsidRPr="005469EC">
        <w:tab/>
      </w:r>
      <w:r w:rsidRPr="005469EC">
        <w:tab/>
      </w:r>
      <w:r w:rsidRPr="005469EC">
        <w:tab/>
        <w:t>P.O. Box 40</w:t>
      </w:r>
    </w:p>
    <w:p w:rsidR="007C02BA" w:rsidRPr="005469EC" w:rsidRDefault="007C02BA" w:rsidP="007C02BA">
      <w:pPr>
        <w:tabs>
          <w:tab w:val="left" w:pos="3119"/>
          <w:tab w:val="left" w:pos="4253"/>
        </w:tabs>
        <w:spacing w:line="240" w:lineRule="atLeast"/>
        <w:ind w:left="3119" w:hanging="3119"/>
      </w:pPr>
      <w:r w:rsidRPr="005469EC">
        <w:tab/>
      </w:r>
      <w:r w:rsidRPr="005469EC">
        <w:tab/>
        <w:t xml:space="preserve">NL-2370 AA </w:t>
      </w:r>
      <w:proofErr w:type="spellStart"/>
      <w:r w:rsidRPr="005469EC">
        <w:t>Roelofarendsveen</w:t>
      </w:r>
      <w:proofErr w:type="spellEnd"/>
    </w:p>
    <w:p w:rsidR="007C02BA" w:rsidRPr="005469EC" w:rsidRDefault="007C02BA" w:rsidP="007C02BA">
      <w:pPr>
        <w:tabs>
          <w:tab w:val="left" w:pos="3119"/>
          <w:tab w:val="left" w:pos="4253"/>
        </w:tabs>
        <w:spacing w:line="240" w:lineRule="atLeast"/>
        <w:ind w:left="3119" w:hanging="3119"/>
      </w:pPr>
      <w:r w:rsidRPr="005469EC">
        <w:tab/>
      </w:r>
      <w:r w:rsidRPr="005469EC">
        <w:tab/>
      </w:r>
      <w:proofErr w:type="spellStart"/>
      <w:r w:rsidRPr="005469EC">
        <w:t>Netherlands</w:t>
      </w:r>
      <w:proofErr w:type="spellEnd"/>
    </w:p>
    <w:p w:rsidR="007C02BA" w:rsidRPr="005469EC" w:rsidRDefault="007C02BA" w:rsidP="007C02BA">
      <w:pPr>
        <w:tabs>
          <w:tab w:val="left" w:pos="3119"/>
          <w:tab w:val="left" w:pos="4253"/>
        </w:tabs>
        <w:spacing w:line="240" w:lineRule="atLeast"/>
        <w:ind w:left="3119" w:hanging="3119"/>
      </w:pPr>
      <w:r w:rsidRPr="005469EC">
        <w:tab/>
      </w:r>
      <w:r w:rsidRPr="005469EC">
        <w:tab/>
        <w:t>www.naktuinbouw.com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119"/>
      </w:pPr>
      <w:r w:rsidRPr="005469EC">
        <w:tab/>
      </w:r>
      <w:r w:rsidRPr="005469EC">
        <w:tab/>
      </w:r>
      <w:proofErr w:type="gramStart"/>
      <w:r w:rsidRPr="005469EC">
        <w:t>o</w:t>
      </w:r>
      <w:proofErr w:type="gramEnd"/>
      <w:r w:rsidRPr="005469EC">
        <w:t xml:space="preserve"> material vegetal con esporas almacenado a -20°C durante un año como máximo</w:t>
      </w:r>
    </w:p>
    <w:p w:rsidR="007C02BA" w:rsidRPr="005469EC" w:rsidRDefault="007C02BA" w:rsidP="007C02BA">
      <w:pPr>
        <w:keepNext/>
        <w:tabs>
          <w:tab w:val="left" w:pos="3119"/>
        </w:tabs>
        <w:spacing w:line="240" w:lineRule="atLeast"/>
        <w:ind w:left="3119" w:hanging="3119"/>
      </w:pPr>
      <w:r w:rsidRPr="005469EC">
        <w:rPr>
          <w:u w:val="single"/>
        </w:rPr>
        <w:t>Ejecución del examen</w:t>
      </w:r>
    </w:p>
    <w:p w:rsidR="007C02BA" w:rsidRPr="005469EC" w:rsidRDefault="007C02BA" w:rsidP="007C02BA">
      <w:pPr>
        <w:keepNext/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>Estado de desarrollo de las plantas:</w:t>
      </w:r>
      <w:r w:rsidRPr="005469EC">
        <w:tab/>
        <w:t>Primeros cotiledones/hojas, plantas de 11 días.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>Temperatura:</w:t>
      </w:r>
      <w:r w:rsidRPr="005469EC">
        <w:tab/>
      </w:r>
      <w:r w:rsidRPr="005469EC">
        <w:tab/>
        <w:t>15°C durante el día/12ºC durante la noche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>Luz:</w:t>
      </w:r>
      <w:r w:rsidRPr="005469EC">
        <w:tab/>
      </w:r>
      <w:r w:rsidRPr="005469EC">
        <w:tab/>
        <w:t>15 horas al día después de la emergencia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Método de cultivo:</w:t>
      </w:r>
      <w:r w:rsidRPr="005469EC">
        <w:tab/>
      </w:r>
      <w:r w:rsidRPr="005469EC">
        <w:tab/>
        <w:t>En tierra, en macetas o bandejas, en invernadero o cámara de crecimiento.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Método de inoculación:</w:t>
      </w:r>
      <w:r w:rsidRPr="005469EC">
        <w:tab/>
      </w:r>
      <w:r w:rsidRPr="005469EC">
        <w:tab/>
        <w:t xml:space="preserve">Se lavan a fondo las hojas con esporas, tomadas de plantas huésped infectadas siete días antes, en agua estéril (máximo de 150 ml de agua por cada 224 </w:t>
      </w:r>
      <w:proofErr w:type="gramStart"/>
      <w:r w:rsidRPr="005469EC">
        <w:t>plantas</w:t>
      </w:r>
      <w:proofErr w:type="gramEnd"/>
      <w:r w:rsidRPr="005469EC">
        <w:t xml:space="preserve">).  Se pasa la suspensión de esporas por un filtro de muselina y se rocía en las plantas objeto de examen hasta que el inóculo cubra las hojas, pero sin desbordarse.  150 ml de suspensión son bastantes para infectar un máximo de 3 x 224 plantas.  La densidad de las esporas es de 20.000 a 100.000 </w:t>
      </w:r>
      <w:proofErr w:type="spellStart"/>
      <w:r w:rsidRPr="005469EC">
        <w:t>conidias</w:t>
      </w:r>
      <w:proofErr w:type="spellEnd"/>
      <w:r w:rsidRPr="005469EC">
        <w:t>/ml de agua.  La suspensión de esporas deberá utilizarse inmediatamente.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  <w:rPr>
          <w:u w:val="single"/>
        </w:rPr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Observaciones:</w:t>
      </w:r>
      <w:r w:rsidRPr="005469EC">
        <w:tab/>
      </w:r>
      <w:r w:rsidRPr="005469EC">
        <w:tab/>
        <w:t xml:space="preserve">El mildiú velloso de la espinaca se transmite por el viento.  Las plantas con esporas deben mantenerse en envases cerrados o cámaras aisladas para impedir que se mezclen las bacterias.  Es necesario llevar a cabo controles de resistencia en cada multiplicación y en cada ensayo para garantizar la identidad de las razas. 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ab/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ab/>
      </w:r>
      <w:r w:rsidRPr="005469EC">
        <w:tab/>
        <w:t>Es fundamental mantener unas condiciones adecuadas de luz y de humedad durante el desarrollo de las plántulas y la incubación.  El grado de humedad óptimo está en torno al 80</w:t>
      </w:r>
      <w:r w:rsidRPr="005469EC">
        <w:noBreakHyphen/>
        <w:t xml:space="preserve">90% RH y permite el crecimiento de las plantas y los hongos;  una luz demasiado viva impedirá la germinación de esporas y la infección. 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ab/>
      </w:r>
      <w:r w:rsidRPr="005469EC">
        <w:tab/>
        <w:t xml:space="preserve">El ensayo se realiza en invierno y se protege contra el sol directo.  Tras la inoculación, las plantas permanecen tres días bajo una cobertura de plástico, y a continuación el plástico se levanta ligeramente durante el día. 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  <w:rPr>
          <w:u w:val="single"/>
        </w:rPr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rPr>
          <w:u w:val="single"/>
        </w:rPr>
        <w:t>Duración del examen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  <w:r w:rsidRPr="005469EC">
        <w:tab/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– Multiplicación</w:t>
      </w:r>
      <w:r w:rsidRPr="005469EC">
        <w:tab/>
      </w:r>
      <w:r w:rsidRPr="005469EC">
        <w:tab/>
        <w:t>las esporas se cultivan siete días después de la inoculación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– De la siembra a la inoculación:</w:t>
      </w:r>
      <w:r w:rsidRPr="005469EC">
        <w:tab/>
      </w:r>
      <w:r>
        <w:tab/>
      </w:r>
      <w:r w:rsidRPr="005469EC">
        <w:t>11 días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– De la inoculación a la evaluación:</w:t>
      </w:r>
      <w:r w:rsidRPr="005469EC">
        <w:tab/>
        <w:t>10 días</w:t>
      </w:r>
    </w:p>
    <w:p w:rsidR="007C02BA" w:rsidRPr="005469EC" w:rsidRDefault="007C02BA" w:rsidP="007C02BA">
      <w:pPr>
        <w:keepNext/>
        <w:tabs>
          <w:tab w:val="left" w:pos="3119"/>
        </w:tabs>
        <w:spacing w:line="240" w:lineRule="atLeast"/>
        <w:ind w:left="3119" w:hanging="3119"/>
        <w:rPr>
          <w:u w:val="single"/>
        </w:rPr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rPr>
          <w:u w:val="single"/>
        </w:rPr>
        <w:t>Número de plantas examinadas</w:t>
      </w:r>
      <w:r w:rsidRPr="005469EC">
        <w:tab/>
      </w:r>
      <w:r w:rsidRPr="005469EC">
        <w:tab/>
      </w:r>
      <w:r w:rsidRPr="00D14433">
        <w:rPr>
          <w:strike/>
          <w:highlight w:val="lightGray"/>
        </w:rPr>
        <w:t>56 plantas</w:t>
      </w:r>
      <w:r w:rsidR="00D14433">
        <w:t xml:space="preserve"> </w:t>
      </w:r>
      <w:r w:rsidR="00D14433" w:rsidRPr="00D14433">
        <w:rPr>
          <w:highlight w:val="lightGray"/>
          <w:u w:val="single"/>
        </w:rPr>
        <w:t>20 plantas como mínimo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119" w:hanging="3119"/>
      </w:pP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  <w:r w:rsidRPr="005469EC">
        <w:t>Evaluación de la infección:</w:t>
      </w:r>
      <w:r w:rsidRPr="005469EC">
        <w:tab/>
      </w:r>
      <w:r w:rsidRPr="005469EC">
        <w:tab/>
        <w:t xml:space="preserve">Normalmente, las plantas resisten por completo a la infección, aunque a veces se observan manchas necróticas.  Las plantas susceptibles a la infección muestran varios grados de esporulación.  La esporulación es visible en las hojas en forma de cobertura gris, comenzando por la parte más húmeda, en la cara </w:t>
      </w:r>
      <w:proofErr w:type="spellStart"/>
      <w:r w:rsidRPr="005469EC">
        <w:t>abaxial</w:t>
      </w:r>
      <w:proofErr w:type="spellEnd"/>
      <w:r w:rsidRPr="005469EC">
        <w:t xml:space="preserve">. </w:t>
      </w:r>
    </w:p>
    <w:p w:rsidR="007C02BA" w:rsidRPr="005469EC" w:rsidRDefault="007C02BA" w:rsidP="007C02BA">
      <w:pPr>
        <w:tabs>
          <w:tab w:val="left" w:pos="3119"/>
        </w:tabs>
        <w:spacing w:line="240" w:lineRule="atLeast"/>
        <w:ind w:left="3685" w:hanging="3685"/>
      </w:pPr>
    </w:p>
    <w:p w:rsidR="007C02BA" w:rsidRPr="005469EC" w:rsidRDefault="007C02BA" w:rsidP="007C02BA">
      <w:pPr>
        <w:tabs>
          <w:tab w:val="left" w:pos="3969"/>
        </w:tabs>
        <w:spacing w:line="240" w:lineRule="atLeast"/>
        <w:ind w:left="3969" w:hanging="3969"/>
        <w:rPr>
          <w:u w:val="single"/>
        </w:rPr>
      </w:pPr>
      <w:r w:rsidRPr="005469EC">
        <w:rPr>
          <w:u w:val="single"/>
        </w:rPr>
        <w:t>Variedades diferenciales para identificar las razas</w:t>
      </w:r>
    </w:p>
    <w:p w:rsidR="007C02BA" w:rsidRPr="005469EC" w:rsidRDefault="007C02BA" w:rsidP="007C02BA">
      <w:pPr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7C02BA" w:rsidRPr="005469EC" w:rsidRDefault="007C02BA" w:rsidP="007C02BA">
      <w:pPr>
        <w:tabs>
          <w:tab w:val="left" w:pos="0"/>
        </w:tabs>
        <w:spacing w:line="240" w:lineRule="atLeast"/>
      </w:pPr>
      <w:r w:rsidRPr="005469EC">
        <w:tab/>
        <w:t>Las razas Pfs</w:t>
      </w:r>
      <w:proofErr w:type="gramStart"/>
      <w:r w:rsidRPr="005469EC">
        <w:t>:1</w:t>
      </w:r>
      <w:proofErr w:type="gramEnd"/>
      <w:r w:rsidRPr="005469EC">
        <w:t>-8 y 10-</w:t>
      </w:r>
      <w:r w:rsidRPr="00D14433">
        <w:rPr>
          <w:highlight w:val="lightGray"/>
          <w:u w:val="single"/>
        </w:rPr>
        <w:t>1</w:t>
      </w:r>
      <w:r w:rsidR="00D14433" w:rsidRPr="00D14433">
        <w:rPr>
          <w:highlight w:val="lightGray"/>
          <w:u w:val="single"/>
        </w:rPr>
        <w:t>6</w:t>
      </w:r>
      <w:r w:rsidRPr="005469EC">
        <w:t xml:space="preserve"> de </w:t>
      </w:r>
      <w:proofErr w:type="spellStart"/>
      <w:r w:rsidRPr="005469EC">
        <w:rPr>
          <w:i/>
        </w:rPr>
        <w:t>Peronospora</w:t>
      </w:r>
      <w:proofErr w:type="spellEnd"/>
      <w:r w:rsidRPr="005469EC">
        <w:rPr>
          <w:i/>
        </w:rPr>
        <w:t xml:space="preserve"> farinosa</w:t>
      </w:r>
      <w:r w:rsidRPr="005469EC">
        <w:t xml:space="preserve"> f. </w:t>
      </w:r>
      <w:proofErr w:type="spellStart"/>
      <w:r w:rsidRPr="005469EC">
        <w:t>sp</w:t>
      </w:r>
      <w:proofErr w:type="spellEnd"/>
      <w:r w:rsidRPr="005469EC">
        <w:t xml:space="preserve">. </w:t>
      </w:r>
      <w:proofErr w:type="spellStart"/>
      <w:proofErr w:type="gramStart"/>
      <w:r w:rsidRPr="005469EC">
        <w:rPr>
          <w:i/>
        </w:rPr>
        <w:t>spinaciae</w:t>
      </w:r>
      <w:proofErr w:type="spellEnd"/>
      <w:proofErr w:type="gramEnd"/>
      <w:r w:rsidRPr="005469EC">
        <w:t xml:space="preserve"> se definen mediante una serie normalizada de variedades diferenciales con arreglo al cuadro a continuación:</w:t>
      </w:r>
    </w:p>
    <w:p w:rsidR="007C02BA" w:rsidRPr="005469EC" w:rsidRDefault="007C02BA" w:rsidP="007C02BA">
      <w:pPr>
        <w:tabs>
          <w:tab w:val="left" w:pos="0"/>
        </w:tabs>
        <w:spacing w:line="240" w:lineRule="atLeast"/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14433" w:rsidRPr="0070479D" w:rsidTr="00810058">
        <w:trPr>
          <w:trHeight w:val="598"/>
        </w:trPr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469EC">
              <w:rPr>
                <w:rFonts w:cs="Arial"/>
                <w:b/>
                <w:bCs/>
                <w:noProof/>
                <w:sz w:val="18"/>
                <w:szCs w:val="18"/>
                <w:lang w:eastAsia="nl-NL"/>
              </w:rPr>
              <w:t>Variedad diferencial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 w:rsidRPr="00E81698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81698">
              <w:rPr>
                <w:rFonts w:cs="Arial"/>
                <w:color w:val="000000"/>
                <w:sz w:val="18"/>
                <w:szCs w:val="18"/>
                <w:lang w:eastAsia="nl-NL"/>
              </w:rPr>
              <w:t>:</w:t>
            </w: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E81698">
              <w:rPr>
                <w:rFonts w:cs="Arial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433" w:rsidRPr="000A12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A128C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0A128C">
              <w:rPr>
                <w:rFonts w:cs="Arial"/>
                <w:color w:val="000000"/>
                <w:sz w:val="18"/>
                <w:szCs w:val="18"/>
                <w:lang w:eastAsia="nl-NL"/>
              </w:rPr>
              <w:t>: 15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eastAsia="nl-NL"/>
              </w:rPr>
            </w:pPr>
            <w:proofErr w:type="spellStart"/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eastAsia="nl-NL"/>
              </w:rPr>
              <w:t>Pfs</w:t>
            </w:r>
            <w:proofErr w:type="spellEnd"/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eastAsia="nl-NL"/>
              </w:rPr>
              <w:t>: 16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4433" w:rsidRPr="000A128C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0A128C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70479D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B3940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81698">
              <w:rPr>
                <w:rFonts w:cs="Arial"/>
                <w:color w:val="000000"/>
                <w:sz w:val="18"/>
                <w:szCs w:val="18"/>
                <w:lang w:eastAsia="nl-NL"/>
              </w:rPr>
              <w:t>Whale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EF6B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14433" w:rsidRPr="00D22A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D22A8C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F6B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D14433" w:rsidRPr="00EF6B8C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4433" w:rsidRPr="000A12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Pigeon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F6B8C" w:rsidRDefault="00D14433" w:rsidP="00810058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0A128C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  <w:tr w:rsidR="00D14433" w:rsidRPr="0070479D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Caladonia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81698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D14433" w:rsidRPr="00E95BAF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81698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4433" w:rsidRPr="000A128C" w:rsidRDefault="00D14433" w:rsidP="00810058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0A128C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R</w:t>
            </w:r>
          </w:p>
        </w:tc>
      </w:tr>
      <w:tr w:rsidR="00D14433" w:rsidRPr="00AA254C" w:rsidTr="00810058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eastAsia="nl-NL"/>
              </w:rPr>
            </w:pPr>
            <w:proofErr w:type="spellStart"/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eastAsia="nl-NL"/>
              </w:rPr>
              <w:t>Meerkat</w:t>
            </w:r>
            <w:proofErr w:type="spellEnd"/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14433" w:rsidRPr="00AA254C" w:rsidRDefault="00D14433" w:rsidP="00810058">
            <w:pPr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</w:pPr>
            <w:r w:rsidRPr="00AA254C">
              <w:rPr>
                <w:rFonts w:cs="Arial"/>
                <w:color w:val="000000"/>
                <w:sz w:val="18"/>
                <w:szCs w:val="18"/>
                <w:u w:val="single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433" w:rsidRPr="00CF200E" w:rsidRDefault="00D14433" w:rsidP="00810058">
            <w:pPr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</w:pPr>
            <w:r w:rsidRPr="00CF200E">
              <w:rPr>
                <w:rFonts w:cs="Arial"/>
                <w:color w:val="000000"/>
                <w:sz w:val="18"/>
                <w:szCs w:val="18"/>
                <w:highlight w:val="yellow"/>
                <w:u w:val="single"/>
                <w:lang w:val="nl-NL" w:eastAsia="nl-NL"/>
              </w:rPr>
              <w:t>S</w:t>
            </w:r>
          </w:p>
        </w:tc>
      </w:tr>
    </w:tbl>
    <w:p w:rsidR="007C02BA" w:rsidRPr="005469EC" w:rsidRDefault="007C02BA" w:rsidP="007C02BA">
      <w:pPr>
        <w:tabs>
          <w:tab w:val="left" w:pos="3969"/>
        </w:tabs>
        <w:spacing w:line="240" w:lineRule="atLeast"/>
        <w:ind w:left="3969" w:hanging="3969"/>
        <w:rPr>
          <w:u w:val="single"/>
        </w:rPr>
      </w:pPr>
      <w:r w:rsidRPr="005469EC">
        <w:t>Nota explicativa</w:t>
      </w:r>
      <w:proofErr w:type="gramStart"/>
      <w:r w:rsidRPr="005469EC">
        <w:t>:  R</w:t>
      </w:r>
      <w:proofErr w:type="gramEnd"/>
      <w:r w:rsidRPr="005469EC">
        <w:t>= resistencia presente;  S = resistencia ausente, susceptible</w:t>
      </w:r>
    </w:p>
    <w:p w:rsidR="00D14433" w:rsidRDefault="00D14433" w:rsidP="007C02BA">
      <w:pPr>
        <w:rPr>
          <w:u w:val="single"/>
        </w:rPr>
      </w:pPr>
    </w:p>
    <w:p w:rsidR="00D14433" w:rsidRDefault="00D14433" w:rsidP="007C02BA">
      <w:pPr>
        <w:rPr>
          <w:u w:val="single"/>
        </w:rPr>
      </w:pPr>
    </w:p>
    <w:p w:rsidR="00D14433" w:rsidRPr="00D14433" w:rsidRDefault="00D14433" w:rsidP="007C02BA">
      <w:pPr>
        <w:rPr>
          <w:u w:val="single"/>
        </w:rPr>
      </w:pPr>
      <w:r w:rsidRPr="00D14433">
        <w:rPr>
          <w:u w:val="single"/>
        </w:rPr>
        <w:t xml:space="preserve">Propuesta de </w:t>
      </w:r>
      <w:r w:rsidRPr="00D14433">
        <w:rPr>
          <w:u w:val="single"/>
          <w:lang w:val="es-ES"/>
        </w:rPr>
        <w:t xml:space="preserve">añadido de la “Raza </w:t>
      </w:r>
      <w:proofErr w:type="spellStart"/>
      <w:r w:rsidRPr="00D14433">
        <w:rPr>
          <w:u w:val="single"/>
          <w:lang w:val="es-ES"/>
        </w:rPr>
        <w:t>Pfs</w:t>
      </w:r>
      <w:proofErr w:type="spellEnd"/>
      <w:r w:rsidRPr="00D14433">
        <w:rPr>
          <w:u w:val="single"/>
          <w:lang w:val="es-ES"/>
        </w:rPr>
        <w:t>: 16”, al capítulo 7.3 “Otra información” del cuestionario técnico</w:t>
      </w:r>
      <w:r w:rsidRPr="00D14433">
        <w:rPr>
          <w:szCs w:val="24"/>
          <w:u w:val="single"/>
          <w:lang w:val="es-ES" w:eastAsia="nl-NL"/>
        </w:rPr>
        <w:t xml:space="preserve">, y </w:t>
      </w:r>
      <w:r w:rsidRPr="00D14433">
        <w:rPr>
          <w:u w:val="single"/>
          <w:lang w:val="es-ES"/>
        </w:rPr>
        <w:t xml:space="preserve">añadido de una opción “no examinada” a la nueva raza </w:t>
      </w:r>
      <w:r>
        <w:rPr>
          <w:u w:val="single"/>
          <w:lang w:val="es-ES"/>
        </w:rPr>
        <w:t>“</w:t>
      </w:r>
      <w:r w:rsidRPr="00D14433">
        <w:rPr>
          <w:rFonts w:cs="Arial"/>
          <w:u w:val="single"/>
        </w:rPr>
        <w:t xml:space="preserve">Raza </w:t>
      </w:r>
      <w:proofErr w:type="spellStart"/>
      <w:r w:rsidRPr="00D14433">
        <w:rPr>
          <w:rFonts w:cs="Arial"/>
          <w:u w:val="single"/>
        </w:rPr>
        <w:t>Pfs</w:t>
      </w:r>
      <w:proofErr w:type="spellEnd"/>
      <w:r w:rsidRPr="00D14433">
        <w:rPr>
          <w:rFonts w:cs="Arial"/>
          <w:u w:val="single"/>
        </w:rPr>
        <w:t>: 16</w:t>
      </w:r>
      <w:r>
        <w:rPr>
          <w:rFonts w:cs="Arial"/>
          <w:u w:val="single"/>
        </w:rPr>
        <w:t>”</w:t>
      </w:r>
      <w:r w:rsidRPr="00D14433">
        <w:rPr>
          <w:rFonts w:cs="Arial"/>
          <w:u w:val="single"/>
        </w:rPr>
        <w:t xml:space="preserve"> y todas las razas</w:t>
      </w:r>
    </w:p>
    <w:p w:rsidR="00D14433" w:rsidRDefault="00D14433" w:rsidP="007C02BA">
      <w:pPr>
        <w:rPr>
          <w:u w:val="single"/>
        </w:rPr>
      </w:pPr>
    </w:p>
    <w:p w:rsidR="00D14433" w:rsidRPr="00BA4649" w:rsidRDefault="00D14433" w:rsidP="00D14433">
      <w:pPr>
        <w:spacing w:line="240" w:lineRule="atLeast"/>
        <w:ind w:firstLine="567"/>
        <w:rPr>
          <w:lang w:val="es-ES"/>
        </w:rPr>
      </w:pPr>
      <w:r w:rsidRPr="00BA4649">
        <w:rPr>
          <w:lang w:val="es-ES"/>
        </w:rPr>
        <w:t>“7.3</w:t>
      </w:r>
      <w:r w:rsidRPr="00BA4649">
        <w:rPr>
          <w:lang w:val="es-ES"/>
        </w:rPr>
        <w:tab/>
        <w:t>Otra información</w:t>
      </w:r>
    </w:p>
    <w:p w:rsidR="00D14433" w:rsidRPr="00BA4649" w:rsidRDefault="00D14433" w:rsidP="00D14433">
      <w:pPr>
        <w:spacing w:line="240" w:lineRule="atLeast"/>
        <w:rPr>
          <w:lang w:val="es-ES"/>
        </w:rPr>
      </w:pPr>
    </w:p>
    <w:p w:rsidR="00D14433" w:rsidRPr="00BA4649" w:rsidRDefault="00D14433" w:rsidP="00D14433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es-ES"/>
        </w:rPr>
      </w:pPr>
      <w:r w:rsidRPr="00BA4649">
        <w:rPr>
          <w:lang w:val="es-ES"/>
        </w:rPr>
        <w:tab/>
        <w:t>[…]</w:t>
      </w:r>
    </w:p>
    <w:p w:rsidR="00D14433" w:rsidRPr="00BA4649" w:rsidRDefault="00D14433" w:rsidP="00D14433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es-ES"/>
        </w:rPr>
      </w:pPr>
    </w:p>
    <w:p w:rsidR="00D14433" w:rsidRPr="00AA663B" w:rsidRDefault="00D14433" w:rsidP="00D14433">
      <w:pPr>
        <w:tabs>
          <w:tab w:val="left" w:pos="743"/>
          <w:tab w:val="left" w:pos="1310"/>
        </w:tabs>
        <w:spacing w:line="240" w:lineRule="atLeast"/>
        <w:ind w:right="-960"/>
        <w:rPr>
          <w:lang w:val="es-ES"/>
        </w:rPr>
      </w:pPr>
      <w:r w:rsidRPr="00BA4649">
        <w:rPr>
          <w:lang w:val="es-ES"/>
        </w:rPr>
        <w:tab/>
      </w:r>
      <w:r w:rsidRPr="00AA663B">
        <w:rPr>
          <w:lang w:val="es-ES"/>
        </w:rPr>
        <w:t>“b)</w:t>
      </w:r>
      <w:r w:rsidRPr="00AA663B">
        <w:rPr>
          <w:lang w:val="es-ES"/>
        </w:rPr>
        <w:tab/>
        <w:t>Resistencia a plagas y enfermedades (especifi</w:t>
      </w:r>
      <w:r>
        <w:rPr>
          <w:lang w:val="es-ES"/>
        </w:rPr>
        <w:t>que</w:t>
      </w:r>
      <w:r w:rsidRPr="00AA663B">
        <w:rPr>
          <w:lang w:val="es-ES"/>
        </w:rPr>
        <w:t>)</w:t>
      </w:r>
    </w:p>
    <w:p w:rsidR="00D14433" w:rsidRPr="00AA663B" w:rsidRDefault="00D14433" w:rsidP="00D14433">
      <w:pPr>
        <w:spacing w:line="240" w:lineRule="atLeast"/>
        <w:rPr>
          <w:lang w:val="es-ES"/>
        </w:rPr>
      </w:pPr>
    </w:p>
    <w:p w:rsidR="00D14433" w:rsidRDefault="00D14433" w:rsidP="00D1443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 w:rsidRPr="00AA663B">
        <w:rPr>
          <w:lang w:val="es-ES"/>
        </w:rPr>
        <w:tab/>
      </w:r>
      <w:r w:rsidRPr="00AA663B">
        <w:rPr>
          <w:lang w:val="es-ES"/>
        </w:rPr>
        <w:tab/>
      </w:r>
      <w:r>
        <w:rPr>
          <w:lang w:val="es-ES"/>
        </w:rPr>
        <w:t>“</w:t>
      </w:r>
      <w:r>
        <w:rPr>
          <w:szCs w:val="24"/>
          <w:lang w:val="it-IT"/>
        </w:rPr>
        <w:t>i)</w:t>
      </w:r>
      <w:r>
        <w:rPr>
          <w:szCs w:val="24"/>
          <w:lang w:val="it-IT"/>
        </w:rPr>
        <w:tab/>
        <w:t xml:space="preserve">Resistencia a </w:t>
      </w:r>
      <w:r w:rsidRPr="002515F0">
        <w:rPr>
          <w:i/>
          <w:szCs w:val="24"/>
          <w:lang w:val="it-IT"/>
        </w:rPr>
        <w:t>Peronospora farinosa</w:t>
      </w:r>
      <w:r>
        <w:rPr>
          <w:szCs w:val="24"/>
          <w:lang w:val="it-IT"/>
        </w:rPr>
        <w:t xml:space="preserve"> f. sp. </w:t>
      </w:r>
      <w:r w:rsidRPr="002515F0">
        <w:rPr>
          <w:i/>
          <w:szCs w:val="24"/>
          <w:lang w:val="it-IT"/>
        </w:rPr>
        <w:t>spinaciae</w:t>
      </w:r>
    </w:p>
    <w:p w:rsidR="00D14433" w:rsidRDefault="00D14433" w:rsidP="00D1443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2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3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4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5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6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7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8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10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11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12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13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>Raza Pfs: 14</w:t>
      </w:r>
      <w:r>
        <w:rPr>
          <w:lang w:val="it-IT"/>
        </w:rPr>
        <w:tab/>
        <w:t>[   ]  ausente</w:t>
      </w:r>
      <w:r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P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D14433">
        <w:rPr>
          <w:lang w:val="it-IT"/>
        </w:rPr>
        <w:t>Raza Pfs: 15</w:t>
      </w:r>
      <w:r w:rsidRPr="00D14433">
        <w:rPr>
          <w:lang w:val="it-IT"/>
        </w:rPr>
        <w:tab/>
        <w:t>[   ]  ausente</w:t>
      </w:r>
      <w:r w:rsidRPr="00D14433">
        <w:rPr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>
        <w:rPr>
          <w:highlight w:val="lightGray"/>
          <w:u w:val="single"/>
          <w:lang w:val="it-IT"/>
        </w:rPr>
        <w:t>Raza Pfs: 16</w:t>
      </w:r>
      <w:r>
        <w:rPr>
          <w:highlight w:val="lightGray"/>
          <w:u w:val="single"/>
          <w:lang w:val="it-IT"/>
        </w:rPr>
        <w:tab/>
        <w:t>[   ]  ausente</w:t>
      </w:r>
      <w:r>
        <w:rPr>
          <w:highlight w:val="lightGray"/>
          <w:u w:val="single"/>
          <w:lang w:val="it-IT"/>
        </w:rPr>
        <w:tab/>
        <w:t>[   ]  presente</w:t>
      </w:r>
      <w:r>
        <w:rPr>
          <w:lang w:val="it-IT"/>
        </w:rPr>
        <w:tab/>
      </w:r>
      <w:r>
        <w:rPr>
          <w:lang w:val="it-IT"/>
        </w:rPr>
        <w:tab/>
      </w:r>
      <w:r w:rsidRPr="00D14433">
        <w:rPr>
          <w:highlight w:val="lightGray"/>
          <w:u w:val="single"/>
          <w:lang w:val="it-IT"/>
        </w:rPr>
        <w:t>[   ]  no examinada</w:t>
      </w:r>
    </w:p>
    <w:p w:rsidR="00D14433" w:rsidRDefault="00D14433" w:rsidP="00D14433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D14433" w:rsidRDefault="00D14433" w:rsidP="00D14433">
      <w:pPr>
        <w:tabs>
          <w:tab w:val="left" w:pos="1134"/>
        </w:tabs>
        <w:rPr>
          <w:noProof/>
          <w:lang w:val="it-IT" w:eastAsia="ja-JP"/>
        </w:rPr>
      </w:pPr>
      <w:r>
        <w:rPr>
          <w:noProof/>
          <w:lang w:val="it-IT" w:eastAsia="ja-JP"/>
        </w:rPr>
        <w:tab/>
        <w:t>[…]”</w:t>
      </w:r>
    </w:p>
    <w:p w:rsidR="00D14433" w:rsidRDefault="00D14433" w:rsidP="00D14433">
      <w:pPr>
        <w:jc w:val="right"/>
        <w:rPr>
          <w:rFonts w:cs="Arial"/>
          <w:snapToGrid w:val="0"/>
          <w:lang w:val="it-IT"/>
        </w:rPr>
      </w:pPr>
    </w:p>
    <w:p w:rsidR="00D14433" w:rsidRDefault="00D14433" w:rsidP="00D14433">
      <w:pPr>
        <w:jc w:val="right"/>
        <w:rPr>
          <w:rFonts w:cs="Arial"/>
          <w:snapToGrid w:val="0"/>
          <w:lang w:val="it-IT"/>
        </w:rPr>
      </w:pPr>
    </w:p>
    <w:p w:rsidR="00D14433" w:rsidRDefault="00D14433" w:rsidP="00D14433">
      <w:pPr>
        <w:jc w:val="right"/>
        <w:rPr>
          <w:rFonts w:cs="Arial"/>
          <w:snapToGrid w:val="0"/>
          <w:lang w:val="it-IT"/>
        </w:rPr>
      </w:pPr>
    </w:p>
    <w:p w:rsidR="00544581" w:rsidRPr="00777C43" w:rsidRDefault="00D14433" w:rsidP="00777C43">
      <w:pPr>
        <w:jc w:val="right"/>
      </w:pPr>
      <w:r w:rsidRPr="00777C43">
        <w:rPr>
          <w:rFonts w:cs="Arial"/>
          <w:color w:val="000000"/>
          <w:lang w:val="nl-NL" w:eastAsia="nl-NL"/>
        </w:rPr>
        <w:t>[Fin del documento]</w:t>
      </w:r>
    </w:p>
    <w:sectPr w:rsidR="00544581" w:rsidRPr="00777C4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BA" w:rsidRDefault="007C02BA" w:rsidP="006655D3">
      <w:r>
        <w:separator/>
      </w:r>
    </w:p>
    <w:p w:rsidR="007C02BA" w:rsidRDefault="007C02BA" w:rsidP="006655D3"/>
    <w:p w:rsidR="007C02BA" w:rsidRDefault="007C02BA" w:rsidP="006655D3"/>
  </w:endnote>
  <w:endnote w:type="continuationSeparator" w:id="0">
    <w:p w:rsidR="007C02BA" w:rsidRDefault="007C02BA" w:rsidP="006655D3">
      <w:r>
        <w:separator/>
      </w:r>
    </w:p>
    <w:p w:rsidR="007C02BA" w:rsidRPr="00294751" w:rsidRDefault="007C02B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C02BA" w:rsidRPr="00294751" w:rsidRDefault="007C02BA" w:rsidP="006655D3">
      <w:pPr>
        <w:rPr>
          <w:lang w:val="fr-FR"/>
        </w:rPr>
      </w:pPr>
    </w:p>
    <w:p w:rsidR="007C02BA" w:rsidRPr="00294751" w:rsidRDefault="007C02BA" w:rsidP="006655D3">
      <w:pPr>
        <w:rPr>
          <w:lang w:val="fr-FR"/>
        </w:rPr>
      </w:pPr>
    </w:p>
  </w:endnote>
  <w:endnote w:type="continuationNotice" w:id="1">
    <w:p w:rsidR="007C02BA" w:rsidRPr="00294751" w:rsidRDefault="007C02B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C02BA" w:rsidRPr="00294751" w:rsidRDefault="007C02BA" w:rsidP="006655D3">
      <w:pPr>
        <w:rPr>
          <w:lang w:val="fr-FR"/>
        </w:rPr>
      </w:pPr>
    </w:p>
    <w:p w:rsidR="007C02BA" w:rsidRPr="00294751" w:rsidRDefault="007C02B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BA" w:rsidRDefault="007C02BA" w:rsidP="006655D3">
      <w:r>
        <w:separator/>
      </w:r>
    </w:p>
  </w:footnote>
  <w:footnote w:type="continuationSeparator" w:id="0">
    <w:p w:rsidR="007C02BA" w:rsidRDefault="007C02BA" w:rsidP="006655D3">
      <w:r>
        <w:separator/>
      </w:r>
    </w:p>
  </w:footnote>
  <w:footnote w:type="continuationNotice" w:id="1">
    <w:p w:rsidR="007C02BA" w:rsidRPr="00AB530F" w:rsidRDefault="007C02B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BA" w:rsidRPr="000A23DC" w:rsidRDefault="007C02BA" w:rsidP="000A23DC">
    <w:pPr>
      <w:pStyle w:val="Header"/>
      <w:rPr>
        <w:rStyle w:val="PageNumber"/>
      </w:rPr>
    </w:pPr>
    <w:r>
      <w:rPr>
        <w:rStyle w:val="PageNumber"/>
        <w:lang w:val="en-US"/>
      </w:rPr>
      <w:t>TC-EDC/Mar18/7</w:t>
    </w:r>
  </w:p>
  <w:p w:rsidR="007C02BA" w:rsidRPr="00202E38" w:rsidRDefault="007C02BA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9C615D">
      <w:rPr>
        <w:rStyle w:val="PageNumber"/>
        <w:noProof/>
        <w:lang w:val="de-DE"/>
      </w:rPr>
      <w:t>5</w:t>
    </w:r>
    <w:r w:rsidRPr="00202E38">
      <w:rPr>
        <w:rStyle w:val="PageNumber"/>
        <w:lang w:val="de-DE"/>
      </w:rPr>
      <w:fldChar w:fldCharType="end"/>
    </w:r>
  </w:p>
  <w:p w:rsidR="007C02BA" w:rsidRPr="00202E38" w:rsidRDefault="007C02BA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076"/>
    <w:multiLevelType w:val="hybridMultilevel"/>
    <w:tmpl w:val="7DD8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4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D44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F08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97875"/>
    <w:rsid w:val="003B031A"/>
    <w:rsid w:val="003C7FBE"/>
    <w:rsid w:val="003D227C"/>
    <w:rsid w:val="003D2B4D"/>
    <w:rsid w:val="003D5DCC"/>
    <w:rsid w:val="00401DDB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02B1A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63357"/>
    <w:rsid w:val="00777C43"/>
    <w:rsid w:val="00777EE5"/>
    <w:rsid w:val="00783722"/>
    <w:rsid w:val="00784836"/>
    <w:rsid w:val="0079023E"/>
    <w:rsid w:val="00790976"/>
    <w:rsid w:val="007A2854"/>
    <w:rsid w:val="007C02BA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C615D"/>
    <w:rsid w:val="009D690D"/>
    <w:rsid w:val="009E65B6"/>
    <w:rsid w:val="00A20FB2"/>
    <w:rsid w:val="00A24C10"/>
    <w:rsid w:val="00A42AC3"/>
    <w:rsid w:val="00A430CF"/>
    <w:rsid w:val="00A44FB8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37100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008"/>
    <w:rsid w:val="00D1443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093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2503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B2503"/>
    <w:pPr>
      <w:ind w:left="720"/>
      <w:contextualSpacing/>
    </w:pPr>
  </w:style>
  <w:style w:type="paragraph" w:customStyle="1" w:styleId="Default">
    <w:name w:val="Default"/>
    <w:rsid w:val="007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7C02BA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val="en-US"/>
    </w:rPr>
  </w:style>
  <w:style w:type="paragraph" w:customStyle="1" w:styleId="Normalt">
    <w:name w:val="Normalt"/>
    <w:basedOn w:val="Normal"/>
    <w:rsid w:val="007C02BA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Normaltb">
    <w:name w:val="Normaltb"/>
    <w:basedOn w:val="Normalt"/>
    <w:rsid w:val="007C02BA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B2503"/>
    <w:pPr>
      <w:ind w:left="720"/>
      <w:contextualSpacing/>
    </w:pPr>
  </w:style>
  <w:style w:type="paragraph" w:customStyle="1" w:styleId="Default">
    <w:name w:val="Default"/>
    <w:rsid w:val="007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7C02BA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lang w:val="en-US"/>
    </w:rPr>
  </w:style>
  <w:style w:type="paragraph" w:customStyle="1" w:styleId="Normalt">
    <w:name w:val="Normalt"/>
    <w:basedOn w:val="Normal"/>
    <w:rsid w:val="007C02BA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Normaltb">
    <w:name w:val="Normaltb"/>
    <w:basedOn w:val="Normalt"/>
    <w:rsid w:val="007C02B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tc_edc_mar_18_ES.dotx</Template>
  <TotalTime>115</TotalTime>
  <Pages>5</Pages>
  <Words>1780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7</cp:revision>
  <cp:lastPrinted>2018-02-08T10:15:00Z</cp:lastPrinted>
  <dcterms:created xsi:type="dcterms:W3CDTF">2018-01-31T11:08:00Z</dcterms:created>
  <dcterms:modified xsi:type="dcterms:W3CDTF">2018-02-08T10:15:00Z</dcterms:modified>
</cp:coreProperties>
</file>