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601DF5">
              <w:rPr>
                <w:lang w:val="es-ES"/>
              </w:rPr>
              <w:t>2</w:t>
            </w:r>
            <w:r w:rsidR="00C42D5D">
              <w:rPr>
                <w:lang w:val="es-ES"/>
              </w:rPr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601DF5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601DF5" w:rsidRPr="00601DF5">
              <w:rPr>
                <w:b w:val="0"/>
                <w:spacing w:val="0"/>
              </w:rPr>
              <w:t>5 de octubre</w:t>
            </w:r>
            <w:r w:rsidR="00EB4E9C" w:rsidRPr="00601DF5">
              <w:rPr>
                <w:b w:val="0"/>
                <w:spacing w:val="0"/>
              </w:rPr>
              <w:t xml:space="preserve"> </w:t>
            </w:r>
            <w:r w:rsidRPr="00601DF5">
              <w:rPr>
                <w:b w:val="0"/>
                <w:spacing w:val="0"/>
              </w:rPr>
              <w:t xml:space="preserve">de </w:t>
            </w:r>
            <w:r w:rsidR="002458C3" w:rsidRPr="00601DF5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C2411B" w:rsidP="006A644A">
      <w:pPr>
        <w:pStyle w:val="Titleofdoc0"/>
      </w:pPr>
      <w:r w:rsidRPr="00C2411B">
        <w:t xml:space="preserve">Revisión parcial de las directrices de examen del </w:t>
      </w:r>
      <w:r w:rsidR="001B69D2">
        <w:t>trigo</w:t>
      </w:r>
    </w:p>
    <w:p w:rsidR="006A644A" w:rsidRPr="006A644A" w:rsidRDefault="000638A9" w:rsidP="006A644A">
      <w:pPr>
        <w:pStyle w:val="preparedby1"/>
        <w:jc w:val="left"/>
      </w:pPr>
      <w:r>
        <w:t xml:space="preserve">Documento preparado por </w:t>
      </w:r>
      <w:r w:rsidR="00C2411B" w:rsidRPr="00C2411B">
        <w:t xml:space="preserve">un experto </w:t>
      </w:r>
      <w:r w:rsidR="001B69D2" w:rsidRPr="001B69D2">
        <w:t>del Reino Unido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C2411B" w:rsidRDefault="00C2411B" w:rsidP="00C2411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El presente documento tiene por objeto exponer una propuesta de revisión parcial de las directrices de examen del </w:t>
      </w:r>
      <w:r w:rsidR="001B69D2">
        <w:t>trigo</w:t>
      </w:r>
      <w:r>
        <w:t xml:space="preserve"> (documento </w:t>
      </w:r>
      <w:r w:rsidRPr="00C2411B">
        <w:t>TG/</w:t>
      </w:r>
      <w:r w:rsidR="001B69D2">
        <w:t>3</w:t>
      </w:r>
      <w:r w:rsidRPr="00C2411B">
        <w:t>/</w:t>
      </w:r>
      <w:r w:rsidR="001B69D2">
        <w:t>12</w:t>
      </w:r>
      <w:r>
        <w:t>).</w:t>
      </w:r>
    </w:p>
    <w:p w:rsidR="00C2411B" w:rsidRDefault="00C2411B" w:rsidP="00C2411B"/>
    <w:p w:rsidR="00C2411B" w:rsidRDefault="00C2411B" w:rsidP="00C2411B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Los antecedentes de la propuesta de revisión parcial de las directrices de examen del </w:t>
      </w:r>
      <w:r w:rsidR="001B69D2">
        <w:t xml:space="preserve">trigo </w:t>
      </w:r>
      <w:r>
        <w:t>se exponen en el documento TC/5</w:t>
      </w:r>
      <w:r w:rsidR="00D91036">
        <w:t>8</w:t>
      </w:r>
      <w:r>
        <w:t>/2 “Directrices de examen”.</w:t>
      </w:r>
    </w:p>
    <w:p w:rsidR="00C2411B" w:rsidRDefault="00C2411B" w:rsidP="00C2411B"/>
    <w:p w:rsidR="00C2411B" w:rsidRDefault="00C2411B" w:rsidP="00C2411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El </w:t>
      </w:r>
      <w:r w:rsidR="001B69D2" w:rsidRPr="008B76C5">
        <w:rPr>
          <w:rFonts w:eastAsia="PMingLiU"/>
          <w:szCs w:val="24"/>
        </w:rPr>
        <w:t>Grupo de Trabajo Técnico sobre Plantas Agrícolas (TWA)</w:t>
      </w:r>
      <w:r>
        <w:rPr>
          <w:snapToGrid w:val="0"/>
        </w:rPr>
        <w:t xml:space="preserve">, en su </w:t>
      </w:r>
      <w:r w:rsidR="001B69D2" w:rsidRPr="008B76C5">
        <w:t>quincuagésima primera sesión</w:t>
      </w:r>
      <w:r>
        <w:rPr>
          <w:snapToGrid w:val="0"/>
        </w:rPr>
        <w:t>,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 xml:space="preserve">examinó una propuesta de revisión parcial del cuestionario técnico (TQ) de las directrices de examen del </w:t>
      </w:r>
      <w:r w:rsidR="001B69D2">
        <w:t>trigo</w:t>
      </w:r>
      <w:r>
        <w:t xml:space="preserve"> </w:t>
      </w:r>
      <w:r w:rsidR="001B69D2" w:rsidRPr="001B69D2">
        <w:t>(</w:t>
      </w:r>
      <w:proofErr w:type="spellStart"/>
      <w:r w:rsidR="001B69D2" w:rsidRPr="001B69D2">
        <w:rPr>
          <w:i/>
          <w:iCs/>
        </w:rPr>
        <w:t>Triticum</w:t>
      </w:r>
      <w:proofErr w:type="spellEnd"/>
      <w:r w:rsidR="001B69D2" w:rsidRPr="001B69D2">
        <w:rPr>
          <w:i/>
          <w:iCs/>
        </w:rPr>
        <w:t xml:space="preserve"> </w:t>
      </w:r>
      <w:proofErr w:type="spellStart"/>
      <w:r w:rsidR="001B69D2" w:rsidRPr="001B69D2">
        <w:rPr>
          <w:i/>
          <w:iCs/>
        </w:rPr>
        <w:t>aestivum</w:t>
      </w:r>
      <w:proofErr w:type="spellEnd"/>
      <w:r w:rsidR="001B69D2" w:rsidRPr="001B69D2">
        <w:rPr>
          <w:i/>
          <w:iCs/>
        </w:rPr>
        <w:t xml:space="preserve"> </w:t>
      </w:r>
      <w:r w:rsidR="001B69D2" w:rsidRPr="001B69D2">
        <w:rPr>
          <w:iCs/>
        </w:rPr>
        <w:t xml:space="preserve">L. </w:t>
      </w:r>
      <w:proofErr w:type="spellStart"/>
      <w:r w:rsidR="001B69D2" w:rsidRPr="001B69D2">
        <w:rPr>
          <w:iCs/>
        </w:rPr>
        <w:t>emend</w:t>
      </w:r>
      <w:proofErr w:type="spellEnd"/>
      <w:r w:rsidR="001B69D2" w:rsidRPr="001B69D2">
        <w:rPr>
          <w:iCs/>
        </w:rPr>
        <w:t xml:space="preserve">. </w:t>
      </w:r>
      <w:proofErr w:type="spellStart"/>
      <w:r w:rsidR="001B69D2" w:rsidRPr="001B69D2">
        <w:rPr>
          <w:iCs/>
        </w:rPr>
        <w:t>Fiori</w:t>
      </w:r>
      <w:proofErr w:type="spellEnd"/>
      <w:r w:rsidR="001B69D2" w:rsidRPr="001B69D2">
        <w:rPr>
          <w:iCs/>
        </w:rPr>
        <w:t xml:space="preserve"> et </w:t>
      </w:r>
      <w:proofErr w:type="spellStart"/>
      <w:r w:rsidR="001B69D2" w:rsidRPr="001B69D2">
        <w:rPr>
          <w:iCs/>
        </w:rPr>
        <w:t>Paol</w:t>
      </w:r>
      <w:proofErr w:type="spellEnd"/>
      <w:r w:rsidR="001B69D2" w:rsidRPr="001B69D2">
        <w:rPr>
          <w:iCs/>
        </w:rPr>
        <w:t>.</w:t>
      </w:r>
      <w:r w:rsidR="001B69D2" w:rsidRPr="001B69D2">
        <w:t>)</w:t>
      </w:r>
      <w:r w:rsidR="001B69D2" w:rsidRPr="001B69D2">
        <w:t xml:space="preserve"> </w:t>
      </w:r>
      <w:r w:rsidRPr="001B69D2">
        <w:t>sobre la base del</w:t>
      </w:r>
      <w:r>
        <w:t xml:space="preserve"> documento TWP/6/10 “</w:t>
      </w:r>
      <w:proofErr w:type="spellStart"/>
      <w:r>
        <w:rPr>
          <w:i/>
          <w:iCs/>
        </w:rPr>
        <w:t>Revision</w:t>
      </w:r>
      <w:proofErr w:type="spellEnd"/>
      <w:r>
        <w:rPr>
          <w:i/>
          <w:iCs/>
        </w:rPr>
        <w:t xml:space="preserve"> of Test </w:t>
      </w:r>
      <w:proofErr w:type="spellStart"/>
      <w:r>
        <w:rPr>
          <w:i/>
          <w:iCs/>
        </w:rPr>
        <w:t>Guidelines</w:t>
      </w:r>
      <w:proofErr w:type="spellEnd"/>
      <w:r>
        <w:t>”, párrafo 25 y Anexo X</w:t>
      </w:r>
      <w:r w:rsidR="001B69D2">
        <w:t>I</w:t>
      </w:r>
      <w:r>
        <w:t>. El TW</w:t>
      </w:r>
      <w:r w:rsidR="001B69D2">
        <w:t>A</w:t>
      </w:r>
      <w:r>
        <w:t xml:space="preserve"> convino en proponer la inclusión de los siguientes caracteres en el cuestionario técnico (</w:t>
      </w:r>
      <w:r w:rsidR="000B374E">
        <w:t>l</w:t>
      </w:r>
      <w:r w:rsidR="000B374E" w:rsidRPr="00246900">
        <w:t xml:space="preserve">os cambios propuestos se indican a continuación como texto resaltado y </w:t>
      </w:r>
      <w:r w:rsidR="000B374E" w:rsidRPr="00246900">
        <w:rPr>
          <w:highlight w:val="lightGray"/>
          <w:u w:val="single"/>
        </w:rPr>
        <w:t>subrayado</w:t>
      </w:r>
      <w:r>
        <w:t>) (véase el párrafo </w:t>
      </w:r>
      <w:r w:rsidR="000B374E">
        <w:t>91</w:t>
      </w:r>
      <w:r>
        <w:t xml:space="preserve"> del documento TW</w:t>
      </w:r>
      <w:r w:rsidR="001B69D2">
        <w:t>A</w:t>
      </w:r>
      <w:r>
        <w:t>/5</w:t>
      </w:r>
      <w:r w:rsidR="001B69D2">
        <w:t>1</w:t>
      </w:r>
      <w:r>
        <w:t>/</w:t>
      </w:r>
      <w:r w:rsidR="001B69D2">
        <w:t>11</w:t>
      </w:r>
      <w:r>
        <w:t xml:space="preserve"> “</w:t>
      </w:r>
      <w:proofErr w:type="spellStart"/>
      <w:r>
        <w:rPr>
          <w:i/>
          <w:iCs/>
        </w:rPr>
        <w:t>Report</w:t>
      </w:r>
      <w:proofErr w:type="spellEnd"/>
      <w:r>
        <w:t>”):</w:t>
      </w:r>
    </w:p>
    <w:p w:rsidR="000B374E" w:rsidRDefault="000B374E" w:rsidP="00C2411B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028"/>
        <w:gridCol w:w="553"/>
        <w:gridCol w:w="6357"/>
      </w:tblGrid>
      <w:tr w:rsidR="000B374E" w:rsidRPr="001D5069" w:rsidTr="000B374E">
        <w:trPr>
          <w:trHeight w:val="2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374E" w:rsidRPr="000B374E" w:rsidRDefault="000B374E" w:rsidP="000B374E">
            <w:pPr>
              <w:jc w:val="center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Carácter N.º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0B374E" w:rsidRDefault="000B374E" w:rsidP="000B374E">
            <w:pPr>
              <w:jc w:val="center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0B374E" w:rsidRDefault="000B374E" w:rsidP="000B374E">
            <w:pPr>
              <w:jc w:val="left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Nombre del carácter</w:t>
            </w:r>
          </w:p>
        </w:tc>
      </w:tr>
      <w:tr w:rsidR="001B69D2" w:rsidRPr="001D5069" w:rsidTr="001B69D2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Semilla: color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1B69D2" w:rsidRPr="002E7091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Época de espigado</w:t>
                  </w:r>
                </w:p>
              </w:tc>
            </w:tr>
          </w:tbl>
          <w:p w:rsidR="001B69D2" w:rsidRPr="00ED1E40" w:rsidRDefault="001B69D2" w:rsidP="001B69D2">
            <w:pPr>
              <w:spacing w:line="1" w:lineRule="auto"/>
              <w:rPr>
                <w:rFonts w:cs="Arial"/>
                <w:color w:val="000000"/>
                <w:sz w:val="18"/>
              </w:rPr>
            </w:pPr>
          </w:p>
        </w:tc>
      </w:tr>
      <w:tr w:rsidR="001B69D2" w:rsidRPr="002E7091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 xml:space="preserve">Espiga: </w:t>
                  </w:r>
                  <w:proofErr w:type="spellStart"/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glauescencia</w:t>
                  </w:r>
                  <w:proofErr w:type="spellEnd"/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1B69D2" w:rsidRPr="001D5069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54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3"/>
            </w:tblGrid>
            <w:tr w:rsidR="001B69D2" w:rsidRPr="00ED1E40" w:rsidTr="001B69D2">
              <w:tc>
                <w:tcPr>
                  <w:tcW w:w="55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Gluma inferior: vellosidad de la superficie externa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1B69D2" w:rsidRPr="001D5069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Planta: longitud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1B69D2" w:rsidRPr="001D5069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54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3"/>
            </w:tblGrid>
            <w:tr w:rsidR="001B69D2" w:rsidRPr="00ED1E40" w:rsidTr="001B69D2">
              <w:tc>
                <w:tcPr>
                  <w:tcW w:w="55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Paja: médula en sección transversal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1B69D2" w:rsidRPr="001D5069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54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3"/>
            </w:tblGrid>
            <w:tr w:rsidR="001B69D2" w:rsidRPr="00ED1E40" w:rsidTr="001B69D2">
              <w:tc>
                <w:tcPr>
                  <w:tcW w:w="55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Espiga: aristas o barbas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1B69D2" w:rsidRPr="001D5069" w:rsidTr="00F967A7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Espiga: color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1B69D2" w:rsidRPr="001D5069" w:rsidTr="001B69D2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54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3"/>
            </w:tblGrid>
            <w:tr w:rsidR="001B69D2" w:rsidRPr="00ED1E40" w:rsidTr="001B69D2">
              <w:tc>
                <w:tcPr>
                  <w:tcW w:w="55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Espiga: forma vista de perfil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1B69D2" w:rsidRPr="002E7091" w:rsidTr="001B69D2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D2" w:rsidRPr="001D5069" w:rsidRDefault="001B69D2" w:rsidP="001B69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B69D2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9D2" w:rsidRPr="00ED1E40" w:rsidRDefault="001B69D2" w:rsidP="001B69D2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Tipo de desarrollo</w:t>
                  </w:r>
                </w:p>
              </w:tc>
            </w:tr>
          </w:tbl>
          <w:p w:rsidR="001B69D2" w:rsidRPr="00ED1E40" w:rsidRDefault="001B69D2" w:rsidP="001B69D2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</w:tbl>
    <w:p w:rsidR="000B374E" w:rsidRDefault="000B374E" w:rsidP="00C2411B"/>
    <w:p w:rsidR="000B374E" w:rsidRPr="00246900" w:rsidRDefault="000B374E" w:rsidP="001B69D2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 xml:space="preserve">Los cambios propuestos se indican a continuación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</w:t>
      </w:r>
      <w:r w:rsidRPr="000B374E">
        <w:rPr>
          <w:sz w:val="20"/>
          <w:szCs w:val="20"/>
        </w:rPr>
        <w:t>(en inglés únicamente)</w:t>
      </w:r>
      <w:r w:rsidRPr="00246900">
        <w:rPr>
          <w:sz w:val="20"/>
          <w:szCs w:val="20"/>
        </w:rPr>
        <w:t>.</w:t>
      </w:r>
    </w:p>
    <w:p w:rsidR="000B374E" w:rsidRPr="000B374E" w:rsidRDefault="000B374E" w:rsidP="00C2411B">
      <w:pPr>
        <w:rPr>
          <w:lang w:val="es-ES"/>
        </w:rPr>
      </w:pP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A97BB7" w:rsidRDefault="00A97BB7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A97BB7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A97BB7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 xml:space="preserve">Reference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</w:rPr>
                    <w:t>Number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</w:rPr>
                    <w:t>: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7BB7" w:rsidRPr="00A97BB7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A97BB7" w:rsidRPr="00A97BB7" w:rsidTr="002D23EC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A97BB7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Characteristics of the variety to be indicated (the number in brackets refers to the corresponding characteristic in Test Guidelines;  please mark the note which best corresponds).</w:t>
                  </w:r>
                </w:p>
              </w:tc>
            </w:tr>
            <w:tr w:rsidR="00A97BB7" w:rsidRPr="00A97BB7" w:rsidTr="002D23EC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A97BB7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</w:tbl>
    <w:p w:rsidR="00A97BB7" w:rsidRPr="00A97BB7" w:rsidRDefault="00A97BB7" w:rsidP="00A97BB7">
      <w:pPr>
        <w:rPr>
          <w:vanish/>
          <w:color w:val="000000"/>
          <w:lang w:val="en-US"/>
        </w:rPr>
      </w:pPr>
      <w:bookmarkStart w:id="0" w:name="__bookmark_32"/>
      <w:bookmarkEnd w:id="0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A97BB7" w:rsidRPr="002409B1" w:rsidTr="002D23EC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7BB7" w:rsidRDefault="00A97BB7" w:rsidP="002D23EC">
            <w:pPr>
              <w:spacing w:line="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97BB7" w:rsidRPr="00A91D9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1D90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proofErr w:type="spellStart"/>
                  <w:r w:rsidRPr="00A91D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</w:t>
                  </w:r>
                  <w:proofErr w:type="spellEnd"/>
                  <w:r w:rsidRPr="00A91D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: color</w:t>
                  </w:r>
                </w:p>
              </w:tc>
            </w:tr>
          </w:tbl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A97BB7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A97BB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(w) SY Ideo,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1D90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Granary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1D90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Indigo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1D90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A91D90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Skorpion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1D90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A97BB7" w:rsidRPr="00A91D90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A91D90" w:rsidRDefault="00A97BB7" w:rsidP="002D23EC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1D90" w:rsidRDefault="00A97BB7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bookmarkStart w:id="1" w:name="_Toc7"/>
      <w:bookmarkEnd w:id="1"/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Time of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emergence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Accor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Badiel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Sensas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A97BB7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color w:val="000000"/>
                      <w:lang w:val="en-US"/>
                    </w:rPr>
                  </w:pPr>
                  <w:r w:rsidRPr="00A97BB7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Sotchy CS, (s) Granary</w:t>
                  </w:r>
                </w:p>
              </w:tc>
            </w:tr>
          </w:tbl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to late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Rosario, (s) Triso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late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late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late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Adequat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19372C" w:rsidRDefault="00A97BB7" w:rsidP="002D23EC">
            <w:pPr>
              <w:rPr>
                <w:sz w:val="2"/>
                <w:highlight w:val="lightGray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sz w:val="2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sz w:val="2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sz w:val="2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19372C" w:rsidRDefault="00A97BB7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5.3</w:t>
            </w: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97BB7" w:rsidRPr="0019372C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proofErr w:type="spellStart"/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</w:t>
                  </w:r>
                  <w:proofErr w:type="spellEnd"/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: </w:t>
                  </w:r>
                  <w:proofErr w:type="spellStart"/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glaucosity</w:t>
                  </w:r>
                  <w:proofErr w:type="spellEnd"/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or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Soissons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Callobre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Panifor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Granary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Edgar,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Specifik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Waximum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19372C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19372C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A97BB7" w:rsidRPr="0019372C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2" w:name="_Toc12"/>
      <w:bookmarkEnd w:id="2"/>
      <w:tr w:rsidR="00A97BB7" w:rsidRPr="00A97BB7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"12"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A97BB7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color w:val="000000"/>
                      <w:lang w:val="en-US"/>
                    </w:rPr>
                  </w:pPr>
                  <w:r w:rsidRPr="00A97BB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Lower glume: hairiness on external surface</w:t>
                  </w:r>
                </w:p>
              </w:tc>
            </w:tr>
          </w:tbl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Soissons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 (s) Triso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Franz,  (s) Galera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A97BB7" w:rsidRDefault="00A97BB7" w:rsidP="00A97BB7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A97BB7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A97BB7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 xml:space="preserve">Reference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</w:rPr>
                    <w:t>Number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</w:rPr>
                    <w:t>: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7BB7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A97BB7" w:rsidRPr="002409B1" w:rsidRDefault="00A97BB7" w:rsidP="00A97BB7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A97BB7" w:rsidRPr="002409B1" w:rsidTr="002D23EC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09B1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3" w:name="_Toc13"/>
      <w:bookmarkEnd w:id="3"/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"13"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length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short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Fronton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short to short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Apache, 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Lennox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short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 (s) FD 1 24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Antonius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bookmarkStart w:id="4" w:name="_Toc14"/>
      <w:bookmarkEnd w:id="4"/>
      <w:tr w:rsidR="00A97BB7" w:rsidRPr="00A97BB7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"14"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A97BB7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color w:val="000000"/>
                      <w:lang w:val="en-US"/>
                    </w:rPr>
                  </w:pPr>
                  <w:r w:rsidRPr="00A97BB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Straw: pith in cross section</w:t>
                  </w:r>
                </w:p>
              </w:tc>
            </w:tr>
          </w:tbl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A97BB7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A97BB7" w:rsidRDefault="00A97BB7" w:rsidP="002D23EC">
                  <w:pPr>
                    <w:rPr>
                      <w:color w:val="000000"/>
                      <w:lang w:val="en-US"/>
                    </w:rPr>
                  </w:pPr>
                  <w:r w:rsidRPr="00A97BB7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SY Moisson, (s) FD 1 24</w:t>
                  </w:r>
                </w:p>
              </w:tc>
            </w:tr>
          </w:tbl>
          <w:p w:rsidR="00A97BB7" w:rsidRPr="00A97BB7" w:rsidRDefault="00A97BB7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Apache,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Granary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or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filled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Synchro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Olivart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or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awns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keepNext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Gorda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"19"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A97BB7" w:rsidRPr="00494EEF" w:rsidRDefault="00A97BB7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left"/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 color</w:t>
                  </w:r>
                </w:p>
              </w:tc>
            </w:tr>
          </w:tbl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  <w:proofErr w:type="spellEnd"/>
                </w:p>
              </w:tc>
            </w:tr>
          </w:tbl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  <w:proofErr w:type="spellEnd"/>
                </w:p>
              </w:tc>
            </w:tr>
          </w:tbl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494EEF" w:rsidRDefault="00A97BB7" w:rsidP="002D23EC">
            <w:pPr>
              <w:rPr>
                <w:vanish/>
                <w:color w:val="000000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20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A97BB7" w:rsidRPr="00494EEF" w:rsidTr="002D23EC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proofErr w:type="spellStart"/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</w:t>
                  </w:r>
                  <w:proofErr w:type="spellEnd"/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: </w:t>
                  </w:r>
                  <w:proofErr w:type="spellStart"/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shape</w:t>
                  </w:r>
                  <w:proofErr w:type="spellEnd"/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in </w:t>
                  </w:r>
                  <w:proofErr w:type="spellStart"/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profile</w:t>
                  </w:r>
                  <w:proofErr w:type="spellEnd"/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tapering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Solveig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Tybalt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parallel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sided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Granary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slightly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clavate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Homeros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strongly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clavate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Vulcanus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494EEF" w:rsidRDefault="00A97BB7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fusiform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A97BB7" w:rsidRPr="0019372C" w:rsidRDefault="00A97BB7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FD 1 24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494EEF" w:rsidRDefault="00A97BB7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494EEF" w:rsidRDefault="00A97BB7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A97BB7" w:rsidRPr="00494EEF" w:rsidRDefault="00A97BB7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A97BB7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"27"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6C0365" w:rsidRDefault="00A97BB7" w:rsidP="002D23EC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6C036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A97BB7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A97BB7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type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type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type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Moisson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  <w:tr w:rsidR="00A97BB7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A97BB7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type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A97BB7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Lennox</w:t>
                  </w:r>
                  <w:proofErr w:type="spellEnd"/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A97BB7" w:rsidRPr="002409B1" w:rsidRDefault="00A97BB7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A97BB7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7BB7" w:rsidRPr="002409B1" w:rsidRDefault="00A97BB7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A97BB7" w:rsidRPr="002409B1" w:rsidRDefault="00A97BB7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050E16" w:rsidRDefault="00050E16" w:rsidP="000B374E">
      <w:pPr>
        <w:jc w:val="left"/>
      </w:pPr>
    </w:p>
    <w:p w:rsidR="000B374E" w:rsidRDefault="000B374E" w:rsidP="000B374E">
      <w:pPr>
        <w:jc w:val="left"/>
      </w:pPr>
    </w:p>
    <w:p w:rsidR="000B374E" w:rsidRDefault="000B374E" w:rsidP="000B374E">
      <w:pPr>
        <w:jc w:val="left"/>
      </w:pPr>
    </w:p>
    <w:p w:rsidR="000B374E" w:rsidRPr="00C5280D" w:rsidRDefault="000B374E" w:rsidP="000B374E">
      <w:pPr>
        <w:jc w:val="right"/>
      </w:pPr>
      <w:r>
        <w:t>[Fin del documento]</w:t>
      </w:r>
      <w:bookmarkStart w:id="5" w:name="_GoBack"/>
      <w:bookmarkEnd w:id="5"/>
    </w:p>
    <w:sectPr w:rsidR="000B374E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F5" w:rsidRDefault="00601DF5" w:rsidP="006655D3">
      <w:r>
        <w:separator/>
      </w:r>
    </w:p>
    <w:p w:rsidR="00601DF5" w:rsidRDefault="00601DF5" w:rsidP="006655D3"/>
    <w:p w:rsidR="00601DF5" w:rsidRDefault="00601DF5" w:rsidP="006655D3"/>
  </w:endnote>
  <w:endnote w:type="continuationSeparator" w:id="0">
    <w:p w:rsidR="00601DF5" w:rsidRDefault="00601DF5" w:rsidP="006655D3">
      <w:r>
        <w:separator/>
      </w:r>
    </w:p>
    <w:p w:rsidR="00601DF5" w:rsidRPr="00294751" w:rsidRDefault="00601D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1DF5" w:rsidRPr="00294751" w:rsidRDefault="00601DF5" w:rsidP="006655D3">
      <w:pPr>
        <w:rPr>
          <w:lang w:val="fr-FR"/>
        </w:rPr>
      </w:pPr>
    </w:p>
    <w:p w:rsidR="00601DF5" w:rsidRPr="00294751" w:rsidRDefault="00601DF5" w:rsidP="006655D3">
      <w:pPr>
        <w:rPr>
          <w:lang w:val="fr-FR"/>
        </w:rPr>
      </w:pPr>
    </w:p>
  </w:endnote>
  <w:endnote w:type="continuationNotice" w:id="1">
    <w:p w:rsidR="00601DF5" w:rsidRPr="00294751" w:rsidRDefault="00601D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1DF5" w:rsidRPr="00294751" w:rsidRDefault="00601DF5" w:rsidP="006655D3">
      <w:pPr>
        <w:rPr>
          <w:lang w:val="fr-FR"/>
        </w:rPr>
      </w:pPr>
    </w:p>
    <w:p w:rsidR="00601DF5" w:rsidRPr="00294751" w:rsidRDefault="00601D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F5" w:rsidRDefault="00601DF5" w:rsidP="006655D3">
      <w:r>
        <w:separator/>
      </w:r>
    </w:p>
  </w:footnote>
  <w:footnote w:type="continuationSeparator" w:id="0">
    <w:p w:rsidR="00601DF5" w:rsidRDefault="00601DF5" w:rsidP="006655D3">
      <w:r>
        <w:separator/>
      </w:r>
    </w:p>
  </w:footnote>
  <w:footnote w:type="continuationNotice" w:id="1">
    <w:p w:rsidR="00601DF5" w:rsidRPr="00AB530F" w:rsidRDefault="00601DF5" w:rsidP="00AB530F">
      <w:pPr>
        <w:pStyle w:val="Footer"/>
      </w:pPr>
    </w:p>
  </w:footnote>
  <w:footnote w:id="2">
    <w:p w:rsidR="00C2411B" w:rsidRPr="002814AB" w:rsidRDefault="00C2411B" w:rsidP="00C241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B69D2">
        <w:t>C</w:t>
      </w:r>
      <w:r w:rsidR="001B69D2" w:rsidRPr="008B76C5">
        <w:t>elebrada en Cambridge (Reino Unido) del 23 al 27 de mayo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0A23DC">
      <w:rPr>
        <w:rStyle w:val="PageNumber"/>
      </w:rPr>
      <w:t>/</w:t>
    </w:r>
    <w:r w:rsidR="000B374E">
      <w:rPr>
        <w:rStyle w:val="PageNumber"/>
      </w:rPr>
      <w:t>2</w:t>
    </w:r>
    <w:r w:rsidR="001B69D2">
      <w:rPr>
        <w:rStyle w:val="PageNumber"/>
      </w:rPr>
      <w:t>9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A97BB7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374E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B69D2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2F0A58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B2190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01DF5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97BB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11B"/>
    <w:rsid w:val="00C2446C"/>
    <w:rsid w:val="00C36AE5"/>
    <w:rsid w:val="00C41F17"/>
    <w:rsid w:val="00C42D5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036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433509"/>
  <w15:docId w15:val="{0D42DED7-8156-4AB4-B7AF-E9E653E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2411B"/>
    <w:rPr>
      <w:rFonts w:ascii="Arial" w:hAnsi="Arial"/>
      <w:sz w:val="16"/>
      <w:lang w:val="es-ES_tradnl"/>
    </w:rPr>
  </w:style>
  <w:style w:type="paragraph" w:customStyle="1" w:styleId="Default">
    <w:name w:val="Default"/>
    <w:rsid w:val="000B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Normalt">
    <w:name w:val="Normalt"/>
    <w:basedOn w:val="Normal"/>
    <w:link w:val="NormaltChar"/>
    <w:rsid w:val="000B374E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0B374E"/>
    <w:rPr>
      <w:b/>
      <w:bCs/>
      <w:color w:val="000000"/>
    </w:rPr>
  </w:style>
  <w:style w:type="character" w:customStyle="1" w:styleId="NormaltChar">
    <w:name w:val="Normalt Char"/>
    <w:link w:val="Normalt"/>
    <w:rsid w:val="000B374E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4</TotalTime>
  <Pages>3</Pages>
  <Words>751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TC/58/29</dc:title>
  <dc:creator>OERTEL Romy</dc:creator>
  <cp:keywords>TC/58/29</cp:keywords>
  <cp:lastModifiedBy>OERTEL Romy</cp:lastModifiedBy>
  <cp:revision>5</cp:revision>
  <cp:lastPrinted>2022-11-23T16:23:00Z</cp:lastPrinted>
  <dcterms:created xsi:type="dcterms:W3CDTF">2022-11-24T11:03:00Z</dcterms:created>
  <dcterms:modified xsi:type="dcterms:W3CDTF">2022-11-24T11:09:00Z</dcterms:modified>
</cp:coreProperties>
</file>