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8E7BF3">
              <w:rPr>
                <w:lang w:val="es-ES"/>
              </w:rPr>
              <w:t>22</w:t>
            </w:r>
          </w:p>
          <w:p w:rsidR="00EB4E9C" w:rsidRPr="008E7BF3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8E7BF3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8E7BF3">
            <w:pPr>
              <w:pStyle w:val="Docoriginal"/>
            </w:pPr>
            <w:r w:rsidRPr="008E7BF3">
              <w:t>Fecha</w:t>
            </w:r>
            <w:r w:rsidR="00EB4E9C" w:rsidRPr="008E7BF3">
              <w:t>:</w:t>
            </w:r>
            <w:r w:rsidR="00EB4E9C" w:rsidRPr="008E7BF3">
              <w:rPr>
                <w:b w:val="0"/>
                <w:spacing w:val="0"/>
              </w:rPr>
              <w:t xml:space="preserve">  </w:t>
            </w:r>
            <w:r w:rsidR="008E7BF3" w:rsidRPr="008E7BF3">
              <w:rPr>
                <w:b w:val="0"/>
                <w:spacing w:val="0"/>
              </w:rPr>
              <w:t>4 de octubre</w:t>
            </w:r>
            <w:r w:rsidR="00EB4E9C" w:rsidRPr="008E7BF3">
              <w:rPr>
                <w:b w:val="0"/>
                <w:spacing w:val="0"/>
              </w:rPr>
              <w:t xml:space="preserve"> </w:t>
            </w:r>
            <w:r w:rsidRPr="008E7BF3">
              <w:rPr>
                <w:b w:val="0"/>
                <w:spacing w:val="0"/>
              </w:rPr>
              <w:t xml:space="preserve">de </w:t>
            </w:r>
            <w:r w:rsidR="002458C3" w:rsidRPr="008E7BF3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8E7BF3" w:rsidP="006A644A">
      <w:pPr>
        <w:pStyle w:val="Titleofdoc0"/>
      </w:pPr>
      <w:r>
        <w:rPr>
          <w:rFonts w:cs="Arial"/>
          <w:color w:val="333333"/>
          <w:sz w:val="18"/>
          <w:szCs w:val="18"/>
          <w:shd w:val="clear" w:color="auto" w:fill="FFFFFF"/>
        </w:rPr>
        <w:t>Revisión parcial de las directrices de examen de la achicoria de hoja</w:t>
      </w:r>
    </w:p>
    <w:p w:rsidR="006A644A" w:rsidRPr="006A644A" w:rsidRDefault="000638A9" w:rsidP="006A644A">
      <w:pPr>
        <w:pStyle w:val="preparedby1"/>
        <w:jc w:val="left"/>
      </w:pPr>
      <w:r>
        <w:t xml:space="preserve">Documento preparado por </w:t>
      </w:r>
      <w:r w:rsidR="008E7BF3" w:rsidRPr="008E7BF3">
        <w:t>un experto de Francia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8E7BF3" w:rsidRPr="004C076B" w:rsidRDefault="008E7BF3" w:rsidP="008E7BF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C076B">
        <w:t xml:space="preserve">El presente documento tiene por finalidad exponer una propuesta de revisión parcial de las directrices de examen </w:t>
      </w:r>
      <w:r w:rsidRPr="008E7BF3">
        <w:t>de la achicoria de hoja (documento TG/154/4).</w:t>
      </w:r>
    </w:p>
    <w:p w:rsidR="008E7BF3" w:rsidRPr="004C076B" w:rsidRDefault="008E7BF3" w:rsidP="008E7BF3">
      <w:pPr>
        <w:tabs>
          <w:tab w:val="left" w:pos="567"/>
        </w:tabs>
        <w:rPr>
          <w:rFonts w:cs="Arial"/>
        </w:rPr>
      </w:pPr>
    </w:p>
    <w:p w:rsidR="008E7BF3" w:rsidRPr="004C076B" w:rsidRDefault="008E7BF3" w:rsidP="008E7B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 w:rsidRPr="004C076B"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Pr="004C076B">
        <w:rPr>
          <w:snapToGrid w:val="0"/>
        </w:rPr>
        <w:tab/>
      </w:r>
      <w:r>
        <w:rPr>
          <w:snapToGrid w:val="0"/>
        </w:rPr>
        <w:t>En su quincuagésima sexta sesión</w:t>
      </w:r>
      <w:r>
        <w:rPr>
          <w:rStyle w:val="FootnoteReference"/>
          <w:snapToGrid w:val="0"/>
        </w:rPr>
        <w:footnoteReference w:id="2"/>
      </w:r>
      <w:r w:rsidRPr="004C076B">
        <w:rPr>
          <w:snapToGrid w:val="0"/>
        </w:rPr>
        <w:t xml:space="preserve">, el Grupo de Trabajo Técnico sobre Hortalizas (TWV), </w:t>
      </w:r>
      <w:r w:rsidRPr="004C076B">
        <w:t xml:space="preserve">examinó una propuesta de revisión parcial de las directrices de examen </w:t>
      </w:r>
      <w:r w:rsidRPr="008E7BF3">
        <w:t xml:space="preserve">de la achicoria de hoja </w:t>
      </w:r>
      <w:r>
        <w:t>(</w:t>
      </w:r>
      <w:proofErr w:type="spellStart"/>
      <w:r w:rsidRPr="00351BDC">
        <w:rPr>
          <w:i/>
        </w:rPr>
        <w:t>Cichorium</w:t>
      </w:r>
      <w:proofErr w:type="spellEnd"/>
      <w:r w:rsidRPr="00351BDC">
        <w:rPr>
          <w:i/>
        </w:rPr>
        <w:t xml:space="preserve"> </w:t>
      </w:r>
      <w:proofErr w:type="spellStart"/>
      <w:r w:rsidRPr="00351BDC">
        <w:rPr>
          <w:i/>
        </w:rPr>
        <w:t>intybus</w:t>
      </w:r>
      <w:proofErr w:type="spellEnd"/>
      <w:r>
        <w:t xml:space="preserve"> L. </w:t>
      </w:r>
      <w:proofErr w:type="spellStart"/>
      <w:r>
        <w:t>var</w:t>
      </w:r>
      <w:proofErr w:type="spellEnd"/>
      <w:r>
        <w:t xml:space="preserve">. </w:t>
      </w:r>
      <w:proofErr w:type="spellStart"/>
      <w:r w:rsidRPr="00351BDC">
        <w:rPr>
          <w:i/>
        </w:rPr>
        <w:t>foliosum</w:t>
      </w:r>
      <w:proofErr w:type="spellEnd"/>
      <w:r>
        <w:t xml:space="preserve"> </w:t>
      </w:r>
      <w:proofErr w:type="spellStart"/>
      <w:r>
        <w:t>Hegi</w:t>
      </w:r>
      <w:proofErr w:type="spellEnd"/>
      <w:r>
        <w:t xml:space="preserve">) </w:t>
      </w:r>
      <w:r w:rsidRPr="004C076B">
        <w:t xml:space="preserve">conforme a los </w:t>
      </w:r>
      <w:r w:rsidRPr="00EA2004">
        <w:t>documentos TG/154/4 y TWV/56/16</w:t>
      </w:r>
      <w:r>
        <w:t xml:space="preserve"> “</w:t>
      </w:r>
      <w:proofErr w:type="spellStart"/>
      <w:r w:rsidRPr="008E7BF3">
        <w:rPr>
          <w:i/>
        </w:rPr>
        <w:t>Partial</w:t>
      </w:r>
      <w:proofErr w:type="spellEnd"/>
      <w:r w:rsidRPr="008E7BF3">
        <w:rPr>
          <w:i/>
        </w:rPr>
        <w:t xml:space="preserve"> </w:t>
      </w:r>
      <w:proofErr w:type="spellStart"/>
      <w:r w:rsidRPr="008E7BF3">
        <w:rPr>
          <w:i/>
        </w:rPr>
        <w:t>revision</w:t>
      </w:r>
      <w:proofErr w:type="spellEnd"/>
      <w:r w:rsidRPr="008E7BF3">
        <w:rPr>
          <w:i/>
        </w:rPr>
        <w:t xml:space="preserve"> of </w:t>
      </w:r>
      <w:proofErr w:type="spellStart"/>
      <w:r w:rsidRPr="008E7BF3">
        <w:rPr>
          <w:i/>
        </w:rPr>
        <w:t>the</w:t>
      </w:r>
      <w:proofErr w:type="spellEnd"/>
      <w:r w:rsidRPr="008E7BF3">
        <w:rPr>
          <w:i/>
        </w:rPr>
        <w:t xml:space="preserve"> Test </w:t>
      </w:r>
      <w:proofErr w:type="spellStart"/>
      <w:r w:rsidRPr="008E7BF3">
        <w:rPr>
          <w:i/>
        </w:rPr>
        <w:t>Guidelines</w:t>
      </w:r>
      <w:proofErr w:type="spellEnd"/>
      <w:r w:rsidRPr="008E7BF3">
        <w:rPr>
          <w:i/>
        </w:rPr>
        <w:t xml:space="preserve"> </w:t>
      </w:r>
      <w:proofErr w:type="spellStart"/>
      <w:r w:rsidRPr="008E7BF3">
        <w:rPr>
          <w:i/>
        </w:rPr>
        <w:t>for</w:t>
      </w:r>
      <w:proofErr w:type="spellEnd"/>
      <w:r w:rsidRPr="008E7BF3">
        <w:rPr>
          <w:i/>
        </w:rPr>
        <w:t> </w:t>
      </w:r>
      <w:proofErr w:type="spellStart"/>
      <w:r w:rsidRPr="008E7BF3">
        <w:rPr>
          <w:i/>
        </w:rPr>
        <w:t>Leaf</w:t>
      </w:r>
      <w:proofErr w:type="spellEnd"/>
      <w:r w:rsidRPr="008E7BF3">
        <w:rPr>
          <w:i/>
        </w:rPr>
        <w:t xml:space="preserve"> </w:t>
      </w:r>
      <w:proofErr w:type="spellStart"/>
      <w:r w:rsidRPr="008E7BF3">
        <w:rPr>
          <w:i/>
        </w:rPr>
        <w:t>Chicory</w:t>
      </w:r>
      <w:proofErr w:type="spellEnd"/>
      <w:r>
        <w:t xml:space="preserve">” </w:t>
      </w:r>
      <w:r w:rsidRPr="004C076B">
        <w:t xml:space="preserve">y propuso efectuar las </w:t>
      </w:r>
      <w:r w:rsidR="00EA2004" w:rsidRPr="00EA2004">
        <w:t xml:space="preserve">siguientes </w:t>
      </w:r>
      <w:r w:rsidRPr="00EA2004">
        <w:t>modificaciones</w:t>
      </w:r>
      <w:r w:rsidR="00EA2004" w:rsidRPr="00EA2004">
        <w:t xml:space="preserve"> en la tabla de caracteres</w:t>
      </w:r>
      <w:r w:rsidRPr="00EA2004">
        <w:t xml:space="preserve"> (véase el párrafo </w:t>
      </w:r>
      <w:r w:rsidR="00EA2004" w:rsidRPr="00EA2004">
        <w:t>90</w:t>
      </w:r>
      <w:r w:rsidRPr="00EA2004">
        <w:t xml:space="preserve"> del documento TWV/5</w:t>
      </w:r>
      <w:r w:rsidR="00EA2004" w:rsidRPr="00EA2004">
        <w:t>6</w:t>
      </w:r>
      <w:r w:rsidRPr="00EA2004">
        <w:t>/</w:t>
      </w:r>
      <w:r w:rsidR="00EA2004" w:rsidRPr="00EA2004">
        <w:t>22</w:t>
      </w:r>
      <w:r w:rsidRPr="00EA2004">
        <w:t xml:space="preserve"> “</w:t>
      </w:r>
      <w:proofErr w:type="spellStart"/>
      <w:r w:rsidRPr="00EA2004">
        <w:rPr>
          <w:i/>
        </w:rPr>
        <w:t>Report</w:t>
      </w:r>
      <w:proofErr w:type="spellEnd"/>
      <w:r w:rsidRPr="00EA2004">
        <w:t>”):</w:t>
      </w:r>
    </w:p>
    <w:p w:rsidR="008E7BF3" w:rsidRDefault="008E7BF3" w:rsidP="008E7BF3"/>
    <w:p w:rsidR="0054230A" w:rsidRPr="0054230A" w:rsidRDefault="0054230A" w:rsidP="0054230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54230A">
        <w:rPr>
          <w:lang w:val="es-ES_tradnl"/>
        </w:rPr>
        <w:t xml:space="preserve">Adición de un nuevo nivel de expresión </w:t>
      </w:r>
      <w:r>
        <w:rPr>
          <w:lang w:val="es-ES_tradnl"/>
        </w:rPr>
        <w:t xml:space="preserve">“rojo </w:t>
      </w:r>
      <w:r w:rsidRPr="0054230A">
        <w:rPr>
          <w:lang w:val="es-ES_tradnl"/>
        </w:rPr>
        <w:t>muy oscur</w:t>
      </w:r>
      <w:r>
        <w:rPr>
          <w:lang w:val="es-ES_tradnl"/>
        </w:rPr>
        <w:t>o”</w:t>
      </w:r>
      <w:r w:rsidRPr="0054230A">
        <w:rPr>
          <w:lang w:val="es-ES_tradnl"/>
        </w:rPr>
        <w:t xml:space="preserve"> con </w:t>
      </w:r>
      <w:r w:rsidR="00AE6915">
        <w:rPr>
          <w:lang w:val="es-ES_tradnl"/>
        </w:rPr>
        <w:t xml:space="preserve">la </w:t>
      </w:r>
      <w:r w:rsidRPr="0054230A">
        <w:rPr>
          <w:lang w:val="es-ES_tradnl"/>
        </w:rPr>
        <w:t xml:space="preserve">nota 8 a la característica 8 </w:t>
      </w:r>
      <w:r w:rsidR="00AE6915">
        <w:rPr>
          <w:lang w:val="es-ES_tradnl"/>
        </w:rPr>
        <w:t>“</w:t>
      </w:r>
      <w:r w:rsidRPr="0054230A">
        <w:rPr>
          <w:lang w:val="es-ES_tradnl"/>
        </w:rPr>
        <w:t>Hoja: color</w:t>
      </w:r>
      <w:r w:rsidR="00AE6915">
        <w:rPr>
          <w:lang w:val="es-ES_tradnl"/>
        </w:rPr>
        <w:t>”</w:t>
      </w:r>
      <w:r w:rsidRPr="0054230A">
        <w:rPr>
          <w:lang w:val="es-ES_tradnl"/>
        </w:rPr>
        <w:t>;</w:t>
      </w:r>
    </w:p>
    <w:p w:rsidR="0054230A" w:rsidRPr="0054230A" w:rsidRDefault="0054230A" w:rsidP="0054230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54230A">
        <w:rPr>
          <w:lang w:val="es-ES_tradnl"/>
        </w:rPr>
        <w:t>Ad</w:t>
      </w:r>
      <w:r w:rsidR="00AE6915">
        <w:rPr>
          <w:lang w:val="es-ES_tradnl"/>
        </w:rPr>
        <w:t xml:space="preserve">ición de dos nuevos caracteres </w:t>
      </w:r>
      <w:r w:rsidR="00AE6915" w:rsidRPr="00AE6915">
        <w:rPr>
          <w:lang w:val="es-ES_tradnl"/>
        </w:rPr>
        <w:t>“</w:t>
      </w:r>
      <w:r w:rsidR="00AE6915" w:rsidRPr="00AE6915">
        <w:rPr>
          <w:u w:val="single"/>
          <w:lang w:val="es-ES_tradnl"/>
        </w:rPr>
        <w:t>Solamente variedades con</w:t>
      </w:r>
      <w:r w:rsidR="00AE6915" w:rsidRPr="00AE6915">
        <w:rPr>
          <w:bCs/>
          <w:u w:val="single"/>
          <w:lang w:val="es-ES_tradnl"/>
        </w:rPr>
        <w:t xml:space="preserve"> </w:t>
      </w:r>
      <w:r w:rsidR="00AE6915" w:rsidRPr="00AE6915">
        <w:rPr>
          <w:rFonts w:eastAsia="Arial" w:cs="Arial"/>
          <w:bCs/>
          <w:color w:val="000000"/>
          <w:u w:val="single"/>
          <w:lang w:val="es-ES_tradnl"/>
        </w:rPr>
        <w:t xml:space="preserve">pigmentación </w:t>
      </w:r>
      <w:proofErr w:type="spellStart"/>
      <w:r w:rsidR="00AE6915" w:rsidRPr="00AE6915">
        <w:rPr>
          <w:rFonts w:eastAsia="Arial" w:cs="Arial"/>
          <w:bCs/>
          <w:color w:val="000000"/>
          <w:u w:val="single"/>
          <w:lang w:val="es-ES_tradnl"/>
        </w:rPr>
        <w:t>antociánica</w:t>
      </w:r>
      <w:proofErr w:type="spellEnd"/>
      <w:r w:rsidR="00AE6915" w:rsidRPr="00AE6915">
        <w:rPr>
          <w:bCs/>
          <w:u w:val="single"/>
          <w:lang w:val="es-ES_tradnl"/>
        </w:rPr>
        <w:t xml:space="preserve">: presente: </w:t>
      </w:r>
      <w:r w:rsidR="00AE6915" w:rsidRPr="00AE6915">
        <w:rPr>
          <w:rFonts w:eastAsia="Arial" w:cs="Arial"/>
          <w:bCs/>
          <w:color w:val="000000"/>
          <w:u w:val="single"/>
          <w:lang w:val="es-ES"/>
        </w:rPr>
        <w:t>Hoja: distribución de la antocianina</w:t>
      </w:r>
      <w:r w:rsidR="00AE6915" w:rsidRPr="00AE6915">
        <w:rPr>
          <w:bCs/>
          <w:u w:val="single"/>
          <w:lang w:val="es-ES_tradnl"/>
        </w:rPr>
        <w:t>: “</w:t>
      </w:r>
      <w:r w:rsidR="00AE6915" w:rsidRPr="00AE6915">
        <w:rPr>
          <w:rFonts w:eastAsia="Arial" w:cs="Arial"/>
          <w:color w:val="000000"/>
          <w:u w:val="single"/>
          <w:lang w:val="es-ES_tradnl"/>
        </w:rPr>
        <w:t>solamente difusa</w:t>
      </w:r>
      <w:r w:rsidR="00AE6915" w:rsidRPr="00AE6915">
        <w:rPr>
          <w:bCs/>
          <w:u w:val="single"/>
          <w:lang w:val="es-ES_tradnl"/>
        </w:rPr>
        <w:t xml:space="preserve">”: </w:t>
      </w:r>
      <w:r w:rsidR="00AE6915" w:rsidRPr="00AE6915">
        <w:rPr>
          <w:bCs/>
          <w:lang w:val="es-ES_tradnl"/>
        </w:rPr>
        <w:t xml:space="preserve">Hoja: </w:t>
      </w:r>
      <w:r w:rsidR="00AE6915" w:rsidRPr="00AE6915">
        <w:rPr>
          <w:lang w:val="es-ES_tradnl"/>
        </w:rPr>
        <w:t xml:space="preserve">superficie de la </w:t>
      </w:r>
      <w:r w:rsidR="00AE6915" w:rsidRPr="00AE6915">
        <w:rPr>
          <w:rFonts w:eastAsia="Arial" w:cs="Arial"/>
          <w:bCs/>
          <w:color w:val="000000"/>
          <w:lang w:val="es-ES_tradnl"/>
        </w:rPr>
        <w:t xml:space="preserve">pigmentación </w:t>
      </w:r>
      <w:proofErr w:type="spellStart"/>
      <w:r w:rsidR="00AE6915" w:rsidRPr="00AE6915">
        <w:rPr>
          <w:rFonts w:eastAsia="Arial" w:cs="Arial"/>
          <w:bCs/>
          <w:color w:val="000000"/>
          <w:lang w:val="es-ES_tradnl"/>
        </w:rPr>
        <w:t>antociánica</w:t>
      </w:r>
      <w:proofErr w:type="spellEnd"/>
      <w:r w:rsidR="00AE6915" w:rsidRPr="00AE6915">
        <w:rPr>
          <w:rFonts w:eastAsia="Arial" w:cs="Arial"/>
          <w:bCs/>
          <w:color w:val="000000"/>
          <w:lang w:val="es-ES_tradnl"/>
        </w:rPr>
        <w:t xml:space="preserve"> difusa</w:t>
      </w:r>
      <w:r w:rsidR="00AE6915" w:rsidRPr="00AE6915">
        <w:rPr>
          <w:lang w:val="es-ES_tradnl"/>
        </w:rPr>
        <w:t>”</w:t>
      </w:r>
      <w:r w:rsidRPr="00AE6915">
        <w:rPr>
          <w:lang w:val="es-ES_tradnl"/>
        </w:rPr>
        <w:t xml:space="preserve"> y </w:t>
      </w:r>
      <w:r w:rsidR="00AE6915" w:rsidRPr="00AE6915">
        <w:rPr>
          <w:lang w:val="es-ES_tradnl"/>
        </w:rPr>
        <w:t>“</w:t>
      </w:r>
      <w:r w:rsidR="00AE6915" w:rsidRPr="00AE6915">
        <w:rPr>
          <w:u w:val="single"/>
          <w:lang w:val="es-ES_tradnl"/>
        </w:rPr>
        <w:t>Solamente variedades con</w:t>
      </w:r>
      <w:r w:rsidR="00AE6915" w:rsidRPr="00AE6915">
        <w:rPr>
          <w:u w:val="single"/>
          <w:lang w:val="it-IT"/>
        </w:rPr>
        <w:t xml:space="preserve"> </w:t>
      </w:r>
      <w:r w:rsidR="00AE6915" w:rsidRPr="00AE6915">
        <w:rPr>
          <w:rFonts w:eastAsia="Arial" w:cs="Arial"/>
          <w:bCs/>
          <w:color w:val="000000"/>
          <w:u w:val="single"/>
          <w:lang w:val="es-ES_tradnl"/>
        </w:rPr>
        <w:t>Hoja: distribución de la antocianina</w:t>
      </w:r>
      <w:r w:rsidR="00AE6915" w:rsidRPr="00AE6915">
        <w:rPr>
          <w:u w:val="single"/>
          <w:lang w:val="it-IT"/>
        </w:rPr>
        <w:t xml:space="preserve">: </w:t>
      </w:r>
      <w:r w:rsidR="00AE6915" w:rsidRPr="00AE6915">
        <w:rPr>
          <w:rFonts w:eastAsia="Arial" w:cs="Arial"/>
          <w:color w:val="000000"/>
          <w:u w:val="single"/>
          <w:lang w:val="es-ES_tradnl"/>
        </w:rPr>
        <w:t>solamente en manchas</w:t>
      </w:r>
      <w:r w:rsidR="00AE6915" w:rsidRPr="00AE6915">
        <w:rPr>
          <w:u w:val="single"/>
          <w:lang w:val="it-IT"/>
        </w:rPr>
        <w:t xml:space="preserve"> o </w:t>
      </w:r>
      <w:r w:rsidR="00AE6915" w:rsidRPr="00AE6915">
        <w:rPr>
          <w:rFonts w:eastAsia="Arial" w:cs="Arial"/>
          <w:color w:val="000000"/>
          <w:u w:val="single"/>
          <w:lang w:val="es-ES_tradnl"/>
        </w:rPr>
        <w:t>difusa y en manchas</w:t>
      </w:r>
      <w:r w:rsidR="00AE6915" w:rsidRPr="00AE6915">
        <w:rPr>
          <w:u w:val="single"/>
          <w:lang w:val="it-IT"/>
        </w:rPr>
        <w:t>:</w:t>
      </w:r>
      <w:r w:rsidR="00AE6915" w:rsidRPr="00AE6915">
        <w:rPr>
          <w:lang w:val="it-IT"/>
        </w:rPr>
        <w:t xml:space="preserve"> </w:t>
      </w:r>
      <w:r w:rsidR="00AE6915" w:rsidRPr="00AE6915">
        <w:rPr>
          <w:bCs/>
          <w:lang w:val="es-ES_tradnl"/>
        </w:rPr>
        <w:t xml:space="preserve">Hoja: </w:t>
      </w:r>
      <w:r w:rsidR="00AE6915" w:rsidRPr="00AE6915">
        <w:rPr>
          <w:lang w:val="es-ES_tradnl"/>
        </w:rPr>
        <w:t xml:space="preserve">superficie de la </w:t>
      </w:r>
      <w:r w:rsidR="00AE6915" w:rsidRPr="00AE6915">
        <w:rPr>
          <w:rFonts w:eastAsia="Arial" w:cs="Arial"/>
          <w:bCs/>
          <w:color w:val="000000"/>
          <w:lang w:val="es-ES_tradnl"/>
        </w:rPr>
        <w:t xml:space="preserve">pigmentación </w:t>
      </w:r>
      <w:proofErr w:type="spellStart"/>
      <w:r w:rsidR="00AE6915" w:rsidRPr="00AE6915">
        <w:rPr>
          <w:rFonts w:eastAsia="Arial" w:cs="Arial"/>
          <w:bCs/>
          <w:color w:val="000000"/>
          <w:lang w:val="es-ES_tradnl"/>
        </w:rPr>
        <w:t>antociánica</w:t>
      </w:r>
      <w:proofErr w:type="spellEnd"/>
      <w:r w:rsidR="00AE6915" w:rsidRPr="00AE6915">
        <w:rPr>
          <w:lang w:val="es-ES_tradnl"/>
        </w:rPr>
        <w:t>”</w:t>
      </w:r>
      <w:r w:rsidRPr="00AE6915">
        <w:rPr>
          <w:lang w:val="es-ES_tradnl"/>
        </w:rPr>
        <w:t>;</w:t>
      </w:r>
    </w:p>
    <w:p w:rsidR="0054230A" w:rsidRPr="0054230A" w:rsidRDefault="0054230A" w:rsidP="0054230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54230A">
        <w:rPr>
          <w:lang w:val="es-ES_tradnl"/>
        </w:rPr>
        <w:t xml:space="preserve">Revisión del título y variedades ejemplo del carácter 11 </w:t>
      </w:r>
      <w:r w:rsidR="00AE6915">
        <w:rPr>
          <w:lang w:val="es-ES_tradnl"/>
        </w:rPr>
        <w:t>“</w:t>
      </w:r>
      <w:r w:rsidRPr="0054230A">
        <w:rPr>
          <w:lang w:val="es-ES_tradnl"/>
        </w:rPr>
        <w:t>Hoja: perfil del haz</w:t>
      </w:r>
      <w:r w:rsidR="00AE6915">
        <w:rPr>
          <w:lang w:val="es-ES_tradnl"/>
        </w:rPr>
        <w:t>”</w:t>
      </w:r>
      <w:r w:rsidRPr="0054230A">
        <w:rPr>
          <w:lang w:val="es-ES_tradnl"/>
        </w:rPr>
        <w:t>;</w:t>
      </w:r>
    </w:p>
    <w:p w:rsidR="0054230A" w:rsidRPr="0054230A" w:rsidRDefault="0054230A" w:rsidP="0054230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54230A">
        <w:rPr>
          <w:lang w:val="es-ES_tradnl"/>
        </w:rPr>
        <w:t xml:space="preserve">Adición de un nuevo carácter </w:t>
      </w:r>
      <w:r w:rsidR="00AE6915">
        <w:rPr>
          <w:lang w:val="es-ES_tradnl"/>
        </w:rPr>
        <w:t>“</w:t>
      </w:r>
      <w:r w:rsidRPr="0054230A">
        <w:rPr>
          <w:lang w:val="es-ES_tradnl"/>
        </w:rPr>
        <w:t>Hoja: perfil del margen en la zona apical</w:t>
      </w:r>
      <w:r w:rsidR="00AE6915">
        <w:rPr>
          <w:lang w:val="es-ES_tradnl"/>
        </w:rPr>
        <w:t>”</w:t>
      </w:r>
      <w:r w:rsidRPr="0054230A">
        <w:rPr>
          <w:lang w:val="es-ES_tradnl"/>
        </w:rPr>
        <w:t xml:space="preserve"> después del carácter 11 </w:t>
      </w:r>
      <w:r w:rsidR="00AE6915">
        <w:rPr>
          <w:lang w:val="es-ES_tradnl"/>
        </w:rPr>
        <w:t>“</w:t>
      </w:r>
      <w:r w:rsidRPr="0054230A">
        <w:rPr>
          <w:lang w:val="es-ES_tradnl"/>
        </w:rPr>
        <w:t>Hoja: perfil del haz</w:t>
      </w:r>
      <w:r w:rsidR="00AE6915">
        <w:rPr>
          <w:lang w:val="es-ES_tradnl"/>
        </w:rPr>
        <w:t>”</w:t>
      </w:r>
      <w:r w:rsidRPr="0054230A">
        <w:rPr>
          <w:lang w:val="es-ES_tradnl"/>
        </w:rPr>
        <w:t>;</w:t>
      </w:r>
    </w:p>
    <w:p w:rsidR="0054230A" w:rsidRPr="0054230A" w:rsidRDefault="0054230A" w:rsidP="0054230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54230A">
        <w:rPr>
          <w:lang w:val="es-ES_tradnl"/>
        </w:rPr>
        <w:t xml:space="preserve">Adición de un nuevo nivel de expresión </w:t>
      </w:r>
      <w:r w:rsidR="00AE6915">
        <w:rPr>
          <w:lang w:val="es-ES_tradnl"/>
        </w:rPr>
        <w:t>“</w:t>
      </w:r>
      <w:r w:rsidRPr="0054230A">
        <w:rPr>
          <w:lang w:val="es-ES_tradnl"/>
        </w:rPr>
        <w:t>rojo muy oscuro</w:t>
      </w:r>
      <w:r w:rsidR="00AE6915">
        <w:rPr>
          <w:lang w:val="es-ES_tradnl"/>
        </w:rPr>
        <w:t>”</w:t>
      </w:r>
      <w:r w:rsidRPr="0054230A">
        <w:rPr>
          <w:lang w:val="es-ES_tradnl"/>
        </w:rPr>
        <w:t xml:space="preserve"> con la nota 9 a la característica 25 </w:t>
      </w:r>
      <w:r w:rsidR="00AE6915">
        <w:rPr>
          <w:lang w:val="es-ES_tradnl"/>
        </w:rPr>
        <w:t>“</w:t>
      </w:r>
      <w:r w:rsidRPr="0054230A">
        <w:rPr>
          <w:lang w:val="es-ES_tradnl"/>
        </w:rPr>
        <w:t>Cabeza: color de las hojas de cub</w:t>
      </w:r>
      <w:r w:rsidR="00AE6915">
        <w:rPr>
          <w:lang w:val="es-ES_tradnl"/>
        </w:rPr>
        <w:t>er</w:t>
      </w:r>
      <w:r w:rsidRPr="0054230A">
        <w:rPr>
          <w:lang w:val="es-ES_tradnl"/>
        </w:rPr>
        <w:t>t</w:t>
      </w:r>
      <w:r w:rsidR="00AE6915">
        <w:rPr>
          <w:lang w:val="es-ES_tradnl"/>
        </w:rPr>
        <w:t>ur</w:t>
      </w:r>
      <w:r w:rsidRPr="0054230A">
        <w:rPr>
          <w:lang w:val="es-ES_tradnl"/>
        </w:rPr>
        <w:t>a</w:t>
      </w:r>
      <w:r w:rsidR="00AE6915">
        <w:rPr>
          <w:lang w:val="es-ES_tradnl"/>
        </w:rPr>
        <w:t>”</w:t>
      </w:r>
      <w:r w:rsidRPr="0054230A">
        <w:rPr>
          <w:lang w:val="es-ES_tradnl"/>
        </w:rPr>
        <w:t>.</w:t>
      </w:r>
    </w:p>
    <w:p w:rsidR="008E7BF3" w:rsidRPr="004C076B" w:rsidRDefault="008E7BF3" w:rsidP="008E7BF3"/>
    <w:p w:rsidR="008E7BF3" w:rsidRPr="00246900" w:rsidRDefault="008E7BF3" w:rsidP="0005791F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246900">
        <w:rPr>
          <w:sz w:val="20"/>
          <w:szCs w:val="20"/>
        </w:rPr>
        <w:t xml:space="preserve">Los cambios propuestos se indican a continuación como texto resaltado y </w:t>
      </w:r>
      <w:r w:rsidRPr="00246900">
        <w:rPr>
          <w:sz w:val="20"/>
          <w:szCs w:val="20"/>
          <w:highlight w:val="lightGray"/>
          <w:u w:val="single"/>
        </w:rPr>
        <w:t>subrayado</w:t>
      </w:r>
      <w:r w:rsidRPr="00246900">
        <w:rPr>
          <w:sz w:val="20"/>
          <w:szCs w:val="20"/>
        </w:rPr>
        <w:t xml:space="preserve"> (inserción) y </w:t>
      </w:r>
      <w:r w:rsidRPr="00246900">
        <w:rPr>
          <w:strike/>
          <w:sz w:val="20"/>
          <w:szCs w:val="20"/>
          <w:highlight w:val="lightGray"/>
        </w:rPr>
        <w:t>tachado</w:t>
      </w:r>
      <w:r w:rsidRPr="00FB0B9C">
        <w:rPr>
          <w:sz w:val="20"/>
          <w:szCs w:val="20"/>
        </w:rPr>
        <w:t xml:space="preserve"> </w:t>
      </w:r>
      <w:r w:rsidRPr="00246900">
        <w:rPr>
          <w:sz w:val="20"/>
          <w:szCs w:val="20"/>
        </w:rPr>
        <w:t>(eliminación).</w:t>
      </w:r>
    </w:p>
    <w:p w:rsidR="008E7BF3" w:rsidRDefault="008E7BF3">
      <w:pPr>
        <w:jc w:val="left"/>
      </w:pPr>
      <w:r>
        <w:br w:type="page"/>
      </w:r>
    </w:p>
    <w:p w:rsidR="0054230A" w:rsidRPr="00AE6915" w:rsidRDefault="00AE6915" w:rsidP="0054230A">
      <w:pPr>
        <w:pStyle w:val="Heading2"/>
        <w:rPr>
          <w:lang w:val="es-ES_tradnl"/>
        </w:rPr>
      </w:pPr>
      <w:r w:rsidRPr="00AE6915">
        <w:rPr>
          <w:lang w:val="es-ES_tradnl"/>
        </w:rPr>
        <w:lastRenderedPageBreak/>
        <w:t>Propuesta de revisión del capítul</w:t>
      </w:r>
      <w:bookmarkStart w:id="0" w:name="_GoBack"/>
      <w:bookmarkEnd w:id="0"/>
      <w:r w:rsidRPr="00AE6915">
        <w:rPr>
          <w:lang w:val="es-ES_tradnl"/>
        </w:rPr>
        <w:t xml:space="preserve">o 7 </w:t>
      </w:r>
      <w:r w:rsidR="0054230A" w:rsidRPr="00AE6915">
        <w:rPr>
          <w:lang w:val="es-ES_tradnl"/>
        </w:rPr>
        <w:t>“</w:t>
      </w:r>
      <w:r>
        <w:rPr>
          <w:lang w:val="es-ES_tradnl"/>
        </w:rPr>
        <w:t>T</w:t>
      </w:r>
      <w:r w:rsidRPr="00AE6915">
        <w:rPr>
          <w:lang w:val="es-ES_tradnl"/>
        </w:rPr>
        <w:t>abla de caracteres</w:t>
      </w:r>
      <w:r w:rsidR="0054230A" w:rsidRPr="00AE6915">
        <w:rPr>
          <w:lang w:val="es-ES_tradnl"/>
        </w:rPr>
        <w:t>”</w:t>
      </w:r>
    </w:p>
    <w:p w:rsidR="0054230A" w:rsidRPr="00AE6915" w:rsidRDefault="0054230A" w:rsidP="0054230A"/>
    <w:tbl>
      <w:tblPr>
        <w:tblOverlap w:val="never"/>
        <w:tblW w:w="1062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54230A" w:rsidRPr="006E40FD" w:rsidTr="0054230A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AE6915" w:rsidRDefault="0054230A" w:rsidP="0054230A">
            <w:pPr>
              <w:spacing w:line="1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AE6915" w:rsidRDefault="0054230A" w:rsidP="0054230A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Example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Varieties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"7" \f C \l "1"</w:instrText>
            </w:r>
            <w:r w:rsidRPr="006E40FD">
              <w:fldChar w:fldCharType="end"/>
            </w:r>
          </w:p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coloration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pigmentation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anthocyanique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Anthocyanfärbung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Hoja: pigmentación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antociánica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coloration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"8" \f C \l "1"</w:instrText>
            </w:r>
            <w:r w:rsidRPr="006E40FD">
              <w:fldChar w:fldCharType="end"/>
            </w:r>
          </w:p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  color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couleur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 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Hoja:  color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jaunâtre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amarillento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Bianca di Milano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light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verde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verde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Treviso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dark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rouge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ehr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el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 muy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"9" \f C \l "1"</w:instrText>
            </w:r>
            <w:r w:rsidRPr="006E40FD">
              <w:fldChar w:fldCharType="end"/>
            </w:r>
          </w:p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distribution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distribution de la pigmentation anthocyanique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Blatt: Verteilung des Anthocyans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  <w:lang w:val="de-DE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830BC0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distribución de la antocianina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spacing w:line="1" w:lineRule="auto"/>
              <w:rPr>
                <w:lang w:val="es-ES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A7624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DA7624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DA7624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E18DE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diffused</w:t>
            </w:r>
            <w:proofErr w:type="spellEnd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only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E18DE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</w:t>
            </w:r>
            <w:proofErr w:type="spellEnd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seulement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 difusa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Palla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patches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only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en taches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seulement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 en manchas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Castelfranco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and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patches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et en taches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und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 y en manchas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E847A4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E847A4">
              <w:rPr>
                <w:rFonts w:eastAsia="Arial" w:cs="Arial"/>
                <w:color w:val="000000"/>
                <w:sz w:val="16"/>
                <w:szCs w:val="16"/>
              </w:rPr>
              <w:t xml:space="preserve">Palla </w:t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E847A4">
              <w:rPr>
                <w:rFonts w:eastAsia="Arial" w:cs="Arial"/>
                <w:color w:val="000000"/>
                <w:sz w:val="16"/>
                <w:szCs w:val="16"/>
              </w:rPr>
              <w:t xml:space="preserve"> 2,</w:t>
            </w:r>
            <w:r w:rsidRPr="00E847A4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Chioggia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CB241C" w:rsidRDefault="0054230A" w:rsidP="0054230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CB241C" w:rsidRDefault="0054230A" w:rsidP="0054230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54230A" w:rsidRDefault="0054230A" w:rsidP="0054230A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75109E"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Only varieties with anthocyanin coloration: present: Leaf: anthocyanin distribution: “diffused only”:</w:t>
                  </w:r>
                  <w:r w:rsidRPr="00E847A4">
                    <w:rPr>
                      <w:b/>
                      <w:bCs/>
                      <w:sz w:val="16"/>
                      <w:szCs w:val="16"/>
                      <w:highlight w:val="lightGray"/>
                      <w:lang w:val="en-GB"/>
                    </w:rPr>
                    <w:t xml:space="preserve"> Leaf: area of diffused anthocyanin coloration </w:t>
                  </w:r>
                </w:p>
              </w:tc>
            </w:tr>
          </w:tbl>
          <w:p w:rsidR="0054230A" w:rsidRPr="0054230A" w:rsidRDefault="0054230A" w:rsidP="0054230A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E847A4" w:rsidRDefault="0054230A" w:rsidP="0054230A">
            <w:pPr>
              <w:jc w:val="left"/>
              <w:rPr>
                <w:lang w:val="fr-CH"/>
              </w:rPr>
            </w:pP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 xml:space="preserve">Seulement variétés avec pigmentation anthocyanique : présente : Feuille : </w:t>
            </w:r>
            <w:r w:rsidRPr="00671DB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distribution de la pigmentation anthocyanique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: “</w:t>
            </w:r>
            <w:r w:rsidRPr="00671DB0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diffuse seulement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” :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 diffuse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lang w:val="de-DE"/>
              </w:rPr>
            </w:pP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Anthocyanfärbung</w:t>
            </w:r>
            <w:proofErr w:type="spellEnd"/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: vorhanden: Blatt: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Verteilung des Anthocyans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: “nur diffus”: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 xml:space="preserve"> Blatt: Fläche der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Verteilung der 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>diffusen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F6FBA" w:rsidRDefault="0054230A" w:rsidP="0054230A">
            <w:pPr>
              <w:jc w:val="left"/>
            </w:pPr>
            <w:r w:rsidRPr="00571039">
              <w:rPr>
                <w:b/>
                <w:sz w:val="16"/>
                <w:szCs w:val="16"/>
                <w:highlight w:val="lightGray"/>
                <w:u w:val="single"/>
              </w:rPr>
              <w:t>Solamente variedades con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antociánica</w:t>
            </w:r>
            <w:proofErr w:type="spellEnd"/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: presente: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Hoja: distribución de la antocianina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</w:rPr>
              <w:t>: “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solamente difusa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”: </w:t>
            </w:r>
            <w:r w:rsidRPr="00571039">
              <w:rPr>
                <w:b/>
                <w:bCs/>
                <w:sz w:val="16"/>
                <w:szCs w:val="16"/>
                <w:highlight w:val="lightGray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>antociánica</w:t>
            </w:r>
            <w:proofErr w:type="spellEnd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 xml:space="preserve"> difusa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F6FBA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B0479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Palla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Rossa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B0479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CB241C" w:rsidRDefault="0054230A" w:rsidP="0054230A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lastRenderedPageBreak/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CB241C" w:rsidRDefault="0054230A" w:rsidP="0054230A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keepNext/>
              <w:jc w:val="left"/>
              <w:rPr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75109E" w:rsidRDefault="0054230A" w:rsidP="0054230A">
                  <w:pPr>
                    <w:keepNext/>
                    <w:spacing w:before="106" w:after="106"/>
                    <w:jc w:val="left"/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</w:pP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varieties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with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Leaf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anthocyanin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distribution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or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diffused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and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:</w:t>
                  </w:r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Leaf</w:t>
                  </w:r>
                  <w:proofErr w:type="spellEnd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: area of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anthocyanin</w:t>
                  </w:r>
                  <w:proofErr w:type="spellEnd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coloration</w:t>
                  </w:r>
                  <w:proofErr w:type="spellEnd"/>
                </w:p>
              </w:tc>
            </w:tr>
          </w:tbl>
          <w:p w:rsidR="0054230A" w:rsidRPr="0075109E" w:rsidRDefault="0054230A" w:rsidP="0054230A">
            <w:pPr>
              <w:keepNext/>
              <w:spacing w:line="1" w:lineRule="auto"/>
              <w:jc w:val="left"/>
              <w:rPr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571039" w:rsidRDefault="0054230A" w:rsidP="0054230A">
            <w:pPr>
              <w:jc w:val="left"/>
              <w:rPr>
                <w:lang w:val="fr-CH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Seulement variétés a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vec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Feuille</w:t>
            </w:r>
            <w:proofErr w:type="spellEnd"/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distribution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de la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pigmentation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anthocyanique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en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taches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seulement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ou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diffuse et en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taches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571039" w:rsidRDefault="0054230A" w:rsidP="0054230A">
            <w:pPr>
              <w:jc w:val="left"/>
              <w:rPr>
                <w:b/>
                <w:u w:val="single"/>
                <w:lang w:val="de-DE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Blatt: Verteilung des Anthocyans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nur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oder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diffus und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Blatt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: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Fläche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der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727A4" w:rsidRDefault="0054230A" w:rsidP="0054230A">
            <w:pPr>
              <w:jc w:val="left"/>
            </w:pPr>
            <w:r w:rsidRPr="00C727A4">
              <w:rPr>
                <w:b/>
                <w:sz w:val="16"/>
                <w:szCs w:val="16"/>
                <w:highlight w:val="lightGray"/>
                <w:u w:val="single"/>
              </w:rPr>
              <w:t>Solamente variedades con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C727A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Hoja: distribución de la antocianina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solamente en manchas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o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difusa y en manchas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C727A4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571039">
              <w:rPr>
                <w:b/>
                <w:bCs/>
                <w:sz w:val="16"/>
                <w:szCs w:val="16"/>
                <w:highlight w:val="lightGray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>antociánica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727A4" w:rsidRDefault="0054230A" w:rsidP="0054230A">
            <w:pPr>
              <w:keepNext/>
              <w:spacing w:line="1" w:lineRule="auto"/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727A4" w:rsidRDefault="0054230A" w:rsidP="0054230A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54230A" w:rsidRPr="0075109E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C727A4" w:rsidRDefault="0054230A" w:rsidP="0054230A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C727A4" w:rsidRDefault="0054230A" w:rsidP="0054230A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571039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571039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 pequeña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54230A" w:rsidRPr="0075109E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Castelfranco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54230A" w:rsidRPr="0075109E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Chioggia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54230A" w:rsidRPr="0075109E" w:rsidTr="0054230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3216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Adria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75109E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DA7624" w:rsidRDefault="0054230A" w:rsidP="0054230A">
            <w:pPr>
              <w:rPr>
                <w:strike/>
                <w:vanish/>
                <w:highlight w:val="lightGray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</w:rPr>
              <w:instrText xml:space="preserve"> TC "10"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10.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color of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midrib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couleur de la nervure médiane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Mittelrippe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830BC0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color del nervio central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  <w:rPr>
                <w:lang w:val="es-ES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  <w:rPr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  <w:rPr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Bianca di Milano,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verde,  Katrina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Medusa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DA7624" w:rsidRDefault="0054230A" w:rsidP="0054230A">
            <w:pPr>
              <w:rPr>
                <w:strike/>
                <w:vanish/>
                <w:highlight w:val="lightGray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</w:rPr>
              <w:instrText xml:space="preserve"> TC "11"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54230A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11.</w:t>
            </w:r>
          </w:p>
          <w:p w:rsidR="0054230A" w:rsidRPr="00DA7624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13.</w:t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  <w:br/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54230A" w:rsidRDefault="0054230A" w:rsidP="0054230A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54230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Leaf: profile of upper side </w:t>
                  </w:r>
                  <w:r w:rsidRPr="0054230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in longitudinal section</w:t>
                  </w:r>
                </w:p>
              </w:tc>
            </w:tr>
          </w:tbl>
          <w:p w:rsidR="0054230A" w:rsidRPr="0054230A" w:rsidRDefault="0054230A" w:rsidP="0054230A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326A5D" w:rsidRDefault="0054230A" w:rsidP="0054230A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profil de la face supérieure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A0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en section longitudinale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05791F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326A5D" w:rsidRDefault="0054230A" w:rsidP="0054230A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Blatt: Profil der Oberseite 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im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L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ängsschnitt</w:t>
                  </w:r>
                </w:p>
              </w:tc>
            </w:tr>
          </w:tbl>
          <w:p w:rsidR="0054230A" w:rsidRPr="006252B7" w:rsidRDefault="0054230A" w:rsidP="0054230A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830BC0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326A5D" w:rsidRDefault="0054230A" w:rsidP="0054230A">
                  <w:pPr>
                    <w:spacing w:before="106" w:after="106"/>
                    <w:jc w:val="left"/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Hoja: perfil del haz </w:t>
                  </w:r>
                  <w:r w:rsidRPr="004F4139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en sección longitudinal</w:t>
                  </w:r>
                </w:p>
              </w:tc>
            </w:tr>
          </w:tbl>
          <w:p w:rsidR="0054230A" w:rsidRPr="006252B7" w:rsidRDefault="0054230A" w:rsidP="0054230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252B7" w:rsidRDefault="0054230A" w:rsidP="0054230A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252B7" w:rsidRDefault="0054230A" w:rsidP="0054230A">
            <w:pPr>
              <w:spacing w:line="1" w:lineRule="auto"/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252B7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252B7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concave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concave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muy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Botticelli,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Indigo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concave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concave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verde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Treviso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br/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Rossa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Treviso </w:t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precoce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,</w:t>
            </w:r>
          </w:p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Uranus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DF782C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grumolo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verde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972C99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E2579E" w:rsidRDefault="0054230A" w:rsidP="0054230A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Leaf: profile of margin at</w:t>
                  </w:r>
                  <w:r w:rsidRPr="00E257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 xml:space="preserve"> apical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zone</w:t>
                  </w:r>
                </w:p>
              </w:tc>
            </w:tr>
          </w:tbl>
          <w:p w:rsidR="0054230A" w:rsidRPr="00E2579E" w:rsidRDefault="0054230A" w:rsidP="0054230A">
            <w:pPr>
              <w:spacing w:line="1" w:lineRule="auto"/>
              <w:jc w:val="left"/>
              <w:rPr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DF7107" w:rsidRDefault="0054230A" w:rsidP="0054230A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fr-CH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Feuille : profil du bord de la zone apicale </w:t>
                  </w:r>
                </w:p>
              </w:tc>
            </w:tr>
          </w:tbl>
          <w:p w:rsidR="0054230A" w:rsidRPr="00DF7107" w:rsidRDefault="0054230A" w:rsidP="0054230A">
            <w:pPr>
              <w:spacing w:line="1" w:lineRule="auto"/>
              <w:jc w:val="left"/>
              <w:rPr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DF7107" w:rsidRDefault="0054230A" w:rsidP="0054230A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de-DE"/>
                    </w:rPr>
                  </w:pPr>
                  <w:r w:rsidRPr="00DF7107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Blatt: Profil des Randes im unteren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Teil</w:t>
                  </w:r>
                </w:p>
              </w:tc>
            </w:tr>
          </w:tbl>
          <w:p w:rsidR="0054230A" w:rsidRPr="00DF7107" w:rsidRDefault="0054230A" w:rsidP="0054230A">
            <w:pPr>
              <w:spacing w:line="1" w:lineRule="auto"/>
              <w:jc w:val="left"/>
              <w:rPr>
                <w:highlight w:val="lightGray"/>
                <w:u w:val="single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830BC0" w:rsidTr="0054230A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F6FBA" w:rsidRDefault="0054230A" w:rsidP="0054230A">
                  <w:pPr>
                    <w:spacing w:before="106" w:after="106"/>
                    <w:jc w:val="left"/>
                    <w:rPr>
                      <w:highlight w:val="lightGray"/>
                      <w:u w:val="single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Hoja: perfil del margen en la zona apical</w:t>
                  </w:r>
                </w:p>
              </w:tc>
            </w:tr>
          </w:tbl>
          <w:p w:rsidR="0054230A" w:rsidRPr="006F6FBA" w:rsidRDefault="0054230A" w:rsidP="0054230A">
            <w:pPr>
              <w:spacing w:line="1" w:lineRule="auto"/>
              <w:jc w:val="left"/>
              <w:rPr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F6FBA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concave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concave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stark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muy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B0479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Verona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C54C0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concave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concave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B0479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Giove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C54C0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B0479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Pan di </w:t>
            </w: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zuccchero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C54C0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B0479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C54C0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CB241C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stark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DF7107" w:rsidRDefault="0054230A" w:rsidP="0054230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fuertemente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BC54C0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54230A" w:rsidRPr="006E40FD" w:rsidTr="0054230A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972C99" w:rsidRDefault="0054230A" w:rsidP="0054230A">
            <w:pPr>
              <w:keepNext/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lastRenderedPageBreak/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54230A" w:rsidRPr="00972C99" w:rsidRDefault="0054230A" w:rsidP="0054230A">
            <w:pPr>
              <w:keepNext/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12.</w:t>
            </w:r>
          </w:p>
          <w:p w:rsidR="0054230A" w:rsidRPr="00972C99" w:rsidRDefault="0054230A" w:rsidP="0054230A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glossiness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6E40FD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brillance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Glanz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Hoja: brillo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ou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oder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 o débil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Jupiter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Chioggia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972C99" w:rsidRDefault="0054230A" w:rsidP="0054230A">
            <w:pPr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54230A" w:rsidRPr="00972C99" w:rsidRDefault="0054230A" w:rsidP="0054230A">
            <w:pPr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2</w:t>
            </w:r>
            <w:r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5</w:t>
            </w: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</w:p>
          <w:p w:rsidR="0054230A" w:rsidRPr="00972C99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28</w:t>
            </w: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30A" w:rsidRPr="00830BC0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54230A" w:rsidRDefault="0054230A" w:rsidP="0054230A">
                  <w:pPr>
                    <w:jc w:val="left"/>
                    <w:rPr>
                      <w:lang w:val="en-US"/>
                    </w:rPr>
                  </w:pPr>
                  <w:r w:rsidRPr="0054230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Head: color of cover leaves</w:t>
                  </w:r>
                </w:p>
              </w:tc>
            </w:tr>
          </w:tbl>
          <w:p w:rsidR="0054230A" w:rsidRPr="0054230A" w:rsidRDefault="0054230A" w:rsidP="0054230A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4230A" w:rsidRPr="0005791F" w:rsidTr="0054230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Pomme : couleur des feuilles de couverture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6E40FD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Kopf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Deckblätter</w:t>
                  </w:r>
                  <w:proofErr w:type="spellEnd"/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4230A" w:rsidRPr="00830BC0" w:rsidTr="0054230A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30A" w:rsidRPr="006E40FD" w:rsidRDefault="0054230A" w:rsidP="0054230A">
                  <w:pPr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Repollo: color de las hojas de cobertura</w:t>
                  </w:r>
                </w:p>
              </w:tc>
            </w:tr>
          </w:tbl>
          <w:p w:rsidR="0054230A" w:rsidRPr="006E40FD" w:rsidRDefault="0054230A" w:rsidP="0054230A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111627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111627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blanquecino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Chioggia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jaunâtre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amarillento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light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verde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D3342B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D3342B">
              <w:rPr>
                <w:rFonts w:eastAsia="Arial" w:cs="Arial"/>
                <w:color w:val="000000"/>
                <w:sz w:val="16"/>
                <w:szCs w:val="16"/>
              </w:rPr>
              <w:t>grumol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o verde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scuro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Catalogna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puntarelle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foglia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frastagliata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Verona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6E40FD" w:rsidRDefault="0054230A" w:rsidP="0054230A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Nerone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,  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6E40FD" w:rsidRDefault="0054230A" w:rsidP="0054230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30A" w:rsidRPr="006E40FD" w:rsidTr="0054230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111627" w:rsidRDefault="0054230A" w:rsidP="0054230A">
            <w:pPr>
              <w:spacing w:line="1" w:lineRule="auto"/>
              <w:rPr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30A" w:rsidRPr="00111627" w:rsidRDefault="0054230A" w:rsidP="0054230A">
            <w:pPr>
              <w:spacing w:line="1" w:lineRule="auto"/>
              <w:rPr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dark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rouge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 muy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4230A" w:rsidRPr="00111627" w:rsidRDefault="0054230A" w:rsidP="0054230A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050E16" w:rsidRDefault="00050E16" w:rsidP="00050E16"/>
    <w:p w:rsidR="00544581" w:rsidRDefault="00544581">
      <w:pPr>
        <w:jc w:val="left"/>
      </w:pPr>
    </w:p>
    <w:p w:rsidR="008E7BF3" w:rsidRDefault="008E7BF3" w:rsidP="008E7BF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9319B">
        <w:t xml:space="preserve">Los cambios acordados en los caracteres </w:t>
      </w:r>
      <w:r w:rsidR="001F357D" w:rsidRPr="001F357D">
        <w:t xml:space="preserve">del capítulo 7 </w:t>
      </w:r>
      <w:r w:rsidR="001F357D">
        <w:t>“</w:t>
      </w:r>
      <w:r w:rsidR="001F357D" w:rsidRPr="001F357D">
        <w:t>Tabla de caracteres</w:t>
      </w:r>
      <w:r w:rsidR="001F357D">
        <w:t>”</w:t>
      </w:r>
      <w:r w:rsidR="001F357D" w:rsidRPr="001F357D">
        <w:t xml:space="preserve"> </w:t>
      </w:r>
      <w:r w:rsidRPr="0019319B">
        <w:t xml:space="preserve">también se reflejarán en </w:t>
      </w:r>
      <w:r w:rsidR="001F357D" w:rsidRPr="001F357D">
        <w:t>los capítulos</w:t>
      </w:r>
      <w:r w:rsidR="001F357D">
        <w:t xml:space="preserve"> 5 “Modo de agrupar las variedades y organización de los ensayos en cultivo”, 8 “Explicaciones de la tabla de caracteres” y </w:t>
      </w:r>
      <w:r w:rsidRPr="0019319B">
        <w:t xml:space="preserve">10 </w:t>
      </w:r>
      <w:r>
        <w:t>“</w:t>
      </w:r>
      <w:r w:rsidRPr="0019319B">
        <w:t>Cuestiona</w:t>
      </w:r>
      <w:r>
        <w:t>rio técnico”, sección 5 “Caracteres de la variedad que se deben indicar”</w:t>
      </w:r>
      <w:r w:rsidRPr="0019319B">
        <w:t>.</w:t>
      </w:r>
    </w:p>
    <w:p w:rsidR="00050E16" w:rsidRDefault="00050E16" w:rsidP="00050E16"/>
    <w:p w:rsidR="001F357D" w:rsidRDefault="001F357D" w:rsidP="00050E16"/>
    <w:p w:rsidR="001F357D" w:rsidRPr="00C651CE" w:rsidRDefault="001F357D" w:rsidP="00050E16"/>
    <w:p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0A" w:rsidRDefault="0054230A" w:rsidP="006655D3">
      <w:r>
        <w:separator/>
      </w:r>
    </w:p>
    <w:p w:rsidR="0054230A" w:rsidRDefault="0054230A" w:rsidP="006655D3"/>
    <w:p w:rsidR="0054230A" w:rsidRDefault="0054230A" w:rsidP="006655D3"/>
  </w:endnote>
  <w:endnote w:type="continuationSeparator" w:id="0">
    <w:p w:rsidR="0054230A" w:rsidRDefault="0054230A" w:rsidP="006655D3">
      <w:r>
        <w:separator/>
      </w:r>
    </w:p>
    <w:p w:rsidR="0054230A" w:rsidRPr="00294751" w:rsidRDefault="005423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230A" w:rsidRPr="00294751" w:rsidRDefault="0054230A" w:rsidP="006655D3">
      <w:pPr>
        <w:rPr>
          <w:lang w:val="fr-FR"/>
        </w:rPr>
      </w:pPr>
    </w:p>
    <w:p w:rsidR="0054230A" w:rsidRPr="00294751" w:rsidRDefault="0054230A" w:rsidP="006655D3">
      <w:pPr>
        <w:rPr>
          <w:lang w:val="fr-FR"/>
        </w:rPr>
      </w:pPr>
    </w:p>
  </w:endnote>
  <w:endnote w:type="continuationNotice" w:id="1">
    <w:p w:rsidR="0054230A" w:rsidRPr="00294751" w:rsidRDefault="005423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230A" w:rsidRPr="00294751" w:rsidRDefault="0054230A" w:rsidP="006655D3">
      <w:pPr>
        <w:rPr>
          <w:lang w:val="fr-FR"/>
        </w:rPr>
      </w:pPr>
    </w:p>
    <w:p w:rsidR="0054230A" w:rsidRPr="00294751" w:rsidRDefault="005423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0A" w:rsidRDefault="0054230A" w:rsidP="006655D3">
      <w:r>
        <w:separator/>
      </w:r>
    </w:p>
  </w:footnote>
  <w:footnote w:type="continuationSeparator" w:id="0">
    <w:p w:rsidR="0054230A" w:rsidRDefault="0054230A" w:rsidP="006655D3">
      <w:r>
        <w:separator/>
      </w:r>
    </w:p>
  </w:footnote>
  <w:footnote w:type="continuationNotice" w:id="1">
    <w:p w:rsidR="0054230A" w:rsidRPr="00AB530F" w:rsidRDefault="0054230A" w:rsidP="00AB530F">
      <w:pPr>
        <w:pStyle w:val="Footer"/>
      </w:pPr>
    </w:p>
  </w:footnote>
  <w:footnote w:id="2">
    <w:p w:rsidR="0054230A" w:rsidRPr="00043B50" w:rsidRDefault="0054230A" w:rsidP="008E7B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791F" w:rsidRPr="008B76C5">
        <w:t xml:space="preserve">organizada por </w:t>
      </w:r>
      <w:r w:rsidR="0005791F" w:rsidRPr="0005791F">
        <w:t>Turquía</w:t>
      </w:r>
      <w:r w:rsidR="0005791F" w:rsidRPr="008B76C5">
        <w:t xml:space="preserve"> y </w:t>
      </w:r>
      <w:r w:rsidRPr="008B76C5">
        <w:t>celebrada por medios electrónicos del 18 al 22 de abril de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0A" w:rsidRPr="000A23DC" w:rsidRDefault="0054230A" w:rsidP="000A23DC">
    <w:pPr>
      <w:pStyle w:val="Header"/>
      <w:rPr>
        <w:rStyle w:val="PageNumber"/>
      </w:rPr>
    </w:pPr>
    <w:r>
      <w:rPr>
        <w:rStyle w:val="PageNumber"/>
      </w:rPr>
      <w:t>TC/58</w:t>
    </w:r>
    <w:r w:rsidRPr="000A23DC">
      <w:rPr>
        <w:rStyle w:val="PageNumber"/>
      </w:rPr>
      <w:t>/</w:t>
    </w:r>
    <w:r w:rsidR="00AE6915">
      <w:rPr>
        <w:rStyle w:val="PageNumber"/>
      </w:rPr>
      <w:t>22</w:t>
    </w:r>
  </w:p>
  <w:p w:rsidR="0054230A" w:rsidRPr="00202E38" w:rsidRDefault="0054230A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05791F">
      <w:rPr>
        <w:rStyle w:val="PageNumber"/>
        <w:noProof/>
        <w:lang w:val="de-DE"/>
      </w:rPr>
      <w:t>4</w:t>
    </w:r>
    <w:r w:rsidRPr="00202E38">
      <w:rPr>
        <w:rStyle w:val="PageNumber"/>
        <w:lang w:val="de-DE"/>
      </w:rPr>
      <w:fldChar w:fldCharType="end"/>
    </w:r>
  </w:p>
  <w:p w:rsidR="0054230A" w:rsidRPr="00202E38" w:rsidRDefault="0054230A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F046446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791F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357D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30A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8E7BF3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E6915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2004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0B9C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0703373-F941-46B5-AE25-671BFFF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8E7BF3"/>
    <w:pPr>
      <w:ind w:left="720"/>
      <w:contextualSpacing/>
    </w:pPr>
    <w:rPr>
      <w:lang w:val="de-DE"/>
    </w:rPr>
  </w:style>
  <w:style w:type="character" w:customStyle="1" w:styleId="FootnoteTextChar">
    <w:name w:val="Footnote Text Char"/>
    <w:basedOn w:val="DefaultParagraphFont"/>
    <w:link w:val="FootnoteText"/>
    <w:rsid w:val="008E7BF3"/>
    <w:rPr>
      <w:rFonts w:ascii="Arial" w:hAnsi="Arial"/>
      <w:sz w:val="16"/>
      <w:lang w:val="es-ES_tradnl"/>
    </w:rPr>
  </w:style>
  <w:style w:type="paragraph" w:customStyle="1" w:styleId="Default">
    <w:name w:val="Default"/>
    <w:rsid w:val="008E7B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83</TotalTime>
  <Pages>4</Pages>
  <Words>1262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TC/58/22</vt:lpstr>
    </vt:vector>
  </TitlesOfParts>
  <Company>UPOV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TC/58/22</dc:title>
  <dc:creator>OERTEL Romy</dc:creator>
  <cp:keywords>TC/58/22</cp:keywords>
  <cp:lastModifiedBy>OERTEL Romy</cp:lastModifiedBy>
  <cp:revision>8</cp:revision>
  <cp:lastPrinted>2016-11-22T15:41:00Z</cp:lastPrinted>
  <dcterms:created xsi:type="dcterms:W3CDTF">2022-11-24T14:24:00Z</dcterms:created>
  <dcterms:modified xsi:type="dcterms:W3CDTF">2022-11-24T16:21:00Z</dcterms:modified>
</cp:coreProperties>
</file>