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2E5944" w:rsidP="00AC2883">
            <w:pPr>
              <w:pStyle w:val="Lettrine"/>
            </w:pPr>
            <w:r>
              <w:t>S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2E5944" w:rsidP="00BC0BD4">
            <w:pPr>
              <w:pStyle w:val="upove"/>
            </w:pPr>
            <w: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2E5944" w:rsidP="00AC2883">
            <w:pPr>
              <w:pStyle w:val="Sessiontc"/>
              <w:spacing w:line="240" w:lineRule="auto"/>
            </w:pPr>
            <w:r>
              <w:t>Comité Técnico</w:t>
            </w:r>
          </w:p>
          <w:p w:rsidR="002458C3" w:rsidRDefault="002E5944" w:rsidP="00324098">
            <w:pPr>
              <w:pStyle w:val="Sessiontcplacedate"/>
            </w:pPr>
            <w:r>
              <w:t xml:space="preserve">Quincuagésima </w:t>
            </w:r>
            <w:r w:rsidR="002458C3">
              <w:t>octava</w:t>
            </w:r>
            <w:r>
              <w:t xml:space="preserve"> sesión</w:t>
            </w:r>
          </w:p>
          <w:p w:rsidR="00EB4E9C" w:rsidRPr="00DC3802" w:rsidRDefault="002E5944" w:rsidP="00324098">
            <w:pPr>
              <w:pStyle w:val="Sessiontcplacedate"/>
              <w:rPr>
                <w:sz w:val="22"/>
              </w:rPr>
            </w:pPr>
            <w:r>
              <w:t>Ginebra</w:t>
            </w:r>
            <w:r w:rsidR="00EB4E9C" w:rsidRPr="00DA4973">
              <w:t xml:space="preserve">, </w:t>
            </w:r>
            <w:r w:rsidR="002458C3">
              <w:t>24</w:t>
            </w:r>
            <w:r w:rsidR="005A1EC1">
              <w:t xml:space="preserve"> y </w:t>
            </w:r>
            <w:r w:rsidR="002458C3">
              <w:t>25</w:t>
            </w:r>
            <w:r w:rsidR="005A1EC1">
              <w:t xml:space="preserve"> de octubre </w:t>
            </w:r>
            <w:r>
              <w:t>de</w:t>
            </w:r>
            <w:r w:rsidR="00A706D3">
              <w:t xml:space="preserve"> </w:t>
            </w:r>
            <w:r w:rsidR="002458C3">
              <w:t>2022</w:t>
            </w:r>
          </w:p>
        </w:tc>
        <w:tc>
          <w:tcPr>
            <w:tcW w:w="3127" w:type="dxa"/>
          </w:tcPr>
          <w:p w:rsidR="00EB4E9C" w:rsidRPr="00467B42" w:rsidRDefault="002458C3" w:rsidP="003C7FBE">
            <w:pPr>
              <w:pStyle w:val="Doccode"/>
              <w:rPr>
                <w:lang w:val="es-ES"/>
              </w:rPr>
            </w:pPr>
            <w:r>
              <w:rPr>
                <w:lang w:val="es-ES"/>
              </w:rPr>
              <w:t>TC/58</w:t>
            </w:r>
            <w:r w:rsidR="00EB4E9C" w:rsidRPr="00467B42">
              <w:rPr>
                <w:lang w:val="es-ES"/>
              </w:rPr>
              <w:t>/</w:t>
            </w:r>
            <w:r w:rsidR="003569E9">
              <w:rPr>
                <w:lang w:val="es-ES"/>
              </w:rPr>
              <w:t>19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</w:t>
            </w:r>
            <w:proofErr w:type="gramStart"/>
            <w:r w:rsidR="002E5944">
              <w:rPr>
                <w:b w:val="0"/>
                <w:spacing w:val="0"/>
              </w:rPr>
              <w:t>Inglés</w:t>
            </w:r>
            <w:proofErr w:type="gramEnd"/>
          </w:p>
          <w:p w:rsidR="00EB4E9C" w:rsidRPr="007C1D92" w:rsidRDefault="002E5944" w:rsidP="003569E9">
            <w:pPr>
              <w:pStyle w:val="Docoriginal"/>
            </w:pPr>
            <w:r>
              <w:t>Fecha</w:t>
            </w:r>
            <w:r w:rsidR="00EB4E9C" w:rsidRPr="00AC2883">
              <w:t>:</w:t>
            </w:r>
            <w:r w:rsidR="00EB4E9C" w:rsidRPr="000E636A">
              <w:rPr>
                <w:b w:val="0"/>
                <w:spacing w:val="0"/>
              </w:rPr>
              <w:t xml:space="preserve">  </w:t>
            </w:r>
            <w:r w:rsidR="003569E9" w:rsidRPr="003569E9">
              <w:rPr>
                <w:b w:val="0"/>
                <w:spacing w:val="0"/>
              </w:rPr>
              <w:t>4 de octubre</w:t>
            </w:r>
            <w:r w:rsidR="00EB4E9C" w:rsidRPr="003569E9">
              <w:rPr>
                <w:b w:val="0"/>
                <w:spacing w:val="0"/>
              </w:rPr>
              <w:t xml:space="preserve"> </w:t>
            </w:r>
            <w:r w:rsidRPr="003569E9">
              <w:rPr>
                <w:b w:val="0"/>
                <w:spacing w:val="0"/>
              </w:rPr>
              <w:t xml:space="preserve">de </w:t>
            </w:r>
            <w:r w:rsidR="002458C3" w:rsidRPr="003569E9">
              <w:rPr>
                <w:b w:val="0"/>
                <w:spacing w:val="0"/>
              </w:rPr>
              <w:t>2022</w:t>
            </w:r>
          </w:p>
        </w:tc>
      </w:tr>
    </w:tbl>
    <w:p w:rsidR="003569E9" w:rsidRPr="006A644A" w:rsidRDefault="003569E9" w:rsidP="003569E9">
      <w:pPr>
        <w:pStyle w:val="Titleofdoc0"/>
      </w:pPr>
      <w:r>
        <w:t>Revisión parcial de las directrices de examen de la roqueta</w:t>
      </w:r>
    </w:p>
    <w:p w:rsidR="006A644A" w:rsidRPr="006A644A" w:rsidRDefault="003569E9" w:rsidP="003569E9">
      <w:pPr>
        <w:pStyle w:val="preparedby1"/>
        <w:jc w:val="left"/>
      </w:pPr>
      <w:bookmarkStart w:id="0" w:name="Prepared"/>
      <w:bookmarkEnd w:id="0"/>
      <w:r>
        <w:t>Documento preparado por un experto de los Países Bajos</w:t>
      </w:r>
    </w:p>
    <w:p w:rsidR="00050E16" w:rsidRPr="006A644A" w:rsidRDefault="000638A9" w:rsidP="006A644A">
      <w:pPr>
        <w:pStyle w:val="Disclaimer"/>
      </w:pPr>
      <w:r w:rsidRPr="000638A9">
        <w:t>Descargo de responsabilidad: el presente documento no constituye</w:t>
      </w:r>
      <w:r>
        <w:t xml:space="preserve"> </w:t>
      </w:r>
      <w:r w:rsidRPr="000638A9">
        <w:t>un documento de política u orientación de la UPOV</w:t>
      </w:r>
    </w:p>
    <w:p w:rsidR="003569E9" w:rsidRDefault="003569E9" w:rsidP="003569E9">
      <w:r>
        <w:fldChar w:fldCharType="begin"/>
      </w:r>
      <w:r>
        <w:instrText xml:space="preserve"> AUTONUM  </w:instrText>
      </w:r>
      <w:r>
        <w:fldChar w:fldCharType="end"/>
      </w:r>
      <w:r>
        <w:tab/>
        <w:t>El presente documento tiene por finalidad exponer una propuesta de revisión parcial de las directrices de examen de la roqueta (documento TG/245/1 Rev.).</w:t>
      </w:r>
    </w:p>
    <w:p w:rsidR="003569E9" w:rsidRDefault="003569E9" w:rsidP="003569E9">
      <w:pPr>
        <w:tabs>
          <w:tab w:val="left" w:pos="567"/>
        </w:tabs>
        <w:rPr>
          <w:rFonts w:cs="Arial"/>
        </w:rPr>
      </w:pPr>
    </w:p>
    <w:p w:rsidR="003569E9" w:rsidRPr="0065323A" w:rsidRDefault="003569E9" w:rsidP="003569E9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snapToGrid w:val="0"/>
        </w:rPr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snapToGrid w:val="0"/>
        </w:rPr>
        <w:tab/>
        <w:t>En su quincuagésima sexta sesión</w:t>
      </w:r>
      <w:r>
        <w:rPr>
          <w:rStyle w:val="FootnoteReference"/>
          <w:snapToGrid w:val="0"/>
        </w:rPr>
        <w:footnoteReference w:id="2"/>
      </w:r>
      <w:r>
        <w:rPr>
          <w:snapToGrid w:val="0"/>
        </w:rPr>
        <w:t xml:space="preserve">, el Grupo de Trabajo Técnico sobre Hortalizas (TWV), </w:t>
      </w:r>
      <w:r>
        <w:t>examinó una propuesta de revisión parcial de las directrices de examen de la roqueta (</w:t>
      </w:r>
      <w:proofErr w:type="spellStart"/>
      <w:r>
        <w:rPr>
          <w:i/>
          <w:iCs/>
        </w:rPr>
        <w:t>Eruca</w:t>
      </w:r>
      <w:proofErr w:type="spellEnd"/>
      <w:r>
        <w:rPr>
          <w:i/>
          <w:iCs/>
        </w:rPr>
        <w:t xml:space="preserve"> sativa</w:t>
      </w:r>
      <w:r>
        <w:t xml:space="preserve"> </w:t>
      </w:r>
      <w:proofErr w:type="spellStart"/>
      <w:r>
        <w:t>Mill</w:t>
      </w:r>
      <w:proofErr w:type="spellEnd"/>
      <w:r>
        <w:t>.) conforme a los documentos TG/245/1 Rev. y TWV/56/9 “</w:t>
      </w:r>
      <w:proofErr w:type="spellStart"/>
      <w:r w:rsidRPr="006A206F">
        <w:rPr>
          <w:i/>
          <w:iCs/>
        </w:rPr>
        <w:t>Partial</w:t>
      </w:r>
      <w:proofErr w:type="spellEnd"/>
      <w:r w:rsidRPr="006A206F">
        <w:rPr>
          <w:i/>
          <w:iCs/>
        </w:rPr>
        <w:t xml:space="preserve"> </w:t>
      </w:r>
      <w:proofErr w:type="spellStart"/>
      <w:r w:rsidRPr="006A206F">
        <w:rPr>
          <w:i/>
          <w:iCs/>
        </w:rPr>
        <w:t>revision</w:t>
      </w:r>
      <w:proofErr w:type="spellEnd"/>
      <w:r w:rsidRPr="006A206F">
        <w:rPr>
          <w:i/>
          <w:iCs/>
        </w:rPr>
        <w:t xml:space="preserve"> of </w:t>
      </w:r>
      <w:proofErr w:type="spellStart"/>
      <w:r w:rsidRPr="006A206F">
        <w:rPr>
          <w:i/>
          <w:iCs/>
        </w:rPr>
        <w:t>the</w:t>
      </w:r>
      <w:proofErr w:type="spellEnd"/>
      <w:r w:rsidRPr="006A206F">
        <w:rPr>
          <w:i/>
          <w:iCs/>
        </w:rPr>
        <w:t xml:space="preserve"> Test </w:t>
      </w:r>
      <w:proofErr w:type="spellStart"/>
      <w:r w:rsidRPr="006A206F">
        <w:rPr>
          <w:i/>
          <w:iCs/>
        </w:rPr>
        <w:t>Guidelines</w:t>
      </w:r>
      <w:proofErr w:type="spellEnd"/>
      <w:r w:rsidRPr="006A206F">
        <w:rPr>
          <w:i/>
          <w:iCs/>
        </w:rPr>
        <w:t xml:space="preserve"> </w:t>
      </w:r>
      <w:proofErr w:type="spellStart"/>
      <w:r w:rsidRPr="006A206F">
        <w:rPr>
          <w:i/>
          <w:iCs/>
        </w:rPr>
        <w:t>for</w:t>
      </w:r>
      <w:proofErr w:type="spellEnd"/>
      <w:r w:rsidRPr="006A206F">
        <w:rPr>
          <w:i/>
          <w:iCs/>
        </w:rPr>
        <w:t xml:space="preserve"> Garden </w:t>
      </w:r>
      <w:proofErr w:type="spellStart"/>
      <w:r w:rsidRPr="006A206F">
        <w:rPr>
          <w:i/>
          <w:iCs/>
        </w:rPr>
        <w:t>Rocket</w:t>
      </w:r>
      <w:proofErr w:type="spellEnd"/>
      <w:r>
        <w:rPr>
          <w:i/>
          <w:iCs/>
        </w:rPr>
        <w:t>”</w:t>
      </w:r>
      <w:r>
        <w:t xml:space="preserve"> y propuso efectuar </w:t>
      </w:r>
      <w:r w:rsidR="0019319B">
        <w:t>los cambios</w:t>
      </w:r>
      <w:r>
        <w:t xml:space="preserve"> </w:t>
      </w:r>
      <w:r w:rsidR="0019319B" w:rsidRPr="0019319B">
        <w:t>en l</w:t>
      </w:r>
      <w:r w:rsidR="0019319B">
        <w:t>a tabla de caracteres presentado</w:t>
      </w:r>
      <w:r w:rsidR="0019319B" w:rsidRPr="0019319B">
        <w:t xml:space="preserve">s en este documento </w:t>
      </w:r>
      <w:r>
        <w:t>(véase el párrafo 87 del documento TWV/56/22 “</w:t>
      </w:r>
      <w:proofErr w:type="spellStart"/>
      <w:r w:rsidRPr="001150FE">
        <w:rPr>
          <w:i/>
        </w:rPr>
        <w:t>Report</w:t>
      </w:r>
      <w:proofErr w:type="spellEnd"/>
      <w:r>
        <w:t>”):</w:t>
      </w:r>
    </w:p>
    <w:p w:rsidR="003569E9" w:rsidRPr="00780A4E" w:rsidRDefault="003569E9" w:rsidP="003569E9"/>
    <w:p w:rsidR="003569E9" w:rsidRPr="00246900" w:rsidRDefault="003569E9" w:rsidP="00980ADD">
      <w:pPr>
        <w:pStyle w:val="Default"/>
        <w:jc w:val="both"/>
        <w:rPr>
          <w:sz w:val="20"/>
          <w:szCs w:val="20"/>
        </w:rPr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>
        <w:tab/>
      </w:r>
      <w:r w:rsidRPr="00246900">
        <w:rPr>
          <w:sz w:val="20"/>
          <w:szCs w:val="20"/>
        </w:rPr>
        <w:t>Los cambios propuest</w:t>
      </w:r>
      <w:bookmarkStart w:id="1" w:name="_GoBack"/>
      <w:bookmarkEnd w:id="1"/>
      <w:r w:rsidRPr="00246900">
        <w:rPr>
          <w:sz w:val="20"/>
          <w:szCs w:val="20"/>
        </w:rPr>
        <w:t xml:space="preserve">os se indican a continuación como texto resaltado y </w:t>
      </w:r>
      <w:r w:rsidRPr="00246900">
        <w:rPr>
          <w:sz w:val="20"/>
          <w:szCs w:val="20"/>
          <w:highlight w:val="lightGray"/>
          <w:u w:val="single"/>
        </w:rPr>
        <w:t>subrayado</w:t>
      </w:r>
      <w:r w:rsidRPr="00246900">
        <w:rPr>
          <w:sz w:val="20"/>
          <w:szCs w:val="20"/>
        </w:rPr>
        <w:t xml:space="preserve"> (inserción) y </w:t>
      </w:r>
      <w:r w:rsidRPr="00246900">
        <w:rPr>
          <w:strike/>
          <w:sz w:val="20"/>
          <w:szCs w:val="20"/>
          <w:highlight w:val="lightGray"/>
        </w:rPr>
        <w:t>tachado</w:t>
      </w:r>
      <w:r w:rsidRPr="00980ADD">
        <w:rPr>
          <w:sz w:val="20"/>
          <w:szCs w:val="20"/>
        </w:rPr>
        <w:t xml:space="preserve"> </w:t>
      </w:r>
      <w:r w:rsidRPr="00246900">
        <w:rPr>
          <w:sz w:val="20"/>
          <w:szCs w:val="20"/>
        </w:rPr>
        <w:t>(eliminación).</w:t>
      </w:r>
    </w:p>
    <w:p w:rsidR="00050E16" w:rsidRPr="003569E9" w:rsidRDefault="00050E16" w:rsidP="004B1215">
      <w:pPr>
        <w:rPr>
          <w:lang w:val="es-ES"/>
        </w:rPr>
      </w:pPr>
    </w:p>
    <w:p w:rsidR="00050E16" w:rsidRDefault="00050E16" w:rsidP="00050E16"/>
    <w:p w:rsidR="0019319B" w:rsidRPr="0019319B" w:rsidRDefault="0019319B" w:rsidP="0019319B">
      <w:pPr>
        <w:pStyle w:val="Heading2"/>
        <w:rPr>
          <w:lang w:val="es-ES_tradnl"/>
        </w:rPr>
      </w:pPr>
      <w:r w:rsidRPr="0019319B">
        <w:rPr>
          <w:lang w:val="es-ES_tradnl"/>
        </w:rPr>
        <w:t>Cambios propuestos en las variedades ejemplo del capítulo 7 “Tabla de caracteres”</w:t>
      </w:r>
    </w:p>
    <w:p w:rsidR="00544581" w:rsidRDefault="00544581">
      <w:pPr>
        <w:jc w:val="left"/>
      </w:pPr>
    </w:p>
    <w:tbl>
      <w:tblPr>
        <w:tblW w:w="10882" w:type="dxa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427"/>
        <w:gridCol w:w="1981"/>
        <w:gridCol w:w="1981"/>
        <w:gridCol w:w="1801"/>
        <w:gridCol w:w="1801"/>
        <w:gridCol w:w="1758"/>
        <w:gridCol w:w="567"/>
      </w:tblGrid>
      <w:tr w:rsidR="0019319B" w:rsidRPr="00427D5F" w:rsidTr="0019319B">
        <w:trPr>
          <w:cantSplit/>
          <w:tblHeader/>
          <w:jc w:val="center"/>
        </w:trPr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9319B" w:rsidRPr="00980ADD" w:rsidRDefault="0019319B" w:rsidP="002B3FC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9319B" w:rsidRPr="00980ADD" w:rsidRDefault="0019319B" w:rsidP="002B3FC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980ADD">
              <w:rPr>
                <w:rFonts w:ascii="Arial" w:hAnsi="Arial" w:cs="Arial"/>
                <w:sz w:val="16"/>
                <w:szCs w:val="16"/>
                <w:lang w:val="es-ES_tradnl"/>
              </w:rPr>
              <w:br/>
            </w:r>
            <w:r w:rsidRPr="00427D5F">
              <w:rPr>
                <w:rFonts w:ascii="Arial" w:hAnsi="Arial" w:cs="Arial"/>
                <w:sz w:val="16"/>
                <w:szCs w:val="16"/>
              </w:rPr>
              <w:t>English</w:t>
            </w:r>
          </w:p>
        </w:tc>
        <w:tc>
          <w:tcPr>
            <w:tcW w:w="198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br/>
              <w:t>français</w:t>
            </w:r>
          </w:p>
        </w:tc>
        <w:tc>
          <w:tcPr>
            <w:tcW w:w="180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br/>
              <w:t>Deutsch</w:t>
            </w:r>
          </w:p>
        </w:tc>
        <w:tc>
          <w:tcPr>
            <w:tcW w:w="180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br/>
              <w:t>español</w:t>
            </w: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Example Varieties/</w:t>
            </w:r>
            <w:r w:rsidRPr="00427D5F">
              <w:rPr>
                <w:rFonts w:ascii="Arial" w:hAnsi="Arial" w:cs="Arial"/>
                <w:sz w:val="16"/>
                <w:szCs w:val="16"/>
              </w:rPr>
              <w:br/>
              <w:t>Exemples/</w:t>
            </w:r>
            <w:r w:rsidRPr="00427D5F">
              <w:rPr>
                <w:rFonts w:ascii="Arial" w:hAnsi="Arial" w:cs="Arial"/>
                <w:sz w:val="16"/>
                <w:szCs w:val="16"/>
              </w:rPr>
              <w:br/>
              <w:t>Beispielssorten/</w:t>
            </w:r>
            <w:r w:rsidRPr="00427D5F">
              <w:rPr>
                <w:rFonts w:ascii="Arial" w:hAnsi="Arial" w:cs="Arial"/>
                <w:sz w:val="16"/>
                <w:szCs w:val="16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br/>
              <w:t>Note/</w:t>
            </w:r>
            <w:r w:rsidRPr="00427D5F">
              <w:rPr>
                <w:rFonts w:ascii="Arial" w:hAnsi="Arial" w:cs="Arial"/>
                <w:sz w:val="16"/>
                <w:szCs w:val="16"/>
              </w:rPr>
              <w:br/>
              <w:t>Nota</w:t>
            </w:r>
          </w:p>
        </w:tc>
      </w:tr>
      <w:tr w:rsidR="0019319B" w:rsidTr="0019319B">
        <w:trPr>
          <w:cantSplit/>
          <w:jc w:val="center"/>
        </w:trPr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Leaf: attitude</w:t>
            </w:r>
          </w:p>
        </w:tc>
        <w:tc>
          <w:tcPr>
            <w:tcW w:w="198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Feuille : port</w:t>
            </w:r>
          </w:p>
        </w:tc>
        <w:tc>
          <w:tcPr>
            <w:tcW w:w="180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Blatt: Haltung</w:t>
            </w:r>
          </w:p>
        </w:tc>
        <w:tc>
          <w:tcPr>
            <w:tcW w:w="180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Hoja:  porte</w:t>
            </w: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319B" w:rsidTr="0019319B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erect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dressé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aufrecht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erecto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Runway</w:t>
            </w: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, Sky Rocket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9319B" w:rsidTr="0019319B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semi erect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demi dressé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halbaufrecht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semi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erecto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Myway</w:t>
            </w:r>
            <w:r w:rsidRPr="00427D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7D5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Apollo, Astro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9319B" w:rsidTr="0019319B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horizontal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  <w:t>horizontal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  <w:t>waagerecht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  <w:t>horizontal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trike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Highway</w:t>
            </w:r>
            <w:r w:rsidRPr="00427D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7D5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Fireworks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9319B" w:rsidTr="0019319B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Leaf: color of blade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Feuille : couleur du limbe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Blatt: Farbe der Spreite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Hoja:  color del limbo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319B" w:rsidTr="0019319B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yellow green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vert jaune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gelbgrün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verde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amarillento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Highway</w:t>
            </w:r>
            <w:r w:rsidRPr="00427D5F">
              <w:rPr>
                <w:rFonts w:ascii="Arial" w:hAnsi="Arial" w:cs="Arial"/>
                <w:sz w:val="16"/>
                <w:szCs w:val="16"/>
                <w:highlight w:val="lightGray"/>
              </w:rPr>
              <w:t>,</w:t>
            </w:r>
            <w:r w:rsidRPr="00427D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7D5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Apollo, Rococo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27D5F">
              <w:rPr>
                <w:rFonts w:ascii="Arial" w:hAnsi="Arial" w:cs="Arial"/>
                <w:sz w:val="16"/>
                <w:szCs w:val="16"/>
              </w:rPr>
              <w:t xml:space="preserve"> Runway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9319B" w:rsidTr="0019319B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green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 xml:space="preserve">vert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  <w:t>grün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  <w:t>verde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trike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Myway</w:t>
            </w:r>
            <w:r w:rsidRPr="00427D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7D5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Astro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9319B" w:rsidTr="0019319B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Leaf: intensity of color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19B" w:rsidRPr="00AA13DA" w:rsidRDefault="0019319B" w:rsidP="002B3FC4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CH" w:eastAsia="zh-CN"/>
              </w:rPr>
            </w:pPr>
            <w:r w:rsidRPr="00AA13DA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Feuile: intensité de la couleur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Blatt: Intensität der Farbe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Hoja:  intensidad del color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319B" w:rsidTr="0019319B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light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claire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hell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claro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9319B" w:rsidTr="0019319B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medio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27D5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Astro, Flash, Rococo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9319B" w:rsidTr="0019319B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dark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foncée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dunkel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oscuro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27D5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Esmee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9319B" w:rsidTr="0019319B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lastRenderedPageBreak/>
              <w:t>5.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19319B">
            <w:pPr>
              <w:pStyle w:val="Normalt"/>
              <w:keepNext/>
              <w:ind w:right="-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VG/MS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Leaf: length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Feuille: longueur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Blatt: Länge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Hoja:  longitud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319B" w:rsidTr="0019319B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short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courte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kurz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corta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Rococo</w:t>
            </w:r>
            <w:r w:rsidRPr="007C38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38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Sparkle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9319B" w:rsidTr="0019319B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Myway</w:t>
            </w:r>
            <w:r w:rsidRPr="00427D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38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Rococo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9319B" w:rsidTr="0019319B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long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longue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lang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larga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 xml:space="preserve">Runway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9319B" w:rsidTr="0019319B">
        <w:trPr>
          <w:cantSplit/>
          <w:jc w:val="center"/>
        </w:trPr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6.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VG/MS</w:t>
            </w:r>
          </w:p>
        </w:tc>
        <w:tc>
          <w:tcPr>
            <w:tcW w:w="198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Leaf: width</w:t>
            </w:r>
          </w:p>
        </w:tc>
        <w:tc>
          <w:tcPr>
            <w:tcW w:w="198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Feuille: largeur </w:t>
            </w:r>
          </w:p>
        </w:tc>
        <w:tc>
          <w:tcPr>
            <w:tcW w:w="180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Blatt: Breite</w:t>
            </w:r>
          </w:p>
        </w:tc>
        <w:tc>
          <w:tcPr>
            <w:tcW w:w="180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Hoja:  anchura</w:t>
            </w: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319B" w:rsidTr="0019319B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narrow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étroit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schmal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estrecha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9319B" w:rsidTr="0019319B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Myway</w:t>
            </w:r>
            <w:r w:rsidRPr="007C38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38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Runway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9319B" w:rsidTr="0019319B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broad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large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breit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ancha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Highway</w:t>
            </w:r>
            <w:r w:rsidRPr="007C38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38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Apollo, Rococo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9319B" w:rsidTr="0019319B">
        <w:trPr>
          <w:cantSplit/>
          <w:jc w:val="center"/>
        </w:trPr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7.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tabs>
                <w:tab w:val="right" w:pos="192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Leaf: division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98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Feuille: découpure </w:t>
            </w:r>
          </w:p>
        </w:tc>
        <w:tc>
          <w:tcPr>
            <w:tcW w:w="180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Blatt: Fiederung</w:t>
            </w:r>
          </w:p>
        </w:tc>
        <w:tc>
          <w:tcPr>
            <w:tcW w:w="180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Hoja:  división</w:t>
            </w: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319B" w:rsidTr="0019319B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absent or very weak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absente ou très faible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fehlend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oder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sehr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gering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ausente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o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muy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débil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 xml:space="preserve">Apollo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9319B" w:rsidTr="0019319B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weak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faible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gering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débil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Aladin</w:t>
            </w:r>
            <w:r w:rsidRPr="00427D5F">
              <w:rPr>
                <w:rFonts w:ascii="Arial" w:hAnsi="Arial" w:cs="Arial"/>
                <w:strike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9319B" w:rsidTr="0019319B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mediana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 xml:space="preserve">Rococo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9319B" w:rsidTr="0019319B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forte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stark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fuerte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Myway</w:t>
            </w:r>
            <w:r w:rsidRPr="007C38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38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Flash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9319B" w:rsidTr="0019319B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very strong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très forte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sehr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stark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muy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fuerte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Runway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19319B" w:rsidRPr="00D60A67" w:rsidTr="0019319B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 xml:space="preserve">8. 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Leaf: width of primary lobes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Feuille: largeur des lobes primaires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  <w:lang w:val="de-CH"/>
              </w:rPr>
              <w:t>Blatt: Breite der Lappen erster Ordnung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  <w:lang w:val="es-ES"/>
              </w:rPr>
              <w:t>Hoja:  anchura de los lóbulos principales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19319B" w:rsidTr="0019319B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narrow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étroits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schmal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estrecha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Runway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9319B" w:rsidTr="0019319B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moyens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Highway</w:t>
            </w:r>
            <w:r w:rsidRPr="007C38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38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Astro, Flash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9319B" w:rsidTr="0019319B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broad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larges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breit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ancha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 xml:space="preserve">Rococo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9319B" w:rsidTr="0019319B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tabs>
                <w:tab w:val="left" w:pos="22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9.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Leaf: secondary lobing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Feuille: découpure secondaire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Blatt: Lappung zweiter Ordnung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Hoja:  lobulado secundario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319B" w:rsidTr="0019319B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absent or very weak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absente ou très faible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fehlend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oder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sehr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gering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ausente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o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muy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débil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Aladin</w:t>
            </w:r>
            <w:r w:rsidRPr="007C38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38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Apollo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9319B" w:rsidTr="0019319B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weak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faible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gering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débil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19319B" w:rsidRPr="007C3803" w:rsidRDefault="0019319B" w:rsidP="002B3FC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C38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Tosca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9319B" w:rsidTr="0019319B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medio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Rococo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9319B" w:rsidTr="0019319B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forte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stark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fuerte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Myway</w:t>
            </w:r>
            <w:r w:rsidRPr="007C38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38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Esmee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9319B" w:rsidTr="0019319B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very strong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très forte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sehr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stark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muy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fuerte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Highway</w:t>
            </w:r>
            <w:r w:rsidRPr="007C3803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,</w:t>
            </w:r>
            <w:r w:rsidRPr="00427D5F">
              <w:rPr>
                <w:rFonts w:ascii="Arial" w:hAnsi="Arial" w:cs="Arial"/>
                <w:sz w:val="16"/>
                <w:szCs w:val="16"/>
              </w:rPr>
              <w:t xml:space="preserve"> Runway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19319B" w:rsidTr="0019319B">
        <w:trPr>
          <w:cantSplit/>
          <w:jc w:val="center"/>
        </w:trPr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lastRenderedPageBreak/>
              <w:t>10.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Leaf: undulation of margin</w:t>
            </w:r>
          </w:p>
        </w:tc>
        <w:tc>
          <w:tcPr>
            <w:tcW w:w="198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zh-CN"/>
              </w:rPr>
            </w:pPr>
            <w:proofErr w:type="spellStart"/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zh-CN"/>
              </w:rPr>
              <w:t>Feuille</w:t>
            </w:r>
            <w:proofErr w:type="spellEnd"/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zh-CN"/>
              </w:rPr>
              <w:t xml:space="preserve">: </w:t>
            </w:r>
            <w:proofErr w:type="spellStart"/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zh-CN"/>
              </w:rPr>
              <w:t>ondulation</w:t>
            </w:r>
            <w:proofErr w:type="spellEnd"/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zh-CN"/>
              </w:rPr>
              <w:t xml:space="preserve"> du </w:t>
            </w:r>
            <w:proofErr w:type="spellStart"/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zh-CN"/>
              </w:rPr>
              <w:t>bord</w:t>
            </w:r>
            <w:proofErr w:type="spellEnd"/>
          </w:p>
        </w:tc>
        <w:tc>
          <w:tcPr>
            <w:tcW w:w="180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Blatt: Randwellung</w:t>
            </w:r>
          </w:p>
        </w:tc>
        <w:tc>
          <w:tcPr>
            <w:tcW w:w="180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Hoja:  ondulación del borde</w:t>
            </w: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319B" w:rsidTr="0019319B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weak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  <w:t>faible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gering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débil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Highway</w:t>
            </w:r>
            <w:r w:rsidRPr="004752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528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Flash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9319B" w:rsidTr="0019319B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  <w:t>moyenne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 xml:space="preserve">Rococo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9319B" w:rsidTr="0019319B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  <w:t>forte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stark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fuerte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trike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Myway</w:t>
            </w:r>
            <w:r w:rsidRPr="00427D5F">
              <w:rPr>
                <w:rFonts w:ascii="Arial" w:hAnsi="Arial" w:cs="Arial"/>
                <w:strike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9319B" w:rsidTr="0019319B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11.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Leaf: hairiness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Feuille: pilosité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Blatt: Behaarung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Hoja:  vellosidad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319B" w:rsidTr="0019319B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weak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faible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gering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débil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Highway</w:t>
            </w:r>
            <w:r w:rsidRPr="004752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528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Flash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9319B" w:rsidTr="0019319B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Sky Rocket</w:t>
            </w:r>
            <w:r w:rsidRPr="004752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528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Apollo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9319B" w:rsidTr="0019319B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forte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stark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fuerte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19B" w:rsidRPr="00476EBE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76EBE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Sweet Intensity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9319B" w:rsidTr="0019319B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br w:type="page"/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t>12.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MG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 xml:space="preserve">Time of flowering 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 xml:space="preserve">Epoque de floraison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Zeitpunkt der Blüte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Época de floración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319B" w:rsidTr="0019319B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early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précoce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früh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temprana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Astro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9319B" w:rsidTr="0019319B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Highway</w:t>
            </w:r>
            <w:r w:rsidRPr="004752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528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Flash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9319B" w:rsidTr="0019319B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late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tardive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spät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tardía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 xml:space="preserve">Runway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9319B" w:rsidTr="0019319B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very late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très tardive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sehr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spät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muy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tardía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trike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Sky Rocket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19319B" w:rsidTr="0019319B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13.</w:t>
            </w:r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Plant: height at flowering stage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Plante: hauteur au stade floraison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Pflanze: Höhe im Blühstadium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Planta:  altura en floración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319B" w:rsidTr="0019319B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short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courte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niedrig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baja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9319B" w:rsidTr="0019319B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 xml:space="preserve">Rococo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9319B" w:rsidTr="0019319B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long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longue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hoch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alta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Highway</w:t>
            </w:r>
            <w:r w:rsidRPr="004752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528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Flash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9319B" w:rsidRPr="00D60A67" w:rsidTr="0019319B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14.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Flower: color of petals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Fleur: couleur des pétales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Blüte: Farbe der Blütenblätter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  <w:lang w:val="es-ES"/>
              </w:rPr>
              <w:t>Flor:  color de los pétalos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19319B" w:rsidTr="0019319B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PQ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whitish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blanchâtre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weißlich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blanquecino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 xml:space="preserve">Rococo, </w:t>
            </w:r>
            <w:r w:rsidRPr="0047528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Tosca</w:t>
            </w:r>
            <w:r w:rsidRPr="00475282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9319B" w:rsidTr="0019319B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cream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crème 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cremefarben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crema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Myway</w:t>
            </w:r>
            <w:r w:rsidRPr="004752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528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Astro, Fireworks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9319B" w:rsidTr="0019319B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light yellow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jaune pâle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hellgelb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amarillo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claro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Highway</w:t>
            </w:r>
            <w:r w:rsidRPr="004752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528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Flash, Runway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9319B" w:rsidRPr="00D60A67" w:rsidTr="0019319B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15.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Flower: anthocyanin coloration of veins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Fleur: coloration anthocyanique des nervures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Blüte: Anthocyanfärbung der Adern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  <w:lang w:val="es-ES"/>
              </w:rPr>
              <w:t>Flor:  coloración antoaciánica de los nervios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19319B" w:rsidTr="0019319B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absent or weak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  <w:t>absente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  <w:t xml:space="preserve"> à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  <w:t>faible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fehlend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oder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gering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ausente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o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débil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Flash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9319B" w:rsidTr="0019319B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  <w:t>moyenne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Highway</w:t>
            </w:r>
            <w:r w:rsidRPr="004752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528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Astro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9319B" w:rsidTr="0019319B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  <w:t>forte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stark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fuerte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 xml:space="preserve">Rococo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319B" w:rsidRPr="00427D5F" w:rsidRDefault="0019319B" w:rsidP="002B3FC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050E16" w:rsidRDefault="00050E16" w:rsidP="00050E16"/>
    <w:p w:rsidR="0019319B" w:rsidRDefault="0019319B" w:rsidP="00050E16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9319B">
        <w:t>Los cambios acordados en los caracteres de</w:t>
      </w:r>
      <w:r>
        <w:t xml:space="preserve"> </w:t>
      </w:r>
      <w:r w:rsidRPr="0019319B">
        <w:t>l</w:t>
      </w:r>
      <w:r>
        <w:t>a</w:t>
      </w:r>
      <w:r w:rsidRPr="0019319B">
        <w:t xml:space="preserve"> </w:t>
      </w:r>
      <w:r>
        <w:t>tabla</w:t>
      </w:r>
      <w:r w:rsidRPr="0019319B">
        <w:t xml:space="preserve"> de </w:t>
      </w:r>
      <w:r>
        <w:t>caracteres</w:t>
      </w:r>
      <w:r w:rsidRPr="0019319B">
        <w:t xml:space="preserve"> también se reflejarán en el capítulo 10 </w:t>
      </w:r>
      <w:r>
        <w:t>“</w:t>
      </w:r>
      <w:r w:rsidRPr="0019319B">
        <w:t>Cuestiona</w:t>
      </w:r>
      <w:r>
        <w:t>rio técnico”, sección 5 “Caracteres de la variedad que se deben indicar”</w:t>
      </w:r>
      <w:r w:rsidRPr="0019319B">
        <w:t>.</w:t>
      </w:r>
    </w:p>
    <w:p w:rsidR="0019319B" w:rsidRPr="00C651CE" w:rsidRDefault="0019319B" w:rsidP="00050E16"/>
    <w:p w:rsidR="00050E16" w:rsidRPr="00C5280D" w:rsidRDefault="00050E16" w:rsidP="0019319B">
      <w:pPr>
        <w:jc w:val="right"/>
      </w:pPr>
      <w:r w:rsidRPr="00C5280D">
        <w:t>[</w:t>
      </w:r>
      <w:r w:rsidR="000638A9">
        <w:t>Fin del documento</w:t>
      </w:r>
      <w:r w:rsidRPr="00C5280D">
        <w:t>]</w:t>
      </w:r>
    </w:p>
    <w:sectPr w:rsidR="00050E16" w:rsidRPr="00C5280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9E9" w:rsidRDefault="003569E9" w:rsidP="006655D3">
      <w:r>
        <w:separator/>
      </w:r>
    </w:p>
    <w:p w:rsidR="003569E9" w:rsidRDefault="003569E9" w:rsidP="006655D3"/>
    <w:p w:rsidR="003569E9" w:rsidRDefault="003569E9" w:rsidP="006655D3"/>
  </w:endnote>
  <w:endnote w:type="continuationSeparator" w:id="0">
    <w:p w:rsidR="003569E9" w:rsidRDefault="003569E9" w:rsidP="006655D3">
      <w:r>
        <w:separator/>
      </w:r>
    </w:p>
    <w:p w:rsidR="003569E9" w:rsidRPr="00294751" w:rsidRDefault="003569E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3569E9" w:rsidRPr="00294751" w:rsidRDefault="003569E9" w:rsidP="006655D3">
      <w:pPr>
        <w:rPr>
          <w:lang w:val="fr-FR"/>
        </w:rPr>
      </w:pPr>
    </w:p>
    <w:p w:rsidR="003569E9" w:rsidRPr="00294751" w:rsidRDefault="003569E9" w:rsidP="006655D3">
      <w:pPr>
        <w:rPr>
          <w:lang w:val="fr-FR"/>
        </w:rPr>
      </w:pPr>
    </w:p>
  </w:endnote>
  <w:endnote w:type="continuationNotice" w:id="1">
    <w:p w:rsidR="003569E9" w:rsidRPr="00294751" w:rsidRDefault="003569E9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3569E9" w:rsidRPr="00294751" w:rsidRDefault="003569E9" w:rsidP="006655D3">
      <w:pPr>
        <w:rPr>
          <w:lang w:val="fr-FR"/>
        </w:rPr>
      </w:pPr>
    </w:p>
    <w:p w:rsidR="003569E9" w:rsidRPr="00294751" w:rsidRDefault="003569E9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9E9" w:rsidRDefault="003569E9" w:rsidP="006655D3">
      <w:r>
        <w:separator/>
      </w:r>
    </w:p>
  </w:footnote>
  <w:footnote w:type="continuationSeparator" w:id="0">
    <w:p w:rsidR="003569E9" w:rsidRDefault="003569E9" w:rsidP="006655D3">
      <w:r>
        <w:separator/>
      </w:r>
    </w:p>
  </w:footnote>
  <w:footnote w:type="continuationNotice" w:id="1">
    <w:p w:rsidR="003569E9" w:rsidRPr="00AB530F" w:rsidRDefault="003569E9" w:rsidP="00AB530F">
      <w:pPr>
        <w:pStyle w:val="Footer"/>
      </w:pPr>
    </w:p>
  </w:footnote>
  <w:footnote w:id="2">
    <w:p w:rsidR="003569E9" w:rsidRPr="00043B50" w:rsidRDefault="003569E9" w:rsidP="003569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B76C5">
        <w:t>celebrada por medios electrónicos del 18 al 22 de abril de 2022.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0A23DC" w:rsidRDefault="002458C3" w:rsidP="000A23DC">
    <w:pPr>
      <w:pStyle w:val="Header"/>
      <w:rPr>
        <w:rStyle w:val="PageNumber"/>
      </w:rPr>
    </w:pPr>
    <w:r>
      <w:rPr>
        <w:rStyle w:val="PageNumber"/>
      </w:rPr>
      <w:t>TC/58</w:t>
    </w:r>
    <w:r w:rsidR="00667404" w:rsidRPr="000A23DC">
      <w:rPr>
        <w:rStyle w:val="PageNumber"/>
      </w:rPr>
      <w:t>/</w:t>
    </w:r>
    <w:r w:rsidR="0019319B">
      <w:rPr>
        <w:rStyle w:val="PageNumber"/>
      </w:rPr>
      <w:t>19</w:t>
    </w:r>
  </w:p>
  <w:p w:rsidR="00182B99" w:rsidRPr="00202E38" w:rsidRDefault="008B3D8D" w:rsidP="008B3D8D">
    <w:pPr>
      <w:pStyle w:val="Header"/>
      <w:rPr>
        <w:lang w:val="de-DE"/>
      </w:rPr>
    </w:pPr>
    <w:r w:rsidRPr="008B3D8D">
      <w:t>página</w:t>
    </w:r>
    <w:r w:rsidR="00182B99" w:rsidRPr="00202E38">
      <w:rPr>
        <w:lang w:val="de-DE"/>
      </w:rPr>
      <w:t xml:space="preserve"> </w:t>
    </w:r>
    <w:r w:rsidR="00182B99" w:rsidRPr="00202E38">
      <w:rPr>
        <w:rStyle w:val="PageNumber"/>
        <w:lang w:val="de-DE"/>
      </w:rPr>
      <w:fldChar w:fldCharType="begin"/>
    </w:r>
    <w:r w:rsidR="00182B99" w:rsidRPr="00202E38">
      <w:rPr>
        <w:rStyle w:val="PageNumber"/>
        <w:lang w:val="de-DE"/>
      </w:rPr>
      <w:instrText xml:space="preserve"> PAGE </w:instrText>
    </w:r>
    <w:r w:rsidR="00182B99" w:rsidRPr="00202E38">
      <w:rPr>
        <w:rStyle w:val="PageNumber"/>
        <w:lang w:val="de-DE"/>
      </w:rPr>
      <w:fldChar w:fldCharType="separate"/>
    </w:r>
    <w:r w:rsidR="00980ADD">
      <w:rPr>
        <w:rStyle w:val="PageNumber"/>
        <w:noProof/>
        <w:lang w:val="de-DE"/>
      </w:rPr>
      <w:t>3</w:t>
    </w:r>
    <w:r w:rsidR="00182B99" w:rsidRPr="00202E38">
      <w:rPr>
        <w:rStyle w:val="PageNumber"/>
        <w:lang w:val="de-DE"/>
      </w:rPr>
      <w:fldChar w:fldCharType="end"/>
    </w:r>
  </w:p>
  <w:p w:rsidR="00182B99" w:rsidRPr="00202E38" w:rsidRDefault="00182B99" w:rsidP="006655D3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173A3"/>
    <w:multiLevelType w:val="hybridMultilevel"/>
    <w:tmpl w:val="1F046446"/>
    <w:lvl w:ilvl="0" w:tplc="0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E9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A23DC"/>
    <w:rsid w:val="000B7BB9"/>
    <w:rsid w:val="000C4E25"/>
    <w:rsid w:val="000C7021"/>
    <w:rsid w:val="000D6BBC"/>
    <w:rsid w:val="000D7780"/>
    <w:rsid w:val="000E636A"/>
    <w:rsid w:val="000F2F11"/>
    <w:rsid w:val="00105929"/>
    <w:rsid w:val="001066E7"/>
    <w:rsid w:val="00110C36"/>
    <w:rsid w:val="001131D5"/>
    <w:rsid w:val="00141DB8"/>
    <w:rsid w:val="00172084"/>
    <w:rsid w:val="0017474A"/>
    <w:rsid w:val="001758C6"/>
    <w:rsid w:val="00182B99"/>
    <w:rsid w:val="0019319B"/>
    <w:rsid w:val="001F64BF"/>
    <w:rsid w:val="00202E38"/>
    <w:rsid w:val="0021332C"/>
    <w:rsid w:val="00213982"/>
    <w:rsid w:val="0024416D"/>
    <w:rsid w:val="002458C3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C3D98"/>
    <w:rsid w:val="002E5944"/>
    <w:rsid w:val="00305A7F"/>
    <w:rsid w:val="003152FE"/>
    <w:rsid w:val="00324098"/>
    <w:rsid w:val="00327436"/>
    <w:rsid w:val="00340D6C"/>
    <w:rsid w:val="00344BD6"/>
    <w:rsid w:val="0035528D"/>
    <w:rsid w:val="003569E9"/>
    <w:rsid w:val="00361821"/>
    <w:rsid w:val="00361E9E"/>
    <w:rsid w:val="003B031A"/>
    <w:rsid w:val="003C7FBE"/>
    <w:rsid w:val="003D227C"/>
    <w:rsid w:val="003D2B4D"/>
    <w:rsid w:val="0040557F"/>
    <w:rsid w:val="00444A88"/>
    <w:rsid w:val="00467B42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1EC1"/>
    <w:rsid w:val="005A400A"/>
    <w:rsid w:val="005F7B92"/>
    <w:rsid w:val="00612379"/>
    <w:rsid w:val="006153B6"/>
    <w:rsid w:val="0061555F"/>
    <w:rsid w:val="00631E71"/>
    <w:rsid w:val="00636CA6"/>
    <w:rsid w:val="00637EDD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2B51"/>
    <w:rsid w:val="00777EE5"/>
    <w:rsid w:val="00783722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90DF8"/>
    <w:rsid w:val="008A743F"/>
    <w:rsid w:val="008B3D8D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175D"/>
    <w:rsid w:val="00965AE7"/>
    <w:rsid w:val="00970FED"/>
    <w:rsid w:val="00980AD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E49AB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2265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8F14246-44C6-4526-A9CD-82F67B2E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3569E9"/>
    <w:rPr>
      <w:rFonts w:ascii="Arial" w:hAnsi="Arial"/>
      <w:sz w:val="16"/>
      <w:lang w:val="es-ES_tradnl"/>
    </w:rPr>
  </w:style>
  <w:style w:type="paragraph" w:styleId="ListParagraph">
    <w:name w:val="List Paragraph"/>
    <w:basedOn w:val="Normal"/>
    <w:uiPriority w:val="34"/>
    <w:qFormat/>
    <w:rsid w:val="003569E9"/>
    <w:pPr>
      <w:ind w:left="720"/>
      <w:contextualSpacing/>
    </w:pPr>
    <w:rPr>
      <w:rFonts w:eastAsia="MS Mincho"/>
      <w:lang w:val="es-ES"/>
    </w:rPr>
  </w:style>
  <w:style w:type="paragraph" w:customStyle="1" w:styleId="Default">
    <w:name w:val="Default"/>
    <w:rsid w:val="00356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Normalt">
    <w:name w:val="Normalt"/>
    <w:basedOn w:val="Normal"/>
    <w:rsid w:val="0019319B"/>
    <w:pPr>
      <w:spacing w:before="120" w:after="120"/>
      <w:jc w:val="left"/>
    </w:pPr>
    <w:rPr>
      <w:rFonts w:ascii="Times New Roman" w:hAnsi="Times New Roman"/>
      <w:noProof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8%20(2022)\templates\TC_58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TC_58_ES.dotx</Template>
  <TotalTime>28</TotalTime>
  <Pages>3</Pages>
  <Words>856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TC/58</vt:lpstr>
    </vt:vector>
  </TitlesOfParts>
  <Company>UPOV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TC/58/19</dc:title>
  <dc:creator>OERTEL Romy</dc:creator>
  <cp:keywords>TC/58/19</cp:keywords>
  <cp:lastModifiedBy>OERTEL Romy</cp:lastModifiedBy>
  <cp:revision>2</cp:revision>
  <cp:lastPrinted>2022-11-23T16:11:00Z</cp:lastPrinted>
  <dcterms:created xsi:type="dcterms:W3CDTF">2022-11-22T15:33:00Z</dcterms:created>
  <dcterms:modified xsi:type="dcterms:W3CDTF">2022-11-23T16:11:00Z</dcterms:modified>
</cp:coreProperties>
</file>